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CCEA" w14:textId="77777777" w:rsidR="002D402F" w:rsidRDefault="00AD2C07">
      <w:pPr>
        <w:pStyle w:val="stylesparagraph-sc-b5g0sm-0"/>
        <w:shd w:val="clear" w:color="auto" w:fill="FFFFFF"/>
        <w:spacing w:before="0" w:after="240"/>
        <w:ind w:left="7200" w:firstLine="720"/>
        <w:rPr>
          <w:rFonts w:ascii="Barlow" w:hAnsi="Barlow"/>
          <w:b/>
          <w:bCs/>
          <w:color w:val="333333"/>
          <w:sz w:val="27"/>
          <w:szCs w:val="27"/>
        </w:rPr>
      </w:pPr>
      <w:r>
        <w:rPr>
          <w:rFonts w:ascii="Barlow" w:hAnsi="Barlow"/>
          <w:b/>
          <w:bCs/>
          <w:color w:val="333333"/>
          <w:sz w:val="27"/>
          <w:szCs w:val="27"/>
        </w:rPr>
        <w:t>Date</w:t>
      </w:r>
    </w:p>
    <w:p w14:paraId="350AEF8C" w14:textId="77777777" w:rsidR="002D402F" w:rsidRDefault="00AD2C07">
      <w:pPr>
        <w:pStyle w:val="stylesparagraph-sc-b5g0sm-0"/>
        <w:shd w:val="clear" w:color="auto" w:fill="FFFFFF"/>
        <w:spacing w:before="0" w:after="240"/>
        <w:ind w:left="5760"/>
        <w:rPr>
          <w:rFonts w:ascii="Barlow" w:hAnsi="Barlow"/>
          <w:b/>
          <w:bCs/>
          <w:color w:val="333333"/>
          <w:sz w:val="27"/>
          <w:szCs w:val="27"/>
        </w:rPr>
      </w:pPr>
      <w:r>
        <w:rPr>
          <w:rFonts w:ascii="Barlow" w:hAnsi="Barlow"/>
          <w:b/>
          <w:bCs/>
          <w:color w:val="333333"/>
          <w:sz w:val="27"/>
          <w:szCs w:val="27"/>
        </w:rPr>
        <w:t>Your name and address</w:t>
      </w:r>
    </w:p>
    <w:p w14:paraId="7F948CB9" w14:textId="77777777" w:rsidR="002D402F" w:rsidRDefault="002D402F">
      <w:pPr>
        <w:pStyle w:val="stylesparagraph-sc-b5g0sm-0"/>
        <w:shd w:val="clear" w:color="auto" w:fill="FFFFFF"/>
        <w:spacing w:before="0" w:after="240"/>
        <w:rPr>
          <w:rFonts w:ascii="Barlow" w:hAnsi="Barlow"/>
          <w:b/>
          <w:bCs/>
          <w:color w:val="333333"/>
          <w:sz w:val="27"/>
          <w:szCs w:val="27"/>
        </w:rPr>
      </w:pPr>
    </w:p>
    <w:p w14:paraId="00E79543" w14:textId="77777777" w:rsidR="002D402F" w:rsidRDefault="00AD2C07">
      <w:pPr>
        <w:pStyle w:val="stylesparagraph-sc-b5g0sm-0"/>
        <w:shd w:val="clear" w:color="auto" w:fill="FFFFFF"/>
        <w:spacing w:before="0" w:after="240"/>
      </w:pPr>
      <w:r>
        <w:rPr>
          <w:rFonts w:ascii="Barlow" w:hAnsi="Barlow"/>
          <w:color w:val="333333"/>
          <w:sz w:val="27"/>
          <w:szCs w:val="27"/>
        </w:rPr>
        <w:t xml:space="preserve">To: </w:t>
      </w:r>
      <w:r>
        <w:rPr>
          <w:rFonts w:ascii="Barlow" w:hAnsi="Barlow"/>
          <w:b/>
          <w:bCs/>
          <w:color w:val="333333"/>
          <w:sz w:val="27"/>
          <w:szCs w:val="27"/>
        </w:rPr>
        <w:t>Landlord or agent’s name and address</w:t>
      </w:r>
    </w:p>
    <w:p w14:paraId="3BE4F619" w14:textId="77777777" w:rsidR="002D402F" w:rsidRDefault="00AD2C07">
      <w:pPr>
        <w:pStyle w:val="stylesparagraph-sc-b5g0sm-0"/>
        <w:shd w:val="clear" w:color="auto" w:fill="FFFFFF"/>
        <w:spacing w:before="0" w:after="24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You have given me notice to leave.</w:t>
      </w:r>
    </w:p>
    <w:p w14:paraId="59C1FE0A" w14:textId="77777777" w:rsidR="002D402F" w:rsidRDefault="00AD2C07">
      <w:pPr>
        <w:pStyle w:val="stylesparagraph-sc-b5g0sm-0"/>
        <w:shd w:val="clear" w:color="auto" w:fill="FFFFFF"/>
        <w:spacing w:before="0" w:after="24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 would consider leaving before the end of the notice but need time to find somewhere else to live.</w:t>
      </w:r>
    </w:p>
    <w:p w14:paraId="023BA120" w14:textId="77777777" w:rsidR="002D402F" w:rsidRDefault="00AD2C07">
      <w:pPr>
        <w:pStyle w:val="stylesparagraph-sc-b5g0sm-0"/>
        <w:shd w:val="clear" w:color="auto" w:fill="FFFFFF"/>
        <w:spacing w:before="0" w:after="24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 xml:space="preserve">I could </w:t>
      </w:r>
      <w:r>
        <w:rPr>
          <w:rFonts w:ascii="Barlow" w:hAnsi="Barlow"/>
          <w:color w:val="333333"/>
          <w:sz w:val="27"/>
          <w:szCs w:val="27"/>
        </w:rPr>
        <w:t>find a new tenancy quicker if you could arrange for my deposit to be returned.</w:t>
      </w:r>
    </w:p>
    <w:p w14:paraId="44A0F3C9" w14:textId="77777777" w:rsidR="002D402F" w:rsidRDefault="00AD2C07">
      <w:pPr>
        <w:pStyle w:val="stylesparagraph-sc-b5g0sm-0"/>
        <w:shd w:val="clear" w:color="auto" w:fill="FFFFFF"/>
        <w:spacing w:before="0" w:after="24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Alternatively, I would consider an early surrender of the tenancy if you could compensate me financially for the inconvenience.</w:t>
      </w:r>
    </w:p>
    <w:p w14:paraId="6DB53179" w14:textId="77777777" w:rsidR="002D402F" w:rsidRDefault="00AD2C07">
      <w:pPr>
        <w:pStyle w:val="stylesparagraph-sc-b5g0sm-0"/>
        <w:shd w:val="clear" w:color="auto" w:fill="FFFFFF"/>
        <w:spacing w:before="0" w:after="24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 xml:space="preserve">I am looking at my options and getting </w:t>
      </w:r>
      <w:r>
        <w:rPr>
          <w:rFonts w:ascii="Barlow" w:hAnsi="Barlow"/>
          <w:color w:val="333333"/>
          <w:sz w:val="27"/>
          <w:szCs w:val="27"/>
        </w:rPr>
        <w:t>advice. If I find somewhere else to live, I will contact you to agree a move out date.</w:t>
      </w:r>
    </w:p>
    <w:p w14:paraId="5B37DC6D" w14:textId="77777777" w:rsidR="002D402F" w:rsidRDefault="00AD2C07">
      <w:pPr>
        <w:pStyle w:val="stylesparagraph-sc-b5g0sm-0"/>
        <w:shd w:val="clear" w:color="auto" w:fill="FFFFFF"/>
        <w:spacing w:before="0" w:after="24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 will let you know if I can leave by the date in the notice.</w:t>
      </w:r>
    </w:p>
    <w:p w14:paraId="091029FA" w14:textId="77777777" w:rsidR="002D402F" w:rsidRDefault="00AD2C07">
      <w:pPr>
        <w:pStyle w:val="stylesparagraph-sc-b5g0sm-0"/>
        <w:shd w:val="clear" w:color="auto" w:fill="FFFFFF"/>
        <w:spacing w:before="0" w:after="24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 xml:space="preserve">My tenancy continues until I leave </w:t>
      </w:r>
      <w:proofErr w:type="gramStart"/>
      <w:r>
        <w:rPr>
          <w:rFonts w:ascii="Barlow" w:hAnsi="Barlow"/>
          <w:color w:val="333333"/>
          <w:sz w:val="27"/>
          <w:szCs w:val="27"/>
        </w:rPr>
        <w:t>volu</w:t>
      </w:r>
      <w:bookmarkStart w:id="0" w:name="_GoBack"/>
      <w:bookmarkEnd w:id="0"/>
      <w:r>
        <w:rPr>
          <w:rFonts w:ascii="Barlow" w:hAnsi="Barlow"/>
          <w:color w:val="333333"/>
          <w:sz w:val="27"/>
          <w:szCs w:val="27"/>
        </w:rPr>
        <w:t>ntarily</w:t>
      </w:r>
      <w:proofErr w:type="gramEnd"/>
      <w:r>
        <w:rPr>
          <w:rFonts w:ascii="Barlow" w:hAnsi="Barlow"/>
          <w:color w:val="333333"/>
          <w:sz w:val="27"/>
          <w:szCs w:val="27"/>
        </w:rPr>
        <w:t xml:space="preserve"> or court bailiffs evict me.</w:t>
      </w:r>
    </w:p>
    <w:p w14:paraId="4C271045" w14:textId="77777777" w:rsidR="002D402F" w:rsidRDefault="00AD2C07">
      <w:pPr>
        <w:pStyle w:val="stylesparagraph-sc-b5g0sm-0"/>
        <w:shd w:val="clear" w:color="auto" w:fill="FFFFFF"/>
        <w:spacing w:before="0" w:after="24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 xml:space="preserve">Pressure to leave is harassment </w:t>
      </w:r>
      <w:r>
        <w:rPr>
          <w:rFonts w:ascii="Barlow" w:hAnsi="Barlow"/>
          <w:color w:val="333333"/>
          <w:sz w:val="27"/>
          <w:szCs w:val="27"/>
        </w:rPr>
        <w:t>under the Protection from Eviction Act 1977. This is a criminal offence.</w:t>
      </w:r>
    </w:p>
    <w:p w14:paraId="11A8069A" w14:textId="77777777" w:rsidR="002D402F" w:rsidRDefault="00AD2C07">
      <w:pPr>
        <w:pStyle w:val="stylesparagraph-sc-b5g0sm-0"/>
        <w:shd w:val="clear" w:color="auto" w:fill="FFFFFF"/>
        <w:spacing w:before="0" w:after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 am happy to discuss this further by email.</w:t>
      </w:r>
    </w:p>
    <w:p w14:paraId="76120C1F" w14:textId="77777777" w:rsidR="002D402F" w:rsidRDefault="002D402F">
      <w:pPr>
        <w:pStyle w:val="stylesparagraph-sc-b5g0sm-0"/>
        <w:shd w:val="clear" w:color="auto" w:fill="FFFFFF"/>
        <w:spacing w:before="0" w:after="0"/>
        <w:rPr>
          <w:rFonts w:ascii="Barlow" w:hAnsi="Barlow"/>
          <w:color w:val="333333"/>
          <w:sz w:val="27"/>
          <w:szCs w:val="27"/>
        </w:rPr>
      </w:pPr>
    </w:p>
    <w:p w14:paraId="2D67FAB9" w14:textId="77777777" w:rsidR="002D402F" w:rsidRDefault="00AD2C07">
      <w:pPr>
        <w:pStyle w:val="stylesparagraph-sc-b5g0sm-0"/>
        <w:shd w:val="clear" w:color="auto" w:fill="FFFFFF"/>
        <w:spacing w:before="0" w:after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Yours sincerely</w:t>
      </w:r>
    </w:p>
    <w:p w14:paraId="090A4F9F" w14:textId="77777777" w:rsidR="002D402F" w:rsidRDefault="002D402F">
      <w:pPr>
        <w:pStyle w:val="stylesparagraph-sc-b5g0sm-0"/>
        <w:shd w:val="clear" w:color="auto" w:fill="FFFFFF"/>
        <w:spacing w:before="0" w:after="240"/>
        <w:rPr>
          <w:rFonts w:ascii="Barlow" w:hAnsi="Barlow"/>
          <w:b/>
          <w:bCs/>
          <w:color w:val="333333"/>
          <w:sz w:val="27"/>
          <w:szCs w:val="27"/>
        </w:rPr>
      </w:pPr>
    </w:p>
    <w:p w14:paraId="6B9D3404" w14:textId="77777777" w:rsidR="002D402F" w:rsidRDefault="00AD2C07">
      <w:pPr>
        <w:pStyle w:val="stylesparagraph-sc-b5g0sm-0"/>
        <w:shd w:val="clear" w:color="auto" w:fill="FFFFFF"/>
        <w:spacing w:before="0" w:after="240"/>
      </w:pPr>
      <w:r>
        <w:rPr>
          <w:rFonts w:ascii="Barlow" w:hAnsi="Barlow"/>
          <w:b/>
          <w:bCs/>
          <w:color w:val="333333"/>
          <w:sz w:val="27"/>
          <w:szCs w:val="27"/>
        </w:rPr>
        <w:t>Your name</w:t>
      </w:r>
    </w:p>
    <w:p w14:paraId="08E17292" w14:textId="77777777" w:rsidR="002D402F" w:rsidRDefault="00AD2C07">
      <w:pPr>
        <w:pStyle w:val="stylesparagraph-sc-b5g0sm-0"/>
        <w:shd w:val="clear" w:color="auto" w:fill="FFFFFF"/>
        <w:spacing w:before="0" w:after="0"/>
      </w:pPr>
      <w:r>
        <w:rPr>
          <w:rFonts w:ascii="Barlow" w:hAnsi="Barlow"/>
          <w:b/>
          <w:bCs/>
          <w:color w:val="333333"/>
          <w:sz w:val="27"/>
          <w:szCs w:val="27"/>
        </w:rPr>
        <w:t>Your email</w:t>
      </w:r>
    </w:p>
    <w:p w14:paraId="4BF4FAEB" w14:textId="77777777" w:rsidR="002D402F" w:rsidRDefault="002D402F"/>
    <w:p w14:paraId="104AE5D6" w14:textId="77777777" w:rsidR="002D402F" w:rsidRDefault="002D402F"/>
    <w:sectPr w:rsidR="002D402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1BB8" w14:textId="77777777" w:rsidR="00000000" w:rsidRDefault="00AD2C07">
      <w:pPr>
        <w:spacing w:after="0" w:line="240" w:lineRule="auto"/>
      </w:pPr>
      <w:r>
        <w:separator/>
      </w:r>
    </w:p>
  </w:endnote>
  <w:endnote w:type="continuationSeparator" w:id="0">
    <w:p w14:paraId="50571F25" w14:textId="77777777" w:rsidR="00000000" w:rsidRDefault="00A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FBC4" w14:textId="77777777" w:rsidR="00000000" w:rsidRDefault="00AD2C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16D2C0" w14:textId="77777777" w:rsidR="00000000" w:rsidRDefault="00AD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77FD"/>
    <w:multiLevelType w:val="multilevel"/>
    <w:tmpl w:val="DDDCD208"/>
    <w:styleLink w:val="LFO4"/>
    <w:lvl w:ilvl="0">
      <w:numFmt w:val="bullet"/>
      <w:pStyle w:val="ListBullet21"/>
      <w:lvlText w:val="o"/>
      <w:lvlJc w:val="left"/>
      <w:pPr>
        <w:ind w:left="69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73515"/>
    <w:multiLevelType w:val="multilevel"/>
    <w:tmpl w:val="33024B2C"/>
    <w:styleLink w:val="LFO3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402F"/>
    <w:rsid w:val="002D402F"/>
    <w:rsid w:val="00AD2C07"/>
    <w:rsid w:val="00C1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26B2"/>
  <w15:docId w15:val="{6131F449-82C6-4F34-B045-51FE637B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360"/>
      <w:outlineLvl w:val="0"/>
    </w:pPr>
    <w:rPr>
      <w:rFonts w:cs="Arial"/>
      <w:kern w:val="3"/>
      <w:sz w:val="3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pPr>
      <w:pBdr>
        <w:bottom w:val="single" w:sz="4" w:space="1" w:color="000000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pPr>
      <w:spacing w:before="480" w:after="0" w:line="240" w:lineRule="auto"/>
    </w:pPr>
  </w:style>
  <w:style w:type="paragraph" w:styleId="Footer">
    <w:name w:val="footer"/>
    <w:basedOn w:val="Normal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voiceBodyHeader">
    <w:name w:val="Invoice Body Header"/>
    <w:basedOn w:val="Normal"/>
    <w:pPr>
      <w:pBdr>
        <w:bottom w:val="single" w:sz="4" w:space="1" w:color="000000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pPr>
      <w:spacing w:before="360"/>
    </w:pPr>
  </w:style>
  <w:style w:type="paragraph" w:customStyle="1" w:styleId="Invoiceheading">
    <w:name w:val="Invoice heading"/>
    <w:basedOn w:val="Normal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pPr>
      <w:spacing w:after="0"/>
    </w:pPr>
    <w:rPr>
      <w:bCs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  <w:tabs>
        <w:tab w:val="left" w:pos="-360"/>
      </w:tabs>
      <w:spacing w:after="0"/>
    </w:pPr>
  </w:style>
  <w:style w:type="paragraph" w:customStyle="1" w:styleId="Normalnospaceafter">
    <w:name w:val="Normal no space after"/>
    <w:basedOn w:val="Normal"/>
    <w:pPr>
      <w:spacing w:after="0"/>
    </w:pPr>
  </w:style>
  <w:style w:type="paragraph" w:customStyle="1" w:styleId="OutwardAddressLast">
    <w:name w:val="Outward Address Last"/>
    <w:basedOn w:val="Normal"/>
    <w:pPr>
      <w:spacing w:after="480"/>
    </w:pPr>
  </w:style>
  <w:style w:type="paragraph" w:customStyle="1" w:styleId="ReturnAddress">
    <w:name w:val="Return Address"/>
    <w:basedOn w:val="Normal"/>
    <w:pPr>
      <w:spacing w:after="0"/>
    </w:pPr>
    <w:rPr>
      <w:sz w:val="18"/>
    </w:rPr>
  </w:style>
  <w:style w:type="paragraph" w:styleId="Salutation">
    <w:name w:val="Salutation"/>
    <w:basedOn w:val="Normal"/>
    <w:next w:val="Normal"/>
    <w:pPr>
      <w:spacing w:after="1200"/>
    </w:pPr>
  </w:style>
  <w:style w:type="paragraph" w:customStyle="1" w:styleId="Training">
    <w:name w:val="Training"/>
    <w:basedOn w:val="Normal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pPr>
      <w:spacing w:after="0" w:line="240" w:lineRule="auto"/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Pr>
      <w:sz w:val="28"/>
    </w:rPr>
  </w:style>
  <w:style w:type="paragraph" w:customStyle="1" w:styleId="ListBullet21">
    <w:name w:val="List Bullet 21"/>
    <w:basedOn w:val="Normal"/>
    <w:pPr>
      <w:numPr>
        <w:numId w:val="2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pPr>
      <w:spacing w:before="100" w:after="100" w:line="240" w:lineRule="auto"/>
    </w:pPr>
    <w:rPr>
      <w:rFonts w:ascii="Times New Roman" w:hAnsi="Times New Roman"/>
      <w:sz w:val="24"/>
      <w:lang w:eastAsia="en-GB"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FF264-5522-4DAE-BD88-958D4F2C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DA77D-5976-4374-9ECF-0C610FB17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E253C-5472-4094-A8F1-98BA53DB31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Brem</dc:creator>
  <dc:description/>
  <cp:lastModifiedBy>Jayne Atherton</cp:lastModifiedBy>
  <cp:revision>2</cp:revision>
  <dcterms:created xsi:type="dcterms:W3CDTF">2022-05-30T11:46:00Z</dcterms:created>
  <dcterms:modified xsi:type="dcterms:W3CDTF">2022-05-30T11:46:00Z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