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3" w:type="dxa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3691"/>
        <w:gridCol w:w="5582"/>
      </w:tblGrid>
      <w:tr w:rsidR="00030EF5" w:rsidRPr="00FD7146" w14:paraId="4D02EA85" w14:textId="77777777" w:rsidTr="000B3AED">
        <w:trPr>
          <w:trHeight w:val="288"/>
        </w:trPr>
        <w:tc>
          <w:tcPr>
            <w:tcW w:w="3691" w:type="dxa"/>
            <w:shd w:val="clear" w:color="auto" w:fill="auto"/>
          </w:tcPr>
          <w:p w14:paraId="09475594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Name of Program / Project:</w:t>
            </w:r>
          </w:p>
        </w:tc>
        <w:tc>
          <w:tcPr>
            <w:tcW w:w="5582" w:type="dxa"/>
            <w:shd w:val="clear" w:color="auto" w:fill="auto"/>
          </w:tcPr>
          <w:p w14:paraId="10AABC1A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00FEE0CE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  <w:tr w:rsidR="00030EF5" w:rsidRPr="00FD7146" w14:paraId="4731AE4A" w14:textId="77777777" w:rsidTr="000B3AED">
        <w:trPr>
          <w:trHeight w:val="288"/>
        </w:trPr>
        <w:tc>
          <w:tcPr>
            <w:tcW w:w="3691" w:type="dxa"/>
            <w:shd w:val="clear" w:color="auto" w:fill="auto"/>
          </w:tcPr>
          <w:p w14:paraId="03EBC630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Total Program / Project Costs:</w:t>
            </w:r>
          </w:p>
        </w:tc>
        <w:tc>
          <w:tcPr>
            <w:tcW w:w="5582" w:type="dxa"/>
            <w:shd w:val="clear" w:color="auto" w:fill="auto"/>
          </w:tcPr>
          <w:p w14:paraId="3F9F4B15" w14:textId="77777777" w:rsidR="00030EF5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$</w:t>
            </w:r>
          </w:p>
          <w:p w14:paraId="071EE486" w14:textId="77777777" w:rsidR="000B3AED" w:rsidRPr="00FD7146" w:rsidRDefault="000B3AED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  <w:tr w:rsidR="00030EF5" w:rsidRPr="00FD7146" w14:paraId="2F405974" w14:textId="77777777" w:rsidTr="000B3AED">
        <w:trPr>
          <w:trHeight w:val="228"/>
        </w:trPr>
        <w:tc>
          <w:tcPr>
            <w:tcW w:w="3691" w:type="dxa"/>
            <w:shd w:val="clear" w:color="auto" w:fill="auto"/>
          </w:tcPr>
          <w:p w14:paraId="57F81CE8" w14:textId="645C2FB6" w:rsidR="00030EF5" w:rsidRPr="00FD7146" w:rsidRDefault="000B3AED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Total Requested from BIA</w:t>
            </w:r>
          </w:p>
        </w:tc>
        <w:tc>
          <w:tcPr>
            <w:tcW w:w="5582" w:type="dxa"/>
            <w:shd w:val="clear" w:color="auto" w:fill="auto"/>
          </w:tcPr>
          <w:p w14:paraId="5D104908" w14:textId="77777777" w:rsidR="00030EF5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$</w:t>
            </w:r>
          </w:p>
          <w:p w14:paraId="6479C9D2" w14:textId="77777777" w:rsidR="000B3AED" w:rsidRPr="00FD7146" w:rsidRDefault="000B3AED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  <w:tr w:rsidR="000E153C" w:rsidRPr="00FD7146" w14:paraId="1C75E049" w14:textId="77777777" w:rsidTr="00ED1CE5">
        <w:trPr>
          <w:trHeight w:val="228"/>
        </w:trPr>
        <w:tc>
          <w:tcPr>
            <w:tcW w:w="9273" w:type="dxa"/>
            <w:gridSpan w:val="2"/>
            <w:shd w:val="clear" w:color="auto" w:fill="auto"/>
          </w:tcPr>
          <w:p w14:paraId="71EC9751" w14:textId="7CE1E840" w:rsidR="000E153C" w:rsidRPr="00FD7146" w:rsidRDefault="004B5313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2F417B">
              <w:rPr>
                <w:rFonts w:ascii="Calibri" w:hAnsi="Calibri" w:cs="Calibri"/>
                <w:b/>
                <w:color w:val="FF0000"/>
                <w:spacing w:val="-3"/>
                <w:sz w:val="22"/>
                <w:szCs w:val="22"/>
              </w:rPr>
              <w:t xml:space="preserve">IMPORTANT </w:t>
            </w:r>
            <w:r w:rsidR="00F65CF2" w:rsidRPr="002F417B">
              <w:rPr>
                <w:rFonts w:ascii="Calibri" w:hAnsi="Calibri" w:cs="Calibri"/>
                <w:b/>
                <w:color w:val="FF0000"/>
                <w:spacing w:val="-3"/>
                <w:sz w:val="22"/>
                <w:szCs w:val="22"/>
              </w:rPr>
              <w:t>Application Requirements:</w:t>
            </w:r>
          </w:p>
        </w:tc>
      </w:tr>
      <w:tr w:rsidR="000E153C" w:rsidRPr="00FD7146" w14:paraId="078DC88D" w14:textId="77777777" w:rsidTr="006531AD">
        <w:trPr>
          <w:trHeight w:val="228"/>
        </w:trPr>
        <w:tc>
          <w:tcPr>
            <w:tcW w:w="9273" w:type="dxa"/>
            <w:gridSpan w:val="2"/>
            <w:shd w:val="clear" w:color="auto" w:fill="auto"/>
          </w:tcPr>
          <w:p w14:paraId="48282371" w14:textId="20F96919" w:rsidR="000E153C" w:rsidRPr="004B5313" w:rsidRDefault="00F65CF2" w:rsidP="004B531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hAnsi="Calibri" w:cs="Calibri"/>
                <w:bCs/>
                <w:spacing w:val="-3"/>
              </w:rPr>
            </w:pPr>
            <w:r w:rsidRPr="004B5313">
              <w:rPr>
                <w:rFonts w:ascii="Calibri" w:hAnsi="Calibri" w:cs="Calibri"/>
                <w:bCs/>
                <w:spacing w:val="-3"/>
              </w:rPr>
              <w:t xml:space="preserve">Applicants must engage with a minimum of three (3) Downtown Kitchener BIA member businesses. </w:t>
            </w:r>
          </w:p>
          <w:p w14:paraId="07EADF87" w14:textId="15E8DDB4" w:rsidR="004B5313" w:rsidRPr="004B5313" w:rsidRDefault="004B5313" w:rsidP="004B531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hAnsi="Calibri" w:cs="Calibri"/>
                <w:bCs/>
                <w:spacing w:val="-3"/>
              </w:rPr>
            </w:pPr>
            <w:r w:rsidRPr="004B5313">
              <w:rPr>
                <w:rFonts w:ascii="Calibri" w:hAnsi="Calibri" w:cs="Calibri"/>
                <w:bCs/>
                <w:spacing w:val="-3"/>
              </w:rPr>
              <w:t>S</w:t>
            </w:r>
            <w:r w:rsidR="00F65CF2" w:rsidRPr="004B5313">
              <w:rPr>
                <w:rFonts w:ascii="Calibri" w:hAnsi="Calibri" w:cs="Calibri"/>
                <w:bCs/>
                <w:spacing w:val="-3"/>
              </w:rPr>
              <w:t xml:space="preserve">ubmissions must be inclusive placemaking initiatives. </w:t>
            </w:r>
            <w:r w:rsidRPr="004B5313">
              <w:rPr>
                <w:rFonts w:ascii="Calibri" w:hAnsi="Calibri" w:cs="Calibri"/>
                <w:bCs/>
                <w:spacing w:val="-3"/>
              </w:rPr>
              <w:t xml:space="preserve">Applications that have admission/participation costs </w:t>
            </w:r>
            <w:r w:rsidRPr="008D0B5C">
              <w:rPr>
                <w:rFonts w:ascii="Calibri" w:hAnsi="Calibri" w:cs="Calibri"/>
                <w:b/>
                <w:spacing w:val="-3"/>
              </w:rPr>
              <w:t>are not</w:t>
            </w:r>
            <w:r w:rsidRPr="004B5313">
              <w:rPr>
                <w:rFonts w:ascii="Calibri" w:hAnsi="Calibri" w:cs="Calibri"/>
                <w:bCs/>
                <w:spacing w:val="-3"/>
              </w:rPr>
              <w:t xml:space="preserve"> eligible</w:t>
            </w:r>
            <w:r w:rsidR="008D0B5C">
              <w:rPr>
                <w:rFonts w:ascii="Calibri" w:hAnsi="Calibri" w:cs="Calibri"/>
                <w:bCs/>
                <w:spacing w:val="-3"/>
              </w:rPr>
              <w:t xml:space="preserve"> for funding. </w:t>
            </w:r>
          </w:p>
          <w:p w14:paraId="1B41B6BB" w14:textId="77BE4488" w:rsidR="00F65CF2" w:rsidRPr="004B5313" w:rsidRDefault="004B5313" w:rsidP="004B531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hAnsi="Calibri" w:cs="Calibri"/>
                <w:bCs/>
                <w:spacing w:val="-3"/>
              </w:rPr>
            </w:pPr>
            <w:r w:rsidRPr="004B5313">
              <w:rPr>
                <w:rFonts w:ascii="Calibri" w:hAnsi="Calibri" w:cs="Calibri"/>
                <w:bCs/>
                <w:spacing w:val="-3"/>
              </w:rPr>
              <w:t>The total requested amount must not exceed 50% of total program/project costs and cannot exceed the maximum project funding cap of $5,000.</w:t>
            </w:r>
          </w:p>
          <w:p w14:paraId="4BBE0078" w14:textId="77777777" w:rsidR="00F65CF2" w:rsidRPr="00FD58AB" w:rsidRDefault="004B5313" w:rsidP="004B531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hAnsi="Calibri" w:cs="Calibri"/>
                <w:b/>
                <w:spacing w:val="-3"/>
              </w:rPr>
            </w:pPr>
            <w:r w:rsidRPr="004B5313">
              <w:rPr>
                <w:rFonts w:ascii="Calibri" w:hAnsi="Calibri" w:cs="Calibri"/>
                <w:bCs/>
                <w:spacing w:val="-3"/>
              </w:rPr>
              <w:t>All applications must be submitted 60 days before the event/program start date for consideration.</w:t>
            </w:r>
          </w:p>
          <w:p w14:paraId="52B00404" w14:textId="77777777" w:rsidR="00FD58AB" w:rsidRDefault="00FD58AB" w:rsidP="004B531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hAnsi="Calibri" w:cs="Calibri"/>
                <w:bCs/>
                <w:spacing w:val="-3"/>
              </w:rPr>
            </w:pPr>
            <w:r w:rsidRPr="00FD58AB">
              <w:rPr>
                <w:rFonts w:ascii="Calibri" w:hAnsi="Calibri" w:cs="Calibri"/>
                <w:bCs/>
                <w:spacing w:val="-3"/>
              </w:rPr>
              <w:t xml:space="preserve">Only one application is permitted per calendar year by Outside Community Coordinators. </w:t>
            </w:r>
          </w:p>
          <w:p w14:paraId="4E84967C" w14:textId="651DC33C" w:rsidR="006C169B" w:rsidRDefault="006C169B" w:rsidP="004B531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hAnsi="Calibri" w:cs="Calibri"/>
                <w:bCs/>
                <w:spacing w:val="-3"/>
              </w:rPr>
            </w:pPr>
            <w:r>
              <w:rPr>
                <w:rFonts w:ascii="Calibri" w:hAnsi="Calibri" w:cs="Calibri"/>
                <w:bCs/>
                <w:spacing w:val="-3"/>
              </w:rPr>
              <w:t xml:space="preserve">Applications for programs already funded through the Member Business stream of the Community Builder Grant Program </w:t>
            </w:r>
            <w:r w:rsidR="00CB71FE">
              <w:rPr>
                <w:rFonts w:ascii="Calibri" w:hAnsi="Calibri" w:cs="Calibri"/>
                <w:bCs/>
                <w:spacing w:val="-3"/>
              </w:rPr>
              <w:t xml:space="preserve">will not be accepted. </w:t>
            </w:r>
          </w:p>
          <w:p w14:paraId="41D7B322" w14:textId="262743F2" w:rsidR="004F2427" w:rsidRPr="004F2427" w:rsidRDefault="004F2427" w:rsidP="004F2427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hAnsi="Calibri" w:cs="Calibri"/>
                <w:bCs/>
                <w:spacing w:val="-3"/>
              </w:rPr>
            </w:pPr>
            <w:r>
              <w:rPr>
                <w:rFonts w:ascii="Calibri" w:hAnsi="Calibri" w:cs="Calibri"/>
                <w:bCs/>
                <w:spacing w:val="-3"/>
              </w:rPr>
              <w:t xml:space="preserve">Please note expenses will not be covered for staffing costs. </w:t>
            </w:r>
          </w:p>
          <w:p w14:paraId="48F55A16" w14:textId="49A2B80A" w:rsidR="00487A03" w:rsidRPr="00FD58AB" w:rsidRDefault="00487A03" w:rsidP="004B531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hAnsi="Calibri" w:cs="Calibri"/>
                <w:bCs/>
                <w:spacing w:val="-3"/>
              </w:rPr>
            </w:pPr>
            <w:r>
              <w:rPr>
                <w:rFonts w:ascii="Calibri" w:hAnsi="Calibri" w:cs="Calibri"/>
                <w:bCs/>
                <w:spacing w:val="-3"/>
              </w:rPr>
              <w:t xml:space="preserve">Applications will only be accepted by </w:t>
            </w:r>
            <w:r w:rsidR="00592274">
              <w:rPr>
                <w:rFonts w:ascii="Calibri" w:hAnsi="Calibri" w:cs="Calibri"/>
                <w:bCs/>
                <w:spacing w:val="-3"/>
              </w:rPr>
              <w:t>O</w:t>
            </w:r>
            <w:r>
              <w:rPr>
                <w:rFonts w:ascii="Calibri" w:hAnsi="Calibri" w:cs="Calibri"/>
                <w:bCs/>
                <w:spacing w:val="-3"/>
              </w:rPr>
              <w:t xml:space="preserve">utside </w:t>
            </w:r>
            <w:r w:rsidR="00592274">
              <w:rPr>
                <w:rFonts w:ascii="Calibri" w:hAnsi="Calibri" w:cs="Calibri"/>
                <w:bCs/>
                <w:spacing w:val="-3"/>
              </w:rPr>
              <w:t>C</w:t>
            </w:r>
            <w:r>
              <w:rPr>
                <w:rFonts w:ascii="Calibri" w:hAnsi="Calibri" w:cs="Calibri"/>
                <w:bCs/>
                <w:spacing w:val="-3"/>
              </w:rPr>
              <w:t xml:space="preserve">ommunity </w:t>
            </w:r>
            <w:r w:rsidR="00592274">
              <w:rPr>
                <w:rFonts w:ascii="Calibri" w:hAnsi="Calibri" w:cs="Calibri"/>
                <w:bCs/>
                <w:spacing w:val="-3"/>
              </w:rPr>
              <w:t>C</w:t>
            </w:r>
            <w:r>
              <w:rPr>
                <w:rFonts w:ascii="Calibri" w:hAnsi="Calibri" w:cs="Calibri"/>
                <w:bCs/>
                <w:spacing w:val="-3"/>
              </w:rPr>
              <w:t xml:space="preserve">oordinators. Therefore, member businesses must apply for the </w:t>
            </w:r>
            <w:r w:rsidR="00592274">
              <w:rPr>
                <w:rFonts w:ascii="Calibri" w:hAnsi="Calibri" w:cs="Calibri"/>
                <w:bCs/>
                <w:spacing w:val="-3"/>
              </w:rPr>
              <w:t>Member Business stream of the Community Builder Grant Program.</w:t>
            </w:r>
          </w:p>
        </w:tc>
      </w:tr>
    </w:tbl>
    <w:p w14:paraId="52B47AA6" w14:textId="77777777" w:rsidR="00030EF5" w:rsidRDefault="00030EF5" w:rsidP="00030EF5">
      <w:pPr>
        <w:tabs>
          <w:tab w:val="left" w:pos="0"/>
        </w:tabs>
        <w:suppressAutoHyphens/>
        <w:jc w:val="center"/>
        <w:rPr>
          <w:rFonts w:ascii="Arial" w:hAnsi="Arial" w:cs="Arial"/>
          <w:sz w:val="20"/>
          <w:lang w:val="en-CA"/>
        </w:rPr>
      </w:pPr>
    </w:p>
    <w:p w14:paraId="70D22564" w14:textId="77777777" w:rsidR="00030EF5" w:rsidRPr="00731734" w:rsidRDefault="00030EF5" w:rsidP="00030EF5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  <w:r w:rsidRPr="00F60F8D">
        <w:rPr>
          <w:rFonts w:ascii="Arial" w:hAnsi="Arial" w:cs="Arial"/>
          <w:sz w:val="20"/>
          <w:lang w:val="en-CA"/>
        </w:rPr>
        <w:t xml:space="preserve"> </w:t>
      </w:r>
      <w:r w:rsidRPr="00731734">
        <w:rPr>
          <w:rFonts w:ascii="Calibri" w:hAnsi="Calibri" w:cs="Calibri"/>
          <w:b/>
          <w:spacing w:val="-3"/>
          <w:sz w:val="28"/>
          <w:szCs w:val="28"/>
          <w:u w:val="single"/>
        </w:rPr>
        <w:t>APPLICANT INFORMATION</w:t>
      </w:r>
    </w:p>
    <w:p w14:paraId="48F16D88" w14:textId="77777777" w:rsidR="00030EF5" w:rsidRDefault="00030EF5" w:rsidP="00030EF5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3"/>
          <w:szCs w:val="24"/>
          <w:u w:val="single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558"/>
        <w:gridCol w:w="2160"/>
        <w:gridCol w:w="810"/>
        <w:gridCol w:w="1980"/>
        <w:gridCol w:w="1710"/>
      </w:tblGrid>
      <w:tr w:rsidR="00030EF5" w:rsidRPr="00FD7146" w14:paraId="75D5094B" w14:textId="77777777" w:rsidTr="009C79B9">
        <w:tc>
          <w:tcPr>
            <w:tcW w:w="2052" w:type="dxa"/>
            <w:shd w:val="clear" w:color="auto" w:fill="auto"/>
          </w:tcPr>
          <w:p w14:paraId="7103CC26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>Project Coordinator:</w:t>
            </w:r>
          </w:p>
        </w:tc>
        <w:tc>
          <w:tcPr>
            <w:tcW w:w="7218" w:type="dxa"/>
            <w:gridSpan w:val="5"/>
            <w:shd w:val="clear" w:color="auto" w:fill="auto"/>
          </w:tcPr>
          <w:p w14:paraId="54CEA108" w14:textId="77777777" w:rsidR="00030EF5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39BBD487" w14:textId="77777777" w:rsidR="000B3AED" w:rsidRPr="00FD7146" w:rsidRDefault="000B3AED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030EF5" w:rsidRPr="00FD7146" w14:paraId="476E643C" w14:textId="77777777" w:rsidTr="009C79B9">
        <w:tc>
          <w:tcPr>
            <w:tcW w:w="2052" w:type="dxa"/>
            <w:shd w:val="clear" w:color="auto" w:fill="auto"/>
          </w:tcPr>
          <w:p w14:paraId="08D282AD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Telephone Number:  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0EEBE737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>Work: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0B11DD95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>Home:</w:t>
            </w:r>
          </w:p>
        </w:tc>
      </w:tr>
      <w:tr w:rsidR="00030EF5" w:rsidRPr="00FD7146" w14:paraId="7E28FBD3" w14:textId="77777777" w:rsidTr="009C79B9">
        <w:tc>
          <w:tcPr>
            <w:tcW w:w="2052" w:type="dxa"/>
            <w:shd w:val="clear" w:color="auto" w:fill="auto"/>
          </w:tcPr>
          <w:p w14:paraId="71083A18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>Email Address:</w:t>
            </w:r>
          </w:p>
        </w:tc>
        <w:tc>
          <w:tcPr>
            <w:tcW w:w="7218" w:type="dxa"/>
            <w:gridSpan w:val="5"/>
            <w:shd w:val="clear" w:color="auto" w:fill="auto"/>
          </w:tcPr>
          <w:p w14:paraId="034927F8" w14:textId="77777777" w:rsidR="00030EF5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63A9A4ED" w14:textId="77777777" w:rsidR="000B3AED" w:rsidRPr="00FD7146" w:rsidRDefault="000B3AED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030EF5" w:rsidRPr="00FD7146" w14:paraId="7763503F" w14:textId="77777777" w:rsidTr="009C79B9">
        <w:tc>
          <w:tcPr>
            <w:tcW w:w="2610" w:type="dxa"/>
            <w:gridSpan w:val="2"/>
            <w:shd w:val="clear" w:color="auto" w:fill="auto"/>
          </w:tcPr>
          <w:p w14:paraId="2CF74C08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>Name of Group / Organization: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262C8FCC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16954420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030EF5" w:rsidRPr="00FD7146" w14:paraId="1A156DE1" w14:textId="77777777" w:rsidTr="009C79B9">
        <w:tc>
          <w:tcPr>
            <w:tcW w:w="2610" w:type="dxa"/>
            <w:gridSpan w:val="2"/>
            <w:shd w:val="clear" w:color="auto" w:fill="auto"/>
          </w:tcPr>
          <w:p w14:paraId="380A6BCF" w14:textId="3EBB6303" w:rsidR="00030EF5" w:rsidRPr="00FD7146" w:rsidRDefault="000B3AED" w:rsidP="00D61F80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Downtown </w:t>
            </w:r>
            <w:r w:rsidR="00D61F80">
              <w:rPr>
                <w:rFonts w:ascii="Calibri" w:hAnsi="Calibri" w:cs="Calibri"/>
                <w:spacing w:val="-3"/>
                <w:sz w:val="22"/>
                <w:szCs w:val="22"/>
              </w:rPr>
              <w:t xml:space="preserve">Kitchener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BIA Member</w:t>
            </w:r>
          </w:p>
        </w:tc>
        <w:tc>
          <w:tcPr>
            <w:tcW w:w="2160" w:type="dxa"/>
            <w:shd w:val="clear" w:color="auto" w:fill="auto"/>
          </w:tcPr>
          <w:p w14:paraId="02D6C5D6" w14:textId="140C1385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Y / N 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047049DC" w14:textId="002AC754" w:rsidR="00030EF5" w:rsidRPr="00FD7146" w:rsidRDefault="000B3AED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Community Group</w:t>
            </w:r>
          </w:p>
        </w:tc>
        <w:tc>
          <w:tcPr>
            <w:tcW w:w="1710" w:type="dxa"/>
            <w:shd w:val="clear" w:color="auto" w:fill="auto"/>
          </w:tcPr>
          <w:p w14:paraId="62CE295B" w14:textId="2B5103FF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Y / N</w:t>
            </w:r>
          </w:p>
        </w:tc>
      </w:tr>
      <w:tr w:rsidR="00030EF5" w:rsidRPr="00FD7146" w14:paraId="1862A784" w14:textId="77777777" w:rsidTr="009C79B9">
        <w:tc>
          <w:tcPr>
            <w:tcW w:w="2610" w:type="dxa"/>
            <w:gridSpan w:val="2"/>
            <w:shd w:val="clear" w:color="auto" w:fill="auto"/>
          </w:tcPr>
          <w:p w14:paraId="43251586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>Mailing Address: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00B785C8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1B9403CE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030EF5" w:rsidRPr="00FD7146" w14:paraId="01620384" w14:textId="77777777" w:rsidTr="009C79B9">
        <w:tc>
          <w:tcPr>
            <w:tcW w:w="2610" w:type="dxa"/>
            <w:gridSpan w:val="2"/>
            <w:shd w:val="clear" w:color="auto" w:fill="auto"/>
          </w:tcPr>
          <w:p w14:paraId="1BC14258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>Telephone Number: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1798D01C" w14:textId="77777777" w:rsidR="00030EF5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601ADB75" w14:textId="77777777" w:rsidR="000B3AED" w:rsidRPr="00FD7146" w:rsidRDefault="000B3AED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030EF5" w:rsidRPr="00FD7146" w14:paraId="17B08433" w14:textId="77777777" w:rsidTr="009C79B9">
        <w:tc>
          <w:tcPr>
            <w:tcW w:w="2610" w:type="dxa"/>
            <w:gridSpan w:val="2"/>
            <w:shd w:val="clear" w:color="auto" w:fill="auto"/>
          </w:tcPr>
          <w:p w14:paraId="4C595AA4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>Website: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5C7475DF" w14:textId="77777777" w:rsidR="00030EF5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1AF72E1B" w14:textId="77777777" w:rsidR="000B3AED" w:rsidRPr="00FD7146" w:rsidRDefault="000B3AED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BC7BCF" w:rsidRPr="00FD7146" w14:paraId="2AAF014D" w14:textId="77777777" w:rsidTr="006656B3">
        <w:tc>
          <w:tcPr>
            <w:tcW w:w="2610" w:type="dxa"/>
            <w:gridSpan w:val="2"/>
            <w:shd w:val="clear" w:color="auto" w:fill="auto"/>
          </w:tcPr>
          <w:p w14:paraId="5C0B034B" w14:textId="63029CE8" w:rsidR="00BC7BCF" w:rsidRPr="00FD7146" w:rsidRDefault="00BC7BCF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Social Media URLS: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689BF1D7" w14:textId="77777777" w:rsidR="00BC7BCF" w:rsidRDefault="00BC7BCF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Twitter:</w:t>
            </w:r>
          </w:p>
          <w:p w14:paraId="6BA22A2C" w14:textId="4738C9A1" w:rsidR="00BC7BCF" w:rsidRDefault="00BC7BCF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Facebook:</w:t>
            </w:r>
          </w:p>
          <w:p w14:paraId="69817523" w14:textId="77777777" w:rsidR="00BC7BCF" w:rsidRDefault="00BC7BCF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Pinterest:</w:t>
            </w:r>
          </w:p>
          <w:p w14:paraId="167C139F" w14:textId="77777777" w:rsidR="00BC7BCF" w:rsidRDefault="00BC7BCF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Instagram:</w:t>
            </w:r>
          </w:p>
          <w:p w14:paraId="2D8A38BA" w14:textId="32E500CF" w:rsidR="00BC7BCF" w:rsidRDefault="00BC7BCF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Other: </w:t>
            </w:r>
          </w:p>
        </w:tc>
      </w:tr>
      <w:tr w:rsidR="000B3AED" w:rsidRPr="00FD7146" w14:paraId="53F077BE" w14:textId="77777777" w:rsidTr="00081E68">
        <w:tc>
          <w:tcPr>
            <w:tcW w:w="9270" w:type="dxa"/>
            <w:gridSpan w:val="6"/>
            <w:shd w:val="clear" w:color="auto" w:fill="auto"/>
          </w:tcPr>
          <w:p w14:paraId="4128C3E8" w14:textId="7F515AFF" w:rsidR="000B3AED" w:rsidRPr="00D61F80" w:rsidRDefault="000B3AED" w:rsidP="00BC7BCF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D61F80">
              <w:rPr>
                <w:rFonts w:ascii="Calibri" w:hAnsi="Calibri" w:cs="Calibri"/>
                <w:b/>
                <w:spacing w:val="-3"/>
                <w:sz w:val="22"/>
                <w:szCs w:val="22"/>
              </w:rPr>
              <w:lastRenderedPageBreak/>
              <w:t xml:space="preserve">*Note that all reimbursements </w:t>
            </w:r>
            <w:r w:rsidR="00BC7BCF" w:rsidRPr="00D61F80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must be made to an</w:t>
            </w:r>
            <w:r w:rsidR="00397990" w:rsidRPr="00D61F80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organization. </w:t>
            </w:r>
          </w:p>
        </w:tc>
      </w:tr>
    </w:tbl>
    <w:p w14:paraId="69CC4974" w14:textId="77777777" w:rsidR="00030EF5" w:rsidRDefault="00030EF5" w:rsidP="00030EF5">
      <w:pPr>
        <w:suppressAutoHyphens/>
        <w:ind w:left="360"/>
        <w:jc w:val="both"/>
        <w:rPr>
          <w:rFonts w:ascii="Arial" w:hAnsi="Arial" w:cs="Arial"/>
          <w:sz w:val="20"/>
          <w:lang w:val="en-CA"/>
        </w:rPr>
      </w:pPr>
    </w:p>
    <w:p w14:paraId="03177739" w14:textId="3C97296A" w:rsidR="00DF5D43" w:rsidRDefault="00DF5D43" w:rsidP="00030EF5">
      <w:pPr>
        <w:suppressAutoHyphens/>
        <w:ind w:left="360"/>
        <w:jc w:val="both"/>
        <w:rPr>
          <w:rFonts w:ascii="Arial" w:hAnsi="Arial" w:cs="Arial"/>
          <w:sz w:val="20"/>
          <w:lang w:val="en-CA"/>
        </w:rPr>
      </w:pPr>
    </w:p>
    <w:p w14:paraId="0E1CA732" w14:textId="7C46DAEA" w:rsidR="005436A3" w:rsidRDefault="005436A3" w:rsidP="00030EF5">
      <w:pPr>
        <w:suppressAutoHyphens/>
        <w:ind w:left="360"/>
        <w:jc w:val="both"/>
        <w:rPr>
          <w:rFonts w:ascii="Arial" w:hAnsi="Arial" w:cs="Arial"/>
          <w:sz w:val="20"/>
          <w:lang w:val="en-CA"/>
        </w:rPr>
      </w:pPr>
    </w:p>
    <w:p w14:paraId="45493439" w14:textId="77777777" w:rsidR="005436A3" w:rsidRDefault="005436A3" w:rsidP="00030EF5">
      <w:pPr>
        <w:suppressAutoHyphens/>
        <w:ind w:left="360"/>
        <w:jc w:val="both"/>
        <w:rPr>
          <w:rFonts w:ascii="Arial" w:hAnsi="Arial" w:cs="Arial"/>
          <w:sz w:val="20"/>
          <w:lang w:val="en-CA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030EF5" w:rsidRPr="000B3AED" w14:paraId="4FBDE660" w14:textId="77777777" w:rsidTr="009C79B9">
        <w:tc>
          <w:tcPr>
            <w:tcW w:w="9270" w:type="dxa"/>
            <w:shd w:val="clear" w:color="auto" w:fill="auto"/>
          </w:tcPr>
          <w:p w14:paraId="5D2AD86E" w14:textId="63843016" w:rsidR="00030EF5" w:rsidRPr="000B3AED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0B3AED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Gro</w:t>
            </w:r>
            <w:r w:rsidR="00F23054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up / Organization’s </w:t>
            </w:r>
            <w:r w:rsidRPr="000B3AED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Mandate</w:t>
            </w:r>
            <w:r w:rsidR="00F23054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&amp; Prior Work</w:t>
            </w:r>
          </w:p>
        </w:tc>
      </w:tr>
      <w:tr w:rsidR="00030EF5" w:rsidRPr="00FD7146" w14:paraId="69F627F7" w14:textId="77777777" w:rsidTr="009C79B9">
        <w:tc>
          <w:tcPr>
            <w:tcW w:w="9270" w:type="dxa"/>
            <w:shd w:val="clear" w:color="auto" w:fill="auto"/>
          </w:tcPr>
          <w:p w14:paraId="433BD8BA" w14:textId="441CCFB1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>Please provide a bri</w:t>
            </w:r>
            <w:r w:rsidR="00F23054">
              <w:rPr>
                <w:rFonts w:ascii="Calibri" w:hAnsi="Calibri" w:cs="Calibri"/>
                <w:spacing w:val="-3"/>
                <w:sz w:val="22"/>
                <w:szCs w:val="22"/>
              </w:rPr>
              <w:t>ef overview of your mandate and highlight prior work in the community:</w:t>
            </w:r>
          </w:p>
        </w:tc>
      </w:tr>
      <w:tr w:rsidR="00030EF5" w:rsidRPr="00FD7146" w14:paraId="1EC3261E" w14:textId="77777777" w:rsidTr="009C79B9">
        <w:tc>
          <w:tcPr>
            <w:tcW w:w="9270" w:type="dxa"/>
            <w:shd w:val="clear" w:color="auto" w:fill="auto"/>
          </w:tcPr>
          <w:p w14:paraId="23682B1D" w14:textId="77777777" w:rsidR="00030EF5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388B1703" w14:textId="77777777" w:rsidR="00F23054" w:rsidRPr="00FD7146" w:rsidRDefault="00F23054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6E4ABF17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4491C11A" w14:textId="77777777" w:rsidR="00030EF5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2CE66BD2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</w:tbl>
    <w:p w14:paraId="3F9A03AC" w14:textId="77777777" w:rsidR="00030EF5" w:rsidRDefault="00030EF5" w:rsidP="00030EF5">
      <w:pPr>
        <w:suppressAutoHyphens/>
        <w:ind w:left="360"/>
        <w:jc w:val="both"/>
        <w:rPr>
          <w:rFonts w:ascii="Arial" w:hAnsi="Arial" w:cs="Arial"/>
          <w:sz w:val="20"/>
          <w:lang w:val="en-CA"/>
        </w:rPr>
      </w:pPr>
    </w:p>
    <w:tbl>
      <w:tblPr>
        <w:tblW w:w="927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DF5D43" w:rsidRPr="00FD7146" w14:paraId="01FB99E8" w14:textId="77777777" w:rsidTr="00960E49">
        <w:tc>
          <w:tcPr>
            <w:tcW w:w="9270" w:type="dxa"/>
            <w:shd w:val="clear" w:color="auto" w:fill="auto"/>
          </w:tcPr>
          <w:p w14:paraId="1D9F43E0" w14:textId="6FDA0E11" w:rsidR="00DF5D43" w:rsidRPr="00FD7146" w:rsidRDefault="00DF5D43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Target Demographics</w:t>
            </w:r>
          </w:p>
        </w:tc>
      </w:tr>
      <w:tr w:rsidR="00DF5D43" w:rsidRPr="00FD7146" w14:paraId="7CF11BE1" w14:textId="77777777" w:rsidTr="00960E49">
        <w:tc>
          <w:tcPr>
            <w:tcW w:w="9270" w:type="dxa"/>
            <w:shd w:val="clear" w:color="auto" w:fill="auto"/>
          </w:tcPr>
          <w:p w14:paraId="2C4C0F3B" w14:textId="29D4CAE2" w:rsidR="00DF5D43" w:rsidRPr="00FD7146" w:rsidRDefault="00DF5D43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Please explain briefly (200 word maximum)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the target demographics </w:t>
            </w:r>
            <w:r w:rsidR="00E401CF">
              <w:rPr>
                <w:rFonts w:ascii="Calibri" w:hAnsi="Calibri" w:cs="Calibri"/>
                <w:spacing w:val="-3"/>
                <w:sz w:val="22"/>
                <w:szCs w:val="22"/>
              </w:rPr>
              <w:t>you wish to host this event for:</w:t>
            </w:r>
          </w:p>
        </w:tc>
      </w:tr>
      <w:tr w:rsidR="00DF5D43" w:rsidRPr="00FD7146" w14:paraId="03EDD94C" w14:textId="77777777" w:rsidTr="00960E49">
        <w:tc>
          <w:tcPr>
            <w:tcW w:w="9270" w:type="dxa"/>
            <w:shd w:val="clear" w:color="auto" w:fill="auto"/>
          </w:tcPr>
          <w:p w14:paraId="48C78897" w14:textId="77777777" w:rsidR="00DF5D43" w:rsidRPr="00FD7146" w:rsidRDefault="00DF5D43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29CFDA74" w14:textId="77777777" w:rsidR="00DF5D43" w:rsidRPr="00FD7146" w:rsidRDefault="00DF5D43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09366678" w14:textId="77777777" w:rsidR="00DF5D43" w:rsidRPr="00FD7146" w:rsidRDefault="00DF5D43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0705C89D" w14:textId="1B218438" w:rsidR="00DF5D43" w:rsidRPr="00FD7146" w:rsidRDefault="00DF5D43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</w:tbl>
    <w:p w14:paraId="5DDDF56E" w14:textId="77777777" w:rsidR="00E401CF" w:rsidRDefault="00E401CF" w:rsidP="00F23054">
      <w:pPr>
        <w:rPr>
          <w:rFonts w:ascii="Arial" w:hAnsi="Arial" w:cs="Arial"/>
          <w:sz w:val="20"/>
          <w:lang w:val="en-CA"/>
        </w:rPr>
      </w:pPr>
    </w:p>
    <w:p w14:paraId="17895472" w14:textId="77777777" w:rsidR="00E401CF" w:rsidRDefault="00E401CF" w:rsidP="00F23054">
      <w:pPr>
        <w:rPr>
          <w:rFonts w:ascii="Arial" w:hAnsi="Arial" w:cs="Arial"/>
          <w:sz w:val="20"/>
          <w:lang w:val="en-CA"/>
        </w:rPr>
      </w:pPr>
    </w:p>
    <w:tbl>
      <w:tblPr>
        <w:tblW w:w="927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E401CF" w:rsidRPr="00FD7146" w14:paraId="47FC0F9A" w14:textId="77777777" w:rsidTr="0035139F">
        <w:tc>
          <w:tcPr>
            <w:tcW w:w="9270" w:type="dxa"/>
            <w:shd w:val="clear" w:color="auto" w:fill="auto"/>
          </w:tcPr>
          <w:p w14:paraId="4ECDCB46" w14:textId="52F3D96C" w:rsidR="00E401CF" w:rsidRPr="00FD7146" w:rsidRDefault="00E401CF" w:rsidP="00E401CF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Target Timeline </w:t>
            </w:r>
          </w:p>
        </w:tc>
      </w:tr>
      <w:tr w:rsidR="00E401CF" w:rsidRPr="00FD7146" w14:paraId="173329C9" w14:textId="77777777" w:rsidTr="0035139F">
        <w:tc>
          <w:tcPr>
            <w:tcW w:w="9270" w:type="dxa"/>
            <w:shd w:val="clear" w:color="auto" w:fill="auto"/>
          </w:tcPr>
          <w:p w14:paraId="2BEF5240" w14:textId="7186E9F2" w:rsidR="00E401CF" w:rsidRPr="00FD7146" w:rsidRDefault="00E401CF" w:rsidP="00E401CF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Please explain briefly (200 word maximum)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the target timeline you wish to host this </w:t>
            </w:r>
            <w:r w:rsidR="00A404E7">
              <w:rPr>
                <w:rFonts w:ascii="Calibri" w:hAnsi="Calibri" w:cs="Calibri"/>
                <w:spacing w:val="-3"/>
                <w:sz w:val="22"/>
                <w:szCs w:val="22"/>
              </w:rPr>
              <w:t>program/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event:</w:t>
            </w:r>
          </w:p>
        </w:tc>
      </w:tr>
      <w:tr w:rsidR="00E401CF" w:rsidRPr="00FD7146" w14:paraId="67A38262" w14:textId="77777777" w:rsidTr="0035139F">
        <w:tc>
          <w:tcPr>
            <w:tcW w:w="9270" w:type="dxa"/>
            <w:shd w:val="clear" w:color="auto" w:fill="auto"/>
          </w:tcPr>
          <w:p w14:paraId="20D6B0E7" w14:textId="77777777" w:rsidR="00E401CF" w:rsidRPr="00FD7146" w:rsidRDefault="00E401CF" w:rsidP="0035139F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674D6030" w14:textId="77777777" w:rsidR="00E401CF" w:rsidRPr="00FD7146" w:rsidRDefault="00E401CF" w:rsidP="0035139F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29100BDA" w14:textId="77777777" w:rsidR="00E401CF" w:rsidRPr="00FD7146" w:rsidRDefault="00E401CF" w:rsidP="0035139F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</w:tbl>
    <w:p w14:paraId="7AD6FB3F" w14:textId="4302EEB2" w:rsidR="00C05D2C" w:rsidRDefault="00C05D2C" w:rsidP="00F23054">
      <w:pPr>
        <w:rPr>
          <w:rFonts w:ascii="Arial" w:hAnsi="Arial" w:cs="Arial"/>
          <w:sz w:val="20"/>
          <w:lang w:val="en-CA"/>
        </w:rPr>
      </w:pPr>
    </w:p>
    <w:p w14:paraId="628BFA8E" w14:textId="77777777" w:rsidR="00C05D2C" w:rsidRDefault="00C05D2C" w:rsidP="00F23054">
      <w:pPr>
        <w:rPr>
          <w:rFonts w:ascii="Arial" w:hAnsi="Arial" w:cs="Arial"/>
          <w:sz w:val="20"/>
          <w:lang w:val="en-CA"/>
        </w:rPr>
      </w:pPr>
    </w:p>
    <w:tbl>
      <w:tblPr>
        <w:tblW w:w="927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C05D2C" w:rsidRPr="00FD7146" w14:paraId="356AEBDD" w14:textId="77777777" w:rsidTr="00B204BE">
        <w:tc>
          <w:tcPr>
            <w:tcW w:w="9270" w:type="dxa"/>
            <w:shd w:val="clear" w:color="auto" w:fill="auto"/>
          </w:tcPr>
          <w:p w14:paraId="24719B98" w14:textId="77777777" w:rsidR="00C05D2C" w:rsidRPr="00FD7146" w:rsidRDefault="00C05D2C" w:rsidP="00B204BE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Anticipated Attendance  </w:t>
            </w:r>
          </w:p>
        </w:tc>
      </w:tr>
      <w:tr w:rsidR="00C05D2C" w:rsidRPr="00FD7146" w14:paraId="00CFF1C7" w14:textId="77777777" w:rsidTr="00B204BE">
        <w:tc>
          <w:tcPr>
            <w:tcW w:w="9270" w:type="dxa"/>
            <w:shd w:val="clear" w:color="auto" w:fill="auto"/>
          </w:tcPr>
          <w:p w14:paraId="61E7485D" w14:textId="77777777" w:rsidR="00C05D2C" w:rsidRPr="00FD7146" w:rsidRDefault="00C05D2C" w:rsidP="00B204BE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>Please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outline the anticipated attendance for this event, and how it will be calculated:</w:t>
            </w:r>
          </w:p>
        </w:tc>
      </w:tr>
      <w:tr w:rsidR="00C05D2C" w:rsidRPr="00FD7146" w14:paraId="6F5C449D" w14:textId="77777777" w:rsidTr="00B204BE">
        <w:tc>
          <w:tcPr>
            <w:tcW w:w="9270" w:type="dxa"/>
            <w:shd w:val="clear" w:color="auto" w:fill="auto"/>
          </w:tcPr>
          <w:p w14:paraId="07496D47" w14:textId="77777777" w:rsidR="00C05D2C" w:rsidRPr="00FD7146" w:rsidRDefault="00C05D2C" w:rsidP="00B204BE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26F1F55E" w14:textId="77777777" w:rsidR="00C05D2C" w:rsidRPr="00FD7146" w:rsidRDefault="00C05D2C" w:rsidP="00B204BE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2B5ECFF2" w14:textId="77777777" w:rsidR="00C05D2C" w:rsidRPr="00FD7146" w:rsidRDefault="00C05D2C" w:rsidP="00B204BE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</w:tbl>
    <w:p w14:paraId="42AE42A9" w14:textId="5E604035" w:rsidR="00030EF5" w:rsidRDefault="00030EF5" w:rsidP="00F23054">
      <w:pPr>
        <w:rPr>
          <w:rFonts w:ascii="Arial" w:hAnsi="Arial" w:cs="Arial"/>
          <w:sz w:val="20"/>
          <w:lang w:val="en-CA"/>
        </w:rPr>
      </w:pPr>
    </w:p>
    <w:tbl>
      <w:tblPr>
        <w:tblW w:w="927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305E7E" w:rsidRPr="00FD7146" w14:paraId="76E3D4D4" w14:textId="77777777" w:rsidTr="00FB3C17">
        <w:tc>
          <w:tcPr>
            <w:tcW w:w="9270" w:type="dxa"/>
            <w:shd w:val="clear" w:color="auto" w:fill="auto"/>
          </w:tcPr>
          <w:p w14:paraId="14B82157" w14:textId="77777777" w:rsidR="00305E7E" w:rsidRPr="00FD7146" w:rsidRDefault="00305E7E" w:rsidP="00FB3C17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Funding </w:t>
            </w:r>
          </w:p>
        </w:tc>
      </w:tr>
      <w:tr w:rsidR="00305E7E" w:rsidRPr="00FD7146" w14:paraId="55DFD367" w14:textId="77777777" w:rsidTr="00FB3C17">
        <w:tc>
          <w:tcPr>
            <w:tcW w:w="9270" w:type="dxa"/>
            <w:shd w:val="clear" w:color="auto" w:fill="auto"/>
          </w:tcPr>
          <w:p w14:paraId="1D68BB22" w14:textId="77777777" w:rsidR="00305E7E" w:rsidRPr="00305E7E" w:rsidRDefault="00305E7E" w:rsidP="00FB3C17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If you awarded Community Builder Grant Funding, how will you acknowledge this support from the businesses of Downtown Kitchener:</w:t>
            </w:r>
          </w:p>
        </w:tc>
      </w:tr>
      <w:tr w:rsidR="00305E7E" w:rsidRPr="00FD7146" w14:paraId="6FCE74B5" w14:textId="77777777" w:rsidTr="00FB3C17">
        <w:tc>
          <w:tcPr>
            <w:tcW w:w="9270" w:type="dxa"/>
            <w:shd w:val="clear" w:color="auto" w:fill="auto"/>
          </w:tcPr>
          <w:p w14:paraId="06BDFE46" w14:textId="77777777" w:rsidR="00305E7E" w:rsidRPr="00FD7146" w:rsidRDefault="00305E7E" w:rsidP="00FB3C17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62BB12CE" w14:textId="77777777" w:rsidR="00305E7E" w:rsidRPr="00FD7146" w:rsidRDefault="00305E7E" w:rsidP="00FB3C17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3DCD54A9" w14:textId="77777777" w:rsidR="00305E7E" w:rsidRPr="00FD7146" w:rsidRDefault="00305E7E" w:rsidP="00FB3C17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0F68E1A5" w14:textId="77777777" w:rsidR="00305E7E" w:rsidRPr="00FD7146" w:rsidRDefault="00305E7E" w:rsidP="00FB3C17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45A5417F" w14:textId="77777777" w:rsidR="00305E7E" w:rsidRPr="00FD7146" w:rsidRDefault="00305E7E" w:rsidP="00FB3C17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  <w:tr w:rsidR="00212AB6" w:rsidRPr="00FD7146" w14:paraId="72FC301E" w14:textId="77777777" w:rsidTr="00FB3C17">
        <w:tc>
          <w:tcPr>
            <w:tcW w:w="9270" w:type="dxa"/>
            <w:shd w:val="clear" w:color="auto" w:fill="auto"/>
          </w:tcPr>
          <w:p w14:paraId="22D225AD" w14:textId="7A719E2E" w:rsidR="00212AB6" w:rsidRPr="00305E7E" w:rsidRDefault="00466009" w:rsidP="00FB3C17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If you do not receive the full funding amount within your submitted application, please explain how this will </w:t>
            </w:r>
            <w:r w:rsidR="00E904C0">
              <w:rPr>
                <w:rFonts w:ascii="Calibri" w:hAnsi="Calibri" w:cs="Calibri"/>
                <w:spacing w:val="-3"/>
                <w:sz w:val="22"/>
                <w:szCs w:val="22"/>
              </w:rPr>
              <w:t>change</w:t>
            </w:r>
            <w:r w:rsidR="0038081D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CA5DB6">
              <w:rPr>
                <w:rFonts w:ascii="Calibri" w:hAnsi="Calibri" w:cs="Calibri"/>
                <w:spacing w:val="-3"/>
                <w:sz w:val="22"/>
                <w:szCs w:val="22"/>
              </w:rPr>
              <w:t>your programing</w:t>
            </w:r>
            <w:r w:rsidR="00E904C0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and </w:t>
            </w:r>
            <w:r w:rsidR="0038081D">
              <w:rPr>
                <w:rFonts w:ascii="Calibri" w:hAnsi="Calibri" w:cs="Calibri"/>
                <w:spacing w:val="-3"/>
                <w:sz w:val="22"/>
                <w:szCs w:val="22"/>
              </w:rPr>
              <w:t>how you</w:t>
            </w:r>
            <w:r w:rsidR="002A6CC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will</w:t>
            </w:r>
            <w:r w:rsidR="0038081D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E904C0">
              <w:rPr>
                <w:rFonts w:ascii="Calibri" w:hAnsi="Calibri" w:cs="Calibri"/>
                <w:spacing w:val="-3"/>
                <w:sz w:val="22"/>
                <w:szCs w:val="22"/>
              </w:rPr>
              <w:t>acknowledgement support f</w:t>
            </w:r>
            <w:r w:rsidR="008874DF">
              <w:rPr>
                <w:rFonts w:ascii="Calibri" w:hAnsi="Calibri" w:cs="Calibri"/>
                <w:spacing w:val="-3"/>
                <w:sz w:val="22"/>
                <w:szCs w:val="22"/>
              </w:rPr>
              <w:t>rom the businesses of Downtown Kitchener:</w:t>
            </w:r>
            <w:r w:rsidR="00CA5DB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</w:p>
        </w:tc>
      </w:tr>
      <w:tr w:rsidR="00212AB6" w:rsidRPr="00FD7146" w14:paraId="2739A700" w14:textId="77777777" w:rsidTr="00FB3C17">
        <w:tc>
          <w:tcPr>
            <w:tcW w:w="9270" w:type="dxa"/>
            <w:shd w:val="clear" w:color="auto" w:fill="auto"/>
          </w:tcPr>
          <w:p w14:paraId="4FCED9AC" w14:textId="77777777" w:rsidR="00212AB6" w:rsidRPr="00FD7146" w:rsidRDefault="00212AB6" w:rsidP="00FB3C17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4D816F2E" w14:textId="77777777" w:rsidR="00212AB6" w:rsidRPr="00FD7146" w:rsidRDefault="00212AB6" w:rsidP="00FB3C17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79930D6D" w14:textId="77777777" w:rsidR="00212AB6" w:rsidRPr="00FD7146" w:rsidRDefault="00212AB6" w:rsidP="00FB3C17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19770703" w14:textId="77777777" w:rsidR="00212AB6" w:rsidRPr="00FD7146" w:rsidRDefault="00212AB6" w:rsidP="00FB3C17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3F4D8268" w14:textId="77777777" w:rsidR="00212AB6" w:rsidRPr="00FD7146" w:rsidRDefault="00212AB6" w:rsidP="00FB3C17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1B90B0F7" w14:textId="77777777" w:rsidR="00212AB6" w:rsidRPr="00FD7146" w:rsidRDefault="00212AB6" w:rsidP="00FB3C17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18E1BDC3" w14:textId="77777777" w:rsidR="00212AB6" w:rsidRPr="00FD7146" w:rsidRDefault="00212AB6" w:rsidP="00FB3C17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</w:tbl>
    <w:p w14:paraId="32062A28" w14:textId="77777777" w:rsidR="00212AB6" w:rsidRPr="000B3AED" w:rsidRDefault="00212AB6" w:rsidP="00F23054">
      <w:pPr>
        <w:rPr>
          <w:rFonts w:ascii="Arial" w:hAnsi="Arial" w:cs="Arial"/>
          <w:sz w:val="20"/>
          <w:lang w:val="en-CA"/>
        </w:rPr>
      </w:pPr>
    </w:p>
    <w:p w14:paraId="3240237D" w14:textId="77777777" w:rsidR="00030EF5" w:rsidRPr="00731734" w:rsidRDefault="00030EF5" w:rsidP="00030EF5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  <w:r w:rsidRPr="00731734">
        <w:rPr>
          <w:rFonts w:ascii="Calibri" w:hAnsi="Calibri" w:cs="Calibri"/>
          <w:b/>
          <w:spacing w:val="-3"/>
          <w:sz w:val="28"/>
          <w:szCs w:val="28"/>
          <w:u w:val="single"/>
        </w:rPr>
        <w:t>PROPOSAL INFORMATION</w:t>
      </w:r>
    </w:p>
    <w:p w14:paraId="619E40EF" w14:textId="77777777" w:rsidR="00030EF5" w:rsidRDefault="00030EF5" w:rsidP="00030EF5">
      <w:pPr>
        <w:suppressAutoHyphens/>
        <w:ind w:left="360"/>
        <w:jc w:val="both"/>
        <w:rPr>
          <w:rFonts w:ascii="Arial" w:hAnsi="Arial" w:cs="Arial"/>
          <w:sz w:val="20"/>
          <w:lang w:val="en-CA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030EF5" w:rsidRPr="00FD7146" w14:paraId="71A135A2" w14:textId="77777777" w:rsidTr="009C79B9">
        <w:tc>
          <w:tcPr>
            <w:tcW w:w="9270" w:type="dxa"/>
            <w:shd w:val="clear" w:color="auto" w:fill="auto"/>
          </w:tcPr>
          <w:p w14:paraId="0F2DF874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Project or Program Summary</w:t>
            </w:r>
          </w:p>
        </w:tc>
      </w:tr>
      <w:tr w:rsidR="00030EF5" w:rsidRPr="00FD7146" w14:paraId="425F464E" w14:textId="77777777" w:rsidTr="009C79B9">
        <w:tc>
          <w:tcPr>
            <w:tcW w:w="9270" w:type="dxa"/>
            <w:shd w:val="clear" w:color="auto" w:fill="auto"/>
          </w:tcPr>
          <w:p w14:paraId="50936A3B" w14:textId="0ECF0B98" w:rsidR="00030EF5" w:rsidRPr="00FD7146" w:rsidRDefault="00030EF5" w:rsidP="000B3AED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Please describe briefly (200 word maximum) the program or project, </w:t>
            </w:r>
            <w:r w:rsidR="000B3AED">
              <w:rPr>
                <w:rFonts w:ascii="Calibri" w:hAnsi="Calibri" w:cs="Calibri"/>
                <w:spacing w:val="-3"/>
                <w:sz w:val="22"/>
                <w:szCs w:val="22"/>
              </w:rPr>
              <w:t>and how it will help to bring an amazing experience to our Downtown</w:t>
            </w:r>
            <w:r w:rsidR="00F23054">
              <w:rPr>
                <w:rFonts w:ascii="Calibri" w:hAnsi="Calibri" w:cs="Calibri"/>
                <w:spacing w:val="-3"/>
                <w:sz w:val="22"/>
                <w:szCs w:val="22"/>
              </w:rPr>
              <w:t>:</w:t>
            </w:r>
          </w:p>
        </w:tc>
      </w:tr>
      <w:tr w:rsidR="00030EF5" w:rsidRPr="00FD7146" w14:paraId="51A286E4" w14:textId="77777777" w:rsidTr="009C79B9">
        <w:tc>
          <w:tcPr>
            <w:tcW w:w="9270" w:type="dxa"/>
            <w:shd w:val="clear" w:color="auto" w:fill="auto"/>
          </w:tcPr>
          <w:p w14:paraId="5C18F540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44858D10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52817F78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4D040492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2E30370C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0ABC9151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7F1F8E9D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53DFF40D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</w:tbl>
    <w:p w14:paraId="631DAF72" w14:textId="77777777" w:rsidR="00030EF5" w:rsidRDefault="00030EF5" w:rsidP="00030EF5">
      <w:pPr>
        <w:suppressAutoHyphens/>
        <w:ind w:left="360"/>
        <w:jc w:val="both"/>
        <w:rPr>
          <w:rFonts w:ascii="Arial" w:hAnsi="Arial" w:cs="Arial"/>
          <w:sz w:val="20"/>
          <w:lang w:val="en-CA"/>
        </w:rPr>
      </w:pPr>
    </w:p>
    <w:p w14:paraId="32BD90C2" w14:textId="77777777" w:rsidR="00030EF5" w:rsidRDefault="00030EF5" w:rsidP="00F23054">
      <w:pPr>
        <w:suppressAutoHyphens/>
        <w:jc w:val="both"/>
        <w:rPr>
          <w:rFonts w:ascii="Arial" w:hAnsi="Arial" w:cs="Arial"/>
          <w:sz w:val="20"/>
          <w:lang w:val="en-CA"/>
        </w:rPr>
      </w:pPr>
    </w:p>
    <w:p w14:paraId="2D672E3B" w14:textId="77777777" w:rsidR="00030EF5" w:rsidRPr="00F23054" w:rsidRDefault="00030EF5" w:rsidP="00030EF5">
      <w:pPr>
        <w:suppressAutoHyphens/>
        <w:ind w:left="360"/>
        <w:jc w:val="both"/>
        <w:rPr>
          <w:rFonts w:ascii="Arial" w:hAnsi="Arial" w:cs="Arial"/>
          <w:b/>
          <w:sz w:val="20"/>
          <w:lang w:val="en-CA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0B3AED" w:rsidRPr="00F23054" w14:paraId="4BE73E05" w14:textId="77777777" w:rsidTr="009C79B9">
        <w:tc>
          <w:tcPr>
            <w:tcW w:w="9270" w:type="dxa"/>
            <w:shd w:val="clear" w:color="auto" w:fill="auto"/>
          </w:tcPr>
          <w:p w14:paraId="66F7CFAE" w14:textId="77777777" w:rsidR="000B3AED" w:rsidRPr="00F23054" w:rsidRDefault="000B3AED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F23054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Affiliations / Collaboration with Downtown Kitchener Businesses</w:t>
            </w:r>
          </w:p>
        </w:tc>
      </w:tr>
      <w:tr w:rsidR="00C05D2C" w:rsidRPr="00FD7146" w14:paraId="09AEC45A" w14:textId="77777777" w:rsidTr="009C79B9">
        <w:tc>
          <w:tcPr>
            <w:tcW w:w="9270" w:type="dxa"/>
            <w:shd w:val="clear" w:color="auto" w:fill="auto"/>
          </w:tcPr>
          <w:p w14:paraId="014330AB" w14:textId="33FCEF41" w:rsidR="00C05D2C" w:rsidRPr="00FD7146" w:rsidRDefault="00C05D2C" w:rsidP="00C05D2C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Please list the businesses and/or other organizations in Downtown that will be involved with the project. </w:t>
            </w:r>
            <w:r w:rsidRPr="007B39DE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Contact name</w:t>
            </w:r>
            <w:r w:rsidR="00B5057F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, </w:t>
            </w:r>
            <w:r w:rsidRPr="007B39DE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information (phone and/or email)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B5057F" w:rsidRPr="00B5057F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and how they will be involved</w:t>
            </w:r>
            <w:r w:rsidR="00B5057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must be included beside each business listed. </w:t>
            </w:r>
          </w:p>
        </w:tc>
      </w:tr>
      <w:tr w:rsidR="000B3AED" w:rsidRPr="00FD7146" w14:paraId="315B4369" w14:textId="77777777" w:rsidTr="009C79B9">
        <w:tc>
          <w:tcPr>
            <w:tcW w:w="9270" w:type="dxa"/>
            <w:shd w:val="clear" w:color="auto" w:fill="auto"/>
          </w:tcPr>
          <w:p w14:paraId="25E5C2A1" w14:textId="77777777" w:rsidR="000B3AED" w:rsidRDefault="000B3AED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20DACCB4" w14:textId="77777777" w:rsidR="00F23054" w:rsidRDefault="00F23054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437B5DC6" w14:textId="77777777" w:rsidR="00F23054" w:rsidRDefault="00F23054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2E2EC637" w14:textId="77777777" w:rsidR="00F23054" w:rsidRDefault="00F23054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5376F329" w14:textId="77777777" w:rsidR="00F23054" w:rsidRDefault="00F23054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155B5B2A" w14:textId="77777777" w:rsidR="00F23054" w:rsidRDefault="00F23054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6CC529FB" w14:textId="77777777" w:rsidR="00F23054" w:rsidRDefault="00F23054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04EBDF80" w14:textId="77777777" w:rsidR="00F23054" w:rsidRDefault="00F23054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67E9D743" w14:textId="77777777" w:rsidR="00F23054" w:rsidRDefault="00F23054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10AF54F7" w14:textId="77777777" w:rsidR="00F23054" w:rsidRPr="00FD7146" w:rsidRDefault="00F23054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F23054" w:rsidRPr="00FD7146" w14:paraId="0D1EB3DC" w14:textId="77777777" w:rsidTr="00F23054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9F15" w14:textId="4A7F5FEE" w:rsidR="00F23054" w:rsidRPr="00D61F80" w:rsidRDefault="00F23054" w:rsidP="00DF5D43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D61F80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Note: To be eligible f</w:t>
            </w:r>
            <w:r w:rsidR="00DF5D43" w:rsidRPr="00D61F80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or funding, a minimum of three (3</w:t>
            </w:r>
            <w:r w:rsidRPr="00D61F80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) businesses </w:t>
            </w:r>
            <w:r w:rsidR="00AF677E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MUST </w:t>
            </w:r>
            <w:r w:rsidRPr="00D61F80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be included in the project.</w:t>
            </w:r>
          </w:p>
        </w:tc>
      </w:tr>
    </w:tbl>
    <w:p w14:paraId="6A655969" w14:textId="77777777" w:rsidR="00030EF5" w:rsidRDefault="00030EF5" w:rsidP="00030EF5">
      <w:pPr>
        <w:suppressAutoHyphens/>
        <w:ind w:left="360"/>
        <w:jc w:val="both"/>
        <w:rPr>
          <w:rFonts w:ascii="Arial" w:hAnsi="Arial" w:cs="Arial"/>
          <w:sz w:val="20"/>
          <w:lang w:val="en-CA"/>
        </w:rPr>
      </w:pPr>
    </w:p>
    <w:p w14:paraId="4D23F207" w14:textId="77777777" w:rsidR="00030EF5" w:rsidRDefault="00030EF5" w:rsidP="00030EF5">
      <w:pPr>
        <w:suppressAutoHyphens/>
        <w:ind w:left="360"/>
        <w:jc w:val="both"/>
        <w:rPr>
          <w:rFonts w:ascii="Arial" w:hAnsi="Arial" w:cs="Arial"/>
          <w:sz w:val="20"/>
          <w:lang w:val="en-CA"/>
        </w:rPr>
      </w:pPr>
    </w:p>
    <w:tbl>
      <w:tblPr>
        <w:tblW w:w="927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960E49" w:rsidRPr="00FD7146" w14:paraId="0F9B57E8" w14:textId="77777777" w:rsidTr="00960E49">
        <w:tc>
          <w:tcPr>
            <w:tcW w:w="9270" w:type="dxa"/>
            <w:shd w:val="clear" w:color="auto" w:fill="auto"/>
          </w:tcPr>
          <w:p w14:paraId="2FDEC0E8" w14:textId="77777777" w:rsidR="00960E49" w:rsidRPr="00FD7146" w:rsidRDefault="00960E49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Other </w:t>
            </w:r>
            <w:r w:rsidRPr="00FD714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Partnerships / Collaboration</w:t>
            </w:r>
          </w:p>
        </w:tc>
      </w:tr>
      <w:tr w:rsidR="00960E49" w:rsidRPr="00FD7146" w14:paraId="5E9B0149" w14:textId="77777777" w:rsidTr="00960E49">
        <w:tc>
          <w:tcPr>
            <w:tcW w:w="9270" w:type="dxa"/>
            <w:shd w:val="clear" w:color="auto" w:fill="auto"/>
          </w:tcPr>
          <w:p w14:paraId="558807AB" w14:textId="77777777" w:rsidR="00960E49" w:rsidRPr="00FD7146" w:rsidRDefault="00960E49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  <w:u w:val="single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Please provide a list of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any other partners</w:t>
            </w: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, anticipated public involvement and if applicable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any anticipated need for road closures or access to other public spaces:</w:t>
            </w:r>
          </w:p>
        </w:tc>
      </w:tr>
      <w:tr w:rsidR="00960E49" w:rsidRPr="00FD7146" w14:paraId="16416C76" w14:textId="77777777" w:rsidTr="00960E49">
        <w:tc>
          <w:tcPr>
            <w:tcW w:w="9270" w:type="dxa"/>
            <w:shd w:val="clear" w:color="auto" w:fill="auto"/>
          </w:tcPr>
          <w:p w14:paraId="7B8D495F" w14:textId="77777777" w:rsidR="00960E49" w:rsidRPr="00FD7146" w:rsidRDefault="00960E49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7644CB60" w14:textId="77777777" w:rsidR="00960E49" w:rsidRPr="00FD7146" w:rsidRDefault="00960E49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44284634" w14:textId="77777777" w:rsidR="00960E49" w:rsidRPr="00FD7146" w:rsidRDefault="00960E49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581A0697" w14:textId="77777777" w:rsidR="00960E49" w:rsidRPr="00FD7146" w:rsidRDefault="00960E49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797BB68E" w14:textId="77777777" w:rsidR="00960E49" w:rsidRPr="00FD7146" w:rsidRDefault="00960E49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1A174E6A" w14:textId="77777777" w:rsidR="00960E49" w:rsidRPr="00FD7146" w:rsidRDefault="00960E49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0B27F07C" w14:textId="77777777" w:rsidR="00960E49" w:rsidRPr="00FD7146" w:rsidRDefault="00960E49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</w:tbl>
    <w:p w14:paraId="2762FA75" w14:textId="77777777" w:rsidR="00030EF5" w:rsidRDefault="00030EF5" w:rsidP="00AE65F8">
      <w:pPr>
        <w:suppressAutoHyphens/>
        <w:jc w:val="both"/>
        <w:rPr>
          <w:rFonts w:ascii="Arial" w:hAnsi="Arial" w:cs="Arial"/>
          <w:sz w:val="20"/>
          <w:lang w:val="en-CA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3708"/>
      </w:tblGrid>
      <w:tr w:rsidR="00030EF5" w:rsidRPr="00FD7146" w14:paraId="7AC47EFC" w14:textId="77777777" w:rsidTr="009C79B9">
        <w:tc>
          <w:tcPr>
            <w:tcW w:w="9270" w:type="dxa"/>
            <w:gridSpan w:val="4"/>
            <w:shd w:val="clear" w:color="auto" w:fill="auto"/>
          </w:tcPr>
          <w:p w14:paraId="1B2F25A9" w14:textId="3557B7E1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Budget</w:t>
            </w:r>
            <w:r w:rsidR="00960E49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: Revenues</w:t>
            </w:r>
          </w:p>
        </w:tc>
      </w:tr>
      <w:tr w:rsidR="00030EF5" w:rsidRPr="00FD7146" w14:paraId="7D1899A6" w14:textId="77777777" w:rsidTr="00397990">
        <w:trPr>
          <w:trHeight w:val="863"/>
        </w:trPr>
        <w:tc>
          <w:tcPr>
            <w:tcW w:w="9270" w:type="dxa"/>
            <w:gridSpan w:val="4"/>
            <w:shd w:val="clear" w:color="auto" w:fill="auto"/>
          </w:tcPr>
          <w:p w14:paraId="5F488B65" w14:textId="68B35271" w:rsidR="00030EF5" w:rsidRPr="00FD7146" w:rsidRDefault="00030EF5" w:rsidP="00D27AFA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Please provide a budget showing anticipated </w:t>
            </w:r>
            <w:r w:rsidR="00D27AFA">
              <w:rPr>
                <w:rFonts w:ascii="Calibri" w:hAnsi="Calibri" w:cs="Calibri"/>
                <w:spacing w:val="-3"/>
                <w:sz w:val="22"/>
                <w:szCs w:val="22"/>
              </w:rPr>
              <w:t>revenues.</w:t>
            </w:r>
            <w:r w:rsidR="008D57DC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8D57DC" w:rsidRPr="001E3E5F">
              <w:rPr>
                <w:rFonts w:ascii="Calibri" w:hAnsi="Calibri" w:cs="Calibri"/>
                <w:b/>
                <w:i/>
                <w:color w:val="FF0000"/>
                <w:spacing w:val="-3"/>
                <w:sz w:val="22"/>
                <w:szCs w:val="22"/>
              </w:rPr>
              <w:t xml:space="preserve">Note, ‘Actual’ financials must be reported within thirty (30) days of the event. </w:t>
            </w:r>
          </w:p>
        </w:tc>
      </w:tr>
      <w:tr w:rsidR="00397990" w:rsidRPr="00FD7146" w14:paraId="45F5778C" w14:textId="5123EB5A" w:rsidTr="002835BB">
        <w:tc>
          <w:tcPr>
            <w:tcW w:w="1854" w:type="dxa"/>
            <w:shd w:val="clear" w:color="auto" w:fill="auto"/>
          </w:tcPr>
          <w:p w14:paraId="764CAFF0" w14:textId="2AAD7C37" w:rsidR="00397990" w:rsidRPr="00FD7146" w:rsidRDefault="00397990" w:rsidP="0018236C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Revenue </w:t>
            </w:r>
          </w:p>
        </w:tc>
        <w:tc>
          <w:tcPr>
            <w:tcW w:w="1854" w:type="dxa"/>
            <w:shd w:val="clear" w:color="auto" w:fill="auto"/>
          </w:tcPr>
          <w:p w14:paraId="6A08B2FC" w14:textId="683165E5" w:rsidR="00397990" w:rsidRPr="00FD7146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Budget </w:t>
            </w:r>
          </w:p>
        </w:tc>
        <w:tc>
          <w:tcPr>
            <w:tcW w:w="1854" w:type="dxa"/>
            <w:shd w:val="clear" w:color="auto" w:fill="auto"/>
          </w:tcPr>
          <w:p w14:paraId="6AC75ED6" w14:textId="2DC3726F" w:rsidR="00397990" w:rsidRPr="00FD7146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Actual * Final report only</w:t>
            </w:r>
          </w:p>
        </w:tc>
        <w:tc>
          <w:tcPr>
            <w:tcW w:w="3708" w:type="dxa"/>
            <w:shd w:val="clear" w:color="auto" w:fill="auto"/>
          </w:tcPr>
          <w:p w14:paraId="51F42875" w14:textId="32380891" w:rsidR="00397990" w:rsidRPr="00FD7146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Notes</w:t>
            </w:r>
          </w:p>
        </w:tc>
      </w:tr>
      <w:tr w:rsidR="00397990" w:rsidRPr="00FD7146" w14:paraId="4763BFB7" w14:textId="77777777" w:rsidTr="00B752E4">
        <w:tc>
          <w:tcPr>
            <w:tcW w:w="1854" w:type="dxa"/>
            <w:shd w:val="clear" w:color="auto" w:fill="auto"/>
          </w:tcPr>
          <w:p w14:paraId="534C8F52" w14:textId="5C1719B5" w:rsidR="00397990" w:rsidRPr="0018236C" w:rsidRDefault="00397990" w:rsidP="0018236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Local Government</w:t>
            </w:r>
          </w:p>
        </w:tc>
        <w:tc>
          <w:tcPr>
            <w:tcW w:w="1854" w:type="dxa"/>
            <w:shd w:val="clear" w:color="auto" w:fill="auto"/>
          </w:tcPr>
          <w:p w14:paraId="7ACE0FB3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3B2320E5" w14:textId="7739ADD1" w:rsidR="00405514" w:rsidRDefault="00405514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4DB1C9E8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4629A9CC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  <w:tr w:rsidR="00397990" w:rsidRPr="00FD7146" w14:paraId="2FFCF029" w14:textId="77777777" w:rsidTr="00E57F7A">
        <w:tc>
          <w:tcPr>
            <w:tcW w:w="1854" w:type="dxa"/>
            <w:shd w:val="clear" w:color="auto" w:fill="auto"/>
          </w:tcPr>
          <w:p w14:paraId="59ADDE30" w14:textId="1B751EF1" w:rsidR="00397990" w:rsidRPr="0018236C" w:rsidRDefault="00397990" w:rsidP="0018236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Provincial Government (specify)</w:t>
            </w:r>
          </w:p>
        </w:tc>
        <w:tc>
          <w:tcPr>
            <w:tcW w:w="1854" w:type="dxa"/>
            <w:shd w:val="clear" w:color="auto" w:fill="auto"/>
          </w:tcPr>
          <w:p w14:paraId="7E31B46C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53E37D08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1BAF5281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  <w:tr w:rsidR="00397990" w:rsidRPr="00FD7146" w14:paraId="08EBA7D9" w14:textId="77777777" w:rsidTr="00896214">
        <w:tc>
          <w:tcPr>
            <w:tcW w:w="1854" w:type="dxa"/>
            <w:shd w:val="clear" w:color="auto" w:fill="auto"/>
          </w:tcPr>
          <w:p w14:paraId="626A4A6D" w14:textId="6825CE2A" w:rsidR="00397990" w:rsidRPr="0018236C" w:rsidRDefault="00397990" w:rsidP="0018236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18236C">
              <w:rPr>
                <w:rFonts w:ascii="Calibri" w:hAnsi="Calibri" w:cs="Calibri"/>
                <w:spacing w:val="-3"/>
                <w:sz w:val="22"/>
                <w:szCs w:val="22"/>
              </w:rPr>
              <w:t>Federal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Government (specify)</w:t>
            </w:r>
          </w:p>
        </w:tc>
        <w:tc>
          <w:tcPr>
            <w:tcW w:w="1854" w:type="dxa"/>
            <w:shd w:val="clear" w:color="auto" w:fill="auto"/>
          </w:tcPr>
          <w:p w14:paraId="22B61B54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3F43364A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14046D8E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  <w:tr w:rsidR="00397990" w:rsidRPr="00FD7146" w14:paraId="6C19C31C" w14:textId="77777777" w:rsidTr="000B339F">
        <w:tc>
          <w:tcPr>
            <w:tcW w:w="1854" w:type="dxa"/>
            <w:shd w:val="clear" w:color="auto" w:fill="auto"/>
          </w:tcPr>
          <w:p w14:paraId="56CA1007" w14:textId="32F7D151" w:rsidR="00397990" w:rsidRPr="0018236C" w:rsidRDefault="00397990" w:rsidP="0018236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Foundations (specify)</w:t>
            </w:r>
          </w:p>
        </w:tc>
        <w:tc>
          <w:tcPr>
            <w:tcW w:w="1854" w:type="dxa"/>
            <w:shd w:val="clear" w:color="auto" w:fill="auto"/>
          </w:tcPr>
          <w:p w14:paraId="20D5B470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4177E2A3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05DC363F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  <w:tr w:rsidR="00397990" w:rsidRPr="00FD7146" w14:paraId="20FD4B27" w14:textId="77777777" w:rsidTr="0023008E">
        <w:tc>
          <w:tcPr>
            <w:tcW w:w="1854" w:type="dxa"/>
            <w:shd w:val="clear" w:color="auto" w:fill="auto"/>
          </w:tcPr>
          <w:p w14:paraId="6FF9E1CD" w14:textId="30A8BF22" w:rsidR="00397990" w:rsidRDefault="00397990" w:rsidP="0018236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Cash Donations</w:t>
            </w:r>
          </w:p>
        </w:tc>
        <w:tc>
          <w:tcPr>
            <w:tcW w:w="1854" w:type="dxa"/>
            <w:shd w:val="clear" w:color="auto" w:fill="auto"/>
          </w:tcPr>
          <w:p w14:paraId="218242C0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605862CB" w14:textId="4E3D5211" w:rsidR="00405514" w:rsidRDefault="00405514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39D2E02F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1C9526C6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  <w:tr w:rsidR="00397990" w:rsidRPr="00FD7146" w14:paraId="58590D40" w14:textId="77777777" w:rsidTr="00DA6056">
        <w:tc>
          <w:tcPr>
            <w:tcW w:w="1854" w:type="dxa"/>
            <w:shd w:val="clear" w:color="auto" w:fill="auto"/>
          </w:tcPr>
          <w:p w14:paraId="2048DAA3" w14:textId="0346EF8B" w:rsidR="00397990" w:rsidRPr="0018236C" w:rsidRDefault="00397990" w:rsidP="0018236C">
            <w:pPr>
              <w:tabs>
                <w:tab w:val="left" w:pos="0"/>
              </w:tabs>
              <w:suppressAutoHyphens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Fundraising </w:t>
            </w:r>
          </w:p>
        </w:tc>
        <w:tc>
          <w:tcPr>
            <w:tcW w:w="1854" w:type="dxa"/>
            <w:shd w:val="clear" w:color="auto" w:fill="auto"/>
          </w:tcPr>
          <w:p w14:paraId="5A3E9CAE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  <w:p w14:paraId="25F86427" w14:textId="1D477ACC" w:rsidR="00405514" w:rsidRDefault="00405514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4526E3D7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08F9204E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  <w:tr w:rsidR="00397990" w:rsidRPr="00FD7146" w14:paraId="6BFF6F9C" w14:textId="77777777" w:rsidTr="008D549E">
        <w:tc>
          <w:tcPr>
            <w:tcW w:w="1854" w:type="dxa"/>
            <w:shd w:val="clear" w:color="auto" w:fill="auto"/>
          </w:tcPr>
          <w:p w14:paraId="018B73F8" w14:textId="59E2ED58" w:rsidR="00397990" w:rsidRPr="00960E49" w:rsidRDefault="00397990" w:rsidP="0018236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960E49">
              <w:rPr>
                <w:rFonts w:ascii="Calibri" w:hAnsi="Calibri" w:cs="Calibri"/>
                <w:spacing w:val="-3"/>
                <w:sz w:val="22"/>
                <w:szCs w:val="22"/>
              </w:rPr>
              <w:t>Applicant Contribution</w:t>
            </w:r>
          </w:p>
        </w:tc>
        <w:tc>
          <w:tcPr>
            <w:tcW w:w="1854" w:type="dxa"/>
            <w:shd w:val="clear" w:color="auto" w:fill="auto"/>
          </w:tcPr>
          <w:p w14:paraId="5DEC9A4E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58E8786E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469562E3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  <w:tr w:rsidR="00397990" w:rsidRPr="00FD7146" w14:paraId="6FF75B34" w14:textId="77777777" w:rsidTr="00A63197">
        <w:tc>
          <w:tcPr>
            <w:tcW w:w="1854" w:type="dxa"/>
            <w:shd w:val="clear" w:color="auto" w:fill="auto"/>
          </w:tcPr>
          <w:p w14:paraId="1A13BBD9" w14:textId="02C71090" w:rsidR="00397990" w:rsidRDefault="00397990" w:rsidP="0018236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Sponsorships (specify)</w:t>
            </w:r>
          </w:p>
        </w:tc>
        <w:tc>
          <w:tcPr>
            <w:tcW w:w="1854" w:type="dxa"/>
            <w:shd w:val="clear" w:color="auto" w:fill="auto"/>
          </w:tcPr>
          <w:p w14:paraId="021A38EC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430654FB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70906ECB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  <w:tr w:rsidR="00397990" w:rsidRPr="00FD7146" w14:paraId="62F3BF6C" w14:textId="77777777" w:rsidTr="00A377C1">
        <w:tc>
          <w:tcPr>
            <w:tcW w:w="1854" w:type="dxa"/>
            <w:shd w:val="clear" w:color="auto" w:fill="auto"/>
          </w:tcPr>
          <w:p w14:paraId="7CAA8D36" w14:textId="78BB17FA" w:rsidR="00397990" w:rsidRDefault="00397990" w:rsidP="0018236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Other Cash (specify)</w:t>
            </w:r>
          </w:p>
        </w:tc>
        <w:tc>
          <w:tcPr>
            <w:tcW w:w="1854" w:type="dxa"/>
            <w:shd w:val="clear" w:color="auto" w:fill="auto"/>
          </w:tcPr>
          <w:p w14:paraId="35F84582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108F4D7E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663D9115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  <w:tr w:rsidR="00397990" w:rsidRPr="00FD7146" w14:paraId="44D96EFF" w14:textId="77777777" w:rsidTr="00E71D60">
        <w:tc>
          <w:tcPr>
            <w:tcW w:w="1854" w:type="dxa"/>
            <w:shd w:val="clear" w:color="auto" w:fill="auto"/>
          </w:tcPr>
          <w:p w14:paraId="5AF76E1D" w14:textId="576C3A42" w:rsidR="00397990" w:rsidRDefault="00397990" w:rsidP="0018236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In-Kind (list products and or services that are being provided for your use free of charge)</w:t>
            </w:r>
          </w:p>
        </w:tc>
        <w:tc>
          <w:tcPr>
            <w:tcW w:w="1854" w:type="dxa"/>
            <w:shd w:val="clear" w:color="auto" w:fill="auto"/>
          </w:tcPr>
          <w:p w14:paraId="61482274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275EA6C4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5EB44574" w14:textId="24BDE1FF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  <w:tr w:rsidR="00397990" w:rsidRPr="00FD7146" w14:paraId="3131AFB2" w14:textId="77777777" w:rsidTr="006567B3">
        <w:tc>
          <w:tcPr>
            <w:tcW w:w="1854" w:type="dxa"/>
            <w:shd w:val="clear" w:color="auto" w:fill="auto"/>
          </w:tcPr>
          <w:p w14:paraId="33852FD4" w14:textId="27BD915F" w:rsidR="00397990" w:rsidRPr="00960E49" w:rsidRDefault="00397990" w:rsidP="0018236C">
            <w:pPr>
              <w:tabs>
                <w:tab w:val="left" w:pos="0"/>
              </w:tabs>
              <w:suppressAutoHyphens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960E49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Total Revenue </w:t>
            </w:r>
          </w:p>
        </w:tc>
        <w:tc>
          <w:tcPr>
            <w:tcW w:w="1854" w:type="dxa"/>
            <w:shd w:val="clear" w:color="auto" w:fill="auto"/>
          </w:tcPr>
          <w:p w14:paraId="1788B0E2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71F691E9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476CBA3E" w14:textId="77777777" w:rsidR="00397990" w:rsidRDefault="00397990" w:rsidP="00DF5D43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</w:p>
        </w:tc>
      </w:tr>
    </w:tbl>
    <w:p w14:paraId="74F822BA" w14:textId="77777777" w:rsidR="00030EF5" w:rsidRDefault="00030EF5" w:rsidP="00030EF5">
      <w:pPr>
        <w:suppressAutoHyphens/>
        <w:ind w:left="360"/>
        <w:jc w:val="both"/>
        <w:rPr>
          <w:rFonts w:ascii="Arial" w:hAnsi="Arial" w:cs="Arial"/>
          <w:sz w:val="20"/>
          <w:lang w:val="en-CA"/>
        </w:rPr>
      </w:pPr>
    </w:p>
    <w:p w14:paraId="3AE584D3" w14:textId="77777777" w:rsidR="00030EF5" w:rsidRDefault="00030EF5" w:rsidP="00030EF5">
      <w:pPr>
        <w:suppressAutoHyphens/>
        <w:ind w:left="360"/>
        <w:jc w:val="both"/>
        <w:rPr>
          <w:rFonts w:ascii="Arial" w:hAnsi="Arial" w:cs="Arial"/>
          <w:sz w:val="20"/>
          <w:lang w:val="en-CA"/>
        </w:rPr>
      </w:pPr>
    </w:p>
    <w:p w14:paraId="1419150F" w14:textId="35883E81" w:rsidR="00030EF5" w:rsidRDefault="00030EF5" w:rsidP="00F23054">
      <w:pPr>
        <w:tabs>
          <w:tab w:val="left" w:pos="0"/>
        </w:tabs>
        <w:suppressAutoHyphens/>
        <w:rPr>
          <w:rFonts w:ascii="Calibri" w:hAnsi="Calibri" w:cs="Calibri"/>
          <w:b/>
          <w:spacing w:val="-3"/>
          <w:sz w:val="28"/>
          <w:szCs w:val="28"/>
          <w:u w:val="single"/>
        </w:rPr>
      </w:pPr>
    </w:p>
    <w:p w14:paraId="3B8EC7F8" w14:textId="54C93679" w:rsidR="00960E49" w:rsidRDefault="00960E49" w:rsidP="00030EF5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</w:p>
    <w:p w14:paraId="463BA81C" w14:textId="77777777" w:rsidR="002F417B" w:rsidRDefault="002F417B" w:rsidP="00030EF5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</w:p>
    <w:p w14:paraId="38817037" w14:textId="58BAAF51" w:rsidR="00405514" w:rsidRDefault="00405514" w:rsidP="00030EF5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</w:p>
    <w:p w14:paraId="0CE49F41" w14:textId="39BE3883" w:rsidR="00405514" w:rsidRDefault="00405514" w:rsidP="00030EF5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</w:p>
    <w:p w14:paraId="4A14CB1E" w14:textId="5303D57B" w:rsidR="00960E49" w:rsidRDefault="00960E49" w:rsidP="00030EF5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</w:p>
    <w:p w14:paraId="5521B403" w14:textId="34B5934F" w:rsidR="00405514" w:rsidRDefault="00405514" w:rsidP="00030EF5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</w:p>
    <w:p w14:paraId="34E11821" w14:textId="77777777" w:rsidR="00AE65F8" w:rsidRDefault="00AE65F8" w:rsidP="00030EF5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</w:p>
    <w:p w14:paraId="476CBDF1" w14:textId="77777777" w:rsidR="0081366C" w:rsidRDefault="0081366C" w:rsidP="00030EF5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</w:p>
    <w:p w14:paraId="31BF9DFE" w14:textId="77777777" w:rsidR="0081366C" w:rsidRDefault="0081366C" w:rsidP="00030EF5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  <w:gridCol w:w="1854"/>
      </w:tblGrid>
      <w:tr w:rsidR="00960E49" w:rsidRPr="00FD7146" w14:paraId="153D3247" w14:textId="77777777" w:rsidTr="0035139F">
        <w:tc>
          <w:tcPr>
            <w:tcW w:w="9270" w:type="dxa"/>
            <w:gridSpan w:val="5"/>
            <w:shd w:val="clear" w:color="auto" w:fill="auto"/>
          </w:tcPr>
          <w:p w14:paraId="4DA6DB70" w14:textId="3DBAEE18" w:rsidR="00960E49" w:rsidRPr="00FD7146" w:rsidRDefault="00960E49" w:rsidP="00960E4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Budget</w:t>
            </w: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: Expenses </w:t>
            </w:r>
          </w:p>
        </w:tc>
      </w:tr>
      <w:tr w:rsidR="00960E49" w:rsidRPr="00FD7146" w14:paraId="15EA3DC8" w14:textId="77777777" w:rsidTr="0035139F">
        <w:tc>
          <w:tcPr>
            <w:tcW w:w="9270" w:type="dxa"/>
            <w:gridSpan w:val="5"/>
            <w:shd w:val="clear" w:color="auto" w:fill="auto"/>
          </w:tcPr>
          <w:p w14:paraId="67BE986B" w14:textId="1425BA8C" w:rsidR="00960E49" w:rsidRPr="00FD7146" w:rsidRDefault="00960E49" w:rsidP="008D57D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Please provide a budget showing anticipated costs; what is the total budget, how much is requested from the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BIA,</w:t>
            </w:r>
            <w:r w:rsidRPr="00FD714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what are the other contributions (shared funding, volunteer labor, </w:t>
            </w:r>
            <w:r w:rsidR="008D57DC">
              <w:rPr>
                <w:rFonts w:ascii="Calibri" w:hAnsi="Calibri" w:cs="Calibri"/>
                <w:spacing w:val="-3"/>
                <w:sz w:val="22"/>
                <w:szCs w:val="22"/>
              </w:rPr>
              <w:t xml:space="preserve">donated materials, fundraising). </w:t>
            </w:r>
            <w:r w:rsidR="008D57DC" w:rsidRPr="00BA6D01">
              <w:rPr>
                <w:rFonts w:ascii="Calibri" w:hAnsi="Calibri" w:cs="Calibri"/>
                <w:b/>
                <w:i/>
                <w:spacing w:val="-3"/>
                <w:sz w:val="22"/>
                <w:szCs w:val="22"/>
              </w:rPr>
              <w:t>Note, ‘Actual’ financials must be reported within thirty (30) days of the event.</w:t>
            </w:r>
          </w:p>
        </w:tc>
      </w:tr>
      <w:tr w:rsidR="00B132FC" w:rsidRPr="00FD7146" w14:paraId="6FE0CC4D" w14:textId="77777777" w:rsidTr="008C176B">
        <w:tc>
          <w:tcPr>
            <w:tcW w:w="1854" w:type="dxa"/>
            <w:shd w:val="clear" w:color="auto" w:fill="auto"/>
          </w:tcPr>
          <w:p w14:paraId="36CCB2D2" w14:textId="77777777" w:rsidR="00B132FC" w:rsidRPr="00FD7146" w:rsidRDefault="00B132FC" w:rsidP="0035139F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Expenses</w:t>
            </w:r>
          </w:p>
        </w:tc>
        <w:tc>
          <w:tcPr>
            <w:tcW w:w="1854" w:type="dxa"/>
            <w:shd w:val="clear" w:color="auto" w:fill="auto"/>
          </w:tcPr>
          <w:p w14:paraId="4883647E" w14:textId="73B30B7D" w:rsidR="00B132FC" w:rsidRPr="00FD7146" w:rsidRDefault="00B132FC" w:rsidP="0035139F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Budget </w:t>
            </w:r>
          </w:p>
        </w:tc>
        <w:tc>
          <w:tcPr>
            <w:tcW w:w="1854" w:type="dxa"/>
            <w:shd w:val="clear" w:color="auto" w:fill="auto"/>
          </w:tcPr>
          <w:p w14:paraId="2258D3DE" w14:textId="44C4AF3C" w:rsidR="00B132FC" w:rsidRPr="00FD7146" w:rsidRDefault="00B132FC" w:rsidP="0035139F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Actual * Final report only</w:t>
            </w:r>
          </w:p>
        </w:tc>
        <w:tc>
          <w:tcPr>
            <w:tcW w:w="1854" w:type="dxa"/>
            <w:shd w:val="clear" w:color="auto" w:fill="auto"/>
          </w:tcPr>
          <w:p w14:paraId="76375C9A" w14:textId="1B204D07" w:rsidR="00B132FC" w:rsidRPr="00FD7146" w:rsidRDefault="00B132FC" w:rsidP="0035139F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Amount requested from Community </w:t>
            </w:r>
            <w:r w:rsidR="0023028B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Builder Grant</w:t>
            </w: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Program </w:t>
            </w:r>
          </w:p>
        </w:tc>
        <w:tc>
          <w:tcPr>
            <w:tcW w:w="1854" w:type="dxa"/>
            <w:shd w:val="clear" w:color="auto" w:fill="auto"/>
          </w:tcPr>
          <w:p w14:paraId="4B5AA7B6" w14:textId="1C8CD322" w:rsidR="00B132FC" w:rsidRPr="00FD7146" w:rsidRDefault="00B132FC" w:rsidP="0035139F">
            <w:pPr>
              <w:tabs>
                <w:tab w:val="left" w:pos="0"/>
              </w:tabs>
              <w:suppressAutoHyphens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Notes</w:t>
            </w:r>
          </w:p>
        </w:tc>
      </w:tr>
      <w:tr w:rsidR="00B132FC" w:rsidRPr="00FD7146" w14:paraId="31BA4476" w14:textId="77777777" w:rsidTr="003E1DA4">
        <w:tc>
          <w:tcPr>
            <w:tcW w:w="1854" w:type="dxa"/>
            <w:shd w:val="clear" w:color="auto" w:fill="auto"/>
          </w:tcPr>
          <w:p w14:paraId="53AEBC7B" w14:textId="77777777" w:rsidR="00B132FC" w:rsidRPr="006E3DAF" w:rsidRDefault="00B132FC" w:rsidP="00E401CF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Fee for artists</w:t>
            </w:r>
          </w:p>
        </w:tc>
        <w:tc>
          <w:tcPr>
            <w:tcW w:w="1854" w:type="dxa"/>
            <w:shd w:val="clear" w:color="auto" w:fill="auto"/>
          </w:tcPr>
          <w:p w14:paraId="71818B01" w14:textId="77777777" w:rsidR="00B132FC" w:rsidRPr="006E3DAF" w:rsidRDefault="00B132FC" w:rsidP="00E401CF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11BE9AC7" w14:textId="77777777" w:rsidR="00B132FC" w:rsidRPr="006E3DAF" w:rsidRDefault="00B132FC" w:rsidP="00E401CF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5844900B" w14:textId="77777777" w:rsidR="00B132FC" w:rsidRPr="006E3DAF" w:rsidRDefault="00B132FC" w:rsidP="00E401CF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35E1C7C9" w14:textId="58C68A26" w:rsidR="00B132FC" w:rsidRPr="006E3DAF" w:rsidRDefault="00B132FC" w:rsidP="00E401CF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B132FC" w:rsidRPr="00FD7146" w14:paraId="61D020A1" w14:textId="77777777" w:rsidTr="003E1DA4">
        <w:tc>
          <w:tcPr>
            <w:tcW w:w="1854" w:type="dxa"/>
            <w:shd w:val="clear" w:color="auto" w:fill="auto"/>
          </w:tcPr>
          <w:p w14:paraId="69EDDB66" w14:textId="3276AEA6" w:rsidR="00B132FC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Administration costs</w:t>
            </w:r>
          </w:p>
        </w:tc>
        <w:tc>
          <w:tcPr>
            <w:tcW w:w="1854" w:type="dxa"/>
            <w:shd w:val="clear" w:color="auto" w:fill="auto"/>
          </w:tcPr>
          <w:p w14:paraId="6506C765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501C6ABF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6D38014B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18968745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B132FC" w:rsidRPr="00FD7146" w14:paraId="27347340" w14:textId="77777777" w:rsidTr="003E1DA4">
        <w:tc>
          <w:tcPr>
            <w:tcW w:w="1854" w:type="dxa"/>
            <w:shd w:val="clear" w:color="auto" w:fill="auto"/>
          </w:tcPr>
          <w:p w14:paraId="716F9DAD" w14:textId="0E16E2A9" w:rsidR="00B132FC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Travel</w:t>
            </w:r>
          </w:p>
        </w:tc>
        <w:tc>
          <w:tcPr>
            <w:tcW w:w="1854" w:type="dxa"/>
            <w:shd w:val="clear" w:color="auto" w:fill="auto"/>
          </w:tcPr>
          <w:p w14:paraId="6200DF32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567F69FD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7111ED2B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57C477CA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B132FC" w:rsidRPr="00FD7146" w14:paraId="730FAEB7" w14:textId="77777777" w:rsidTr="003E1DA4">
        <w:tc>
          <w:tcPr>
            <w:tcW w:w="1854" w:type="dxa"/>
            <w:shd w:val="clear" w:color="auto" w:fill="auto"/>
          </w:tcPr>
          <w:p w14:paraId="02E8074A" w14:textId="1F022465" w:rsidR="00B132FC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Facilities rentals</w:t>
            </w:r>
          </w:p>
        </w:tc>
        <w:tc>
          <w:tcPr>
            <w:tcW w:w="1854" w:type="dxa"/>
            <w:shd w:val="clear" w:color="auto" w:fill="auto"/>
          </w:tcPr>
          <w:p w14:paraId="1A6C63AC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4B388365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5215963A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2131156D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B132FC" w:rsidRPr="00FD7146" w14:paraId="1F0EC453" w14:textId="77777777" w:rsidTr="003E1DA4">
        <w:tc>
          <w:tcPr>
            <w:tcW w:w="1854" w:type="dxa"/>
            <w:shd w:val="clear" w:color="auto" w:fill="auto"/>
          </w:tcPr>
          <w:p w14:paraId="6770FC8E" w14:textId="303AF69B" w:rsidR="00B132FC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Equipment Rentals</w:t>
            </w:r>
          </w:p>
        </w:tc>
        <w:tc>
          <w:tcPr>
            <w:tcW w:w="1854" w:type="dxa"/>
            <w:shd w:val="clear" w:color="auto" w:fill="auto"/>
          </w:tcPr>
          <w:p w14:paraId="7495AF38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2D6FFD2B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3C501DFB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689B0B56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B132FC" w:rsidRPr="00FD7146" w14:paraId="55B67CA8" w14:textId="77777777" w:rsidTr="003E1DA4">
        <w:tc>
          <w:tcPr>
            <w:tcW w:w="1854" w:type="dxa"/>
            <w:shd w:val="clear" w:color="auto" w:fill="auto"/>
          </w:tcPr>
          <w:p w14:paraId="768E55A3" w14:textId="61136FD3" w:rsidR="00B132FC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Equipment Purchases</w:t>
            </w:r>
          </w:p>
        </w:tc>
        <w:tc>
          <w:tcPr>
            <w:tcW w:w="1854" w:type="dxa"/>
            <w:shd w:val="clear" w:color="auto" w:fill="auto"/>
          </w:tcPr>
          <w:p w14:paraId="4D7852C3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1C0BE91F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0FFAFB6B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2A8BF158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B132FC" w:rsidRPr="00FD7146" w14:paraId="268F767E" w14:textId="77777777" w:rsidTr="003E1DA4">
        <w:tc>
          <w:tcPr>
            <w:tcW w:w="1854" w:type="dxa"/>
            <w:shd w:val="clear" w:color="auto" w:fill="auto"/>
          </w:tcPr>
          <w:p w14:paraId="68F70DFA" w14:textId="41B5D17C" w:rsidR="00B132FC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Technical support</w:t>
            </w:r>
          </w:p>
        </w:tc>
        <w:tc>
          <w:tcPr>
            <w:tcW w:w="1854" w:type="dxa"/>
            <w:shd w:val="clear" w:color="auto" w:fill="auto"/>
          </w:tcPr>
          <w:p w14:paraId="68E0108D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76E7DE2A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3842F582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7BD146A1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B132FC" w:rsidRPr="00FD7146" w14:paraId="0B91B193" w14:textId="77777777" w:rsidTr="003E1DA4">
        <w:tc>
          <w:tcPr>
            <w:tcW w:w="1854" w:type="dxa"/>
            <w:shd w:val="clear" w:color="auto" w:fill="auto"/>
          </w:tcPr>
          <w:p w14:paraId="67397566" w14:textId="77326819" w:rsidR="00B132FC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Licensing Fees</w:t>
            </w:r>
          </w:p>
        </w:tc>
        <w:tc>
          <w:tcPr>
            <w:tcW w:w="1854" w:type="dxa"/>
            <w:shd w:val="clear" w:color="auto" w:fill="auto"/>
          </w:tcPr>
          <w:p w14:paraId="2259A685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6455F556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50B1C6D9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4F264E2B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B132FC" w:rsidRPr="00FD7146" w14:paraId="0B89F41B" w14:textId="77777777" w:rsidTr="003E1DA4">
        <w:tc>
          <w:tcPr>
            <w:tcW w:w="1854" w:type="dxa"/>
            <w:shd w:val="clear" w:color="auto" w:fill="auto"/>
          </w:tcPr>
          <w:p w14:paraId="5BF057E8" w14:textId="63D0700E" w:rsidR="00B132FC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Marketing </w:t>
            </w:r>
          </w:p>
        </w:tc>
        <w:tc>
          <w:tcPr>
            <w:tcW w:w="1854" w:type="dxa"/>
            <w:shd w:val="clear" w:color="auto" w:fill="auto"/>
          </w:tcPr>
          <w:p w14:paraId="2E6937EC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15932E01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4A58AAF6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46A38DF6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B132FC" w:rsidRPr="00FD7146" w14:paraId="5361EDA9" w14:textId="77777777" w:rsidTr="003E1DA4">
        <w:tc>
          <w:tcPr>
            <w:tcW w:w="1854" w:type="dxa"/>
            <w:shd w:val="clear" w:color="auto" w:fill="auto"/>
          </w:tcPr>
          <w:p w14:paraId="7396741D" w14:textId="4E67B55B" w:rsidR="00B132FC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Printing</w:t>
            </w:r>
          </w:p>
        </w:tc>
        <w:tc>
          <w:tcPr>
            <w:tcW w:w="1854" w:type="dxa"/>
            <w:shd w:val="clear" w:color="auto" w:fill="auto"/>
          </w:tcPr>
          <w:p w14:paraId="6DF15ED7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5FD043EE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53CAFBF8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2D313243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B132FC" w:rsidRPr="00FD7146" w14:paraId="5EB288CB" w14:textId="77777777" w:rsidTr="003E1DA4">
        <w:tc>
          <w:tcPr>
            <w:tcW w:w="1854" w:type="dxa"/>
            <w:shd w:val="clear" w:color="auto" w:fill="auto"/>
          </w:tcPr>
          <w:p w14:paraId="32645058" w14:textId="7BA54FF4" w:rsidR="00B132FC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Materials</w:t>
            </w:r>
          </w:p>
        </w:tc>
        <w:tc>
          <w:tcPr>
            <w:tcW w:w="1854" w:type="dxa"/>
            <w:shd w:val="clear" w:color="auto" w:fill="auto"/>
          </w:tcPr>
          <w:p w14:paraId="4D6B1250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1FAA78CE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69E94655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353C205E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B132FC" w:rsidRPr="00FD7146" w14:paraId="074BAFA1" w14:textId="77777777" w:rsidTr="003E1DA4">
        <w:tc>
          <w:tcPr>
            <w:tcW w:w="1854" w:type="dxa"/>
            <w:shd w:val="clear" w:color="auto" w:fill="auto"/>
          </w:tcPr>
          <w:p w14:paraId="51A223A3" w14:textId="0FF93310" w:rsidR="00B132FC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Other </w:t>
            </w:r>
          </w:p>
        </w:tc>
        <w:tc>
          <w:tcPr>
            <w:tcW w:w="1854" w:type="dxa"/>
            <w:shd w:val="clear" w:color="auto" w:fill="auto"/>
          </w:tcPr>
          <w:p w14:paraId="543E0133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69C0EB53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2910BB47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01ED4A65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B132FC" w:rsidRPr="00FD7146" w14:paraId="739AB9CC" w14:textId="77777777" w:rsidTr="003E1DA4">
        <w:tc>
          <w:tcPr>
            <w:tcW w:w="1854" w:type="dxa"/>
            <w:shd w:val="clear" w:color="auto" w:fill="auto"/>
          </w:tcPr>
          <w:p w14:paraId="676EFCAD" w14:textId="29D4CAA7" w:rsidR="00B132FC" w:rsidRPr="0081366C" w:rsidRDefault="004F5940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Total Expenses: </w:t>
            </w:r>
          </w:p>
        </w:tc>
        <w:tc>
          <w:tcPr>
            <w:tcW w:w="1854" w:type="dxa"/>
            <w:shd w:val="clear" w:color="auto" w:fill="auto"/>
          </w:tcPr>
          <w:p w14:paraId="27E06678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66C7D977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1BEE9C33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14:paraId="2BEB0E92" w14:textId="77777777" w:rsidR="00B132FC" w:rsidRPr="006E3DAF" w:rsidRDefault="00B132FC" w:rsidP="00B132FC">
            <w:pPr>
              <w:tabs>
                <w:tab w:val="left" w:pos="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</w:tbl>
    <w:p w14:paraId="2FD2393B" w14:textId="77777777" w:rsidR="00960E49" w:rsidRDefault="00960E49" w:rsidP="00030EF5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</w:p>
    <w:p w14:paraId="053FEBEE" w14:textId="77777777" w:rsidR="00960E49" w:rsidRDefault="00960E49" w:rsidP="00030EF5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</w:p>
    <w:p w14:paraId="2149A456" w14:textId="77777777" w:rsidR="00030EF5" w:rsidRPr="00731734" w:rsidRDefault="00030EF5" w:rsidP="00030EF5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  <w:r w:rsidRPr="00731734">
        <w:rPr>
          <w:rFonts w:ascii="Calibri" w:hAnsi="Calibri" w:cs="Calibri"/>
          <w:b/>
          <w:spacing w:val="-3"/>
          <w:sz w:val="28"/>
          <w:szCs w:val="28"/>
          <w:u w:val="single"/>
        </w:rPr>
        <w:t>DECLARATION</w:t>
      </w:r>
    </w:p>
    <w:p w14:paraId="21324073" w14:textId="77777777" w:rsidR="00030EF5" w:rsidRPr="00FD7146" w:rsidRDefault="00030EF5" w:rsidP="00030EF5">
      <w:pPr>
        <w:tabs>
          <w:tab w:val="left" w:pos="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14:paraId="1FDF4103" w14:textId="496D03AB" w:rsidR="00030EF5" w:rsidRPr="00FD7146" w:rsidRDefault="00030EF5" w:rsidP="00030EF5">
      <w:pPr>
        <w:tabs>
          <w:tab w:val="left" w:pos="90"/>
        </w:tabs>
        <w:suppressAutoHyphens/>
        <w:ind w:left="90"/>
        <w:jc w:val="both"/>
        <w:rPr>
          <w:rFonts w:ascii="Calibri" w:hAnsi="Calibri" w:cs="Calibri"/>
          <w:spacing w:val="-3"/>
          <w:sz w:val="22"/>
          <w:szCs w:val="22"/>
        </w:rPr>
      </w:pPr>
      <w:r w:rsidRPr="00FD7146">
        <w:rPr>
          <w:rFonts w:ascii="Calibri" w:hAnsi="Calibri" w:cs="Calibri"/>
          <w:spacing w:val="-3"/>
          <w:sz w:val="22"/>
          <w:szCs w:val="22"/>
        </w:rPr>
        <w:t>In making this application, I/we, the undersigned, declare to the best of our knowledge that the information contained in this application is accurate and complete. Further</w:t>
      </w:r>
      <w:proofErr w:type="gramStart"/>
      <w:r w:rsidRPr="00FD7146">
        <w:rPr>
          <w:rFonts w:ascii="Calibri" w:hAnsi="Calibri" w:cs="Calibri"/>
          <w:spacing w:val="-3"/>
          <w:sz w:val="22"/>
          <w:szCs w:val="22"/>
        </w:rPr>
        <w:t>, that</w:t>
      </w:r>
      <w:proofErr w:type="gramEnd"/>
      <w:r w:rsidRPr="00FD7146">
        <w:rPr>
          <w:rFonts w:ascii="Calibri" w:hAnsi="Calibri" w:cs="Calibri"/>
          <w:spacing w:val="-3"/>
          <w:sz w:val="22"/>
          <w:szCs w:val="22"/>
        </w:rPr>
        <w:t xml:space="preserve"> should our proposal be accepted in part or in whole, the funds granted would be used for the stated purposes and that I/we would comply with all t</w:t>
      </w:r>
      <w:r w:rsidR="00F23054">
        <w:rPr>
          <w:rFonts w:ascii="Calibri" w:hAnsi="Calibri" w:cs="Calibri"/>
          <w:spacing w:val="-3"/>
          <w:sz w:val="22"/>
          <w:szCs w:val="22"/>
        </w:rPr>
        <w:t>erms and conditions as outlined.</w:t>
      </w:r>
    </w:p>
    <w:p w14:paraId="52CDE3A2" w14:textId="77777777" w:rsidR="00030EF5" w:rsidRPr="00FD7146" w:rsidRDefault="00030EF5" w:rsidP="00030EF5">
      <w:pPr>
        <w:tabs>
          <w:tab w:val="left" w:pos="90"/>
        </w:tabs>
        <w:suppressAutoHyphens/>
        <w:ind w:left="90"/>
        <w:jc w:val="both"/>
        <w:rPr>
          <w:rFonts w:ascii="Calibri" w:hAnsi="Calibri" w:cs="Calibri"/>
          <w:i/>
          <w:spacing w:val="-3"/>
          <w:sz w:val="22"/>
          <w:szCs w:val="22"/>
          <w:lang w:val="en-CA"/>
        </w:rPr>
      </w:pPr>
    </w:p>
    <w:p w14:paraId="5EAD2FEC" w14:textId="77777777" w:rsidR="00030EF5" w:rsidRDefault="00030EF5" w:rsidP="00030EF5">
      <w:pPr>
        <w:suppressAutoHyphens/>
        <w:ind w:left="360"/>
        <w:jc w:val="both"/>
        <w:rPr>
          <w:rFonts w:ascii="Arial" w:hAnsi="Arial" w:cs="Arial"/>
          <w:sz w:val="20"/>
          <w:lang w:val="en-C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934"/>
      </w:tblGrid>
      <w:tr w:rsidR="00030EF5" w:rsidRPr="00FD7146" w14:paraId="5DD733A9" w14:textId="77777777" w:rsidTr="009C79B9">
        <w:tc>
          <w:tcPr>
            <w:tcW w:w="2231" w:type="dxa"/>
            <w:shd w:val="clear" w:color="auto" w:fill="auto"/>
          </w:tcPr>
          <w:p w14:paraId="35146C38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  <w:t>Name (please print)</w:t>
            </w:r>
          </w:p>
          <w:p w14:paraId="6B886101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</w:pPr>
          </w:p>
        </w:tc>
        <w:tc>
          <w:tcPr>
            <w:tcW w:w="7039" w:type="dxa"/>
            <w:shd w:val="clear" w:color="auto" w:fill="auto"/>
          </w:tcPr>
          <w:p w14:paraId="69FE5A33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</w:pPr>
          </w:p>
        </w:tc>
      </w:tr>
      <w:tr w:rsidR="00030EF5" w:rsidRPr="00FD7146" w14:paraId="7FDDA1AC" w14:textId="77777777" w:rsidTr="009C79B9">
        <w:tc>
          <w:tcPr>
            <w:tcW w:w="2231" w:type="dxa"/>
            <w:shd w:val="clear" w:color="auto" w:fill="auto"/>
          </w:tcPr>
          <w:p w14:paraId="23E5D222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  <w:t>Signature</w:t>
            </w:r>
          </w:p>
        </w:tc>
        <w:tc>
          <w:tcPr>
            <w:tcW w:w="7039" w:type="dxa"/>
            <w:shd w:val="clear" w:color="auto" w:fill="auto"/>
          </w:tcPr>
          <w:p w14:paraId="42BB1FDE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</w:pPr>
          </w:p>
          <w:p w14:paraId="1FC2665C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</w:pPr>
          </w:p>
        </w:tc>
      </w:tr>
      <w:tr w:rsidR="00030EF5" w:rsidRPr="00FD7146" w14:paraId="183B9F8D" w14:textId="77777777" w:rsidTr="009C79B9">
        <w:tc>
          <w:tcPr>
            <w:tcW w:w="2231" w:type="dxa"/>
            <w:shd w:val="clear" w:color="auto" w:fill="auto"/>
          </w:tcPr>
          <w:p w14:paraId="749043E9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  <w:t>Position/Title</w:t>
            </w:r>
          </w:p>
        </w:tc>
        <w:tc>
          <w:tcPr>
            <w:tcW w:w="7039" w:type="dxa"/>
            <w:shd w:val="clear" w:color="auto" w:fill="auto"/>
          </w:tcPr>
          <w:p w14:paraId="4B2C45D4" w14:textId="77777777" w:rsidR="00030EF5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</w:pPr>
          </w:p>
          <w:p w14:paraId="5D8A285F" w14:textId="77777777" w:rsidR="00F23054" w:rsidRPr="00FD7146" w:rsidRDefault="00F23054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</w:pPr>
          </w:p>
        </w:tc>
      </w:tr>
      <w:tr w:rsidR="00030EF5" w:rsidRPr="00FD7146" w14:paraId="5400A69A" w14:textId="77777777" w:rsidTr="009C79B9">
        <w:tc>
          <w:tcPr>
            <w:tcW w:w="2231" w:type="dxa"/>
            <w:shd w:val="clear" w:color="auto" w:fill="auto"/>
          </w:tcPr>
          <w:p w14:paraId="4264B24C" w14:textId="77777777" w:rsidR="00030EF5" w:rsidRPr="00FD7146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</w:pPr>
            <w:r w:rsidRPr="00FD7146"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  <w:t>Date</w:t>
            </w:r>
          </w:p>
        </w:tc>
        <w:tc>
          <w:tcPr>
            <w:tcW w:w="7039" w:type="dxa"/>
            <w:shd w:val="clear" w:color="auto" w:fill="auto"/>
          </w:tcPr>
          <w:p w14:paraId="293A9141" w14:textId="77777777" w:rsidR="00030EF5" w:rsidRDefault="00030EF5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</w:pPr>
          </w:p>
          <w:p w14:paraId="2C18F1CA" w14:textId="77777777" w:rsidR="00F23054" w:rsidRPr="00FD7146" w:rsidRDefault="00F23054" w:rsidP="009C79B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  <w:lang w:val="en-CA"/>
              </w:rPr>
            </w:pPr>
          </w:p>
        </w:tc>
      </w:tr>
    </w:tbl>
    <w:p w14:paraId="56E880D9" w14:textId="0A6B154D" w:rsidR="008E2A05" w:rsidRDefault="008E2A05" w:rsidP="00F23054">
      <w:pPr>
        <w:suppressAutoHyphens/>
        <w:jc w:val="both"/>
      </w:pPr>
    </w:p>
    <w:sectPr w:rsidR="008E2A05" w:rsidSect="00731734">
      <w:headerReference w:type="first" r:id="rId10"/>
      <w:footerReference w:type="first" r:id="rId11"/>
      <w:pgSz w:w="12240" w:h="15840" w:code="1"/>
      <w:pgMar w:top="1440" w:right="1440" w:bottom="1440" w:left="1440" w:header="864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3831" w14:textId="77777777" w:rsidR="00952E31" w:rsidRDefault="00952E31" w:rsidP="00030EF5">
      <w:r>
        <w:separator/>
      </w:r>
    </w:p>
  </w:endnote>
  <w:endnote w:type="continuationSeparator" w:id="0">
    <w:p w14:paraId="7B0E58DC" w14:textId="77777777" w:rsidR="00952E31" w:rsidRDefault="00952E31" w:rsidP="0003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CCE9" w14:textId="77777777" w:rsidR="008D77A0" w:rsidRDefault="008D77A0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0689" w14:textId="77777777" w:rsidR="00952E31" w:rsidRDefault="00952E31" w:rsidP="00030EF5">
      <w:r>
        <w:separator/>
      </w:r>
    </w:p>
  </w:footnote>
  <w:footnote w:type="continuationSeparator" w:id="0">
    <w:p w14:paraId="78CFDAAE" w14:textId="77777777" w:rsidR="00952E31" w:rsidRDefault="00952E31" w:rsidP="00030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8AFB" w14:textId="1D634970" w:rsidR="008D77A0" w:rsidRPr="009B4BEF" w:rsidRDefault="00030EF5" w:rsidP="00731734">
    <w:pPr>
      <w:pStyle w:val="Header"/>
      <w:tabs>
        <w:tab w:val="clear" w:pos="4320"/>
        <w:tab w:val="clear" w:pos="8640"/>
      </w:tabs>
      <w:jc w:val="right"/>
      <w:rPr>
        <w:rFonts w:ascii="Calibri" w:hAnsi="Calibri" w:cs="Calibri"/>
        <w:b/>
        <w:noProof/>
        <w:w w:val="115"/>
        <w:kern w:val="22"/>
        <w:sz w:val="28"/>
        <w:szCs w:val="28"/>
      </w:rPr>
    </w:pPr>
    <w:r>
      <w:rPr>
        <w:rFonts w:ascii="Calibri" w:hAnsi="Calibri" w:cs="Calibri"/>
        <w:b/>
        <w:noProof/>
        <w:kern w:val="2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DD6DB" wp14:editId="18387025">
              <wp:simplePos x="0" y="0"/>
              <wp:positionH relativeFrom="column">
                <wp:posOffset>-514350</wp:posOffset>
              </wp:positionH>
              <wp:positionV relativeFrom="paragraph">
                <wp:posOffset>-158115</wp:posOffset>
              </wp:positionV>
              <wp:extent cx="2724150" cy="8667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32F429" w14:textId="77777777" w:rsidR="00030EF5" w:rsidRDefault="00030EF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626C62" wp14:editId="3AE4CD62">
                                <wp:extent cx="2534920" cy="758190"/>
                                <wp:effectExtent l="0" t="0" r="0" b="381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High Def BIA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34920" cy="758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DD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5pt;margin-top:-12.45pt;width:214.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" fillcolor="white [3201]" stroked="f" strokeweight=".5pt">
              <v:textbox>
                <w:txbxContent>
                  <w:p w14:paraId="4832F429" w14:textId="77777777" w:rsidR="00030EF5" w:rsidRDefault="00030EF5">
                    <w:r>
                      <w:rPr>
                        <w:noProof/>
                      </w:rPr>
                      <w:drawing>
                        <wp:inline distT="0" distB="0" distL="0" distR="0" wp14:anchorId="60626C62" wp14:editId="3AE4CD62">
                          <wp:extent cx="2534920" cy="758190"/>
                          <wp:effectExtent l="0" t="0" r="0" b="381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High Def BIA 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34920" cy="7581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7BEC" w:rsidRPr="009B4BEF">
      <w:rPr>
        <w:rFonts w:ascii="Calibri" w:hAnsi="Calibri" w:cs="Calibri"/>
        <w:b/>
        <w:noProof/>
        <w:w w:val="115"/>
        <w:kern w:val="22"/>
        <w:sz w:val="28"/>
        <w:szCs w:val="28"/>
      </w:rPr>
      <w:t xml:space="preserve"> </w:t>
    </w:r>
    <w:r w:rsidR="00A77BEC">
      <w:rPr>
        <w:rFonts w:ascii="Calibri" w:hAnsi="Calibri" w:cs="Calibri"/>
        <w:b/>
        <w:noProof/>
        <w:w w:val="115"/>
        <w:kern w:val="22"/>
        <w:sz w:val="28"/>
        <w:szCs w:val="28"/>
      </w:rPr>
      <w:t>COMMUNITY</w:t>
    </w:r>
    <w:r w:rsidR="00A77BEC" w:rsidRPr="009B4BEF">
      <w:rPr>
        <w:rFonts w:ascii="Calibri" w:hAnsi="Calibri" w:cs="Calibri"/>
        <w:b/>
        <w:noProof/>
        <w:w w:val="115"/>
        <w:kern w:val="22"/>
        <w:sz w:val="28"/>
        <w:szCs w:val="28"/>
      </w:rPr>
      <w:t xml:space="preserve"> </w:t>
    </w:r>
    <w:r w:rsidR="004056B1">
      <w:rPr>
        <w:rFonts w:ascii="Calibri" w:hAnsi="Calibri" w:cs="Calibri"/>
        <w:b/>
        <w:noProof/>
        <w:w w:val="115"/>
        <w:kern w:val="22"/>
        <w:sz w:val="28"/>
        <w:szCs w:val="28"/>
      </w:rPr>
      <w:t xml:space="preserve">BUILDER GRANT </w:t>
    </w:r>
    <w:r>
      <w:rPr>
        <w:rFonts w:ascii="Calibri" w:hAnsi="Calibri" w:cs="Calibri"/>
        <w:b/>
        <w:noProof/>
        <w:w w:val="115"/>
        <w:kern w:val="22"/>
        <w:sz w:val="28"/>
        <w:szCs w:val="28"/>
      </w:rPr>
      <w:t>PROGRAM</w:t>
    </w:r>
  </w:p>
  <w:p w14:paraId="584A614E" w14:textId="0505F114" w:rsidR="005436A3" w:rsidRDefault="00D80219" w:rsidP="00731734">
    <w:pPr>
      <w:jc w:val="right"/>
      <w:rPr>
        <w:rFonts w:ascii="Calibri" w:hAnsi="Calibri" w:cs="Calibri"/>
        <w:noProof/>
        <w:w w:val="115"/>
        <w:kern w:val="22"/>
        <w:sz w:val="28"/>
        <w:szCs w:val="28"/>
      </w:rPr>
    </w:pPr>
    <w:r>
      <w:rPr>
        <w:rFonts w:ascii="Calibri" w:hAnsi="Calibri" w:cs="Calibri"/>
        <w:noProof/>
        <w:w w:val="115"/>
        <w:kern w:val="22"/>
        <w:sz w:val="28"/>
        <w:szCs w:val="28"/>
      </w:rPr>
      <w:t>OUTSIDE COMMUNITY COORDINATOR</w:t>
    </w:r>
  </w:p>
  <w:p w14:paraId="4EF8A90F" w14:textId="013E6206" w:rsidR="008D77A0" w:rsidRDefault="00A77BEC" w:rsidP="00731734">
    <w:pPr>
      <w:jc w:val="right"/>
      <w:rPr>
        <w:rFonts w:ascii="Calibri" w:hAnsi="Calibri" w:cs="Calibri"/>
        <w:noProof/>
        <w:w w:val="115"/>
        <w:kern w:val="22"/>
        <w:sz w:val="28"/>
        <w:szCs w:val="28"/>
      </w:rPr>
    </w:pPr>
    <w:r w:rsidRPr="009B4BEF">
      <w:rPr>
        <w:rFonts w:ascii="Calibri" w:hAnsi="Calibri" w:cs="Calibri"/>
        <w:noProof/>
        <w:w w:val="115"/>
        <w:kern w:val="22"/>
        <w:sz w:val="28"/>
        <w:szCs w:val="28"/>
      </w:rPr>
      <w:t>20</w:t>
    </w:r>
    <w:r w:rsidR="001E3E5F">
      <w:rPr>
        <w:rFonts w:ascii="Calibri" w:hAnsi="Calibri" w:cs="Calibri"/>
        <w:noProof/>
        <w:w w:val="115"/>
        <w:kern w:val="22"/>
        <w:sz w:val="28"/>
        <w:szCs w:val="28"/>
      </w:rPr>
      <w:t>2</w:t>
    </w:r>
    <w:r w:rsidR="008D77A0">
      <w:rPr>
        <w:rFonts w:ascii="Calibri" w:hAnsi="Calibri" w:cs="Calibri"/>
        <w:noProof/>
        <w:w w:val="115"/>
        <w:kern w:val="22"/>
        <w:sz w:val="28"/>
        <w:szCs w:val="28"/>
      </w:rPr>
      <w:t>4</w:t>
    </w:r>
    <w:r w:rsidRPr="009B4BEF">
      <w:rPr>
        <w:rFonts w:ascii="Calibri" w:hAnsi="Calibri" w:cs="Calibri"/>
        <w:noProof/>
        <w:w w:val="115"/>
        <w:kern w:val="22"/>
        <w:sz w:val="28"/>
        <w:szCs w:val="28"/>
      </w:rPr>
      <w:t xml:space="preserve"> APPLICATION FORM</w:t>
    </w:r>
  </w:p>
  <w:p w14:paraId="347A7140" w14:textId="1A806170" w:rsidR="008D77A0" w:rsidRPr="009B4BEF" w:rsidRDefault="00A77BEC" w:rsidP="00731734">
    <w:pPr>
      <w:jc w:val="right"/>
      <w:rPr>
        <w:rFonts w:ascii="Calibri" w:hAnsi="Calibri" w:cs="Calibri"/>
        <w:noProof/>
        <w:w w:val="115"/>
        <w:kern w:val="22"/>
        <w:sz w:val="22"/>
        <w:szCs w:val="22"/>
      </w:rPr>
    </w:pPr>
    <w:r w:rsidRPr="009B4BEF">
      <w:rPr>
        <w:rFonts w:ascii="Calibri" w:hAnsi="Calibri" w:cs="Calibri"/>
        <w:noProof/>
        <w:w w:val="115"/>
        <w:kern w:val="22"/>
        <w:sz w:val="22"/>
        <w:szCs w:val="22"/>
      </w:rPr>
      <w:t>(Projects/Programs to be completed in 20</w:t>
    </w:r>
    <w:r w:rsidR="001E3E5F">
      <w:rPr>
        <w:rFonts w:ascii="Calibri" w:hAnsi="Calibri" w:cs="Calibri"/>
        <w:noProof/>
        <w:w w:val="115"/>
        <w:kern w:val="22"/>
        <w:sz w:val="22"/>
        <w:szCs w:val="22"/>
      </w:rPr>
      <w:t>2</w:t>
    </w:r>
    <w:r w:rsidR="008D77A0">
      <w:rPr>
        <w:rFonts w:ascii="Calibri" w:hAnsi="Calibri" w:cs="Calibri"/>
        <w:noProof/>
        <w:w w:val="115"/>
        <w:kern w:val="22"/>
        <w:sz w:val="22"/>
        <w:szCs w:val="22"/>
      </w:rPr>
      <w:t>4</w:t>
    </w:r>
    <w:r w:rsidRPr="009B4BEF">
      <w:rPr>
        <w:rFonts w:ascii="Calibri" w:hAnsi="Calibri" w:cs="Calibri"/>
        <w:noProof/>
        <w:w w:val="115"/>
        <w:kern w:val="22"/>
        <w:sz w:val="22"/>
        <w:szCs w:val="22"/>
      </w:rPr>
      <w:t>)</w:t>
    </w:r>
  </w:p>
  <w:p w14:paraId="5857850E" w14:textId="77777777" w:rsidR="008D77A0" w:rsidRDefault="008D77A0" w:rsidP="00030EF5">
    <w:pPr>
      <w:ind w:right="-360"/>
      <w:rPr>
        <w:rFonts w:ascii="Arial" w:hAnsi="Arial" w:cs="Arial"/>
        <w:sz w:val="20"/>
      </w:rPr>
    </w:pPr>
  </w:p>
  <w:p w14:paraId="30985E00" w14:textId="77777777" w:rsidR="008D77A0" w:rsidRPr="00444E82" w:rsidRDefault="008D77A0" w:rsidP="00AF5909">
    <w:pPr>
      <w:ind w:right="-360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69C6"/>
    <w:multiLevelType w:val="hybridMultilevel"/>
    <w:tmpl w:val="514090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76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xMzI2tDA1M7UwMLFU0lEKTi0uzszPAykwrQUANJeSBSwAAAA="/>
  </w:docVars>
  <w:rsids>
    <w:rsidRoot w:val="00030EF5"/>
    <w:rsid w:val="00030EF5"/>
    <w:rsid w:val="00047FCF"/>
    <w:rsid w:val="000B3AED"/>
    <w:rsid w:val="000C6C3E"/>
    <w:rsid w:val="000E153C"/>
    <w:rsid w:val="000F694B"/>
    <w:rsid w:val="00105EF5"/>
    <w:rsid w:val="00141F95"/>
    <w:rsid w:val="00154E38"/>
    <w:rsid w:val="0018236C"/>
    <w:rsid w:val="001E3E5F"/>
    <w:rsid w:val="00212AB6"/>
    <w:rsid w:val="0023028B"/>
    <w:rsid w:val="00232AD2"/>
    <w:rsid w:val="00247D9F"/>
    <w:rsid w:val="002A67C1"/>
    <w:rsid w:val="002A6CC8"/>
    <w:rsid w:val="002F417B"/>
    <w:rsid w:val="00305E7E"/>
    <w:rsid w:val="003673E7"/>
    <w:rsid w:val="0038081D"/>
    <w:rsid w:val="00397990"/>
    <w:rsid w:val="004029B2"/>
    <w:rsid w:val="00405514"/>
    <w:rsid w:val="004056B1"/>
    <w:rsid w:val="00466009"/>
    <w:rsid w:val="00487A03"/>
    <w:rsid w:val="004B5313"/>
    <w:rsid w:val="004E2F03"/>
    <w:rsid w:val="004E4000"/>
    <w:rsid w:val="004F2427"/>
    <w:rsid w:val="004F5940"/>
    <w:rsid w:val="005436A3"/>
    <w:rsid w:val="00546343"/>
    <w:rsid w:val="00592274"/>
    <w:rsid w:val="006C169B"/>
    <w:rsid w:val="006E15A7"/>
    <w:rsid w:val="006E3DAF"/>
    <w:rsid w:val="007B39DE"/>
    <w:rsid w:val="0081366C"/>
    <w:rsid w:val="00847A46"/>
    <w:rsid w:val="008510A5"/>
    <w:rsid w:val="008874DF"/>
    <w:rsid w:val="008D0B5C"/>
    <w:rsid w:val="008D57DC"/>
    <w:rsid w:val="008D77A0"/>
    <w:rsid w:val="008E2A05"/>
    <w:rsid w:val="0090382F"/>
    <w:rsid w:val="00933A92"/>
    <w:rsid w:val="00940EF6"/>
    <w:rsid w:val="00952E31"/>
    <w:rsid w:val="00960E49"/>
    <w:rsid w:val="0099053F"/>
    <w:rsid w:val="009B0EE3"/>
    <w:rsid w:val="00A03F26"/>
    <w:rsid w:val="00A139CE"/>
    <w:rsid w:val="00A404E7"/>
    <w:rsid w:val="00A77BEC"/>
    <w:rsid w:val="00AE1106"/>
    <w:rsid w:val="00AE65F8"/>
    <w:rsid w:val="00AF02EB"/>
    <w:rsid w:val="00AF677E"/>
    <w:rsid w:val="00B132FC"/>
    <w:rsid w:val="00B5057F"/>
    <w:rsid w:val="00B62E7B"/>
    <w:rsid w:val="00B81359"/>
    <w:rsid w:val="00BA6D01"/>
    <w:rsid w:val="00BC7BCF"/>
    <w:rsid w:val="00C05D2C"/>
    <w:rsid w:val="00C341BE"/>
    <w:rsid w:val="00CA5DB6"/>
    <w:rsid w:val="00CB71FE"/>
    <w:rsid w:val="00D27AFA"/>
    <w:rsid w:val="00D61F80"/>
    <w:rsid w:val="00D63C60"/>
    <w:rsid w:val="00D80219"/>
    <w:rsid w:val="00DD3555"/>
    <w:rsid w:val="00DE5853"/>
    <w:rsid w:val="00DF5D43"/>
    <w:rsid w:val="00E401CF"/>
    <w:rsid w:val="00E904C0"/>
    <w:rsid w:val="00ED7581"/>
    <w:rsid w:val="00F23054"/>
    <w:rsid w:val="00F65CF2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6AED802"/>
  <w15:chartTrackingRefBased/>
  <w15:docId w15:val="{8D1237FB-B653-4125-9946-852880A3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F5"/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030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0EF5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30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EF5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FDE016F05524B8358ED6CA5E10900" ma:contentTypeVersion="1" ma:contentTypeDescription="Create a new document." ma:contentTypeScope="" ma:versionID="3625fe1a614c6d6cd7c75cb179fb14a5">
  <xsd:schema xmlns:xsd="http://www.w3.org/2001/XMLSchema" xmlns:xs="http://www.w3.org/2001/XMLSchema" xmlns:p="http://schemas.microsoft.com/office/2006/metadata/properties" xmlns:ns2="44e7d8e3-b2ed-47a8-98d7-90eef266d40e" targetNamespace="http://schemas.microsoft.com/office/2006/metadata/properties" ma:root="true" ma:fieldsID="2c7586627fe47a664baba00de74b4744" ns2:_="">
    <xsd:import namespace="44e7d8e3-b2ed-47a8-98d7-90eef266d40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7d8e3-b2ed-47a8-98d7-90eef266d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E4BD5-9029-413F-8D91-360502234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6314C-8350-4E5E-83C7-C097FCF39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DE9DD-339F-478C-B9D1-A660D0C90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7d8e3-b2ed-47a8-98d7-90eef266d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126</TotalTime>
  <Pages>5</Pages>
  <Words>664</Words>
  <Characters>3885</Characters>
  <Application>Microsoft Office Word</Application>
  <DocSecurity>0</DocSecurity>
  <Lines>339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Stefanie Golling</cp:lastModifiedBy>
  <cp:revision>51</cp:revision>
  <dcterms:created xsi:type="dcterms:W3CDTF">2017-02-16T19:47:00Z</dcterms:created>
  <dcterms:modified xsi:type="dcterms:W3CDTF">2024-01-10T14:06:00Z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0x010100E7DFDE016F05524B8358ED6CA5E10900</vt:lpwstr>
  </property>
  <property fmtid="{D5CDD505-2E9C-101B-9397-08002B2CF9AE}" pid="4" name="GrammarlyDocumentId">
    <vt:lpwstr>113961a9f8511765cd09c5b15c6a88dc352293094461901dc6a0cff12c13bd08</vt:lpwstr>
  </property>
</Properties>
</file>