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B7" w:rsidRDefault="003751B7">
      <w:pPr>
        <w:rPr>
          <w:rFonts w:ascii="Arial" w:hAnsi="Arial" w:cs="Arial"/>
          <w:b/>
          <w:color w:val="FF0000"/>
          <w:sz w:val="20"/>
          <w:szCs w:val="20"/>
        </w:rPr>
      </w:pPr>
    </w:p>
    <w:p w:rsidR="003751B7" w:rsidRDefault="003751B7" w:rsidP="00435657">
      <w:pPr>
        <w:rPr>
          <w:rFonts w:ascii="Arial" w:hAnsi="Arial" w:cs="Arial"/>
          <w:b/>
          <w:color w:val="FF0000"/>
          <w:sz w:val="20"/>
          <w:szCs w:val="20"/>
        </w:rPr>
      </w:pPr>
    </w:p>
    <w:p w:rsidR="003751B7" w:rsidRDefault="00464CE3" w:rsidP="0043565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/>
      </w:r>
    </w:p>
    <w:p w:rsidR="003751B7" w:rsidRDefault="003751B7">
      <w:pPr>
        <w:rPr>
          <w:rFonts w:ascii="Arial" w:hAnsi="Arial" w:cs="Arial"/>
          <w:b/>
          <w:color w:val="FF0000"/>
          <w:sz w:val="20"/>
          <w:szCs w:val="20"/>
        </w:rPr>
      </w:pPr>
    </w:p>
    <w:p w:rsidR="003D3E06" w:rsidRPr="00485911" w:rsidRDefault="004946D1" w:rsidP="003D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Subject: </w:t>
      </w:r>
      <w:r w:rsidR="00931D56" w:rsidRPr="00931D56">
        <w:rPr>
          <w:rFonts w:ascii="Arial" w:hAnsi="Arial" w:cs="Arial"/>
        </w:rPr>
        <w:t>You’re eligible for OMERS</w:t>
      </w:r>
    </w:p>
    <w:p w:rsidR="003D3E06" w:rsidRPr="00485911" w:rsidRDefault="003D3E06" w:rsidP="003D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3E06" w:rsidRPr="003751B7" w:rsidRDefault="004A6607" w:rsidP="003D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51B7">
        <w:rPr>
          <w:rFonts w:ascii="Arial" w:hAnsi="Arial" w:cs="Arial"/>
        </w:rPr>
        <w:t xml:space="preserve">Dear </w:t>
      </w:r>
      <w:r w:rsidRPr="00C574F0">
        <w:rPr>
          <w:rFonts w:ascii="Arial" w:hAnsi="Arial" w:cs="Arial"/>
          <w:color w:val="C0504D" w:themeColor="accent2"/>
        </w:rPr>
        <w:t>[</w:t>
      </w:r>
      <w:r w:rsidRPr="00C574F0">
        <w:rPr>
          <w:rFonts w:ascii="Arial" w:hAnsi="Arial" w:cs="Arial"/>
          <w:i/>
          <w:color w:val="C0504D" w:themeColor="accent2"/>
        </w:rPr>
        <w:t>employee name</w:t>
      </w:r>
      <w:r w:rsidR="00C574F0" w:rsidRPr="00C574F0">
        <w:rPr>
          <w:rFonts w:ascii="Arial" w:hAnsi="Arial" w:cs="Arial"/>
          <w:color w:val="C0504D" w:themeColor="accent2"/>
        </w:rPr>
        <w:t>]</w:t>
      </w:r>
      <w:r w:rsidR="00C574F0" w:rsidRPr="00C574F0">
        <w:rPr>
          <w:rFonts w:ascii="Arial" w:hAnsi="Arial" w:cs="Arial"/>
        </w:rPr>
        <w:t>:</w:t>
      </w:r>
    </w:p>
    <w:p w:rsidR="00BD3454" w:rsidRPr="00485911" w:rsidRDefault="00BD3454" w:rsidP="003D3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5DA5" w:rsidRDefault="00931D56" w:rsidP="00BD3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1D56">
        <w:rPr>
          <w:rFonts w:ascii="Arial" w:hAnsi="Arial" w:cs="Arial"/>
        </w:rPr>
        <w:t xml:space="preserve">We are pleased to </w:t>
      </w:r>
      <w:r w:rsidR="00CE2F05">
        <w:rPr>
          <w:rFonts w:ascii="Arial" w:hAnsi="Arial" w:cs="Arial"/>
        </w:rPr>
        <w:t>inform you</w:t>
      </w:r>
      <w:r w:rsidRPr="00931D56">
        <w:rPr>
          <w:rFonts w:ascii="Arial" w:hAnsi="Arial" w:cs="Arial"/>
        </w:rPr>
        <w:t xml:space="preserve"> that </w:t>
      </w:r>
      <w:r w:rsidR="00CE2F05">
        <w:rPr>
          <w:rFonts w:ascii="Arial" w:hAnsi="Arial" w:cs="Arial"/>
        </w:rPr>
        <w:t>you will be</w:t>
      </w:r>
      <w:r w:rsidRPr="00931D56">
        <w:rPr>
          <w:rFonts w:ascii="Arial" w:hAnsi="Arial" w:cs="Arial"/>
        </w:rPr>
        <w:t xml:space="preserve"> eligible to join the OMERS Plan on </w:t>
      </w:r>
      <w:r w:rsidR="00146EB9" w:rsidRPr="00C574F0">
        <w:rPr>
          <w:rFonts w:ascii="Arial" w:hAnsi="Arial" w:cs="Arial"/>
          <w:color w:val="C0504D" w:themeColor="accent2"/>
        </w:rPr>
        <w:t>[</w:t>
      </w:r>
      <w:r w:rsidR="00536910" w:rsidRPr="00C574F0">
        <w:rPr>
          <w:rFonts w:ascii="Arial" w:hAnsi="Arial" w:cs="Arial"/>
          <w:i/>
          <w:color w:val="C0504D" w:themeColor="accent2"/>
        </w:rPr>
        <w:t xml:space="preserve">eligibility date - </w:t>
      </w:r>
      <w:r w:rsidR="00146EB9" w:rsidRPr="00C574F0">
        <w:rPr>
          <w:rFonts w:ascii="Arial" w:hAnsi="Arial" w:cs="Arial"/>
          <w:i/>
          <w:color w:val="C0504D" w:themeColor="accent2"/>
        </w:rPr>
        <w:t>month, day, year</w:t>
      </w:r>
      <w:r w:rsidR="00C574F0">
        <w:rPr>
          <w:rFonts w:ascii="Arial" w:hAnsi="Arial" w:cs="Arial"/>
          <w:color w:val="C0504D" w:themeColor="accent2"/>
        </w:rPr>
        <w:t>]</w:t>
      </w:r>
      <w:r w:rsidR="00C574F0" w:rsidRPr="00C574F0">
        <w:rPr>
          <w:rFonts w:ascii="Arial" w:hAnsi="Arial" w:cs="Arial"/>
        </w:rPr>
        <w:t>.</w:t>
      </w:r>
    </w:p>
    <w:p w:rsidR="008E5DA5" w:rsidRDefault="008E5DA5" w:rsidP="00BD3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1D56" w:rsidRPr="00931D56" w:rsidRDefault="00931D56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1D56">
        <w:rPr>
          <w:rFonts w:ascii="Arial" w:hAnsi="Arial" w:cs="Arial"/>
        </w:rPr>
        <w:t xml:space="preserve">The enclosed booklet details </w:t>
      </w:r>
      <w:r w:rsidR="00CE2F05">
        <w:rPr>
          <w:rFonts w:ascii="Arial" w:hAnsi="Arial" w:cs="Arial"/>
        </w:rPr>
        <w:t xml:space="preserve">the </w:t>
      </w:r>
      <w:r w:rsidRPr="00931D56">
        <w:rPr>
          <w:rFonts w:ascii="Arial" w:hAnsi="Arial" w:cs="Arial"/>
        </w:rPr>
        <w:t>fe</w:t>
      </w:r>
      <w:r w:rsidR="00CE2F05">
        <w:rPr>
          <w:rFonts w:ascii="Arial" w:hAnsi="Arial" w:cs="Arial"/>
        </w:rPr>
        <w:t xml:space="preserve">atures of an OMERS Plan pension, </w:t>
      </w:r>
      <w:r w:rsidRPr="00931D56">
        <w:rPr>
          <w:rFonts w:ascii="Arial" w:hAnsi="Arial" w:cs="Arial"/>
        </w:rPr>
        <w:t>which include:</w:t>
      </w:r>
    </w:p>
    <w:p w:rsidR="00673939" w:rsidRDefault="00CE2F05" w:rsidP="00673939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</w:t>
      </w:r>
      <w:r w:rsidR="00673939">
        <w:rPr>
          <w:rFonts w:ascii="Arial" w:hAnsi="Arial" w:cs="Arial"/>
          <w:color w:val="auto"/>
          <w:sz w:val="22"/>
          <w:szCs w:val="22"/>
        </w:rPr>
        <w:t>ncome for life</w:t>
      </w:r>
    </w:p>
    <w:p w:rsidR="00190CA6" w:rsidRPr="00673939" w:rsidRDefault="00CE2F05" w:rsidP="00190C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90CA6" w:rsidRPr="00673939">
        <w:rPr>
          <w:rFonts w:ascii="Arial" w:hAnsi="Arial" w:cs="Arial"/>
        </w:rPr>
        <w:t xml:space="preserve">teady payments </w:t>
      </w:r>
    </w:p>
    <w:p w:rsidR="00190CA6" w:rsidRDefault="00CE2F05" w:rsidP="00673939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</w:t>
      </w:r>
      <w:r w:rsidR="00190CA6">
        <w:rPr>
          <w:rFonts w:ascii="Arial" w:hAnsi="Arial" w:cs="Arial"/>
          <w:color w:val="auto"/>
          <w:sz w:val="22"/>
          <w:szCs w:val="22"/>
        </w:rPr>
        <w:t>mployer-matched contributions</w:t>
      </w:r>
    </w:p>
    <w:p w:rsidR="00190CA6" w:rsidRDefault="00CE2F05" w:rsidP="00673939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</w:t>
      </w:r>
      <w:r w:rsidR="00190CA6">
        <w:rPr>
          <w:rFonts w:ascii="Arial" w:hAnsi="Arial" w:cs="Arial"/>
          <w:color w:val="auto"/>
          <w:sz w:val="22"/>
          <w:szCs w:val="22"/>
        </w:rPr>
        <w:t>arly retirement options</w:t>
      </w:r>
    </w:p>
    <w:p w:rsidR="00B81B4C" w:rsidRDefault="00CE2F05" w:rsidP="00673939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B23D26" w:rsidRPr="00673939">
        <w:rPr>
          <w:rFonts w:ascii="Arial" w:hAnsi="Arial" w:cs="Arial"/>
          <w:color w:val="auto"/>
          <w:sz w:val="22"/>
          <w:szCs w:val="22"/>
        </w:rPr>
        <w:t>ur</w:t>
      </w:r>
      <w:r w:rsidR="00673939">
        <w:rPr>
          <w:rFonts w:ascii="Arial" w:hAnsi="Arial" w:cs="Arial"/>
          <w:color w:val="auto"/>
          <w:sz w:val="22"/>
          <w:szCs w:val="22"/>
        </w:rPr>
        <w:t xml:space="preserve">vivor </w:t>
      </w:r>
      <w:r w:rsidR="00B81B4C">
        <w:rPr>
          <w:rFonts w:ascii="Arial" w:hAnsi="Arial" w:cs="Arial"/>
          <w:color w:val="auto"/>
          <w:sz w:val="22"/>
          <w:szCs w:val="22"/>
        </w:rPr>
        <w:t>benefits</w:t>
      </w:r>
    </w:p>
    <w:p w:rsidR="00673939" w:rsidRDefault="00CE2F05" w:rsidP="00673939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673939">
        <w:rPr>
          <w:rFonts w:ascii="Arial" w:hAnsi="Arial" w:cs="Arial"/>
          <w:color w:val="auto"/>
          <w:sz w:val="22"/>
          <w:szCs w:val="22"/>
        </w:rPr>
        <w:t>isability benefits</w:t>
      </w:r>
    </w:p>
    <w:p w:rsidR="000A0A5D" w:rsidRDefault="00CE2F05" w:rsidP="00673939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v</w:t>
      </w:r>
      <w:r w:rsidR="000A0A5D">
        <w:rPr>
          <w:rFonts w:ascii="Arial" w:hAnsi="Arial" w:cs="Arial"/>
          <w:color w:val="auto"/>
          <w:sz w:val="22"/>
          <w:szCs w:val="22"/>
        </w:rPr>
        <w:t>alue</w:t>
      </w:r>
      <w:proofErr w:type="gramEnd"/>
      <w:r w:rsidR="000A0A5D">
        <w:rPr>
          <w:rFonts w:ascii="Arial" w:hAnsi="Arial" w:cs="Arial"/>
          <w:color w:val="auto"/>
          <w:sz w:val="22"/>
          <w:szCs w:val="22"/>
        </w:rPr>
        <w:t xml:space="preserve"> for contributions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931D56" w:rsidRDefault="00931D56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1D56" w:rsidRPr="00931D56" w:rsidRDefault="00931D56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1D56">
        <w:rPr>
          <w:rFonts w:ascii="Arial" w:hAnsi="Arial" w:cs="Arial"/>
        </w:rPr>
        <w:t xml:space="preserve">At the end of the booklet, you’ll find an Offer of OMERS </w:t>
      </w:r>
      <w:r w:rsidR="00CE2F05">
        <w:rPr>
          <w:rFonts w:ascii="Arial" w:hAnsi="Arial" w:cs="Arial"/>
        </w:rPr>
        <w:t>M</w:t>
      </w:r>
      <w:r w:rsidRPr="00931D56">
        <w:rPr>
          <w:rFonts w:ascii="Arial" w:hAnsi="Arial" w:cs="Arial"/>
        </w:rPr>
        <w:t xml:space="preserve">embership form. </w:t>
      </w:r>
      <w:r w:rsidRPr="00040B89">
        <w:rPr>
          <w:rFonts w:ascii="Arial" w:hAnsi="Arial" w:cs="Arial"/>
          <w:b/>
        </w:rPr>
        <w:t xml:space="preserve">Please complete and sign this form and return it to [NAME, DEPARTMENT] by [DATE]. </w:t>
      </w:r>
      <w:r w:rsidRPr="00931D56">
        <w:rPr>
          <w:rFonts w:ascii="Arial" w:hAnsi="Arial" w:cs="Arial"/>
        </w:rPr>
        <w:t>Complete the form even if you choose not to become a member – it’s important that we have a record of your decision.</w:t>
      </w:r>
    </w:p>
    <w:p w:rsidR="00931D56" w:rsidRPr="00931D56" w:rsidRDefault="00931D56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71D9" w:rsidRPr="00B771D9" w:rsidRDefault="00B771D9" w:rsidP="00190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1D56">
        <w:rPr>
          <w:rFonts w:ascii="Arial" w:hAnsi="Arial" w:cs="Arial"/>
        </w:rPr>
        <w:t>If you choose not to join, you can still join in the future provided your earnings and/or hours stay above the minimum required to qualify for m</w:t>
      </w:r>
      <w:r>
        <w:rPr>
          <w:rFonts w:ascii="Arial" w:hAnsi="Arial" w:cs="Arial"/>
        </w:rPr>
        <w:t>embership</w:t>
      </w:r>
      <w:r w:rsidR="00CE2F05">
        <w:rPr>
          <w:rFonts w:ascii="Arial" w:hAnsi="Arial" w:cs="Arial"/>
        </w:rPr>
        <w:t>; however, you will need to contact your employer to initiate enrolment.</w:t>
      </w:r>
    </w:p>
    <w:p w:rsidR="00931D56" w:rsidRPr="00931D56" w:rsidRDefault="00931D56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1D56" w:rsidRPr="00931D56" w:rsidRDefault="00931D56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1D56">
        <w:rPr>
          <w:rFonts w:ascii="Arial" w:hAnsi="Arial" w:cs="Arial"/>
        </w:rPr>
        <w:t xml:space="preserve">For more on how OMERS can help prepare you for the future, visit </w:t>
      </w:r>
      <w:r w:rsidRPr="00931D56">
        <w:rPr>
          <w:rFonts w:ascii="Arial" w:hAnsi="Arial" w:cs="Arial"/>
          <w:b/>
        </w:rPr>
        <w:t>omers.com</w:t>
      </w:r>
      <w:r w:rsidR="001F592D">
        <w:rPr>
          <w:rFonts w:ascii="Arial" w:hAnsi="Arial" w:cs="Arial"/>
          <w:b/>
        </w:rPr>
        <w:t xml:space="preserve">, </w:t>
      </w:r>
      <w:r w:rsidR="00CE2F05">
        <w:rPr>
          <w:rFonts w:ascii="Arial" w:hAnsi="Arial" w:cs="Arial"/>
        </w:rPr>
        <w:t>o</w:t>
      </w:r>
      <w:r w:rsidRPr="00931D56">
        <w:rPr>
          <w:rFonts w:ascii="Arial" w:hAnsi="Arial" w:cs="Arial"/>
        </w:rPr>
        <w:t>r call OMERS Client Services at 416-</w:t>
      </w:r>
      <w:r w:rsidR="00657FC9">
        <w:rPr>
          <w:rFonts w:ascii="Arial" w:hAnsi="Arial" w:cs="Arial"/>
        </w:rPr>
        <w:t>3</w:t>
      </w:r>
      <w:bookmarkStart w:id="0" w:name="_GoBack"/>
      <w:bookmarkEnd w:id="0"/>
      <w:r w:rsidRPr="00931D56">
        <w:rPr>
          <w:rFonts w:ascii="Arial" w:hAnsi="Arial" w:cs="Arial"/>
        </w:rPr>
        <w:t>69-2444 or 1-800-387-0813 and speak to a Client Services representative.</w:t>
      </w:r>
    </w:p>
    <w:p w:rsidR="00931D56" w:rsidRPr="00931D56" w:rsidRDefault="00931D56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1D56" w:rsidRPr="00931D56" w:rsidRDefault="00931D56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1D56" w:rsidRPr="00931D56" w:rsidRDefault="00931D56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1D56">
        <w:rPr>
          <w:rFonts w:ascii="Arial" w:hAnsi="Arial" w:cs="Arial"/>
        </w:rPr>
        <w:t xml:space="preserve">Yours truly, </w:t>
      </w:r>
    </w:p>
    <w:p w:rsidR="00931D56" w:rsidRPr="00931D56" w:rsidRDefault="00931D56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C0504D" w:themeColor="accent2"/>
        </w:rPr>
      </w:pPr>
      <w:r w:rsidRPr="00931D56">
        <w:rPr>
          <w:rFonts w:ascii="Arial" w:hAnsi="Arial" w:cs="Arial"/>
          <w:i/>
          <w:color w:val="C0504D" w:themeColor="accent2"/>
        </w:rPr>
        <w:t>[</w:t>
      </w:r>
      <w:proofErr w:type="gramStart"/>
      <w:r w:rsidRPr="00931D56">
        <w:rPr>
          <w:rFonts w:ascii="Arial" w:hAnsi="Arial" w:cs="Arial"/>
          <w:i/>
          <w:color w:val="C0504D" w:themeColor="accent2"/>
        </w:rPr>
        <w:t>name</w:t>
      </w:r>
      <w:proofErr w:type="gramEnd"/>
      <w:r w:rsidRPr="00931D56">
        <w:rPr>
          <w:rFonts w:ascii="Arial" w:hAnsi="Arial" w:cs="Arial"/>
          <w:i/>
          <w:color w:val="C0504D" w:themeColor="accent2"/>
        </w:rPr>
        <w:t>, title]</w:t>
      </w:r>
    </w:p>
    <w:p w:rsidR="00931D56" w:rsidRDefault="00931D56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1D56" w:rsidRDefault="00931D56" w:rsidP="0093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31D56" w:rsidSect="008A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Light">
    <w:altName w:val="Helvetica LT Std Light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691"/>
    <w:multiLevelType w:val="hybridMultilevel"/>
    <w:tmpl w:val="241A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6DFA"/>
    <w:multiLevelType w:val="hybridMultilevel"/>
    <w:tmpl w:val="DBF2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035"/>
    <w:multiLevelType w:val="hybridMultilevel"/>
    <w:tmpl w:val="1EE0D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7BAD"/>
    <w:multiLevelType w:val="hybridMultilevel"/>
    <w:tmpl w:val="D004B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B7F5E"/>
    <w:multiLevelType w:val="hybridMultilevel"/>
    <w:tmpl w:val="3D98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A27F5"/>
    <w:multiLevelType w:val="hybridMultilevel"/>
    <w:tmpl w:val="2066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55285"/>
    <w:multiLevelType w:val="hybridMultilevel"/>
    <w:tmpl w:val="039A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014E0"/>
    <w:multiLevelType w:val="hybridMultilevel"/>
    <w:tmpl w:val="114C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1A"/>
    <w:rsid w:val="00040B89"/>
    <w:rsid w:val="0005531A"/>
    <w:rsid w:val="00090ABC"/>
    <w:rsid w:val="000A0A5D"/>
    <w:rsid w:val="00146EB9"/>
    <w:rsid w:val="00152B80"/>
    <w:rsid w:val="00190CA6"/>
    <w:rsid w:val="001A11A1"/>
    <w:rsid w:val="001F592D"/>
    <w:rsid w:val="002C4094"/>
    <w:rsid w:val="003751B7"/>
    <w:rsid w:val="003D3E06"/>
    <w:rsid w:val="004251AF"/>
    <w:rsid w:val="00435657"/>
    <w:rsid w:val="00441248"/>
    <w:rsid w:val="00464CE3"/>
    <w:rsid w:val="00485911"/>
    <w:rsid w:val="004946D1"/>
    <w:rsid w:val="004A6607"/>
    <w:rsid w:val="005323E0"/>
    <w:rsid w:val="00536910"/>
    <w:rsid w:val="00657FC9"/>
    <w:rsid w:val="00673939"/>
    <w:rsid w:val="006A501B"/>
    <w:rsid w:val="006E65E8"/>
    <w:rsid w:val="007646CA"/>
    <w:rsid w:val="0082691A"/>
    <w:rsid w:val="0085524E"/>
    <w:rsid w:val="008A3E53"/>
    <w:rsid w:val="008E5DA5"/>
    <w:rsid w:val="00931D56"/>
    <w:rsid w:val="009763DA"/>
    <w:rsid w:val="0098071A"/>
    <w:rsid w:val="009E337A"/>
    <w:rsid w:val="00A21549"/>
    <w:rsid w:val="00AC6974"/>
    <w:rsid w:val="00B0109A"/>
    <w:rsid w:val="00B23D26"/>
    <w:rsid w:val="00B55D1C"/>
    <w:rsid w:val="00B771D9"/>
    <w:rsid w:val="00B81B4C"/>
    <w:rsid w:val="00BD3454"/>
    <w:rsid w:val="00C574F0"/>
    <w:rsid w:val="00CE2F05"/>
    <w:rsid w:val="00DE647E"/>
    <w:rsid w:val="00DE7CD6"/>
    <w:rsid w:val="00E61030"/>
    <w:rsid w:val="00E87647"/>
    <w:rsid w:val="00E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3D26"/>
    <w:pPr>
      <w:autoSpaceDE w:val="0"/>
      <w:autoSpaceDN w:val="0"/>
      <w:adjustRightInd w:val="0"/>
      <w:spacing w:after="0" w:line="240" w:lineRule="auto"/>
    </w:pPr>
    <w:rPr>
      <w:rFonts w:ascii="Helvetica LT Std Light" w:hAnsi="Helvetica LT Std Light" w:cs="Helvetica LT Std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23D26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23D26"/>
    <w:rPr>
      <w:rFonts w:cs="Helvetica LT Std Light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3D26"/>
    <w:pPr>
      <w:autoSpaceDE w:val="0"/>
      <w:autoSpaceDN w:val="0"/>
      <w:adjustRightInd w:val="0"/>
      <w:spacing w:after="0" w:line="240" w:lineRule="auto"/>
    </w:pPr>
    <w:rPr>
      <w:rFonts w:ascii="Helvetica LT Std Light" w:hAnsi="Helvetica LT Std Light" w:cs="Helvetica LT Std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23D26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23D26"/>
    <w:rPr>
      <w:rFonts w:cs="Helvetica LT Std Light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795755B2.dotm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OMERS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Tomes</dc:creator>
  <cp:lastModifiedBy>Maria Valentim</cp:lastModifiedBy>
  <cp:revision>5</cp:revision>
  <cp:lastPrinted>2015-11-26T16:34:00Z</cp:lastPrinted>
  <dcterms:created xsi:type="dcterms:W3CDTF">2015-11-27T13:26:00Z</dcterms:created>
  <dcterms:modified xsi:type="dcterms:W3CDTF">2017-01-20T21:37:00Z</dcterms:modified>
</cp:coreProperties>
</file>