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B7" w:rsidRDefault="00A72CCC">
      <w:pPr>
        <w:rPr>
          <w:rFonts w:ascii="Arial" w:hAnsi="Arial" w:cs="Arial"/>
          <w:b/>
          <w:color w:val="FF0000"/>
          <w:sz w:val="20"/>
          <w:szCs w:val="20"/>
        </w:rPr>
      </w:pPr>
    </w:p>
    <w:p w:rsidR="003751B7" w:rsidRDefault="00A72CCC" w:rsidP="00435657">
      <w:pPr>
        <w:rPr>
          <w:rFonts w:ascii="Arial" w:hAnsi="Arial" w:cs="Arial"/>
          <w:b/>
          <w:color w:val="FF0000"/>
          <w:sz w:val="20"/>
          <w:szCs w:val="20"/>
        </w:rPr>
      </w:pPr>
    </w:p>
    <w:p w:rsidR="003751B7" w:rsidRDefault="00337A94" w:rsidP="0043565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/>
      </w:r>
    </w:p>
    <w:p w:rsidR="003751B7" w:rsidRDefault="00A72CCC">
      <w:pPr>
        <w:rPr>
          <w:rFonts w:ascii="Arial" w:hAnsi="Arial" w:cs="Arial"/>
          <w:b/>
          <w:color w:val="FF0000"/>
          <w:sz w:val="20"/>
          <w:szCs w:val="20"/>
        </w:rPr>
      </w:pPr>
    </w:p>
    <w:p w:rsidR="003D3E06" w:rsidRPr="00337A94" w:rsidRDefault="00337A94" w:rsidP="003D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eastAsia="Arial" w:hAnsi="Arial" w:cs="Arial"/>
          <w:bdr w:val="nil"/>
          <w:lang w:val="fr-CA" w:bidi="fr-CA"/>
        </w:rPr>
        <w:t>Objet : Vous êtes admissible à adhérer au régime d’OMERS</w:t>
      </w:r>
    </w:p>
    <w:p w:rsidR="003D3E06" w:rsidRPr="00337A94" w:rsidRDefault="00A72CCC" w:rsidP="003D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3D3E06" w:rsidRPr="00337A94" w:rsidRDefault="00337A94" w:rsidP="003D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eastAsia="Arial" w:hAnsi="Arial" w:cs="Arial"/>
          <w:bdr w:val="nil"/>
          <w:lang w:val="fr-CA" w:bidi="fr-CA"/>
        </w:rPr>
        <w:t xml:space="preserve">Madame ou Monsieur </w:t>
      </w:r>
      <w:r>
        <w:rPr>
          <w:rFonts w:ascii="Arial" w:eastAsia="Arial" w:hAnsi="Arial" w:cs="Arial"/>
          <w:color w:val="C0504D"/>
          <w:bdr w:val="nil"/>
          <w:lang w:val="fr-CA" w:bidi="fr-CA"/>
        </w:rPr>
        <w:t>[</w:t>
      </w:r>
      <w:r>
        <w:rPr>
          <w:rFonts w:ascii="Arial" w:eastAsia="Arial" w:hAnsi="Arial" w:cs="Arial"/>
          <w:i/>
          <w:iCs/>
          <w:color w:val="C0504D"/>
          <w:bdr w:val="nil"/>
          <w:lang w:val="fr-CA" w:bidi="fr-CA"/>
        </w:rPr>
        <w:t>nom de l’employé</w:t>
      </w:r>
      <w:r>
        <w:rPr>
          <w:rFonts w:ascii="Arial" w:eastAsia="Arial" w:hAnsi="Arial" w:cs="Arial"/>
          <w:color w:val="C0504D"/>
          <w:bdr w:val="nil"/>
          <w:lang w:val="fr-CA" w:bidi="fr-CA"/>
        </w:rPr>
        <w:t>]</w:t>
      </w:r>
      <w:r>
        <w:rPr>
          <w:rFonts w:ascii="Arial" w:eastAsia="Arial" w:hAnsi="Arial" w:cs="Arial"/>
          <w:bdr w:val="nil"/>
          <w:lang w:val="fr-CA" w:bidi="fr-CA"/>
        </w:rPr>
        <w:t>,</w:t>
      </w:r>
    </w:p>
    <w:p w:rsidR="00BD3454" w:rsidRPr="00337A94" w:rsidRDefault="00A72CCC" w:rsidP="003D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8E5DA5" w:rsidRPr="00337A94" w:rsidRDefault="00337A94" w:rsidP="00BD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eastAsia="Arial" w:hAnsi="Arial" w:cs="Arial"/>
          <w:bdr w:val="nil"/>
          <w:lang w:val="fr-CA" w:bidi="fr-CA"/>
        </w:rPr>
        <w:t xml:space="preserve">Nous sommes heureux de vous informer que vous êtes admissible à adhérer au régime d’OMERS à compter du </w:t>
      </w:r>
      <w:r>
        <w:rPr>
          <w:rFonts w:ascii="Arial" w:eastAsia="Arial" w:hAnsi="Arial" w:cs="Arial"/>
          <w:color w:val="C0504D"/>
          <w:bdr w:val="nil"/>
          <w:lang w:val="fr-CA" w:bidi="fr-CA"/>
        </w:rPr>
        <w:t>[</w:t>
      </w:r>
      <w:r>
        <w:rPr>
          <w:rFonts w:ascii="Arial" w:eastAsia="Arial" w:hAnsi="Arial" w:cs="Arial"/>
          <w:i/>
          <w:iCs/>
          <w:color w:val="C0504D"/>
          <w:bdr w:val="nil"/>
          <w:lang w:val="fr-CA" w:bidi="fr-CA"/>
        </w:rPr>
        <w:t>date d’admissibilité — mois, jour, année</w:t>
      </w:r>
      <w:r>
        <w:rPr>
          <w:rFonts w:ascii="Arial" w:eastAsia="Arial" w:hAnsi="Arial" w:cs="Arial"/>
          <w:color w:val="C0504D"/>
          <w:bdr w:val="nil"/>
          <w:lang w:val="fr-CA" w:bidi="fr-CA"/>
        </w:rPr>
        <w:t>]</w:t>
      </w:r>
      <w:r>
        <w:rPr>
          <w:rFonts w:ascii="Arial" w:eastAsia="Arial" w:hAnsi="Arial" w:cs="Arial"/>
          <w:bdr w:val="nil"/>
          <w:lang w:val="fr-CA" w:bidi="fr-CA"/>
        </w:rPr>
        <w:t>.</w:t>
      </w:r>
    </w:p>
    <w:p w:rsidR="008E5DA5" w:rsidRPr="00337A94" w:rsidRDefault="00A72CCC" w:rsidP="00BD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931D56" w:rsidRPr="00337A94" w:rsidRDefault="00337A94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eastAsia="Arial" w:hAnsi="Arial" w:cs="Arial"/>
          <w:bdr w:val="nil"/>
          <w:lang w:val="fr-CA" w:bidi="fr-CA"/>
        </w:rPr>
        <w:t>Le livret ci-joint énumère les caractéristiques d’un régime de retraite d’OMERS, dont :</w:t>
      </w:r>
    </w:p>
    <w:p w:rsidR="00673939" w:rsidRDefault="00337A94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>le revenu à vie</w:t>
      </w:r>
    </w:p>
    <w:p w:rsidR="00190CA6" w:rsidRPr="00673939" w:rsidRDefault="00337A94" w:rsidP="00190C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fr-CA" w:bidi="fr-CA"/>
        </w:rPr>
        <w:t xml:space="preserve">les montants fixes </w:t>
      </w:r>
    </w:p>
    <w:p w:rsidR="00190CA6" w:rsidRPr="00337A94" w:rsidRDefault="00337A94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  <w:lang w:val="fr-CA"/>
        </w:rPr>
      </w:pPr>
      <w:r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>les cotisations complémentaires versées par l’employeur</w:t>
      </w:r>
    </w:p>
    <w:p w:rsidR="00190CA6" w:rsidRDefault="00337A94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>les options de retraite anticipée</w:t>
      </w:r>
    </w:p>
    <w:p w:rsidR="00B81B4C" w:rsidRDefault="00337A94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>les prestations aux survivants</w:t>
      </w:r>
    </w:p>
    <w:p w:rsidR="00673939" w:rsidRDefault="00337A94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>les prestations d’invalidité</w:t>
      </w:r>
    </w:p>
    <w:p w:rsidR="000A0A5D" w:rsidRDefault="00337A94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>la valeur de</w:t>
      </w:r>
      <w:r w:rsidR="002C3DC5"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>s</w:t>
      </w:r>
      <w:r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 xml:space="preserve"> </w:t>
      </w:r>
      <w:r w:rsidR="002C3DC5">
        <w:rPr>
          <w:rFonts w:ascii="Arial" w:eastAsia="Arial" w:hAnsi="Arial" w:cs="Arial"/>
          <w:color w:val="auto"/>
          <w:sz w:val="22"/>
          <w:szCs w:val="22"/>
          <w:bdr w:val="nil"/>
          <w:lang w:val="fr-CA" w:bidi="fr-CA"/>
        </w:rPr>
        <w:t>cotisations</w:t>
      </w:r>
    </w:p>
    <w:p w:rsidR="00931D56" w:rsidRDefault="00A72CCC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D56" w:rsidRPr="00337A94" w:rsidRDefault="00337A94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eastAsia="Arial" w:hAnsi="Arial" w:cs="Arial"/>
          <w:bdr w:val="nil"/>
          <w:lang w:val="fr-CA" w:bidi="fr-CA"/>
        </w:rPr>
        <w:t xml:space="preserve">À la fin du livret, vous trouverez un formulaire de participation au régime d’OMERS. </w:t>
      </w:r>
      <w:r>
        <w:rPr>
          <w:rFonts w:ascii="Arial" w:eastAsia="Arial" w:hAnsi="Arial" w:cs="Arial"/>
          <w:b/>
          <w:bCs/>
          <w:bdr w:val="nil"/>
          <w:lang w:val="fr-CA" w:bidi="fr-CA"/>
        </w:rPr>
        <w:t xml:space="preserve">Veuillez remplir et signer ce formulaire, puis le retourner à [NOM, SERVICE] avant le [DATE]. </w:t>
      </w:r>
      <w:r>
        <w:rPr>
          <w:rFonts w:ascii="Arial" w:eastAsia="Arial" w:hAnsi="Arial" w:cs="Arial"/>
          <w:bdr w:val="nil"/>
          <w:lang w:val="fr-CA" w:bidi="fr-CA"/>
        </w:rPr>
        <w:t xml:space="preserve">Veuillez remplir le formulaire même si vous décidez de ne pas devenir </w:t>
      </w:r>
      <w:r w:rsidR="002C3DC5">
        <w:rPr>
          <w:rFonts w:ascii="Arial" w:eastAsia="Arial" w:hAnsi="Arial" w:cs="Arial"/>
          <w:bdr w:val="nil"/>
          <w:lang w:val="fr-CA" w:bidi="fr-CA"/>
        </w:rPr>
        <w:t>participant</w:t>
      </w:r>
      <w:r>
        <w:rPr>
          <w:rFonts w:ascii="Arial" w:eastAsia="Arial" w:hAnsi="Arial" w:cs="Arial"/>
          <w:bdr w:val="nil"/>
          <w:lang w:val="fr-CA" w:bidi="fr-CA"/>
        </w:rPr>
        <w:t>, car il est important que nous ayons une trace de votre décision.</w:t>
      </w:r>
    </w:p>
    <w:p w:rsidR="00931D56" w:rsidRPr="00337A94" w:rsidRDefault="00A72CCC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B771D9" w:rsidRPr="00337A94" w:rsidRDefault="00337A94" w:rsidP="0019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eastAsia="Arial" w:hAnsi="Arial" w:cs="Arial"/>
          <w:bdr w:val="nil"/>
          <w:lang w:val="fr-CA" w:bidi="fr-CA"/>
        </w:rPr>
        <w:t xml:space="preserve">Si vous décidez de ne pas adhérer au régime, vous pouvez tout de même le faire ultérieurement à condition que votre salaire </w:t>
      </w:r>
      <w:r w:rsidR="002C3DC5">
        <w:rPr>
          <w:rFonts w:ascii="Arial" w:eastAsia="Arial" w:hAnsi="Arial" w:cs="Arial"/>
          <w:bdr w:val="nil"/>
          <w:lang w:val="fr-CA" w:bidi="fr-CA"/>
        </w:rPr>
        <w:t>et/</w:t>
      </w:r>
      <w:r>
        <w:rPr>
          <w:rFonts w:ascii="Arial" w:eastAsia="Arial" w:hAnsi="Arial" w:cs="Arial"/>
          <w:bdr w:val="nil"/>
          <w:lang w:val="fr-CA" w:bidi="fr-CA"/>
        </w:rPr>
        <w:t>ou vos heures de travail dépassent le seuil minimal nécessaire pour remplir les conditions d’adhésion; toutefois, vous devrez communiquer avec votre employeur pour amorcer le processus d’adhésion.</w:t>
      </w:r>
    </w:p>
    <w:p w:rsidR="00931D56" w:rsidRPr="00337A94" w:rsidRDefault="00A72CCC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931D56" w:rsidRPr="00337A94" w:rsidRDefault="00337A94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eastAsia="Arial" w:hAnsi="Arial" w:cs="Arial"/>
          <w:bdr w:val="nil"/>
          <w:lang w:val="fr-CA" w:bidi="fr-CA"/>
        </w:rPr>
        <w:t xml:space="preserve">Pour plus d’information au sujet de la façon dont OMERS peut contribuer à vous préparer à l’avenir, veuillez visiter </w:t>
      </w:r>
      <w:r>
        <w:rPr>
          <w:rFonts w:ascii="Arial" w:eastAsia="Arial" w:hAnsi="Arial" w:cs="Arial"/>
          <w:b/>
          <w:bCs/>
          <w:bdr w:val="nil"/>
          <w:lang w:val="fr-CA" w:bidi="fr-CA"/>
        </w:rPr>
        <w:t xml:space="preserve">omers.com, </w:t>
      </w:r>
      <w:r>
        <w:rPr>
          <w:rFonts w:ascii="Arial" w:eastAsia="Arial" w:hAnsi="Arial" w:cs="Arial"/>
          <w:bdr w:val="nil"/>
          <w:lang w:val="fr-CA" w:bidi="fr-CA"/>
        </w:rPr>
        <w:t xml:space="preserve">ou appeler le </w:t>
      </w:r>
      <w:r w:rsidR="002C3DC5">
        <w:rPr>
          <w:rFonts w:ascii="Arial" w:eastAsia="Arial" w:hAnsi="Arial" w:cs="Arial"/>
          <w:bdr w:val="nil"/>
          <w:lang w:val="fr-CA" w:bidi="fr-CA"/>
        </w:rPr>
        <w:t>S</w:t>
      </w:r>
      <w:r>
        <w:rPr>
          <w:rFonts w:ascii="Arial" w:eastAsia="Arial" w:hAnsi="Arial" w:cs="Arial"/>
          <w:bdr w:val="nil"/>
          <w:lang w:val="fr-CA" w:bidi="fr-CA"/>
        </w:rPr>
        <w:t xml:space="preserve">ervice à la clientèle d’OMERS au </w:t>
      </w:r>
      <w:r w:rsidR="002C3DC5">
        <w:rPr>
          <w:rFonts w:ascii="Arial" w:eastAsia="Arial" w:hAnsi="Arial" w:cs="Arial"/>
          <w:bdr w:val="nil"/>
          <w:lang w:val="fr-CA" w:bidi="fr-CA"/>
        </w:rPr>
        <w:br/>
      </w:r>
      <w:r>
        <w:rPr>
          <w:rFonts w:ascii="Arial" w:eastAsia="Arial" w:hAnsi="Arial" w:cs="Arial"/>
          <w:bdr w:val="nil"/>
          <w:lang w:val="fr-CA" w:bidi="fr-CA"/>
        </w:rPr>
        <w:t>416 </w:t>
      </w:r>
      <w:r w:rsidR="00843344">
        <w:rPr>
          <w:rFonts w:ascii="Arial" w:eastAsia="Arial" w:hAnsi="Arial" w:cs="Arial"/>
          <w:bdr w:val="nil"/>
          <w:lang w:val="fr-CA" w:bidi="fr-CA"/>
        </w:rPr>
        <w:t>3</w:t>
      </w:r>
      <w:bookmarkStart w:id="0" w:name="_GoBack"/>
      <w:bookmarkEnd w:id="0"/>
      <w:r>
        <w:rPr>
          <w:rFonts w:ascii="Arial" w:eastAsia="Arial" w:hAnsi="Arial" w:cs="Arial"/>
          <w:bdr w:val="nil"/>
          <w:lang w:val="fr-CA" w:bidi="fr-CA"/>
        </w:rPr>
        <w:t xml:space="preserve">69-2444 ou 1 800 387-0813 pour parler à un représentant du </w:t>
      </w:r>
      <w:r w:rsidR="002C3DC5">
        <w:rPr>
          <w:rFonts w:ascii="Arial" w:eastAsia="Arial" w:hAnsi="Arial" w:cs="Arial"/>
          <w:bdr w:val="nil"/>
          <w:lang w:val="fr-CA" w:bidi="fr-CA"/>
        </w:rPr>
        <w:t>S</w:t>
      </w:r>
      <w:r>
        <w:rPr>
          <w:rFonts w:ascii="Arial" w:eastAsia="Arial" w:hAnsi="Arial" w:cs="Arial"/>
          <w:bdr w:val="nil"/>
          <w:lang w:val="fr-CA" w:bidi="fr-CA"/>
        </w:rPr>
        <w:t>ervice à la clientèle.</w:t>
      </w:r>
    </w:p>
    <w:p w:rsidR="00931D56" w:rsidRPr="00337A94" w:rsidRDefault="00A72CCC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931D56" w:rsidRPr="00337A94" w:rsidRDefault="00A72CCC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931D56" w:rsidRPr="00931D56" w:rsidRDefault="00337A94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fr-CA" w:bidi="fr-CA"/>
        </w:rPr>
        <w:t xml:space="preserve">Cordialement, </w:t>
      </w:r>
    </w:p>
    <w:p w:rsidR="00931D56" w:rsidRPr="00931D56" w:rsidRDefault="00337A94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504D" w:themeColor="accent2"/>
        </w:rPr>
      </w:pPr>
      <w:r>
        <w:rPr>
          <w:rFonts w:ascii="Arial" w:eastAsia="Arial" w:hAnsi="Arial" w:cs="Arial"/>
          <w:i/>
          <w:iCs/>
          <w:color w:val="C0504D"/>
          <w:bdr w:val="nil"/>
          <w:lang w:val="fr-CA" w:bidi="fr-CA"/>
        </w:rPr>
        <w:t>[</w:t>
      </w:r>
      <w:proofErr w:type="gramStart"/>
      <w:r>
        <w:rPr>
          <w:rFonts w:ascii="Arial" w:eastAsia="Arial" w:hAnsi="Arial" w:cs="Arial"/>
          <w:i/>
          <w:iCs/>
          <w:color w:val="C0504D"/>
          <w:bdr w:val="nil"/>
          <w:lang w:val="fr-CA" w:bidi="fr-CA"/>
        </w:rPr>
        <w:t>nom</w:t>
      </w:r>
      <w:proofErr w:type="gramEnd"/>
      <w:r>
        <w:rPr>
          <w:rFonts w:ascii="Arial" w:eastAsia="Arial" w:hAnsi="Arial" w:cs="Arial"/>
          <w:i/>
          <w:iCs/>
          <w:color w:val="C0504D"/>
          <w:bdr w:val="nil"/>
          <w:lang w:val="fr-CA" w:bidi="fr-CA"/>
        </w:rPr>
        <w:t>, titre]</w:t>
      </w:r>
    </w:p>
    <w:p w:rsidR="00931D56" w:rsidRDefault="00A72CCC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D56" w:rsidRDefault="00A72CCC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31D56" w:rsidSect="008A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CC" w:rsidRDefault="00A72CCC" w:rsidP="00337A94">
      <w:pPr>
        <w:spacing w:after="0" w:line="240" w:lineRule="auto"/>
      </w:pPr>
      <w:r>
        <w:separator/>
      </w:r>
    </w:p>
  </w:endnote>
  <w:endnote w:type="continuationSeparator" w:id="0">
    <w:p w:rsidR="00A72CCC" w:rsidRDefault="00A72CCC" w:rsidP="0033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Light">
    <w:altName w:val="Helvetica LT Std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CC" w:rsidRDefault="00A72CCC" w:rsidP="00337A94">
      <w:pPr>
        <w:spacing w:after="0" w:line="240" w:lineRule="auto"/>
      </w:pPr>
      <w:r>
        <w:separator/>
      </w:r>
    </w:p>
  </w:footnote>
  <w:footnote w:type="continuationSeparator" w:id="0">
    <w:p w:rsidR="00A72CCC" w:rsidRDefault="00A72CCC" w:rsidP="0033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691"/>
    <w:multiLevelType w:val="hybridMultilevel"/>
    <w:tmpl w:val="241A513A"/>
    <w:lvl w:ilvl="0" w:tplc="1F984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06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67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2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AB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E5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8C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EF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AD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6DFA"/>
    <w:multiLevelType w:val="hybridMultilevel"/>
    <w:tmpl w:val="DBF26668"/>
    <w:lvl w:ilvl="0" w:tplc="B4EA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80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A3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0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0E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2F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5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F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42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035"/>
    <w:multiLevelType w:val="hybridMultilevel"/>
    <w:tmpl w:val="1EE0DC56"/>
    <w:lvl w:ilvl="0" w:tplc="03E4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0B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F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28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A7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E1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4E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E1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E8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BAD"/>
    <w:multiLevelType w:val="hybridMultilevel"/>
    <w:tmpl w:val="D004B6E8"/>
    <w:lvl w:ilvl="0" w:tplc="7B1C69EA">
      <w:start w:val="1"/>
      <w:numFmt w:val="decimal"/>
      <w:lvlText w:val="%1."/>
      <w:lvlJc w:val="left"/>
      <w:pPr>
        <w:ind w:left="360" w:hanging="360"/>
      </w:pPr>
    </w:lvl>
    <w:lvl w:ilvl="1" w:tplc="B134B5F0">
      <w:start w:val="1"/>
      <w:numFmt w:val="lowerLetter"/>
      <w:lvlText w:val="%2."/>
      <w:lvlJc w:val="left"/>
      <w:pPr>
        <w:ind w:left="1080" w:hanging="360"/>
      </w:pPr>
    </w:lvl>
    <w:lvl w:ilvl="2" w:tplc="66E02E46" w:tentative="1">
      <w:start w:val="1"/>
      <w:numFmt w:val="lowerRoman"/>
      <w:lvlText w:val="%3."/>
      <w:lvlJc w:val="right"/>
      <w:pPr>
        <w:ind w:left="1800" w:hanging="180"/>
      </w:pPr>
    </w:lvl>
    <w:lvl w:ilvl="3" w:tplc="99ACF0DE" w:tentative="1">
      <w:start w:val="1"/>
      <w:numFmt w:val="decimal"/>
      <w:lvlText w:val="%4."/>
      <w:lvlJc w:val="left"/>
      <w:pPr>
        <w:ind w:left="2520" w:hanging="360"/>
      </w:pPr>
    </w:lvl>
    <w:lvl w:ilvl="4" w:tplc="151AC4B6" w:tentative="1">
      <w:start w:val="1"/>
      <w:numFmt w:val="lowerLetter"/>
      <w:lvlText w:val="%5."/>
      <w:lvlJc w:val="left"/>
      <w:pPr>
        <w:ind w:left="3240" w:hanging="360"/>
      </w:pPr>
    </w:lvl>
    <w:lvl w:ilvl="5" w:tplc="330829EE" w:tentative="1">
      <w:start w:val="1"/>
      <w:numFmt w:val="lowerRoman"/>
      <w:lvlText w:val="%6."/>
      <w:lvlJc w:val="right"/>
      <w:pPr>
        <w:ind w:left="3960" w:hanging="180"/>
      </w:pPr>
    </w:lvl>
    <w:lvl w:ilvl="6" w:tplc="F5101124" w:tentative="1">
      <w:start w:val="1"/>
      <w:numFmt w:val="decimal"/>
      <w:lvlText w:val="%7."/>
      <w:lvlJc w:val="left"/>
      <w:pPr>
        <w:ind w:left="4680" w:hanging="360"/>
      </w:pPr>
    </w:lvl>
    <w:lvl w:ilvl="7" w:tplc="CDAE173E" w:tentative="1">
      <w:start w:val="1"/>
      <w:numFmt w:val="lowerLetter"/>
      <w:lvlText w:val="%8."/>
      <w:lvlJc w:val="left"/>
      <w:pPr>
        <w:ind w:left="5400" w:hanging="360"/>
      </w:pPr>
    </w:lvl>
    <w:lvl w:ilvl="8" w:tplc="F698AE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B7F5E"/>
    <w:multiLevelType w:val="hybridMultilevel"/>
    <w:tmpl w:val="3D986AFC"/>
    <w:lvl w:ilvl="0" w:tplc="7F22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05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6F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AD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4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00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CC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E4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A27F5"/>
    <w:multiLevelType w:val="hybridMultilevel"/>
    <w:tmpl w:val="206674EC"/>
    <w:lvl w:ilvl="0" w:tplc="2A649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21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27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4E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ED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0C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8B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85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23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5285"/>
    <w:multiLevelType w:val="hybridMultilevel"/>
    <w:tmpl w:val="039A6F16"/>
    <w:lvl w:ilvl="0" w:tplc="47BC4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AA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C8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C7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6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E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A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E8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014E0"/>
    <w:multiLevelType w:val="hybridMultilevel"/>
    <w:tmpl w:val="114C0876"/>
    <w:lvl w:ilvl="0" w:tplc="1946E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AF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C1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04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E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2C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A9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AE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C3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76"/>
    <w:rsid w:val="00036976"/>
    <w:rsid w:val="002C3DC5"/>
    <w:rsid w:val="00337A94"/>
    <w:rsid w:val="00843344"/>
    <w:rsid w:val="00A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3D26"/>
    <w:pPr>
      <w:autoSpaceDE w:val="0"/>
      <w:autoSpaceDN w:val="0"/>
      <w:adjustRightInd w:val="0"/>
      <w:spacing w:after="0" w:line="240" w:lineRule="auto"/>
    </w:pPr>
    <w:rPr>
      <w:rFonts w:ascii="Helvetica LT Std Light" w:hAnsi="Helvetica LT Std Light" w:cs="Helvetica LT St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23D26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23D26"/>
    <w:rPr>
      <w:rFonts w:cs="Helvetica LT Std Light"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3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A94"/>
  </w:style>
  <w:style w:type="paragraph" w:styleId="Footer">
    <w:name w:val="footer"/>
    <w:basedOn w:val="Normal"/>
    <w:link w:val="FooterChar"/>
    <w:uiPriority w:val="99"/>
    <w:semiHidden/>
    <w:unhideWhenUsed/>
    <w:rsid w:val="0033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3D26"/>
    <w:pPr>
      <w:autoSpaceDE w:val="0"/>
      <w:autoSpaceDN w:val="0"/>
      <w:adjustRightInd w:val="0"/>
      <w:spacing w:after="0" w:line="240" w:lineRule="auto"/>
    </w:pPr>
    <w:rPr>
      <w:rFonts w:ascii="Helvetica LT Std Light" w:hAnsi="Helvetica LT Std Light" w:cs="Helvetica LT St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23D26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23D26"/>
    <w:rPr>
      <w:rFonts w:cs="Helvetica LT Std Light"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3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A94"/>
  </w:style>
  <w:style w:type="paragraph" w:styleId="Footer">
    <w:name w:val="footer"/>
    <w:basedOn w:val="Normal"/>
    <w:link w:val="FooterChar"/>
    <w:uiPriority w:val="99"/>
    <w:semiHidden/>
    <w:unhideWhenUsed/>
    <w:rsid w:val="0033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ED1BFE7B.dotm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OMERS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Tomes</dc:creator>
  <cp:lastModifiedBy>Maria Valentim</cp:lastModifiedBy>
  <cp:revision>4</cp:revision>
  <cp:lastPrinted>2015-11-30T22:20:00Z</cp:lastPrinted>
  <dcterms:created xsi:type="dcterms:W3CDTF">2015-11-30T22:27:00Z</dcterms:created>
  <dcterms:modified xsi:type="dcterms:W3CDTF">2017-01-20T21:39:00Z</dcterms:modified>
</cp:coreProperties>
</file>