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2771" w14:textId="77777777" w:rsidR="00886D6E" w:rsidRDefault="001677CB" w:rsidP="00886D6E">
      <w:pPr>
        <w:spacing w:line="240" w:lineRule="auto"/>
        <w:jc w:val="center"/>
        <w:rPr>
          <w:sz w:val="40"/>
          <w:szCs w:val="40"/>
        </w:rPr>
      </w:pPr>
      <w:r w:rsidRPr="00886D6E">
        <w:rPr>
          <w:sz w:val="40"/>
          <w:szCs w:val="40"/>
        </w:rPr>
        <w:t xml:space="preserve">Expression of Interest </w:t>
      </w:r>
    </w:p>
    <w:p w14:paraId="7DD65B87" w14:textId="6B91CC86" w:rsidR="00B00597" w:rsidRPr="00886D6E" w:rsidRDefault="001677CB" w:rsidP="00886D6E">
      <w:pPr>
        <w:spacing w:line="240" w:lineRule="auto"/>
        <w:jc w:val="center"/>
        <w:rPr>
          <w:sz w:val="40"/>
          <w:szCs w:val="40"/>
        </w:rPr>
      </w:pPr>
      <w:r w:rsidRPr="00886D6E">
        <w:rPr>
          <w:sz w:val="40"/>
          <w:szCs w:val="40"/>
        </w:rPr>
        <w:t>to become a fuel supplier at Sydney Airport</w:t>
      </w:r>
    </w:p>
    <w:p w14:paraId="4A71FD68" w14:textId="12136BE1" w:rsidR="001677CB" w:rsidRDefault="001677CB" w:rsidP="00E806D6">
      <w:pPr>
        <w:spacing w:line="240" w:lineRule="auto"/>
        <w:rPr>
          <w:sz w:val="22"/>
          <w:szCs w:val="22"/>
        </w:rPr>
      </w:pPr>
    </w:p>
    <w:p w14:paraId="0E1E5C33" w14:textId="3DC3D29D" w:rsidR="001677CB" w:rsidRDefault="001677CB" w:rsidP="00E806D6">
      <w:pPr>
        <w:spacing w:line="240" w:lineRule="auto"/>
        <w:rPr>
          <w:sz w:val="22"/>
          <w:szCs w:val="22"/>
        </w:rPr>
      </w:pPr>
    </w:p>
    <w:p w14:paraId="00FD0E27" w14:textId="49D50717" w:rsidR="00886D6E" w:rsidRDefault="00886D6E" w:rsidP="00886D6E">
      <w:r>
        <w:t>Sydney Airport Corporation Limited (ABN 62 082 578 809) (</w:t>
      </w:r>
      <w:r>
        <w:rPr>
          <w:b/>
        </w:rPr>
        <w:t>SACL</w:t>
      </w:r>
      <w:r>
        <w:t>) owns the jet fuel storage and distribution facilities (</w:t>
      </w:r>
      <w:r>
        <w:rPr>
          <w:b/>
        </w:rPr>
        <w:t>Facilities</w:t>
      </w:r>
      <w:r>
        <w:t xml:space="preserve">) on Airport and has appointed </w:t>
      </w:r>
      <w:proofErr w:type="spellStart"/>
      <w:r>
        <w:t>Skytanking</w:t>
      </w:r>
      <w:proofErr w:type="spellEnd"/>
      <w:r>
        <w:t xml:space="preserve"> Australia Pty Ltd to operate and maintain the Facilities (</w:t>
      </w:r>
      <w:r>
        <w:rPr>
          <w:b/>
        </w:rPr>
        <w:t>Operator</w:t>
      </w:r>
      <w:r>
        <w:t>).</w:t>
      </w:r>
    </w:p>
    <w:p w14:paraId="0C7DC73D" w14:textId="5F84C16D" w:rsidR="00886D6E" w:rsidRDefault="00886D6E" w:rsidP="00886D6E"/>
    <w:p w14:paraId="02FD4BEB" w14:textId="60EEAFFB" w:rsidR="00886D6E" w:rsidRDefault="00886D6E" w:rsidP="00886D6E">
      <w:pPr>
        <w:rPr>
          <w:rFonts w:ascii="Arial" w:hAnsi="Arial"/>
          <w:sz w:val="20"/>
        </w:rPr>
      </w:pPr>
      <w:r>
        <w:t xml:space="preserve">The Applicant </w:t>
      </w:r>
      <w:r w:rsidR="006D052B">
        <w:t xml:space="preserve">must complete the Expression of Interest form and sign the Confidentiality </w:t>
      </w:r>
      <w:r w:rsidR="00A51DA6">
        <w:t>Deed Poll</w:t>
      </w:r>
      <w:r w:rsidR="006D052B">
        <w:t xml:space="preserve"> and return it to </w:t>
      </w:r>
      <w:hyperlink r:id="rId10" w:history="1">
        <w:r w:rsidR="006D052B" w:rsidRPr="0011381A">
          <w:rPr>
            <w:rStyle w:val="Hyperlink"/>
          </w:rPr>
          <w:t>fuel@syd.com.au</w:t>
        </w:r>
      </w:hyperlink>
      <w:r w:rsidR="006D052B">
        <w:t xml:space="preserve"> in order to receive the Application Form and Application Documents. </w:t>
      </w:r>
    </w:p>
    <w:p w14:paraId="1C73B2D2" w14:textId="1D9FD757" w:rsidR="001677CB" w:rsidRDefault="001677CB" w:rsidP="00E806D6">
      <w:pPr>
        <w:spacing w:line="240" w:lineRule="auto"/>
        <w:rPr>
          <w:sz w:val="22"/>
          <w:szCs w:val="22"/>
        </w:rPr>
      </w:pPr>
    </w:p>
    <w:p w14:paraId="43C58E05" w14:textId="77777777" w:rsidR="001677CB" w:rsidRPr="00C01906" w:rsidRDefault="001677CB" w:rsidP="00E806D6">
      <w:pPr>
        <w:spacing w:line="240" w:lineRule="auto"/>
        <w:rPr>
          <w:sz w:val="22"/>
          <w:szCs w:val="22"/>
        </w:rPr>
      </w:pPr>
    </w:p>
    <w:p w14:paraId="3FFCF577" w14:textId="57ED4350" w:rsidR="00886D6E" w:rsidRDefault="00886D6E" w:rsidP="00886D6E">
      <w:pPr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162"/>
        <w:gridCol w:w="5973"/>
      </w:tblGrid>
      <w:tr w:rsidR="00886D6E" w14:paraId="6F81E88A" w14:textId="77777777" w:rsidTr="00886D6E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1BAA2" w14:textId="77777777" w:rsidR="00886D6E" w:rsidRDefault="00886D6E">
            <w:pPr>
              <w:spacing w:after="12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41C1FA" w14:textId="77777777" w:rsidR="00886D6E" w:rsidRDefault="00886D6E">
            <w:pPr>
              <w:spacing w:after="12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B6797" w14:textId="77777777" w:rsidR="00886D6E" w:rsidRDefault="00886D6E">
            <w:pPr>
              <w:spacing w:after="120"/>
              <w:rPr>
                <w:b/>
              </w:rPr>
            </w:pPr>
            <w:r>
              <w:rPr>
                <w:b/>
              </w:rPr>
              <w:t>Applicant to complete/provide relevant details information</w:t>
            </w:r>
          </w:p>
        </w:tc>
      </w:tr>
      <w:tr w:rsidR="00886D6E" w14:paraId="34061C4E" w14:textId="77777777" w:rsidTr="00886D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A6B" w14:textId="77777777" w:rsidR="00886D6E" w:rsidRDefault="00886D6E" w:rsidP="00886D6E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077B" w14:textId="77777777" w:rsidR="00886D6E" w:rsidRDefault="00886D6E">
            <w:pPr>
              <w:spacing w:after="120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AFC9" w14:textId="77777777" w:rsidR="00886D6E" w:rsidRDefault="00886D6E">
            <w:pPr>
              <w:spacing w:after="120"/>
            </w:pPr>
            <w:r>
              <w:rPr>
                <w:i/>
              </w:rPr>
              <w:t>Full name and ABN</w:t>
            </w:r>
            <w:r>
              <w:t>:</w:t>
            </w:r>
          </w:p>
          <w:p w14:paraId="27EB6B0B" w14:textId="77777777" w:rsidR="00886D6E" w:rsidRDefault="00886D6E">
            <w:pPr>
              <w:spacing w:after="120"/>
            </w:pPr>
            <w:r>
              <w:rPr>
                <w:i/>
              </w:rPr>
              <w:t>Place of incorporation</w:t>
            </w:r>
            <w:r>
              <w:t>:</w:t>
            </w:r>
          </w:p>
          <w:p w14:paraId="0D764CBE" w14:textId="77777777" w:rsidR="00886D6E" w:rsidRDefault="00886D6E">
            <w:pPr>
              <w:spacing w:after="120"/>
            </w:pPr>
            <w:r>
              <w:rPr>
                <w:i/>
              </w:rPr>
              <w:t>Address for service</w:t>
            </w:r>
            <w:r>
              <w:t>:</w:t>
            </w:r>
          </w:p>
          <w:p w14:paraId="0E6AD8A6" w14:textId="77777777" w:rsidR="00886D6E" w:rsidRDefault="00886D6E">
            <w:pPr>
              <w:spacing w:after="120"/>
            </w:pPr>
            <w:r>
              <w:rPr>
                <w:i/>
              </w:rPr>
              <w:t>Email address</w:t>
            </w:r>
            <w:r>
              <w:t>:</w:t>
            </w:r>
          </w:p>
        </w:tc>
      </w:tr>
      <w:tr w:rsidR="00886D6E" w14:paraId="4BC1E2AC" w14:textId="77777777" w:rsidTr="00886D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CCF" w14:textId="77777777" w:rsidR="00886D6E" w:rsidRDefault="00886D6E" w:rsidP="00886D6E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A9CC" w14:textId="65B56FCD" w:rsidR="00886D6E" w:rsidRDefault="00886D6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Nominated representative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CB2E" w14:textId="77777777" w:rsidR="00886D6E" w:rsidRDefault="00886D6E">
            <w:pPr>
              <w:spacing w:after="120"/>
              <w:rPr>
                <w:i/>
              </w:rPr>
            </w:pPr>
            <w:r>
              <w:rPr>
                <w:i/>
              </w:rPr>
              <w:t>Name:</w:t>
            </w:r>
          </w:p>
          <w:p w14:paraId="5A8975E8" w14:textId="77777777" w:rsidR="00886D6E" w:rsidRDefault="00886D6E">
            <w:pPr>
              <w:spacing w:after="120"/>
              <w:rPr>
                <w:i/>
              </w:rPr>
            </w:pPr>
            <w:r>
              <w:rPr>
                <w:i/>
              </w:rPr>
              <w:t>Position:</w:t>
            </w:r>
          </w:p>
          <w:p w14:paraId="667D2915" w14:textId="77777777" w:rsidR="00886D6E" w:rsidRDefault="00886D6E">
            <w:pPr>
              <w:spacing w:after="120"/>
              <w:rPr>
                <w:i/>
              </w:rPr>
            </w:pPr>
            <w:r>
              <w:rPr>
                <w:i/>
              </w:rPr>
              <w:t>Tel:</w:t>
            </w:r>
          </w:p>
          <w:p w14:paraId="6A9E08BB" w14:textId="77777777" w:rsidR="00886D6E" w:rsidRDefault="00886D6E">
            <w:pPr>
              <w:spacing w:after="120"/>
              <w:rPr>
                <w:i/>
              </w:rPr>
            </w:pPr>
            <w:r>
              <w:rPr>
                <w:i/>
              </w:rPr>
              <w:t>Email:</w:t>
            </w:r>
          </w:p>
        </w:tc>
      </w:tr>
      <w:tr w:rsidR="00886D6E" w14:paraId="283716E4" w14:textId="77777777" w:rsidTr="00886D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A2C" w14:textId="77777777" w:rsidR="00886D6E" w:rsidRDefault="00886D6E" w:rsidP="00886D6E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1415" w14:textId="33A8E0A5" w:rsidR="00886D6E" w:rsidRDefault="00886D6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Indicative commencement date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B43" w14:textId="5ACF25E2" w:rsidR="00886D6E" w:rsidRDefault="00886D6E">
            <w:pPr>
              <w:spacing w:after="120"/>
            </w:pPr>
            <w:r>
              <w:t>Date:</w:t>
            </w:r>
          </w:p>
        </w:tc>
      </w:tr>
      <w:tr w:rsidR="00886D6E" w14:paraId="323590BD" w14:textId="77777777" w:rsidTr="00886D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297" w14:textId="77777777" w:rsidR="00886D6E" w:rsidRDefault="00886D6E" w:rsidP="00886D6E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4BED" w14:textId="731AEB66" w:rsidR="00886D6E" w:rsidRDefault="00886D6E" w:rsidP="00886D6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Indicative throughput of fuel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9C37" w14:textId="77777777" w:rsidR="00886D6E" w:rsidRDefault="00886D6E" w:rsidP="00886D6E">
            <w:pPr>
              <w:spacing w:after="120"/>
            </w:pPr>
            <w:r>
              <w:t>[</w:t>
            </w:r>
            <w:r>
              <w:rPr>
                <w:i/>
              </w:rPr>
              <w:t>Provide details of estimated initial throughput of fuel (on monthly, 6 monthly and annual basis)</w:t>
            </w:r>
            <w:r>
              <w:t>]</w:t>
            </w:r>
          </w:p>
          <w:p w14:paraId="3CC37A3F" w14:textId="375F4E0A" w:rsidR="00886D6E" w:rsidRDefault="00886D6E" w:rsidP="00886D6E">
            <w:pPr>
              <w:spacing w:after="120"/>
            </w:pPr>
          </w:p>
        </w:tc>
      </w:tr>
    </w:tbl>
    <w:p w14:paraId="238235F1" w14:textId="77777777" w:rsidR="004B2B3B" w:rsidRPr="00B00597" w:rsidRDefault="004B2B3B" w:rsidP="00E806D6">
      <w:pPr>
        <w:spacing w:line="240" w:lineRule="auto"/>
      </w:pPr>
    </w:p>
    <w:sectPr w:rsidR="004B2B3B" w:rsidRPr="00B00597" w:rsidSect="00560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576" w:bottom="2268" w:left="1576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21AF" w14:textId="77777777" w:rsidR="001677CB" w:rsidRDefault="001677CB" w:rsidP="00D41211">
      <w:r>
        <w:separator/>
      </w:r>
    </w:p>
  </w:endnote>
  <w:endnote w:type="continuationSeparator" w:id="0">
    <w:p w14:paraId="3971A76A" w14:textId="77777777" w:rsidR="001677CB" w:rsidRDefault="001677CB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5053" w14:textId="77777777" w:rsidR="006D052B" w:rsidRDefault="006D0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C6AF" w14:textId="7AF1052B" w:rsidR="00EA3AD0" w:rsidRPr="0048494C" w:rsidRDefault="006D052B" w:rsidP="00AC1DEC">
    <w:pPr>
      <w:pStyle w:val="Footer"/>
      <w:rPr>
        <w:rStyle w:val="PageNumber"/>
      </w:rPr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0B603B56" wp14:editId="0EFBD434">
              <wp:simplePos x="0" y="1023620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31aa455d9fd25896e5db2d91" descr="{&quot;HashCode&quot;:67664513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5F144" w14:textId="3CA2043E" w:rsidR="006D052B" w:rsidRPr="006D052B" w:rsidRDefault="006D052B" w:rsidP="006D052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</w:pPr>
                          <w:r w:rsidRPr="006D052B"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  <w:t>SYD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03B56" id="_x0000_t202" coordsize="21600,21600" o:spt="202" path="m,l,21600r21600,l21600,xe">
              <v:stroke joinstyle="miter"/>
              <v:path gradientshapeok="t" o:connecttype="rect"/>
            </v:shapetype>
            <v:shape id="MSIPCM31aa455d9fd25896e5db2d91" o:spid="_x0000_s1026" type="#_x0000_t202" alt="{&quot;HashCode&quot;:676645137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" o:allowincell="f" filled="f" stroked="f" strokeweight=".5pt">
              <v:textbox inset=",0,,0">
                <w:txbxContent>
                  <w:p w14:paraId="1D25F144" w14:textId="3CA2043E" w:rsidR="006D052B" w:rsidRPr="006D052B" w:rsidRDefault="006D052B" w:rsidP="006D052B">
                    <w:pPr>
                      <w:jc w:val="center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 w:rsidRPr="006D052B">
                      <w:rPr>
                        <w:rFonts w:ascii="Arial" w:hAnsi="Arial" w:cs="Arial"/>
                        <w:color w:val="000000"/>
                        <w:sz w:val="22"/>
                      </w:rPr>
                      <w:t>SYD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6B28">
      <w:rPr>
        <w:rFonts w:cstheme="minorHAnsi"/>
      </w:rPr>
      <w:t>−</w:t>
    </w:r>
    <w:r w:rsidR="00257AEF">
      <w:t xml:space="preserve"> </w:t>
    </w:r>
    <w:r w:rsidR="00612F7B" w:rsidRPr="0048494C">
      <w:rPr>
        <w:rStyle w:val="PageNumber"/>
        <w:color w:val="auto"/>
        <w:sz w:val="14"/>
      </w:rPr>
      <w:fldChar w:fldCharType="begin"/>
    </w:r>
    <w:r w:rsidR="00EA3AD0" w:rsidRPr="0048494C">
      <w:rPr>
        <w:rStyle w:val="PageNumber"/>
        <w:color w:val="auto"/>
        <w:sz w:val="14"/>
      </w:rPr>
      <w:instrText xml:space="preserve"> PAGE </w:instrText>
    </w:r>
    <w:r w:rsidR="00612F7B" w:rsidRPr="0048494C">
      <w:rPr>
        <w:rStyle w:val="PageNumber"/>
        <w:color w:val="auto"/>
        <w:sz w:val="14"/>
      </w:rPr>
      <w:fldChar w:fldCharType="separate"/>
    </w:r>
    <w:r w:rsidR="00BC3FF4">
      <w:rPr>
        <w:rStyle w:val="PageNumber"/>
        <w:noProof/>
        <w:color w:val="auto"/>
        <w:sz w:val="14"/>
      </w:rPr>
      <w:t>2</w:t>
    </w:r>
    <w:r w:rsidR="00612F7B" w:rsidRPr="0048494C">
      <w:rPr>
        <w:rStyle w:val="PageNumber"/>
        <w:color w:val="auto"/>
        <w:sz w:val="14"/>
      </w:rPr>
      <w:fldChar w:fldCharType="end"/>
    </w:r>
    <w:r w:rsidR="00146B28">
      <w:rPr>
        <w:rStyle w:val="PageNumber"/>
        <w:color w:val="auto"/>
        <w:sz w:val="14"/>
      </w:rPr>
      <w:t xml:space="preserve"> </w:t>
    </w:r>
    <w:r w:rsidR="00146B28">
      <w:rPr>
        <w:rStyle w:val="PageNumber"/>
        <w:rFonts w:cs="Arial"/>
        <w:color w:val="auto"/>
        <w:sz w:val="14"/>
      </w:rPr>
      <w:t>−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FD8C" w14:textId="55B51662" w:rsidR="006932B0" w:rsidRPr="006932B0" w:rsidRDefault="006D052B" w:rsidP="00AC1D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288A24" wp14:editId="2F7B31B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32fa408087c17b1b8eff08f5" descr="{&quot;HashCode&quot;:67664513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67030" w14:textId="44B79F19" w:rsidR="006D052B" w:rsidRPr="006D052B" w:rsidRDefault="006D052B" w:rsidP="006D052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</w:pPr>
                          <w:r w:rsidRPr="006D052B"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  <w:t>SYD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88A24" id="_x0000_t202" coordsize="21600,21600" o:spt="202" path="m,l,21600r21600,l21600,xe">
              <v:stroke joinstyle="miter"/>
              <v:path gradientshapeok="t" o:connecttype="rect"/>
            </v:shapetype>
            <v:shape id="MSIPCM32fa408087c17b1b8eff08f5" o:spid="_x0000_s1027" type="#_x0000_t202" alt="{&quot;HashCode&quot;:676645137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" o:allowincell="f" filled="f" stroked="f" strokeweight=".5pt">
              <v:textbox inset=",0,,0">
                <w:txbxContent>
                  <w:p w14:paraId="00A67030" w14:textId="44B79F19" w:rsidR="006D052B" w:rsidRPr="006D052B" w:rsidRDefault="006D052B" w:rsidP="006D052B">
                    <w:pPr>
                      <w:jc w:val="center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 w:rsidRPr="006D052B">
                      <w:rPr>
                        <w:rFonts w:ascii="Arial" w:hAnsi="Arial" w:cs="Arial"/>
                        <w:color w:val="000000"/>
                        <w:sz w:val="22"/>
                      </w:rPr>
                      <w:t>SYD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32B0" w:rsidRPr="006932B0">
      <w:t>Sydney Airport Corporation Limited ACN 082 578 809</w:t>
    </w:r>
    <w:r w:rsidR="005606CF">
      <w:t xml:space="preserve"> </w:t>
    </w:r>
    <w:r w:rsidR="006932B0" w:rsidRPr="006932B0">
      <w:t>—</w:t>
    </w:r>
    <w:r w:rsidR="005606CF">
      <w:t xml:space="preserve"> </w:t>
    </w:r>
    <w:r w:rsidR="00257AEF">
      <w:t>The Nigel Love Building</w:t>
    </w:r>
    <w:r w:rsidR="006932B0" w:rsidRPr="006932B0">
      <w:t>, 10 Arrivals Court, Locked Bag 5000</w:t>
    </w:r>
  </w:p>
  <w:p w14:paraId="2465B8D4" w14:textId="77777777" w:rsidR="00D06641" w:rsidRPr="006932B0" w:rsidRDefault="006932B0" w:rsidP="00AC1DEC">
    <w:pPr>
      <w:pStyle w:val="Footer"/>
    </w:pPr>
    <w:r w:rsidRPr="006932B0">
      <w:t>Sydney International Airport NSW 2020 Australia</w:t>
    </w:r>
    <w:r w:rsidR="005606CF">
      <w:t xml:space="preserve"> </w:t>
    </w:r>
    <w:r w:rsidRPr="006932B0">
      <w:t>— Telephone +61 2 9667 9111</w:t>
    </w:r>
    <w:r w:rsidR="005606CF">
      <w:t xml:space="preserve"> </w:t>
    </w:r>
    <w:r w:rsidRPr="006932B0">
      <w:t>—</w:t>
    </w:r>
    <w:r w:rsidR="005606CF">
      <w:t xml:space="preserve"> </w:t>
    </w:r>
    <w:r w:rsidRPr="006932B0">
      <w:t>sydneyairport.com.au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279B" w14:textId="77777777" w:rsidR="001677CB" w:rsidRDefault="001677CB" w:rsidP="00D41211">
      <w:r>
        <w:separator/>
      </w:r>
    </w:p>
  </w:footnote>
  <w:footnote w:type="continuationSeparator" w:id="0">
    <w:p w14:paraId="79DDFFE1" w14:textId="77777777" w:rsidR="001677CB" w:rsidRDefault="001677CB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4324" w14:textId="77777777" w:rsidR="006D052B" w:rsidRDefault="006D0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6879" w14:textId="77777777" w:rsidR="00366880" w:rsidRDefault="003668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0866AEA" wp14:editId="6FC083D9">
          <wp:simplePos x="0" y="0"/>
          <wp:positionH relativeFrom="column">
            <wp:posOffset>-1000760</wp:posOffset>
          </wp:positionH>
          <wp:positionV relativeFrom="paragraph">
            <wp:posOffset>-431800</wp:posOffset>
          </wp:positionV>
          <wp:extent cx="7559647" cy="1069324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7" cy="10693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9BED" w14:textId="77777777" w:rsidR="00D737E6" w:rsidRDefault="00D737E6" w:rsidP="005606CF">
    <w:pPr>
      <w:pStyle w:val="Header"/>
      <w:spacing w:after="280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78F0AF3" wp14:editId="55A3F480">
          <wp:simplePos x="0" y="0"/>
          <wp:positionH relativeFrom="margin">
            <wp:posOffset>-1000760</wp:posOffset>
          </wp:positionH>
          <wp:positionV relativeFrom="paragraph">
            <wp:posOffset>-431800</wp:posOffset>
          </wp:positionV>
          <wp:extent cx="7559654" cy="10693254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54" cy="1069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74E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0E4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168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FA2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700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047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227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560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BEC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C86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D5EA2EA4"/>
    <w:lvl w:ilvl="0" w:tplc="831A07D0">
      <w:numFmt w:val="bullet"/>
      <w:pStyle w:val="Bullet1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04880"/>
    <w:multiLevelType w:val="hybridMultilevel"/>
    <w:tmpl w:val="A00C5E0A"/>
    <w:lvl w:ilvl="0" w:tplc="2E34D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2D45"/>
    <w:multiLevelType w:val="hybridMultilevel"/>
    <w:tmpl w:val="0976538C"/>
    <w:lvl w:ilvl="0" w:tplc="831A07D0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color w:val="auto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3D19"/>
    <w:multiLevelType w:val="hybridMultilevel"/>
    <w:tmpl w:val="847874A4"/>
    <w:lvl w:ilvl="0" w:tplc="351A74F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46474"/>
    <w:multiLevelType w:val="hybridMultilevel"/>
    <w:tmpl w:val="314A6EEA"/>
    <w:lvl w:ilvl="0" w:tplc="6F463784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20"/>
  </w:num>
  <w:num w:numId="5">
    <w:abstractNumId w:val="22"/>
  </w:num>
  <w:num w:numId="6">
    <w:abstractNumId w:val="11"/>
  </w:num>
  <w:num w:numId="7">
    <w:abstractNumId w:val="23"/>
  </w:num>
  <w:num w:numId="8">
    <w:abstractNumId w:val="19"/>
  </w:num>
  <w:num w:numId="9">
    <w:abstractNumId w:val="12"/>
  </w:num>
  <w:num w:numId="10">
    <w:abstractNumId w:val="17"/>
  </w:num>
  <w:num w:numId="11">
    <w:abstractNumId w:val="24"/>
  </w:num>
  <w:num w:numId="12">
    <w:abstractNumId w:val="13"/>
  </w:num>
  <w:num w:numId="13">
    <w:abstractNumId w:val="2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CB"/>
    <w:rsid w:val="00045820"/>
    <w:rsid w:val="000A69B9"/>
    <w:rsid w:val="0010445F"/>
    <w:rsid w:val="00127199"/>
    <w:rsid w:val="00146B28"/>
    <w:rsid w:val="001677CB"/>
    <w:rsid w:val="001B4C4E"/>
    <w:rsid w:val="0020481B"/>
    <w:rsid w:val="00257AEF"/>
    <w:rsid w:val="00302842"/>
    <w:rsid w:val="00311F05"/>
    <w:rsid w:val="00337B27"/>
    <w:rsid w:val="00353B45"/>
    <w:rsid w:val="00366880"/>
    <w:rsid w:val="00367FD9"/>
    <w:rsid w:val="003775E4"/>
    <w:rsid w:val="0041092E"/>
    <w:rsid w:val="0048494C"/>
    <w:rsid w:val="004B2B3B"/>
    <w:rsid w:val="005606CF"/>
    <w:rsid w:val="005968E0"/>
    <w:rsid w:val="005D65D3"/>
    <w:rsid w:val="005F46C1"/>
    <w:rsid w:val="006009DB"/>
    <w:rsid w:val="0060526C"/>
    <w:rsid w:val="006110D5"/>
    <w:rsid w:val="00612F7B"/>
    <w:rsid w:val="00653107"/>
    <w:rsid w:val="00661D0F"/>
    <w:rsid w:val="006709A3"/>
    <w:rsid w:val="00675E8A"/>
    <w:rsid w:val="006932B0"/>
    <w:rsid w:val="006D052B"/>
    <w:rsid w:val="006E4D11"/>
    <w:rsid w:val="006F2A5B"/>
    <w:rsid w:val="006F2D5F"/>
    <w:rsid w:val="006F434F"/>
    <w:rsid w:val="00814D66"/>
    <w:rsid w:val="00835A19"/>
    <w:rsid w:val="00840577"/>
    <w:rsid w:val="00852E36"/>
    <w:rsid w:val="0088559F"/>
    <w:rsid w:val="00886D6E"/>
    <w:rsid w:val="008B1CA4"/>
    <w:rsid w:val="008D2060"/>
    <w:rsid w:val="008E04FB"/>
    <w:rsid w:val="00930B0F"/>
    <w:rsid w:val="0094672B"/>
    <w:rsid w:val="009978E0"/>
    <w:rsid w:val="00A47B37"/>
    <w:rsid w:val="00A51DA6"/>
    <w:rsid w:val="00A6218F"/>
    <w:rsid w:val="00A920E2"/>
    <w:rsid w:val="00AC1DEC"/>
    <w:rsid w:val="00B00597"/>
    <w:rsid w:val="00BA7C94"/>
    <w:rsid w:val="00BC3FF4"/>
    <w:rsid w:val="00C01906"/>
    <w:rsid w:val="00C13B5A"/>
    <w:rsid w:val="00C61E5B"/>
    <w:rsid w:val="00CB4CA9"/>
    <w:rsid w:val="00D06641"/>
    <w:rsid w:val="00D41211"/>
    <w:rsid w:val="00D62F01"/>
    <w:rsid w:val="00D67C0B"/>
    <w:rsid w:val="00D737E6"/>
    <w:rsid w:val="00E806D6"/>
    <w:rsid w:val="00EA3AD0"/>
    <w:rsid w:val="00F146DA"/>
    <w:rsid w:val="00F172A3"/>
    <w:rsid w:val="00F32E0C"/>
    <w:rsid w:val="00F3598D"/>
    <w:rsid w:val="00F41E11"/>
    <w:rsid w:val="00FB3940"/>
    <w:rsid w:val="00FF2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9CB70"/>
  <w15:docId w15:val="{2709FC33-7032-4720-BF40-FDAA6069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606CF"/>
    <w:pPr>
      <w:spacing w:line="240" w:lineRule="atLeas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qFormat/>
    <w:rsid w:val="00E806D6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hAnsiTheme="majorHAnsi" w:cs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D737E6"/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1"/>
    </w:pPr>
    <w:rPr>
      <w:rFonts w:asciiTheme="majorHAnsi" w:hAnsiTheme="majorHAnsi" w:cs="ArialMT"/>
      <w:b/>
      <w:color w:val="000000"/>
      <w:sz w:val="22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E806D6"/>
    <w:pPr>
      <w:keepNext/>
      <w:keepLines/>
      <w:spacing w:before="200"/>
      <w:outlineLvl w:val="2"/>
    </w:pPr>
    <w:rPr>
      <w:rFonts w:asciiTheme="majorHAnsi" w:eastAsia="Times New Roman" w:hAnsiTheme="majorHAns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6D6"/>
    <w:rPr>
      <w:rFonts w:asciiTheme="majorHAnsi" w:hAnsiTheme="majorHAnsi" w:cs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D737E6"/>
    <w:rPr>
      <w:rFonts w:asciiTheme="majorHAnsi" w:hAnsiTheme="majorHAnsi" w:cs="ArialMT"/>
      <w:b/>
      <w:color w:val="000000"/>
      <w:sz w:val="22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DEC"/>
    <w:pPr>
      <w:tabs>
        <w:tab w:val="right" w:pos="9752"/>
      </w:tabs>
      <w:spacing w:line="180" w:lineRule="atLeast"/>
      <w:jc w:val="center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1DEC"/>
    <w:rPr>
      <w:rFonts w:asciiTheme="minorHAnsi" w:hAnsiTheme="minorHAnsi"/>
      <w:sz w:val="14"/>
      <w:szCs w:val="14"/>
    </w:rPr>
  </w:style>
  <w:style w:type="paragraph" w:styleId="Date">
    <w:name w:val="Date"/>
    <w:basedOn w:val="Normal"/>
    <w:next w:val="Normal"/>
    <w:link w:val="DateChar"/>
    <w:uiPriority w:val="99"/>
    <w:unhideWhenUsed/>
    <w:rsid w:val="00D737E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737E6"/>
    <w:rPr>
      <w:rFonts w:asciiTheme="minorHAnsi" w:hAnsiTheme="minorHAnsi"/>
      <w:sz w:val="20"/>
    </w:rPr>
  </w:style>
  <w:style w:type="paragraph" w:styleId="BodyText">
    <w:name w:val="Body Text"/>
    <w:basedOn w:val="Normal"/>
    <w:link w:val="BodyTextChar"/>
    <w:qFormat/>
    <w:rsid w:val="00E806D6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806D6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E806D6"/>
    <w:pPr>
      <w:numPr>
        <w:numId w:val="8"/>
      </w:numPr>
      <w:spacing w:before="120" w:after="120"/>
    </w:pPr>
    <w:rPr>
      <w:rFonts w:cs="ArialMT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rsid w:val="00E806D6"/>
    <w:rPr>
      <w:rFonts w:asciiTheme="majorHAnsi" w:eastAsia="Times New Roman" w:hAnsiTheme="majorHAnsi"/>
      <w:b/>
      <w:bCs/>
      <w:sz w:val="22"/>
    </w:rPr>
  </w:style>
  <w:style w:type="paragraph" w:customStyle="1" w:styleId="Dear">
    <w:name w:val="Dear"/>
    <w:basedOn w:val="BodyText"/>
    <w:rsid w:val="006110D5"/>
    <w:pPr>
      <w:spacing w:before="0" w:after="360" w:line="240" w:lineRule="auto"/>
    </w:pPr>
    <w:rPr>
      <w:szCs w:val="22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E806D6"/>
    <w:pPr>
      <w:numPr>
        <w:numId w:val="13"/>
      </w:numPr>
      <w:spacing w:before="120" w:after="120"/>
    </w:pPr>
    <w:rPr>
      <w:sz w:val="22"/>
    </w:rPr>
  </w:style>
  <w:style w:type="paragraph" w:styleId="Signature">
    <w:name w:val="Signature"/>
    <w:basedOn w:val="BodyText"/>
    <w:link w:val="SignatureChar"/>
    <w:unhideWhenUsed/>
    <w:rsid w:val="00D737E6"/>
    <w:pPr>
      <w:ind w:left="-284"/>
    </w:pPr>
  </w:style>
  <w:style w:type="character" w:customStyle="1" w:styleId="SignatureChar">
    <w:name w:val="Signature Char"/>
    <w:basedOn w:val="DefaultParagraphFont"/>
    <w:link w:val="Signature"/>
    <w:rsid w:val="00D737E6"/>
    <w:rPr>
      <w:rFonts w:asciiTheme="minorHAnsi" w:hAnsiTheme="minorHAnsi" w:cs="Arial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86D6E"/>
    <w:pPr>
      <w:spacing w:after="24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nhideWhenUsed/>
    <w:rsid w:val="006D0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uel@syd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ydwinprint2\Public\Templates\SACL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8BC97D4EA7F44A567328F7067D43C" ma:contentTypeVersion="" ma:contentTypeDescription="Create a new document." ma:contentTypeScope="" ma:versionID="377fec36649267f5b2a6f3bb2b7512a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760b9aec-7d86-4e2f-b1e5-760c4f264a1f" xmlns:ns4="7b3ae8cd-f308-4f0d-8f5c-faf632706ce3" xmlns:ns5="bebbea1f-7f83-4959-a075-c89e5b164f52" targetNamespace="http://schemas.microsoft.com/office/2006/metadata/properties" ma:root="true" ma:fieldsID="45d5b558a6c783613f3b8011a25dcb65" ns1:_="" ns2:_="" ns3:_="" ns4:_="" ns5:_="">
    <xsd:import namespace="http://schemas.microsoft.com/sharepoint/v3"/>
    <xsd:import namespace="http://schemas.microsoft.com/sharepoint/v4"/>
    <xsd:import namespace="760b9aec-7d86-4e2f-b1e5-760c4f264a1f"/>
    <xsd:import namespace="7b3ae8cd-f308-4f0d-8f5c-faf632706ce3"/>
    <xsd:import namespace="bebbea1f-7f83-4959-a075-c89e5b164f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b9aec-7d86-4e2f-b1e5-760c4f264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ae8cd-f308-4f0d-8f5c-faf632706c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ea1f-7f83-4959-a075-c89e5b16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8560A-5CE2-4A7A-93DF-A3CDB4FE8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30F2E-9639-4401-9BD4-B1FC0898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760b9aec-7d86-4e2f-b1e5-760c4f264a1f"/>
    <ds:schemaRef ds:uri="7b3ae8cd-f308-4f0d-8f5c-faf632706ce3"/>
    <ds:schemaRef ds:uri="bebbea1f-7f83-4959-a075-c89e5b164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B7237-A9CC-49C7-BDEA-DCF6BF57E2F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1166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Parle</dc:creator>
  <cp:lastModifiedBy>Céline Parle</cp:lastModifiedBy>
  <cp:revision>2</cp:revision>
  <cp:lastPrinted>2019-07-02T23:22:00Z</cp:lastPrinted>
  <dcterms:created xsi:type="dcterms:W3CDTF">2020-09-28T03:45:00Z</dcterms:created>
  <dcterms:modified xsi:type="dcterms:W3CDTF">2020-09-28T23:13:00Z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64e28-5240-4439-ae1a-355776472627_Enabled">
    <vt:lpwstr>True</vt:lpwstr>
  </property>
  <property fmtid="{D5CDD505-2E9C-101B-9397-08002B2CF9AE}" pid="3" name="MSIP_Label_51764e28-5240-4439-ae1a-355776472627_SiteId">
    <vt:lpwstr>701a2f0e-aee5-4e42-8cfc-21fe39a4b8d8</vt:lpwstr>
  </property>
  <property fmtid="{D5CDD505-2E9C-101B-9397-08002B2CF9AE}" pid="4" name="MSIP_Label_51764e28-5240-4439-ae1a-355776472627_Owner">
    <vt:lpwstr>Celine.Parle@syd.com.au</vt:lpwstr>
  </property>
  <property fmtid="{D5CDD505-2E9C-101B-9397-08002B2CF9AE}" pid="5" name="MSIP_Label_51764e28-5240-4439-ae1a-355776472627_SetDate">
    <vt:lpwstr>2020-09-28T23:12:21.0790024Z</vt:lpwstr>
  </property>
  <property fmtid="{D5CDD505-2E9C-101B-9397-08002B2CF9AE}" pid="6" name="MSIP_Label_51764e28-5240-4439-ae1a-355776472627_Name">
    <vt:lpwstr>Confidential</vt:lpwstr>
  </property>
  <property fmtid="{D5CDD505-2E9C-101B-9397-08002B2CF9AE}" pid="7" name="MSIP_Label_51764e28-5240-4439-ae1a-355776472627_Application">
    <vt:lpwstr>Microsoft Azure Information Protection</vt:lpwstr>
  </property>
  <property fmtid="{D5CDD505-2E9C-101B-9397-08002B2CF9AE}" pid="8" name="MSIP_Label_51764e28-5240-4439-ae1a-355776472627_ActionId">
    <vt:lpwstr>a34022f7-6928-4fe0-adec-8b5c4b90a2dd</vt:lpwstr>
  </property>
  <property fmtid="{D5CDD505-2E9C-101B-9397-08002B2CF9AE}" pid="9" name="MSIP_Label_51764e28-5240-4439-ae1a-355776472627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0x0101001E38BC97D4EA7F44A567328F7067D43C</vt:lpwstr>
  </property>
</Properties>
</file>