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"/>
        <w:gridCol w:w="1320"/>
        <w:gridCol w:w="574"/>
        <w:gridCol w:w="852"/>
        <w:gridCol w:w="249"/>
        <w:gridCol w:w="38"/>
        <w:gridCol w:w="283"/>
        <w:gridCol w:w="122"/>
        <w:gridCol w:w="851"/>
        <w:gridCol w:w="584"/>
        <w:gridCol w:w="141"/>
        <w:gridCol w:w="406"/>
        <w:gridCol w:w="731"/>
        <w:gridCol w:w="1556"/>
        <w:gridCol w:w="540"/>
        <w:gridCol w:w="27"/>
        <w:gridCol w:w="133"/>
        <w:gridCol w:w="12"/>
        <w:gridCol w:w="142"/>
        <w:gridCol w:w="284"/>
        <w:gridCol w:w="137"/>
        <w:gridCol w:w="288"/>
        <w:gridCol w:w="678"/>
        <w:gridCol w:w="27"/>
        <w:gridCol w:w="214"/>
      </w:tblGrid>
      <w:tr w:rsidR="00C67AE7" w:rsidRPr="005C5D6C" w14:paraId="652963A7" w14:textId="77777777" w:rsidTr="002A7933">
        <w:trPr>
          <w:cantSplit/>
          <w:trHeight w:val="1418"/>
        </w:trPr>
        <w:tc>
          <w:tcPr>
            <w:tcW w:w="34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F17137D" w14:textId="77777777" w:rsidR="00C67AE7" w:rsidRPr="005C5D6C" w:rsidRDefault="00C54F29" w:rsidP="00CF01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  <w:lang w:val="es-ES_tradnl" w:eastAsia="es-ES_tradnl"/>
              </w:rPr>
              <w:drawing>
                <wp:inline distT="0" distB="0" distL="0" distR="0" wp14:anchorId="5014CE7E" wp14:editId="49428D1E">
                  <wp:extent cx="2120900" cy="68834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ndacionLilly_RGB_H_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353A83C" w14:textId="77777777" w:rsidR="00C67AE7" w:rsidRPr="00BF6215" w:rsidRDefault="00C67AE7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PREMIOS FUNDACIÓN LILLY</w:t>
            </w:r>
          </w:p>
          <w:p w14:paraId="2B69C929" w14:textId="77777777" w:rsidR="00C67AE7" w:rsidRPr="005C5D6C" w:rsidRDefault="00C67AE7" w:rsidP="002A793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DE INVESTIGACIÓN</w:t>
            </w:r>
            <w:r w:rsidR="002A7933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 xml:space="preserve"> </w:t>
            </w: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BIOMÉDICA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56E8B0" w14:textId="3EFB1BC3" w:rsidR="00C67AE7" w:rsidRPr="002A7933" w:rsidRDefault="00D94C28" w:rsidP="00E51D91">
            <w:pPr>
              <w:jc w:val="center"/>
              <w:rPr>
                <w:rFonts w:ascii="Verdana" w:hAnsi="Verdana"/>
                <w:color w:val="D52B1E"/>
                <w:w w:val="90"/>
                <w:szCs w:val="18"/>
              </w:rPr>
            </w:pPr>
            <w:r w:rsidRPr="002A7933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20</w:t>
            </w:r>
            <w:r w:rsidR="00C262AF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</w:t>
            </w:r>
            <w:r w:rsidR="005326C0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1</w:t>
            </w:r>
          </w:p>
        </w:tc>
      </w:tr>
      <w:tr w:rsidR="00A845BB" w:rsidRPr="005C5D6C" w14:paraId="5A8F4B0C" w14:textId="7777777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  <w:tblHeader/>
        </w:trPr>
        <w:tc>
          <w:tcPr>
            <w:tcW w:w="857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0F4F3" w14:textId="2FB361FE" w:rsidR="00A845BB" w:rsidRPr="00A845BB" w:rsidRDefault="006A4B2B" w:rsidP="00E51D91">
            <w:pPr>
              <w:tabs>
                <w:tab w:val="center" w:pos="5508"/>
              </w:tabs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>Av</w:t>
            </w:r>
            <w:r w:rsidR="00E51D91">
              <w:rPr>
                <w:rFonts w:ascii="Verdana" w:hAnsi="Verdana" w:cs="Arial"/>
                <w:bCs/>
                <w:w w:val="90"/>
                <w:sz w:val="16"/>
              </w:rPr>
              <w:t xml:space="preserve">enida </w:t>
            </w:r>
            <w:r>
              <w:rPr>
                <w:rFonts w:ascii="Verdana" w:hAnsi="Verdana" w:cs="Arial"/>
                <w:bCs/>
                <w:w w:val="90"/>
                <w:sz w:val="16"/>
              </w:rPr>
              <w:t xml:space="preserve">de la Industria 30 </w:t>
            </w:r>
            <w:r w:rsidR="00E51D91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E51D91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28</w:t>
            </w:r>
            <w:r>
              <w:rPr>
                <w:rFonts w:ascii="Verdana" w:hAnsi="Verdana" w:cs="Arial"/>
                <w:bCs/>
                <w:w w:val="90"/>
                <w:sz w:val="16"/>
              </w:rPr>
              <w:t>108 Alcobendas (</w:t>
            </w:r>
            <w:r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A845BB" w:rsidRPr="00E51D91">
              <w:rPr>
                <w:rFonts w:ascii="Verdana" w:hAnsi="Verdana" w:cs="Arial"/>
                <w:bCs/>
                <w:color w:val="D52B1E"/>
                <w:w w:val="90"/>
                <w:sz w:val="16"/>
              </w:rPr>
              <w:t xml:space="preserve"> </w:t>
            </w:r>
            <w:r w:rsidR="00A845BB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Telf.: 91 781 5070</w:t>
            </w:r>
            <w:r w:rsidR="00C92558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>▫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hyperlink r:id="rId9" w:history="1">
              <w:r w:rsidR="00CD1504" w:rsidRPr="00076A28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221512" w14:textId="77777777" w:rsidR="00A845BB" w:rsidRPr="00C974E6" w:rsidRDefault="00A845BB" w:rsidP="00A845BB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C974E6">
              <w:rPr>
                <w:rFonts w:ascii="Verdana" w:hAnsi="Verdana"/>
                <w:b/>
                <w:sz w:val="16"/>
              </w:rPr>
              <w:t>Registro Nº</w:t>
            </w:r>
          </w:p>
        </w:tc>
      </w:tr>
      <w:tr w:rsidR="002A7933" w:rsidRPr="005C5D6C" w14:paraId="71B260AE" w14:textId="77777777" w:rsidTr="002A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857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F00C6" w14:textId="77777777" w:rsidR="002A7933" w:rsidRPr="005C5D6C" w:rsidRDefault="002A7933" w:rsidP="005F091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5C5D6C">
              <w:rPr>
                <w:rFonts w:ascii="Verdana" w:hAnsi="Verdana"/>
                <w:b/>
                <w:bCs/>
                <w:sz w:val="24"/>
              </w:rPr>
              <w:t>CURRÍCULUM VITAE</w:t>
            </w:r>
            <w:r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D779B" w14:textId="77777777" w:rsidR="002A7933" w:rsidRPr="00BB78BE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5D1EF3" w:rsidRPr="005C5D6C" w14:paraId="56FD6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33D84A" w14:textId="77777777"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82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0"/>
          </w:p>
        </w:tc>
      </w:tr>
      <w:tr w:rsidR="005D1EF3" w:rsidRPr="005C5D6C" w14:paraId="3916CD29" w14:textId="77777777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DB108D" w14:textId="77777777"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Texto181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"/>
            <w:r w:rsidR="0042008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</w:tr>
      <w:tr w:rsidR="005D1EF3" w:rsidRPr="005C5D6C" w14:paraId="5F2FAFA3" w14:textId="77777777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C972DD" w14:textId="77777777" w:rsidR="005D1EF3" w:rsidRPr="00EC44D7" w:rsidRDefault="004C158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2" w:name="Texto176"/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  <w:bookmarkEnd w:id="2"/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6160" w14:textId="77777777" w:rsidR="005D1EF3" w:rsidRPr="00EC44D7" w:rsidRDefault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FECHA DE NACIMIENTO (dd/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mm</w:t>
            </w:r>
            <w:r>
              <w:rPr>
                <w:rFonts w:ascii="Verdana" w:hAnsi="Verdana" w:cs="Arial"/>
                <w:b/>
                <w:bCs/>
                <w:szCs w:val="18"/>
              </w:rPr>
              <w:t>/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aaaa):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7897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77"/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3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519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432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EE12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 w14:paraId="06D4A2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71FBC6" w14:textId="77777777" w:rsidR="005D1EF3" w:rsidRPr="00EC44D7" w:rsidRDefault="005D1EF3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DIRECCION PARTICULAR: </w:t>
            </w:r>
            <w:bookmarkStart w:id="4" w:name="Texto183"/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>
              <w:rPr>
                <w:rFonts w:ascii="Verdana" w:hAnsi="Verdana" w:cs="Arial"/>
                <w:b/>
                <w:bCs/>
                <w:szCs w:val="18"/>
              </w:rP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4"/>
          </w:p>
        </w:tc>
      </w:tr>
      <w:tr w:rsidR="005D1EF3" w:rsidRPr="005C5D6C" w14:paraId="712AB7DC" w14:textId="77777777" w:rsidTr="00B3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66D3AAB" w14:textId="77777777"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691E" w14:textId="77777777"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bookmarkStart w:id="5" w:name="Texto184"/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403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D8A2D" w14:textId="77777777" w:rsidR="005D1EF3" w:rsidRPr="00EC44D7" w:rsidRDefault="00B351AA" w:rsidP="00DD108C">
            <w:pPr>
              <w:rPr>
                <w:rFonts w:ascii="Verdana" w:hAnsi="Verdana" w:cs="Arial"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B351AA" w:rsidRPr="005C5D6C" w14:paraId="3CCD8820" w14:textId="77777777" w:rsidTr="0066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51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DC791F" w14:textId="77777777" w:rsidR="00B351AA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" w:name="Texto185"/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6"/>
          </w:p>
        </w:tc>
        <w:tc>
          <w:tcPr>
            <w:tcW w:w="51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F5A07" w14:textId="77777777" w:rsidR="00B351AA" w:rsidRPr="00EC44D7" w:rsidRDefault="00B351AA" w:rsidP="00DD108C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Móvil: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bookmarkStart w:id="7" w:name="Texto186"/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7"/>
          </w:p>
        </w:tc>
      </w:tr>
      <w:tr w:rsidR="005D1EF3" w:rsidRPr="005C5D6C" w14:paraId="7E2FC98B" w14:textId="77777777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BF557" w14:textId="77777777" w:rsidR="005D1EF3" w:rsidRPr="005C5D6C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5D1EF3" w:rsidRPr="00EC44D7" w14:paraId="3D5A1EDB" w14:textId="7777777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53C984" w14:textId="77777777" w:rsidR="005D1EF3" w:rsidRPr="00E51D91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6695B5" w14:textId="77777777" w:rsidR="005D1EF3" w:rsidRPr="00E51D91" w:rsidRDefault="005D1EF3" w:rsidP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51D91">
              <w:rPr>
                <w:rFonts w:ascii="Verdana" w:hAnsi="Verdana" w:cs="Arial"/>
                <w:b/>
                <w:bCs/>
                <w:szCs w:val="18"/>
              </w:rPr>
              <w:t>LICENCIATURA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A28E8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450123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CENTRO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6A756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DE574C" w14:textId="77777777" w:rsidR="005D1EF3" w:rsidRPr="00EC44D7" w:rsidRDefault="005D1EF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C7DC44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EC44D7" w14:paraId="377D0BFF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5E7EAA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E280F" w14:textId="77777777"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8" w:name="Texto187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8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9B4B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96FE6" w14:textId="77777777"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9" w:name="Texto189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6BAB9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1E7" w14:textId="77777777" w:rsidR="005D1EF3" w:rsidRPr="006A4B2B" w:rsidRDefault="00127791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476" w14:textId="77777777"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FE3" w14:textId="77777777"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C2C5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47E1CBBD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42171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BFCD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0" w:name="Texto188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0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F682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CDAA" w14:textId="77777777" w:rsidR="006A4B2B" w:rsidRPr="00673D80" w:rsidRDefault="00673D8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73D80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1" w:name="Texto190"/>
            <w:r w:rsidRPr="00673D80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73D80">
              <w:rPr>
                <w:rFonts w:ascii="Verdana" w:hAnsi="Verdana"/>
                <w:b/>
                <w:szCs w:val="18"/>
              </w:rPr>
            </w:r>
            <w:r w:rsidRPr="00673D80">
              <w:rPr>
                <w:rFonts w:ascii="Verdana" w:hAnsi="Verdana"/>
                <w:b/>
                <w:szCs w:val="18"/>
              </w:rPr>
              <w:fldChar w:fldCharType="separate"/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szCs w:val="18"/>
              </w:rPr>
              <w:fldChar w:fldCharType="end"/>
            </w:r>
            <w:bookmarkEnd w:id="1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2D6E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968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AEA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E92" w14:textId="77777777" w:rsidR="006A4B2B" w:rsidRPr="006A4B2B" w:rsidRDefault="00127791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2FF87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70B2FF90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C51E881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516459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DOCTORADO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68C0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4CF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6B6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A8640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01B8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7B9BA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CCBCA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45DCF942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0328D5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22E0B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2" w:name="Texto191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64D0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3" w:name="Texto192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737A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7E915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BB2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940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112" w14:textId="77777777"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EBAB1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19D9089F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53349D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4A7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4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D59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5" w:name="Texto194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068C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7132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23F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283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D71" w14:textId="77777777"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970CB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14:paraId="61442DE0" w14:textId="77777777" w:rsidTr="00E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62C6C51" w14:textId="77777777" w:rsidR="006A4B2B" w:rsidRPr="005C5D6C" w:rsidRDefault="006A4B2B" w:rsidP="00E464A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SITUACIÓN PROFESIONAL ACTUAL Y FECHA DE INICIO: </w:t>
            </w:r>
          </w:p>
        </w:tc>
      </w:tr>
      <w:tr w:rsidR="006A4B2B" w:rsidRPr="005C5D6C" w14:paraId="2699D7E3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FA0CB09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</w:rPr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16"/>
          </w:p>
        </w:tc>
      </w:tr>
      <w:tr w:rsidR="006A4B2B" w:rsidRPr="005C5D6C" w14:paraId="37118B21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6FBDB1B" w14:textId="77777777" w:rsidR="006A4B2B" w:rsidRPr="005C5D6C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DPT</w:t>
            </w:r>
            <w:r>
              <w:rPr>
                <w:rFonts w:ascii="Verdana" w:hAnsi="Verdana" w:cs="Arial"/>
                <w:b/>
                <w:bCs/>
                <w:szCs w:val="18"/>
              </w:rPr>
              <w:t>O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>./SECC./UNIDAD:</w:t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7" w:name="Texto196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7"/>
          </w:p>
        </w:tc>
      </w:tr>
      <w:tr w:rsidR="006A4B2B" w:rsidRPr="005C5D6C" w14:paraId="7608A847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tcMar>
              <w:top w:w="28" w:type="dxa"/>
              <w:bottom w:w="28" w:type="dxa"/>
            </w:tcMar>
            <w:vAlign w:val="center"/>
          </w:tcPr>
          <w:p w14:paraId="37132F41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CENTRO/ FACULTAD/ ESCUELA/ INSTITUTO:</w:t>
            </w:r>
          </w:p>
        </w:tc>
      </w:tr>
      <w:bookmarkStart w:id="18" w:name="Texto197"/>
      <w:tr w:rsidR="006A4B2B" w:rsidRPr="005C5D6C" w14:paraId="5B0C0732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1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52C9990" w14:textId="77777777" w:rsidR="006A4B2B" w:rsidRPr="006A4B2B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8"/>
          </w:p>
        </w:tc>
      </w:tr>
      <w:tr w:rsidR="006A4B2B" w:rsidRPr="005C5D6C" w14:paraId="108A2798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77CF9DA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ORGANISMO:</w:t>
            </w:r>
          </w:p>
        </w:tc>
      </w:tr>
      <w:bookmarkStart w:id="19" w:name="Texto198"/>
      <w:tr w:rsidR="006A4B2B" w:rsidRPr="005C5D6C" w14:paraId="50B7E055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F1DAE63" w14:textId="77777777" w:rsidR="006A4B2B" w:rsidRPr="006A4B2B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9"/>
          </w:p>
        </w:tc>
      </w:tr>
      <w:tr w:rsidR="006A4B2B" w:rsidRPr="005C5D6C" w14:paraId="037EDF9A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9260AF3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DIRECCIÓN (Profesional):</w:t>
            </w:r>
          </w:p>
        </w:tc>
      </w:tr>
      <w:bookmarkStart w:id="20" w:name="Texto199"/>
      <w:tr w:rsidR="006A4B2B" w:rsidRPr="00EC44D7" w14:paraId="10CF63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54C9D3" w14:textId="77777777" w:rsidR="006A4B2B" w:rsidRPr="006A4B2B" w:rsidRDefault="006A4B2B" w:rsidP="005C5D6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0"/>
          </w:p>
        </w:tc>
      </w:tr>
      <w:tr w:rsidR="006A4B2B" w:rsidRPr="00EC44D7" w14:paraId="6B9B0E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39E88B" w14:textId="77777777" w:rsidR="006A4B2B" w:rsidRPr="00EC44D7" w:rsidRDefault="006A4B2B" w:rsidP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 </w:t>
            </w:r>
            <w:bookmarkStart w:id="21" w:name="Texto200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1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</w:t>
            </w:r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o201"/>
            <w:r>
              <w:rPr>
                <w:rFonts w:ascii="Verdana" w:hAnsi="Verdana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Cs w:val="18"/>
              </w:rPr>
            </w:r>
            <w:r>
              <w:rPr>
                <w:rFonts w:ascii="Verdana" w:hAnsi="Verdana"/>
                <w:b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szCs w:val="18"/>
              </w:rPr>
              <w:fldChar w:fldCharType="end"/>
            </w:r>
            <w:bookmarkEnd w:id="22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CIUDAD </w:t>
            </w:r>
            <w:bookmarkStart w:id="23" w:name="Texto202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3"/>
          </w:p>
        </w:tc>
      </w:tr>
      <w:tr w:rsidR="00C92558" w:rsidRPr="00EC44D7" w14:paraId="3FB893D0" w14:textId="77777777" w:rsidTr="00C9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7849EB" w14:textId="77777777" w:rsidR="00C92558" w:rsidRPr="00EC44D7" w:rsidRDefault="00C9255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(indicar extensión):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bookmarkStart w:id="24" w:name="Texto203"/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4"/>
            <w:r>
              <w:rPr>
                <w:rFonts w:ascii="Verdana" w:hAnsi="Verdana"/>
                <w:szCs w:val="18"/>
              </w:rPr>
              <w:t xml:space="preserve"> ext. </w:t>
            </w:r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A4B2B" w:rsidRPr="00EC44D7" w14:paraId="7C251EC5" w14:textId="77777777" w:rsidTr="0059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92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5645C1" w14:textId="77777777" w:rsidR="00596378" w:rsidRDefault="006A4B2B" w:rsidP="00DD108C">
            <w:pPr>
              <w:tabs>
                <w:tab w:val="center" w:pos="5508"/>
              </w:tabs>
              <w:rPr>
                <w:rFonts w:ascii="Verdana" w:hAnsi="Verdana"/>
                <w:b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CORREO ELECTRÓNICO:  </w:t>
            </w:r>
            <w:bookmarkStart w:id="25" w:name="Texto205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5"/>
            <w:r w:rsidR="00CB2247">
              <w:rPr>
                <w:rFonts w:ascii="Verdana" w:hAnsi="Verdana"/>
                <w:b/>
                <w:szCs w:val="18"/>
              </w:rPr>
              <w:t xml:space="preserve">      </w:t>
            </w:r>
          </w:p>
          <w:p w14:paraId="270B6B6E" w14:textId="6A177EAE" w:rsidR="006A4B2B" w:rsidRPr="00EC44D7" w:rsidRDefault="00CB2247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CORREO ELECTRÓNICO</w:t>
            </w:r>
            <w:r w:rsidR="0089365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>ALTERNATIVO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6A4B2B" w:rsidRPr="005C5D6C" w14:paraId="69798C4B" w14:textId="77777777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71A542B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1BBEFB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B7A4FFE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B8E94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14:paraId="38CAC0BF" w14:textId="77777777" w:rsidTr="00AD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5"/>
          <w:tblHeader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8" w:type="dxa"/>
              <w:bottom w:w="28" w:type="dxa"/>
            </w:tcMar>
            <w:vAlign w:val="center"/>
          </w:tcPr>
          <w:p w14:paraId="770812DA" w14:textId="77777777" w:rsidR="006A4B2B" w:rsidRPr="00B351AA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  <w:highlight w:val="cyan"/>
              </w:rPr>
            </w:pPr>
            <w:r w:rsidRPr="00B351AA">
              <w:rPr>
                <w:rFonts w:ascii="Verdana" w:hAnsi="Verdana" w:cs="Arial"/>
                <w:b/>
                <w:bCs/>
                <w:szCs w:val="18"/>
              </w:rPr>
              <w:t>MODALIDAD PARA LA QUE SE PRESENTA (*)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DD5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PRECLÍNICA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893657">
              <w:rPr>
                <w:rFonts w:ascii="Verdana" w:hAnsi="Verdana" w:cs="Arial"/>
                <w:szCs w:val="18"/>
              </w:rPr>
            </w:r>
            <w:r w:rsidR="00893657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</w:p>
        </w:tc>
        <w:tc>
          <w:tcPr>
            <w:tcW w:w="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8F1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893657">
              <w:rPr>
                <w:rFonts w:ascii="Verdana" w:hAnsi="Verdana" w:cs="Arial"/>
                <w:szCs w:val="18"/>
              </w:rPr>
            </w:r>
            <w:r w:rsidR="00893657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6A4B2B" w:rsidRPr="005C5D6C" w14:paraId="2527991C" w14:textId="77777777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125E5" w14:textId="77777777" w:rsidR="006A4B2B" w:rsidRPr="005C5D6C" w:rsidRDefault="006A4B2B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ACTIVIDADES ANTERIORES DE CARÁCTER CIENTÍFICO O PROFESIONAL</w:t>
            </w:r>
          </w:p>
        </w:tc>
      </w:tr>
      <w:tr w:rsidR="006A4B2B" w:rsidRPr="005C5D6C" w14:paraId="27F6D995" w14:textId="77777777" w:rsidTr="008C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7B29959E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FECHA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5DD56C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PUESTO</w:t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BD14FFF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INSTITUCIÓN</w:t>
            </w:r>
          </w:p>
        </w:tc>
      </w:tr>
      <w:tr w:rsidR="006A4B2B" w:rsidRPr="00CF0118" w14:paraId="4FA0C98F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5EAFE" w14:textId="77777777"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o179"/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6"/>
          </w:p>
        </w:tc>
        <w:bookmarkStart w:id="27" w:name="Texto207"/>
        <w:tc>
          <w:tcPr>
            <w:tcW w:w="4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4DF27" w14:textId="77777777"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7"/>
          </w:p>
        </w:tc>
        <w:bookmarkStart w:id="28" w:name="Texto208"/>
        <w:tc>
          <w:tcPr>
            <w:tcW w:w="47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9C94" w14:textId="77777777"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8"/>
          </w:p>
        </w:tc>
      </w:tr>
      <w:tr w:rsidR="006A4B2B" w:rsidRPr="00CF0118" w14:paraId="29C0CC5C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614D16" w14:textId="77777777"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7328A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A10B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31DC83AB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6CA316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96FA4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A898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01CF6C20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B416A7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60C36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6415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7853FC5C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73A9B9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2C420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C6A9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04F4C5F9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0553C0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ADB91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3C51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3001F6FB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5B8D11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F9412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102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566CB913" w14:textId="77777777" w:rsidR="00326563" w:rsidRPr="00326563" w:rsidRDefault="00326563" w:rsidP="006A4B2B">
      <w:pPr>
        <w:rPr>
          <w:rFonts w:ascii="Verdana" w:hAnsi="Verdana"/>
          <w:sz w:val="10"/>
        </w:rPr>
      </w:pPr>
    </w:p>
    <w:p w14:paraId="2404E918" w14:textId="77777777" w:rsidR="006A4B2B" w:rsidRPr="00D62537" w:rsidRDefault="006A4B2B" w:rsidP="006F0758">
      <w:pPr>
        <w:jc w:val="right"/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 si es posible y/o escribir nombre y apellidos d</w:t>
      </w:r>
      <w:r w:rsidR="00AD3CE6">
        <w:rPr>
          <w:rFonts w:ascii="Verdana" w:hAnsi="Verdana"/>
          <w:sz w:val="16"/>
        </w:rPr>
        <w:t>el Candidato</w:t>
      </w:r>
    </w:p>
    <w:p w14:paraId="6B6EF35D" w14:textId="77777777" w:rsidR="006A4B2B" w:rsidRDefault="006A4B2B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6A4B2B" w:rsidRPr="005C5D6C" w14:paraId="6C95D1F9" w14:textId="77777777" w:rsidTr="00F820EE">
        <w:trPr>
          <w:cantSplit/>
          <w:trHeight w:val="56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1A7B3917" w14:textId="77777777"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7"/>
            </w:tblGrid>
            <w:tr w:rsidR="00673D80" w:rsidRPr="004A2247" w14:paraId="1FA4F754" w14:textId="77777777" w:rsidTr="00D727B6">
              <w:trPr>
                <w:trHeight w:val="227"/>
              </w:trPr>
              <w:tc>
                <w:tcPr>
                  <w:tcW w:w="3197" w:type="dxa"/>
                  <w:vAlign w:val="center"/>
                </w:tcPr>
                <w:p w14:paraId="0449D60A" w14:textId="77777777" w:rsidR="00673D80" w:rsidRPr="00673D80" w:rsidRDefault="00A71662" w:rsidP="00A71662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9" w:name="Texto221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29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0" w:name="Texto222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0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1" w:name="Texto223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16B1261D" w14:textId="77777777" w:rsidR="006A4B2B" w:rsidRDefault="006A4B2B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229461492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250FDCC9" w14:textId="77777777" w:rsidR="006A4B2B" w:rsidRPr="009411E0" w:rsidRDefault="00326563" w:rsidP="00F820EE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  <w:lang w:val="es-ES_tradnl" w:eastAsia="es-ES_tradnl"/>
                  </w:rPr>
                  <w:drawing>
                    <wp:inline distT="0" distB="0" distL="0" distR="0" wp14:anchorId="192C8D78" wp14:editId="5D3BF8B4">
                      <wp:extent cx="2686050" cy="704850"/>
                      <wp:effectExtent l="0" t="0" r="0" b="0"/>
                      <wp:docPr id="20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4B2B" w:rsidRPr="005C5D6C" w14:paraId="15817D1B" w14:textId="77777777" w:rsidTr="00326563">
        <w:trPr>
          <w:cantSplit/>
          <w:trHeight w:val="597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A53E2F" w14:textId="77777777"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6D50" w14:textId="77777777" w:rsidR="006A4B2B" w:rsidRPr="009411E0" w:rsidRDefault="00A71662" w:rsidP="00F820EE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  <w:u w:val="single"/>
              </w:rPr>
            </w:pP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2" w:name="Texto218"/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end"/>
            </w:r>
            <w:bookmarkEnd w:id="32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608B" w14:textId="77777777" w:rsidR="006A4B2B" w:rsidRPr="009411E0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14:paraId="23A928A9" w14:textId="77777777" w:rsidR="00EC44D7" w:rsidRDefault="00EC44D7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p w14:paraId="2B89A98C" w14:textId="77777777" w:rsidR="00582BDC" w:rsidRDefault="00681C71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b/>
          <w:sz w:val="16"/>
          <w:szCs w:val="16"/>
        </w:rPr>
        <w:lastRenderedPageBreak/>
        <w:t>(*)</w:t>
      </w:r>
      <w:r w:rsidR="006654D4" w:rsidRPr="006654D4">
        <w:rPr>
          <w:rFonts w:ascii="Verdana" w:hAnsi="Verdana"/>
          <w:b/>
          <w:sz w:val="16"/>
          <w:szCs w:val="16"/>
        </w:rPr>
        <w:t xml:space="preserve"> </w:t>
      </w:r>
      <w:r w:rsidRPr="006654D4">
        <w:rPr>
          <w:rFonts w:ascii="Verdana" w:hAnsi="Verdana"/>
          <w:b/>
          <w:sz w:val="16"/>
          <w:szCs w:val="16"/>
        </w:rPr>
        <w:t xml:space="preserve">Preclínica: </w:t>
      </w:r>
      <w:r w:rsidRPr="006654D4">
        <w:rPr>
          <w:rFonts w:ascii="Verdana" w:hAnsi="Verdana"/>
          <w:sz w:val="16"/>
          <w:szCs w:val="16"/>
        </w:rPr>
        <w:t>investigación básica orientada a la obtención de conocimiento con aplicación clínica</w:t>
      </w:r>
      <w:r w:rsidR="006654D4" w:rsidRPr="006654D4">
        <w:rPr>
          <w:rFonts w:ascii="Verdana" w:hAnsi="Verdana"/>
          <w:sz w:val="16"/>
          <w:szCs w:val="16"/>
        </w:rPr>
        <w:t xml:space="preserve"> y </w:t>
      </w:r>
      <w:r w:rsidRPr="006654D4">
        <w:rPr>
          <w:rFonts w:ascii="Verdana" w:hAnsi="Verdana"/>
          <w:b/>
          <w:sz w:val="16"/>
          <w:szCs w:val="16"/>
        </w:rPr>
        <w:t xml:space="preserve">Clínica: </w:t>
      </w:r>
      <w:r w:rsidRPr="006654D4">
        <w:rPr>
          <w:rFonts w:ascii="Verdana" w:hAnsi="Verdana"/>
          <w:sz w:val="16"/>
          <w:szCs w:val="16"/>
        </w:rPr>
        <w:t>investigación sobre humanos</w:t>
      </w:r>
    </w:p>
    <w:p w14:paraId="5B3A24A4" w14:textId="77777777"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14:paraId="609C9E0A" w14:textId="77777777"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14:paraId="7367C623" w14:textId="77777777"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14:paraId="471042F5" w14:textId="77777777"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6F292B1E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0839" w14:textId="77777777" w:rsidR="005D1EF3" w:rsidRPr="005C5D6C" w:rsidRDefault="005D1EF3" w:rsidP="00681C71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3" w:name="_Toc117510273"/>
            <w:r w:rsidRPr="005C5D6C">
              <w:rPr>
                <w:rFonts w:ascii="Verdana" w:hAnsi="Verdana"/>
              </w:rPr>
              <w:t>Registro Nº</w:t>
            </w:r>
            <w:bookmarkEnd w:id="33"/>
          </w:p>
        </w:tc>
      </w:tr>
      <w:tr w:rsidR="002A7933" w:rsidRPr="00A71662" w14:paraId="76880061" w14:textId="77777777" w:rsidTr="008D0359">
        <w:trPr>
          <w:trHeight w:hRule="exact" w:val="376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7915" w14:textId="77777777" w:rsidR="002A7933" w:rsidRPr="00A71662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10CA" w14:textId="77777777" w:rsidR="002A7933" w:rsidRPr="00DA79C9" w:rsidRDefault="002A7933" w:rsidP="00D727B6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C7BE4" w:rsidRPr="005C5D6C" w14:paraId="7FB02EA9" w14:textId="77777777" w:rsidTr="00A71662">
        <w:trPr>
          <w:trHeight w:hRule="exact" w:val="340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8371C3" w14:textId="126DD3FD" w:rsidR="003C7BE4" w:rsidRPr="005C5D6C" w:rsidRDefault="007656F2" w:rsidP="00A71662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FF1F8A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</w:tr>
      <w:tr w:rsidR="003C7BE4" w:rsidRPr="005C5D6C" w14:paraId="4E559CC6" w14:textId="77777777" w:rsidTr="00A71662">
        <w:trPr>
          <w:trHeight w:val="415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4FB0E05" w14:textId="77777777" w:rsidR="003C7BE4" w:rsidRPr="005C5D6C" w:rsidRDefault="00A71662" w:rsidP="0033509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INDICAR 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PUBLICACIONES EN LOS ULTIMOS 10 AÑOS POR ORDEN CRONOLÓGICO</w:t>
            </w:r>
          </w:p>
        </w:tc>
      </w:tr>
      <w:tr w:rsidR="003C7BE4" w:rsidRPr="005C5D6C" w14:paraId="62D24355" w14:textId="77777777">
        <w:trPr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24B" w14:textId="77777777" w:rsidR="003C7BE4" w:rsidRPr="005C5D6C" w:rsidRDefault="002B2F8F" w:rsidP="00CF0118">
            <w:pPr>
              <w:tabs>
                <w:tab w:val="left" w:pos="-720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(Numerar) </w:t>
            </w:r>
            <w:r w:rsidR="003C7BE4" w:rsidRPr="00AD3CE6">
              <w:rPr>
                <w:rFonts w:ascii="Verdana" w:hAnsi="Verdana" w:cs="Arial"/>
                <w:b/>
                <w:bCs/>
                <w:szCs w:val="18"/>
              </w:rPr>
              <w:t>CITAS COMPLETAS (Estilo Vancouver)</w:t>
            </w:r>
          </w:p>
        </w:tc>
      </w:tr>
      <w:tr w:rsidR="00C92558" w:rsidRPr="005C5D6C" w14:paraId="10A14DDF" w14:textId="77777777" w:rsidTr="00C92558">
        <w:trPr>
          <w:trHeight w:val="11700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6DF6C9" w14:textId="77777777" w:rsidR="00C92558" w:rsidRPr="00AD3CE6" w:rsidRDefault="00C92558" w:rsidP="00AD3CE6">
            <w:pPr>
              <w:tabs>
                <w:tab w:val="center" w:pos="5508"/>
              </w:tabs>
              <w:spacing w:after="6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14:paraId="1735171E" w14:textId="77777777" w:rsidR="00D164DE" w:rsidRDefault="00D164DE">
      <w:pPr>
        <w:rPr>
          <w:rFonts w:ascii="Verdana" w:hAnsi="Verdana" w:cs="Arial"/>
          <w:b/>
          <w:bCs/>
          <w:szCs w:val="18"/>
        </w:rPr>
      </w:pPr>
    </w:p>
    <w:p w14:paraId="6AC488BA" w14:textId="77777777" w:rsidR="009611C4" w:rsidRDefault="009611C4">
      <w:pPr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br w:type="page"/>
      </w:r>
    </w:p>
    <w:p w14:paraId="10BE3591" w14:textId="77777777"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1817"/>
      </w:tblGrid>
      <w:tr w:rsidR="009611C4" w:rsidRPr="005C5D6C" w14:paraId="4C4920D3" w14:textId="77777777" w:rsidTr="0027604A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6C19C806" w14:textId="77777777" w:rsidR="009611C4" w:rsidRPr="005C5D6C" w:rsidRDefault="009611C4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B91E8" w14:textId="77777777" w:rsidR="009611C4" w:rsidRDefault="009611C4" w:rsidP="0027604A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14:paraId="20B93159" w14:textId="77777777" w:rsidR="009611C4" w:rsidRDefault="009611C4" w:rsidP="0027604A"/>
          <w:p w14:paraId="7BA6E26B" w14:textId="77777777" w:rsidR="009611C4" w:rsidRPr="00AD3CE6" w:rsidRDefault="009611C4" w:rsidP="0027604A"/>
        </w:tc>
      </w:tr>
      <w:tr w:rsidR="002A7933" w:rsidRPr="005C5D6C" w14:paraId="4EFFC6C7" w14:textId="77777777" w:rsidTr="008D0359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2588" w14:textId="77777777" w:rsidR="002A7933" w:rsidRPr="005C5D6C" w:rsidRDefault="002A7933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594F1" w14:textId="77777777" w:rsidR="002A7933" w:rsidRPr="007B1821" w:rsidRDefault="002A7933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611C4" w:rsidRPr="005C5D6C" w14:paraId="676261C5" w14:textId="77777777" w:rsidTr="0027604A">
        <w:trPr>
          <w:trHeight w:val="289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79A958" w14:textId="33358792" w:rsidR="009611C4" w:rsidRDefault="009611C4" w:rsidP="0027604A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9611C4" w:rsidRPr="005C5D6C" w14:paraId="0C699A5E" w14:textId="77777777" w:rsidTr="0027604A">
        <w:trPr>
          <w:trHeight w:hRule="exact" w:val="657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28" w:type="dxa"/>
              <w:bottom w:w="28" w:type="dxa"/>
            </w:tcMar>
            <w:vAlign w:val="center"/>
          </w:tcPr>
          <w:p w14:paraId="444DA360" w14:textId="77777777" w:rsidR="002B2F8F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REFERIDO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 xml:space="preserve"> A TODA SU ACTIVIDAD INVESTIGADORA</w:t>
            </w:r>
          </w:p>
          <w:p w14:paraId="7181676C" w14:textId="77777777" w:rsidR="009611C4" w:rsidRPr="005C5D6C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>: ÍNDICE “H” DE HIRSCH y Nº DE CITAS RECIBIDAS</w:t>
            </w:r>
          </w:p>
        </w:tc>
      </w:tr>
      <w:tr w:rsidR="009611C4" w:rsidRPr="00F852B5" w14:paraId="7875435D" w14:textId="77777777" w:rsidTr="0027604A">
        <w:trPr>
          <w:trHeight w:val="429"/>
          <w:tblHeader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ACA3" w14:textId="77777777" w:rsidR="009611C4" w:rsidRPr="00F852B5" w:rsidRDefault="002B2F8F" w:rsidP="002B2F8F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>ÍNDICE “H” DE HIRSCH: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4AA" w14:textId="77777777"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14:paraId="4185E2D7" w14:textId="77777777" w:rsidTr="0027604A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5A63D2C" w14:textId="77777777"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Nº 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DE </w:t>
            </w: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CITAS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RECIBIDAS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A87" w14:textId="77777777"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14:paraId="7AF6963B" w14:textId="77777777" w:rsidTr="002B2F8F">
        <w:trPr>
          <w:trHeight w:val="963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85C3BFB" w14:textId="77777777" w:rsidR="009611C4" w:rsidRPr="00AD3CE6" w:rsidRDefault="009611C4" w:rsidP="006F36BA">
            <w:pPr>
              <w:tabs>
                <w:tab w:val="center" w:pos="5508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Indique todas las formas en que aparece en (ISI) 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Institute of Scientific Information </w:t>
            </w:r>
            <w:r w:rsidRPr="00DA79C9">
              <w:rPr>
                <w:rFonts w:ascii="Verdana" w:hAnsi="Verdana" w:cs="Arial"/>
                <w:b/>
                <w:bCs/>
                <w:color w:val="C00000"/>
                <w:szCs w:val="18"/>
                <w:lang w:val="pt-BR"/>
              </w:rPr>
              <w:t>su nombre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en el </w:t>
            </w:r>
            <w:r w:rsidRPr="0069305F">
              <w:rPr>
                <w:rFonts w:ascii="Verdana" w:hAnsi="Verdana" w:cs="Arial"/>
                <w:bCs/>
                <w:szCs w:val="18"/>
                <w:lang w:val="pt-BR"/>
              </w:rPr>
              <w:t>campo AUTHOR</w:t>
            </w:r>
            <w:r w:rsidRPr="00DA79C9">
              <w:rPr>
                <w:rFonts w:ascii="Verdana" w:hAnsi="Verdana" w:cs="Arial"/>
                <w:b/>
                <w:bCs/>
                <w:szCs w:val="18"/>
                <w:lang w:val="pt-BR"/>
              </w:rPr>
              <w:t>.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Procure que sean lo más específicas posibles a fin de </w:t>
            </w:r>
            <w:r w:rsidR="006F36BA">
              <w:rPr>
                <w:rFonts w:ascii="Verdana" w:hAnsi="Verdana" w:cs="Arial"/>
                <w:bCs/>
                <w:szCs w:val="18"/>
                <w:lang w:val="pt-BR"/>
              </w:rPr>
              <w:t>poder encontrar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el mayor número de sus publicaciones.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8EA" w14:textId="77777777"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t xml:space="preserve"> </w:t>
            </w:r>
          </w:p>
          <w:p w14:paraId="650F3C7B" w14:textId="77777777" w:rsidR="009611C4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  <w:p w14:paraId="149032B9" w14:textId="77777777" w:rsidR="002B2F8F" w:rsidRPr="00673D80" w:rsidRDefault="002B2F8F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14:paraId="60EE4A05" w14:textId="77777777"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08"/>
        <w:gridCol w:w="1811"/>
      </w:tblGrid>
      <w:tr w:rsidR="009611C4" w:rsidRPr="005C5D6C" w14:paraId="27E0B05B" w14:textId="77777777" w:rsidTr="0027604A">
        <w:trPr>
          <w:trHeight w:val="943"/>
          <w:tblHeader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09A93EF" w14:textId="77777777" w:rsidR="009611C4" w:rsidRDefault="009611C4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 L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AS 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  <w:u w:val="single"/>
              </w:rPr>
              <w:t>CINCO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>PUBLICACIONES QUE CONSIDERE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 xml:space="preserve"> MÁS RELEVANTES Y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Nº DE CITAS (N. C.) RECIBIDAS EN CADA CASO</w:t>
            </w:r>
          </w:p>
          <w:p w14:paraId="352A03CD" w14:textId="091B1F61" w:rsidR="009611C4" w:rsidRPr="005C5D6C" w:rsidRDefault="009611C4" w:rsidP="00370943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>APORTAR SEPARATAS EN PDF DE LAS CINCO PUBLICACIONES INDICADAS AL PRESENTAR LA CANDIDATURA</w:t>
            </w:r>
          </w:p>
        </w:tc>
      </w:tr>
      <w:tr w:rsidR="002B2F8F" w:rsidRPr="005C5D6C" w14:paraId="24CC7D4D" w14:textId="77777777" w:rsidTr="002B2F8F">
        <w:trPr>
          <w:trHeight w:val="519"/>
          <w:tblHeader/>
        </w:trPr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A6793" w14:textId="77777777" w:rsidR="002B2F8F" w:rsidRPr="005C5D6C" w:rsidRDefault="002B2F8F" w:rsidP="0027604A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</w:rPr>
              <w:t>INDICAR CITAS COMPLETAS</w:t>
            </w:r>
            <w:r w:rsidRPr="00760821">
              <w:rPr>
                <w:rFonts w:ascii="Verdana" w:hAnsi="Verdana" w:cs="Arial"/>
                <w:b/>
                <w:bCs/>
                <w:i/>
                <w:szCs w:val="18"/>
              </w:rPr>
              <w:t xml:space="preserve"> (Estilo Vancouver)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46E68" w14:textId="77777777" w:rsidR="002B2F8F" w:rsidRPr="005C5D6C" w:rsidRDefault="002B2F8F" w:rsidP="002B2F8F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N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º de </w:t>
            </w: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CITAS</w:t>
            </w:r>
          </w:p>
        </w:tc>
      </w:tr>
      <w:tr w:rsidR="002B2F8F" w:rsidRPr="00DE0F29" w14:paraId="0200171D" w14:textId="77777777" w:rsidTr="008D73B2">
        <w:trPr>
          <w:trHeight w:val="14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AD91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6F2A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CF6FC9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33B9F5D5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88363A3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2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925595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EA1F27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46E27207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018BDFB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3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3CF23E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2606DF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0AC6475C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83D4849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4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0B1F3D" w14:textId="77777777"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BA57C7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6BF5958F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3AC54A2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5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37BE3E" w14:textId="77777777"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8A1FE0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14:paraId="47779033" w14:textId="77777777" w:rsidR="005D1EF3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14:paraId="50E3DB1A" w14:textId="77777777" w:rsidR="009611C4" w:rsidRDefault="009611C4" w:rsidP="009611C4">
      <w:pPr>
        <w:rPr>
          <w:rFonts w:ascii="Verdana" w:hAnsi="Verdana"/>
        </w:rPr>
      </w:pPr>
    </w:p>
    <w:p w14:paraId="505967D6" w14:textId="77777777" w:rsidR="005D1EF3" w:rsidRPr="009611C4" w:rsidRDefault="005D1EF3" w:rsidP="009611C4">
      <w:pPr>
        <w:rPr>
          <w:rFonts w:ascii="Verdana" w:hAnsi="Verdana"/>
        </w:rPr>
        <w:sectPr w:rsidR="005D1EF3" w:rsidRPr="009611C4" w:rsidSect="00545FCC">
          <w:footerReference w:type="default" r:id="rId11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14:paraId="10F14C18" w14:textId="77777777" w:rsidR="005D1EF3" w:rsidRPr="00DE0F29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14:paraId="419B7820" w14:textId="77777777" w:rsidTr="00760821">
        <w:trPr>
          <w:trHeight w:hRule="exact" w:val="40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1400F5E9" w14:textId="77777777" w:rsidR="005D1EF3" w:rsidRPr="00DE0F29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A02C" w14:textId="77777777" w:rsidR="005D1EF3" w:rsidRPr="005C5D6C" w:rsidRDefault="005D1EF3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4" w:name="_Toc117510275"/>
            <w:r w:rsidRPr="005C5D6C">
              <w:rPr>
                <w:rFonts w:ascii="Verdana" w:hAnsi="Verdana"/>
              </w:rPr>
              <w:t>Registro Nº</w:t>
            </w:r>
            <w:bookmarkEnd w:id="34"/>
          </w:p>
        </w:tc>
      </w:tr>
      <w:tr w:rsidR="002A7933" w:rsidRPr="005C5D6C" w14:paraId="08DF4470" w14:textId="77777777" w:rsidTr="008D0359">
        <w:trPr>
          <w:trHeight w:hRule="exact" w:val="411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29B0" w14:textId="77777777" w:rsidR="002A7933" w:rsidRPr="005C5D6C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F20B" w14:textId="77777777" w:rsidR="002A7933" w:rsidRPr="005C5D6C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  <w:p w14:paraId="51CD772C" w14:textId="77777777"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  <w:p w14:paraId="5261B165" w14:textId="77777777"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6</w:t>
            </w:r>
          </w:p>
        </w:tc>
      </w:tr>
      <w:tr w:rsidR="005D1EF3" w:rsidRPr="005C5D6C" w14:paraId="60329017" w14:textId="77777777">
        <w:trPr>
          <w:trHeight w:hRule="exact" w:val="39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5140DE" w14:textId="0563A019" w:rsidR="005D1EF3" w:rsidRPr="005C5D6C" w:rsidRDefault="005D1EF3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5D1EF3" w:rsidRPr="005C5D6C" w14:paraId="439F8C2A" w14:textId="77777777" w:rsidTr="00760821">
        <w:trPr>
          <w:trHeight w:val="559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ECE9D8C" w14:textId="77777777" w:rsidR="00222F99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SÍNTESIS PERSONAL DE SUS PRINCIPALES APORTACIONES CIENTÍFICAS Y SU APLICABILIDAD</w:t>
            </w:r>
          </w:p>
          <w:p w14:paraId="277EB983" w14:textId="77777777" w:rsidR="005D1EF3" w:rsidRPr="005C5D6C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(No más de </w:t>
            </w:r>
            <w:r w:rsidR="00760821">
              <w:rPr>
                <w:rFonts w:ascii="Verdana" w:hAnsi="Verdana" w:cs="Arial"/>
                <w:b/>
                <w:bCs/>
                <w:szCs w:val="18"/>
              </w:rPr>
              <w:t>5</w:t>
            </w:r>
            <w:r>
              <w:rPr>
                <w:rFonts w:ascii="Verdana" w:hAnsi="Verdana" w:cs="Arial"/>
                <w:b/>
                <w:bCs/>
                <w:szCs w:val="18"/>
              </w:rPr>
              <w:t>00 palabras)</w:t>
            </w:r>
          </w:p>
        </w:tc>
      </w:tr>
      <w:bookmarkStart w:id="35" w:name="Text19"/>
      <w:tr w:rsidR="00222F99" w:rsidRPr="005C5D6C" w14:paraId="1E69162A" w14:textId="77777777" w:rsidTr="00370943">
        <w:trPr>
          <w:trHeight w:val="1055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0FC3A" w14:textId="77777777" w:rsidR="00222F99" w:rsidRPr="005C5D6C" w:rsidRDefault="00DD108C" w:rsidP="005F0912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Cs w:val="18"/>
              </w:rPr>
            </w:r>
            <w:r>
              <w:rPr>
                <w:rFonts w:ascii="Verdana" w:hAnsi="Verdana" w:cs="Arial"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35"/>
          </w:p>
        </w:tc>
      </w:tr>
    </w:tbl>
    <w:p w14:paraId="4083FB9C" w14:textId="77777777" w:rsidR="006F0758" w:rsidRDefault="006F0758" w:rsidP="0027604A"/>
    <w:p w14:paraId="22586BE9" w14:textId="77777777"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2"/>
          <w:pgSz w:w="11907" w:h="16840"/>
          <w:pgMar w:top="567" w:right="567" w:bottom="567" w:left="851" w:header="562" w:footer="738" w:gutter="0"/>
          <w:cols w:space="567"/>
        </w:sectPr>
      </w:pPr>
    </w:p>
    <w:p w14:paraId="35309420" w14:textId="77777777" w:rsidR="00370943" w:rsidRDefault="0037094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82"/>
      </w:tblGrid>
      <w:tr w:rsidR="00370943" w:rsidRPr="005C5D6C" w14:paraId="4AF11374" w14:textId="77777777" w:rsidTr="00C92558">
        <w:trPr>
          <w:trHeight w:hRule="exact" w:val="38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23AF583C" w14:textId="77777777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8A9A6" w14:textId="77777777" w:rsidR="00370943" w:rsidRPr="005C5D6C" w:rsidRDefault="00370943" w:rsidP="00C92558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370943" w:rsidRPr="001A05C6" w14:paraId="1235DFB2" w14:textId="77777777" w:rsidTr="00C92558">
        <w:trPr>
          <w:trHeight w:val="41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344A" w14:textId="77777777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CAFA" w14:textId="77777777" w:rsidR="00370943" w:rsidRPr="001A05C6" w:rsidRDefault="00370943" w:rsidP="00C9255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70943" w:rsidRPr="005C5D6C" w14:paraId="434A30DB" w14:textId="77777777" w:rsidTr="00C92558">
        <w:trPr>
          <w:trHeight w:hRule="exact" w:val="397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7D36158" w14:textId="688BB393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E464A7" w:rsidRPr="005C5D6C" w14:paraId="2A46C670" w14:textId="77777777" w:rsidTr="005F0912">
        <w:trPr>
          <w:trHeight w:val="372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410AC4" w14:textId="77777777" w:rsidR="00E464A7" w:rsidRPr="005C5D6C" w:rsidRDefault="002E780D" w:rsidP="002E780D">
            <w:pPr>
              <w:tabs>
                <w:tab w:val="center" w:pos="5508"/>
              </w:tabs>
              <w:spacing w:before="120" w:after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PATENTES Y MODELOS DE UTILIDAD</w:t>
            </w:r>
          </w:p>
        </w:tc>
      </w:tr>
      <w:tr w:rsidR="002E780D" w:rsidRPr="005C5D6C" w14:paraId="3EBC9253" w14:textId="77777777" w:rsidTr="005F0912">
        <w:trPr>
          <w:cantSplit/>
          <w:trHeight w:val="11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8378A3B" w14:textId="77777777" w:rsidR="002E780D" w:rsidRPr="005C5D6C" w:rsidRDefault="00CE23B6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AUTORES </w:t>
            </w:r>
            <w:r w:rsidRPr="00CE23B6">
              <w:rPr>
                <w:rFonts w:ascii="Verdana" w:hAnsi="Verdana" w:cs="Arial"/>
                <w:bCs/>
                <w:szCs w:val="18"/>
              </w:rPr>
              <w:t>(por orden de firma)</w:t>
            </w:r>
          </w:p>
          <w:p w14:paraId="05BEE795" w14:textId="77777777"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TITULO:</w:t>
            </w:r>
          </w:p>
          <w:p w14:paraId="07C6F335" w14:textId="77777777" w:rsidR="002E780D" w:rsidRPr="005C5D6C" w:rsidRDefault="002E780D" w:rsidP="002E780D">
            <w:pPr>
              <w:tabs>
                <w:tab w:val="left" w:pos="-720"/>
                <w:tab w:val="left" w:pos="6464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Nº REGISTRO: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ab/>
            </w:r>
          </w:p>
          <w:p w14:paraId="766CF4F1" w14:textId="77777777"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ENTIDAD TITULAR:</w:t>
            </w:r>
          </w:p>
          <w:p w14:paraId="4CFDC6B3" w14:textId="77777777" w:rsidR="002E780D" w:rsidRPr="00CA4FD3" w:rsidRDefault="002E780D" w:rsidP="002E780D">
            <w:pPr>
              <w:tabs>
                <w:tab w:val="center" w:pos="5508"/>
              </w:tabs>
              <w:ind w:left="142"/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PAISES:</w:t>
            </w:r>
          </w:p>
        </w:tc>
      </w:tr>
      <w:tr w:rsidR="002E780D" w:rsidRPr="005C5D6C" w14:paraId="1C86E3A5" w14:textId="77777777" w:rsidTr="002E780D">
        <w:trPr>
          <w:cantSplit/>
          <w:trHeight w:val="504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465710" w14:textId="77777777" w:rsidR="002E780D" w:rsidRPr="00CA4FD3" w:rsidRDefault="002E780D" w:rsidP="002E780D">
            <w:pPr>
              <w:tabs>
                <w:tab w:val="center" w:pos="5508"/>
              </w:tabs>
              <w:spacing w:before="60" w:after="60"/>
              <w:rPr>
                <w:rFonts w:ascii="Verdana" w:hAnsi="Verdana" w:cs="Arial"/>
                <w:szCs w:val="18"/>
              </w:rPr>
            </w:pPr>
            <w:r w:rsidRPr="002E780D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80D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E780D">
              <w:rPr>
                <w:rFonts w:ascii="Verdana" w:hAnsi="Verdana" w:cs="Arial"/>
                <w:b/>
                <w:szCs w:val="18"/>
              </w:rPr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14:paraId="7DD7FAD1" w14:textId="77777777" w:rsidR="006F0758" w:rsidRDefault="006F0758" w:rsidP="0027604A"/>
    <w:p w14:paraId="61BE27DF" w14:textId="77777777"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3"/>
          <w:pgSz w:w="11907" w:h="16840"/>
          <w:pgMar w:top="567" w:right="567" w:bottom="567" w:left="851" w:header="562" w:footer="738" w:gutter="0"/>
          <w:cols w:space="567"/>
        </w:sect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057"/>
        <w:gridCol w:w="2482"/>
      </w:tblGrid>
      <w:tr w:rsidR="008106D5" w:rsidRPr="005C5D6C" w14:paraId="317ECC46" w14:textId="77777777" w:rsidTr="005F0912">
        <w:trPr>
          <w:trHeight w:val="426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9145" w14:textId="77777777"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D631" w14:textId="77777777" w:rsidR="008106D5" w:rsidRPr="005C5D6C" w:rsidRDefault="008106D5" w:rsidP="007E7E94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2A7933" w:rsidRPr="005C5D6C" w14:paraId="18582A1A" w14:textId="77777777" w:rsidTr="002A7933">
        <w:trPr>
          <w:trHeight w:hRule="exact"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754A" w14:textId="77777777" w:rsidR="002A7933" w:rsidRPr="005C5D6C" w:rsidRDefault="002A7933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38C40" w14:textId="77777777" w:rsidR="002A7933" w:rsidRPr="001A05C6" w:rsidRDefault="002A7933" w:rsidP="001F0CB9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8106D5" w:rsidRPr="005C5D6C" w14:paraId="70C8E3FD" w14:textId="77777777" w:rsidTr="005F0912">
        <w:trPr>
          <w:trHeight w:hRule="exact" w:val="39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53D96D" w14:textId="64CF8929" w:rsidR="008106D5" w:rsidRPr="005C5D6C" w:rsidRDefault="008106D5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8106D5" w:rsidRPr="005C5D6C" w14:paraId="69D109DC" w14:textId="77777777" w:rsidTr="005F0912">
        <w:trPr>
          <w:trHeight w:val="779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5DF665B" w14:textId="77777777" w:rsidR="005F0912" w:rsidRPr="005C5D6C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REFERENCIAS DE 3 INVESTIGADORES CON LOS QUE PUEDA CONTACTAR LA FUNDACIÓN LILLY,</w:t>
            </w:r>
          </w:p>
          <w:p w14:paraId="46669E3B" w14:textId="77777777" w:rsidR="008106D5" w:rsidRPr="00A555FA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DE LOS QUE AL MENOS UNO,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DESARROLLE SU LABOR INVESTIGADORA FUERA DE ESPAÑA</w:t>
            </w:r>
          </w:p>
        </w:tc>
      </w:tr>
      <w:tr w:rsidR="00F852B5" w:rsidRPr="005C5D6C" w14:paraId="692C7667" w14:textId="77777777" w:rsidTr="005F0912">
        <w:trPr>
          <w:trHeight w:val="1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742141" w14:textId="77777777" w:rsidR="00F852B5" w:rsidRPr="005F0912" w:rsidRDefault="00F852B5" w:rsidP="005F0912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2E780D" w:rsidRPr="005C5D6C" w14:paraId="5919208E" w14:textId="77777777" w:rsidTr="005F0912">
        <w:trPr>
          <w:cantSplit/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C74BAB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1CC" w14:textId="77777777"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14:paraId="6E8EC9A2" w14:textId="77777777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3402D26F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6E9" w14:textId="77777777"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14:paraId="61BB469F" w14:textId="77777777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6DA48C1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C86" w14:textId="77777777" w:rsidR="002E780D" w:rsidRPr="005F0912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14:paraId="689128B6" w14:textId="77777777" w:rsidR="00565BC8" w:rsidRDefault="00565BC8" w:rsidP="008D73B2"/>
    <w:p w14:paraId="23D3BDFD" w14:textId="77777777" w:rsidR="00565BC8" w:rsidRDefault="00565BC8">
      <w:r>
        <w:br w:type="page"/>
      </w:r>
    </w:p>
    <w:p w14:paraId="0D2C4DA8" w14:textId="77777777" w:rsidR="008D73B2" w:rsidRDefault="008D73B2" w:rsidP="008D7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25"/>
      </w:tblGrid>
      <w:tr w:rsidR="0069305F" w:rsidRPr="00AD3CE6" w14:paraId="58A0005D" w14:textId="77777777" w:rsidTr="002B7643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77ABE917" w14:textId="77777777"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A0700" w14:textId="77777777" w:rsidR="0069305F" w:rsidRDefault="0069305F" w:rsidP="002B7643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14:paraId="168B575B" w14:textId="77777777" w:rsidR="0069305F" w:rsidRDefault="0069305F" w:rsidP="002B7643"/>
          <w:p w14:paraId="7AA2F50D" w14:textId="77777777" w:rsidR="0069305F" w:rsidRPr="00AD3CE6" w:rsidRDefault="0069305F" w:rsidP="002B7643"/>
        </w:tc>
      </w:tr>
      <w:tr w:rsidR="0069305F" w:rsidRPr="007B1821" w14:paraId="41F792C7" w14:textId="77777777" w:rsidTr="002B7643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C761" w14:textId="77777777"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F94AE" w14:textId="77777777" w:rsidR="0069305F" w:rsidRPr="007B1821" w:rsidRDefault="0069305F" w:rsidP="002B76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69305F" w14:paraId="51990D41" w14:textId="77777777" w:rsidTr="002B7643">
        <w:trPr>
          <w:trHeight w:val="289"/>
          <w:tblHeader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C6C5A4" w14:textId="1A3F1060" w:rsidR="0069305F" w:rsidRDefault="0069305F" w:rsidP="002B7643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1F8A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FF1F8A">
              <w:rPr>
                <w:rFonts w:ascii="Verdana" w:hAnsi="Verdana" w:cs="Arial"/>
                <w:bCs/>
                <w:szCs w:val="18"/>
              </w:rPr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FF1F8A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</w:tbl>
    <w:p w14:paraId="779E46EF" w14:textId="77777777" w:rsidR="0069305F" w:rsidRDefault="0069305F" w:rsidP="008D73B2"/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80" w:firstRow="0" w:lastRow="0" w:firstColumn="1" w:lastColumn="0" w:noHBand="0" w:noVBand="0"/>
      </w:tblPr>
      <w:tblGrid>
        <w:gridCol w:w="7081"/>
        <w:gridCol w:w="3392"/>
      </w:tblGrid>
      <w:tr w:rsidR="008D73B2" w:rsidRPr="008D73B2" w14:paraId="3824D3EA" w14:textId="77777777" w:rsidTr="008D73B2">
        <w:trPr>
          <w:trHeight w:val="278"/>
          <w:tblCellSpacing w:w="20" w:type="dxa"/>
          <w:jc w:val="center"/>
        </w:trPr>
        <w:tc>
          <w:tcPr>
            <w:tcW w:w="4962" w:type="pct"/>
            <w:gridSpan w:val="2"/>
            <w:shd w:val="clear" w:color="auto" w:fill="D9D9D9" w:themeFill="background1" w:themeFillShade="D9"/>
            <w:vAlign w:val="center"/>
          </w:tcPr>
          <w:p w14:paraId="0E14343D" w14:textId="77777777" w:rsidR="008D73B2" w:rsidRPr="008D73B2" w:rsidRDefault="008D73B2" w:rsidP="00565BC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Muy importante </w:t>
            </w:r>
            <w:r w:rsidRPr="008D73B2">
              <w:rPr>
                <w:rFonts w:ascii="Verdana" w:hAnsi="Verdana"/>
                <w:b/>
              </w:rPr>
              <w:t>POLÍTICA DE PRIVACIDAD</w:t>
            </w:r>
            <w:r w:rsidRPr="008D73B2">
              <w:rPr>
                <w:rFonts w:ascii="Verdana" w:hAnsi="Verdana"/>
              </w:rPr>
              <w:t xml:space="preserve">. </w:t>
            </w:r>
          </w:p>
        </w:tc>
      </w:tr>
      <w:tr w:rsidR="008D73B2" w:rsidRPr="008D73B2" w14:paraId="196ABF8F" w14:textId="77777777" w:rsidTr="00565BC8">
        <w:trPr>
          <w:trHeight w:val="278"/>
          <w:tblCellSpacing w:w="20" w:type="dxa"/>
          <w:jc w:val="center"/>
        </w:trPr>
        <w:tc>
          <w:tcPr>
            <w:tcW w:w="3365" w:type="pct"/>
            <w:shd w:val="clear" w:color="auto" w:fill="auto"/>
            <w:vAlign w:val="center"/>
          </w:tcPr>
          <w:p w14:paraId="77E283FB" w14:textId="77777777" w:rsidR="008D73B2" w:rsidRPr="008D73B2" w:rsidRDefault="008D73B2" w:rsidP="008D73B2">
            <w:pPr>
              <w:jc w:val="both"/>
              <w:rPr>
                <w:rFonts w:ascii="Verdana" w:hAnsi="Verdana" w:cs="Courier New"/>
                <w:b/>
                <w:color w:val="000000"/>
              </w:rPr>
            </w:pPr>
            <w:r w:rsidRPr="008D73B2">
              <w:rPr>
                <w:rFonts w:ascii="Verdana" w:hAnsi="Verdana"/>
                <w:b/>
              </w:rPr>
              <w:t>He leído y acepto</w:t>
            </w:r>
            <w:r>
              <w:rPr>
                <w:rFonts w:ascii="Verdana" w:hAnsi="Verdana"/>
                <w:b/>
              </w:rPr>
              <w:t xml:space="preserve"> la política de privacidad</w:t>
            </w:r>
            <w:r w:rsidRPr="008D73B2">
              <w:rPr>
                <w:rFonts w:ascii="Verdana" w:hAnsi="Verdana" w:cs="Courier New"/>
                <w:b/>
                <w:color w:val="000000"/>
              </w:rPr>
              <w:t>: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47EE3B6E" w14:textId="77777777" w:rsidR="008D73B2" w:rsidRPr="008D73B2" w:rsidRDefault="008D73B2" w:rsidP="00565BC8">
            <w:pPr>
              <w:rPr>
                <w:rFonts w:ascii="Verdana" w:hAnsi="Verdana" w:cs="Courier New"/>
                <w:b/>
                <w:color w:val="000000"/>
              </w:rPr>
            </w:pPr>
            <w:r>
              <w:rPr>
                <w:rFonts w:ascii="Verdana" w:hAnsi="Verdana" w:cs="Tahoma"/>
                <w:b/>
              </w:rPr>
              <w:t>S</w:t>
            </w:r>
            <w:r w:rsidR="00565BC8">
              <w:rPr>
                <w:rFonts w:ascii="Verdana" w:hAnsi="Verdana" w:cs="Tahoma"/>
                <w:b/>
              </w:rPr>
              <w:t>Í</w:t>
            </w:r>
            <w:r>
              <w:rPr>
                <w:rFonts w:ascii="Verdana" w:hAnsi="Verdana" w:cs="Tahoma"/>
                <w:b/>
              </w:rPr>
              <w:t xml:space="preserve">: </w:t>
            </w:r>
            <w:r w:rsidRPr="008D73B2">
              <w:rPr>
                <w:rFonts w:ascii="Verdana" w:hAnsi="Verdana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B2">
              <w:rPr>
                <w:rFonts w:ascii="Verdana" w:hAnsi="Verdana" w:cs="Tahoma"/>
                <w:b/>
              </w:rPr>
              <w:instrText xml:space="preserve"> FORMCHECKBOX </w:instrText>
            </w:r>
            <w:r w:rsidR="00893657">
              <w:rPr>
                <w:rFonts w:ascii="Verdana" w:hAnsi="Verdana" w:cs="Tahoma"/>
                <w:b/>
              </w:rPr>
            </w:r>
            <w:r w:rsidR="00893657">
              <w:rPr>
                <w:rFonts w:ascii="Verdana" w:hAnsi="Verdana" w:cs="Tahoma"/>
                <w:b/>
              </w:rPr>
              <w:fldChar w:fldCharType="separate"/>
            </w:r>
            <w:r w:rsidRPr="008D73B2">
              <w:rPr>
                <w:rFonts w:ascii="Verdana" w:hAnsi="Verdana" w:cs="Tahoma"/>
                <w:b/>
              </w:rPr>
              <w:fldChar w:fldCharType="end"/>
            </w:r>
            <w:r>
              <w:rPr>
                <w:rFonts w:ascii="Verdana" w:hAnsi="Verdana" w:cs="Tahoma"/>
                <w:b/>
              </w:rPr>
              <w:t xml:space="preserve"> </w:t>
            </w:r>
            <w:r w:rsidR="00565BC8" w:rsidRPr="00565BC8">
              <w:rPr>
                <w:rFonts w:ascii="Verdana" w:hAnsi="Verdana" w:cs="Tahoma"/>
              </w:rPr>
              <w:t>(</w:t>
            </w:r>
            <w:r w:rsidRPr="00565BC8">
              <w:rPr>
                <w:rFonts w:ascii="Verdana" w:hAnsi="Verdana" w:cs="Tahoma"/>
              </w:rPr>
              <w:t>marcar</w:t>
            </w:r>
            <w:r w:rsidR="00565BC8" w:rsidRPr="00565BC8">
              <w:rPr>
                <w:rFonts w:ascii="Verdana" w:hAnsi="Verdana" w:cs="Tahoma"/>
              </w:rPr>
              <w:t>)</w:t>
            </w:r>
          </w:p>
        </w:tc>
      </w:tr>
      <w:tr w:rsidR="008D73B2" w:rsidRPr="008D73B2" w14:paraId="4CA6767C" w14:textId="77777777" w:rsidTr="008D73B2">
        <w:trPr>
          <w:trHeight w:val="55"/>
          <w:tblCellSpacing w:w="20" w:type="dxa"/>
          <w:jc w:val="center"/>
        </w:trPr>
        <w:tc>
          <w:tcPr>
            <w:tcW w:w="4962" w:type="pct"/>
            <w:gridSpan w:val="2"/>
            <w:shd w:val="clear" w:color="auto" w:fill="auto"/>
            <w:vAlign w:val="center"/>
          </w:tcPr>
          <w:p w14:paraId="2F438733" w14:textId="77777777" w:rsidR="008D73B2" w:rsidRPr="008D73B2" w:rsidRDefault="008D73B2" w:rsidP="008D73B2">
            <w:pPr>
              <w:rPr>
                <w:rFonts w:ascii="Verdana" w:hAnsi="Verdana"/>
                <w:b/>
              </w:rPr>
            </w:pPr>
          </w:p>
        </w:tc>
      </w:tr>
    </w:tbl>
    <w:p w14:paraId="291C4D6A" w14:textId="77777777" w:rsidR="008D73B2" w:rsidRDefault="008D73B2">
      <w:pPr>
        <w:rPr>
          <w:rFonts w:ascii="Verdana" w:hAnsi="Verdana"/>
        </w:rPr>
      </w:pPr>
    </w:p>
    <w:tbl>
      <w:tblPr>
        <w:tblStyle w:val="Listavistosa-nfasis1"/>
        <w:tblW w:w="5000" w:type="pct"/>
        <w:tblBorders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3"/>
      </w:tblGrid>
      <w:tr w:rsidR="00565BC8" w:rsidRPr="00565BC8" w14:paraId="521A6757" w14:textId="77777777" w:rsidTr="0023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DD2913B" w14:textId="77777777" w:rsidR="00565BC8" w:rsidRPr="00565BC8" w:rsidRDefault="00565BC8" w:rsidP="00232BE8">
            <w:pPr>
              <w:rPr>
                <w:rFonts w:ascii="Verdana" w:hAnsi="Verdana" w:cs="Arial"/>
                <w:color w:val="auto"/>
                <w:sz w:val="17"/>
                <w:szCs w:val="17"/>
                <w:lang w:val="es-MX"/>
              </w:rPr>
            </w:pPr>
            <w:r w:rsidRPr="00565BC8">
              <w:rPr>
                <w:rFonts w:ascii="Verdana" w:hAnsi="Verdana"/>
                <w:color w:val="auto"/>
                <w:sz w:val="17"/>
                <w:szCs w:val="17"/>
              </w:rPr>
              <w:t>POLÍTICA DE PRIVACIDAD</w:t>
            </w:r>
          </w:p>
        </w:tc>
      </w:tr>
      <w:tr w:rsidR="00565BC8" w:rsidRPr="00565BC8" w14:paraId="0DDA2A8F" w14:textId="77777777" w:rsidTr="0069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59FB4574" w14:textId="77777777" w:rsidR="00565BC8" w:rsidRPr="0069305F" w:rsidRDefault="00565BC8" w:rsidP="00232BE8">
            <w:pPr>
              <w:spacing w:before="120"/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con CIF: G82966045 y domicilio en Avenida de La Industria 30, 28108 Alcobendas Madrid, en cumplimiento de la legislación de protección de datos vigente y de la LSSI-CE 34/2002, la Fundación Lilly le comunica que a través de este formulario podemos recoger información de carácter personal que puede identificarle. </w:t>
            </w:r>
          </w:p>
          <w:p w14:paraId="17A44C9C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151BAB8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Esta información personal responde a las siguientes categorías de datos. Datos de contacto: nombre, apellidos, DNI (en algunas ocasiones), dirección, número de teléfono, dirección de correo electrónico y otra información similar, en adelante Sus Datos, que nos proporcione voluntariamente.</w:t>
            </w:r>
          </w:p>
          <w:p w14:paraId="618F3B7E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EEA437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garantiza la confidencialidad de Sus Datos y le informa que serán incorporados a un fichero automatizado de titularidad de Fundación Lilly, cuyo tratamiento tiene las finalidades siguientes: </w:t>
            </w:r>
          </w:p>
          <w:p w14:paraId="0C2BEFC6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C9A3ED9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>Administrar y gestionar la relación existente entre usted y la Fundación Lilly de forma personalizada,</w:t>
            </w:r>
          </w:p>
          <w:p w14:paraId="1469BBFD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Gestionar su participación en las actividades propias de la Fundación Lilly, </w:t>
            </w:r>
          </w:p>
          <w:p w14:paraId="375D9262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Enviar información de las actividades y programas, así como cualquier oferta de servicios y productos relacionados con la actividad institucional que Fundación Lilly desarrolla. </w:t>
            </w:r>
          </w:p>
          <w:p w14:paraId="1BC5794B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1CAF4D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ofrece razonables salvaguardias físicas, electrónicas y procesos para proteger Sus Datos limitando, por ejemplo, el acceso a esta información sólo a empleados autorizados, proveedores de servicios y contratistas que necesitan tener acceso a los datos para realizar las actividades descritas en esta política. Fundación Lilly realiza un esfuerzo para proporcionar las medidas de seguridad razonables para procesar y mantener la información, los sistemas de seguridad no pueden prevenir todas las potenciales brechas de seguridad que pudiesen suceder. </w:t>
            </w:r>
          </w:p>
          <w:p w14:paraId="622061C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F530E0C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podrá compartir Sus Datos con agentes, contratistas de Fundación Lilly, en relación con los servicios que llevan a cabo estas personas o entidades para Fundación Lilly o en colaboración con Fundación Lilly, servicios tales como campañas informativas a través de correo electrónico, tratamiento de datos, alojamiento (hosting) de bases de datos, servicios de procesamiento de datos. Estos agentes, contratistas o socios tienen prohibido utilizar estos datos si no es para proporcionar servicios a Fundación Lilly o servicios relacionados con los acuerdos que han establecido con Fundación Lilly. Fundación Lilly requiere que dichos contratistas firmen garantías contractuales para cumplir con las obligaciones en materia de seguridad y privacidad de una manera tan rigurosa, al menos, como lo establecido en esta Política de Privacidad. </w:t>
            </w:r>
          </w:p>
          <w:p w14:paraId="004EA02E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6363B29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se reserva el derecho de compartir Sus Datos para responder a solicitudes formales de información por parte de las Autoridades competentes o cuando sea requerido por ley. De forma totalmente excepcional, cuando se pueda ver comprometida la seguridad nacional, estatal o de esta Fundación. </w:t>
            </w:r>
          </w:p>
          <w:p w14:paraId="02C644D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Sus datos se guardarán durante el periodo de tiempo necesario para cumplir con las finalidades descritas en esta política de privacidad, nuestra política de retención de datos y por todo el tiempo en el que puedan surgir responsabilidades según la legislación y normativa aplicable.</w:t>
            </w:r>
          </w:p>
          <w:p w14:paraId="0B4AA327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961BC8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Podrá ejercitar sus derechos y opciones en materia de protección de datos personales y tendrá derecho a solicitar a Fundación Lilly información sobre cómo es tratada su información personal y con quién es compartida. También tendrá derecho a ver y obtener una copia de su información personal. Si usted considerase que esos datos son incorrectos o están incompletos, tendrá derecho a solicitar su corrección o su borrado.</w:t>
            </w:r>
          </w:p>
          <w:p w14:paraId="45896736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34962A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tendrá derecho a que sus datos sean transmitidos a otra entidad o tercera persona en un formato legible de forma automática bajo circunstancias limitadas y siguiendo sus instrucciones. Aunque, podría haber limitaciones en la capacidad de Fundación Lilly para cumplir con su solicitud.</w:t>
            </w:r>
          </w:p>
          <w:p w14:paraId="715B5B7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58CFDAA9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también podrá realizar cualquier consulta sobre sus derechos y opciones respecto al tratamiento de sus datos personales formalizando una solicitud por escrito, junto con una copia de su DNI o pasaporte a la siguiente dirección postal: Fundación Lilly, Avda. de la Industria 30, 28108 Alcobendas (Madrid). O bien a través del siguiente correo electrónico:</w:t>
            </w:r>
            <w:hyperlink r:id="rId14" w:history="1">
              <w:r w:rsidRPr="0069305F">
                <w:rPr>
                  <w:rStyle w:val="Hipervnculo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</w:p>
          <w:p w14:paraId="390472B7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7AB1B0D7" w14:textId="77777777" w:rsidR="00565BC8" w:rsidRPr="0069305F" w:rsidRDefault="00565BC8" w:rsidP="00232BE8">
            <w:pPr>
              <w:suppressAutoHyphens/>
              <w:ind w:right="91"/>
              <w:rPr>
                <w:rFonts w:ascii="Verdana" w:hAnsi="Verdana" w:cs="Arial"/>
                <w:b w:val="0"/>
                <w:bCs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Usted podrá presentar una reclamación sobre el tratamiento de su información personal, poniéndose en contacto con Fundación Lilly en la dirección de correo electrónico </w:t>
            </w:r>
            <w:hyperlink r:id="rId15" w:history="1">
              <w:r w:rsidRPr="0069305F">
                <w:rPr>
                  <w:rStyle w:val="Hipervnculo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 para que se investigue el asunto. Si entendiese que Fundación Lilly está tratando su información personal de forma contraria a la establecida por la legislación española de protección de datos vigente, podrá presentar una reclamación ante la Agencia Española de Protección de Datos (AEPD).</w:t>
            </w:r>
          </w:p>
        </w:tc>
      </w:tr>
    </w:tbl>
    <w:p w14:paraId="059F6C92" w14:textId="77777777" w:rsidR="005D1EF3" w:rsidRPr="005C5D6C" w:rsidRDefault="005D1EF3" w:rsidP="00565BC8">
      <w:pPr>
        <w:rPr>
          <w:rFonts w:ascii="Verdana" w:hAnsi="Verdana"/>
          <w:sz w:val="4"/>
          <w:szCs w:val="4"/>
        </w:rPr>
      </w:pPr>
    </w:p>
    <w:sectPr w:rsidR="005D1EF3" w:rsidRPr="005C5D6C" w:rsidSect="00C40335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0AF9" w14:textId="77777777" w:rsidR="00C702F0" w:rsidRDefault="00C702F0">
      <w:r>
        <w:separator/>
      </w:r>
    </w:p>
  </w:endnote>
  <w:endnote w:type="continuationSeparator" w:id="0">
    <w:p w14:paraId="6D5623B3" w14:textId="77777777" w:rsidR="00C702F0" w:rsidRDefault="00C7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7E86" w14:textId="186B6E6F" w:rsidR="008D73B2" w:rsidRPr="00CE212D" w:rsidRDefault="008D73B2" w:rsidP="00D164DE">
    <w:pPr>
      <w:pStyle w:val="Piedepgina"/>
      <w:ind w:right="360"/>
      <w:rPr>
        <w:sz w:val="16"/>
      </w:rPr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3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2C79" w14:textId="7D4DF6F8" w:rsidR="008D73B2" w:rsidRPr="00CE212D" w:rsidRDefault="008D73B2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4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D315" w14:textId="69A69A40" w:rsidR="008D73B2" w:rsidRPr="00CE212D" w:rsidRDefault="008D73B2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5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42C0" w14:textId="23E533D8" w:rsidR="008D73B2" w:rsidRPr="00CE212D" w:rsidRDefault="008D73B2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EF80" w14:textId="77777777" w:rsidR="00C702F0" w:rsidRDefault="00C702F0">
      <w:r>
        <w:separator/>
      </w:r>
    </w:p>
  </w:footnote>
  <w:footnote w:type="continuationSeparator" w:id="0">
    <w:p w14:paraId="70AA60F7" w14:textId="77777777" w:rsidR="00C702F0" w:rsidRDefault="00C7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7542A7D"/>
    <w:multiLevelType w:val="hybridMultilevel"/>
    <w:tmpl w:val="721CFBF8"/>
    <w:lvl w:ilvl="0" w:tplc="88300C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qo+1Y8JElfzrpmG9Mz58m38yDN9S7Olyze3+NBdi+LF8FhpTonpCLsFCGkST2XIYsMJfwjPa9FmKY2Y4AHzw==" w:salt="rRg0FB8NoODQueXatSvcg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1"/>
    <w:rsid w:val="00013CD4"/>
    <w:rsid w:val="00057AD6"/>
    <w:rsid w:val="0006039F"/>
    <w:rsid w:val="00073E97"/>
    <w:rsid w:val="00077835"/>
    <w:rsid w:val="000A3ED7"/>
    <w:rsid w:val="000B013D"/>
    <w:rsid w:val="000B350B"/>
    <w:rsid w:val="001155D2"/>
    <w:rsid w:val="00121BB5"/>
    <w:rsid w:val="00122270"/>
    <w:rsid w:val="00127791"/>
    <w:rsid w:val="001500E0"/>
    <w:rsid w:val="0017028F"/>
    <w:rsid w:val="001855B5"/>
    <w:rsid w:val="00194A69"/>
    <w:rsid w:val="00197CAE"/>
    <w:rsid w:val="001A05C6"/>
    <w:rsid w:val="001E5D89"/>
    <w:rsid w:val="001F0CB9"/>
    <w:rsid w:val="001F36B5"/>
    <w:rsid w:val="002217B0"/>
    <w:rsid w:val="00222F99"/>
    <w:rsid w:val="00237FEA"/>
    <w:rsid w:val="00251FCF"/>
    <w:rsid w:val="00265D27"/>
    <w:rsid w:val="0027604A"/>
    <w:rsid w:val="002827E3"/>
    <w:rsid w:val="002A7933"/>
    <w:rsid w:val="002B2F8F"/>
    <w:rsid w:val="002C4953"/>
    <w:rsid w:val="002E780D"/>
    <w:rsid w:val="002F1E0F"/>
    <w:rsid w:val="002F335D"/>
    <w:rsid w:val="00310D59"/>
    <w:rsid w:val="003242E6"/>
    <w:rsid w:val="0032509B"/>
    <w:rsid w:val="00326563"/>
    <w:rsid w:val="00331293"/>
    <w:rsid w:val="00335098"/>
    <w:rsid w:val="00357B20"/>
    <w:rsid w:val="003647A9"/>
    <w:rsid w:val="00370943"/>
    <w:rsid w:val="00373A58"/>
    <w:rsid w:val="00397B80"/>
    <w:rsid w:val="003A6E4C"/>
    <w:rsid w:val="003B13FE"/>
    <w:rsid w:val="003C7BE4"/>
    <w:rsid w:val="003F30E0"/>
    <w:rsid w:val="00403FB1"/>
    <w:rsid w:val="00405746"/>
    <w:rsid w:val="00410E48"/>
    <w:rsid w:val="00414FD3"/>
    <w:rsid w:val="00420089"/>
    <w:rsid w:val="004263B1"/>
    <w:rsid w:val="00427F62"/>
    <w:rsid w:val="00430192"/>
    <w:rsid w:val="004428D4"/>
    <w:rsid w:val="004464FE"/>
    <w:rsid w:val="0046774D"/>
    <w:rsid w:val="00481816"/>
    <w:rsid w:val="00486153"/>
    <w:rsid w:val="00491F28"/>
    <w:rsid w:val="004A2247"/>
    <w:rsid w:val="004A4215"/>
    <w:rsid w:val="004B7135"/>
    <w:rsid w:val="004C1588"/>
    <w:rsid w:val="004C30DD"/>
    <w:rsid w:val="004E1150"/>
    <w:rsid w:val="00502592"/>
    <w:rsid w:val="005326C0"/>
    <w:rsid w:val="00532CA9"/>
    <w:rsid w:val="00543542"/>
    <w:rsid w:val="00545FCC"/>
    <w:rsid w:val="00564324"/>
    <w:rsid w:val="00565BC8"/>
    <w:rsid w:val="00582BDC"/>
    <w:rsid w:val="00596378"/>
    <w:rsid w:val="005C5D6C"/>
    <w:rsid w:val="005C7313"/>
    <w:rsid w:val="005D1EF3"/>
    <w:rsid w:val="005F0912"/>
    <w:rsid w:val="005F1104"/>
    <w:rsid w:val="0062273A"/>
    <w:rsid w:val="00635935"/>
    <w:rsid w:val="00636031"/>
    <w:rsid w:val="00641E96"/>
    <w:rsid w:val="00651A4B"/>
    <w:rsid w:val="006636E5"/>
    <w:rsid w:val="006654D4"/>
    <w:rsid w:val="00673D80"/>
    <w:rsid w:val="00681C71"/>
    <w:rsid w:val="0069305F"/>
    <w:rsid w:val="006A4B2B"/>
    <w:rsid w:val="006A54CF"/>
    <w:rsid w:val="006B634E"/>
    <w:rsid w:val="006C07C4"/>
    <w:rsid w:val="006E2BF3"/>
    <w:rsid w:val="006F0758"/>
    <w:rsid w:val="006F1F7D"/>
    <w:rsid w:val="006F36BA"/>
    <w:rsid w:val="0070003B"/>
    <w:rsid w:val="00711B23"/>
    <w:rsid w:val="00713E7A"/>
    <w:rsid w:val="00716D7D"/>
    <w:rsid w:val="0072093B"/>
    <w:rsid w:val="00726567"/>
    <w:rsid w:val="00760821"/>
    <w:rsid w:val="007629DD"/>
    <w:rsid w:val="007656F2"/>
    <w:rsid w:val="007742EE"/>
    <w:rsid w:val="00790303"/>
    <w:rsid w:val="007964E0"/>
    <w:rsid w:val="007A07E5"/>
    <w:rsid w:val="007A4420"/>
    <w:rsid w:val="007B1821"/>
    <w:rsid w:val="007C1565"/>
    <w:rsid w:val="007E7E94"/>
    <w:rsid w:val="00803868"/>
    <w:rsid w:val="008106D5"/>
    <w:rsid w:val="00826E81"/>
    <w:rsid w:val="00830DC1"/>
    <w:rsid w:val="00844676"/>
    <w:rsid w:val="008523F4"/>
    <w:rsid w:val="00855426"/>
    <w:rsid w:val="00866A81"/>
    <w:rsid w:val="00885DAB"/>
    <w:rsid w:val="00893657"/>
    <w:rsid w:val="008C0656"/>
    <w:rsid w:val="008C5916"/>
    <w:rsid w:val="008D0359"/>
    <w:rsid w:val="008D09EF"/>
    <w:rsid w:val="008D73B2"/>
    <w:rsid w:val="00925DEF"/>
    <w:rsid w:val="009322CB"/>
    <w:rsid w:val="0094021F"/>
    <w:rsid w:val="00945C37"/>
    <w:rsid w:val="009611C4"/>
    <w:rsid w:val="00966EDD"/>
    <w:rsid w:val="00970B3B"/>
    <w:rsid w:val="00992DB5"/>
    <w:rsid w:val="00994AB7"/>
    <w:rsid w:val="00996CD4"/>
    <w:rsid w:val="009D2EF0"/>
    <w:rsid w:val="00A11051"/>
    <w:rsid w:val="00A14AFE"/>
    <w:rsid w:val="00A15747"/>
    <w:rsid w:val="00A34F08"/>
    <w:rsid w:val="00A34FBC"/>
    <w:rsid w:val="00A426E2"/>
    <w:rsid w:val="00A555FA"/>
    <w:rsid w:val="00A6752F"/>
    <w:rsid w:val="00A71662"/>
    <w:rsid w:val="00A752F3"/>
    <w:rsid w:val="00A845BB"/>
    <w:rsid w:val="00A911E8"/>
    <w:rsid w:val="00A92AF5"/>
    <w:rsid w:val="00AA3286"/>
    <w:rsid w:val="00AC055C"/>
    <w:rsid w:val="00AD3CE6"/>
    <w:rsid w:val="00AF681D"/>
    <w:rsid w:val="00AF6EF5"/>
    <w:rsid w:val="00B351AA"/>
    <w:rsid w:val="00B451A8"/>
    <w:rsid w:val="00B506B2"/>
    <w:rsid w:val="00B51130"/>
    <w:rsid w:val="00B535A0"/>
    <w:rsid w:val="00B64452"/>
    <w:rsid w:val="00B82C8B"/>
    <w:rsid w:val="00BB78BE"/>
    <w:rsid w:val="00BB7A6B"/>
    <w:rsid w:val="00BC2C32"/>
    <w:rsid w:val="00BE2CBF"/>
    <w:rsid w:val="00BF6215"/>
    <w:rsid w:val="00BF694F"/>
    <w:rsid w:val="00BF7DE1"/>
    <w:rsid w:val="00C04E77"/>
    <w:rsid w:val="00C24AD1"/>
    <w:rsid w:val="00C262AF"/>
    <w:rsid w:val="00C307C3"/>
    <w:rsid w:val="00C33DD3"/>
    <w:rsid w:val="00C40335"/>
    <w:rsid w:val="00C51419"/>
    <w:rsid w:val="00C54F29"/>
    <w:rsid w:val="00C6109A"/>
    <w:rsid w:val="00C67AE7"/>
    <w:rsid w:val="00C702F0"/>
    <w:rsid w:val="00C92558"/>
    <w:rsid w:val="00C974E6"/>
    <w:rsid w:val="00CA4FD3"/>
    <w:rsid w:val="00CA691D"/>
    <w:rsid w:val="00CB2247"/>
    <w:rsid w:val="00CC00E5"/>
    <w:rsid w:val="00CD1504"/>
    <w:rsid w:val="00CD173E"/>
    <w:rsid w:val="00CE212D"/>
    <w:rsid w:val="00CE23B6"/>
    <w:rsid w:val="00CF0118"/>
    <w:rsid w:val="00D013C0"/>
    <w:rsid w:val="00D13EC1"/>
    <w:rsid w:val="00D164DE"/>
    <w:rsid w:val="00D21AED"/>
    <w:rsid w:val="00D2333C"/>
    <w:rsid w:val="00D41D54"/>
    <w:rsid w:val="00D57A31"/>
    <w:rsid w:val="00D727B6"/>
    <w:rsid w:val="00D94C28"/>
    <w:rsid w:val="00DA24BA"/>
    <w:rsid w:val="00DA2AA0"/>
    <w:rsid w:val="00DA3D60"/>
    <w:rsid w:val="00DA79C9"/>
    <w:rsid w:val="00DB067A"/>
    <w:rsid w:val="00DD108C"/>
    <w:rsid w:val="00DE0F29"/>
    <w:rsid w:val="00DF6DCA"/>
    <w:rsid w:val="00E3261F"/>
    <w:rsid w:val="00E464A7"/>
    <w:rsid w:val="00E51D91"/>
    <w:rsid w:val="00E523E0"/>
    <w:rsid w:val="00E95820"/>
    <w:rsid w:val="00E9677D"/>
    <w:rsid w:val="00E971CC"/>
    <w:rsid w:val="00EA5900"/>
    <w:rsid w:val="00EB07E0"/>
    <w:rsid w:val="00EC44D7"/>
    <w:rsid w:val="00EE7BBB"/>
    <w:rsid w:val="00F10D6A"/>
    <w:rsid w:val="00F111E4"/>
    <w:rsid w:val="00F47BEE"/>
    <w:rsid w:val="00F63E88"/>
    <w:rsid w:val="00F81B8D"/>
    <w:rsid w:val="00F820EE"/>
    <w:rsid w:val="00F852B5"/>
    <w:rsid w:val="00F864DC"/>
    <w:rsid w:val="00F95970"/>
    <w:rsid w:val="00FA6232"/>
    <w:rsid w:val="00FA6602"/>
    <w:rsid w:val="00FB7699"/>
    <w:rsid w:val="00FC7BE6"/>
    <w:rsid w:val="00FE1EFC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647829"/>
  <w15:docId w15:val="{6187A50B-DF54-4D8B-A08E-027B70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9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table" w:customStyle="1" w:styleId="Listavistosa1">
    <w:name w:val="Lista vistosa1"/>
    <w:basedOn w:val="Tablanormal"/>
    <w:uiPriority w:val="72"/>
    <w:rsid w:val="00641E96"/>
    <w:pPr>
      <w:jc w:val="both"/>
    </w:pPr>
    <w:rPr>
      <w:rFonts w:ascii="Calibri" w:hAnsi="Calibri"/>
      <w:color w:val="000000"/>
      <w:lang w:val="en-US" w:eastAsia="en-US" w:bidi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iedepginaCar">
    <w:name w:val="Pie de página Car"/>
    <w:basedOn w:val="Fuentedeprrafopredeter"/>
    <w:link w:val="Piedepgina"/>
    <w:rsid w:val="0027604A"/>
    <w:rPr>
      <w:rFonts w:ascii="Arial" w:hAnsi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65BC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lang w:val="es-ES_tradnl" w:eastAsia="en-US"/>
    </w:rPr>
  </w:style>
  <w:style w:type="table" w:styleId="Listavistosa-nfasis1">
    <w:name w:val="Colorful List Accent 1"/>
    <w:basedOn w:val="Tablanormal"/>
    <w:uiPriority w:val="72"/>
    <w:rsid w:val="00565BC8"/>
    <w:pPr>
      <w:jc w:val="both"/>
    </w:pPr>
    <w:rPr>
      <w:rFonts w:asciiTheme="minorHAnsi" w:eastAsiaTheme="minorEastAsia" w:hAnsiTheme="minorHAnsi" w:cstheme="minorBidi"/>
      <w:color w:val="000000" w:themeColor="text1"/>
      <w:lang w:val="en-US" w:eastAsia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l@fundacionlilly.com" TargetMode="External"/><Relationship Id="rId14" Type="http://schemas.openxmlformats.org/officeDocument/2006/relationships/hyperlink" Target="mailto:fl@fundacionlil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EF79-ABA4-4436-8A50-29F49863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</Template>
  <TotalTime>6</TotalTime>
  <Pages>7</Pages>
  <Words>1463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CV. Premios Fundación Lilly</vt:lpstr>
      <vt:lpstr>CV. Premios Fundación Lilly</vt:lpstr>
    </vt:vector>
  </TitlesOfParts>
  <Company>FUNDACION LILLY</Company>
  <LinksUpToDate>false</LinksUpToDate>
  <CharactersWithSpaces>9495</CharactersWithSpaces>
  <SharedDoc>false</SharedDoc>
  <HLinks>
    <vt:vector size="12" baseType="variant">
      <vt:variant>
        <vt:i4>3014668</vt:i4>
      </vt:variant>
      <vt:variant>
        <vt:i4>340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Cristina Rico</cp:lastModifiedBy>
  <cp:revision>5</cp:revision>
  <cp:lastPrinted>2014-12-16T15:45:00Z</cp:lastPrinted>
  <dcterms:created xsi:type="dcterms:W3CDTF">2020-12-16T11:07:00Z</dcterms:created>
  <dcterms:modified xsi:type="dcterms:W3CDTF">2021-01-13T11:42:00Z</dcterms:modified>
</cp:coreProperties>
</file>