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27639A25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14:paraId="29E7D7DB" w14:textId="77777777">
              <w:trPr>
                <w:trHeight w:hRule="exact" w:val="7200"/>
              </w:trPr>
              <w:tc>
                <w:tcPr>
                  <w:tcW w:w="7200" w:type="dxa"/>
                </w:tcPr>
                <w:p w14:paraId="7E5EE67F" w14:textId="5957BA3C" w:rsidR="00A9088C" w:rsidRPr="00BC619A" w:rsidRDefault="00073372" w:rsidP="00073372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404040" w:themeColor="text1" w:themeTint="BF"/>
                      <w:sz w:val="72"/>
                      <w:szCs w:val="72"/>
                    </w:rPr>
                  </w:pPr>
                  <w:r w:rsidRPr="00BC619A">
                    <w:rPr>
                      <w:rFonts w:asciiTheme="majorHAnsi" w:hAnsiTheme="majorHAnsi"/>
                      <w:b/>
                      <w:bCs/>
                      <w:color w:val="404040" w:themeColor="text1" w:themeTint="BF"/>
                      <w:sz w:val="72"/>
                      <w:szCs w:val="72"/>
                    </w:rPr>
                    <w:t>Shopping Trip w/ Madison Transit System</w:t>
                  </w:r>
                </w:p>
                <w:p w14:paraId="15907ADF" w14:textId="0C0728F5" w:rsidR="00E049AE" w:rsidRPr="00BC619A" w:rsidRDefault="00E049AE" w:rsidP="0007337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44"/>
                      <w:szCs w:val="44"/>
                      <w:u w:val="single"/>
                    </w:rPr>
                  </w:pPr>
                  <w:r w:rsidRPr="00BC619A"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44"/>
                      <w:szCs w:val="44"/>
                      <w:u w:val="single"/>
                    </w:rPr>
                    <w:t>Every Tuesday</w:t>
                  </w:r>
                </w:p>
                <w:p w14:paraId="4FC3E9A9" w14:textId="6AC623CB" w:rsidR="00642606" w:rsidRPr="00642606" w:rsidRDefault="00642606" w:rsidP="00642606">
                  <w:pPr>
                    <w:tabs>
                      <w:tab w:val="left" w:pos="1224"/>
                      <w:tab w:val="center" w:pos="3600"/>
                    </w:tabs>
                  </w:pPr>
                  <w:r>
                    <w:tab/>
                  </w:r>
                  <w:r>
                    <w:tab/>
                  </w:r>
                  <w:r w:rsidR="00315EE5">
                    <w:rPr>
                      <w:noProof/>
                    </w:rPr>
                    <w:drawing>
                      <wp:inline distT="0" distB="0" distL="0" distR="0" wp14:anchorId="4E581490" wp14:editId="5A4C1DA1">
                        <wp:extent cx="2948940" cy="2560320"/>
                        <wp:effectExtent l="0" t="0" r="3810" b="0"/>
                        <wp:docPr id="4" name="Picture 4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company name&#10;&#10;Description automatically generated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8940" cy="2560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3E1B4089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4F840C6D" w14:textId="53ACCFA0" w:rsidR="004D379D" w:rsidRPr="00115F9F" w:rsidRDefault="004D379D" w:rsidP="004D379D">
                  <w:pPr>
                    <w:pStyle w:val="Heading1"/>
                    <w:rPr>
                      <w:color w:val="auto"/>
                      <w:sz w:val="28"/>
                      <w:szCs w:val="28"/>
                    </w:rPr>
                  </w:pPr>
                  <w:bookmarkStart w:id="0" w:name="_Hlk11410704"/>
                  <w:r w:rsidRPr="00115F9F">
                    <w:rPr>
                      <w:color w:val="auto"/>
                      <w:sz w:val="28"/>
                      <w:szCs w:val="28"/>
                    </w:rPr>
                    <w:t xml:space="preserve">Trip Details </w:t>
                  </w:r>
                </w:p>
                <w:p w14:paraId="6F800572" w14:textId="646E6BF3" w:rsidR="00DF286E" w:rsidRPr="009158EC" w:rsidRDefault="00DF286E" w:rsidP="00DF28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158E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Pickup</w:t>
                  </w:r>
                  <w:r w:rsidR="00A9088C" w:rsidRPr="009158E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:</w:t>
                  </w:r>
                  <w:r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1411C0" w:rsidRPr="009158E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32"/>
                      <w:szCs w:val="32"/>
                    </w:rPr>
                    <w:t>8:50 AM</w:t>
                  </w:r>
                  <w:r w:rsidR="001411C0" w:rsidRPr="009158E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 </w:t>
                  </w:r>
                  <w:r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>Morrisville Cedar St. Apartments</w:t>
                  </w:r>
                  <w:r w:rsidR="005F5E2A"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14:paraId="06EB789A" w14:textId="4CFE2B82" w:rsidR="00E62E05" w:rsidRPr="009158EC" w:rsidRDefault="00E62E05" w:rsidP="00DF28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158E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Pickup</w:t>
                  </w:r>
                  <w:r w:rsidR="00A9088C" w:rsidRPr="009158E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:</w:t>
                  </w:r>
                  <w:r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1411C0" w:rsidRPr="009158E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32"/>
                      <w:szCs w:val="32"/>
                    </w:rPr>
                    <w:t>8:55 AM</w:t>
                  </w:r>
                  <w:r w:rsidR="001411C0" w:rsidRPr="009158E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 </w:t>
                  </w:r>
                  <w:r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>Morrisville Community Church</w:t>
                  </w:r>
                  <w:r w:rsidR="00A9088C"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r w:rsidR="00A9088C" w:rsidRPr="009158EC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Public</w:t>
                  </w:r>
                  <w:r w:rsidR="00975E01" w:rsidRPr="009158EC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 xml:space="preserve"> Parking Available;</w:t>
                  </w:r>
                  <w:r w:rsidR="00975E01"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Address: 3824 Swamp Rd. Morrisville, NY</w:t>
                  </w:r>
                </w:p>
                <w:p w14:paraId="7CB3B03F" w14:textId="0B6B3D25" w:rsidR="00DF286E" w:rsidRPr="009158EC" w:rsidRDefault="00DF286E" w:rsidP="00DF28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158E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Pickup</w:t>
                  </w:r>
                  <w:r w:rsidR="00A9088C" w:rsidRPr="009158E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:</w:t>
                  </w:r>
                  <w:r w:rsidR="00A9088C"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1411C0" w:rsidRPr="009158E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32"/>
                      <w:szCs w:val="32"/>
                    </w:rPr>
                    <w:t>9:30 AM</w:t>
                  </w:r>
                  <w:r w:rsidR="001411C0" w:rsidRPr="009158E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 </w:t>
                  </w:r>
                  <w:r w:rsidR="00A9088C"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Canastota </w:t>
                  </w:r>
                  <w:r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>Stoneleigh Apartments</w:t>
                  </w:r>
                  <w:r w:rsidR="00A9088C"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r w:rsidR="00975E01" w:rsidRPr="009158EC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Residents Only</w:t>
                  </w:r>
                </w:p>
                <w:p w14:paraId="6B5E99FC" w14:textId="4FC76133" w:rsidR="00975E01" w:rsidRDefault="00DF286E" w:rsidP="00DF28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158E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Dropoff</w:t>
                  </w:r>
                  <w:r w:rsidR="00A9088C" w:rsidRPr="009158E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:</w:t>
                  </w:r>
                  <w:r w:rsidR="00A9088C"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1411C0" w:rsidRPr="009158E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32"/>
                      <w:szCs w:val="32"/>
                    </w:rPr>
                    <w:t>10:00 AM</w:t>
                  </w:r>
                  <w:r w:rsidR="001411C0" w:rsidRPr="009158E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 </w:t>
                  </w:r>
                  <w:r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>Walmart in Oneida, NY</w:t>
                  </w:r>
                </w:p>
                <w:p w14:paraId="2EE8B3E0" w14:textId="77777777" w:rsidR="005305B3" w:rsidRPr="009158EC" w:rsidRDefault="005305B3" w:rsidP="00DF28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14:paraId="27BD67A1" w14:textId="582487EB" w:rsidR="00DF286E" w:rsidRPr="009158EC" w:rsidRDefault="00DF286E" w:rsidP="00DF286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Bus pulls up at Walmart- </w:t>
                  </w:r>
                  <w:r w:rsidRPr="009158E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11:15 AM </w:t>
                  </w:r>
                </w:p>
                <w:p w14:paraId="04BE57C0" w14:textId="1FC50029" w:rsidR="00A9088C" w:rsidRDefault="00DF286E" w:rsidP="00DF286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</w:pPr>
                  <w:r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>Bus departure from Walmart</w:t>
                  </w:r>
                  <w:r w:rsidRPr="009158E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- 11:45 AM </w:t>
                  </w:r>
                </w:p>
                <w:p w14:paraId="63A3F78A" w14:textId="77777777" w:rsidR="005305B3" w:rsidRPr="009158EC" w:rsidRDefault="005305B3" w:rsidP="00DF28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14:paraId="2F91180E" w14:textId="10C9FFDD" w:rsidR="00DF286E" w:rsidRPr="009158EC" w:rsidRDefault="00DF286E" w:rsidP="00DF28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158E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Dropoff</w:t>
                  </w:r>
                  <w:r w:rsidR="00A9088C" w:rsidRPr="009158E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:</w:t>
                  </w:r>
                  <w:r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1411C0" w:rsidRPr="009158E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32"/>
                      <w:szCs w:val="32"/>
                    </w:rPr>
                    <w:t>12:00 PM</w:t>
                  </w:r>
                  <w:r w:rsidR="001411C0" w:rsidRPr="009158E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 </w:t>
                  </w:r>
                  <w:r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>Canastota Stoneleigh Apartments</w:t>
                  </w:r>
                </w:p>
                <w:p w14:paraId="1781DB0B" w14:textId="4CA3609A" w:rsidR="00AB269C" w:rsidRPr="009158EC" w:rsidRDefault="00DF286E" w:rsidP="00DF286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158E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Dropoff</w:t>
                  </w:r>
                  <w:r w:rsidR="00A9088C" w:rsidRPr="009158E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:</w:t>
                  </w:r>
                  <w:r w:rsidR="001411C0" w:rsidRPr="009158E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1411C0" w:rsidRPr="009158E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32"/>
                      <w:szCs w:val="32"/>
                    </w:rPr>
                    <w:t>12:30 PM</w:t>
                  </w:r>
                  <w:r w:rsidRPr="009158E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 </w:t>
                  </w:r>
                  <w:r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>Morrisville</w:t>
                  </w:r>
                  <w:r w:rsidR="00A9088C"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(both locations)</w:t>
                  </w:r>
                  <w:r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E62E05" w:rsidRPr="009158E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                             </w:t>
                  </w:r>
                </w:p>
                <w:bookmarkEnd w:id="0"/>
                <w:p w14:paraId="4AEF30D4" w14:textId="77777777" w:rsidR="00AF6FF1" w:rsidRDefault="00AF6FF1" w:rsidP="00DF286E">
                  <w:pPr>
                    <w:spacing w:after="0" w:line="240" w:lineRule="auto"/>
                    <w:rPr>
                      <w:color w:val="007B73" w:themeColor="accent2" w:themeShade="BF"/>
                      <w:sz w:val="32"/>
                      <w:szCs w:val="32"/>
                    </w:rPr>
                  </w:pPr>
                </w:p>
                <w:p w14:paraId="5C8AF7A5" w14:textId="55310616" w:rsidR="00AF6FF1" w:rsidRPr="00115F9F" w:rsidRDefault="00975E01" w:rsidP="00DF286E">
                  <w:pPr>
                    <w:spacing w:after="0" w:line="240" w:lineRule="auto"/>
                    <w:rPr>
                      <w:color w:val="auto"/>
                      <w:sz w:val="32"/>
                      <w:szCs w:val="32"/>
                    </w:rPr>
                  </w:pPr>
                  <w:r w:rsidRPr="00115F9F">
                    <w:rPr>
                      <w:color w:val="auto"/>
                      <w:sz w:val="32"/>
                      <w:szCs w:val="32"/>
                    </w:rPr>
                    <w:t xml:space="preserve">For More Information Contact: </w:t>
                  </w:r>
                </w:p>
                <w:p w14:paraId="2492C8CC" w14:textId="436984F0" w:rsidR="00DF286E" w:rsidRPr="00115F9F" w:rsidRDefault="002228A3" w:rsidP="00DF286E">
                  <w:pPr>
                    <w:spacing w:after="0" w:line="240" w:lineRule="auto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noProof/>
                      <w:color w:val="auto"/>
                      <w:sz w:val="24"/>
                      <w:szCs w:val="24"/>
                    </w:rPr>
                    <w:drawing>
                      <wp:inline distT="0" distB="0" distL="0" distR="0" wp14:anchorId="421DC4A7" wp14:editId="7D04CAEA">
                        <wp:extent cx="3657600" cy="5227320"/>
                        <wp:effectExtent l="0" t="0" r="0" b="0"/>
                        <wp:docPr id="2" name="Picture 2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Logo, company name&#10;&#10;Description automatically generated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00" cy="5227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E77DBB1" w14:textId="77777777" w:rsidR="00DF286E" w:rsidRDefault="00DF286E" w:rsidP="00DF286E">
                  <w:pPr>
                    <w:rPr>
                      <w:sz w:val="24"/>
                      <w:szCs w:val="24"/>
                    </w:rPr>
                  </w:pPr>
                </w:p>
                <w:p w14:paraId="055A60AD" w14:textId="2BC41B44" w:rsidR="00DF286E" w:rsidRPr="00787207" w:rsidRDefault="00DF286E" w:rsidP="00DF286E">
                  <w:pPr>
                    <w:rPr>
                      <w:sz w:val="24"/>
                      <w:szCs w:val="24"/>
                    </w:rPr>
                  </w:pPr>
                </w:p>
                <w:p w14:paraId="12CC2E5C" w14:textId="583C869E" w:rsidR="004D379D" w:rsidRPr="004D379D" w:rsidRDefault="004D379D" w:rsidP="004D379D"/>
              </w:tc>
            </w:tr>
            <w:tr w:rsidR="00A6408A" w14:paraId="0B6C9990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310E888C" w14:textId="0C0CE2D8" w:rsidR="00C7795B" w:rsidRPr="00F51FA7" w:rsidRDefault="00AF6FF1">
                  <w:pPr>
                    <w:rPr>
                      <w:color w:val="007B73" w:themeColor="accent2" w:themeShade="BF"/>
                      <w:sz w:val="32"/>
                      <w:szCs w:val="32"/>
                    </w:rPr>
                  </w:pPr>
                  <w:r w:rsidRPr="00115F9F">
                    <w:rPr>
                      <w:color w:val="auto"/>
                      <w:sz w:val="32"/>
                      <w:szCs w:val="32"/>
                    </w:rPr>
                    <w:t>Donny Ybarra</w:t>
                  </w:r>
                  <w:r w:rsidR="00C7795B" w:rsidRPr="00115F9F">
                    <w:rPr>
                      <w:color w:val="auto"/>
                      <w:sz w:val="32"/>
                      <w:szCs w:val="32"/>
                    </w:rPr>
                    <w:t>, Mobility Manager</w:t>
                  </w:r>
                </w:p>
                <w:p w14:paraId="36879BB1" w14:textId="5A333919" w:rsidR="00C7795B" w:rsidRPr="00115F9F" w:rsidRDefault="00AF6FF1" w:rsidP="00115F9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5F9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(</w:t>
                  </w:r>
                  <w:r w:rsidR="00C7795B" w:rsidRPr="00115F9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31</w:t>
                  </w:r>
                  <w:r w:rsidR="003133F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5) </w:t>
                  </w:r>
                  <w:r w:rsidR="00265B7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366-8190</w:t>
                  </w:r>
                  <w:r w:rsidR="00115F9F" w:rsidRPr="00115F9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/ dymobility</w:t>
                  </w:r>
                  <w:r w:rsidR="00C7795B" w:rsidRPr="00115F9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@gmail.com</w:t>
                  </w:r>
                </w:p>
              </w:tc>
            </w:tr>
          </w:tbl>
          <w:p w14:paraId="604BEEFF" w14:textId="77777777" w:rsidR="00A6408A" w:rsidRDefault="00A6408A"/>
        </w:tc>
        <w:tc>
          <w:tcPr>
            <w:tcW w:w="144" w:type="dxa"/>
          </w:tcPr>
          <w:p w14:paraId="5C1C83A1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3D334D8D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7D054446" w14:textId="56D47D6A" w:rsidR="00A6408A" w:rsidRDefault="00375BF5" w:rsidP="00E81480">
                  <w:pPr>
                    <w:pStyle w:val="Heading2"/>
                    <w:jc w:val="left"/>
                  </w:pPr>
                  <w:r>
                    <w:t xml:space="preserve"> Morrisville</w:t>
                  </w:r>
                  <w:r w:rsidR="00EF3A47">
                    <w:t xml:space="preserve"> &amp; </w:t>
                  </w:r>
                  <w:r>
                    <w:t xml:space="preserve">Eaton residents </w:t>
                  </w:r>
                </w:p>
                <w:p w14:paraId="550925A4" w14:textId="5AF5F605" w:rsidR="00364103" w:rsidRDefault="00364103" w:rsidP="00364103">
                  <w:pPr>
                    <w:pStyle w:val="Line"/>
                  </w:pPr>
                </w:p>
                <w:p w14:paraId="28EBF7CF" w14:textId="3D61C287" w:rsidR="00364103" w:rsidRPr="00364103" w:rsidRDefault="00364103" w:rsidP="00364103">
                  <w:pPr>
                    <w:pStyle w:val="Heading2"/>
                  </w:pPr>
                  <w:r>
                    <w:t>Stoneleigh</w:t>
                  </w:r>
                  <w:r w:rsidR="002B3993">
                    <w:t xml:space="preserve"> </w:t>
                  </w:r>
                  <w:r>
                    <w:t>Apartment</w:t>
                  </w:r>
                  <w:r w:rsidR="00370F03">
                    <w:t xml:space="preserve"> Res</w:t>
                  </w:r>
                  <w:r w:rsidR="008B3D09">
                    <w:t>idents</w:t>
                  </w:r>
                </w:p>
                <w:p w14:paraId="4E193647" w14:textId="77777777" w:rsidR="00A6408A" w:rsidRDefault="00A6408A">
                  <w:pPr>
                    <w:pStyle w:val="Line"/>
                  </w:pPr>
                </w:p>
                <w:p w14:paraId="6797F3F3" w14:textId="77777777" w:rsidR="009140D9" w:rsidRDefault="00375BF5">
                  <w:pPr>
                    <w:pStyle w:val="Heading2"/>
                  </w:pPr>
                  <w:r>
                    <w:t xml:space="preserve">Shopping at Walmart </w:t>
                  </w:r>
                </w:p>
                <w:p w14:paraId="38441D95" w14:textId="71F88F22" w:rsidR="00A6408A" w:rsidRDefault="00375BF5">
                  <w:pPr>
                    <w:pStyle w:val="Heading2"/>
                  </w:pPr>
                  <w:r>
                    <w:t>Oneida, NY</w:t>
                  </w:r>
                </w:p>
                <w:p w14:paraId="282FA42A" w14:textId="77777777" w:rsidR="00A6408A" w:rsidRDefault="00A6408A">
                  <w:pPr>
                    <w:pStyle w:val="Line"/>
                  </w:pPr>
                </w:p>
                <w:p w14:paraId="2B1050B7" w14:textId="282CF9C4" w:rsidR="00B30DD3" w:rsidRPr="00B30DD3" w:rsidRDefault="00375BF5" w:rsidP="00B30DD3">
                  <w:pPr>
                    <w:pStyle w:val="Heading2"/>
                  </w:pPr>
                  <w:r>
                    <w:t>$</w:t>
                  </w:r>
                  <w:r w:rsidR="00982B44">
                    <w:t>3.00</w:t>
                  </w:r>
                  <w:r w:rsidR="004979CC">
                    <w:t xml:space="preserve"> or 4 tokens</w:t>
                  </w:r>
                  <w:r>
                    <w:t xml:space="preserve"> round trip</w:t>
                  </w:r>
                </w:p>
                <w:p w14:paraId="6191281F" w14:textId="77777777" w:rsidR="00B30DD3" w:rsidRPr="00B30DD3" w:rsidRDefault="00B30DD3" w:rsidP="00B30DD3">
                  <w:pPr>
                    <w:pStyle w:val="Line"/>
                  </w:pPr>
                </w:p>
                <w:p w14:paraId="595E7B09" w14:textId="77777777" w:rsidR="00A6408A" w:rsidRDefault="00A6408A">
                  <w:pPr>
                    <w:pStyle w:val="Line"/>
                  </w:pPr>
                </w:p>
                <w:p w14:paraId="18A2EB8D" w14:textId="4BF71AB8" w:rsidR="00A6408A" w:rsidRDefault="00375BF5">
                  <w:pPr>
                    <w:pStyle w:val="Heading2"/>
                  </w:pPr>
                  <w:r>
                    <w:t xml:space="preserve">wheelchair accessible </w:t>
                  </w:r>
                </w:p>
              </w:tc>
            </w:tr>
            <w:tr w:rsidR="00A6408A" w14:paraId="5EA4FFB2" w14:textId="77777777" w:rsidTr="00975E01">
              <w:trPr>
                <w:trHeight w:hRule="exact" w:val="80"/>
              </w:trPr>
              <w:tc>
                <w:tcPr>
                  <w:tcW w:w="3446" w:type="dxa"/>
                </w:tcPr>
                <w:p w14:paraId="7432DF14" w14:textId="77777777" w:rsidR="00A6408A" w:rsidRDefault="00A6408A"/>
              </w:tc>
            </w:tr>
            <w:tr w:rsidR="00A6408A" w14:paraId="42863514" w14:textId="77777777" w:rsidTr="009140D9">
              <w:trPr>
                <w:trHeight w:hRule="exact" w:val="3456"/>
              </w:trPr>
              <w:tc>
                <w:tcPr>
                  <w:tcW w:w="3446" w:type="dxa"/>
                  <w:shd w:val="clear" w:color="auto" w:fill="002060"/>
                </w:tcPr>
                <w:p w14:paraId="7AF22C32" w14:textId="65DC99B9" w:rsidR="00A6408A" w:rsidRDefault="00DC1FC1" w:rsidP="00DC1FC1">
                  <w:pPr>
                    <w:pStyle w:val="Heading3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5B0237B4" wp14:editId="7F1FEB00">
                        <wp:extent cx="492125" cy="295275"/>
                        <wp:effectExtent l="0" t="0" r="3175" b="9525"/>
                        <wp:docPr id="3" name="Picture 3" descr="Image result for birnie bu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irnie bu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D379D">
                    <w:t>Birnie bus</w:t>
                  </w:r>
                </w:p>
                <w:p w14:paraId="379686E1" w14:textId="1514065D" w:rsidR="00413F65" w:rsidRPr="009140D9" w:rsidRDefault="004979CC" w:rsidP="00413F65">
                  <w:pPr>
                    <w:pStyle w:val="ContactInfo"/>
                    <w:rPr>
                      <w:sz w:val="32"/>
                      <w:szCs w:val="3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857003158"/>
                      <w:placeholder>
                        <w:docPart w:val="C3638B5EB55846E7B7C8CE128BC882F6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4D379D" w:rsidRPr="009140D9">
                        <w:rPr>
                          <w:sz w:val="32"/>
                          <w:szCs w:val="32"/>
                        </w:rPr>
                        <w:t>2486 State Route 12B</w:t>
                      </w:r>
                      <w:r w:rsidR="004D379D" w:rsidRPr="009140D9">
                        <w:rPr>
                          <w:sz w:val="32"/>
                          <w:szCs w:val="32"/>
                        </w:rPr>
                        <w:br/>
                        <w:t>Hamilton,</w:t>
                      </w:r>
                      <w:r w:rsidR="009140D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D379D" w:rsidRPr="009140D9">
                        <w:rPr>
                          <w:sz w:val="32"/>
                          <w:szCs w:val="32"/>
                        </w:rPr>
                        <w:t>NY 13346</w:t>
                      </w:r>
                      <w:r w:rsidR="004D379D" w:rsidRPr="009140D9">
                        <w:rPr>
                          <w:sz w:val="32"/>
                          <w:szCs w:val="32"/>
                        </w:rPr>
                        <w:br/>
                        <w:t xml:space="preserve">315-824-1260 </w:t>
                      </w:r>
                    </w:sdtContent>
                  </w:sdt>
                </w:p>
                <w:p w14:paraId="24C14460" w14:textId="5C394E88" w:rsidR="00413F65" w:rsidRPr="009140D9" w:rsidRDefault="004D379D" w:rsidP="00413F65">
                  <w:pPr>
                    <w:pStyle w:val="ContactInfo"/>
                    <w:rPr>
                      <w:sz w:val="32"/>
                      <w:szCs w:val="32"/>
                    </w:rPr>
                  </w:pPr>
                  <w:r w:rsidRPr="009140D9">
                    <w:rPr>
                      <w:sz w:val="32"/>
                      <w:szCs w:val="32"/>
                    </w:rPr>
                    <w:t>www.ridemts.org</w:t>
                  </w:r>
                </w:p>
                <w:p w14:paraId="2568DA2A" w14:textId="38CC1728" w:rsidR="00A6408A" w:rsidRDefault="004D379D" w:rsidP="00413F65">
                  <w:pPr>
                    <w:pStyle w:val="ContactInfo"/>
                  </w:pPr>
                  <w:r w:rsidRPr="009140D9">
                    <w:rPr>
                      <w:sz w:val="32"/>
                      <w:szCs w:val="32"/>
                    </w:rPr>
                    <w:t>Madison Transit</w:t>
                  </w:r>
                </w:p>
              </w:tc>
            </w:tr>
          </w:tbl>
          <w:p w14:paraId="31AF2678" w14:textId="77777777" w:rsidR="00A6408A" w:rsidRDefault="00A6408A"/>
        </w:tc>
      </w:tr>
    </w:tbl>
    <w:p w14:paraId="331D3B09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91"/>
    <w:rsid w:val="00073372"/>
    <w:rsid w:val="000C2D47"/>
    <w:rsid w:val="00115F9F"/>
    <w:rsid w:val="0012673D"/>
    <w:rsid w:val="001411C0"/>
    <w:rsid w:val="002228A3"/>
    <w:rsid w:val="002258D2"/>
    <w:rsid w:val="00265B7A"/>
    <w:rsid w:val="002B3993"/>
    <w:rsid w:val="002C21E7"/>
    <w:rsid w:val="003133FA"/>
    <w:rsid w:val="00315EE5"/>
    <w:rsid w:val="00364103"/>
    <w:rsid w:val="00370F03"/>
    <w:rsid w:val="00375BF5"/>
    <w:rsid w:val="00413F65"/>
    <w:rsid w:val="004815D3"/>
    <w:rsid w:val="004979CC"/>
    <w:rsid w:val="004D379D"/>
    <w:rsid w:val="005115B9"/>
    <w:rsid w:val="005305B3"/>
    <w:rsid w:val="005C75AE"/>
    <w:rsid w:val="005F5E2A"/>
    <w:rsid w:val="00642606"/>
    <w:rsid w:val="00682ED8"/>
    <w:rsid w:val="007E5323"/>
    <w:rsid w:val="00831407"/>
    <w:rsid w:val="008432AC"/>
    <w:rsid w:val="00863F91"/>
    <w:rsid w:val="008B3D09"/>
    <w:rsid w:val="009140D9"/>
    <w:rsid w:val="009158EC"/>
    <w:rsid w:val="00975E01"/>
    <w:rsid w:val="00982B44"/>
    <w:rsid w:val="00A6408A"/>
    <w:rsid w:val="00A9088C"/>
    <w:rsid w:val="00A91B59"/>
    <w:rsid w:val="00AB269C"/>
    <w:rsid w:val="00AF6FF1"/>
    <w:rsid w:val="00B30DD3"/>
    <w:rsid w:val="00B435D1"/>
    <w:rsid w:val="00BC619A"/>
    <w:rsid w:val="00C7795B"/>
    <w:rsid w:val="00D260EF"/>
    <w:rsid w:val="00DC1FC1"/>
    <w:rsid w:val="00DF286E"/>
    <w:rsid w:val="00E049AE"/>
    <w:rsid w:val="00E62E05"/>
    <w:rsid w:val="00E81480"/>
    <w:rsid w:val="00EF3A47"/>
    <w:rsid w:val="00F51FA7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4140B"/>
  <w15:chartTrackingRefBased/>
  <w15:docId w15:val="{48A9A865-6FF7-4682-859E-E4499F30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%20Rose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638B5EB55846E7B7C8CE128BC8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6C42-C2EB-4D11-A038-4831E9DD0F33}"/>
      </w:docPartPr>
      <w:docPartBody>
        <w:p w:rsidR="00F551E8" w:rsidRDefault="007525B9">
          <w:pPr>
            <w:pStyle w:val="C3638B5EB55846E7B7C8CE128BC882F6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B9"/>
    <w:rsid w:val="002260A9"/>
    <w:rsid w:val="004F5E3E"/>
    <w:rsid w:val="005B61DB"/>
    <w:rsid w:val="006E1C86"/>
    <w:rsid w:val="007525B9"/>
    <w:rsid w:val="00870F79"/>
    <w:rsid w:val="00BD6F6B"/>
    <w:rsid w:val="00F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638B5EB55846E7B7C8CE128BC882F6">
    <w:name w:val="C3638B5EB55846E7B7C8CE128BC88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22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Rose</dc:creator>
  <cp:keywords/>
  <dc:description/>
  <cp:lastModifiedBy>Donny Ybarra</cp:lastModifiedBy>
  <cp:revision>22</cp:revision>
  <cp:lastPrinted>2019-11-26T19:37:00Z</cp:lastPrinted>
  <dcterms:created xsi:type="dcterms:W3CDTF">2020-07-01T16:23:00Z</dcterms:created>
  <dcterms:modified xsi:type="dcterms:W3CDTF">2021-06-09T17:34:00Z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