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17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021"/>
        <w:gridCol w:w="144"/>
        <w:gridCol w:w="3456"/>
      </w:tblGrid>
      <w:tr w:rsidR="00A6408A" w:rsidRPr="003C0F24" w14:paraId="27639A25" w14:textId="77777777" w:rsidTr="002165BF">
        <w:trPr>
          <w:trHeight w:hRule="exact" w:val="14400"/>
          <w:jc w:val="center"/>
        </w:trPr>
        <w:tc>
          <w:tcPr>
            <w:tcW w:w="702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021"/>
            </w:tblGrid>
            <w:tr w:rsidR="00A6408A" w14:paraId="29E7D7DB" w14:textId="77777777">
              <w:trPr>
                <w:trHeight w:hRule="exact" w:val="7200"/>
              </w:trPr>
              <w:tc>
                <w:tcPr>
                  <w:tcW w:w="7200" w:type="dxa"/>
                </w:tcPr>
                <w:p w14:paraId="7E5EE67F" w14:textId="7FDA1005" w:rsidR="00A9088C" w:rsidRPr="00E643EE" w:rsidRDefault="003C0F24" w:rsidP="0089713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56"/>
                      <w:szCs w:val="56"/>
                    </w:rPr>
                  </w:pPr>
                  <w:r w:rsidRPr="00E643EE"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56"/>
                      <w:szCs w:val="56"/>
                    </w:rPr>
                    <w:t>Walmart</w:t>
                  </w:r>
                  <w:r w:rsidRPr="00E643EE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56"/>
                      <w:szCs w:val="56"/>
                    </w:rPr>
                    <w:t xml:space="preserve"> </w:t>
                  </w:r>
                  <w:r w:rsidR="007E515A" w:rsidRPr="0089713F">
                    <w:rPr>
                      <w:rFonts w:ascii="Times New Roman" w:hAnsi="Times New Roman" w:cs="Times New Roman"/>
                      <w:b/>
                      <w:bCs/>
                      <w:color w:val="00B050"/>
                      <w:sz w:val="56"/>
                      <w:szCs w:val="56"/>
                    </w:rPr>
                    <w:t>Shopping Trip with Madison Transit</w:t>
                  </w:r>
                </w:p>
                <w:p w14:paraId="00BCA2F7" w14:textId="6BA59ACE" w:rsidR="002165BF" w:rsidRPr="002130E8" w:rsidRDefault="0067119B" w:rsidP="0089713F">
                  <w:pPr>
                    <w:jc w:val="center"/>
                    <w:rPr>
                      <w:noProof/>
                      <w:color w:val="404040" w:themeColor="text1" w:themeTint="BF"/>
                      <w:sz w:val="48"/>
                      <w:szCs w:val="48"/>
                    </w:rPr>
                  </w:pPr>
                  <w:r w:rsidRPr="002130E8">
                    <w:rPr>
                      <w:rFonts w:ascii="Times New Roman" w:hAnsi="Times New Roman" w:cs="Times New Roman"/>
                      <w:b/>
                      <w:bCs/>
                      <w:color w:val="404040" w:themeColor="text1" w:themeTint="BF"/>
                      <w:sz w:val="48"/>
                      <w:szCs w:val="48"/>
                    </w:rPr>
                    <w:t xml:space="preserve">Monday – </w:t>
                  </w:r>
                  <w:r w:rsidR="0089713F">
                    <w:rPr>
                      <w:rFonts w:ascii="Times New Roman" w:hAnsi="Times New Roman" w:cs="Times New Roman"/>
                      <w:b/>
                      <w:bCs/>
                      <w:color w:val="404040" w:themeColor="text1" w:themeTint="BF"/>
                      <w:sz w:val="48"/>
                      <w:szCs w:val="48"/>
                    </w:rPr>
                    <w:t>Friday</w:t>
                  </w:r>
                </w:p>
                <w:p w14:paraId="4FC3E9A9" w14:textId="6003648B" w:rsidR="00624A53" w:rsidRPr="002165BF" w:rsidRDefault="003E0D4E" w:rsidP="0067119B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D352553" wp14:editId="62F13ED7">
                        <wp:extent cx="4458335" cy="2827020"/>
                        <wp:effectExtent l="0" t="0" r="0" b="0"/>
                        <wp:docPr id="2" name="Picture 2" descr="A picture containing outdoor, building, road, sky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 descr="A picture containing outdoor, building, road, sky&#10;&#10;Description automatically generated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58335" cy="28270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6408A" w14:paraId="3E1B4089" w14:textId="77777777">
              <w:trPr>
                <w:trHeight w:hRule="exact" w:val="5760"/>
              </w:trPr>
              <w:tc>
                <w:tcPr>
                  <w:tcW w:w="7200" w:type="dxa"/>
                </w:tcPr>
                <w:p w14:paraId="4F840C6D" w14:textId="53ACCFA0" w:rsidR="004D379D" w:rsidRPr="002130E8" w:rsidRDefault="004D379D" w:rsidP="004D379D">
                  <w:pPr>
                    <w:pStyle w:val="Heading1"/>
                    <w:rPr>
                      <w:rFonts w:ascii="Times New Roman" w:hAnsi="Times New Roman" w:cs="Times New Roman"/>
                      <w:color w:val="00524D" w:themeColor="accent2" w:themeShade="80"/>
                      <w:sz w:val="32"/>
                      <w:szCs w:val="32"/>
                      <w:u w:val="single"/>
                    </w:rPr>
                  </w:pPr>
                  <w:bookmarkStart w:id="0" w:name="_Hlk11410704"/>
                  <w:r w:rsidRPr="002130E8">
                    <w:rPr>
                      <w:rFonts w:ascii="Times New Roman" w:hAnsi="Times New Roman" w:cs="Times New Roman"/>
                      <w:color w:val="00524D" w:themeColor="accent2" w:themeShade="80"/>
                      <w:sz w:val="32"/>
                      <w:szCs w:val="32"/>
                      <w:u w:val="single"/>
                    </w:rPr>
                    <w:t xml:space="preserve">Trip Details </w:t>
                  </w:r>
                </w:p>
                <w:p w14:paraId="5EC218A2" w14:textId="288C5711" w:rsidR="002165BF" w:rsidRPr="002165BF" w:rsidRDefault="00DF286E" w:rsidP="00DF286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643EE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Pickup</w:t>
                  </w:r>
                  <w:r w:rsidR="00A9088C" w:rsidRPr="00E643EE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:</w:t>
                  </w:r>
                  <w:r w:rsidR="00697159" w:rsidRPr="00697159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 xml:space="preserve"> 10:30am</w:t>
                  </w:r>
                  <w:r w:rsidR="003C0F24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697159" w:rsidRPr="002130E8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Oneida Towers Residents</w:t>
                  </w:r>
                </w:p>
                <w:p w14:paraId="15558668" w14:textId="2D0C677D" w:rsidR="002165BF" w:rsidRPr="002130E8" w:rsidRDefault="00E62E05" w:rsidP="00DF286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643EE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Pickup</w:t>
                  </w:r>
                  <w:r w:rsidR="00A9088C" w:rsidRPr="00E643EE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:</w:t>
                  </w:r>
                  <w:r w:rsidRPr="00A9088C">
                    <w:rPr>
                      <w:sz w:val="28"/>
                      <w:szCs w:val="28"/>
                    </w:rPr>
                    <w:t xml:space="preserve"> </w:t>
                  </w:r>
                  <w:r w:rsidR="00697159" w:rsidRPr="002165BF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10:35am</w:t>
                  </w:r>
                  <w:r w:rsidR="00C141F3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="00697159" w:rsidRPr="002130E8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City </w:t>
                  </w:r>
                  <w:r w:rsidR="002130E8" w:rsidRPr="002130E8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Center Residents</w:t>
                  </w:r>
                </w:p>
                <w:p w14:paraId="78BCA198" w14:textId="419DDEAD" w:rsidR="002165BF" w:rsidRDefault="00697159" w:rsidP="00DF286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E643EE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Dropoff</w:t>
                  </w:r>
                  <w:r w:rsidR="00A9088C" w:rsidRPr="00E643EE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:</w:t>
                  </w:r>
                  <w:r w:rsidR="00A9088C">
                    <w:rPr>
                      <w:sz w:val="28"/>
                      <w:szCs w:val="28"/>
                    </w:rPr>
                    <w:t xml:space="preserve"> </w:t>
                  </w:r>
                  <w:r w:rsidRPr="002165BF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10:45</w:t>
                  </w:r>
                  <w:r w:rsidR="002165BF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am</w:t>
                  </w:r>
                  <w:r w:rsidRPr="002165BF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Pr="002130E8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Walmart</w:t>
                  </w:r>
                </w:p>
                <w:p w14:paraId="607475AD" w14:textId="77777777" w:rsidR="002130E8" w:rsidRPr="002130E8" w:rsidRDefault="002130E8" w:rsidP="00DF286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14:paraId="5ABBEB58" w14:textId="6ED35E16" w:rsidR="00C141F3" w:rsidRDefault="00697159" w:rsidP="00DF286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40"/>
                      <w:szCs w:val="40"/>
                    </w:rPr>
                  </w:pPr>
                  <w:r w:rsidRPr="00E643EE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40"/>
                      <w:szCs w:val="40"/>
                    </w:rPr>
                    <w:t>Shop for two hours!</w:t>
                  </w:r>
                </w:p>
                <w:p w14:paraId="3DCD75F1" w14:textId="77777777" w:rsidR="002130E8" w:rsidRPr="002130E8" w:rsidRDefault="002130E8" w:rsidP="00DF286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40"/>
                      <w:szCs w:val="40"/>
                    </w:rPr>
                  </w:pPr>
                </w:p>
                <w:p w14:paraId="04BE57C0" w14:textId="6BE1210F" w:rsidR="00A9088C" w:rsidRPr="002130E8" w:rsidRDefault="00697159" w:rsidP="00DF286E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E643EE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Pickup: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2165BF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12:45</w:t>
                  </w:r>
                  <w:r w:rsidR="00C141F3" w:rsidRPr="002165BF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 xml:space="preserve">pm </w:t>
                  </w:r>
                  <w:r w:rsidR="00C141F3" w:rsidRPr="002130E8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Walmart</w:t>
                  </w:r>
                </w:p>
                <w:p w14:paraId="2F91180E" w14:textId="3912D4B9" w:rsidR="00DF286E" w:rsidRPr="00A9088C" w:rsidRDefault="00DF286E" w:rsidP="00DF286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E643EE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Dropoff</w:t>
                  </w:r>
                  <w:r w:rsidR="00A9088C" w:rsidRPr="00E643EE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:</w:t>
                  </w:r>
                  <w:r w:rsidRPr="00A9088C">
                    <w:rPr>
                      <w:sz w:val="28"/>
                      <w:szCs w:val="28"/>
                    </w:rPr>
                    <w:t xml:space="preserve"> </w:t>
                  </w:r>
                  <w:r w:rsidR="00697159" w:rsidRPr="002165BF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1:30pm</w:t>
                  </w:r>
                  <w:r w:rsidR="00697159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697159" w:rsidRPr="002130E8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Oneida Towers Residents</w:t>
                  </w:r>
                </w:p>
                <w:p w14:paraId="4AEF30D4" w14:textId="036DB982" w:rsidR="00AF6FF1" w:rsidRPr="002165BF" w:rsidRDefault="00DF286E" w:rsidP="002165BF">
                  <w:pPr>
                    <w:rPr>
                      <w:sz w:val="28"/>
                      <w:szCs w:val="28"/>
                    </w:rPr>
                  </w:pPr>
                  <w:r w:rsidRPr="00E643EE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Dropoff</w:t>
                  </w:r>
                  <w:r w:rsidR="00A9088C" w:rsidRPr="00E643EE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:</w:t>
                  </w:r>
                  <w:r w:rsidR="001411C0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697159" w:rsidRPr="002165BF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1:35pm</w:t>
                  </w:r>
                  <w:r w:rsidR="00697159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2165BF" w:rsidRPr="002130E8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City</w:t>
                  </w:r>
                  <w:r w:rsidR="00697159" w:rsidRPr="002130E8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 Center Residents</w:t>
                  </w:r>
                  <w:r w:rsidR="00E62E05" w:rsidRPr="002130E8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E62E05" w:rsidRPr="002130E8">
                    <w:rPr>
                      <w:sz w:val="32"/>
                      <w:szCs w:val="32"/>
                    </w:rPr>
                    <w:t xml:space="preserve">                                                             </w:t>
                  </w:r>
                  <w:bookmarkEnd w:id="0"/>
                </w:p>
                <w:p w14:paraId="5C8AF7A5" w14:textId="1D6886A9" w:rsidR="00AF6FF1" w:rsidRPr="00AF6FF1" w:rsidRDefault="00975E01" w:rsidP="00DF286E">
                  <w:pPr>
                    <w:spacing w:after="0" w:line="240" w:lineRule="auto"/>
                    <w:rPr>
                      <w:color w:val="007B73" w:themeColor="accent2" w:themeShade="BF"/>
                      <w:sz w:val="32"/>
                      <w:szCs w:val="32"/>
                    </w:rPr>
                  </w:pPr>
                  <w:r w:rsidRPr="00F51FA7">
                    <w:rPr>
                      <w:color w:val="007B73" w:themeColor="accent2" w:themeShade="BF"/>
                      <w:sz w:val="32"/>
                      <w:szCs w:val="32"/>
                    </w:rPr>
                    <w:t xml:space="preserve"> </w:t>
                  </w:r>
                </w:p>
                <w:p w14:paraId="3E77DBB1" w14:textId="3327F675" w:rsidR="00DF286E" w:rsidRPr="002130E8" w:rsidRDefault="00C141F3" w:rsidP="00DF286E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2130E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u w:val="single"/>
                    </w:rPr>
                    <w:t>For more information contact:</w:t>
                  </w:r>
                </w:p>
                <w:p w14:paraId="055A60AD" w14:textId="2BC41B44" w:rsidR="00DF286E" w:rsidRPr="00787207" w:rsidRDefault="00DF286E" w:rsidP="00DF286E">
                  <w:pPr>
                    <w:rPr>
                      <w:sz w:val="24"/>
                      <w:szCs w:val="24"/>
                    </w:rPr>
                  </w:pPr>
                </w:p>
                <w:p w14:paraId="12CC2E5C" w14:textId="583C869E" w:rsidR="004D379D" w:rsidRPr="004D379D" w:rsidRDefault="004D379D" w:rsidP="004D379D"/>
              </w:tc>
            </w:tr>
            <w:tr w:rsidR="00A6408A" w14:paraId="0B6C9990" w14:textId="77777777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14:paraId="36879BB1" w14:textId="5BED5423" w:rsidR="00C7795B" w:rsidRPr="00E643EE" w:rsidRDefault="00F51FA7" w:rsidP="002165BF">
                  <w:pPr>
                    <w:rPr>
                      <w:rFonts w:ascii="Times New Roman" w:hAnsi="Times New Roman" w:cs="Times New Roman"/>
                      <w:b/>
                      <w:bCs/>
                      <w:color w:val="007B73" w:themeColor="accent2" w:themeShade="BF"/>
                      <w:sz w:val="28"/>
                      <w:szCs w:val="28"/>
                    </w:rPr>
                  </w:pPr>
                  <w:r w:rsidRPr="00E643EE">
                    <w:rPr>
                      <w:rFonts w:ascii="Times New Roman" w:hAnsi="Times New Roman" w:cs="Times New Roman"/>
                      <w:b/>
                      <w:bCs/>
                      <w:noProof/>
                      <w:color w:val="595959" w:themeColor="text1" w:themeTint="A6"/>
                      <w:sz w:val="28"/>
                      <w:szCs w:val="28"/>
                    </w:rPr>
                    <w:drawing>
                      <wp:anchor distT="0" distB="0" distL="114300" distR="114300" simplePos="0" relativeHeight="251659264" behindDoc="1" locked="0" layoutInCell="1" allowOverlap="1" wp14:anchorId="7DB174D4" wp14:editId="0A92EC7C">
                        <wp:simplePos x="0" y="0"/>
                        <wp:positionH relativeFrom="column">
                          <wp:posOffset>3200400</wp:posOffset>
                        </wp:positionH>
                        <wp:positionV relativeFrom="paragraph">
                          <wp:posOffset>-104775</wp:posOffset>
                        </wp:positionV>
                        <wp:extent cx="1657350" cy="354330"/>
                        <wp:effectExtent l="0" t="0" r="0" b="7620"/>
                        <wp:wrapThrough wrapText="bothSides">
                          <wp:wrapPolygon edited="0">
                            <wp:start x="0" y="0"/>
                            <wp:lineTo x="0" y="20903"/>
                            <wp:lineTo x="21352" y="20903"/>
                            <wp:lineTo x="21352" y="0"/>
                            <wp:lineTo x="0" y="0"/>
                          </wp:wrapPolygon>
                        </wp:wrapThrough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7350" cy="354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AF6FF1" w:rsidRPr="00E643EE">
                    <w:rPr>
                      <w:rFonts w:ascii="Times New Roman" w:hAnsi="Times New Roman" w:cs="Times New Roman"/>
                      <w:b/>
                      <w:bCs/>
                      <w:color w:val="595959" w:themeColor="text1" w:themeTint="A6"/>
                      <w:sz w:val="28"/>
                      <w:szCs w:val="28"/>
                    </w:rPr>
                    <w:t>Donny Ybarra</w:t>
                  </w:r>
                  <w:r w:rsidR="00C7795B" w:rsidRPr="00E643EE">
                    <w:rPr>
                      <w:rFonts w:ascii="Times New Roman" w:hAnsi="Times New Roman" w:cs="Times New Roman"/>
                      <w:b/>
                      <w:bCs/>
                      <w:color w:val="595959" w:themeColor="text1" w:themeTint="A6"/>
                      <w:sz w:val="28"/>
                      <w:szCs w:val="28"/>
                    </w:rPr>
                    <w:t>, Mobility Manager</w:t>
                  </w:r>
                  <w:r w:rsidR="002165BF" w:rsidRPr="00E643EE">
                    <w:rPr>
                      <w:rFonts w:ascii="Times New Roman" w:hAnsi="Times New Roman" w:cs="Times New Roman"/>
                      <w:b/>
                      <w:bCs/>
                      <w:color w:val="595959" w:themeColor="text1" w:themeTint="A6"/>
                      <w:sz w:val="28"/>
                      <w:szCs w:val="28"/>
                    </w:rPr>
                    <w:t xml:space="preserve"> </w:t>
                  </w:r>
                  <w:r w:rsidR="00AF6FF1" w:rsidRPr="00E643EE">
                    <w:rPr>
                      <w:rFonts w:ascii="Times New Roman" w:hAnsi="Times New Roman" w:cs="Times New Roman"/>
                      <w:b/>
                      <w:bCs/>
                      <w:color w:val="595959" w:themeColor="text1" w:themeTint="A6"/>
                      <w:sz w:val="28"/>
                      <w:szCs w:val="28"/>
                    </w:rPr>
                    <w:t>(</w:t>
                  </w:r>
                  <w:r w:rsidR="00C7795B" w:rsidRPr="00E643EE">
                    <w:rPr>
                      <w:rFonts w:ascii="Times New Roman" w:hAnsi="Times New Roman" w:cs="Times New Roman"/>
                      <w:b/>
                      <w:bCs/>
                      <w:color w:val="595959" w:themeColor="text1" w:themeTint="A6"/>
                      <w:sz w:val="28"/>
                      <w:szCs w:val="28"/>
                    </w:rPr>
                    <w:t>31</w:t>
                  </w:r>
                  <w:r w:rsidR="0010247F">
                    <w:rPr>
                      <w:rFonts w:ascii="Times New Roman" w:hAnsi="Times New Roman" w:cs="Times New Roman"/>
                      <w:b/>
                      <w:bCs/>
                      <w:color w:val="595959" w:themeColor="text1" w:themeTint="A6"/>
                      <w:sz w:val="28"/>
                      <w:szCs w:val="28"/>
                    </w:rPr>
                    <w:t>5) 366-819</w:t>
                  </w:r>
                  <w:r w:rsidR="00225025">
                    <w:rPr>
                      <w:rFonts w:ascii="Times New Roman" w:hAnsi="Times New Roman" w:cs="Times New Roman"/>
                      <w:b/>
                      <w:bCs/>
                      <w:color w:val="595959" w:themeColor="text1" w:themeTint="A6"/>
                      <w:sz w:val="28"/>
                      <w:szCs w:val="28"/>
                    </w:rPr>
                    <w:t>0</w:t>
                  </w:r>
                  <w:r w:rsidR="0010247F">
                    <w:rPr>
                      <w:rFonts w:ascii="Times New Roman" w:hAnsi="Times New Roman" w:cs="Times New Roman"/>
                      <w:b/>
                      <w:bCs/>
                      <w:color w:val="595959" w:themeColor="text1" w:themeTint="A6"/>
                      <w:sz w:val="28"/>
                      <w:szCs w:val="28"/>
                    </w:rPr>
                    <w:t xml:space="preserve"> </w:t>
                  </w:r>
                  <w:r w:rsidR="002165BF" w:rsidRPr="00E643EE">
                    <w:rPr>
                      <w:rFonts w:ascii="Times New Roman" w:hAnsi="Times New Roman" w:cs="Times New Roman"/>
                      <w:b/>
                      <w:bCs/>
                      <w:color w:val="595959" w:themeColor="text1" w:themeTint="A6"/>
                      <w:sz w:val="28"/>
                      <w:szCs w:val="28"/>
                    </w:rPr>
                    <w:t>dymobility@gmail.com</w:t>
                  </w:r>
                </w:p>
              </w:tc>
            </w:tr>
          </w:tbl>
          <w:p w14:paraId="604BEEFF" w14:textId="77777777" w:rsidR="00A6408A" w:rsidRDefault="00A6408A"/>
        </w:tc>
        <w:tc>
          <w:tcPr>
            <w:tcW w:w="144" w:type="dxa"/>
          </w:tcPr>
          <w:p w14:paraId="5C1C83A1" w14:textId="77777777" w:rsidR="00A6408A" w:rsidRDefault="00A6408A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A6408A" w:rsidRPr="003C0F24" w14:paraId="3D334D8D" w14:textId="77777777">
              <w:trPr>
                <w:trHeight w:hRule="exact" w:val="10800"/>
              </w:trPr>
              <w:tc>
                <w:tcPr>
                  <w:tcW w:w="3446" w:type="dxa"/>
                  <w:shd w:val="clear" w:color="auto" w:fill="007B73" w:themeFill="accent2" w:themeFillShade="BF"/>
                  <w:vAlign w:val="center"/>
                </w:tcPr>
                <w:p w14:paraId="0214DED5" w14:textId="1F85CF6D" w:rsidR="003C0F24" w:rsidRPr="00E643EE" w:rsidRDefault="00697159" w:rsidP="00E643EE">
                  <w:pPr>
                    <w:pStyle w:val="Heading2"/>
                    <w:rPr>
                      <w:rFonts w:ascii="Times New Roman" w:hAnsi="Times New Roman" w:cs="Times New Roman"/>
                      <w:color w:val="auto"/>
                      <w:sz w:val="40"/>
                      <w:szCs w:val="40"/>
                    </w:rPr>
                  </w:pPr>
                  <w:r w:rsidRPr="00E643EE">
                    <w:rPr>
                      <w:rFonts w:ascii="Times New Roman" w:hAnsi="Times New Roman" w:cs="Times New Roman"/>
                      <w:color w:val="auto"/>
                      <w:sz w:val="40"/>
                      <w:szCs w:val="40"/>
                    </w:rPr>
                    <w:t>Oneida Towers Residents</w:t>
                  </w:r>
                  <w:r w:rsidR="002F28F4">
                    <w:rPr>
                      <w:rFonts w:ascii="Times New Roman" w:hAnsi="Times New Roman" w:cs="Times New Roman"/>
                      <w:color w:val="auto"/>
                      <w:sz w:val="40"/>
                      <w:szCs w:val="40"/>
                    </w:rPr>
                    <w:t xml:space="preserve"> (or nearby)</w:t>
                  </w:r>
                </w:p>
                <w:p w14:paraId="377C5245" w14:textId="77777777" w:rsidR="003C0F24" w:rsidRPr="00E643EE" w:rsidRDefault="003C0F24">
                  <w:pPr>
                    <w:pStyle w:val="Heading2"/>
                    <w:rPr>
                      <w:rFonts w:ascii="Times New Roman" w:hAnsi="Times New Roman" w:cs="Times New Roman"/>
                      <w:color w:val="auto"/>
                      <w:sz w:val="40"/>
                      <w:szCs w:val="40"/>
                    </w:rPr>
                  </w:pPr>
                </w:p>
                <w:p w14:paraId="68980255" w14:textId="6C926F65" w:rsidR="003C0F24" w:rsidRPr="00E643EE" w:rsidRDefault="003C0F24">
                  <w:pPr>
                    <w:pStyle w:val="Heading2"/>
                    <w:rPr>
                      <w:rFonts w:ascii="Times New Roman" w:hAnsi="Times New Roman" w:cs="Times New Roman"/>
                      <w:color w:val="auto"/>
                      <w:sz w:val="40"/>
                      <w:szCs w:val="40"/>
                    </w:rPr>
                  </w:pPr>
                  <w:r w:rsidRPr="00E643EE">
                    <w:rPr>
                      <w:rFonts w:ascii="Times New Roman" w:hAnsi="Times New Roman" w:cs="Times New Roman"/>
                      <w:color w:val="auto"/>
                      <w:sz w:val="40"/>
                      <w:szCs w:val="40"/>
                    </w:rPr>
                    <w:t>&amp;</w:t>
                  </w:r>
                </w:p>
                <w:p w14:paraId="1BBB78C5" w14:textId="77777777" w:rsidR="003C0F24" w:rsidRPr="00E643EE" w:rsidRDefault="003C0F24">
                  <w:pPr>
                    <w:pStyle w:val="Heading2"/>
                    <w:rPr>
                      <w:rFonts w:ascii="Times New Roman" w:hAnsi="Times New Roman" w:cs="Times New Roman"/>
                      <w:color w:val="auto"/>
                      <w:sz w:val="40"/>
                      <w:szCs w:val="40"/>
                    </w:rPr>
                  </w:pPr>
                </w:p>
                <w:p w14:paraId="4568848D" w14:textId="687049F1" w:rsidR="003C0F24" w:rsidRPr="00E643EE" w:rsidRDefault="00697159">
                  <w:pPr>
                    <w:pStyle w:val="Heading2"/>
                    <w:rPr>
                      <w:rFonts w:ascii="Times New Roman" w:hAnsi="Times New Roman" w:cs="Times New Roman"/>
                      <w:color w:val="auto"/>
                      <w:sz w:val="40"/>
                      <w:szCs w:val="40"/>
                    </w:rPr>
                  </w:pPr>
                  <w:r w:rsidRPr="00E643EE">
                    <w:rPr>
                      <w:rFonts w:ascii="Times New Roman" w:hAnsi="Times New Roman" w:cs="Times New Roman"/>
                      <w:color w:val="auto"/>
                      <w:sz w:val="40"/>
                      <w:szCs w:val="40"/>
                    </w:rPr>
                    <w:t>City Center Apartment Residents</w:t>
                  </w:r>
                  <w:r w:rsidR="0089713F">
                    <w:rPr>
                      <w:rFonts w:ascii="Times New Roman" w:hAnsi="Times New Roman" w:cs="Times New Roman"/>
                      <w:color w:val="auto"/>
                      <w:sz w:val="40"/>
                      <w:szCs w:val="40"/>
                    </w:rPr>
                    <w:t xml:space="preserve"> (or nearby)</w:t>
                  </w:r>
                </w:p>
                <w:p w14:paraId="7D054446" w14:textId="55B1F44E" w:rsidR="00A6408A" w:rsidRDefault="00375BF5" w:rsidP="00697159">
                  <w:pPr>
                    <w:pStyle w:val="Heading2"/>
                    <w:jc w:val="left"/>
                    <w:rPr>
                      <w:color w:val="EEEEB6" w:themeColor="background2" w:themeShade="E6"/>
                    </w:rPr>
                  </w:pPr>
                  <w:r w:rsidRPr="003C0F24">
                    <w:rPr>
                      <w:color w:val="EEEEB6" w:themeColor="background2" w:themeShade="E6"/>
                    </w:rPr>
                    <w:t xml:space="preserve"> </w:t>
                  </w:r>
                </w:p>
                <w:p w14:paraId="017BF4DF" w14:textId="77777777" w:rsidR="003C0F24" w:rsidRPr="003C0F24" w:rsidRDefault="003C0F24" w:rsidP="003C0F24">
                  <w:pPr>
                    <w:pStyle w:val="Line"/>
                  </w:pPr>
                </w:p>
                <w:p w14:paraId="4E193647" w14:textId="77777777" w:rsidR="00A6408A" w:rsidRPr="003C0F24" w:rsidRDefault="00A6408A">
                  <w:pPr>
                    <w:pStyle w:val="Line"/>
                    <w:rPr>
                      <w:color w:val="EEEEB6" w:themeColor="background2" w:themeShade="E6"/>
                    </w:rPr>
                  </w:pPr>
                </w:p>
                <w:p w14:paraId="282FA42A" w14:textId="77777777" w:rsidR="00A6408A" w:rsidRPr="003C0F24" w:rsidRDefault="00A6408A">
                  <w:pPr>
                    <w:pStyle w:val="Line"/>
                    <w:rPr>
                      <w:color w:val="EEEEB6" w:themeColor="background2" w:themeShade="E6"/>
                    </w:rPr>
                  </w:pPr>
                </w:p>
                <w:p w14:paraId="3CCDFFF5" w14:textId="38FAA90D" w:rsidR="00E643EE" w:rsidRDefault="00375BF5" w:rsidP="00B30DD3">
                  <w:pPr>
                    <w:pStyle w:val="Heading2"/>
                    <w:rPr>
                      <w:rFonts w:ascii="Times New Roman" w:hAnsi="Times New Roman" w:cs="Times New Roman"/>
                      <w:color w:val="auto"/>
                      <w:sz w:val="36"/>
                      <w:szCs w:val="36"/>
                    </w:rPr>
                  </w:pPr>
                  <w:r w:rsidRPr="00E643EE">
                    <w:rPr>
                      <w:rFonts w:ascii="Times New Roman" w:hAnsi="Times New Roman" w:cs="Times New Roman"/>
                      <w:color w:val="auto"/>
                      <w:sz w:val="36"/>
                      <w:szCs w:val="36"/>
                    </w:rPr>
                    <w:t>$</w:t>
                  </w:r>
                  <w:r w:rsidR="004F68E3">
                    <w:rPr>
                      <w:rFonts w:ascii="Times New Roman" w:hAnsi="Times New Roman" w:cs="Times New Roman"/>
                      <w:color w:val="auto"/>
                      <w:sz w:val="36"/>
                      <w:szCs w:val="36"/>
                    </w:rPr>
                    <w:t>1.50</w:t>
                  </w:r>
                  <w:r w:rsidR="008555D0">
                    <w:rPr>
                      <w:rFonts w:ascii="Times New Roman" w:hAnsi="Times New Roman" w:cs="Times New Roman"/>
                      <w:color w:val="auto"/>
                      <w:sz w:val="36"/>
                      <w:szCs w:val="36"/>
                    </w:rPr>
                    <w:t xml:space="preserve"> or </w:t>
                  </w:r>
                  <w:r w:rsidR="004F68E3">
                    <w:rPr>
                      <w:rFonts w:ascii="Times New Roman" w:hAnsi="Times New Roman" w:cs="Times New Roman"/>
                      <w:color w:val="auto"/>
                      <w:sz w:val="36"/>
                      <w:szCs w:val="36"/>
                    </w:rPr>
                    <w:t>2</w:t>
                  </w:r>
                  <w:r w:rsidR="008555D0">
                    <w:rPr>
                      <w:rFonts w:ascii="Times New Roman" w:hAnsi="Times New Roman" w:cs="Times New Roman"/>
                      <w:color w:val="auto"/>
                      <w:sz w:val="36"/>
                      <w:szCs w:val="36"/>
                    </w:rPr>
                    <w:t xml:space="preserve"> tokens</w:t>
                  </w:r>
                </w:p>
                <w:p w14:paraId="195637D4" w14:textId="77777777" w:rsidR="008555D0" w:rsidRPr="008555D0" w:rsidRDefault="008555D0" w:rsidP="008555D0">
                  <w:pPr>
                    <w:pStyle w:val="Line"/>
                  </w:pPr>
                </w:p>
                <w:p w14:paraId="5EEFB1A1" w14:textId="29F267F6" w:rsidR="008555D0" w:rsidRPr="008555D0" w:rsidRDefault="008555D0" w:rsidP="008555D0">
                  <w:pPr>
                    <w:pStyle w:val="Line"/>
                  </w:pPr>
                  <w:r>
                    <w:t xml:space="preserve">(4 </w:t>
                  </w:r>
                </w:p>
                <w:p w14:paraId="2B1050B7" w14:textId="179B05A1" w:rsidR="00B30DD3" w:rsidRPr="00E643EE" w:rsidRDefault="00E643EE" w:rsidP="00B30DD3">
                  <w:pPr>
                    <w:pStyle w:val="Heading2"/>
                    <w:rPr>
                      <w:rFonts w:ascii="Times New Roman" w:hAnsi="Times New Roman" w:cs="Times New Roman"/>
                      <w:color w:val="auto"/>
                      <w:sz w:val="36"/>
                      <w:szCs w:val="36"/>
                    </w:rPr>
                  </w:pPr>
                  <w:r w:rsidRPr="00E643EE">
                    <w:rPr>
                      <w:rFonts w:ascii="Times New Roman" w:hAnsi="Times New Roman" w:cs="Times New Roman"/>
                      <w:color w:val="auto"/>
                      <w:sz w:val="36"/>
                      <w:szCs w:val="36"/>
                    </w:rPr>
                    <w:t>Senior / Disabl</w:t>
                  </w:r>
                  <w:r w:rsidR="005A1255">
                    <w:rPr>
                      <w:rFonts w:ascii="Times New Roman" w:hAnsi="Times New Roman" w:cs="Times New Roman"/>
                      <w:color w:val="auto"/>
                      <w:sz w:val="36"/>
                      <w:szCs w:val="36"/>
                    </w:rPr>
                    <w:t xml:space="preserve">ed </w:t>
                  </w:r>
                  <w:r w:rsidRPr="00E643EE">
                    <w:rPr>
                      <w:rFonts w:ascii="Times New Roman" w:hAnsi="Times New Roman" w:cs="Times New Roman"/>
                      <w:color w:val="auto"/>
                      <w:sz w:val="36"/>
                      <w:szCs w:val="36"/>
                    </w:rPr>
                    <w:t xml:space="preserve">Rate </w:t>
                  </w:r>
                  <w:r w:rsidR="00375BF5" w:rsidRPr="00E643EE">
                    <w:rPr>
                      <w:rFonts w:ascii="Times New Roman" w:hAnsi="Times New Roman" w:cs="Times New Roman"/>
                      <w:color w:val="auto"/>
                      <w:sz w:val="36"/>
                      <w:szCs w:val="36"/>
                    </w:rPr>
                    <w:t>round trip</w:t>
                  </w:r>
                </w:p>
                <w:p w14:paraId="6191281F" w14:textId="77777777" w:rsidR="00B30DD3" w:rsidRPr="003C0F24" w:rsidRDefault="00B30DD3" w:rsidP="00B30DD3">
                  <w:pPr>
                    <w:pStyle w:val="Line"/>
                    <w:rPr>
                      <w:color w:val="EEEEB6" w:themeColor="background2" w:themeShade="E6"/>
                    </w:rPr>
                  </w:pPr>
                </w:p>
                <w:p w14:paraId="595E7B09" w14:textId="77777777" w:rsidR="00A6408A" w:rsidRPr="003C0F24" w:rsidRDefault="00A6408A">
                  <w:pPr>
                    <w:pStyle w:val="Line"/>
                    <w:rPr>
                      <w:color w:val="EEEEB6" w:themeColor="background2" w:themeShade="E6"/>
                    </w:rPr>
                  </w:pPr>
                </w:p>
                <w:p w14:paraId="18A2EB8D" w14:textId="4BF71AB8" w:rsidR="00A6408A" w:rsidRPr="003C0F24" w:rsidRDefault="00375BF5">
                  <w:pPr>
                    <w:pStyle w:val="Heading2"/>
                  </w:pPr>
                  <w:r w:rsidRPr="00E643EE">
                    <w:rPr>
                      <w:color w:val="auto"/>
                    </w:rPr>
                    <w:t xml:space="preserve">wheelchair accessible </w:t>
                  </w:r>
                </w:p>
              </w:tc>
            </w:tr>
            <w:tr w:rsidR="00A6408A" w:rsidRPr="003C0F24" w14:paraId="5EA4FFB2" w14:textId="77777777" w:rsidTr="00975E01">
              <w:trPr>
                <w:trHeight w:hRule="exact" w:val="80"/>
              </w:trPr>
              <w:tc>
                <w:tcPr>
                  <w:tcW w:w="3446" w:type="dxa"/>
                </w:tcPr>
                <w:p w14:paraId="7432DF14" w14:textId="77777777" w:rsidR="00A6408A" w:rsidRPr="003C0F24" w:rsidRDefault="00A6408A">
                  <w:pPr>
                    <w:rPr>
                      <w:highlight w:val="darkBlue"/>
                    </w:rPr>
                  </w:pPr>
                </w:p>
              </w:tc>
            </w:tr>
            <w:tr w:rsidR="00A6408A" w:rsidRPr="003C0F24" w14:paraId="42863514" w14:textId="77777777" w:rsidTr="009140D9">
              <w:trPr>
                <w:trHeight w:hRule="exact" w:val="3456"/>
              </w:trPr>
              <w:tc>
                <w:tcPr>
                  <w:tcW w:w="3446" w:type="dxa"/>
                  <w:shd w:val="clear" w:color="auto" w:fill="002060"/>
                </w:tcPr>
                <w:p w14:paraId="7AF22C32" w14:textId="65DC99B9" w:rsidR="00A6408A" w:rsidRPr="003C0F24" w:rsidRDefault="00DC1FC1" w:rsidP="00DC1FC1">
                  <w:pPr>
                    <w:pStyle w:val="Heading3"/>
                    <w:jc w:val="left"/>
                    <w:rPr>
                      <w:highlight w:val="darkBlue"/>
                    </w:rPr>
                  </w:pPr>
                  <w:r w:rsidRPr="003C0F24">
                    <w:rPr>
                      <w:noProof/>
                      <w:highlight w:val="darkBlue"/>
                    </w:rPr>
                    <w:drawing>
                      <wp:inline distT="0" distB="0" distL="0" distR="0" wp14:anchorId="5B0237B4" wp14:editId="7F1FEB00">
                        <wp:extent cx="492125" cy="295275"/>
                        <wp:effectExtent l="0" t="0" r="3175" b="9525"/>
                        <wp:docPr id="3" name="Picture 3" descr="Image result for birnie bus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birnie bus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212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D379D" w:rsidRPr="003C0F24">
                    <w:rPr>
                      <w:highlight w:val="darkBlue"/>
                    </w:rPr>
                    <w:t>Birnie bus</w:t>
                  </w:r>
                </w:p>
                <w:p w14:paraId="379686E1" w14:textId="1514065D" w:rsidR="00413F65" w:rsidRPr="003C0F24" w:rsidRDefault="004F68E3" w:rsidP="00413F65">
                  <w:pPr>
                    <w:pStyle w:val="ContactInfo"/>
                    <w:rPr>
                      <w:sz w:val="32"/>
                      <w:szCs w:val="32"/>
                      <w:highlight w:val="darkBlue"/>
                    </w:rPr>
                  </w:pPr>
                  <w:sdt>
                    <w:sdtPr>
                      <w:rPr>
                        <w:sz w:val="32"/>
                        <w:szCs w:val="32"/>
                        <w:highlight w:val="darkBlue"/>
                      </w:rPr>
                      <w:id w:val="857003158"/>
                      <w:placeholder>
                        <w:docPart w:val="C3638B5EB55846E7B7C8CE128BC882F6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4D379D" w:rsidRPr="003C0F24">
                        <w:rPr>
                          <w:sz w:val="32"/>
                          <w:szCs w:val="32"/>
                          <w:highlight w:val="darkBlue"/>
                        </w:rPr>
                        <w:t>2486 State Route 12B</w:t>
                      </w:r>
                      <w:r w:rsidR="004D379D" w:rsidRPr="003C0F24">
                        <w:rPr>
                          <w:sz w:val="32"/>
                          <w:szCs w:val="32"/>
                          <w:highlight w:val="darkBlue"/>
                        </w:rPr>
                        <w:br/>
                        <w:t>Hamilton,</w:t>
                      </w:r>
                      <w:r w:rsidR="009140D9" w:rsidRPr="003C0F24">
                        <w:rPr>
                          <w:sz w:val="32"/>
                          <w:szCs w:val="32"/>
                          <w:highlight w:val="darkBlue"/>
                        </w:rPr>
                        <w:t xml:space="preserve"> </w:t>
                      </w:r>
                      <w:r w:rsidR="004D379D" w:rsidRPr="003C0F24">
                        <w:rPr>
                          <w:sz w:val="32"/>
                          <w:szCs w:val="32"/>
                          <w:highlight w:val="darkBlue"/>
                        </w:rPr>
                        <w:t>NY 13346</w:t>
                      </w:r>
                      <w:r w:rsidR="004D379D" w:rsidRPr="003C0F24">
                        <w:rPr>
                          <w:sz w:val="32"/>
                          <w:szCs w:val="32"/>
                          <w:highlight w:val="darkBlue"/>
                        </w:rPr>
                        <w:br/>
                        <w:t xml:space="preserve">315-824-1260 </w:t>
                      </w:r>
                    </w:sdtContent>
                  </w:sdt>
                </w:p>
                <w:p w14:paraId="24C14460" w14:textId="5C394E88" w:rsidR="00413F65" w:rsidRPr="003C0F24" w:rsidRDefault="004D379D" w:rsidP="00413F65">
                  <w:pPr>
                    <w:pStyle w:val="ContactInfo"/>
                    <w:rPr>
                      <w:sz w:val="32"/>
                      <w:szCs w:val="32"/>
                      <w:highlight w:val="darkBlue"/>
                    </w:rPr>
                  </w:pPr>
                  <w:r w:rsidRPr="003C0F24">
                    <w:rPr>
                      <w:sz w:val="32"/>
                      <w:szCs w:val="32"/>
                      <w:highlight w:val="darkBlue"/>
                    </w:rPr>
                    <w:t>www.ridemts.org</w:t>
                  </w:r>
                </w:p>
                <w:p w14:paraId="2568DA2A" w14:textId="38CC1728" w:rsidR="00A6408A" w:rsidRPr="003C0F24" w:rsidRDefault="004D379D" w:rsidP="00413F65">
                  <w:pPr>
                    <w:pStyle w:val="ContactInfo"/>
                    <w:rPr>
                      <w:highlight w:val="darkBlue"/>
                    </w:rPr>
                  </w:pPr>
                  <w:r w:rsidRPr="003C0F24">
                    <w:rPr>
                      <w:sz w:val="32"/>
                      <w:szCs w:val="32"/>
                      <w:highlight w:val="darkBlue"/>
                    </w:rPr>
                    <w:t>Madison Transit</w:t>
                  </w:r>
                </w:p>
              </w:tc>
            </w:tr>
          </w:tbl>
          <w:p w14:paraId="31AF2678" w14:textId="77777777" w:rsidR="00A6408A" w:rsidRPr="003C0F24" w:rsidRDefault="00A6408A">
            <w:pPr>
              <w:rPr>
                <w:highlight w:val="darkBlue"/>
              </w:rPr>
            </w:pPr>
          </w:p>
        </w:tc>
      </w:tr>
    </w:tbl>
    <w:p w14:paraId="331D3B09" w14:textId="77777777" w:rsidR="00A6408A" w:rsidRDefault="00A6408A">
      <w:pPr>
        <w:pStyle w:val="NoSpacing"/>
      </w:pPr>
    </w:p>
    <w:sectPr w:rsidR="00A6408A" w:rsidSect="005A1255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85A9A" w14:textId="77777777" w:rsidR="005A1255" w:rsidRDefault="005A1255" w:rsidP="005A1255">
      <w:pPr>
        <w:spacing w:after="0" w:line="240" w:lineRule="auto"/>
      </w:pPr>
      <w:r>
        <w:separator/>
      </w:r>
    </w:p>
  </w:endnote>
  <w:endnote w:type="continuationSeparator" w:id="0">
    <w:p w14:paraId="4C48E4FA" w14:textId="77777777" w:rsidR="005A1255" w:rsidRDefault="005A1255" w:rsidP="005A1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93C73" w14:textId="77777777" w:rsidR="005A1255" w:rsidRDefault="005A1255" w:rsidP="005A1255">
      <w:pPr>
        <w:spacing w:after="0" w:line="240" w:lineRule="auto"/>
      </w:pPr>
      <w:r>
        <w:separator/>
      </w:r>
    </w:p>
  </w:footnote>
  <w:footnote w:type="continuationSeparator" w:id="0">
    <w:p w14:paraId="314B27FC" w14:textId="77777777" w:rsidR="005A1255" w:rsidRDefault="005A1255" w:rsidP="005A12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F91"/>
    <w:rsid w:val="000031E9"/>
    <w:rsid w:val="0010247F"/>
    <w:rsid w:val="001411C0"/>
    <w:rsid w:val="002130E8"/>
    <w:rsid w:val="002165BF"/>
    <w:rsid w:val="00225025"/>
    <w:rsid w:val="002F28F4"/>
    <w:rsid w:val="00375BF5"/>
    <w:rsid w:val="003C0F24"/>
    <w:rsid w:val="003E0D4E"/>
    <w:rsid w:val="00413F65"/>
    <w:rsid w:val="004815D3"/>
    <w:rsid w:val="004D379D"/>
    <w:rsid w:val="004F68E3"/>
    <w:rsid w:val="005A1255"/>
    <w:rsid w:val="00624A53"/>
    <w:rsid w:val="0067119B"/>
    <w:rsid w:val="00682ED8"/>
    <w:rsid w:val="00697159"/>
    <w:rsid w:val="007E515A"/>
    <w:rsid w:val="00831407"/>
    <w:rsid w:val="008432AC"/>
    <w:rsid w:val="008555D0"/>
    <w:rsid w:val="00863F91"/>
    <w:rsid w:val="0089713F"/>
    <w:rsid w:val="009140D9"/>
    <w:rsid w:val="00975E01"/>
    <w:rsid w:val="00A6408A"/>
    <w:rsid w:val="00A9088C"/>
    <w:rsid w:val="00AB269C"/>
    <w:rsid w:val="00AF6FF1"/>
    <w:rsid w:val="00B30DD3"/>
    <w:rsid w:val="00B435D1"/>
    <w:rsid w:val="00C141F3"/>
    <w:rsid w:val="00C7795B"/>
    <w:rsid w:val="00DC1FC1"/>
    <w:rsid w:val="00DF286E"/>
    <w:rsid w:val="00E62E05"/>
    <w:rsid w:val="00E643EE"/>
    <w:rsid w:val="00F5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74140B"/>
  <w15:chartTrackingRefBased/>
  <w15:docId w15:val="{48A9A865-6FF7-4682-859E-E4499F30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F6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before="400" w:after="400" w:line="264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ing3">
    <w:name w:val="heading 3"/>
    <w:basedOn w:val="Normal"/>
    <w:link w:val="Heading3Char"/>
    <w:uiPriority w:val="3"/>
    <w:unhideWhenUsed/>
    <w:qFormat/>
    <w:pPr>
      <w:keepNext/>
      <w:keepLines/>
      <w:spacing w:before="320"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500D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77500D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76500D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1"/>
    <w:qFormat/>
    <w:rsid w:val="00413F65"/>
    <w:pPr>
      <w:numPr>
        <w:ilvl w:val="1"/>
      </w:numPr>
      <w:spacing w:before="440" w:after="0" w:line="240" w:lineRule="auto"/>
    </w:pPr>
    <w:rPr>
      <w:rFonts w:asciiTheme="majorHAnsi" w:hAnsiTheme="majorHAnsi"/>
      <w:caps/>
      <w:color w:val="77500D" w:themeColor="accent1" w:themeShade="80"/>
      <w:sz w:val="104"/>
    </w:rPr>
  </w:style>
  <w:style w:type="character" w:customStyle="1" w:styleId="SubtitleChar">
    <w:name w:val="Subtitle Char"/>
    <w:basedOn w:val="DefaultParagraphFont"/>
    <w:link w:val="Subtitle"/>
    <w:uiPriority w:val="1"/>
    <w:rsid w:val="00413F65"/>
    <w:rPr>
      <w:rFonts w:asciiTheme="majorHAnsi" w:hAnsiTheme="majorHAnsi"/>
      <w:caps/>
      <w:color w:val="77500D" w:themeColor="accent1" w:themeShade="80"/>
      <w:sz w:val="104"/>
    </w:rPr>
  </w:style>
  <w:style w:type="paragraph" w:styleId="Title">
    <w:name w:val="Title"/>
    <w:basedOn w:val="Normal"/>
    <w:link w:val="TitleChar"/>
    <w:uiPriority w:val="2"/>
    <w:qFormat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after="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13F65"/>
    <w:pPr>
      <w:spacing w:after="240" w:line="240" w:lineRule="auto"/>
      <w:jc w:val="center"/>
    </w:pPr>
    <w:rPr>
      <w:color w:val="FFFFFF" w:themeColor="background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color w:val="77500D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i/>
      <w:color w:val="77500D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76500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77500D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77500D" w:themeColor="accent1" w:themeShade="80"/>
        <w:bottom w:val="single" w:sz="4" w:space="10" w:color="77500D" w:themeColor="accent1" w:themeShade="80"/>
      </w:pBdr>
      <w:spacing w:before="360" w:after="360"/>
      <w:ind w:left="864" w:right="864"/>
      <w:jc w:val="center"/>
    </w:pPr>
    <w:rPr>
      <w:i/>
      <w:iCs/>
      <w:color w:val="77500D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77500D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77500D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88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77500D" w:themeColor="accent1" w:themeShade="8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A1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255"/>
  </w:style>
  <w:style w:type="paragraph" w:styleId="Footer">
    <w:name w:val="footer"/>
    <w:basedOn w:val="Normal"/>
    <w:link w:val="FooterChar"/>
    <w:uiPriority w:val="99"/>
    <w:unhideWhenUsed/>
    <w:rsid w:val="005A1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%20Rose\AppData\Roaming\Microsoft\Templates\Seasonal%20event%20flyer%20(spring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638B5EB55846E7B7C8CE128BC88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A6C42-C2EB-4D11-A038-4831E9DD0F33}"/>
      </w:docPartPr>
      <w:docPartBody>
        <w:p w:rsidR="00F551E8" w:rsidRDefault="007525B9">
          <w:pPr>
            <w:pStyle w:val="C3638B5EB55846E7B7C8CE128BC882F6"/>
          </w:pPr>
          <w:r>
            <w:t>Street Address</w:t>
          </w:r>
          <w:r>
            <w:br/>
            <w:t>City, ST ZIP Code</w:t>
          </w:r>
          <w:r>
            <w:br/>
            <w:t>Telephone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5B9"/>
    <w:rsid w:val="001B76A3"/>
    <w:rsid w:val="00301102"/>
    <w:rsid w:val="004F5E3E"/>
    <w:rsid w:val="007525B9"/>
    <w:rsid w:val="00870F79"/>
    <w:rsid w:val="0095638B"/>
    <w:rsid w:val="00BD6F6B"/>
    <w:rsid w:val="00C3610D"/>
    <w:rsid w:val="00F5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638B5EB55846E7B7C8CE128BC882F6">
    <w:name w:val="C3638B5EB55846E7B7C8CE128BC882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(spring)</Template>
  <TotalTime>54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Rose</dc:creator>
  <cp:keywords/>
  <dc:description/>
  <cp:lastModifiedBy>Donny Ybarra</cp:lastModifiedBy>
  <cp:revision>14</cp:revision>
  <cp:lastPrinted>2019-06-24T12:58:00Z</cp:lastPrinted>
  <dcterms:created xsi:type="dcterms:W3CDTF">2019-12-24T13:56:00Z</dcterms:created>
  <dcterms:modified xsi:type="dcterms:W3CDTF">2021-06-09T17:38:00Z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