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CC02" w14:textId="2A1D9030" w:rsidR="00F04CBD" w:rsidRDefault="008B30B6" w:rsidP="00447337">
      <w:pPr>
        <w:rPr>
          <w:rFonts w:ascii="Segoe UI" w:hAnsi="Segoe UI" w:cs="Segoe UI"/>
          <w:b/>
          <w:szCs w:val="22"/>
        </w:rPr>
      </w:pPr>
      <w:r w:rsidRPr="00F04CBD">
        <w:rPr>
          <w:rFonts w:ascii="Segoe UI" w:hAnsi="Segoe UI" w:cs="Segoe UI"/>
          <w:b/>
          <w:szCs w:val="22"/>
        </w:rPr>
        <w:t xml:space="preserve">Note to Applicant – </w:t>
      </w:r>
      <w:r w:rsidR="00915AB6">
        <w:rPr>
          <w:rFonts w:ascii="Segoe UI" w:hAnsi="Segoe UI" w:cs="Segoe UI"/>
          <w:b/>
          <w:szCs w:val="22"/>
        </w:rPr>
        <w:t>A</w:t>
      </w:r>
      <w:r w:rsidRPr="00F04CBD">
        <w:rPr>
          <w:rFonts w:ascii="Segoe UI" w:hAnsi="Segoe UI" w:cs="Segoe UI"/>
          <w:b/>
          <w:szCs w:val="22"/>
        </w:rPr>
        <w:t xml:space="preserve">ll parts of </w:t>
      </w:r>
      <w:r w:rsidR="00F04CBD">
        <w:rPr>
          <w:rFonts w:ascii="Segoe UI" w:hAnsi="Segoe UI" w:cs="Segoe UI"/>
          <w:b/>
          <w:szCs w:val="22"/>
        </w:rPr>
        <w:t>Section 1 on this form must be completed</w:t>
      </w:r>
      <w:r w:rsidR="00AD05A1">
        <w:rPr>
          <w:rFonts w:ascii="Segoe UI" w:hAnsi="Segoe UI" w:cs="Segoe UI"/>
          <w:b/>
          <w:szCs w:val="22"/>
        </w:rPr>
        <w:t xml:space="preserve"> and sent to </w:t>
      </w:r>
      <w:hyperlink r:id="rId11" w:history="1">
        <w:r w:rsidR="00AD05A1" w:rsidRPr="003204BB">
          <w:rPr>
            <w:rStyle w:val="Hyperlink"/>
            <w:rFonts w:ascii="Segoe UI" w:hAnsi="Segoe UI" w:cs="Segoe UI"/>
            <w:b/>
            <w:szCs w:val="22"/>
          </w:rPr>
          <w:t>safeguarding@edinburghairport.com</w:t>
        </w:r>
      </w:hyperlink>
      <w:r w:rsidR="00AD05A1">
        <w:rPr>
          <w:rFonts w:ascii="Segoe UI" w:hAnsi="Segoe UI" w:cs="Segoe UI"/>
          <w:b/>
          <w:szCs w:val="22"/>
        </w:rPr>
        <w:t>.  Section 2</w:t>
      </w:r>
      <w:r w:rsidR="00F617E4">
        <w:rPr>
          <w:rFonts w:ascii="Segoe UI" w:hAnsi="Segoe UI" w:cs="Segoe UI"/>
          <w:b/>
          <w:szCs w:val="22"/>
        </w:rPr>
        <w:t xml:space="preserve"> (overleaf)</w:t>
      </w:r>
      <w:r w:rsidR="00AD05A1">
        <w:rPr>
          <w:rFonts w:ascii="Segoe UI" w:hAnsi="Segoe UI" w:cs="Segoe UI"/>
          <w:b/>
          <w:szCs w:val="22"/>
        </w:rPr>
        <w:t xml:space="preserve"> will be completed by EAL. </w:t>
      </w:r>
    </w:p>
    <w:p w14:paraId="0766F9C9" w14:textId="5AD9FBDA" w:rsidR="008B30B6" w:rsidRDefault="008B30B6" w:rsidP="00447337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 </w:t>
      </w:r>
    </w:p>
    <w:p w14:paraId="0E9D3923" w14:textId="7D20AD93" w:rsidR="000338C6" w:rsidRPr="00A64D41" w:rsidRDefault="006160F1" w:rsidP="00447337">
      <w:pPr>
        <w:rPr>
          <w:rFonts w:ascii="Segoe UI" w:hAnsi="Segoe UI" w:cs="Segoe UI"/>
          <w:bCs/>
          <w:sz w:val="24"/>
        </w:rPr>
      </w:pPr>
      <w:r>
        <w:rPr>
          <w:rFonts w:ascii="Segoe UI" w:hAnsi="Segoe UI" w:cs="Segoe UI"/>
          <w:b/>
          <w:sz w:val="24"/>
        </w:rPr>
        <w:t>Crane Permit No</w:t>
      </w:r>
      <w:r w:rsidR="006F63E4">
        <w:rPr>
          <w:rFonts w:ascii="Segoe UI" w:hAnsi="Segoe UI" w:cs="Segoe UI"/>
          <w:b/>
          <w:sz w:val="24"/>
        </w:rPr>
        <w:t>:</w:t>
      </w:r>
      <w:r>
        <w:rPr>
          <w:rFonts w:ascii="Segoe UI" w:hAnsi="Segoe UI" w:cs="Segoe UI"/>
          <w:b/>
          <w:sz w:val="24"/>
        </w:rPr>
        <w:t xml:space="preserve">    </w:t>
      </w:r>
      <w:r w:rsidR="006E5751">
        <w:rPr>
          <w:rFonts w:ascii="Segoe UI" w:hAnsi="Segoe UI" w:cs="Segoe UI"/>
          <w:b/>
          <w:sz w:val="24"/>
        </w:rPr>
        <w:t xml:space="preserve"> </w:t>
      </w:r>
      <w:r w:rsidR="00B20931">
        <w:rPr>
          <w:rFonts w:ascii="Segoe UI" w:hAnsi="Segoe UI" w:cs="Segoe UI"/>
          <w:b/>
          <w:sz w:val="24"/>
        </w:rPr>
        <w:t xml:space="preserve">  </w:t>
      </w:r>
      <w:r>
        <w:rPr>
          <w:rFonts w:ascii="Segoe UI" w:hAnsi="Segoe UI" w:cs="Segoe UI"/>
          <w:b/>
          <w:sz w:val="24"/>
        </w:rPr>
        <w:t xml:space="preserve"> /</w:t>
      </w:r>
      <w:r w:rsidR="00202668">
        <w:rPr>
          <w:rFonts w:ascii="Segoe UI" w:hAnsi="Segoe UI" w:cs="Segoe UI"/>
          <w:b/>
          <w:sz w:val="24"/>
        </w:rPr>
        <w:t xml:space="preserve"> 2</w:t>
      </w:r>
      <w:r w:rsidR="008F0398">
        <w:rPr>
          <w:rFonts w:ascii="Segoe UI" w:hAnsi="Segoe UI" w:cs="Segoe UI"/>
          <w:b/>
          <w:sz w:val="24"/>
        </w:rPr>
        <w:t>2</w:t>
      </w:r>
    </w:p>
    <w:p w14:paraId="0D191BE7" w14:textId="57238453" w:rsidR="006E5751" w:rsidRPr="00271E2D" w:rsidRDefault="006E5751" w:rsidP="006E5751">
      <w:pPr>
        <w:rPr>
          <w:rFonts w:ascii="Segoe UI" w:hAnsi="Segoe UI" w:cs="Segoe UI"/>
          <w:bCs/>
          <w:i/>
          <w:iCs/>
          <w:sz w:val="20"/>
          <w:szCs w:val="20"/>
        </w:rPr>
      </w:pPr>
      <w:r w:rsidRPr="00271E2D">
        <w:rPr>
          <w:rFonts w:ascii="Segoe UI" w:hAnsi="Segoe UI" w:cs="Segoe UI"/>
          <w:bCs/>
          <w:i/>
          <w:iCs/>
          <w:sz w:val="20"/>
          <w:szCs w:val="20"/>
        </w:rPr>
        <w:t>(Quote this reference</w:t>
      </w:r>
      <w:r>
        <w:rPr>
          <w:rFonts w:ascii="Segoe UI" w:hAnsi="Segoe UI" w:cs="Segoe UI"/>
          <w:bCs/>
          <w:i/>
          <w:iCs/>
          <w:sz w:val="20"/>
          <w:szCs w:val="20"/>
        </w:rPr>
        <w:t xml:space="preserve"> when contacting Edinburgh Airpor</w:t>
      </w:r>
      <w:r w:rsidR="00AA3C22">
        <w:rPr>
          <w:rFonts w:ascii="Segoe UI" w:hAnsi="Segoe UI" w:cs="Segoe UI"/>
          <w:bCs/>
          <w:i/>
          <w:iCs/>
          <w:sz w:val="20"/>
          <w:szCs w:val="20"/>
        </w:rPr>
        <w:t xml:space="preserve">t during </w:t>
      </w:r>
      <w:r w:rsidR="00B20931">
        <w:rPr>
          <w:rFonts w:ascii="Segoe UI" w:hAnsi="Segoe UI" w:cs="Segoe UI"/>
          <w:bCs/>
          <w:i/>
          <w:iCs/>
          <w:sz w:val="20"/>
          <w:szCs w:val="20"/>
        </w:rPr>
        <w:t>e</w:t>
      </w:r>
      <w:r w:rsidR="00AA3C22">
        <w:rPr>
          <w:rFonts w:ascii="Segoe UI" w:hAnsi="Segoe UI" w:cs="Segoe UI"/>
          <w:bCs/>
          <w:i/>
          <w:iCs/>
          <w:sz w:val="20"/>
          <w:szCs w:val="20"/>
        </w:rPr>
        <w:t>quipment operation)</w:t>
      </w:r>
    </w:p>
    <w:p w14:paraId="21911E1B" w14:textId="77777777" w:rsidR="002F24A5" w:rsidRDefault="002F24A5" w:rsidP="00CF2160">
      <w:pPr>
        <w:rPr>
          <w:rFonts w:ascii="Segoe UI" w:hAnsi="Segoe UI" w:cs="Segoe UI"/>
          <w:b/>
        </w:rPr>
      </w:pPr>
    </w:p>
    <w:p w14:paraId="5B617CBA" w14:textId="6779C15E" w:rsidR="00E62E6D" w:rsidRDefault="002F24A5" w:rsidP="00CF2160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Section 1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3544"/>
        <w:gridCol w:w="1701"/>
        <w:gridCol w:w="2693"/>
      </w:tblGrid>
      <w:tr w:rsidR="00101CA0" w:rsidRPr="00271E2D" w14:paraId="6C97A4F5" w14:textId="77777777" w:rsidTr="00101CA0">
        <w:tc>
          <w:tcPr>
            <w:tcW w:w="9918" w:type="dxa"/>
            <w:gridSpan w:val="4"/>
            <w:shd w:val="clear" w:color="auto" w:fill="7E0C6E"/>
          </w:tcPr>
          <w:p w14:paraId="5C420A72" w14:textId="3C025E4F" w:rsidR="00101CA0" w:rsidRPr="00271E2D" w:rsidRDefault="006160F1" w:rsidP="00CF2160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Applicant Details </w:t>
            </w:r>
          </w:p>
        </w:tc>
      </w:tr>
      <w:tr w:rsidR="00827A79" w:rsidRPr="00D86677" w14:paraId="5966C7DB" w14:textId="77777777" w:rsidTr="00827A79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7265754" w14:textId="56D28FE3" w:rsidR="00827A79" w:rsidRPr="00827A79" w:rsidRDefault="00827A79" w:rsidP="00CF216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27A79">
              <w:rPr>
                <w:rFonts w:ascii="Segoe UI" w:hAnsi="Segoe UI" w:cs="Segoe UI"/>
                <w:bCs/>
                <w:sz w:val="20"/>
                <w:szCs w:val="20"/>
              </w:rPr>
              <w:t>Name: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94239E2" w14:textId="77777777" w:rsidR="00827A79" w:rsidRPr="009D7C8A" w:rsidRDefault="00827A79" w:rsidP="00CF2160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5A62CA" w14:textId="7FB8FBC4" w:rsidR="00827A79" w:rsidRPr="009D7C8A" w:rsidRDefault="00827A79" w:rsidP="00CF2160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r w:rsidRPr="00827A79">
              <w:rPr>
                <w:rFonts w:ascii="Segoe UI" w:hAnsi="Segoe UI" w:cs="Segoe UI"/>
                <w:bCs/>
                <w:sz w:val="20"/>
                <w:szCs w:val="20"/>
              </w:rPr>
              <w:t>Phone Number: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BC89771" w14:textId="45850695" w:rsidR="00827A79" w:rsidRPr="009D7C8A" w:rsidRDefault="00827A79" w:rsidP="00CF2160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</w:tr>
      <w:tr w:rsidR="009D7C8A" w:rsidRPr="00D86677" w14:paraId="7C53EFE9" w14:textId="77777777" w:rsidTr="00827A79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378869B" w14:textId="7C65A529" w:rsidR="009D7C8A" w:rsidRPr="00827A79" w:rsidRDefault="006E5751" w:rsidP="00CF216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27A79">
              <w:rPr>
                <w:rFonts w:ascii="Segoe UI" w:hAnsi="Segoe UI" w:cs="Segoe UI"/>
                <w:bCs/>
                <w:sz w:val="20"/>
                <w:szCs w:val="20"/>
              </w:rPr>
              <w:t>Email: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41D0A4ED" w14:textId="77777777" w:rsidR="009D7C8A" w:rsidRPr="009D7C8A" w:rsidRDefault="009D7C8A" w:rsidP="00CF2160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</w:tr>
      <w:tr w:rsidR="009D7C8A" w:rsidRPr="00D86677" w14:paraId="586E81BC" w14:textId="77777777" w:rsidTr="00827A79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C7D013" w14:textId="7E725F00" w:rsidR="009D7C8A" w:rsidRPr="00827A79" w:rsidRDefault="006E5751" w:rsidP="00CF216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27A79">
              <w:rPr>
                <w:rFonts w:ascii="Segoe UI" w:hAnsi="Segoe UI" w:cs="Segoe UI"/>
                <w:bCs/>
                <w:sz w:val="20"/>
                <w:szCs w:val="20"/>
              </w:rPr>
              <w:t>Scope of Work: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74861F5F" w14:textId="77777777" w:rsidR="009D7C8A" w:rsidRPr="009D7C8A" w:rsidRDefault="009D7C8A" w:rsidP="00CF2160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</w:tr>
    </w:tbl>
    <w:p w14:paraId="148D009C" w14:textId="77777777" w:rsidR="00094BCE" w:rsidRPr="00F617E4" w:rsidRDefault="00094BCE" w:rsidP="00CF2160">
      <w:pPr>
        <w:shd w:val="clear" w:color="auto" w:fill="FFFFFF" w:themeFill="background1"/>
        <w:rPr>
          <w:rFonts w:ascii="Segoe UI" w:hAnsi="Segoe UI" w:cs="Segoe UI"/>
          <w:b/>
          <w:sz w:val="14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2"/>
        <w:gridCol w:w="716"/>
        <w:gridCol w:w="2690"/>
        <w:gridCol w:w="848"/>
        <w:gridCol w:w="853"/>
        <w:gridCol w:w="2549"/>
      </w:tblGrid>
      <w:tr w:rsidR="009D7C8A" w:rsidRPr="00271E2D" w14:paraId="2B267D06" w14:textId="77777777" w:rsidTr="00014577">
        <w:tc>
          <w:tcPr>
            <w:tcW w:w="9918" w:type="dxa"/>
            <w:gridSpan w:val="6"/>
            <w:shd w:val="clear" w:color="auto" w:fill="7E0C6E"/>
          </w:tcPr>
          <w:p w14:paraId="32741A6C" w14:textId="41E8DDCE" w:rsidR="009D7C8A" w:rsidRPr="00271E2D" w:rsidRDefault="009D7C8A" w:rsidP="0001457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Equipment Type and Operating Details </w:t>
            </w:r>
          </w:p>
        </w:tc>
      </w:tr>
      <w:tr w:rsidR="009D7C8A" w:rsidRPr="00D86677" w14:paraId="687DA051" w14:textId="77777777" w:rsidTr="00193C79">
        <w:trPr>
          <w:trHeight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7E971635" w14:textId="57DD62F2" w:rsidR="009D7C8A" w:rsidRPr="00AD05A1" w:rsidRDefault="00B04E92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Type of </w:t>
            </w:r>
            <w:r w:rsidR="00434DB3">
              <w:rPr>
                <w:rFonts w:ascii="Segoe UI" w:hAnsi="Segoe UI" w:cs="Segoe UI"/>
                <w:bCs/>
                <w:sz w:val="20"/>
                <w:szCs w:val="20"/>
              </w:rPr>
              <w:t>E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quipment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 (please </w:t>
            </w:r>
            <w:r w:rsidR="00827A79" w:rsidRPr="00AD05A1">
              <w:rPr>
                <w:rFonts w:ascii="Segoe UI" w:hAnsi="Segoe UI" w:cs="Segoe UI"/>
                <w:bCs/>
                <w:sz w:val="20"/>
                <w:szCs w:val="20"/>
              </w:rPr>
              <w:t>select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 relevant type)</w:t>
            </w:r>
          </w:p>
        </w:tc>
        <w:tc>
          <w:tcPr>
            <w:tcW w:w="7656" w:type="dxa"/>
            <w:gridSpan w:val="5"/>
            <w:shd w:val="clear" w:color="auto" w:fill="FFFFFF" w:themeFill="background1"/>
          </w:tcPr>
          <w:p w14:paraId="55A0BADD" w14:textId="3EFC1E87" w:rsidR="009D7C8A" w:rsidRDefault="00B04E92" w:rsidP="00B04E92">
            <w:pPr>
              <w:rPr>
                <w:rFonts w:ascii="Segoe UI" w:hAnsi="Segoe UI" w:cs="Segoe UI"/>
                <w:bCs/>
                <w:sz w:val="28"/>
                <w:szCs w:val="28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 xml:space="preserve">Mobile Crane </w:t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127832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07C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Cs/>
                <w:sz w:val="36"/>
                <w:szCs w:val="36"/>
              </w:rPr>
              <w:t xml:space="preserve">  </w:t>
            </w:r>
            <w:r w:rsidR="002804F1">
              <w:rPr>
                <w:rFonts w:ascii="Segoe UI" w:hAnsi="Segoe UI" w:cs="Segoe UI"/>
                <w:bCs/>
                <w:sz w:val="36"/>
                <w:szCs w:val="36"/>
              </w:rPr>
              <w:t xml:space="preserve">  </w:t>
            </w: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 xml:space="preserve">Tower Crane </w:t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93196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B6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Cs/>
                <w:sz w:val="28"/>
                <w:szCs w:val="28"/>
              </w:rPr>
              <w:t xml:space="preserve">    </w:t>
            </w:r>
            <w:r w:rsidR="002804F1">
              <w:rPr>
                <w:rFonts w:ascii="Segoe UI" w:hAnsi="Segoe UI" w:cs="Segoe UI"/>
                <w:bCs/>
                <w:sz w:val="28"/>
                <w:szCs w:val="28"/>
              </w:rPr>
              <w:t xml:space="preserve">  </w:t>
            </w: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 xml:space="preserve">Other </w:t>
            </w:r>
            <w:r w:rsidR="008B30B6" w:rsidRPr="00AD05A1">
              <w:rPr>
                <w:rFonts w:ascii="Segoe UI" w:hAnsi="Segoe UI" w:cs="Segoe UI"/>
                <w:bCs/>
                <w:sz w:val="20"/>
                <w:szCs w:val="22"/>
              </w:rPr>
              <w:t xml:space="preserve">(please specify below) </w:t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7127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B6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053BF6F4" w14:textId="4F283C5E" w:rsidR="008B30B6" w:rsidRPr="00B04E92" w:rsidRDefault="008B30B6" w:rsidP="00B04E92">
            <w:pPr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B646C" w:rsidRPr="00D86677" w14:paraId="3EDB5152" w14:textId="77777777" w:rsidTr="00193C79">
        <w:trPr>
          <w:trHeight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67C2DAD" w14:textId="05A3B879" w:rsidR="00FB646C" w:rsidRPr="00AD05A1" w:rsidRDefault="00FB646C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Equipment 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Hire Company</w:t>
            </w:r>
            <w:r w:rsidR="00B20931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 (as liveried)</w:t>
            </w:r>
          </w:p>
        </w:tc>
        <w:tc>
          <w:tcPr>
            <w:tcW w:w="3406" w:type="dxa"/>
            <w:gridSpan w:val="2"/>
            <w:shd w:val="clear" w:color="auto" w:fill="FFFFFF" w:themeFill="background1"/>
            <w:vAlign w:val="center"/>
          </w:tcPr>
          <w:p w14:paraId="0E4AFE7B" w14:textId="77777777" w:rsidR="00FB646C" w:rsidRPr="009D7C8A" w:rsidRDefault="00FB646C" w:rsidP="00014577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E11623D" w14:textId="1741ECC8" w:rsidR="00FB646C" w:rsidRPr="009D7C8A" w:rsidRDefault="00FB646C" w:rsidP="00014577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Equipment Registration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No: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54F10F0D" w14:textId="1B470301" w:rsidR="00FB646C" w:rsidRPr="009D7C8A" w:rsidRDefault="00FB646C" w:rsidP="00014577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</w:tr>
      <w:tr w:rsidR="008B30B6" w:rsidRPr="00D86677" w14:paraId="0B74399F" w14:textId="77777777" w:rsidTr="00193C79">
        <w:trPr>
          <w:trHeight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7ECB8A55" w14:textId="7F890044" w:rsidR="008B30B6" w:rsidRPr="00AD05A1" w:rsidRDefault="008B30B6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Dates of Operation: (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t>i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nclusive)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D3A2A37" w14:textId="7C8273AA" w:rsidR="008B30B6" w:rsidRPr="00AD05A1" w:rsidRDefault="008B30B6" w:rsidP="00014577">
            <w:pPr>
              <w:rPr>
                <w:rFonts w:ascii="Segoe UI" w:hAnsi="Segoe UI" w:cs="Segoe UI"/>
                <w:bCs/>
                <w:sz w:val="20"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>From: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14:paraId="3B7278EA" w14:textId="77777777" w:rsidR="008B30B6" w:rsidRPr="00AD05A1" w:rsidRDefault="008B30B6" w:rsidP="00014577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31958971" w14:textId="67DC04F9" w:rsidR="008B30B6" w:rsidRPr="00AD05A1" w:rsidRDefault="008B30B6" w:rsidP="00014577">
            <w:pPr>
              <w:rPr>
                <w:rFonts w:ascii="Segoe UI" w:hAnsi="Segoe UI" w:cs="Segoe UI"/>
                <w:bCs/>
                <w:sz w:val="20"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>To: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186CD06" w14:textId="51F9F509" w:rsidR="008B30B6" w:rsidRPr="009D7C8A" w:rsidRDefault="008B30B6" w:rsidP="00014577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5B4A44" w:rsidRPr="00D86677" w14:paraId="3EAF17C3" w14:textId="77777777" w:rsidTr="00193C79">
        <w:trPr>
          <w:trHeight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4D016506" w14:textId="74A64B1E" w:rsidR="005B4A44" w:rsidRDefault="005B4A44" w:rsidP="005B4A4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Times 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t>o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f Operation:</w:t>
            </w:r>
          </w:p>
          <w:p w14:paraId="13357830" w14:textId="63C0B86D" w:rsidR="005B4A44" w:rsidRPr="00AD05A1" w:rsidRDefault="005B4A44" w:rsidP="005B4A4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nclusive</w:t>
            </w:r>
            <w:r w:rsidR="00B37A26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055090D9" w14:textId="6E77FB94" w:rsidR="005B4A44" w:rsidRPr="00AD05A1" w:rsidRDefault="005B4A44" w:rsidP="005B4A44">
            <w:pPr>
              <w:rPr>
                <w:rFonts w:ascii="Segoe UI" w:hAnsi="Segoe UI" w:cs="Segoe UI"/>
                <w:bCs/>
                <w:sz w:val="20"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>From: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14:paraId="7ED18C47" w14:textId="77777777" w:rsidR="005B4A44" w:rsidRPr="00AD05A1" w:rsidRDefault="005B4A44" w:rsidP="005B4A4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47FF6984" w14:textId="0BFB4DB0" w:rsidR="005B4A44" w:rsidRPr="00AD05A1" w:rsidRDefault="005B4A44" w:rsidP="005B4A44">
            <w:pPr>
              <w:rPr>
                <w:rFonts w:ascii="Segoe UI" w:hAnsi="Segoe UI" w:cs="Segoe UI"/>
                <w:bCs/>
                <w:sz w:val="20"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>To: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C7FD22F" w14:textId="77777777" w:rsidR="005B4A44" w:rsidRPr="009D7C8A" w:rsidRDefault="005B4A44" w:rsidP="005B4A44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</w:tr>
    </w:tbl>
    <w:p w14:paraId="4EDE397C" w14:textId="21AED06B" w:rsidR="000023DF" w:rsidRPr="00F617E4" w:rsidRDefault="000023DF" w:rsidP="004F4482">
      <w:pPr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406"/>
        <w:gridCol w:w="290"/>
        <w:gridCol w:w="851"/>
        <w:gridCol w:w="283"/>
        <w:gridCol w:w="1701"/>
        <w:gridCol w:w="993"/>
        <w:gridCol w:w="1275"/>
        <w:gridCol w:w="426"/>
        <w:gridCol w:w="850"/>
        <w:gridCol w:w="1843"/>
      </w:tblGrid>
      <w:tr w:rsidR="009D7C8A" w:rsidRPr="00271E2D" w14:paraId="7199B72E" w14:textId="77777777" w:rsidTr="005B0BD8">
        <w:tc>
          <w:tcPr>
            <w:tcW w:w="9918" w:type="dxa"/>
            <w:gridSpan w:val="10"/>
            <w:shd w:val="clear" w:color="auto" w:fill="7E0C6E"/>
          </w:tcPr>
          <w:p w14:paraId="6CFE4493" w14:textId="50031BB5" w:rsidR="009D7C8A" w:rsidRPr="00271E2D" w:rsidRDefault="009D7C8A" w:rsidP="0001457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Location Details</w:t>
            </w:r>
            <w:r w:rsidR="00177915">
              <w:rPr>
                <w:rFonts w:ascii="Segoe UI" w:hAnsi="Segoe UI" w:cs="Segoe UI"/>
                <w:b/>
              </w:rPr>
              <w:t xml:space="preserve"> </w:t>
            </w:r>
            <w:r w:rsidR="008B30B6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9D7C8A" w:rsidRPr="00D86677" w14:paraId="4AEC6189" w14:textId="77777777" w:rsidTr="00487F26">
        <w:trPr>
          <w:trHeight w:val="340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3115629D" w14:textId="31B481F9" w:rsidR="009D7C8A" w:rsidRPr="00527F79" w:rsidRDefault="00177915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Operating Site </w:t>
            </w:r>
            <w:r w:rsidR="009D7C8A" w:rsidRPr="00527F79">
              <w:rPr>
                <w:rFonts w:ascii="Segoe UI" w:hAnsi="Segoe UI" w:cs="Segoe UI"/>
                <w:bCs/>
                <w:sz w:val="20"/>
                <w:szCs w:val="20"/>
              </w:rPr>
              <w:t>Address</w:t>
            </w:r>
            <w:r w:rsidR="00A0516D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="008B30B6" w:rsidRPr="00527F79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r w:rsidR="008B30B6" w:rsidRPr="00527F79">
              <w:rPr>
                <w:rFonts w:ascii="Segoe UI" w:hAnsi="Segoe UI" w:cs="Segoe UI"/>
                <w:bCs/>
                <w:sz w:val="20"/>
                <w:szCs w:val="20"/>
              </w:rPr>
              <w:t>(including postcode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7"/>
            <w:shd w:val="clear" w:color="auto" w:fill="FFFFFF" w:themeFill="background1"/>
            <w:vAlign w:val="center"/>
          </w:tcPr>
          <w:p w14:paraId="1C74E11A" w14:textId="77777777" w:rsidR="009D7C8A" w:rsidRPr="00527F79" w:rsidRDefault="009D7C8A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B0BD8" w:rsidRPr="00D86677" w14:paraId="50A3D8A3" w14:textId="77777777" w:rsidTr="00F77966">
        <w:trPr>
          <w:trHeight w:val="340"/>
        </w:trPr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1A0C8F28" w14:textId="77777777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Coordinates: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  <w:vAlign w:val="center"/>
          </w:tcPr>
          <w:p w14:paraId="69669C5C" w14:textId="390B8914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Easting: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574FC13C" w14:textId="77777777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6559B74" w14:textId="54B7E225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Northing: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14:paraId="20895C3A" w14:textId="7416669C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B0BD8" w:rsidRPr="00D86677" w14:paraId="3BE3843C" w14:textId="77777777" w:rsidTr="009271E4">
        <w:trPr>
          <w:trHeight w:val="340"/>
        </w:trPr>
        <w:tc>
          <w:tcPr>
            <w:tcW w:w="4531" w:type="dxa"/>
            <w:gridSpan w:val="5"/>
            <w:shd w:val="clear" w:color="auto" w:fill="D9D9D9" w:themeFill="background1" w:themeFillShade="D9"/>
            <w:vAlign w:val="center"/>
          </w:tcPr>
          <w:p w14:paraId="4C76CC74" w14:textId="284289CD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 xml:space="preserve">Max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operating </w:t>
            </w: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 xml:space="preserve">height of crane jib / equipment in metres: </w:t>
            </w:r>
            <w:r w:rsidRPr="0091220E">
              <w:rPr>
                <w:rFonts w:ascii="Segoe UI" w:hAnsi="Segoe UI" w:cs="Segoe UI"/>
                <w:b/>
                <w:sz w:val="20"/>
                <w:szCs w:val="20"/>
              </w:rPr>
              <w:t>(Above Ground Level)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F87C57E" w14:textId="0AF74DF8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14:paraId="55D7EA9F" w14:textId="4731605E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Radius of crane jib / equipment in metres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9352FC" w14:textId="1FA9F2E4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4394B" w:rsidRPr="00D86677" w14:paraId="1D370FD1" w14:textId="77777777" w:rsidTr="009271E4">
        <w:trPr>
          <w:trHeight w:val="340"/>
        </w:trPr>
        <w:tc>
          <w:tcPr>
            <w:tcW w:w="4531" w:type="dxa"/>
            <w:gridSpan w:val="5"/>
            <w:shd w:val="clear" w:color="auto" w:fill="D9D9D9" w:themeFill="background1" w:themeFillShade="D9"/>
            <w:vAlign w:val="center"/>
          </w:tcPr>
          <w:p w14:paraId="01C36D9F" w14:textId="77777777" w:rsidR="00E4394B" w:rsidRPr="00C61C05" w:rsidRDefault="00E4394B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61C05">
              <w:rPr>
                <w:rFonts w:ascii="Segoe UI" w:hAnsi="Segoe UI" w:cs="Segoe UI"/>
                <w:bCs/>
                <w:sz w:val="20"/>
                <w:szCs w:val="20"/>
              </w:rPr>
              <w:t>Method used to obtain co-ordinates:</w:t>
            </w:r>
          </w:p>
          <w:p w14:paraId="33275DBD" w14:textId="5E2A979B" w:rsidR="009271E4" w:rsidRPr="00C61C05" w:rsidRDefault="009271E4" w:rsidP="005B0BD8">
            <w:pPr>
              <w:rPr>
                <w:rFonts w:ascii="Segoe UI" w:hAnsi="Segoe UI" w:cs="Segoe UI"/>
                <w:bCs/>
                <w:sz w:val="17"/>
                <w:szCs w:val="17"/>
              </w:rPr>
            </w:pPr>
            <w:r w:rsidRPr="00C61C05">
              <w:rPr>
                <w:rFonts w:ascii="Segoe UI" w:hAnsi="Segoe UI" w:cs="Segoe UI"/>
                <w:bCs/>
                <w:sz w:val="17"/>
                <w:szCs w:val="17"/>
              </w:rPr>
              <w:t xml:space="preserve">(please </w:t>
            </w:r>
            <w:r w:rsidR="00C61C05" w:rsidRPr="00C61C05">
              <w:rPr>
                <w:rFonts w:ascii="Segoe UI" w:hAnsi="Segoe UI" w:cs="Segoe UI"/>
                <w:bCs/>
                <w:sz w:val="17"/>
                <w:szCs w:val="17"/>
              </w:rPr>
              <w:t>submit</w:t>
            </w:r>
            <w:r w:rsidRPr="00C61C05">
              <w:rPr>
                <w:rFonts w:ascii="Segoe UI" w:hAnsi="Segoe UI" w:cs="Segoe UI"/>
                <w:bCs/>
                <w:sz w:val="17"/>
                <w:szCs w:val="17"/>
              </w:rPr>
              <w:t xml:space="preserve"> Crane Location Map </w:t>
            </w:r>
            <w:r w:rsidR="00E81FAE" w:rsidRPr="00C61C05">
              <w:rPr>
                <w:rFonts w:ascii="Segoe UI" w:hAnsi="Segoe UI" w:cs="Segoe UI"/>
                <w:bCs/>
                <w:sz w:val="17"/>
                <w:szCs w:val="17"/>
              </w:rPr>
              <w:t>with the application</w:t>
            </w:r>
            <w:r w:rsidRPr="00C61C05">
              <w:rPr>
                <w:rFonts w:ascii="Segoe UI" w:hAnsi="Segoe UI" w:cs="Segoe UI"/>
                <w:bCs/>
                <w:sz w:val="17"/>
                <w:szCs w:val="17"/>
              </w:rPr>
              <w:t>)</w:t>
            </w:r>
          </w:p>
        </w:tc>
        <w:tc>
          <w:tcPr>
            <w:tcW w:w="5387" w:type="dxa"/>
            <w:gridSpan w:val="5"/>
            <w:shd w:val="clear" w:color="auto" w:fill="FFFFFF" w:themeFill="background1"/>
            <w:vAlign w:val="center"/>
          </w:tcPr>
          <w:p w14:paraId="68AF03F0" w14:textId="77777777" w:rsidR="00E4394B" w:rsidRPr="00527F79" w:rsidRDefault="00E4394B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D5EA1" w:rsidRPr="00D86677" w14:paraId="7A06B399" w14:textId="77777777" w:rsidTr="00B20931">
        <w:trPr>
          <w:trHeight w:val="340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14:paraId="5151047F" w14:textId="6B6BEDC9" w:rsidR="001D5EA1" w:rsidRPr="00527F79" w:rsidRDefault="001D5EA1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Contact Details on Site</w:t>
            </w:r>
            <w:r w:rsidR="00EF47F8">
              <w:rPr>
                <w:rFonts w:ascii="Segoe UI" w:hAnsi="Segoe UI" w:cs="Segoe UI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15F3280" w14:textId="19BB27EA" w:rsidR="001D5EA1" w:rsidRPr="00527F79" w:rsidRDefault="001D5EA1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Name: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5AFBF5D0" w14:textId="68424508" w:rsidR="001D5EA1" w:rsidRPr="00527F79" w:rsidRDefault="001D5EA1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F12213B" w14:textId="0CECD94B" w:rsidR="001D5EA1" w:rsidRPr="00527F79" w:rsidRDefault="001D5EA1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Phone Number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459180CB" w14:textId="1D98EAA0" w:rsidR="001D5EA1" w:rsidRPr="00527F79" w:rsidRDefault="001D5EA1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4A7E5E8E" w14:textId="037B63AA" w:rsidR="009D7C8A" w:rsidRPr="0091220E" w:rsidRDefault="00EF47F8" w:rsidP="004F4482">
      <w:pPr>
        <w:rPr>
          <w:rFonts w:ascii="Segoe UI" w:hAnsi="Segoe UI" w:cs="Segoe UI"/>
          <w:b/>
          <w:bCs/>
          <w:sz w:val="18"/>
          <w:szCs w:val="18"/>
        </w:rPr>
      </w:pPr>
      <w:r w:rsidRPr="0091220E">
        <w:rPr>
          <w:rFonts w:ascii="Segoe UI" w:hAnsi="Segoe UI" w:cs="Segoe UI"/>
          <w:b/>
          <w:bCs/>
          <w:sz w:val="18"/>
          <w:szCs w:val="18"/>
        </w:rPr>
        <w:t>* Must be contactable when the Crane / Equipment is being operated</w:t>
      </w:r>
    </w:p>
    <w:p w14:paraId="2FAB1F24" w14:textId="77777777" w:rsidR="00E4394B" w:rsidRPr="00F617E4" w:rsidRDefault="00E4394B" w:rsidP="004F4482">
      <w:pPr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AD05A1" w:rsidRPr="00271E2D" w14:paraId="059584E9" w14:textId="77777777" w:rsidTr="00014577">
        <w:tc>
          <w:tcPr>
            <w:tcW w:w="9918" w:type="dxa"/>
            <w:gridSpan w:val="2"/>
            <w:shd w:val="clear" w:color="auto" w:fill="7E0C6E"/>
          </w:tcPr>
          <w:p w14:paraId="629191DC" w14:textId="1B6CFA34" w:rsidR="00AD05A1" w:rsidRPr="00271E2D" w:rsidRDefault="00AD05A1" w:rsidP="0001457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Invoice Details </w:t>
            </w:r>
          </w:p>
        </w:tc>
      </w:tr>
      <w:tr w:rsidR="00AD05A1" w:rsidRPr="00527F79" w14:paraId="6A4BBE09" w14:textId="77777777" w:rsidTr="00014577">
        <w:trPr>
          <w:trHeight w:val="34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41885E8" w14:textId="2D9E1E34" w:rsidR="00AD05A1" w:rsidRPr="00527F79" w:rsidRDefault="00AD05A1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Name: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BD5F603" w14:textId="77777777" w:rsidR="00AD05A1" w:rsidRPr="00527F79" w:rsidRDefault="00AD05A1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27F79" w:rsidRPr="00527F79" w14:paraId="176980E1" w14:textId="77777777" w:rsidTr="00527F79">
        <w:trPr>
          <w:trHeight w:val="34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6C63D27" w14:textId="140B31E1" w:rsidR="00527F79" w:rsidRPr="00527F79" w:rsidRDefault="00527F79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Email: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090A07C" w14:textId="77777777" w:rsidR="00527F79" w:rsidRPr="00527F79" w:rsidRDefault="00527F79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27F79" w:rsidRPr="00527F79" w14:paraId="6D9B11A6" w14:textId="77777777" w:rsidTr="00014577">
        <w:trPr>
          <w:trHeight w:val="34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581E452" w14:textId="30D25458" w:rsidR="00527F79" w:rsidRPr="00527F79" w:rsidRDefault="00527F79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Address: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461F904" w14:textId="77777777" w:rsidR="00527F79" w:rsidRPr="00527F79" w:rsidRDefault="00527F79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27F79" w:rsidRPr="00527F79" w14:paraId="66B9674E" w14:textId="77777777" w:rsidTr="00014577">
        <w:trPr>
          <w:trHeight w:val="34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1B09EC42" w14:textId="52A3479A" w:rsidR="00527F79" w:rsidRPr="00527F79" w:rsidRDefault="00527F79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97395A">
              <w:rPr>
                <w:rFonts w:ascii="Segoe UI" w:hAnsi="Segoe UI" w:cs="Segoe UI"/>
                <w:bCs/>
                <w:sz w:val="18"/>
                <w:szCs w:val="18"/>
              </w:rPr>
              <w:t xml:space="preserve">Standard permit cost </w:t>
            </w:r>
            <w:r w:rsidR="00E4394B">
              <w:rPr>
                <w:rFonts w:ascii="Segoe UI" w:hAnsi="Segoe UI" w:cs="Segoe UI"/>
                <w:bCs/>
                <w:sz w:val="18"/>
                <w:szCs w:val="18"/>
              </w:rPr>
              <w:t>is</w:t>
            </w:r>
            <w:r w:rsidRPr="0097395A">
              <w:rPr>
                <w:rFonts w:ascii="Segoe UI" w:hAnsi="Segoe UI" w:cs="Segoe UI"/>
                <w:bCs/>
                <w:sz w:val="18"/>
                <w:szCs w:val="18"/>
              </w:rPr>
              <w:t xml:space="preserve"> £250.  Permits requiring further assessment by Instrument Flight Procedure Designers will incur an additional cost, which will be provided on application.</w:t>
            </w:r>
          </w:p>
        </w:tc>
      </w:tr>
    </w:tbl>
    <w:p w14:paraId="1C903017" w14:textId="3682DA5D" w:rsidR="00AD05A1" w:rsidRDefault="00AD05A1" w:rsidP="004F4482">
      <w:pPr>
        <w:rPr>
          <w:rFonts w:ascii="Segoe UI" w:hAnsi="Segoe UI" w:cs="Segoe UI"/>
          <w:sz w:val="20"/>
          <w:szCs w:val="20"/>
        </w:rPr>
      </w:pPr>
    </w:p>
    <w:p w14:paraId="54FFF986" w14:textId="59829CC0" w:rsidR="00E62E6D" w:rsidRDefault="007C6FDA" w:rsidP="004F448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certify that the information given is accurate</w:t>
      </w:r>
      <w:r w:rsidR="009B6B72">
        <w:rPr>
          <w:rFonts w:ascii="Segoe UI" w:hAnsi="Segoe UI" w:cs="Segoe UI"/>
          <w:sz w:val="20"/>
          <w:szCs w:val="20"/>
        </w:rPr>
        <w:t xml:space="preserve"> and that </w:t>
      </w:r>
      <w:r w:rsidR="003A5A65">
        <w:rPr>
          <w:rFonts w:ascii="Segoe UI" w:hAnsi="Segoe UI" w:cs="Segoe UI"/>
          <w:sz w:val="20"/>
          <w:szCs w:val="20"/>
        </w:rPr>
        <w:t xml:space="preserve">I </w:t>
      </w:r>
      <w:r>
        <w:rPr>
          <w:rFonts w:ascii="Segoe UI" w:hAnsi="Segoe UI" w:cs="Segoe UI"/>
          <w:sz w:val="20"/>
          <w:szCs w:val="20"/>
        </w:rPr>
        <w:t xml:space="preserve">shall comply with any additional operating requirements specified by Edinburgh Airport. </w:t>
      </w:r>
    </w:p>
    <w:p w14:paraId="5C42A88F" w14:textId="78CEC896" w:rsidR="00E62E6D" w:rsidRDefault="00E62E6D" w:rsidP="004F448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114"/>
        <w:gridCol w:w="3693"/>
        <w:gridCol w:w="992"/>
        <w:gridCol w:w="3055"/>
      </w:tblGrid>
      <w:tr w:rsidR="00464A7F" w:rsidRPr="00527F79" w14:paraId="5EF0BF94" w14:textId="55968814" w:rsidTr="0091220E">
        <w:trPr>
          <w:trHeight w:val="340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0C3CA067" w14:textId="4F6AF50B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Name (please print)</w:t>
            </w: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3693" w:type="dxa"/>
            <w:shd w:val="clear" w:color="auto" w:fill="FFFFFF" w:themeFill="background1"/>
            <w:vAlign w:val="center"/>
          </w:tcPr>
          <w:p w14:paraId="0CE24153" w14:textId="7777777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64C4D" w14:textId="41D27CB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Date: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EF502B" w14:textId="7777777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464A7F" w:rsidRPr="00527F79" w14:paraId="7A068719" w14:textId="19E3407D" w:rsidTr="0091220E">
        <w:trPr>
          <w:trHeight w:val="340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1C30A20B" w14:textId="59E14AE4" w:rsidR="00464A7F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Signed:</w:t>
            </w:r>
          </w:p>
        </w:tc>
        <w:tc>
          <w:tcPr>
            <w:tcW w:w="3693" w:type="dxa"/>
            <w:shd w:val="clear" w:color="auto" w:fill="FFFFFF" w:themeFill="background1"/>
            <w:vAlign w:val="center"/>
          </w:tcPr>
          <w:p w14:paraId="10C53ECA" w14:textId="7777777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6E5BFB64" w14:textId="7777777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2DBE19" w14:textId="7777777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2FF20BC5" w14:textId="083C4C02" w:rsidR="00302D2E" w:rsidRDefault="00302D2E" w:rsidP="004F4482">
      <w:pPr>
        <w:rPr>
          <w:rFonts w:ascii="Segoe UI" w:hAnsi="Segoe UI" w:cs="Segoe UI"/>
          <w:sz w:val="20"/>
          <w:szCs w:val="20"/>
        </w:rPr>
      </w:pPr>
    </w:p>
    <w:p w14:paraId="0DF96DDD" w14:textId="14EC024D" w:rsidR="00E62E6D" w:rsidRDefault="00E62E6D" w:rsidP="004F4482">
      <w:pPr>
        <w:rPr>
          <w:rFonts w:ascii="Segoe UI" w:hAnsi="Segoe UI" w:cs="Segoe UI"/>
          <w:sz w:val="20"/>
          <w:szCs w:val="20"/>
        </w:rPr>
      </w:pPr>
    </w:p>
    <w:p w14:paraId="74DF72D2" w14:textId="44FC1395" w:rsidR="00E62E6D" w:rsidRDefault="002F24A5" w:rsidP="002F24A5">
      <w:pPr>
        <w:rPr>
          <w:rFonts w:ascii="Segoe UI" w:hAnsi="Segoe UI" w:cs="Segoe UI"/>
          <w:b/>
          <w:bCs/>
          <w:szCs w:val="22"/>
        </w:rPr>
      </w:pPr>
      <w:r>
        <w:rPr>
          <w:rFonts w:ascii="Segoe UI" w:hAnsi="Segoe UI" w:cs="Segoe UI"/>
          <w:b/>
          <w:bCs/>
          <w:szCs w:val="22"/>
        </w:rPr>
        <w:t>Section 2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160F1" w:rsidRPr="00271E2D" w14:paraId="770425A6" w14:textId="77777777" w:rsidTr="00014577">
        <w:tc>
          <w:tcPr>
            <w:tcW w:w="9918" w:type="dxa"/>
            <w:shd w:val="clear" w:color="auto" w:fill="7E0C6E"/>
          </w:tcPr>
          <w:p w14:paraId="7CC6F078" w14:textId="744D844B" w:rsidR="006160F1" w:rsidRPr="00271E2D" w:rsidRDefault="00F04CBD" w:rsidP="0001457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Operating</w:t>
            </w:r>
            <w:r w:rsidR="006160F1">
              <w:rPr>
                <w:rFonts w:ascii="Segoe UI" w:hAnsi="Segoe UI" w:cs="Segoe UI"/>
                <w:b/>
              </w:rPr>
              <w:t xml:space="preserve"> Requirements specified to the </w:t>
            </w:r>
            <w:r>
              <w:rPr>
                <w:rFonts w:ascii="Segoe UI" w:hAnsi="Segoe UI" w:cs="Segoe UI"/>
                <w:b/>
              </w:rPr>
              <w:t>Applicant</w:t>
            </w:r>
          </w:p>
        </w:tc>
      </w:tr>
      <w:tr w:rsidR="006160F1" w:rsidRPr="00D86677" w14:paraId="747C73FF" w14:textId="77777777" w:rsidTr="00014577">
        <w:tc>
          <w:tcPr>
            <w:tcW w:w="9918" w:type="dxa"/>
          </w:tcPr>
          <w:p w14:paraId="75ED7F20" w14:textId="4E10BC7D" w:rsidR="008521B7" w:rsidRDefault="006160F1" w:rsidP="008521B7">
            <w:pPr>
              <w:spacing w:before="120" w:after="120" w:line="240" w:lineRule="exact"/>
              <w:rPr>
                <w:rFonts w:ascii="Segoe UI" w:hAnsi="Segoe UI" w:cs="Segoe UI"/>
                <w:bCs/>
                <w:sz w:val="28"/>
                <w:szCs w:val="28"/>
              </w:rPr>
            </w:pP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>200 candela steady red obstacle lights</w:t>
            </w: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0C69F3">
              <w:rPr>
                <w:rFonts w:ascii="Segoe UI" w:hAnsi="Segoe UI" w:cs="Segoe UI"/>
                <w:bCs/>
                <w:sz w:val="20"/>
                <w:szCs w:val="20"/>
              </w:rPr>
              <w:t>(less than 45m AGL)</w:t>
            </w:r>
            <w:r w:rsid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>Yes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93618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165320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10236039" w14:textId="5DD6C121" w:rsidR="000C69F3" w:rsidRPr="000C69F3" w:rsidRDefault="006160F1" w:rsidP="008521B7">
            <w:pPr>
              <w:spacing w:before="120" w:after="120" w:line="240" w:lineRule="exact"/>
              <w:rPr>
                <w:rFonts w:ascii="Segoe UI" w:hAnsi="Segoe UI" w:cs="Segoe UI"/>
                <w:bCs/>
                <w:sz w:val="28"/>
                <w:szCs w:val="28"/>
              </w:rPr>
            </w:pP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>2000 candela flashing red obstacle light(s)</w:t>
            </w:r>
            <w:r w:rsidR="000C69F3">
              <w:rPr>
                <w:rFonts w:ascii="Segoe UI" w:hAnsi="Segoe UI" w:cs="Segoe UI"/>
                <w:bCs/>
                <w:sz w:val="20"/>
                <w:szCs w:val="20"/>
              </w:rPr>
              <w:t xml:space="preserve"> (45-150m AGL)</w:t>
            </w:r>
            <w:r w:rsid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>Yes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17179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6947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0DC69AF9" w14:textId="50A9B042" w:rsidR="008521B7" w:rsidRPr="008521B7" w:rsidRDefault="006160F1" w:rsidP="008521B7">
            <w:pPr>
              <w:spacing w:before="120" w:after="120" w:line="240" w:lineRule="exact"/>
              <w:rPr>
                <w:rFonts w:ascii="Segoe UI" w:hAnsi="Segoe UI" w:cs="Segoe UI"/>
                <w:bCs/>
                <w:szCs w:val="22"/>
              </w:rPr>
            </w:pP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>Operational constraints in Reduced Visibility conditions</w:t>
            </w: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>Yes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92199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2909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52A2A103" w14:textId="18DBC50C" w:rsidR="00A913BE" w:rsidRDefault="00A913BE" w:rsidP="00A913BE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>Operation subject to runway in use</w:t>
            </w: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Pr="008521B7">
              <w:rPr>
                <w:rFonts w:ascii="Segoe UI" w:hAnsi="Segoe UI" w:cs="Segoe UI"/>
                <w:bCs/>
                <w:szCs w:val="22"/>
              </w:rPr>
              <w:t>Yes</w:t>
            </w:r>
            <w:r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105839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Pr="008521B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105620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</w:p>
          <w:p w14:paraId="4BCF0812" w14:textId="6024AC96" w:rsidR="008521B7" w:rsidRPr="00A913BE" w:rsidRDefault="006160F1" w:rsidP="00A913BE">
            <w:pPr>
              <w:spacing w:line="240" w:lineRule="exact"/>
              <w:rPr>
                <w:rFonts w:ascii="Segoe UI" w:hAnsi="Segoe UI" w:cs="Segoe UI"/>
                <w:bCs/>
                <w:sz w:val="28"/>
                <w:szCs w:val="28"/>
              </w:rPr>
            </w:pPr>
            <w:r w:rsidRPr="00A913BE">
              <w:rPr>
                <w:rFonts w:ascii="Segoe UI" w:hAnsi="Segoe UI" w:cs="Segoe UI"/>
                <w:bCs/>
                <w:sz w:val="20"/>
                <w:szCs w:val="20"/>
              </w:rPr>
              <w:t>Airfield Ops Department to be notified BEFORE/AFTER operations</w:t>
            </w:r>
            <w:r w:rsidRPr="00A913BE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 w:rsidRPr="00A913BE">
              <w:rPr>
                <w:rFonts w:ascii="Segoe UI" w:hAnsi="Segoe UI" w:cs="Segoe UI"/>
                <w:bCs/>
                <w:szCs w:val="22"/>
              </w:rPr>
              <w:t>Yes</w:t>
            </w:r>
            <w:r w:rsidR="008521B7" w:rsidRPr="00A913BE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198126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B7" w:rsidRPr="00A913BE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8521B7" w:rsidRPr="00A913BE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="008521B7" w:rsidRPr="00A913BE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168033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B7" w:rsidRPr="00A913BE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01C83A41" w14:textId="77777777" w:rsidR="006160F1" w:rsidRPr="003E157A" w:rsidRDefault="00A913BE" w:rsidP="00A913BE">
            <w:pPr>
              <w:spacing w:line="240" w:lineRule="exact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E157A">
              <w:rPr>
                <w:rFonts w:ascii="Segoe UI" w:hAnsi="Segoe UI" w:cs="Segoe UI"/>
                <w:b/>
                <w:sz w:val="20"/>
                <w:szCs w:val="20"/>
              </w:rPr>
              <w:t>Tel No: 0131 344 3139 (24-hour</w:t>
            </w:r>
            <w:r w:rsidRPr="003E157A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  <w:p w14:paraId="49EBC1F3" w14:textId="223FB9D1" w:rsidR="00A913BE" w:rsidRPr="00721BD7" w:rsidRDefault="00A913BE" w:rsidP="00A913BE">
            <w:pPr>
              <w:spacing w:line="240" w:lineRule="exact"/>
              <w:rPr>
                <w:rFonts w:ascii="Segoe UI" w:hAnsi="Segoe UI" w:cs="Segoe UI"/>
                <w:bCs/>
                <w:szCs w:val="22"/>
              </w:rPr>
            </w:pPr>
          </w:p>
        </w:tc>
      </w:tr>
    </w:tbl>
    <w:p w14:paraId="4C6FEC3E" w14:textId="79FDD187" w:rsidR="006160F1" w:rsidRPr="003A5A65" w:rsidRDefault="006160F1" w:rsidP="00EB1C24">
      <w:pPr>
        <w:rPr>
          <w:rFonts w:ascii="Segoe UI" w:hAnsi="Segoe UI" w:cs="Segoe UI"/>
          <w:b/>
          <w:bCs/>
          <w:sz w:val="14"/>
          <w:szCs w:val="1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A5A65" w:rsidRPr="00271E2D" w14:paraId="7B5CBCB6" w14:textId="77777777" w:rsidTr="00F362FB">
        <w:tc>
          <w:tcPr>
            <w:tcW w:w="9918" w:type="dxa"/>
            <w:shd w:val="clear" w:color="auto" w:fill="7E0C6E"/>
          </w:tcPr>
          <w:p w14:paraId="0F84F94D" w14:textId="77777777" w:rsidR="003A5A65" w:rsidRPr="00271E2D" w:rsidRDefault="003A5A65" w:rsidP="00F362FB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Edinburgh Airport Data Verification – to be completed by EAL Safeguarding</w:t>
            </w:r>
          </w:p>
        </w:tc>
      </w:tr>
      <w:tr w:rsidR="003A5A65" w:rsidRPr="00394118" w14:paraId="6469BBDA" w14:textId="77777777" w:rsidTr="00F362FB">
        <w:tc>
          <w:tcPr>
            <w:tcW w:w="9918" w:type="dxa"/>
          </w:tcPr>
          <w:p w14:paraId="2FC085BC" w14:textId="6ED6FEF8" w:rsidR="003A5A65" w:rsidRPr="00B04E92" w:rsidRDefault="003A5A65" w:rsidP="00F362FB">
            <w:pPr>
              <w:spacing w:before="120" w:line="240" w:lineRule="exact"/>
              <w:rPr>
                <w:rFonts w:ascii="Segoe UI" w:hAnsi="Segoe UI" w:cs="Segoe UI"/>
                <w:bCs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GDMS </w:t>
            </w:r>
            <w:r w:rsidR="002804F1">
              <w:rPr>
                <w:rFonts w:ascii="Segoe UI" w:hAnsi="Segoe UI" w:cs="Segoe UI"/>
                <w:bCs/>
                <w:sz w:val="20"/>
                <w:szCs w:val="20"/>
              </w:rPr>
              <w:t>A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ssessment</w:t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  <w:t>Yes</w:t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10856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4A0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B04E92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37493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07D73B44" w14:textId="30EF44A3" w:rsidR="003A5A65" w:rsidRPr="00B04E92" w:rsidRDefault="003A5A65" w:rsidP="00F362FB">
            <w:pPr>
              <w:spacing w:before="120" w:line="240" w:lineRule="exact"/>
              <w:rPr>
                <w:rFonts w:ascii="Segoe UI" w:hAnsi="Segoe UI" w:cs="Segoe UI"/>
                <w:bCs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IFP </w:t>
            </w:r>
            <w:r w:rsidR="002804F1">
              <w:rPr>
                <w:rFonts w:ascii="Segoe UI" w:hAnsi="Segoe UI" w:cs="Segoe UI"/>
                <w:bCs/>
                <w:sz w:val="20"/>
                <w:szCs w:val="20"/>
              </w:rPr>
              <w:t>A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ssessment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  <w:t>Yes</w:t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38761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B04E92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59953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67095B7E" w14:textId="42EF3842" w:rsidR="003A5A65" w:rsidRPr="00F617E4" w:rsidRDefault="003A5A65" w:rsidP="00F362FB">
            <w:pPr>
              <w:spacing w:before="120" w:line="240" w:lineRule="exact"/>
              <w:rPr>
                <w:rFonts w:ascii="Segoe UI" w:hAnsi="Segoe UI" w:cs="Segoe UI"/>
                <w:bCs/>
                <w:sz w:val="28"/>
                <w:szCs w:val="28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NOTAM </w:t>
            </w:r>
            <w:r w:rsidR="002804F1">
              <w:rPr>
                <w:rFonts w:ascii="Segoe UI" w:hAnsi="Segoe UI" w:cs="Segoe UI"/>
                <w:bCs/>
                <w:sz w:val="20"/>
                <w:szCs w:val="20"/>
              </w:rPr>
              <w:t>I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ssued</w:t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>Yes</w:t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50081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D8667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86347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</w:p>
          <w:p w14:paraId="6D07EF06" w14:textId="41942808" w:rsidR="003A5A65" w:rsidRPr="008521B7" w:rsidRDefault="003A5A65" w:rsidP="00F362FB">
            <w:pPr>
              <w:spacing w:before="120" w:after="120" w:line="240" w:lineRule="exact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Log </w:t>
            </w:r>
            <w:r w:rsidR="002804F1">
              <w:rPr>
                <w:rFonts w:ascii="Segoe UI" w:hAnsi="Segoe UI" w:cs="Segoe UI"/>
                <w:bCs/>
                <w:sz w:val="20"/>
                <w:szCs w:val="20"/>
              </w:rPr>
              <w:t>U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pdated</w:t>
            </w:r>
            <w:r>
              <w:rPr>
                <w:rFonts w:ascii="Segoe UI" w:hAnsi="Segoe UI" w:cs="Segoe UI"/>
                <w:bCs/>
                <w:szCs w:val="22"/>
              </w:rPr>
              <w:t xml:space="preserve"> </w:t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  <w:t>Yes</w:t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139060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D8667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183618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DAD102F" w14:textId="77777777" w:rsidR="003A5A65" w:rsidRPr="003824D1" w:rsidRDefault="003A5A65" w:rsidP="00EB1C24">
      <w:pPr>
        <w:rPr>
          <w:rFonts w:ascii="Segoe UI" w:hAnsi="Segoe UI" w:cs="Segoe UI"/>
          <w:b/>
          <w:bCs/>
          <w:szCs w:val="22"/>
        </w:rPr>
      </w:pPr>
    </w:p>
    <w:p w14:paraId="10BEE3F5" w14:textId="3B4BC6DF" w:rsidR="00AD05A1" w:rsidRPr="00D86677" w:rsidRDefault="00AD05A1" w:rsidP="00AD05A1">
      <w:pPr>
        <w:spacing w:line="360" w:lineRule="auto"/>
        <w:rPr>
          <w:rFonts w:ascii="Segoe UI" w:hAnsi="Segoe UI" w:cs="Segoe UI"/>
          <w:szCs w:val="22"/>
        </w:rPr>
      </w:pPr>
      <w:r w:rsidRPr="007A187D">
        <w:rPr>
          <w:rFonts w:ascii="Segoe UI" w:hAnsi="Segoe UI" w:cs="Segoe UI"/>
          <w:b/>
          <w:bCs/>
          <w:szCs w:val="22"/>
        </w:rPr>
        <w:t xml:space="preserve">Date </w:t>
      </w:r>
      <w:r w:rsidR="002804F1">
        <w:rPr>
          <w:rFonts w:ascii="Segoe UI" w:hAnsi="Segoe UI" w:cs="Segoe UI"/>
          <w:b/>
          <w:bCs/>
          <w:szCs w:val="22"/>
        </w:rPr>
        <w:t>P</w:t>
      </w:r>
      <w:r w:rsidRPr="007A187D">
        <w:rPr>
          <w:rFonts w:ascii="Segoe UI" w:hAnsi="Segoe UI" w:cs="Segoe UI"/>
          <w:b/>
          <w:bCs/>
          <w:szCs w:val="22"/>
        </w:rPr>
        <w:t xml:space="preserve">ermit </w:t>
      </w:r>
      <w:r w:rsidR="002804F1">
        <w:rPr>
          <w:rFonts w:ascii="Segoe UI" w:hAnsi="Segoe UI" w:cs="Segoe UI"/>
          <w:b/>
          <w:bCs/>
          <w:szCs w:val="22"/>
        </w:rPr>
        <w:t>I</w:t>
      </w:r>
      <w:r w:rsidRPr="007A187D">
        <w:rPr>
          <w:rFonts w:ascii="Segoe UI" w:hAnsi="Segoe UI" w:cs="Segoe UI"/>
          <w:b/>
          <w:bCs/>
          <w:szCs w:val="22"/>
        </w:rPr>
        <w:t>ssued:</w:t>
      </w:r>
      <w:r w:rsidRPr="00D86677">
        <w:rPr>
          <w:rFonts w:ascii="Segoe UI" w:hAnsi="Segoe UI" w:cs="Segoe UI"/>
          <w:szCs w:val="22"/>
        </w:rPr>
        <w:t xml:space="preserve"> </w:t>
      </w:r>
    </w:p>
    <w:p w14:paraId="063BE66E" w14:textId="571963B6" w:rsidR="00AD05A1" w:rsidRPr="00D86677" w:rsidRDefault="00AD05A1" w:rsidP="00AD05A1">
      <w:pPr>
        <w:spacing w:line="360" w:lineRule="auto"/>
        <w:rPr>
          <w:rFonts w:ascii="Segoe UI" w:hAnsi="Segoe UI" w:cs="Segoe UI"/>
          <w:szCs w:val="22"/>
        </w:rPr>
      </w:pPr>
      <w:r w:rsidRPr="007A187D">
        <w:rPr>
          <w:rFonts w:ascii="Segoe UI" w:hAnsi="Segoe UI" w:cs="Segoe UI"/>
          <w:b/>
          <w:bCs/>
          <w:szCs w:val="22"/>
        </w:rPr>
        <w:t>Approved By:</w:t>
      </w:r>
      <w:r w:rsidRPr="00D86677">
        <w:rPr>
          <w:rFonts w:ascii="Segoe UI" w:hAnsi="Segoe UI" w:cs="Segoe UI"/>
          <w:szCs w:val="22"/>
        </w:rPr>
        <w:t xml:space="preserve"> </w:t>
      </w:r>
    </w:p>
    <w:p w14:paraId="18E8C859" w14:textId="2CCD7E5F" w:rsidR="00BB0CF3" w:rsidRDefault="00BB0CF3" w:rsidP="00BB0CF3">
      <w:pPr>
        <w:rPr>
          <w:rFonts w:ascii="Segoe UI" w:hAnsi="Segoe UI" w:cs="Segoe UI"/>
          <w:sz w:val="20"/>
          <w:szCs w:val="22"/>
        </w:rPr>
      </w:pPr>
    </w:p>
    <w:p w14:paraId="6275CDD0" w14:textId="77777777" w:rsidR="00065201" w:rsidRDefault="00065201" w:rsidP="00BB0CF3">
      <w:pPr>
        <w:rPr>
          <w:rFonts w:ascii="Segoe UI" w:hAnsi="Segoe UI" w:cs="Segoe UI"/>
          <w:sz w:val="20"/>
          <w:szCs w:val="22"/>
        </w:rPr>
      </w:pPr>
    </w:p>
    <w:p w14:paraId="68B9DE7E" w14:textId="3763FE63" w:rsidR="009D0448" w:rsidRPr="0097395A" w:rsidRDefault="002F24A5" w:rsidP="009D0448">
      <w:pPr>
        <w:rPr>
          <w:rFonts w:ascii="Segoe UI" w:hAnsi="Segoe UI" w:cs="Segoe UI"/>
          <w:b/>
          <w:bCs/>
        </w:rPr>
      </w:pPr>
      <w:bookmarkStart w:id="1" w:name="_Hlk70427715"/>
      <w:r w:rsidRPr="0097395A">
        <w:rPr>
          <w:rFonts w:ascii="Segoe UI" w:hAnsi="Segoe UI" w:cs="Segoe UI"/>
          <w:b/>
          <w:bCs/>
        </w:rPr>
        <w:t>Declaration</w:t>
      </w:r>
    </w:p>
    <w:p w14:paraId="574C4105" w14:textId="77777777" w:rsidR="0028423B" w:rsidRPr="00356D17" w:rsidRDefault="002F24A5" w:rsidP="00356D17">
      <w:pPr>
        <w:rPr>
          <w:rFonts w:ascii="Segoe UI" w:hAnsi="Segoe UI" w:cs="Segoe UI"/>
          <w:sz w:val="20"/>
          <w:szCs w:val="22"/>
        </w:rPr>
      </w:pPr>
      <w:r w:rsidRPr="00356D17">
        <w:rPr>
          <w:rFonts w:ascii="Segoe UI" w:hAnsi="Segoe UI" w:cs="Segoe UI"/>
          <w:sz w:val="20"/>
          <w:szCs w:val="22"/>
        </w:rPr>
        <w:t xml:space="preserve">This Permit is only valid once Section 2 has been completed and signed by Edinburgh Airport Safeguarding. </w:t>
      </w:r>
    </w:p>
    <w:p w14:paraId="467B74F2" w14:textId="77777777" w:rsidR="0095483B" w:rsidRDefault="002F24A5" w:rsidP="009D0448">
      <w:pPr>
        <w:rPr>
          <w:rFonts w:ascii="Segoe UI" w:hAnsi="Segoe UI" w:cs="Segoe UI"/>
          <w:sz w:val="20"/>
          <w:szCs w:val="22"/>
        </w:rPr>
      </w:pPr>
      <w:r>
        <w:rPr>
          <w:rFonts w:ascii="Segoe UI" w:hAnsi="Segoe UI" w:cs="Segoe UI"/>
          <w:sz w:val="20"/>
          <w:szCs w:val="22"/>
        </w:rPr>
        <w:t>The applicant must comply with the necessary</w:t>
      </w:r>
      <w:r w:rsidR="00F04CBD">
        <w:rPr>
          <w:rFonts w:ascii="Segoe UI" w:hAnsi="Segoe UI" w:cs="Segoe UI"/>
          <w:sz w:val="20"/>
          <w:szCs w:val="22"/>
        </w:rPr>
        <w:t xml:space="preserve"> operating requirements stipulated in Section 2.  Failure to do so may result in the immediate withdrawal of your permit</w:t>
      </w:r>
      <w:r w:rsidR="00F617E4">
        <w:rPr>
          <w:rFonts w:ascii="Segoe UI" w:hAnsi="Segoe UI" w:cs="Segoe UI"/>
          <w:sz w:val="20"/>
          <w:szCs w:val="22"/>
        </w:rPr>
        <w:t xml:space="preserve">.  </w:t>
      </w:r>
    </w:p>
    <w:p w14:paraId="4EB05179" w14:textId="77777777" w:rsidR="0095483B" w:rsidRDefault="0095483B" w:rsidP="009D0448">
      <w:pPr>
        <w:rPr>
          <w:rFonts w:ascii="Segoe UI" w:hAnsi="Segoe UI" w:cs="Segoe UI"/>
          <w:sz w:val="20"/>
          <w:szCs w:val="22"/>
        </w:rPr>
      </w:pPr>
    </w:p>
    <w:p w14:paraId="2817B61C" w14:textId="7CB16A42" w:rsidR="00014577" w:rsidRDefault="00F617E4" w:rsidP="009D0448">
      <w:pPr>
        <w:rPr>
          <w:rFonts w:ascii="Segoe UI" w:hAnsi="Segoe UI" w:cs="Segoe UI"/>
          <w:sz w:val="20"/>
          <w:szCs w:val="22"/>
        </w:rPr>
      </w:pPr>
      <w:r>
        <w:rPr>
          <w:rFonts w:ascii="Segoe UI" w:hAnsi="Segoe UI" w:cs="Segoe UI"/>
          <w:sz w:val="20"/>
          <w:szCs w:val="22"/>
        </w:rPr>
        <w:t xml:space="preserve">It is </w:t>
      </w:r>
      <w:r w:rsidR="0097395A">
        <w:rPr>
          <w:rFonts w:ascii="Segoe UI" w:hAnsi="Segoe UI" w:cs="Segoe UI"/>
          <w:sz w:val="20"/>
          <w:szCs w:val="22"/>
        </w:rPr>
        <w:t>a criminal</w:t>
      </w:r>
      <w:r>
        <w:rPr>
          <w:rFonts w:ascii="Segoe UI" w:hAnsi="Segoe UI" w:cs="Segoe UI"/>
          <w:sz w:val="20"/>
          <w:szCs w:val="22"/>
        </w:rPr>
        <w:t xml:space="preserve"> offence under the Air Navigation Order </w:t>
      </w:r>
      <w:r w:rsidR="0095483B">
        <w:rPr>
          <w:rFonts w:ascii="Segoe UI" w:hAnsi="Segoe UI" w:cs="Segoe UI"/>
          <w:sz w:val="20"/>
          <w:szCs w:val="22"/>
        </w:rPr>
        <w:t xml:space="preserve">2016 </w:t>
      </w:r>
      <w:r>
        <w:rPr>
          <w:rFonts w:ascii="Segoe UI" w:hAnsi="Segoe UI" w:cs="Segoe UI"/>
          <w:sz w:val="20"/>
          <w:szCs w:val="22"/>
        </w:rPr>
        <w:t xml:space="preserve">to </w:t>
      </w:r>
      <w:r w:rsidR="0097395A">
        <w:rPr>
          <w:rFonts w:ascii="Segoe UI" w:hAnsi="Segoe UI" w:cs="Segoe UI"/>
          <w:sz w:val="20"/>
          <w:szCs w:val="22"/>
        </w:rPr>
        <w:t xml:space="preserve">endanger </w:t>
      </w:r>
      <w:r w:rsidR="0095483B">
        <w:rPr>
          <w:rFonts w:ascii="Segoe UI" w:hAnsi="Segoe UI" w:cs="Segoe UI"/>
          <w:sz w:val="20"/>
          <w:szCs w:val="22"/>
        </w:rPr>
        <w:t xml:space="preserve">the </w:t>
      </w:r>
      <w:r w:rsidR="0097395A">
        <w:rPr>
          <w:rFonts w:ascii="Segoe UI" w:hAnsi="Segoe UI" w:cs="Segoe UI"/>
          <w:sz w:val="20"/>
          <w:szCs w:val="22"/>
        </w:rPr>
        <w:t>safety of an aircraft</w:t>
      </w:r>
      <w:r w:rsidR="0095483B">
        <w:rPr>
          <w:rFonts w:ascii="Segoe UI" w:hAnsi="Segoe UI" w:cs="Segoe UI"/>
          <w:sz w:val="20"/>
          <w:szCs w:val="22"/>
        </w:rPr>
        <w:t xml:space="preserve">.  </w:t>
      </w:r>
      <w:r w:rsidR="0097395A">
        <w:rPr>
          <w:rFonts w:ascii="Segoe UI" w:hAnsi="Segoe UI" w:cs="Segoe UI"/>
          <w:sz w:val="20"/>
          <w:szCs w:val="22"/>
        </w:rPr>
        <w:t xml:space="preserve">Noncompliance with air safety regulations </w:t>
      </w:r>
      <w:r w:rsidR="0095483B">
        <w:rPr>
          <w:rFonts w:ascii="Segoe UI" w:hAnsi="Segoe UI" w:cs="Segoe UI"/>
          <w:sz w:val="20"/>
          <w:szCs w:val="22"/>
        </w:rPr>
        <w:t xml:space="preserve">can </w:t>
      </w:r>
      <w:r w:rsidR="0097395A">
        <w:rPr>
          <w:rFonts w:ascii="Segoe UI" w:hAnsi="Segoe UI" w:cs="Segoe UI"/>
          <w:sz w:val="20"/>
          <w:szCs w:val="22"/>
        </w:rPr>
        <w:t>result in legal action.</w:t>
      </w:r>
      <w:r w:rsidR="00014577">
        <w:rPr>
          <w:rFonts w:ascii="Segoe UI" w:hAnsi="Segoe UI" w:cs="Segoe UI"/>
          <w:sz w:val="20"/>
          <w:szCs w:val="22"/>
        </w:rPr>
        <w:t xml:space="preserve">  </w:t>
      </w:r>
      <w:r w:rsidR="00356D17">
        <w:rPr>
          <w:rFonts w:ascii="Segoe UI" w:hAnsi="Segoe UI" w:cs="Segoe UI"/>
          <w:sz w:val="20"/>
          <w:szCs w:val="22"/>
        </w:rPr>
        <w:t>In the event of any changes to the operation</w:t>
      </w:r>
      <w:r w:rsidR="00915AB6">
        <w:rPr>
          <w:rFonts w:ascii="Segoe UI" w:hAnsi="Segoe UI" w:cs="Segoe UI"/>
          <w:sz w:val="20"/>
          <w:szCs w:val="22"/>
        </w:rPr>
        <w:t xml:space="preserve"> details</w:t>
      </w:r>
      <w:r w:rsidR="002804F1">
        <w:rPr>
          <w:rFonts w:ascii="Segoe UI" w:hAnsi="Segoe UI" w:cs="Segoe UI"/>
          <w:sz w:val="20"/>
          <w:szCs w:val="22"/>
        </w:rPr>
        <w:t xml:space="preserve"> provided</w:t>
      </w:r>
      <w:r w:rsidR="00B74D7D">
        <w:rPr>
          <w:rFonts w:ascii="Segoe UI" w:hAnsi="Segoe UI" w:cs="Segoe UI"/>
          <w:sz w:val="20"/>
          <w:szCs w:val="22"/>
        </w:rPr>
        <w:t xml:space="preserve">, </w:t>
      </w:r>
      <w:r w:rsidR="0028423B">
        <w:rPr>
          <w:rFonts w:ascii="Segoe UI" w:hAnsi="Segoe UI" w:cs="Segoe UI"/>
          <w:sz w:val="20"/>
          <w:szCs w:val="22"/>
        </w:rPr>
        <w:t>the</w:t>
      </w:r>
      <w:r w:rsidR="00B74D7D">
        <w:rPr>
          <w:rFonts w:ascii="Segoe UI" w:hAnsi="Segoe UI" w:cs="Segoe UI"/>
          <w:sz w:val="20"/>
          <w:szCs w:val="22"/>
        </w:rPr>
        <w:t xml:space="preserve"> Safeguarding tea</w:t>
      </w:r>
      <w:r w:rsidR="0028423B">
        <w:rPr>
          <w:rFonts w:ascii="Segoe UI" w:hAnsi="Segoe UI" w:cs="Segoe UI"/>
          <w:sz w:val="20"/>
          <w:szCs w:val="22"/>
        </w:rPr>
        <w:t>m must be notified</w:t>
      </w:r>
      <w:r w:rsidR="00915AB6">
        <w:rPr>
          <w:rFonts w:ascii="Segoe UI" w:hAnsi="Segoe UI" w:cs="Segoe UI"/>
          <w:sz w:val="20"/>
          <w:szCs w:val="22"/>
        </w:rPr>
        <w:t xml:space="preserve"> immediately</w:t>
      </w:r>
      <w:r w:rsidR="0028423B">
        <w:rPr>
          <w:rFonts w:ascii="Segoe UI" w:hAnsi="Segoe UI" w:cs="Segoe UI"/>
          <w:sz w:val="20"/>
          <w:szCs w:val="22"/>
        </w:rPr>
        <w:t>.</w:t>
      </w:r>
    </w:p>
    <w:p w14:paraId="70D1C476" w14:textId="77777777" w:rsidR="0028423B" w:rsidRDefault="0028423B" w:rsidP="009D0448">
      <w:pPr>
        <w:rPr>
          <w:rFonts w:ascii="Segoe UI" w:hAnsi="Segoe UI" w:cs="Segoe UI"/>
          <w:sz w:val="20"/>
          <w:szCs w:val="22"/>
        </w:rPr>
      </w:pPr>
    </w:p>
    <w:bookmarkEnd w:id="1"/>
    <w:p w14:paraId="28115750" w14:textId="3D4669C7" w:rsidR="002A265C" w:rsidRDefault="002A265C" w:rsidP="009D0448">
      <w:pPr>
        <w:rPr>
          <w:rFonts w:ascii="Segoe UI" w:hAnsi="Segoe UI" w:cs="Segoe UI"/>
          <w:sz w:val="20"/>
          <w:szCs w:val="22"/>
        </w:rPr>
      </w:pPr>
      <w:r>
        <w:rPr>
          <w:rFonts w:ascii="Segoe UI" w:hAnsi="Segoe UI" w:cs="Segoe UI"/>
          <w:sz w:val="20"/>
          <w:szCs w:val="22"/>
        </w:rPr>
        <w:t>Any questions regarding the operation of Cranes in the vicinity of Edinburgh Airport</w:t>
      </w:r>
      <w:r w:rsidR="002804F1">
        <w:rPr>
          <w:rFonts w:ascii="Segoe UI" w:hAnsi="Segoe UI" w:cs="Segoe UI"/>
          <w:sz w:val="20"/>
          <w:szCs w:val="22"/>
        </w:rPr>
        <w:t>,</w:t>
      </w:r>
      <w:r>
        <w:rPr>
          <w:rFonts w:ascii="Segoe UI" w:hAnsi="Segoe UI" w:cs="Segoe UI"/>
          <w:sz w:val="20"/>
          <w:szCs w:val="22"/>
        </w:rPr>
        <w:t xml:space="preserve"> or with the completion of this form should be addressed to </w:t>
      </w:r>
      <w:hyperlink r:id="rId12" w:history="1">
        <w:r w:rsidRPr="00B71A7E">
          <w:rPr>
            <w:rStyle w:val="Hyperlink"/>
            <w:rFonts w:ascii="Segoe UI" w:hAnsi="Segoe UI" w:cs="Segoe UI"/>
            <w:sz w:val="20"/>
            <w:szCs w:val="22"/>
          </w:rPr>
          <w:t>safeguarding@edinburghairport.com</w:t>
        </w:r>
      </w:hyperlink>
      <w:r>
        <w:rPr>
          <w:rFonts w:ascii="Segoe UI" w:hAnsi="Segoe UI" w:cs="Segoe UI"/>
          <w:sz w:val="20"/>
          <w:szCs w:val="22"/>
        </w:rPr>
        <w:t>.</w:t>
      </w:r>
    </w:p>
    <w:p w14:paraId="374CC165" w14:textId="77777777" w:rsidR="002A265C" w:rsidRPr="00D46ADB" w:rsidRDefault="002A265C" w:rsidP="009D0448">
      <w:pPr>
        <w:rPr>
          <w:rFonts w:ascii="Segoe UI" w:hAnsi="Segoe UI" w:cs="Segoe UI"/>
          <w:sz w:val="20"/>
          <w:szCs w:val="22"/>
        </w:rPr>
      </w:pPr>
    </w:p>
    <w:sectPr w:rsidR="002A265C" w:rsidRPr="00D46ADB" w:rsidSect="00B20931">
      <w:headerReference w:type="default" r:id="rId13"/>
      <w:footerReference w:type="default" r:id="rId14"/>
      <w:pgSz w:w="11906" w:h="16838"/>
      <w:pgMar w:top="2082" w:right="851" w:bottom="567" w:left="119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3D577" w14:textId="77777777" w:rsidR="00E81FAE" w:rsidRDefault="00E81FAE">
      <w:r>
        <w:separator/>
      </w:r>
    </w:p>
  </w:endnote>
  <w:endnote w:type="continuationSeparator" w:id="0">
    <w:p w14:paraId="7340AD69" w14:textId="77777777" w:rsidR="00E81FAE" w:rsidRDefault="00E8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AB849" w14:textId="7ED36EF9" w:rsidR="00E81FAE" w:rsidRDefault="00E81FAE" w:rsidP="006C461D">
    <w:pPr>
      <w:pStyle w:val="Footer"/>
      <w:tabs>
        <w:tab w:val="clear" w:pos="4153"/>
        <w:tab w:val="clear" w:pos="8306"/>
        <w:tab w:val="left" w:pos="1110"/>
      </w:tabs>
      <w:rPr>
        <w:rFonts w:ascii="Segoe UI" w:hAnsi="Segoe UI" w:cs="Segoe UI"/>
        <w:sz w:val="18"/>
      </w:rPr>
    </w:pPr>
    <w:r>
      <w:rPr>
        <w:rFonts w:asciiTheme="minorHAnsi" w:hAnsiTheme="minorHAnsi"/>
        <w:sz w:val="18"/>
      </w:rPr>
      <w:t>Crane / Tall Construction Equipment Permit Application</w:t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 w:rsidRPr="004371B1">
      <w:rPr>
        <w:rFonts w:ascii="Segoe UI" w:hAnsi="Segoe UI" w:cs="Segoe UI"/>
        <w:sz w:val="18"/>
      </w:rPr>
      <w:t xml:space="preserve">Page </w:t>
    </w:r>
    <w:r w:rsidRPr="004371B1">
      <w:rPr>
        <w:rFonts w:ascii="Segoe UI" w:hAnsi="Segoe UI" w:cs="Segoe UI"/>
        <w:sz w:val="18"/>
      </w:rPr>
      <w:fldChar w:fldCharType="begin"/>
    </w:r>
    <w:r w:rsidRPr="004371B1">
      <w:rPr>
        <w:rFonts w:ascii="Segoe UI" w:hAnsi="Segoe UI" w:cs="Segoe UI"/>
        <w:sz w:val="18"/>
      </w:rPr>
      <w:instrText xml:space="preserve"> PAGE  \* Arabic  \* MERGEFORMAT </w:instrText>
    </w:r>
    <w:r w:rsidRPr="004371B1">
      <w:rPr>
        <w:rFonts w:ascii="Segoe UI" w:hAnsi="Segoe UI" w:cs="Segoe UI"/>
        <w:sz w:val="18"/>
      </w:rPr>
      <w:fldChar w:fldCharType="separate"/>
    </w:r>
    <w:r w:rsidRPr="004371B1">
      <w:rPr>
        <w:rFonts w:ascii="Segoe UI" w:hAnsi="Segoe UI" w:cs="Segoe UI"/>
        <w:noProof/>
        <w:sz w:val="18"/>
      </w:rPr>
      <w:t>1</w:t>
    </w:r>
    <w:r w:rsidRPr="004371B1">
      <w:rPr>
        <w:rFonts w:ascii="Segoe UI" w:hAnsi="Segoe UI" w:cs="Segoe UI"/>
        <w:sz w:val="18"/>
      </w:rPr>
      <w:fldChar w:fldCharType="end"/>
    </w:r>
    <w:r w:rsidRPr="004371B1">
      <w:rPr>
        <w:rFonts w:ascii="Segoe UI" w:hAnsi="Segoe UI" w:cs="Segoe UI"/>
        <w:sz w:val="18"/>
      </w:rPr>
      <w:t xml:space="preserve"> of </w:t>
    </w:r>
    <w:r w:rsidRPr="004371B1">
      <w:rPr>
        <w:rFonts w:ascii="Segoe UI" w:hAnsi="Segoe UI" w:cs="Segoe UI"/>
        <w:sz w:val="18"/>
      </w:rPr>
      <w:fldChar w:fldCharType="begin"/>
    </w:r>
    <w:r w:rsidRPr="004371B1">
      <w:rPr>
        <w:rFonts w:ascii="Segoe UI" w:hAnsi="Segoe UI" w:cs="Segoe UI"/>
        <w:sz w:val="18"/>
      </w:rPr>
      <w:instrText xml:space="preserve"> NUMPAGES  \* Arabic  \* MERGEFORMAT </w:instrText>
    </w:r>
    <w:r w:rsidRPr="004371B1">
      <w:rPr>
        <w:rFonts w:ascii="Segoe UI" w:hAnsi="Segoe UI" w:cs="Segoe UI"/>
        <w:sz w:val="18"/>
      </w:rPr>
      <w:fldChar w:fldCharType="separate"/>
    </w:r>
    <w:r w:rsidRPr="004371B1">
      <w:rPr>
        <w:rFonts w:ascii="Segoe UI" w:hAnsi="Segoe UI" w:cs="Segoe UI"/>
        <w:noProof/>
        <w:sz w:val="18"/>
      </w:rPr>
      <w:t>2</w:t>
    </w:r>
    <w:r w:rsidRPr="004371B1">
      <w:rPr>
        <w:rFonts w:ascii="Segoe UI" w:hAnsi="Segoe UI" w:cs="Segoe UI"/>
        <w:sz w:val="18"/>
      </w:rPr>
      <w:fldChar w:fldCharType="end"/>
    </w:r>
  </w:p>
  <w:p w14:paraId="5A267FE5" w14:textId="1AEC53C7" w:rsidR="00E81FAE" w:rsidRPr="006C461D" w:rsidRDefault="008F0398" w:rsidP="006C461D">
    <w:pPr>
      <w:pStyle w:val="Footer"/>
      <w:tabs>
        <w:tab w:val="clear" w:pos="4153"/>
        <w:tab w:val="clear" w:pos="8306"/>
        <w:tab w:val="left" w:pos="1110"/>
      </w:tabs>
      <w:rPr>
        <w:rFonts w:asciiTheme="minorHAnsi" w:hAnsiTheme="minorHAnsi"/>
        <w:sz w:val="18"/>
      </w:rPr>
    </w:pPr>
    <w:r>
      <w:rPr>
        <w:rFonts w:ascii="Segoe UI" w:hAnsi="Segoe UI" w:cs="Segoe UI"/>
        <w:sz w:val="18"/>
      </w:rPr>
      <w:t xml:space="preserve">January </w:t>
    </w:r>
    <w:r w:rsidR="00E81FAE">
      <w:rPr>
        <w:rFonts w:ascii="Segoe UI" w:hAnsi="Segoe UI" w:cs="Segoe UI"/>
        <w:sz w:val="18"/>
      </w:rPr>
      <w:t>202</w:t>
    </w:r>
    <w:r>
      <w:rPr>
        <w:rFonts w:ascii="Segoe UI" w:hAnsi="Segoe UI" w:cs="Segoe UI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E73ED" w14:textId="77777777" w:rsidR="00E81FAE" w:rsidRDefault="00E81FAE">
      <w:r>
        <w:separator/>
      </w:r>
    </w:p>
  </w:footnote>
  <w:footnote w:type="continuationSeparator" w:id="0">
    <w:p w14:paraId="2FFAF085" w14:textId="77777777" w:rsidR="00E81FAE" w:rsidRDefault="00E8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3D96" w14:textId="541DE463" w:rsidR="00E81FAE" w:rsidRPr="006160F1" w:rsidRDefault="00E81FAE">
    <w:pPr>
      <w:pStyle w:val="Header"/>
      <w:rPr>
        <w:rFonts w:ascii="Calibri" w:hAnsi="Calibri" w:cs="Arial"/>
        <w:b/>
        <w:color w:val="808080"/>
        <w:sz w:val="48"/>
        <w:szCs w:val="48"/>
      </w:rPr>
    </w:pPr>
    <w:bookmarkStart w:id="2" w:name="_Hlk70415711"/>
    <w:bookmarkStart w:id="3" w:name="_Hlk70415712"/>
    <w:r w:rsidRPr="006160F1">
      <w:rPr>
        <w:rFonts w:ascii="Calibri" w:hAnsi="Calibri" w:cs="Arial"/>
        <w:b/>
        <w:noProof/>
        <w:color w:val="808080"/>
        <w:sz w:val="48"/>
        <w:szCs w:val="48"/>
      </w:rPr>
      <w:drawing>
        <wp:anchor distT="0" distB="0" distL="114300" distR="114300" simplePos="0" relativeHeight="251659264" behindDoc="0" locked="0" layoutInCell="1" allowOverlap="1" wp14:anchorId="71441E4E" wp14:editId="5D4B963D">
          <wp:simplePos x="0" y="0"/>
          <wp:positionH relativeFrom="page">
            <wp:posOffset>4533900</wp:posOffset>
          </wp:positionH>
          <wp:positionV relativeFrom="page">
            <wp:posOffset>190500</wp:posOffset>
          </wp:positionV>
          <wp:extent cx="2628900" cy="977900"/>
          <wp:effectExtent l="0" t="0" r="0" b="0"/>
          <wp:wrapTight wrapText="bothSides">
            <wp:wrapPolygon edited="0">
              <wp:start x="18751" y="3927"/>
              <wp:lineTo x="2708" y="8977"/>
              <wp:lineTo x="1042" y="10099"/>
              <wp:lineTo x="1042" y="13465"/>
              <wp:lineTo x="4375" y="16831"/>
              <wp:lineTo x="4792" y="16831"/>
              <wp:lineTo x="17501" y="16831"/>
              <wp:lineTo x="17918" y="16831"/>
              <wp:lineTo x="20001" y="13465"/>
              <wp:lineTo x="20001" y="12904"/>
              <wp:lineTo x="19793" y="4488"/>
              <wp:lineTo x="19793" y="3927"/>
              <wp:lineTo x="18751" y="3927"/>
            </wp:wrapPolygon>
          </wp:wrapTight>
          <wp:docPr id="1" name="Picture 0" descr="EDI_strap_2co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_strap_2co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334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60F1">
      <w:rPr>
        <w:rFonts w:ascii="Calibri" w:hAnsi="Calibri" w:cs="Arial"/>
        <w:b/>
        <w:noProof/>
        <w:color w:val="808080"/>
        <w:sz w:val="48"/>
        <w:szCs w:val="48"/>
      </w:rPr>
      <w:t xml:space="preserve">Crane / Tall </w:t>
    </w:r>
    <w:r>
      <w:rPr>
        <w:rFonts w:ascii="Calibri" w:hAnsi="Calibri" w:cs="Arial"/>
        <w:b/>
        <w:noProof/>
        <w:color w:val="808080"/>
        <w:sz w:val="48"/>
        <w:szCs w:val="48"/>
      </w:rPr>
      <w:t xml:space="preserve">Construction </w:t>
    </w:r>
    <w:r w:rsidRPr="006160F1">
      <w:rPr>
        <w:rFonts w:ascii="Calibri" w:hAnsi="Calibri" w:cs="Arial"/>
        <w:b/>
        <w:noProof/>
        <w:color w:val="808080"/>
        <w:sz w:val="48"/>
        <w:szCs w:val="48"/>
      </w:rPr>
      <w:t>Equipment Permit Application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3BA"/>
    <w:multiLevelType w:val="hybridMultilevel"/>
    <w:tmpl w:val="CF521914"/>
    <w:lvl w:ilvl="0" w:tplc="6B2C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EA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2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A7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4E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CD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EF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60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6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270C03"/>
    <w:multiLevelType w:val="hybridMultilevel"/>
    <w:tmpl w:val="03AA0C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D41F1"/>
    <w:multiLevelType w:val="hybridMultilevel"/>
    <w:tmpl w:val="F56269D0"/>
    <w:lvl w:ilvl="0" w:tplc="2FBC8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42187"/>
    <w:multiLevelType w:val="hybridMultilevel"/>
    <w:tmpl w:val="CA6E8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6C5EB8"/>
    <w:multiLevelType w:val="hybridMultilevel"/>
    <w:tmpl w:val="2950450C"/>
    <w:lvl w:ilvl="0" w:tplc="2FBC8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12E75"/>
    <w:multiLevelType w:val="hybridMultilevel"/>
    <w:tmpl w:val="EF64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70B7B"/>
    <w:multiLevelType w:val="hybridMultilevel"/>
    <w:tmpl w:val="8E9E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C5DCE"/>
    <w:multiLevelType w:val="hybridMultilevel"/>
    <w:tmpl w:val="D52A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2306B"/>
    <w:multiLevelType w:val="hybridMultilevel"/>
    <w:tmpl w:val="6F7ED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6C578E"/>
    <w:multiLevelType w:val="hybridMultilevel"/>
    <w:tmpl w:val="6BBC71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C1705A"/>
    <w:multiLevelType w:val="hybridMultilevel"/>
    <w:tmpl w:val="82A8F12E"/>
    <w:lvl w:ilvl="0" w:tplc="FB7661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24A92"/>
    <w:multiLevelType w:val="hybridMultilevel"/>
    <w:tmpl w:val="2A127936"/>
    <w:lvl w:ilvl="0" w:tplc="7A1E6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30BD5"/>
    <w:multiLevelType w:val="hybridMultilevel"/>
    <w:tmpl w:val="553E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61786"/>
    <w:multiLevelType w:val="hybridMultilevel"/>
    <w:tmpl w:val="56E6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B47E6"/>
    <w:multiLevelType w:val="hybridMultilevel"/>
    <w:tmpl w:val="DCE48FB8"/>
    <w:lvl w:ilvl="0" w:tplc="28A6D2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480D1C"/>
    <w:multiLevelType w:val="hybridMultilevel"/>
    <w:tmpl w:val="41245432"/>
    <w:lvl w:ilvl="0" w:tplc="7A1E6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524F8"/>
    <w:multiLevelType w:val="hybridMultilevel"/>
    <w:tmpl w:val="E91C936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258F15EC"/>
    <w:multiLevelType w:val="hybridMultilevel"/>
    <w:tmpl w:val="AFB8C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C3B13"/>
    <w:multiLevelType w:val="hybridMultilevel"/>
    <w:tmpl w:val="34C2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C5875"/>
    <w:multiLevelType w:val="hybridMultilevel"/>
    <w:tmpl w:val="AD74C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545B7"/>
    <w:multiLevelType w:val="hybridMultilevel"/>
    <w:tmpl w:val="FCE0D60C"/>
    <w:lvl w:ilvl="0" w:tplc="2FBC8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D0C3D"/>
    <w:multiLevelType w:val="hybridMultilevel"/>
    <w:tmpl w:val="41B2DD68"/>
    <w:lvl w:ilvl="0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2F3419AB"/>
    <w:multiLevelType w:val="hybridMultilevel"/>
    <w:tmpl w:val="F74CAB84"/>
    <w:lvl w:ilvl="0" w:tplc="967A4710">
      <w:start w:val="1"/>
      <w:numFmt w:val="bullet"/>
      <w:lvlText w:val="•"/>
      <w:lvlJc w:val="left"/>
      <w:pPr>
        <w:ind w:left="71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A4494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2587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ECC5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B02F1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06EF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C8A57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0B9E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0E734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F341B2"/>
    <w:multiLevelType w:val="hybridMultilevel"/>
    <w:tmpl w:val="1002780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BFC7F45"/>
    <w:multiLevelType w:val="hybridMultilevel"/>
    <w:tmpl w:val="4C745A8E"/>
    <w:lvl w:ilvl="0" w:tplc="60B2FA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B4EEB"/>
    <w:multiLevelType w:val="hybridMultilevel"/>
    <w:tmpl w:val="31A04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B40C3"/>
    <w:multiLevelType w:val="hybridMultilevel"/>
    <w:tmpl w:val="886AEE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116637"/>
    <w:multiLevelType w:val="hybridMultilevel"/>
    <w:tmpl w:val="1A5C9148"/>
    <w:lvl w:ilvl="0" w:tplc="189A5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3B7BE4"/>
    <w:multiLevelType w:val="hybridMultilevel"/>
    <w:tmpl w:val="39C0025C"/>
    <w:lvl w:ilvl="0" w:tplc="189A5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94298"/>
    <w:multiLevelType w:val="hybridMultilevel"/>
    <w:tmpl w:val="2066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F4D09"/>
    <w:multiLevelType w:val="hybridMultilevel"/>
    <w:tmpl w:val="5106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B0298"/>
    <w:multiLevelType w:val="hybridMultilevel"/>
    <w:tmpl w:val="4B848F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00A77"/>
    <w:multiLevelType w:val="hybridMultilevel"/>
    <w:tmpl w:val="6F88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10E33"/>
    <w:multiLevelType w:val="hybridMultilevel"/>
    <w:tmpl w:val="EE20D39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48162B0"/>
    <w:multiLevelType w:val="hybridMultilevel"/>
    <w:tmpl w:val="9E746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D22842"/>
    <w:multiLevelType w:val="hybridMultilevel"/>
    <w:tmpl w:val="2DE87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5F4BBB"/>
    <w:multiLevelType w:val="hybridMultilevel"/>
    <w:tmpl w:val="06788B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A12A4E"/>
    <w:multiLevelType w:val="hybridMultilevel"/>
    <w:tmpl w:val="40A0B21A"/>
    <w:lvl w:ilvl="0" w:tplc="60B2FA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A43B9"/>
    <w:multiLevelType w:val="hybridMultilevel"/>
    <w:tmpl w:val="BAAA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06967"/>
    <w:multiLevelType w:val="hybridMultilevel"/>
    <w:tmpl w:val="B950AB58"/>
    <w:lvl w:ilvl="0" w:tplc="1A5C7D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720F8"/>
    <w:multiLevelType w:val="hybridMultilevel"/>
    <w:tmpl w:val="F864B784"/>
    <w:lvl w:ilvl="0" w:tplc="5C1CFEF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DF6393"/>
    <w:multiLevelType w:val="hybridMultilevel"/>
    <w:tmpl w:val="5914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B0CE7"/>
    <w:multiLevelType w:val="hybridMultilevel"/>
    <w:tmpl w:val="4CF0E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631B9"/>
    <w:multiLevelType w:val="hybridMultilevel"/>
    <w:tmpl w:val="83A01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234A8B"/>
    <w:multiLevelType w:val="hybridMultilevel"/>
    <w:tmpl w:val="D880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56749"/>
    <w:multiLevelType w:val="hybridMultilevel"/>
    <w:tmpl w:val="6C5A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E3E5C"/>
    <w:multiLevelType w:val="hybridMultilevel"/>
    <w:tmpl w:val="229E49CA"/>
    <w:lvl w:ilvl="0" w:tplc="189A5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26"/>
  </w:num>
  <w:num w:numId="4">
    <w:abstractNumId w:val="6"/>
  </w:num>
  <w:num w:numId="5">
    <w:abstractNumId w:val="35"/>
  </w:num>
  <w:num w:numId="6">
    <w:abstractNumId w:val="6"/>
  </w:num>
  <w:num w:numId="7">
    <w:abstractNumId w:val="3"/>
  </w:num>
  <w:num w:numId="8">
    <w:abstractNumId w:val="9"/>
  </w:num>
  <w:num w:numId="9">
    <w:abstractNumId w:val="34"/>
  </w:num>
  <w:num w:numId="10">
    <w:abstractNumId w:val="42"/>
  </w:num>
  <w:num w:numId="11">
    <w:abstractNumId w:val="38"/>
  </w:num>
  <w:num w:numId="12">
    <w:abstractNumId w:val="43"/>
  </w:num>
  <w:num w:numId="13">
    <w:abstractNumId w:val="33"/>
  </w:num>
  <w:num w:numId="14">
    <w:abstractNumId w:val="30"/>
  </w:num>
  <w:num w:numId="15">
    <w:abstractNumId w:val="21"/>
  </w:num>
  <w:num w:numId="16">
    <w:abstractNumId w:val="20"/>
  </w:num>
  <w:num w:numId="17">
    <w:abstractNumId w:val="2"/>
  </w:num>
  <w:num w:numId="18">
    <w:abstractNumId w:val="4"/>
  </w:num>
  <w:num w:numId="19">
    <w:abstractNumId w:val="25"/>
  </w:num>
  <w:num w:numId="20">
    <w:abstractNumId w:val="0"/>
  </w:num>
  <w:num w:numId="21">
    <w:abstractNumId w:val="41"/>
  </w:num>
  <w:num w:numId="22">
    <w:abstractNumId w:val="5"/>
  </w:num>
  <w:num w:numId="23">
    <w:abstractNumId w:val="15"/>
  </w:num>
  <w:num w:numId="24">
    <w:abstractNumId w:val="11"/>
  </w:num>
  <w:num w:numId="25">
    <w:abstractNumId w:val="12"/>
  </w:num>
  <w:num w:numId="26">
    <w:abstractNumId w:val="46"/>
  </w:num>
  <w:num w:numId="27">
    <w:abstractNumId w:val="27"/>
  </w:num>
  <w:num w:numId="28">
    <w:abstractNumId w:val="28"/>
  </w:num>
  <w:num w:numId="29">
    <w:abstractNumId w:val="22"/>
  </w:num>
  <w:num w:numId="30">
    <w:abstractNumId w:val="1"/>
  </w:num>
  <w:num w:numId="31">
    <w:abstractNumId w:val="23"/>
  </w:num>
  <w:num w:numId="32">
    <w:abstractNumId w:val="16"/>
  </w:num>
  <w:num w:numId="33">
    <w:abstractNumId w:val="44"/>
  </w:num>
  <w:num w:numId="34">
    <w:abstractNumId w:val="7"/>
  </w:num>
  <w:num w:numId="35">
    <w:abstractNumId w:val="17"/>
  </w:num>
  <w:num w:numId="36">
    <w:abstractNumId w:val="14"/>
  </w:num>
  <w:num w:numId="37">
    <w:abstractNumId w:val="19"/>
  </w:num>
  <w:num w:numId="38">
    <w:abstractNumId w:val="13"/>
  </w:num>
  <w:num w:numId="39">
    <w:abstractNumId w:val="18"/>
  </w:num>
  <w:num w:numId="40">
    <w:abstractNumId w:val="32"/>
  </w:num>
  <w:num w:numId="41">
    <w:abstractNumId w:val="36"/>
  </w:num>
  <w:num w:numId="42">
    <w:abstractNumId w:val="31"/>
  </w:num>
  <w:num w:numId="43">
    <w:abstractNumId w:val="10"/>
  </w:num>
  <w:num w:numId="44">
    <w:abstractNumId w:val="24"/>
  </w:num>
  <w:num w:numId="45">
    <w:abstractNumId w:val="37"/>
  </w:num>
  <w:num w:numId="46">
    <w:abstractNumId w:val="39"/>
  </w:num>
  <w:num w:numId="47">
    <w:abstractNumId w:val="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37"/>
    <w:rsid w:val="00000887"/>
    <w:rsid w:val="0000155C"/>
    <w:rsid w:val="000023DF"/>
    <w:rsid w:val="000136F0"/>
    <w:rsid w:val="00014577"/>
    <w:rsid w:val="00014AD5"/>
    <w:rsid w:val="00016C25"/>
    <w:rsid w:val="00020C52"/>
    <w:rsid w:val="000210D5"/>
    <w:rsid w:val="0002465B"/>
    <w:rsid w:val="00026080"/>
    <w:rsid w:val="0002652E"/>
    <w:rsid w:val="00030D37"/>
    <w:rsid w:val="000338C6"/>
    <w:rsid w:val="00035F46"/>
    <w:rsid w:val="00041C73"/>
    <w:rsid w:val="00046B1D"/>
    <w:rsid w:val="00046E86"/>
    <w:rsid w:val="00052ECB"/>
    <w:rsid w:val="00054E07"/>
    <w:rsid w:val="000561E9"/>
    <w:rsid w:val="00056E76"/>
    <w:rsid w:val="0005764C"/>
    <w:rsid w:val="000579D7"/>
    <w:rsid w:val="000639A6"/>
    <w:rsid w:val="00065201"/>
    <w:rsid w:val="00070BCA"/>
    <w:rsid w:val="00075B51"/>
    <w:rsid w:val="000921F8"/>
    <w:rsid w:val="000931ED"/>
    <w:rsid w:val="00094BCE"/>
    <w:rsid w:val="00094E88"/>
    <w:rsid w:val="00094F6C"/>
    <w:rsid w:val="000A0B8D"/>
    <w:rsid w:val="000A29F6"/>
    <w:rsid w:val="000A56EF"/>
    <w:rsid w:val="000A5DAA"/>
    <w:rsid w:val="000B11E1"/>
    <w:rsid w:val="000C5220"/>
    <w:rsid w:val="000C69F3"/>
    <w:rsid w:val="000D0CC6"/>
    <w:rsid w:val="000D2154"/>
    <w:rsid w:val="000D4528"/>
    <w:rsid w:val="000D5E47"/>
    <w:rsid w:val="000D6DC0"/>
    <w:rsid w:val="000D6F76"/>
    <w:rsid w:val="000E211D"/>
    <w:rsid w:val="000F23B9"/>
    <w:rsid w:val="000F4188"/>
    <w:rsid w:val="000F602E"/>
    <w:rsid w:val="000F65E8"/>
    <w:rsid w:val="00101CA0"/>
    <w:rsid w:val="0010523D"/>
    <w:rsid w:val="0011110D"/>
    <w:rsid w:val="0013594E"/>
    <w:rsid w:val="001400D9"/>
    <w:rsid w:val="00144A04"/>
    <w:rsid w:val="00147519"/>
    <w:rsid w:val="00153411"/>
    <w:rsid w:val="0015353C"/>
    <w:rsid w:val="00156E63"/>
    <w:rsid w:val="001570A5"/>
    <w:rsid w:val="00165B30"/>
    <w:rsid w:val="001664C3"/>
    <w:rsid w:val="00177915"/>
    <w:rsid w:val="00181AC9"/>
    <w:rsid w:val="00182D41"/>
    <w:rsid w:val="00184FA9"/>
    <w:rsid w:val="00185D4B"/>
    <w:rsid w:val="00190221"/>
    <w:rsid w:val="00193C79"/>
    <w:rsid w:val="00195BFB"/>
    <w:rsid w:val="001A2B4B"/>
    <w:rsid w:val="001A2B77"/>
    <w:rsid w:val="001A46DA"/>
    <w:rsid w:val="001A74A4"/>
    <w:rsid w:val="001B15B8"/>
    <w:rsid w:val="001B2BCB"/>
    <w:rsid w:val="001B61D6"/>
    <w:rsid w:val="001C05AA"/>
    <w:rsid w:val="001C5618"/>
    <w:rsid w:val="001C66DC"/>
    <w:rsid w:val="001C7C9F"/>
    <w:rsid w:val="001D047B"/>
    <w:rsid w:val="001D23EF"/>
    <w:rsid w:val="001D2A8B"/>
    <w:rsid w:val="001D3116"/>
    <w:rsid w:val="001D5EA1"/>
    <w:rsid w:val="001E40D8"/>
    <w:rsid w:val="001E6F96"/>
    <w:rsid w:val="001E75C3"/>
    <w:rsid w:val="001F4D2A"/>
    <w:rsid w:val="002006DD"/>
    <w:rsid w:val="00202668"/>
    <w:rsid w:val="00203456"/>
    <w:rsid w:val="00204954"/>
    <w:rsid w:val="0020612B"/>
    <w:rsid w:val="00220642"/>
    <w:rsid w:val="00222A66"/>
    <w:rsid w:val="002236BA"/>
    <w:rsid w:val="00231630"/>
    <w:rsid w:val="00237091"/>
    <w:rsid w:val="00240994"/>
    <w:rsid w:val="0024177C"/>
    <w:rsid w:val="00241C92"/>
    <w:rsid w:val="0024351D"/>
    <w:rsid w:val="00243B80"/>
    <w:rsid w:val="00263571"/>
    <w:rsid w:val="00264B36"/>
    <w:rsid w:val="00271E2D"/>
    <w:rsid w:val="00276BB6"/>
    <w:rsid w:val="002804F1"/>
    <w:rsid w:val="0028107A"/>
    <w:rsid w:val="0028423B"/>
    <w:rsid w:val="00286CEB"/>
    <w:rsid w:val="00290E2A"/>
    <w:rsid w:val="00293370"/>
    <w:rsid w:val="002957C1"/>
    <w:rsid w:val="0029632B"/>
    <w:rsid w:val="00296D9B"/>
    <w:rsid w:val="002A265C"/>
    <w:rsid w:val="002A6804"/>
    <w:rsid w:val="002C01A8"/>
    <w:rsid w:val="002C02D8"/>
    <w:rsid w:val="002C44A4"/>
    <w:rsid w:val="002D2230"/>
    <w:rsid w:val="002D6633"/>
    <w:rsid w:val="002D676A"/>
    <w:rsid w:val="002F03CF"/>
    <w:rsid w:val="002F17F7"/>
    <w:rsid w:val="002F24A5"/>
    <w:rsid w:val="002F2CE0"/>
    <w:rsid w:val="002F6B79"/>
    <w:rsid w:val="002F7776"/>
    <w:rsid w:val="00302D2E"/>
    <w:rsid w:val="0031738B"/>
    <w:rsid w:val="00325EB6"/>
    <w:rsid w:val="003276FC"/>
    <w:rsid w:val="00327F60"/>
    <w:rsid w:val="003331AE"/>
    <w:rsid w:val="003413C9"/>
    <w:rsid w:val="00341A3C"/>
    <w:rsid w:val="003434DD"/>
    <w:rsid w:val="00351923"/>
    <w:rsid w:val="00356D17"/>
    <w:rsid w:val="00360FC2"/>
    <w:rsid w:val="00362CF5"/>
    <w:rsid w:val="003747A4"/>
    <w:rsid w:val="00375395"/>
    <w:rsid w:val="00375C29"/>
    <w:rsid w:val="003824D1"/>
    <w:rsid w:val="00382985"/>
    <w:rsid w:val="00382A7D"/>
    <w:rsid w:val="00394118"/>
    <w:rsid w:val="00395D31"/>
    <w:rsid w:val="003A12B1"/>
    <w:rsid w:val="003A56C5"/>
    <w:rsid w:val="003A5A65"/>
    <w:rsid w:val="003B07B3"/>
    <w:rsid w:val="003B3762"/>
    <w:rsid w:val="003C3226"/>
    <w:rsid w:val="003D1F21"/>
    <w:rsid w:val="003D481A"/>
    <w:rsid w:val="003D4A42"/>
    <w:rsid w:val="003D4E13"/>
    <w:rsid w:val="003E157A"/>
    <w:rsid w:val="003E1A8E"/>
    <w:rsid w:val="003E287D"/>
    <w:rsid w:val="003E5AC7"/>
    <w:rsid w:val="003E6B29"/>
    <w:rsid w:val="003E7028"/>
    <w:rsid w:val="004026A3"/>
    <w:rsid w:val="00412E16"/>
    <w:rsid w:val="00414EBE"/>
    <w:rsid w:val="004155FD"/>
    <w:rsid w:val="00420778"/>
    <w:rsid w:val="00423225"/>
    <w:rsid w:val="004240AF"/>
    <w:rsid w:val="004305E7"/>
    <w:rsid w:val="00432105"/>
    <w:rsid w:val="0043441D"/>
    <w:rsid w:val="00434DB3"/>
    <w:rsid w:val="004371B1"/>
    <w:rsid w:val="00442786"/>
    <w:rsid w:val="00443EB7"/>
    <w:rsid w:val="00447337"/>
    <w:rsid w:val="00461784"/>
    <w:rsid w:val="00464A7F"/>
    <w:rsid w:val="0046669E"/>
    <w:rsid w:val="00466BD9"/>
    <w:rsid w:val="00467386"/>
    <w:rsid w:val="00473FD8"/>
    <w:rsid w:val="0047514D"/>
    <w:rsid w:val="00476D34"/>
    <w:rsid w:val="0048054C"/>
    <w:rsid w:val="004813EB"/>
    <w:rsid w:val="00484363"/>
    <w:rsid w:val="004873E3"/>
    <w:rsid w:val="00487F26"/>
    <w:rsid w:val="00496605"/>
    <w:rsid w:val="004B508A"/>
    <w:rsid w:val="004C22C1"/>
    <w:rsid w:val="004C25F3"/>
    <w:rsid w:val="004C474A"/>
    <w:rsid w:val="004C6872"/>
    <w:rsid w:val="004D1B16"/>
    <w:rsid w:val="004D2537"/>
    <w:rsid w:val="004D321B"/>
    <w:rsid w:val="004D4016"/>
    <w:rsid w:val="004E2D9E"/>
    <w:rsid w:val="004E769B"/>
    <w:rsid w:val="004F1ADA"/>
    <w:rsid w:val="004F363D"/>
    <w:rsid w:val="004F4482"/>
    <w:rsid w:val="00502D4D"/>
    <w:rsid w:val="0051253B"/>
    <w:rsid w:val="005155BF"/>
    <w:rsid w:val="005157FD"/>
    <w:rsid w:val="005210F4"/>
    <w:rsid w:val="00526BCA"/>
    <w:rsid w:val="00527146"/>
    <w:rsid w:val="00527F79"/>
    <w:rsid w:val="00531A8F"/>
    <w:rsid w:val="00544F65"/>
    <w:rsid w:val="005609C2"/>
    <w:rsid w:val="00565428"/>
    <w:rsid w:val="0056693E"/>
    <w:rsid w:val="00573789"/>
    <w:rsid w:val="0057626B"/>
    <w:rsid w:val="005806E9"/>
    <w:rsid w:val="00590D7B"/>
    <w:rsid w:val="00596120"/>
    <w:rsid w:val="005A21E9"/>
    <w:rsid w:val="005B0BD8"/>
    <w:rsid w:val="005B3F0E"/>
    <w:rsid w:val="005B4A44"/>
    <w:rsid w:val="005B6F47"/>
    <w:rsid w:val="005B7C92"/>
    <w:rsid w:val="005C04AB"/>
    <w:rsid w:val="005C2EB2"/>
    <w:rsid w:val="005D1DDD"/>
    <w:rsid w:val="005D49E5"/>
    <w:rsid w:val="005E1C03"/>
    <w:rsid w:val="005E2960"/>
    <w:rsid w:val="005E74FC"/>
    <w:rsid w:val="005F007C"/>
    <w:rsid w:val="006033F5"/>
    <w:rsid w:val="00606159"/>
    <w:rsid w:val="00607FF2"/>
    <w:rsid w:val="00610894"/>
    <w:rsid w:val="0061113E"/>
    <w:rsid w:val="0061381B"/>
    <w:rsid w:val="006160F1"/>
    <w:rsid w:val="00620D8A"/>
    <w:rsid w:val="006226F6"/>
    <w:rsid w:val="00626153"/>
    <w:rsid w:val="006324A0"/>
    <w:rsid w:val="00633876"/>
    <w:rsid w:val="00636371"/>
    <w:rsid w:val="00640F5F"/>
    <w:rsid w:val="00643858"/>
    <w:rsid w:val="006471B9"/>
    <w:rsid w:val="0064739A"/>
    <w:rsid w:val="0065390C"/>
    <w:rsid w:val="00656FBB"/>
    <w:rsid w:val="00661F7C"/>
    <w:rsid w:val="0066217A"/>
    <w:rsid w:val="00663169"/>
    <w:rsid w:val="00667785"/>
    <w:rsid w:val="00677159"/>
    <w:rsid w:val="00697BA7"/>
    <w:rsid w:val="006A4F5A"/>
    <w:rsid w:val="006A56A9"/>
    <w:rsid w:val="006A5C79"/>
    <w:rsid w:val="006B1090"/>
    <w:rsid w:val="006C0D4D"/>
    <w:rsid w:val="006C45AE"/>
    <w:rsid w:val="006C461D"/>
    <w:rsid w:val="006C6062"/>
    <w:rsid w:val="006D3435"/>
    <w:rsid w:val="006E2C22"/>
    <w:rsid w:val="006E5734"/>
    <w:rsid w:val="006E5751"/>
    <w:rsid w:val="006F2D75"/>
    <w:rsid w:val="006F4CC7"/>
    <w:rsid w:val="006F608E"/>
    <w:rsid w:val="006F63E4"/>
    <w:rsid w:val="00705504"/>
    <w:rsid w:val="00717E01"/>
    <w:rsid w:val="00721BD7"/>
    <w:rsid w:val="00726653"/>
    <w:rsid w:val="0073310C"/>
    <w:rsid w:val="007331FD"/>
    <w:rsid w:val="00744103"/>
    <w:rsid w:val="00744244"/>
    <w:rsid w:val="00753305"/>
    <w:rsid w:val="007601C4"/>
    <w:rsid w:val="00762F53"/>
    <w:rsid w:val="00767953"/>
    <w:rsid w:val="00767F6D"/>
    <w:rsid w:val="00777EF1"/>
    <w:rsid w:val="00785AEF"/>
    <w:rsid w:val="00794157"/>
    <w:rsid w:val="007A15B8"/>
    <w:rsid w:val="007A187D"/>
    <w:rsid w:val="007B6477"/>
    <w:rsid w:val="007C58A8"/>
    <w:rsid w:val="007C6FDA"/>
    <w:rsid w:val="007E172B"/>
    <w:rsid w:val="007E397B"/>
    <w:rsid w:val="007F0378"/>
    <w:rsid w:val="007F6189"/>
    <w:rsid w:val="007F63AA"/>
    <w:rsid w:val="00801407"/>
    <w:rsid w:val="00801D46"/>
    <w:rsid w:val="00804C61"/>
    <w:rsid w:val="008066E2"/>
    <w:rsid w:val="00806BAE"/>
    <w:rsid w:val="00810D42"/>
    <w:rsid w:val="00815C15"/>
    <w:rsid w:val="00823A49"/>
    <w:rsid w:val="0082455E"/>
    <w:rsid w:val="00825F68"/>
    <w:rsid w:val="00827936"/>
    <w:rsid w:val="00827A79"/>
    <w:rsid w:val="0083191E"/>
    <w:rsid w:val="00836866"/>
    <w:rsid w:val="0084148D"/>
    <w:rsid w:val="00843FB2"/>
    <w:rsid w:val="008477D1"/>
    <w:rsid w:val="008521B7"/>
    <w:rsid w:val="00853B52"/>
    <w:rsid w:val="00857ECB"/>
    <w:rsid w:val="00861695"/>
    <w:rsid w:val="00861752"/>
    <w:rsid w:val="008643CC"/>
    <w:rsid w:val="00864C5D"/>
    <w:rsid w:val="008709E0"/>
    <w:rsid w:val="0087335E"/>
    <w:rsid w:val="00894AEB"/>
    <w:rsid w:val="008A5FC6"/>
    <w:rsid w:val="008A708C"/>
    <w:rsid w:val="008B30B6"/>
    <w:rsid w:val="008B3E38"/>
    <w:rsid w:val="008C2C18"/>
    <w:rsid w:val="008C4003"/>
    <w:rsid w:val="008F0398"/>
    <w:rsid w:val="008F1B37"/>
    <w:rsid w:val="008F2801"/>
    <w:rsid w:val="00903E2C"/>
    <w:rsid w:val="00904692"/>
    <w:rsid w:val="009078DB"/>
    <w:rsid w:val="0091220E"/>
    <w:rsid w:val="00915AB6"/>
    <w:rsid w:val="00915FE8"/>
    <w:rsid w:val="00920758"/>
    <w:rsid w:val="00920F98"/>
    <w:rsid w:val="00923F67"/>
    <w:rsid w:val="0092560E"/>
    <w:rsid w:val="009271E4"/>
    <w:rsid w:val="009332BC"/>
    <w:rsid w:val="00934B5A"/>
    <w:rsid w:val="00935AB6"/>
    <w:rsid w:val="00941E3D"/>
    <w:rsid w:val="00944B08"/>
    <w:rsid w:val="00947D22"/>
    <w:rsid w:val="0095483B"/>
    <w:rsid w:val="009602C6"/>
    <w:rsid w:val="009605C3"/>
    <w:rsid w:val="00960777"/>
    <w:rsid w:val="00960E4F"/>
    <w:rsid w:val="00963FB2"/>
    <w:rsid w:val="00965529"/>
    <w:rsid w:val="009723D2"/>
    <w:rsid w:val="00972895"/>
    <w:rsid w:val="0097395A"/>
    <w:rsid w:val="00986E9E"/>
    <w:rsid w:val="00994634"/>
    <w:rsid w:val="009A16FC"/>
    <w:rsid w:val="009A2A0B"/>
    <w:rsid w:val="009A6BAE"/>
    <w:rsid w:val="009A6CC1"/>
    <w:rsid w:val="009B1B3D"/>
    <w:rsid w:val="009B34FB"/>
    <w:rsid w:val="009B534E"/>
    <w:rsid w:val="009B6B72"/>
    <w:rsid w:val="009C3953"/>
    <w:rsid w:val="009C6456"/>
    <w:rsid w:val="009D0448"/>
    <w:rsid w:val="009D1DBF"/>
    <w:rsid w:val="009D2D69"/>
    <w:rsid w:val="009D63D6"/>
    <w:rsid w:val="009D7254"/>
    <w:rsid w:val="009D7C8A"/>
    <w:rsid w:val="009E3874"/>
    <w:rsid w:val="009E3BA4"/>
    <w:rsid w:val="009E41EF"/>
    <w:rsid w:val="009E63CC"/>
    <w:rsid w:val="009E70BD"/>
    <w:rsid w:val="009F2D98"/>
    <w:rsid w:val="009F52EA"/>
    <w:rsid w:val="009F56FE"/>
    <w:rsid w:val="00A014E9"/>
    <w:rsid w:val="00A01DCC"/>
    <w:rsid w:val="00A02F37"/>
    <w:rsid w:val="00A0516D"/>
    <w:rsid w:val="00A06511"/>
    <w:rsid w:val="00A0655F"/>
    <w:rsid w:val="00A15562"/>
    <w:rsid w:val="00A15CF2"/>
    <w:rsid w:val="00A16E8C"/>
    <w:rsid w:val="00A27F94"/>
    <w:rsid w:val="00A3106B"/>
    <w:rsid w:val="00A4438C"/>
    <w:rsid w:val="00A45DA4"/>
    <w:rsid w:val="00A535F4"/>
    <w:rsid w:val="00A60339"/>
    <w:rsid w:val="00A62CE6"/>
    <w:rsid w:val="00A64D41"/>
    <w:rsid w:val="00A653BA"/>
    <w:rsid w:val="00A71CEC"/>
    <w:rsid w:val="00A71D3A"/>
    <w:rsid w:val="00A730B2"/>
    <w:rsid w:val="00A735D4"/>
    <w:rsid w:val="00A83163"/>
    <w:rsid w:val="00A85BFE"/>
    <w:rsid w:val="00A913BE"/>
    <w:rsid w:val="00A91F94"/>
    <w:rsid w:val="00A957F0"/>
    <w:rsid w:val="00A975A3"/>
    <w:rsid w:val="00A97C91"/>
    <w:rsid w:val="00AA3C22"/>
    <w:rsid w:val="00AA5A30"/>
    <w:rsid w:val="00AA6868"/>
    <w:rsid w:val="00AB151F"/>
    <w:rsid w:val="00AB57BF"/>
    <w:rsid w:val="00AB581C"/>
    <w:rsid w:val="00AC02AC"/>
    <w:rsid w:val="00AC0CBF"/>
    <w:rsid w:val="00AC0E09"/>
    <w:rsid w:val="00AC1878"/>
    <w:rsid w:val="00AC3604"/>
    <w:rsid w:val="00AC608D"/>
    <w:rsid w:val="00AD05A1"/>
    <w:rsid w:val="00AD55F3"/>
    <w:rsid w:val="00AE0C64"/>
    <w:rsid w:val="00AE2FCD"/>
    <w:rsid w:val="00AF7CC8"/>
    <w:rsid w:val="00B04E92"/>
    <w:rsid w:val="00B06680"/>
    <w:rsid w:val="00B07749"/>
    <w:rsid w:val="00B11FA3"/>
    <w:rsid w:val="00B14D47"/>
    <w:rsid w:val="00B2040E"/>
    <w:rsid w:val="00B20931"/>
    <w:rsid w:val="00B257AC"/>
    <w:rsid w:val="00B37A26"/>
    <w:rsid w:val="00B40B02"/>
    <w:rsid w:val="00B5056C"/>
    <w:rsid w:val="00B60B0B"/>
    <w:rsid w:val="00B6340F"/>
    <w:rsid w:val="00B63C19"/>
    <w:rsid w:val="00B74D7D"/>
    <w:rsid w:val="00B9059F"/>
    <w:rsid w:val="00B9075D"/>
    <w:rsid w:val="00BA3537"/>
    <w:rsid w:val="00BA642E"/>
    <w:rsid w:val="00BA7735"/>
    <w:rsid w:val="00BB0CF3"/>
    <w:rsid w:val="00BC1FC9"/>
    <w:rsid w:val="00BD0D82"/>
    <w:rsid w:val="00BD26EA"/>
    <w:rsid w:val="00BD7F2D"/>
    <w:rsid w:val="00BE2170"/>
    <w:rsid w:val="00BE253E"/>
    <w:rsid w:val="00BF6483"/>
    <w:rsid w:val="00C119EC"/>
    <w:rsid w:val="00C13619"/>
    <w:rsid w:val="00C14A0C"/>
    <w:rsid w:val="00C17243"/>
    <w:rsid w:val="00C26973"/>
    <w:rsid w:val="00C3395B"/>
    <w:rsid w:val="00C56373"/>
    <w:rsid w:val="00C61C05"/>
    <w:rsid w:val="00C74263"/>
    <w:rsid w:val="00C8100A"/>
    <w:rsid w:val="00C922C5"/>
    <w:rsid w:val="00C9760E"/>
    <w:rsid w:val="00CA2406"/>
    <w:rsid w:val="00CB1FAD"/>
    <w:rsid w:val="00CC7574"/>
    <w:rsid w:val="00CD13E3"/>
    <w:rsid w:val="00CD1EAF"/>
    <w:rsid w:val="00CF2160"/>
    <w:rsid w:val="00CF6F1C"/>
    <w:rsid w:val="00D001CB"/>
    <w:rsid w:val="00D06849"/>
    <w:rsid w:val="00D06906"/>
    <w:rsid w:val="00D07604"/>
    <w:rsid w:val="00D11191"/>
    <w:rsid w:val="00D131EA"/>
    <w:rsid w:val="00D14468"/>
    <w:rsid w:val="00D1782B"/>
    <w:rsid w:val="00D20DEA"/>
    <w:rsid w:val="00D23DDF"/>
    <w:rsid w:val="00D27479"/>
    <w:rsid w:val="00D30AB4"/>
    <w:rsid w:val="00D46ADB"/>
    <w:rsid w:val="00D529E1"/>
    <w:rsid w:val="00D57525"/>
    <w:rsid w:val="00D86677"/>
    <w:rsid w:val="00D915E8"/>
    <w:rsid w:val="00D9570C"/>
    <w:rsid w:val="00D96837"/>
    <w:rsid w:val="00DA1988"/>
    <w:rsid w:val="00DA3209"/>
    <w:rsid w:val="00DA73CE"/>
    <w:rsid w:val="00DB03BA"/>
    <w:rsid w:val="00DB18AF"/>
    <w:rsid w:val="00DC1E85"/>
    <w:rsid w:val="00DC3FED"/>
    <w:rsid w:val="00DC531B"/>
    <w:rsid w:val="00DC68BA"/>
    <w:rsid w:val="00DC6C64"/>
    <w:rsid w:val="00DD1162"/>
    <w:rsid w:val="00DD3B3B"/>
    <w:rsid w:val="00DD5791"/>
    <w:rsid w:val="00DD716F"/>
    <w:rsid w:val="00DE115B"/>
    <w:rsid w:val="00DE5FAE"/>
    <w:rsid w:val="00DF3C81"/>
    <w:rsid w:val="00DF681E"/>
    <w:rsid w:val="00E1104D"/>
    <w:rsid w:val="00E12994"/>
    <w:rsid w:val="00E13FD7"/>
    <w:rsid w:val="00E145B4"/>
    <w:rsid w:val="00E245B6"/>
    <w:rsid w:val="00E318C4"/>
    <w:rsid w:val="00E32266"/>
    <w:rsid w:val="00E35CDA"/>
    <w:rsid w:val="00E37587"/>
    <w:rsid w:val="00E4394B"/>
    <w:rsid w:val="00E45457"/>
    <w:rsid w:val="00E47C10"/>
    <w:rsid w:val="00E52BAD"/>
    <w:rsid w:val="00E549A5"/>
    <w:rsid w:val="00E62E6D"/>
    <w:rsid w:val="00E66686"/>
    <w:rsid w:val="00E72BAB"/>
    <w:rsid w:val="00E770C3"/>
    <w:rsid w:val="00E778F2"/>
    <w:rsid w:val="00E81FAE"/>
    <w:rsid w:val="00E90A5B"/>
    <w:rsid w:val="00E92F25"/>
    <w:rsid w:val="00E93D24"/>
    <w:rsid w:val="00E95936"/>
    <w:rsid w:val="00EA4395"/>
    <w:rsid w:val="00EB1C24"/>
    <w:rsid w:val="00ED0F77"/>
    <w:rsid w:val="00ED14F5"/>
    <w:rsid w:val="00ED538C"/>
    <w:rsid w:val="00ED6D09"/>
    <w:rsid w:val="00ED7029"/>
    <w:rsid w:val="00EE22CC"/>
    <w:rsid w:val="00EE51AF"/>
    <w:rsid w:val="00EF47F8"/>
    <w:rsid w:val="00EF4BD1"/>
    <w:rsid w:val="00EF6846"/>
    <w:rsid w:val="00F04CBD"/>
    <w:rsid w:val="00F1793D"/>
    <w:rsid w:val="00F251FC"/>
    <w:rsid w:val="00F362FB"/>
    <w:rsid w:val="00F41B7A"/>
    <w:rsid w:val="00F43584"/>
    <w:rsid w:val="00F4407E"/>
    <w:rsid w:val="00F44F88"/>
    <w:rsid w:val="00F531E7"/>
    <w:rsid w:val="00F54507"/>
    <w:rsid w:val="00F617E4"/>
    <w:rsid w:val="00F67348"/>
    <w:rsid w:val="00F70AD0"/>
    <w:rsid w:val="00F72399"/>
    <w:rsid w:val="00F72960"/>
    <w:rsid w:val="00F756A6"/>
    <w:rsid w:val="00F77802"/>
    <w:rsid w:val="00F77966"/>
    <w:rsid w:val="00F854BA"/>
    <w:rsid w:val="00F87FBC"/>
    <w:rsid w:val="00FA75D7"/>
    <w:rsid w:val="00FB33B0"/>
    <w:rsid w:val="00FB646C"/>
    <w:rsid w:val="00FB79E4"/>
    <w:rsid w:val="00FC34FD"/>
    <w:rsid w:val="00FC4EFD"/>
    <w:rsid w:val="00FD2344"/>
    <w:rsid w:val="00FD3D0E"/>
    <w:rsid w:val="00FD5ECC"/>
    <w:rsid w:val="00FD6511"/>
    <w:rsid w:val="00FF0660"/>
    <w:rsid w:val="00FF4EA8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2E30D989"/>
  <w15:docId w15:val="{3EDA1C88-2027-4166-A011-6ED1CDF1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7B66"/>
    <w:rPr>
      <w:rFonts w:ascii="Arial" w:hAnsi="Arial"/>
      <w:sz w:val="22"/>
      <w:szCs w:val="24"/>
    </w:rPr>
  </w:style>
  <w:style w:type="paragraph" w:styleId="Heading3">
    <w:name w:val="heading 3"/>
    <w:basedOn w:val="Normal"/>
    <w:next w:val="Normal"/>
    <w:qFormat/>
    <w:rsid w:val="00B53C4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14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148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2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nburghPurpleItalic">
    <w:name w:val="Edinburgh Purple Italic"/>
    <w:basedOn w:val="DefaultParagraphFont"/>
    <w:rsid w:val="00F14E26"/>
    <w:rPr>
      <w:i/>
      <w:iCs/>
      <w:color w:val="462170"/>
    </w:rPr>
  </w:style>
  <w:style w:type="character" w:customStyle="1" w:styleId="EdinburghPurple">
    <w:name w:val="Edinburgh Purple"/>
    <w:basedOn w:val="DefaultParagraphFont"/>
    <w:rsid w:val="00F14E26"/>
    <w:rPr>
      <w:color w:val="462170"/>
    </w:rPr>
  </w:style>
  <w:style w:type="paragraph" w:styleId="ListParagraph">
    <w:name w:val="List Paragraph"/>
    <w:basedOn w:val="Normal"/>
    <w:uiPriority w:val="34"/>
    <w:qFormat/>
    <w:rsid w:val="00184FA9"/>
    <w:pPr>
      <w:ind w:left="720"/>
      <w:contextualSpacing/>
    </w:pPr>
  </w:style>
  <w:style w:type="paragraph" w:customStyle="1" w:styleId="Default">
    <w:name w:val="Default"/>
    <w:basedOn w:val="Normal"/>
    <w:rsid w:val="00C26973"/>
    <w:pPr>
      <w:autoSpaceDE w:val="0"/>
      <w:autoSpaceDN w:val="0"/>
    </w:pPr>
    <w:rPr>
      <w:rFonts w:eastAsiaTheme="minorHAnsi" w:cs="Arial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7626B"/>
    <w:rPr>
      <w:rFonts w:ascii="Times New Roman" w:eastAsiaTheme="minorHAnsi" w:hAnsi="Times New Roman"/>
      <w:sz w:val="24"/>
    </w:rPr>
  </w:style>
  <w:style w:type="character" w:styleId="Hyperlink">
    <w:name w:val="Hyperlink"/>
    <w:basedOn w:val="DefaultParagraphFont"/>
    <w:rsid w:val="00A06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5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6F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06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eguarding@edinburghairpor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guarding@edinburghairpor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dinburghairport.local\eal\public\templates\EAL\Source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5936D2B096946B8C6174804354B35" ma:contentTypeVersion="13" ma:contentTypeDescription="Create a new document." ma:contentTypeScope="" ma:versionID="e451d905a2b2ec79bd51b35948b8326c">
  <xsd:schema xmlns:xsd="http://www.w3.org/2001/XMLSchema" xmlns:xs="http://www.w3.org/2001/XMLSchema" xmlns:p="http://schemas.microsoft.com/office/2006/metadata/properties" xmlns:ns3="5140f10c-dcae-4ea3-a789-b28a7ba0a82c" xmlns:ns4="3d5852f8-435b-43bf-8637-c7e6b8b7b528" targetNamespace="http://schemas.microsoft.com/office/2006/metadata/properties" ma:root="true" ma:fieldsID="b4b82c250d2459821e3c4d1298fd27b2" ns3:_="" ns4:_="">
    <xsd:import namespace="5140f10c-dcae-4ea3-a789-b28a7ba0a82c"/>
    <xsd:import namespace="3d5852f8-435b-43bf-8637-c7e6b8b7b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0f10c-dcae-4ea3-a789-b28a7ba0a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852f8-435b-43bf-8637-c7e6b8b7b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7B93-8A9A-4FD3-8876-527F61AE2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FAB4A-316E-4DA8-95F2-13B998CBA999}">
  <ds:schemaRefs>
    <ds:schemaRef ds:uri="http://schemas.microsoft.com/office/2006/metadata/properties"/>
    <ds:schemaRef ds:uri="3d5852f8-435b-43bf-8637-c7e6b8b7b528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5140f10c-dcae-4ea3-a789-b28a7ba0a82c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1BD111-C3BC-43F0-863D-197B65212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0f10c-dcae-4ea3-a789-b28a7ba0a82c"/>
    <ds:schemaRef ds:uri="3d5852f8-435b-43bf-8637-c7e6b8b7b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DA141-9F9F-4A93-AF9E-77C20F02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320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Airport Limited</vt:lpstr>
    </vt:vector>
  </TitlesOfParts>
  <Company>BAA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Airport Limited</dc:title>
  <dc:creator>Claire Brown</dc:creator>
  <cp:lastModifiedBy>Claire Brown</cp:lastModifiedBy>
  <cp:revision>81</cp:revision>
  <cp:lastPrinted>2022-01-11T08:05:00Z</cp:lastPrinted>
  <dcterms:created xsi:type="dcterms:W3CDTF">2021-04-26T12:21:00Z</dcterms:created>
  <dcterms:modified xsi:type="dcterms:W3CDTF">2022-01-11T08:05:00Z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0x01010001E5936D2B096946B8C6174804354B35</vt:lpwstr>
  </property>
</Properties>
</file>