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7" w:rsidRPr="00BB4EF7" w:rsidRDefault="00BB4EF7" w:rsidP="00BB4EF7">
      <w:pPr>
        <w:rPr>
          <w:noProof/>
          <w:lang w:val="en-GB" w:eastAsia="en-GB"/>
        </w:rPr>
      </w:pPr>
      <w:r w:rsidRPr="00BB4EF7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6219825" y="838200"/>
            <wp:positionH relativeFrom="column">
              <wp:align>right</wp:align>
            </wp:positionH>
            <wp:positionV relativeFrom="paragraph">
              <wp:align>top</wp:align>
            </wp:positionV>
            <wp:extent cx="1092835" cy="898600"/>
            <wp:effectExtent l="0" t="0" r="0" b="0"/>
            <wp:wrapSquare wrapText="bothSides"/>
            <wp:docPr id="2" name="Picture 2" descr="C:\Users\Jane\Downloads\AIMRX_4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ownloads\AIMRX_4colou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t>Head Office:</w:t>
      </w:r>
      <w:r>
        <w:rPr>
          <w:noProof/>
          <w:lang w:val="en-GB" w:eastAsia="en-GB"/>
        </w:rPr>
        <w:br/>
        <w:t>Appleton Village Pharmacy</w:t>
      </w:r>
      <w:r>
        <w:rPr>
          <w:noProof/>
          <w:lang w:val="en-GB" w:eastAsia="en-GB"/>
        </w:rPr>
        <w:br/>
        <w:t>Appleton Village</w:t>
      </w:r>
      <w:r>
        <w:rPr>
          <w:noProof/>
          <w:lang w:val="en-GB" w:eastAsia="en-GB"/>
        </w:rPr>
        <w:br/>
        <w:t>Widnes</w:t>
      </w:r>
      <w:r>
        <w:rPr>
          <w:noProof/>
          <w:lang w:val="en-GB" w:eastAsia="en-GB"/>
        </w:rPr>
        <w:br/>
        <w:t>WA8 6EQ</w:t>
      </w:r>
    </w:p>
    <w:p w:rsidR="00F32A80" w:rsidRDefault="006567D8">
      <w:pPr>
        <w:pStyle w:val="InvoiceHeading"/>
      </w:pPr>
      <w:r>
        <w:t>Clai</w:t>
      </w:r>
      <w:r w:rsidR="006D64DD">
        <w:t>m FORM FOR Self-employed Locums</w:t>
      </w:r>
    </w:p>
    <w:tbl>
      <w:tblPr>
        <w:tblStyle w:val="InvoiceTable"/>
        <w:tblW w:w="5191" w:type="pct"/>
        <w:tblLook w:val="04A0"/>
      </w:tblPr>
      <w:tblGrid>
        <w:gridCol w:w="5756"/>
        <w:gridCol w:w="5756"/>
      </w:tblGrid>
      <w:tr w:rsidR="00F32A80" w:rsidTr="006D64DD">
        <w:trPr>
          <w:cnfStyle w:val="100000000000"/>
          <w:trHeight w:val="348"/>
        </w:trPr>
        <w:tc>
          <w:tcPr>
            <w:tcW w:w="2500" w:type="pct"/>
          </w:tcPr>
          <w:p w:rsidR="00F32A80" w:rsidRDefault="006D64DD">
            <w:r>
              <w:t>Locum</w:t>
            </w:r>
            <w:r w:rsidR="006567D8">
              <w:t xml:space="preserve"> Details:</w:t>
            </w:r>
          </w:p>
        </w:tc>
        <w:tc>
          <w:tcPr>
            <w:tcW w:w="2500" w:type="pct"/>
          </w:tcPr>
          <w:p w:rsidR="00F32A80" w:rsidRDefault="006D64DD">
            <w:r>
              <w:t>Bank Details</w:t>
            </w:r>
          </w:p>
        </w:tc>
      </w:tr>
      <w:tr w:rsidR="00F32A80" w:rsidTr="00BB4EF7">
        <w:trPr>
          <w:trHeight w:val="2143"/>
        </w:trPr>
        <w:tc>
          <w:tcPr>
            <w:tcW w:w="2500" w:type="pct"/>
          </w:tcPr>
          <w:tbl>
            <w:tblPr>
              <w:tblW w:w="4987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59"/>
              <w:gridCol w:w="3395"/>
            </w:tblGrid>
            <w:tr w:rsidR="00F32A80" w:rsidTr="006D64DD">
              <w:trPr>
                <w:trHeight w:val="351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:rsidR="00F32A80" w:rsidRDefault="006567D8">
                  <w:pPr>
                    <w:pStyle w:val="FormHeading"/>
                  </w:pPr>
                  <w:r>
                    <w:t>Name</w:t>
                  </w:r>
                </w:p>
              </w:tc>
              <w:tc>
                <w:tcPr>
                  <w:tcW w:w="3112" w:type="pct"/>
                  <w:tcMar>
                    <w:top w:w="144" w:type="dxa"/>
                  </w:tcMar>
                </w:tcPr>
                <w:p w:rsidR="00F32A80" w:rsidRDefault="00F32A80">
                  <w:pPr>
                    <w:pStyle w:val="FormText"/>
                  </w:pPr>
                </w:p>
              </w:tc>
            </w:tr>
            <w:tr w:rsidR="00F32A80" w:rsidTr="006D64DD">
              <w:trPr>
                <w:trHeight w:val="264"/>
              </w:trPr>
              <w:tc>
                <w:tcPr>
                  <w:tcW w:w="1888" w:type="pct"/>
                </w:tcPr>
                <w:p w:rsidR="00F32A80" w:rsidRDefault="006567D8" w:rsidP="006567D8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2" w:type="pct"/>
                </w:tcPr>
                <w:p w:rsidR="00F32A80" w:rsidRDefault="00F32A80" w:rsidP="006567D8">
                  <w:pPr>
                    <w:pStyle w:val="FormText"/>
                  </w:pPr>
                </w:p>
              </w:tc>
            </w:tr>
            <w:tr w:rsidR="00F32A80" w:rsidTr="006D64DD">
              <w:trPr>
                <w:trHeight w:val="252"/>
              </w:trPr>
              <w:tc>
                <w:tcPr>
                  <w:tcW w:w="1888" w:type="pct"/>
                </w:tcPr>
                <w:p w:rsidR="00F32A80" w:rsidRDefault="00F32A80">
                  <w:pPr>
                    <w:pStyle w:val="FormHeading"/>
                  </w:pPr>
                </w:p>
              </w:tc>
              <w:tc>
                <w:tcPr>
                  <w:tcW w:w="3112" w:type="pct"/>
                </w:tcPr>
                <w:p w:rsidR="00F32A80" w:rsidRDefault="00F32A80">
                  <w:pPr>
                    <w:pStyle w:val="FormText"/>
                  </w:pPr>
                </w:p>
              </w:tc>
            </w:tr>
            <w:tr w:rsidR="00F32A80" w:rsidTr="006D64DD">
              <w:trPr>
                <w:trHeight w:val="264"/>
              </w:trPr>
              <w:tc>
                <w:tcPr>
                  <w:tcW w:w="1888" w:type="pct"/>
                </w:tcPr>
                <w:p w:rsidR="00F32A80" w:rsidRDefault="006D64DD">
                  <w:pPr>
                    <w:pStyle w:val="FormHeading"/>
                  </w:pPr>
                  <w:proofErr w:type="spellStart"/>
                  <w:r>
                    <w:t>GPhC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Reg</w:t>
                  </w:r>
                  <w:proofErr w:type="spellEnd"/>
                  <w:r>
                    <w:t xml:space="preserve"> No</w:t>
                  </w:r>
                </w:p>
              </w:tc>
              <w:tc>
                <w:tcPr>
                  <w:tcW w:w="3112" w:type="pct"/>
                </w:tcPr>
                <w:p w:rsidR="00F32A80" w:rsidRDefault="00F32A80">
                  <w:pPr>
                    <w:pStyle w:val="FormText"/>
                  </w:pPr>
                </w:p>
              </w:tc>
            </w:tr>
          </w:tbl>
          <w:p w:rsidR="00F32A80" w:rsidRDefault="00445283">
            <w:pPr>
              <w:rPr>
                <w:b/>
              </w:rPr>
            </w:pPr>
            <w:r w:rsidRPr="00445283">
              <w:rPr>
                <w:b/>
              </w:rPr>
              <w:t>Phone Number</w:t>
            </w:r>
          </w:p>
          <w:p w:rsidR="00BB4EF7" w:rsidRDefault="00BB4EF7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B822D4" w:rsidRPr="00445283" w:rsidRDefault="00B822D4">
            <w:pPr>
              <w:rPr>
                <w:b/>
              </w:rPr>
            </w:pPr>
          </w:p>
        </w:tc>
        <w:tc>
          <w:tcPr>
            <w:tcW w:w="2500" w:type="pct"/>
          </w:tcPr>
          <w:tbl>
            <w:tblPr>
              <w:tblW w:w="473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84"/>
              <w:gridCol w:w="1984"/>
            </w:tblGrid>
            <w:tr w:rsidR="00BB4EF7" w:rsidTr="00BB4EF7">
              <w:trPr>
                <w:trHeight w:val="1615"/>
              </w:trPr>
              <w:tc>
                <w:tcPr>
                  <w:tcW w:w="1164" w:type="pct"/>
                  <w:tcMar>
                    <w:top w:w="144" w:type="dxa"/>
                  </w:tcMar>
                </w:tcPr>
                <w:p w:rsidR="00BB4EF7" w:rsidRDefault="00BB4EF7">
                  <w:pPr>
                    <w:pStyle w:val="FormHeading"/>
                  </w:pPr>
                  <w:r>
                    <w:t>Bank</w:t>
                  </w:r>
                </w:p>
                <w:p w:rsidR="00BB4EF7" w:rsidRDefault="00BB4EF7">
                  <w:pPr>
                    <w:pStyle w:val="FormHeading"/>
                  </w:pPr>
                  <w:r>
                    <w:t>Address</w:t>
                  </w:r>
                </w:p>
                <w:p w:rsidR="00BB4EF7" w:rsidRDefault="00BB4EF7">
                  <w:pPr>
                    <w:pStyle w:val="FormHeading"/>
                  </w:pPr>
                </w:p>
                <w:p w:rsidR="00BB4EF7" w:rsidRDefault="00BB4EF7">
                  <w:pPr>
                    <w:pStyle w:val="FormHeading"/>
                  </w:pPr>
                  <w:r>
                    <w:t>Sort Code</w:t>
                  </w:r>
                </w:p>
                <w:p w:rsidR="00BB4EF7" w:rsidRDefault="00BB4EF7">
                  <w:pPr>
                    <w:pStyle w:val="FormHeading"/>
                  </w:pPr>
                  <w:r>
                    <w:t>Acc No</w:t>
                  </w:r>
                </w:p>
                <w:p w:rsidR="00BB4EF7" w:rsidRDefault="00BB4EF7">
                  <w:pPr>
                    <w:pStyle w:val="FormHeading"/>
                  </w:pPr>
                  <w:r>
                    <w:t>Acc Name</w:t>
                  </w:r>
                </w:p>
              </w:tc>
              <w:tc>
                <w:tcPr>
                  <w:tcW w:w="1918" w:type="pct"/>
                  <w:tcMar>
                    <w:top w:w="144" w:type="dxa"/>
                  </w:tcMar>
                </w:tcPr>
                <w:p w:rsidR="00BB4EF7" w:rsidRDefault="00BB4EF7">
                  <w:pPr>
                    <w:pStyle w:val="FormText"/>
                  </w:pPr>
                </w:p>
              </w:tc>
              <w:tc>
                <w:tcPr>
                  <w:tcW w:w="1918" w:type="pct"/>
                </w:tcPr>
                <w:p w:rsidR="00BB4EF7" w:rsidRDefault="00BB4EF7">
                  <w:pPr>
                    <w:pStyle w:val="FormText"/>
                  </w:pPr>
                </w:p>
              </w:tc>
            </w:tr>
            <w:tr w:rsidR="00BB4EF7" w:rsidTr="00BB4EF7">
              <w:trPr>
                <w:trHeight w:val="273"/>
              </w:trPr>
              <w:tc>
                <w:tcPr>
                  <w:tcW w:w="1164" w:type="pct"/>
                </w:tcPr>
                <w:p w:rsidR="00BB4EF7" w:rsidRDefault="00BB4EF7">
                  <w:pPr>
                    <w:pStyle w:val="FormHeading"/>
                  </w:pPr>
                </w:p>
              </w:tc>
              <w:tc>
                <w:tcPr>
                  <w:tcW w:w="1918" w:type="pct"/>
                </w:tcPr>
                <w:p w:rsidR="00BB4EF7" w:rsidRDefault="00BB4EF7">
                  <w:pPr>
                    <w:pStyle w:val="FormText"/>
                  </w:pPr>
                </w:p>
              </w:tc>
              <w:tc>
                <w:tcPr>
                  <w:tcW w:w="1918" w:type="pct"/>
                </w:tcPr>
                <w:p w:rsidR="00BB4EF7" w:rsidRDefault="00BB4EF7">
                  <w:pPr>
                    <w:pStyle w:val="FormText"/>
                  </w:pPr>
                </w:p>
              </w:tc>
            </w:tr>
            <w:tr w:rsidR="00BB4EF7" w:rsidTr="00BB4EF7">
              <w:trPr>
                <w:trHeight w:val="273"/>
              </w:trPr>
              <w:tc>
                <w:tcPr>
                  <w:tcW w:w="1164" w:type="pct"/>
                </w:tcPr>
                <w:p w:rsidR="00BB4EF7" w:rsidRDefault="00BB4EF7">
                  <w:pPr>
                    <w:pStyle w:val="FormHeading"/>
                  </w:pPr>
                </w:p>
              </w:tc>
              <w:tc>
                <w:tcPr>
                  <w:tcW w:w="1918" w:type="pct"/>
                </w:tcPr>
                <w:p w:rsidR="00BB4EF7" w:rsidRDefault="00BB4EF7">
                  <w:pPr>
                    <w:pStyle w:val="FormText"/>
                  </w:pPr>
                </w:p>
              </w:tc>
              <w:tc>
                <w:tcPr>
                  <w:tcW w:w="1918" w:type="pct"/>
                </w:tcPr>
                <w:p w:rsidR="00BB4EF7" w:rsidRDefault="00BB4EF7">
                  <w:pPr>
                    <w:pStyle w:val="FormText"/>
                  </w:pPr>
                </w:p>
              </w:tc>
            </w:tr>
          </w:tbl>
          <w:p w:rsidR="00F32A80" w:rsidRDefault="00F32A80"/>
        </w:tc>
      </w:tr>
    </w:tbl>
    <w:p w:rsidR="00F32A80" w:rsidRDefault="00F32A80"/>
    <w:tbl>
      <w:tblPr>
        <w:tblStyle w:val="InvoiceTable"/>
        <w:tblW w:w="4976" w:type="pct"/>
        <w:tblLook w:val="04E0"/>
      </w:tblPr>
      <w:tblGrid>
        <w:gridCol w:w="2821"/>
        <w:gridCol w:w="2821"/>
        <w:gridCol w:w="2454"/>
        <w:gridCol w:w="1463"/>
        <w:gridCol w:w="1476"/>
      </w:tblGrid>
      <w:tr w:rsidR="00463AA0" w:rsidTr="00463AA0">
        <w:trPr>
          <w:cnfStyle w:val="100000000000"/>
          <w:trHeight w:val="442"/>
          <w:tblHeader/>
        </w:trPr>
        <w:tc>
          <w:tcPr>
            <w:tcW w:w="1278" w:type="pct"/>
          </w:tcPr>
          <w:p w:rsidR="00463AA0" w:rsidRDefault="00463AA0">
            <w:pPr>
              <w:jc w:val="center"/>
            </w:pPr>
            <w:r>
              <w:t>Date Worked</w:t>
            </w: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  <w:r>
              <w:t>Branch</w:t>
            </w:r>
          </w:p>
        </w:tc>
        <w:tc>
          <w:tcPr>
            <w:tcW w:w="1112" w:type="pct"/>
          </w:tcPr>
          <w:p w:rsidR="00463AA0" w:rsidRDefault="00463AA0">
            <w:r>
              <w:t xml:space="preserve">Total Hours </w:t>
            </w:r>
          </w:p>
        </w:tc>
        <w:tc>
          <w:tcPr>
            <w:tcW w:w="663" w:type="pct"/>
          </w:tcPr>
          <w:p w:rsidR="00463AA0" w:rsidRDefault="00463AA0">
            <w:r>
              <w:t>MUR</w:t>
            </w:r>
            <w:r w:rsidR="00C342E5">
              <w:t>s completed</w:t>
            </w:r>
          </w:p>
        </w:tc>
        <w:tc>
          <w:tcPr>
            <w:tcW w:w="669" w:type="pct"/>
          </w:tcPr>
          <w:p w:rsidR="00463AA0" w:rsidRDefault="00463AA0">
            <w:r>
              <w:t>NMS</w:t>
            </w:r>
            <w:r w:rsidR="00C342E5">
              <w:t xml:space="preserve"> completed</w:t>
            </w:r>
          </w:p>
        </w:tc>
      </w:tr>
      <w:tr w:rsidR="00463AA0" w:rsidTr="00463AA0">
        <w:trPr>
          <w:trHeight w:val="442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57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42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57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57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57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57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trHeight w:val="442"/>
        </w:trPr>
        <w:tc>
          <w:tcPr>
            <w:tcW w:w="1278" w:type="pct"/>
          </w:tcPr>
          <w:p w:rsidR="00463AA0" w:rsidRPr="00F4242C" w:rsidRDefault="00463AA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>
            <w:pPr>
              <w:jc w:val="right"/>
            </w:pPr>
          </w:p>
        </w:tc>
        <w:tc>
          <w:tcPr>
            <w:tcW w:w="663" w:type="pct"/>
          </w:tcPr>
          <w:p w:rsidR="00463AA0" w:rsidRDefault="00463AA0">
            <w:pPr>
              <w:jc w:val="right"/>
            </w:pPr>
          </w:p>
        </w:tc>
        <w:tc>
          <w:tcPr>
            <w:tcW w:w="669" w:type="pct"/>
          </w:tcPr>
          <w:p w:rsidR="00463AA0" w:rsidRDefault="00463AA0">
            <w:pPr>
              <w:jc w:val="right"/>
            </w:pPr>
          </w:p>
        </w:tc>
      </w:tr>
      <w:tr w:rsidR="00463AA0" w:rsidTr="00463AA0">
        <w:trPr>
          <w:cnfStyle w:val="010000000000"/>
          <w:trHeight w:val="71"/>
        </w:trPr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278" w:type="pct"/>
          </w:tcPr>
          <w:p w:rsidR="00463AA0" w:rsidRDefault="00463AA0">
            <w:pPr>
              <w:jc w:val="center"/>
            </w:pPr>
          </w:p>
        </w:tc>
        <w:tc>
          <w:tcPr>
            <w:tcW w:w="1112" w:type="pct"/>
          </w:tcPr>
          <w:p w:rsidR="00463AA0" w:rsidRDefault="00463AA0"/>
        </w:tc>
        <w:tc>
          <w:tcPr>
            <w:tcW w:w="663" w:type="pct"/>
          </w:tcPr>
          <w:p w:rsidR="00463AA0" w:rsidRDefault="00463AA0"/>
        </w:tc>
        <w:tc>
          <w:tcPr>
            <w:tcW w:w="669" w:type="pct"/>
          </w:tcPr>
          <w:p w:rsidR="00463AA0" w:rsidRDefault="00463AA0"/>
        </w:tc>
      </w:tr>
    </w:tbl>
    <w:p w:rsidR="00F32A80" w:rsidRDefault="00F32A80" w:rsidP="00445283"/>
    <w:p w:rsidR="00445283" w:rsidRDefault="00445283" w:rsidP="00445283">
      <w:r w:rsidRPr="00F4242C">
        <w:rPr>
          <w:u w:val="single"/>
        </w:rPr>
        <w:t>Declaration</w:t>
      </w:r>
      <w:r>
        <w:t>: I am re</w:t>
      </w:r>
      <w:r w:rsidR="00F4242C">
        <w:t>sponsible for the payment of any tax or National I</w:t>
      </w:r>
      <w:r>
        <w:t>nsurance contributions that</w:t>
      </w:r>
      <w:r w:rsidR="006D64DD">
        <w:t xml:space="preserve"> may be due on this invoice:</w:t>
      </w:r>
    </w:p>
    <w:p w:rsidR="00445283" w:rsidRPr="00445283" w:rsidRDefault="006D64DD" w:rsidP="00445283">
      <w:r>
        <w:t>Signed</w:t>
      </w:r>
      <w:r>
        <w:tab/>
      </w:r>
      <w:r>
        <w:tab/>
      </w:r>
      <w:r>
        <w:tab/>
      </w:r>
      <w:r>
        <w:tab/>
      </w:r>
      <w:r w:rsidR="00BB4EF7">
        <w:tab/>
      </w:r>
      <w:r w:rsidR="00BB4EF7">
        <w:tab/>
      </w:r>
      <w:r>
        <w:t>Dat</w:t>
      </w:r>
      <w:r w:rsidR="00463AA0">
        <w:t>e</w:t>
      </w:r>
    </w:p>
    <w:sectPr w:rsidR="00445283" w:rsidRPr="00445283" w:rsidSect="00BB4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13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20" w:rsidRDefault="009C2D20">
      <w:pPr>
        <w:spacing w:after="0"/>
      </w:pPr>
      <w:r>
        <w:separator/>
      </w:r>
    </w:p>
  </w:endnote>
  <w:endnote w:type="continuationSeparator" w:id="0">
    <w:p w:rsidR="009C2D20" w:rsidRDefault="009C2D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7" w:rsidRDefault="00BB4E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80" w:rsidRDefault="00544BF0">
    <w:pPr>
      <w:pStyle w:val="Footer"/>
    </w:pPr>
    <w:r w:rsidRPr="00544BF0"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left:0;text-align:left;margin-left:-51.25pt;margin-top:0;width:26.65pt;height:24.5pt;z-index:251659264;visibility:visible;mso-top-percent:150;mso-position-horizontal:right;mso-position-horizontal-relative:left-margin-area;mso-position-vertical-relative:bottom-margin-area;mso-top-percent:1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<v:textbox style="mso-fit-shape-to-text:t" inset="0,0,0,0">
            <w:txbxContent>
              <w:p w:rsidR="00F32A80" w:rsidRDefault="00544BF0">
                <w:pPr>
                  <w:pStyle w:val="Footer"/>
                </w:pPr>
                <w:r>
                  <w:fldChar w:fldCharType="begin"/>
                </w:r>
                <w:r w:rsidR="004B4EE9">
                  <w:instrText xml:space="preserve"> PAGE   \* MERGEFORMAT </w:instrText>
                </w:r>
                <w:r>
                  <w:fldChar w:fldCharType="separate"/>
                </w:r>
                <w:r w:rsidR="00463AA0"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80" w:rsidRDefault="00544BF0">
    <w:pPr>
      <w:pStyle w:val="Organization"/>
    </w:pPr>
    <w:sdt>
      <w:sdtPr>
        <w:alias w:val="Company Name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CA29BE">
          <w:t>AIM RX Ltd</w:t>
        </w:r>
      </w:sdtContent>
    </w:sdt>
  </w:p>
  <w:p w:rsidR="00445283" w:rsidRDefault="00445283" w:rsidP="00445283">
    <w:r>
      <w:t>OFFICE USE ONLY:</w:t>
    </w:r>
  </w:p>
  <w:p w:rsidR="00445283" w:rsidRDefault="00445283" w:rsidP="00445283"/>
  <w:p w:rsidR="00445283" w:rsidRDefault="00445283" w:rsidP="00445283"/>
  <w:p w:rsidR="00445283" w:rsidRPr="00445283" w:rsidRDefault="00445283" w:rsidP="00445283">
    <w:r>
      <w:t xml:space="preserve">Payment </w:t>
    </w:r>
    <w:proofErr w:type="spellStart"/>
    <w:r>
      <w:t>authorised</w:t>
    </w:r>
    <w:proofErr w:type="spellEnd"/>
    <w:r>
      <w:t xml:space="preserve"> by:                           </w:t>
    </w:r>
    <w:r w:rsidR="00BB4EF7">
      <w:t xml:space="preserve">              </w:t>
    </w:r>
    <w:r>
      <w:t>Date: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20" w:rsidRDefault="009C2D20">
      <w:pPr>
        <w:spacing w:after="0"/>
      </w:pPr>
      <w:r>
        <w:separator/>
      </w:r>
    </w:p>
  </w:footnote>
  <w:footnote w:type="continuationSeparator" w:id="0">
    <w:p w:rsidR="009C2D20" w:rsidRDefault="009C2D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7" w:rsidRDefault="00BB4E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7" w:rsidRDefault="00BB4E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7" w:rsidRDefault="00BB4EF7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67D8"/>
    <w:rsid w:val="002C132A"/>
    <w:rsid w:val="003369D2"/>
    <w:rsid w:val="00445283"/>
    <w:rsid w:val="00463AA0"/>
    <w:rsid w:val="004B4EE9"/>
    <w:rsid w:val="00544BF0"/>
    <w:rsid w:val="00636887"/>
    <w:rsid w:val="006567D8"/>
    <w:rsid w:val="006D64DD"/>
    <w:rsid w:val="00730FB1"/>
    <w:rsid w:val="009C2D20"/>
    <w:rsid w:val="00AB3690"/>
    <w:rsid w:val="00AF43EE"/>
    <w:rsid w:val="00B822D4"/>
    <w:rsid w:val="00BB4EF7"/>
    <w:rsid w:val="00C342E5"/>
    <w:rsid w:val="00CA29BE"/>
    <w:rsid w:val="00F32A80"/>
    <w:rsid w:val="00F4242C"/>
    <w:rsid w:val="00F9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2A"/>
  </w:style>
  <w:style w:type="paragraph" w:styleId="Heading1">
    <w:name w:val="heading 1"/>
    <w:basedOn w:val="Normal"/>
    <w:next w:val="Normal"/>
    <w:link w:val="Heading1Char"/>
    <w:uiPriority w:val="9"/>
    <w:qFormat/>
    <w:rsid w:val="002C132A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2A"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2C132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2C132A"/>
    <w:rPr>
      <w:b/>
      <w:bCs/>
      <w:color w:val="5B9BD5" w:themeColor="accent1"/>
      <w:kern w:val="0"/>
      <w:sz w:val="24"/>
    </w:rPr>
  </w:style>
  <w:style w:type="paragraph" w:styleId="Title">
    <w:name w:val="Title"/>
    <w:basedOn w:val="Normal"/>
    <w:next w:val="Normal"/>
    <w:link w:val="TitleChar"/>
    <w:uiPriority w:val="2"/>
    <w:qFormat/>
    <w:rsid w:val="002C132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2"/>
    <w:rsid w:val="002C132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InvoiceTable">
    <w:name w:val="Invoice Table"/>
    <w:basedOn w:val="TableNormal"/>
    <w:uiPriority w:val="99"/>
    <w:rsid w:val="002C132A"/>
    <w:pPr>
      <w:spacing w:before="120" w:after="120"/>
    </w:pPr>
    <w:rPr>
      <w:kern w:val="0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sid w:val="002C132A"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rsid w:val="002C132A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132A"/>
    <w:rPr>
      <w:b/>
      <w:bCs/>
      <w:caps/>
      <w:color w:val="1F4E79" w:themeColor="accent1" w:themeShade="80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132A"/>
    <w:rPr>
      <w:b/>
      <w:bCs/>
      <w:color w:val="5B9BD5" w:themeColor="accent1"/>
      <w:kern w:val="0"/>
      <w:sz w:val="24"/>
    </w:rPr>
  </w:style>
  <w:style w:type="table" w:styleId="TableGrid">
    <w:name w:val="Table Grid"/>
    <w:basedOn w:val="TableNormal"/>
    <w:uiPriority w:val="39"/>
    <w:rsid w:val="002C13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2"/>
    <w:qFormat/>
    <w:rsid w:val="002C132A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2C132A"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3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32A"/>
  </w:style>
  <w:style w:type="paragraph" w:styleId="Footer">
    <w:name w:val="footer"/>
    <w:basedOn w:val="Normal"/>
    <w:link w:val="FooterChar"/>
    <w:uiPriority w:val="99"/>
    <w:unhideWhenUsed/>
    <w:rsid w:val="002C132A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C132A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</w:rPr>
  </w:style>
  <w:style w:type="paragraph" w:styleId="Closing">
    <w:name w:val="Closing"/>
    <w:basedOn w:val="Normal"/>
    <w:link w:val="ClosingChar"/>
    <w:uiPriority w:val="4"/>
    <w:unhideWhenUsed/>
    <w:qFormat/>
    <w:rsid w:val="002C132A"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2C132A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2C132A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sid w:val="002C132A"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rsid w:val="002C132A"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C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C7"/>
    <w:rPr>
      <w:rFonts w:ascii="Segoe UI" w:hAnsi="Segoe UI" w:cs="Segoe UI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RX Ltd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Appleton</cp:lastModifiedBy>
  <cp:revision>2</cp:revision>
  <cp:lastPrinted>2017-09-07T13:43:00Z</cp:lastPrinted>
  <dcterms:created xsi:type="dcterms:W3CDTF">2017-09-07T14:09:00Z</dcterms:created>
  <dcterms:modified xsi:type="dcterms:W3CDTF">2017-09-07T14:09:00Z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