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01" w:rsidRPr="009E331A" w:rsidRDefault="00A06D01" w:rsidP="00A06D01">
      <w:pPr>
        <w:pStyle w:val="AUPnormaal"/>
        <w:rPr>
          <w:lang w:val="nl-NL"/>
        </w:rPr>
      </w:pPr>
      <w:bookmarkStart w:id="0" w:name="_Toc255474761"/>
      <w:bookmarkStart w:id="1" w:name="_Toc196633881"/>
      <w:r w:rsidRPr="009E331A">
        <w:rPr>
          <w:lang w:val="nl-NL"/>
        </w:rPr>
        <w:t>Amsterdam University Press</w:t>
      </w:r>
    </w:p>
    <w:p w:rsidR="00A06D01" w:rsidRPr="003B4EFD" w:rsidRDefault="00A06D01" w:rsidP="00A06D01">
      <w:pPr>
        <w:pStyle w:val="AUPnormaal"/>
        <w:jc w:val="both"/>
        <w:rPr>
          <w:lang w:val="nl-NL"/>
        </w:rPr>
      </w:pPr>
      <w:r w:rsidRPr="003B4EFD">
        <w:rPr>
          <w:lang w:val="nl-NL"/>
        </w:rPr>
        <w:t>Nieuwe Prinsengracht 89</w:t>
      </w:r>
    </w:p>
    <w:p w:rsidR="00A06D01" w:rsidRPr="009E331A" w:rsidRDefault="00A06D01" w:rsidP="00A06D01">
      <w:pPr>
        <w:pStyle w:val="AUPnormaal"/>
        <w:jc w:val="both"/>
      </w:pPr>
      <w:r w:rsidRPr="009E331A">
        <w:t>1018 VR Amsterdam</w:t>
      </w:r>
    </w:p>
    <w:p w:rsidR="00A06D01" w:rsidRPr="009E331A" w:rsidRDefault="00A06D01" w:rsidP="00A06D01">
      <w:pPr>
        <w:pStyle w:val="AUPnormaal"/>
        <w:jc w:val="both"/>
      </w:pPr>
      <w:r w:rsidRPr="009E331A">
        <w:t>The Netherlands</w:t>
      </w:r>
    </w:p>
    <w:p w:rsidR="00A06D01" w:rsidRPr="00DD4701" w:rsidRDefault="00A06D01" w:rsidP="00A06D01">
      <w:pPr>
        <w:pStyle w:val="AUPnormaal"/>
        <w:jc w:val="both"/>
        <w:rPr>
          <w:lang w:val="en-GB"/>
        </w:rPr>
      </w:pPr>
      <w:r w:rsidRPr="00DD4701">
        <w:rPr>
          <w:lang w:val="en-GB"/>
        </w:rPr>
        <w:t>Tel. +31 (20)420 0050</w:t>
      </w:r>
    </w:p>
    <w:p w:rsidR="00E2113D" w:rsidRPr="00722649" w:rsidRDefault="004E3F20" w:rsidP="00E2113D">
      <w:pPr>
        <w:pStyle w:val="AUPnormaal"/>
        <w:rPr>
          <w:lang w:val="en-GB"/>
        </w:rPr>
      </w:pPr>
      <w:hyperlink r:id="rId8" w:history="1">
        <w:r w:rsidR="00A06D01" w:rsidRPr="00EE77CC">
          <w:rPr>
            <w:rStyle w:val="Hyperlink"/>
            <w:lang w:val="en-GB"/>
          </w:rPr>
          <w:t>www.aup.nl</w:t>
        </w:r>
      </w:hyperlink>
      <w:r w:rsidR="00A06D01">
        <w:rPr>
          <w:lang w:val="en-GB"/>
        </w:rPr>
        <w:br/>
      </w:r>
      <w:r w:rsidR="00A06D01">
        <w:rPr>
          <w:lang w:val="en-GB"/>
        </w:rPr>
        <w:br/>
      </w:r>
      <w:r w:rsidR="00A06D01">
        <w:rPr>
          <w:highlight w:val="yellow"/>
          <w:lang w:val="en-GB"/>
        </w:rPr>
        <w:br/>
      </w:r>
      <w:r w:rsidR="00A06D01">
        <w:rPr>
          <w:lang w:val="en-GB"/>
        </w:rPr>
        <w:br/>
      </w:r>
      <w:r w:rsidR="00E2113D" w:rsidRPr="00672564">
        <w:rPr>
          <w:lang w:val="en-GB"/>
        </w:rPr>
        <w:t>Dear Author</w:t>
      </w:r>
      <w:r w:rsidR="00E2113D">
        <w:rPr>
          <w:lang w:val="en-GB"/>
        </w:rPr>
        <w:t>/Editor</w:t>
      </w:r>
      <w:r w:rsidR="00E2113D" w:rsidRPr="00672564">
        <w:rPr>
          <w:lang w:val="en-GB"/>
        </w:rPr>
        <w:t>,</w:t>
      </w:r>
    </w:p>
    <w:p w:rsidR="00E2113D" w:rsidRDefault="00E2113D" w:rsidP="00E2113D">
      <w:pPr>
        <w:pStyle w:val="AUPnormaal"/>
        <w:rPr>
          <w:lang w:val="en-GB"/>
        </w:rPr>
      </w:pPr>
      <w:r>
        <w:rPr>
          <w:lang w:val="en-GB"/>
        </w:rPr>
        <w:br/>
        <w:t xml:space="preserve">We are looking forward to publishing your book and now that it is has gone into production, marketing is also actively underway. </w:t>
      </w:r>
    </w:p>
    <w:p w:rsidR="00E2113D" w:rsidRDefault="00E2113D" w:rsidP="00E2113D">
      <w:pPr>
        <w:pStyle w:val="AUPnormaal"/>
        <w:rPr>
          <w:lang w:val="en-GB"/>
        </w:rPr>
      </w:pPr>
    </w:p>
    <w:p w:rsidR="00E2113D" w:rsidRDefault="00E2113D" w:rsidP="00E2113D">
      <w:pPr>
        <w:pStyle w:val="AUPnormaal"/>
        <w:rPr>
          <w:lang w:val="en-GB"/>
        </w:rPr>
      </w:pPr>
      <w:r>
        <w:rPr>
          <w:lang w:val="en-GB"/>
        </w:rPr>
        <w:t xml:space="preserve">This </w:t>
      </w:r>
      <w:r w:rsidRPr="005814EE">
        <w:rPr>
          <w:lang w:val="en-GB"/>
        </w:rPr>
        <w:t>Author and Marketing Questionnaire</w:t>
      </w:r>
      <w:r>
        <w:rPr>
          <w:lang w:val="en-GB"/>
        </w:rPr>
        <w:t xml:space="preserve"> will inform our marketing plan; it is designed to ask </w:t>
      </w:r>
      <w:r w:rsidRPr="003A7364">
        <w:rPr>
          <w:lang w:val="en-GB"/>
        </w:rPr>
        <w:t>for information specific to your book and its market</w:t>
      </w:r>
      <w:r>
        <w:rPr>
          <w:lang w:val="en-GB"/>
        </w:rPr>
        <w:t>. Y</w:t>
      </w:r>
      <w:r w:rsidRPr="005814EE">
        <w:rPr>
          <w:lang w:val="en-GB"/>
        </w:rPr>
        <w:t>our specialist knowledge is invaluable in helping us to</w:t>
      </w:r>
      <w:r>
        <w:rPr>
          <w:lang w:val="en-GB"/>
        </w:rPr>
        <w:t xml:space="preserve"> internationally</w:t>
      </w:r>
      <w:r w:rsidRPr="005814EE">
        <w:rPr>
          <w:lang w:val="en-GB"/>
        </w:rPr>
        <w:t xml:space="preserve"> promote your book as successfully as possible. </w:t>
      </w:r>
      <w:r>
        <w:rPr>
          <w:lang w:val="en-GB"/>
        </w:rPr>
        <w:t xml:space="preserve"> </w:t>
      </w:r>
    </w:p>
    <w:p w:rsidR="00E2113D" w:rsidRDefault="00E2113D" w:rsidP="00E2113D">
      <w:pPr>
        <w:pStyle w:val="AUPnormaal"/>
        <w:rPr>
          <w:lang w:val="en-GB"/>
        </w:rPr>
      </w:pPr>
    </w:p>
    <w:p w:rsidR="00E2113D" w:rsidRDefault="00E2113D" w:rsidP="00E2113D">
      <w:pPr>
        <w:pStyle w:val="AUPnormaal"/>
        <w:rPr>
          <w:lang w:val="en-GB"/>
        </w:rPr>
      </w:pPr>
      <w:r>
        <w:rPr>
          <w:lang w:val="en-GB"/>
        </w:rPr>
        <w:t>The information that you provide in this questionnaire is</w:t>
      </w:r>
      <w:r w:rsidRPr="00505188">
        <w:rPr>
          <w:lang w:val="en-GB"/>
        </w:rPr>
        <w:t xml:space="preserve"> </w:t>
      </w:r>
      <w:r>
        <w:rPr>
          <w:lang w:val="en-GB"/>
        </w:rPr>
        <w:t xml:space="preserve">held </w:t>
      </w:r>
      <w:r w:rsidRPr="00505188">
        <w:rPr>
          <w:lang w:val="en-GB"/>
        </w:rPr>
        <w:t>securel</w:t>
      </w:r>
      <w:r>
        <w:rPr>
          <w:lang w:val="en-GB"/>
        </w:rPr>
        <w:t xml:space="preserve">y and any marketing information is used solely for the purpose of </w:t>
      </w:r>
      <w:r w:rsidRPr="00505188">
        <w:rPr>
          <w:lang w:val="en-GB"/>
        </w:rPr>
        <w:t xml:space="preserve">communicating about the activities of </w:t>
      </w:r>
      <w:r>
        <w:rPr>
          <w:lang w:val="en-GB"/>
        </w:rPr>
        <w:t>your book and</w:t>
      </w:r>
      <w:r w:rsidRPr="00505188">
        <w:rPr>
          <w:lang w:val="en-GB"/>
        </w:rPr>
        <w:t xml:space="preserve"> Amsterdam University Press</w:t>
      </w:r>
      <w:r>
        <w:rPr>
          <w:lang w:val="en-GB"/>
        </w:rPr>
        <w:t xml:space="preserve">. </w:t>
      </w:r>
    </w:p>
    <w:p w:rsidR="00E2113D" w:rsidRDefault="00E2113D" w:rsidP="00E2113D">
      <w:pPr>
        <w:pStyle w:val="AUPnormaal"/>
        <w:rPr>
          <w:lang w:val="en-GB"/>
        </w:rPr>
      </w:pPr>
    </w:p>
    <w:p w:rsidR="00E2113D" w:rsidRDefault="00E2113D" w:rsidP="00E2113D">
      <w:pPr>
        <w:pStyle w:val="AUPnormaal"/>
        <w:rPr>
          <w:lang w:val="en-GB"/>
        </w:rPr>
      </w:pPr>
      <w:r>
        <w:rPr>
          <w:lang w:val="en-GB"/>
        </w:rPr>
        <w:t>The questionnaire also</w:t>
      </w:r>
      <w:r w:rsidRPr="00505188">
        <w:rPr>
          <w:lang w:val="en-GB"/>
        </w:rPr>
        <w:t xml:space="preserve"> </w:t>
      </w:r>
      <w:r>
        <w:rPr>
          <w:lang w:val="en-GB"/>
        </w:rPr>
        <w:t xml:space="preserve">ensures that your author/editor copies and any complimentary permission copies are processed efficiently and correctly. Therefore, please </w:t>
      </w:r>
      <w:r w:rsidRPr="00506111">
        <w:rPr>
          <w:lang w:val="en-GB"/>
        </w:rPr>
        <w:t>complete this form and return i</w:t>
      </w:r>
      <w:r>
        <w:rPr>
          <w:lang w:val="en-GB"/>
        </w:rPr>
        <w:t xml:space="preserve">t by email to </w:t>
      </w:r>
      <w:hyperlink r:id="rId9" w:history="1">
        <w:r w:rsidRPr="00BE2362">
          <w:rPr>
            <w:rStyle w:val="Hyperlink"/>
            <w:rFonts w:cs="Times New Roman"/>
            <w:noProof w:val="0"/>
            <w:lang w:val="en-GB"/>
          </w:rPr>
          <w:t>l.dove@aup.nl</w:t>
        </w:r>
      </w:hyperlink>
      <w:hyperlink r:id="rId10" w:history="1"/>
      <w:r>
        <w:rPr>
          <w:lang w:val="en-GB"/>
        </w:rPr>
        <w:t xml:space="preserve"> as soon as possible.</w:t>
      </w:r>
    </w:p>
    <w:p w:rsidR="00E2113D" w:rsidRDefault="00E2113D" w:rsidP="00E2113D">
      <w:pPr>
        <w:pStyle w:val="AUPnormaal"/>
        <w:rPr>
          <w:lang w:val="en-GB"/>
        </w:rPr>
      </w:pPr>
    </w:p>
    <w:p w:rsidR="00E2113D" w:rsidRPr="00DD4701" w:rsidRDefault="00E2113D" w:rsidP="00E2113D">
      <w:pPr>
        <w:pStyle w:val="AUPnormaal"/>
        <w:jc w:val="both"/>
        <w:rPr>
          <w:lang w:val="en-GB"/>
        </w:rPr>
      </w:pPr>
      <w:r w:rsidRPr="00506111">
        <w:rPr>
          <w:lang w:val="en-GB"/>
        </w:rPr>
        <w:t>Any additional suggestions are welcome.</w:t>
      </w:r>
    </w:p>
    <w:p w:rsidR="00E2113D" w:rsidRPr="00DD4701" w:rsidRDefault="00E2113D" w:rsidP="00E2113D">
      <w:pPr>
        <w:pStyle w:val="AUPnormaal"/>
        <w:jc w:val="both"/>
        <w:rPr>
          <w:lang w:val="en-GB"/>
        </w:rPr>
      </w:pPr>
      <w:r>
        <w:rPr>
          <w:lang w:val="en-GB"/>
        </w:rPr>
        <w:br/>
        <w:t>Thank you for your help,</w:t>
      </w:r>
    </w:p>
    <w:p w:rsidR="00E2113D" w:rsidRDefault="00E2113D" w:rsidP="00E2113D">
      <w:pPr>
        <w:pStyle w:val="AUPnormaal"/>
        <w:rPr>
          <w:lang w:val="en-GB"/>
        </w:rPr>
      </w:pPr>
      <w:r>
        <w:rPr>
          <w:lang w:val="en-GB"/>
        </w:rPr>
        <w:br/>
        <w:t>AUP Marketing Department</w:t>
      </w:r>
    </w:p>
    <w:p w:rsidR="00A06D01" w:rsidRDefault="00A06D01" w:rsidP="00E2113D">
      <w:pPr>
        <w:pStyle w:val="AUPnormaal"/>
        <w:rPr>
          <w:lang w:val="en-GB"/>
        </w:rPr>
      </w:pPr>
    </w:p>
    <w:p w:rsidR="00A06D01" w:rsidRDefault="00A06D01" w:rsidP="00A06D01">
      <w:pPr>
        <w:pStyle w:val="AUPnormaal"/>
        <w:jc w:val="both"/>
        <w:rPr>
          <w:lang w:val="en-GB"/>
        </w:rPr>
      </w:pPr>
    </w:p>
    <w:p w:rsidR="00887811" w:rsidRPr="00DD4701" w:rsidRDefault="00A06D01" w:rsidP="00887811">
      <w:pPr>
        <w:pStyle w:val="Heading1"/>
        <w:spacing w:before="0"/>
        <w:jc w:val="both"/>
        <w:rPr>
          <w:lang w:val="en-GB"/>
        </w:rPr>
      </w:pPr>
      <w:r>
        <w:rPr>
          <w:lang w:val="en-GB"/>
        </w:rPr>
        <w:br w:type="page"/>
      </w:r>
      <w:r w:rsidR="00887811" w:rsidRPr="00DD4701">
        <w:rPr>
          <w:lang w:val="en-GB"/>
        </w:rPr>
        <w:lastRenderedPageBreak/>
        <w:t xml:space="preserve">Delivery Address for </w:t>
      </w:r>
      <w:r w:rsidR="00887811">
        <w:rPr>
          <w:lang w:val="en-GB"/>
        </w:rPr>
        <w:t>Author/Editor</w:t>
      </w:r>
      <w:r w:rsidR="00887811" w:rsidRPr="00DD4701">
        <w:rPr>
          <w:lang w:val="en-GB"/>
        </w:rPr>
        <w:t xml:space="preserve"> </w:t>
      </w:r>
      <w:r w:rsidR="00887811">
        <w:rPr>
          <w:lang w:val="en-GB"/>
        </w:rPr>
        <w:t>Complimentary</w:t>
      </w:r>
      <w:r w:rsidR="00887811" w:rsidRPr="00DD4701">
        <w:rPr>
          <w:lang w:val="en-GB"/>
        </w:rPr>
        <w:t xml:space="preserve"> Copies </w:t>
      </w:r>
    </w:p>
    <w:p w:rsidR="00E2113D" w:rsidRPr="00DD4701" w:rsidRDefault="00E2113D" w:rsidP="00E2113D">
      <w:pPr>
        <w:pStyle w:val="AUPnormaal"/>
        <w:jc w:val="both"/>
        <w:rPr>
          <w:lang w:val="en-GB"/>
        </w:rPr>
      </w:pPr>
      <w:r w:rsidRPr="00DD4701">
        <w:rPr>
          <w:lang w:val="en-GB"/>
        </w:rPr>
        <w:t xml:space="preserve">Your book will be published approximately 4-6 months after the copyediting starts. </w:t>
      </w:r>
      <w:r>
        <w:rPr>
          <w:lang w:val="en-GB"/>
        </w:rPr>
        <w:t>T</w:t>
      </w:r>
      <w:r w:rsidRPr="00DD4701">
        <w:rPr>
          <w:lang w:val="en-GB"/>
        </w:rPr>
        <w:t xml:space="preserve">he AUP </w:t>
      </w:r>
      <w:r>
        <w:rPr>
          <w:lang w:val="en-GB"/>
        </w:rPr>
        <w:t xml:space="preserve">Desk </w:t>
      </w:r>
      <w:r w:rsidRPr="00DD4701">
        <w:rPr>
          <w:lang w:val="en-GB"/>
        </w:rPr>
        <w:t xml:space="preserve">Editing Department will </w:t>
      </w:r>
      <w:r>
        <w:rPr>
          <w:lang w:val="en-GB"/>
        </w:rPr>
        <w:t>provide you with</w:t>
      </w:r>
      <w:r w:rsidRPr="00DD4701">
        <w:rPr>
          <w:lang w:val="en-GB"/>
        </w:rPr>
        <w:t xml:space="preserve"> a detailed timetable, so that you know when the book is </w:t>
      </w:r>
      <w:r>
        <w:rPr>
          <w:lang w:val="en-GB"/>
        </w:rPr>
        <w:t>scheduled for publication</w:t>
      </w:r>
      <w:r w:rsidRPr="00DD4701">
        <w:rPr>
          <w:lang w:val="en-GB"/>
        </w:rPr>
        <w:t xml:space="preserve">. </w:t>
      </w:r>
      <w:r>
        <w:rPr>
          <w:lang w:val="en-GB"/>
        </w:rPr>
        <w:t>Given this prospective timetable, p</w:t>
      </w:r>
      <w:r w:rsidRPr="00DD4701">
        <w:rPr>
          <w:lang w:val="en-GB"/>
        </w:rPr>
        <w:t xml:space="preserve">lease supply the </w:t>
      </w:r>
      <w:r>
        <w:rPr>
          <w:lang w:val="en-GB"/>
        </w:rPr>
        <w:t xml:space="preserve">private (not institutional) </w:t>
      </w:r>
      <w:r w:rsidRPr="00DD4701">
        <w:rPr>
          <w:lang w:val="en-GB"/>
        </w:rPr>
        <w:t>address</w:t>
      </w:r>
      <w:r>
        <w:rPr>
          <w:lang w:val="en-GB"/>
        </w:rPr>
        <w:t>(es)</w:t>
      </w:r>
      <w:r w:rsidRPr="00DD4701">
        <w:rPr>
          <w:lang w:val="en-GB"/>
        </w:rPr>
        <w:t xml:space="preserve"> to which the</w:t>
      </w:r>
      <w:r>
        <w:rPr>
          <w:lang w:val="en-GB"/>
        </w:rPr>
        <w:t xml:space="preserve"> number of complimentary copies specified in your contract should be sent. </w:t>
      </w:r>
    </w:p>
    <w:p w:rsidR="00887811" w:rsidRPr="00DD4701" w:rsidRDefault="00887811" w:rsidP="00887811">
      <w:pPr>
        <w:pStyle w:val="AUPnormaal"/>
        <w:ind w:firstLine="709"/>
        <w:rPr>
          <w:lang w:val="en-GB"/>
        </w:rPr>
      </w:pPr>
    </w:p>
    <w:tbl>
      <w:tblPr>
        <w:tblStyle w:val="TableGrid"/>
        <w:tblW w:w="9923" w:type="dxa"/>
        <w:tblInd w:w="108" w:type="dxa"/>
        <w:tblLook w:val="04A0" w:firstRow="1" w:lastRow="0" w:firstColumn="1" w:lastColumn="0" w:noHBand="0" w:noVBand="1"/>
      </w:tblPr>
      <w:tblGrid>
        <w:gridCol w:w="1701"/>
        <w:gridCol w:w="2127"/>
        <w:gridCol w:w="2126"/>
        <w:gridCol w:w="2090"/>
        <w:gridCol w:w="1879"/>
      </w:tblGrid>
      <w:tr w:rsidR="00887811" w:rsidRPr="00DD4701" w:rsidTr="005B1B30">
        <w:tc>
          <w:tcPr>
            <w:tcW w:w="1701" w:type="dxa"/>
            <w:shd w:val="clear" w:color="auto" w:fill="DBE5F1" w:themeFill="accent1" w:themeFillTint="33"/>
            <w:vAlign w:val="center"/>
          </w:tcPr>
          <w:p w:rsidR="00887811" w:rsidRPr="00E94FB0" w:rsidRDefault="00887811" w:rsidP="005B1B30">
            <w:pPr>
              <w:pStyle w:val="AUPtabelteksten"/>
              <w:rPr>
                <w:b/>
              </w:rPr>
            </w:pPr>
            <w:r w:rsidRPr="00E94FB0">
              <w:rPr>
                <w:b/>
              </w:rPr>
              <w:t>Name:</w:t>
            </w:r>
          </w:p>
        </w:tc>
        <w:tc>
          <w:tcPr>
            <w:tcW w:w="2127" w:type="dxa"/>
          </w:tcPr>
          <w:p w:rsidR="00887811" w:rsidRPr="00DD4701" w:rsidRDefault="00887811" w:rsidP="005B1B30">
            <w:pPr>
              <w:pStyle w:val="AUPtabelteksten"/>
              <w:rPr>
                <w:sz w:val="24"/>
              </w:rPr>
            </w:pPr>
          </w:p>
        </w:tc>
        <w:tc>
          <w:tcPr>
            <w:tcW w:w="2126" w:type="dxa"/>
          </w:tcPr>
          <w:p w:rsidR="00887811" w:rsidRPr="00DD4701" w:rsidRDefault="00887811" w:rsidP="005B1B30">
            <w:pPr>
              <w:pStyle w:val="AUPtabelteksten"/>
              <w:rPr>
                <w:sz w:val="24"/>
              </w:rPr>
            </w:pPr>
          </w:p>
        </w:tc>
        <w:tc>
          <w:tcPr>
            <w:tcW w:w="2090" w:type="dxa"/>
          </w:tcPr>
          <w:p w:rsidR="00887811" w:rsidRPr="00DD4701" w:rsidRDefault="00887811" w:rsidP="005B1B30">
            <w:pPr>
              <w:pStyle w:val="AUPtabelteksten"/>
              <w:rPr>
                <w:sz w:val="24"/>
              </w:rPr>
            </w:pPr>
          </w:p>
        </w:tc>
        <w:tc>
          <w:tcPr>
            <w:tcW w:w="1879" w:type="dxa"/>
          </w:tcPr>
          <w:p w:rsidR="00887811" w:rsidRPr="00DD4701" w:rsidRDefault="00887811" w:rsidP="005B1B30">
            <w:pPr>
              <w:pStyle w:val="AUPtabelteksten"/>
            </w:pPr>
          </w:p>
        </w:tc>
      </w:tr>
      <w:tr w:rsidR="00887811" w:rsidRPr="00DD4701" w:rsidTr="005B1B30">
        <w:tc>
          <w:tcPr>
            <w:tcW w:w="1701" w:type="dxa"/>
            <w:shd w:val="clear" w:color="auto" w:fill="DBE5F1" w:themeFill="accent1" w:themeFillTint="33"/>
            <w:vAlign w:val="center"/>
          </w:tcPr>
          <w:p w:rsidR="00887811" w:rsidRPr="00E94FB0" w:rsidRDefault="00887811" w:rsidP="005B1B30">
            <w:pPr>
              <w:pStyle w:val="AUPtabelteksten"/>
              <w:rPr>
                <w:b/>
                <w:bCs/>
              </w:rPr>
            </w:pPr>
            <w:r w:rsidRPr="00E94FB0">
              <w:rPr>
                <w:b/>
              </w:rPr>
              <w:t>A</w:t>
            </w:r>
            <w:r w:rsidRPr="00E94FB0">
              <w:rPr>
                <w:b/>
                <w:bCs/>
              </w:rPr>
              <w:t xml:space="preserve">ddress 1: </w:t>
            </w:r>
          </w:p>
        </w:tc>
        <w:tc>
          <w:tcPr>
            <w:tcW w:w="2127" w:type="dxa"/>
          </w:tcPr>
          <w:p w:rsidR="00887811" w:rsidRPr="00DD4701" w:rsidRDefault="00887811" w:rsidP="005B1B30">
            <w:pPr>
              <w:pStyle w:val="AUPtabelteksten"/>
              <w:rPr>
                <w:sz w:val="24"/>
              </w:rPr>
            </w:pPr>
          </w:p>
        </w:tc>
        <w:tc>
          <w:tcPr>
            <w:tcW w:w="2126" w:type="dxa"/>
          </w:tcPr>
          <w:p w:rsidR="00887811" w:rsidRPr="00DD4701" w:rsidRDefault="00887811" w:rsidP="005B1B30">
            <w:pPr>
              <w:pStyle w:val="AUPtabelteksten"/>
              <w:rPr>
                <w:sz w:val="24"/>
              </w:rPr>
            </w:pPr>
          </w:p>
        </w:tc>
        <w:tc>
          <w:tcPr>
            <w:tcW w:w="2090" w:type="dxa"/>
          </w:tcPr>
          <w:p w:rsidR="00887811" w:rsidRPr="00DD4701" w:rsidRDefault="00887811" w:rsidP="005B1B30">
            <w:pPr>
              <w:pStyle w:val="AUPtabelteksten"/>
              <w:rPr>
                <w:sz w:val="24"/>
              </w:rPr>
            </w:pPr>
          </w:p>
        </w:tc>
        <w:tc>
          <w:tcPr>
            <w:tcW w:w="1879" w:type="dxa"/>
          </w:tcPr>
          <w:p w:rsidR="00887811" w:rsidRPr="00DD4701" w:rsidRDefault="00887811" w:rsidP="005B1B30">
            <w:pPr>
              <w:pStyle w:val="AUPtabelteksten"/>
            </w:pPr>
          </w:p>
        </w:tc>
      </w:tr>
      <w:tr w:rsidR="00887811" w:rsidRPr="00DD4701" w:rsidTr="005B1B30">
        <w:tc>
          <w:tcPr>
            <w:tcW w:w="1701" w:type="dxa"/>
            <w:shd w:val="clear" w:color="auto" w:fill="DBE5F1" w:themeFill="accent1" w:themeFillTint="33"/>
            <w:vAlign w:val="center"/>
          </w:tcPr>
          <w:p w:rsidR="00887811" w:rsidRPr="00E94FB0" w:rsidRDefault="00887811" w:rsidP="005B1B30">
            <w:pPr>
              <w:pStyle w:val="AUPtabelteksten"/>
              <w:rPr>
                <w:b/>
              </w:rPr>
            </w:pPr>
            <w:r w:rsidRPr="00E94FB0">
              <w:rPr>
                <w:b/>
              </w:rPr>
              <w:t>Address 2:</w:t>
            </w:r>
          </w:p>
        </w:tc>
        <w:tc>
          <w:tcPr>
            <w:tcW w:w="2127" w:type="dxa"/>
          </w:tcPr>
          <w:p w:rsidR="00887811" w:rsidRPr="00DD4701" w:rsidRDefault="00887811" w:rsidP="005B1B30">
            <w:pPr>
              <w:pStyle w:val="AUPtabelteksten"/>
              <w:rPr>
                <w:sz w:val="24"/>
              </w:rPr>
            </w:pPr>
          </w:p>
        </w:tc>
        <w:tc>
          <w:tcPr>
            <w:tcW w:w="2126" w:type="dxa"/>
          </w:tcPr>
          <w:p w:rsidR="00887811" w:rsidRPr="00DD4701" w:rsidRDefault="00887811" w:rsidP="005B1B30">
            <w:pPr>
              <w:pStyle w:val="AUPtabelteksten"/>
              <w:rPr>
                <w:sz w:val="24"/>
              </w:rPr>
            </w:pPr>
          </w:p>
        </w:tc>
        <w:tc>
          <w:tcPr>
            <w:tcW w:w="2090" w:type="dxa"/>
          </w:tcPr>
          <w:p w:rsidR="00887811" w:rsidRPr="00DD4701" w:rsidRDefault="00887811" w:rsidP="005B1B30">
            <w:pPr>
              <w:pStyle w:val="AUPtabelteksten"/>
              <w:rPr>
                <w:sz w:val="24"/>
              </w:rPr>
            </w:pPr>
          </w:p>
        </w:tc>
        <w:tc>
          <w:tcPr>
            <w:tcW w:w="1879" w:type="dxa"/>
          </w:tcPr>
          <w:p w:rsidR="00887811" w:rsidRPr="00DD4701" w:rsidRDefault="00887811" w:rsidP="005B1B30">
            <w:pPr>
              <w:pStyle w:val="AUPtabelteksten"/>
            </w:pPr>
          </w:p>
        </w:tc>
      </w:tr>
      <w:tr w:rsidR="00887811" w:rsidRPr="00DD4701" w:rsidTr="005B1B30">
        <w:tc>
          <w:tcPr>
            <w:tcW w:w="1701" w:type="dxa"/>
            <w:shd w:val="clear" w:color="auto" w:fill="DBE5F1" w:themeFill="accent1" w:themeFillTint="33"/>
            <w:vAlign w:val="center"/>
          </w:tcPr>
          <w:p w:rsidR="00887811" w:rsidRPr="00E94FB0" w:rsidRDefault="00887811" w:rsidP="005B1B30">
            <w:pPr>
              <w:pStyle w:val="AUPtabelteksten"/>
              <w:rPr>
                <w:b/>
              </w:rPr>
            </w:pPr>
            <w:r w:rsidRPr="00E94FB0">
              <w:rPr>
                <w:b/>
              </w:rPr>
              <w:t>Address 3:</w:t>
            </w:r>
          </w:p>
        </w:tc>
        <w:tc>
          <w:tcPr>
            <w:tcW w:w="2127" w:type="dxa"/>
          </w:tcPr>
          <w:p w:rsidR="00887811" w:rsidRPr="00DD4701" w:rsidRDefault="00887811" w:rsidP="005B1B30">
            <w:pPr>
              <w:pStyle w:val="AUPtabelteksten"/>
              <w:rPr>
                <w:sz w:val="24"/>
              </w:rPr>
            </w:pPr>
          </w:p>
        </w:tc>
        <w:tc>
          <w:tcPr>
            <w:tcW w:w="2126" w:type="dxa"/>
          </w:tcPr>
          <w:p w:rsidR="00887811" w:rsidRPr="00DD4701" w:rsidRDefault="00887811" w:rsidP="005B1B30">
            <w:pPr>
              <w:pStyle w:val="AUPtabelteksten"/>
              <w:rPr>
                <w:sz w:val="24"/>
              </w:rPr>
            </w:pPr>
          </w:p>
        </w:tc>
        <w:tc>
          <w:tcPr>
            <w:tcW w:w="2090" w:type="dxa"/>
          </w:tcPr>
          <w:p w:rsidR="00887811" w:rsidRPr="00DD4701" w:rsidRDefault="00887811" w:rsidP="005B1B30">
            <w:pPr>
              <w:pStyle w:val="AUPtabelteksten"/>
              <w:rPr>
                <w:sz w:val="24"/>
              </w:rPr>
            </w:pPr>
          </w:p>
        </w:tc>
        <w:tc>
          <w:tcPr>
            <w:tcW w:w="1879" w:type="dxa"/>
          </w:tcPr>
          <w:p w:rsidR="00887811" w:rsidRPr="00DD4701" w:rsidRDefault="00887811" w:rsidP="005B1B30">
            <w:pPr>
              <w:pStyle w:val="AUPtabelteksten"/>
            </w:pPr>
          </w:p>
        </w:tc>
      </w:tr>
      <w:tr w:rsidR="00887811" w:rsidRPr="00DD4701" w:rsidTr="005B1B30">
        <w:tc>
          <w:tcPr>
            <w:tcW w:w="1701" w:type="dxa"/>
            <w:shd w:val="clear" w:color="auto" w:fill="DBE5F1" w:themeFill="accent1" w:themeFillTint="33"/>
            <w:vAlign w:val="center"/>
          </w:tcPr>
          <w:p w:rsidR="00887811" w:rsidRPr="00E94FB0" w:rsidRDefault="00887811" w:rsidP="005B1B30">
            <w:pPr>
              <w:pStyle w:val="AUPtabelteksten"/>
              <w:rPr>
                <w:b/>
              </w:rPr>
            </w:pPr>
            <w:r w:rsidRPr="00E94FB0">
              <w:rPr>
                <w:b/>
              </w:rPr>
              <w:t>Postcode:</w:t>
            </w:r>
          </w:p>
        </w:tc>
        <w:tc>
          <w:tcPr>
            <w:tcW w:w="2127" w:type="dxa"/>
          </w:tcPr>
          <w:p w:rsidR="00887811" w:rsidRPr="00DD4701" w:rsidRDefault="00887811" w:rsidP="005B1B30">
            <w:pPr>
              <w:pStyle w:val="AUPtabelteksten"/>
              <w:rPr>
                <w:sz w:val="24"/>
              </w:rPr>
            </w:pPr>
          </w:p>
        </w:tc>
        <w:tc>
          <w:tcPr>
            <w:tcW w:w="2126" w:type="dxa"/>
          </w:tcPr>
          <w:p w:rsidR="00887811" w:rsidRPr="00DD4701" w:rsidRDefault="00887811" w:rsidP="005B1B30">
            <w:pPr>
              <w:pStyle w:val="AUPtabelteksten"/>
              <w:rPr>
                <w:sz w:val="24"/>
              </w:rPr>
            </w:pPr>
          </w:p>
        </w:tc>
        <w:tc>
          <w:tcPr>
            <w:tcW w:w="2090" w:type="dxa"/>
          </w:tcPr>
          <w:p w:rsidR="00887811" w:rsidRPr="00DD4701" w:rsidRDefault="00887811" w:rsidP="005B1B30">
            <w:pPr>
              <w:pStyle w:val="AUPtabelteksten"/>
              <w:rPr>
                <w:sz w:val="24"/>
              </w:rPr>
            </w:pPr>
          </w:p>
        </w:tc>
        <w:tc>
          <w:tcPr>
            <w:tcW w:w="1879" w:type="dxa"/>
          </w:tcPr>
          <w:p w:rsidR="00887811" w:rsidRPr="00DD4701" w:rsidRDefault="00887811" w:rsidP="005B1B30">
            <w:pPr>
              <w:pStyle w:val="AUPtabelteksten"/>
            </w:pPr>
          </w:p>
        </w:tc>
      </w:tr>
      <w:tr w:rsidR="00887811" w:rsidRPr="00DD4701" w:rsidTr="005B1B30">
        <w:tc>
          <w:tcPr>
            <w:tcW w:w="1701" w:type="dxa"/>
            <w:shd w:val="clear" w:color="auto" w:fill="DBE5F1" w:themeFill="accent1" w:themeFillTint="33"/>
            <w:vAlign w:val="center"/>
          </w:tcPr>
          <w:p w:rsidR="00887811" w:rsidRPr="00E94FB0" w:rsidRDefault="00887811" w:rsidP="005B1B30">
            <w:pPr>
              <w:pStyle w:val="AUPtabelteksten"/>
              <w:rPr>
                <w:b/>
              </w:rPr>
            </w:pPr>
            <w:r w:rsidRPr="00E94FB0">
              <w:rPr>
                <w:b/>
              </w:rPr>
              <w:t>Town:</w:t>
            </w:r>
          </w:p>
        </w:tc>
        <w:tc>
          <w:tcPr>
            <w:tcW w:w="2127" w:type="dxa"/>
          </w:tcPr>
          <w:p w:rsidR="00887811" w:rsidRPr="00DD4701" w:rsidRDefault="00887811" w:rsidP="005B1B30">
            <w:pPr>
              <w:pStyle w:val="AUPtabelteksten"/>
              <w:rPr>
                <w:sz w:val="24"/>
              </w:rPr>
            </w:pPr>
          </w:p>
        </w:tc>
        <w:tc>
          <w:tcPr>
            <w:tcW w:w="2126" w:type="dxa"/>
          </w:tcPr>
          <w:p w:rsidR="00887811" w:rsidRPr="00DD4701" w:rsidRDefault="00887811" w:rsidP="005B1B30">
            <w:pPr>
              <w:pStyle w:val="AUPtabelteksten"/>
              <w:rPr>
                <w:sz w:val="24"/>
              </w:rPr>
            </w:pPr>
          </w:p>
        </w:tc>
        <w:tc>
          <w:tcPr>
            <w:tcW w:w="2090" w:type="dxa"/>
          </w:tcPr>
          <w:p w:rsidR="00887811" w:rsidRPr="00DD4701" w:rsidRDefault="00887811" w:rsidP="005B1B30">
            <w:pPr>
              <w:pStyle w:val="AUPtabelteksten"/>
              <w:rPr>
                <w:sz w:val="24"/>
              </w:rPr>
            </w:pPr>
          </w:p>
        </w:tc>
        <w:tc>
          <w:tcPr>
            <w:tcW w:w="1879" w:type="dxa"/>
          </w:tcPr>
          <w:p w:rsidR="00887811" w:rsidRPr="00DD4701" w:rsidRDefault="00887811" w:rsidP="005B1B30">
            <w:pPr>
              <w:pStyle w:val="AUPtabelteksten"/>
            </w:pPr>
          </w:p>
        </w:tc>
      </w:tr>
      <w:tr w:rsidR="00887811" w:rsidRPr="00DD4701" w:rsidTr="005B1B30">
        <w:tc>
          <w:tcPr>
            <w:tcW w:w="1701" w:type="dxa"/>
            <w:shd w:val="clear" w:color="auto" w:fill="DBE5F1" w:themeFill="accent1" w:themeFillTint="33"/>
            <w:vAlign w:val="center"/>
          </w:tcPr>
          <w:p w:rsidR="00887811" w:rsidRPr="00E94FB0" w:rsidRDefault="00887811" w:rsidP="005B1B30">
            <w:pPr>
              <w:pStyle w:val="AUPtabelteksten"/>
              <w:rPr>
                <w:b/>
                <w:bCs/>
              </w:rPr>
            </w:pPr>
            <w:r w:rsidRPr="00E94FB0">
              <w:rPr>
                <w:b/>
                <w:bCs/>
              </w:rPr>
              <w:t>Country:</w:t>
            </w:r>
          </w:p>
        </w:tc>
        <w:tc>
          <w:tcPr>
            <w:tcW w:w="2127" w:type="dxa"/>
          </w:tcPr>
          <w:p w:rsidR="00887811" w:rsidRPr="00DD4701" w:rsidRDefault="00887811" w:rsidP="005B1B30">
            <w:pPr>
              <w:pStyle w:val="AUPtabelteksten"/>
              <w:rPr>
                <w:bCs/>
                <w:sz w:val="24"/>
              </w:rPr>
            </w:pPr>
          </w:p>
        </w:tc>
        <w:tc>
          <w:tcPr>
            <w:tcW w:w="2126" w:type="dxa"/>
          </w:tcPr>
          <w:p w:rsidR="00887811" w:rsidRPr="00DD4701" w:rsidRDefault="00887811" w:rsidP="005B1B30">
            <w:pPr>
              <w:pStyle w:val="AUPtabelteksten"/>
              <w:rPr>
                <w:bCs/>
                <w:sz w:val="24"/>
              </w:rPr>
            </w:pPr>
          </w:p>
        </w:tc>
        <w:tc>
          <w:tcPr>
            <w:tcW w:w="2090" w:type="dxa"/>
          </w:tcPr>
          <w:p w:rsidR="00887811" w:rsidRPr="00DD4701" w:rsidRDefault="00887811" w:rsidP="005B1B30">
            <w:pPr>
              <w:pStyle w:val="AUPtabelteksten"/>
              <w:rPr>
                <w:bCs/>
                <w:sz w:val="24"/>
              </w:rPr>
            </w:pPr>
          </w:p>
        </w:tc>
        <w:tc>
          <w:tcPr>
            <w:tcW w:w="1879" w:type="dxa"/>
          </w:tcPr>
          <w:p w:rsidR="00887811" w:rsidRPr="00DD4701" w:rsidRDefault="00887811" w:rsidP="005B1B30">
            <w:pPr>
              <w:pStyle w:val="AUPtabelteksten"/>
              <w:rPr>
                <w:bCs/>
              </w:rPr>
            </w:pPr>
          </w:p>
        </w:tc>
      </w:tr>
      <w:tr w:rsidR="00887811" w:rsidRPr="00ED66C4" w:rsidTr="005B1B30">
        <w:tc>
          <w:tcPr>
            <w:tcW w:w="1701" w:type="dxa"/>
            <w:shd w:val="clear" w:color="auto" w:fill="DBE5F1" w:themeFill="accent1" w:themeFillTint="33"/>
            <w:vAlign w:val="center"/>
          </w:tcPr>
          <w:p w:rsidR="00887811" w:rsidRPr="00E94FB0" w:rsidRDefault="00887811" w:rsidP="005B1B30">
            <w:pPr>
              <w:pStyle w:val="AUPtabelteksten"/>
              <w:ind w:right="-108"/>
              <w:rPr>
                <w:b/>
                <w:lang w:val="en-GB"/>
              </w:rPr>
            </w:pPr>
            <w:r w:rsidRPr="00E94FB0">
              <w:rPr>
                <w:b/>
                <w:lang w:val="en-GB"/>
              </w:rPr>
              <w:t>Telepho</w:t>
            </w:r>
            <w:r>
              <w:rPr>
                <w:b/>
                <w:lang w:val="en-GB"/>
              </w:rPr>
              <w:t xml:space="preserve">ne no. </w:t>
            </w:r>
            <w:r w:rsidRPr="00E94FB0">
              <w:rPr>
                <w:b/>
                <w:lang w:val="en-GB"/>
              </w:rPr>
              <w:t>(required by courier companies):</w:t>
            </w:r>
          </w:p>
        </w:tc>
        <w:tc>
          <w:tcPr>
            <w:tcW w:w="2127" w:type="dxa"/>
          </w:tcPr>
          <w:p w:rsidR="00887811" w:rsidRPr="00506111" w:rsidRDefault="00887811" w:rsidP="005B1B30">
            <w:pPr>
              <w:pStyle w:val="AUPtabelteksten"/>
              <w:rPr>
                <w:sz w:val="24"/>
                <w:lang w:val="en-GB"/>
              </w:rPr>
            </w:pPr>
          </w:p>
        </w:tc>
        <w:tc>
          <w:tcPr>
            <w:tcW w:w="2126" w:type="dxa"/>
          </w:tcPr>
          <w:p w:rsidR="00887811" w:rsidRPr="00506111" w:rsidRDefault="00887811" w:rsidP="005B1B30">
            <w:pPr>
              <w:pStyle w:val="AUPtabelteksten"/>
              <w:rPr>
                <w:sz w:val="24"/>
                <w:lang w:val="en-GB"/>
              </w:rPr>
            </w:pPr>
          </w:p>
        </w:tc>
        <w:tc>
          <w:tcPr>
            <w:tcW w:w="2090" w:type="dxa"/>
          </w:tcPr>
          <w:p w:rsidR="00887811" w:rsidRPr="00506111" w:rsidRDefault="00887811" w:rsidP="005B1B30">
            <w:pPr>
              <w:pStyle w:val="AUPtabelteksten"/>
              <w:rPr>
                <w:sz w:val="24"/>
                <w:lang w:val="en-GB"/>
              </w:rPr>
            </w:pPr>
          </w:p>
        </w:tc>
        <w:tc>
          <w:tcPr>
            <w:tcW w:w="1879" w:type="dxa"/>
          </w:tcPr>
          <w:p w:rsidR="00887811" w:rsidRPr="00506111" w:rsidRDefault="00887811" w:rsidP="005B1B30">
            <w:pPr>
              <w:pStyle w:val="AUPtabelteksten"/>
              <w:rPr>
                <w:lang w:val="en-GB"/>
              </w:rPr>
            </w:pPr>
          </w:p>
        </w:tc>
      </w:tr>
    </w:tbl>
    <w:p w:rsidR="00887811" w:rsidRPr="00DD4701" w:rsidRDefault="00887811" w:rsidP="00887811">
      <w:pPr>
        <w:pStyle w:val="AUPnormaal"/>
        <w:jc w:val="both"/>
        <w:rPr>
          <w:lang w:val="en-GB"/>
        </w:rPr>
      </w:pPr>
    </w:p>
    <w:p w:rsidR="00887811" w:rsidRPr="00DD4701" w:rsidRDefault="00C61948" w:rsidP="00887811">
      <w:pPr>
        <w:pStyle w:val="Heading1"/>
        <w:spacing w:before="0"/>
        <w:jc w:val="both"/>
        <w:rPr>
          <w:lang w:val="en-GB"/>
        </w:rPr>
      </w:pPr>
      <w:r>
        <w:rPr>
          <w:lang w:val="en-GB"/>
        </w:rPr>
        <w:t>Permission C</w:t>
      </w:r>
      <w:r w:rsidR="00887811">
        <w:rPr>
          <w:lang w:val="en-GB"/>
        </w:rPr>
        <w:t>opies</w:t>
      </w:r>
    </w:p>
    <w:p w:rsidR="00E2113D" w:rsidRPr="00DD4701" w:rsidRDefault="00E2113D" w:rsidP="00E2113D">
      <w:pPr>
        <w:pStyle w:val="AUPnormaal"/>
        <w:jc w:val="both"/>
        <w:rPr>
          <w:lang w:val="en-GB"/>
        </w:rPr>
      </w:pPr>
      <w:r w:rsidRPr="00DD4701">
        <w:rPr>
          <w:lang w:val="en-GB"/>
        </w:rPr>
        <w:t>If galleries</w:t>
      </w:r>
      <w:r>
        <w:rPr>
          <w:lang w:val="en-GB"/>
        </w:rPr>
        <w:t>,</w:t>
      </w:r>
      <w:r w:rsidRPr="00DD4701">
        <w:rPr>
          <w:lang w:val="en-GB"/>
        </w:rPr>
        <w:t xml:space="preserve"> museums</w:t>
      </w:r>
      <w:r>
        <w:rPr>
          <w:lang w:val="en-GB"/>
        </w:rPr>
        <w:t>, or institutes</w:t>
      </w:r>
      <w:r w:rsidRPr="00DD4701">
        <w:rPr>
          <w:lang w:val="en-GB"/>
        </w:rPr>
        <w:t xml:space="preserve"> have waived reproduction fees, or your book has recei</w:t>
      </w:r>
      <w:r>
        <w:rPr>
          <w:lang w:val="en-GB"/>
        </w:rPr>
        <w:t>ved a grant or similar funding and they require a complimentary copy, please supply their address so that we may send them this.</w:t>
      </w:r>
    </w:p>
    <w:p w:rsidR="00887811" w:rsidRPr="00DD4701" w:rsidRDefault="00887811" w:rsidP="00887811">
      <w:pPr>
        <w:pStyle w:val="AUPnormaal"/>
        <w:jc w:val="both"/>
        <w:rPr>
          <w:lang w:val="en-GB"/>
        </w:rPr>
      </w:pPr>
    </w:p>
    <w:tbl>
      <w:tblPr>
        <w:tblStyle w:val="TableGrid"/>
        <w:tblW w:w="9923" w:type="dxa"/>
        <w:tblInd w:w="108" w:type="dxa"/>
        <w:tblLayout w:type="fixed"/>
        <w:tblLook w:val="04A0" w:firstRow="1" w:lastRow="0" w:firstColumn="1" w:lastColumn="0" w:noHBand="0" w:noVBand="1"/>
      </w:tblPr>
      <w:tblGrid>
        <w:gridCol w:w="709"/>
        <w:gridCol w:w="1701"/>
        <w:gridCol w:w="2410"/>
        <w:gridCol w:w="2402"/>
        <w:gridCol w:w="1324"/>
        <w:gridCol w:w="1377"/>
      </w:tblGrid>
      <w:tr w:rsidR="00887811" w:rsidRPr="00DD4701" w:rsidTr="005B1B30">
        <w:trPr>
          <w:cantSplit/>
          <w:trHeight w:val="782"/>
        </w:trPr>
        <w:tc>
          <w:tcPr>
            <w:tcW w:w="709" w:type="dxa"/>
            <w:shd w:val="clear" w:color="auto" w:fill="DBE5F1" w:themeFill="accent1" w:themeFillTint="33"/>
          </w:tcPr>
          <w:p w:rsidR="00887811" w:rsidRPr="00E94FB0" w:rsidRDefault="00887811" w:rsidP="005B1B30">
            <w:pPr>
              <w:pStyle w:val="AUPtabelteksten"/>
              <w:ind w:left="-108" w:right="-108"/>
              <w:rPr>
                <w:b/>
              </w:rPr>
            </w:pPr>
            <w:r w:rsidRPr="00E94FB0">
              <w:rPr>
                <w:b/>
              </w:rPr>
              <w:t>Number of copies</w:t>
            </w:r>
          </w:p>
        </w:tc>
        <w:tc>
          <w:tcPr>
            <w:tcW w:w="1701" w:type="dxa"/>
            <w:shd w:val="clear" w:color="auto" w:fill="DBE5F1" w:themeFill="accent1" w:themeFillTint="33"/>
          </w:tcPr>
          <w:p w:rsidR="00887811" w:rsidRPr="00E94FB0" w:rsidRDefault="00887811" w:rsidP="005B1B30">
            <w:pPr>
              <w:pStyle w:val="AUPtabelteksten"/>
              <w:rPr>
                <w:b/>
              </w:rPr>
            </w:pPr>
            <w:r w:rsidRPr="00E94FB0">
              <w:rPr>
                <w:b/>
              </w:rPr>
              <w:t>Name of recipient</w:t>
            </w:r>
          </w:p>
        </w:tc>
        <w:tc>
          <w:tcPr>
            <w:tcW w:w="2410" w:type="dxa"/>
            <w:shd w:val="clear" w:color="auto" w:fill="DBE5F1" w:themeFill="accent1" w:themeFillTint="33"/>
          </w:tcPr>
          <w:p w:rsidR="00887811" w:rsidRPr="00E94FB0" w:rsidRDefault="00887811" w:rsidP="005B1B30">
            <w:pPr>
              <w:pStyle w:val="AUPtabelteksten"/>
              <w:rPr>
                <w:b/>
                <w:lang w:val="en-GB"/>
              </w:rPr>
            </w:pPr>
            <w:r w:rsidRPr="00E94FB0">
              <w:rPr>
                <w:b/>
                <w:lang w:val="en-GB"/>
              </w:rPr>
              <w:t>Email address of recipient</w:t>
            </w:r>
          </w:p>
        </w:tc>
        <w:tc>
          <w:tcPr>
            <w:tcW w:w="2402" w:type="dxa"/>
            <w:shd w:val="clear" w:color="auto" w:fill="DBE5F1" w:themeFill="accent1" w:themeFillTint="33"/>
          </w:tcPr>
          <w:p w:rsidR="00887811" w:rsidRPr="00E94FB0" w:rsidRDefault="00887811" w:rsidP="005B1B30">
            <w:pPr>
              <w:pStyle w:val="AUPtabelteksten"/>
              <w:rPr>
                <w:b/>
                <w:lang w:val="en-GB"/>
              </w:rPr>
            </w:pPr>
            <w:r w:rsidRPr="00E94FB0">
              <w:rPr>
                <w:b/>
                <w:lang w:val="en-GB"/>
              </w:rPr>
              <w:t>Full address, suitable for courier delivery</w:t>
            </w:r>
          </w:p>
        </w:tc>
        <w:tc>
          <w:tcPr>
            <w:tcW w:w="1324" w:type="dxa"/>
            <w:shd w:val="clear" w:color="auto" w:fill="DBE5F1" w:themeFill="accent1" w:themeFillTint="33"/>
          </w:tcPr>
          <w:p w:rsidR="00887811" w:rsidRPr="00C61948" w:rsidRDefault="00C61948" w:rsidP="005B1B30">
            <w:pPr>
              <w:pStyle w:val="AUPtabelteksten"/>
              <w:rPr>
                <w:b/>
                <w:lang w:val="en-GB"/>
              </w:rPr>
            </w:pPr>
            <w:r>
              <w:rPr>
                <w:b/>
                <w:lang w:val="en-GB"/>
              </w:rPr>
              <w:t>Contact telephone no. for courier</w:t>
            </w:r>
          </w:p>
        </w:tc>
        <w:tc>
          <w:tcPr>
            <w:tcW w:w="1377" w:type="dxa"/>
            <w:shd w:val="clear" w:color="auto" w:fill="DBE5F1" w:themeFill="accent1" w:themeFillTint="33"/>
          </w:tcPr>
          <w:p w:rsidR="00887811" w:rsidRPr="00C61948" w:rsidRDefault="00C61948" w:rsidP="005B1B30">
            <w:pPr>
              <w:pStyle w:val="AUPtabelteksten"/>
              <w:rPr>
                <w:b/>
                <w:lang w:val="en-GB"/>
              </w:rPr>
            </w:pPr>
            <w:r w:rsidRPr="00C61948">
              <w:rPr>
                <w:b/>
                <w:lang w:val="en-GB"/>
              </w:rPr>
              <w:t>Reason for sending (image use etc.)</w:t>
            </w:r>
          </w:p>
        </w:tc>
      </w:tr>
      <w:tr w:rsidR="00887811" w:rsidRPr="00DD4701" w:rsidTr="005B1B30">
        <w:tc>
          <w:tcPr>
            <w:tcW w:w="709" w:type="dxa"/>
          </w:tcPr>
          <w:p w:rsidR="00887811" w:rsidRPr="00C61948" w:rsidRDefault="00887811" w:rsidP="005B1B30">
            <w:pPr>
              <w:pStyle w:val="AUPtabelteksten"/>
              <w:rPr>
                <w:lang w:val="en-GB"/>
              </w:rPr>
            </w:pPr>
          </w:p>
        </w:tc>
        <w:tc>
          <w:tcPr>
            <w:tcW w:w="1701" w:type="dxa"/>
          </w:tcPr>
          <w:p w:rsidR="00887811" w:rsidRPr="00C61948" w:rsidRDefault="00887811" w:rsidP="005B1B30">
            <w:pPr>
              <w:pStyle w:val="AUPtabelteksten"/>
              <w:rPr>
                <w:lang w:val="en-GB"/>
              </w:rPr>
            </w:pPr>
          </w:p>
        </w:tc>
        <w:tc>
          <w:tcPr>
            <w:tcW w:w="2410" w:type="dxa"/>
          </w:tcPr>
          <w:p w:rsidR="00887811" w:rsidRPr="00C61948" w:rsidRDefault="00887811" w:rsidP="005B1B30">
            <w:pPr>
              <w:pStyle w:val="AUPtabelteksten"/>
              <w:rPr>
                <w:lang w:val="en-GB"/>
              </w:rPr>
            </w:pPr>
          </w:p>
        </w:tc>
        <w:tc>
          <w:tcPr>
            <w:tcW w:w="2402" w:type="dxa"/>
          </w:tcPr>
          <w:p w:rsidR="00887811" w:rsidRPr="00C61948" w:rsidRDefault="00887811" w:rsidP="005B1B30">
            <w:pPr>
              <w:pStyle w:val="AUPtabelteksten"/>
              <w:rPr>
                <w:lang w:val="en-GB"/>
              </w:rPr>
            </w:pPr>
          </w:p>
        </w:tc>
        <w:tc>
          <w:tcPr>
            <w:tcW w:w="1324" w:type="dxa"/>
          </w:tcPr>
          <w:p w:rsidR="00887811" w:rsidRPr="00C61948" w:rsidRDefault="00887811" w:rsidP="005B1B30">
            <w:pPr>
              <w:pStyle w:val="AUPtabelteksten"/>
              <w:rPr>
                <w:lang w:val="en-GB"/>
              </w:rPr>
            </w:pPr>
          </w:p>
        </w:tc>
        <w:tc>
          <w:tcPr>
            <w:tcW w:w="1377" w:type="dxa"/>
          </w:tcPr>
          <w:p w:rsidR="00887811" w:rsidRPr="00C61948" w:rsidRDefault="00887811" w:rsidP="005B1B30">
            <w:pPr>
              <w:pStyle w:val="AUPtabelteksten"/>
              <w:rPr>
                <w:lang w:val="en-GB"/>
              </w:rPr>
            </w:pPr>
          </w:p>
        </w:tc>
      </w:tr>
      <w:tr w:rsidR="00887811" w:rsidRPr="00DD4701" w:rsidTr="005B1B30">
        <w:tc>
          <w:tcPr>
            <w:tcW w:w="709" w:type="dxa"/>
          </w:tcPr>
          <w:p w:rsidR="00887811" w:rsidRPr="00C61948" w:rsidRDefault="00887811" w:rsidP="005B1B30">
            <w:pPr>
              <w:pStyle w:val="AUPtabelteksten"/>
              <w:rPr>
                <w:lang w:val="en-GB"/>
              </w:rPr>
            </w:pPr>
          </w:p>
        </w:tc>
        <w:tc>
          <w:tcPr>
            <w:tcW w:w="1701" w:type="dxa"/>
          </w:tcPr>
          <w:p w:rsidR="00887811" w:rsidRPr="00C61948" w:rsidRDefault="00887811" w:rsidP="005B1B30">
            <w:pPr>
              <w:pStyle w:val="AUPtabelteksten"/>
              <w:rPr>
                <w:lang w:val="en-GB"/>
              </w:rPr>
            </w:pPr>
          </w:p>
        </w:tc>
        <w:tc>
          <w:tcPr>
            <w:tcW w:w="2410" w:type="dxa"/>
          </w:tcPr>
          <w:p w:rsidR="00887811" w:rsidRPr="00C61948" w:rsidRDefault="00887811" w:rsidP="005B1B30">
            <w:pPr>
              <w:pStyle w:val="AUPtabelteksten"/>
              <w:rPr>
                <w:lang w:val="en-GB"/>
              </w:rPr>
            </w:pPr>
          </w:p>
        </w:tc>
        <w:tc>
          <w:tcPr>
            <w:tcW w:w="2402" w:type="dxa"/>
          </w:tcPr>
          <w:p w:rsidR="00887811" w:rsidRPr="00C61948" w:rsidRDefault="00887811" w:rsidP="005B1B30">
            <w:pPr>
              <w:pStyle w:val="AUPtabelteksten"/>
              <w:rPr>
                <w:lang w:val="en-GB"/>
              </w:rPr>
            </w:pPr>
          </w:p>
        </w:tc>
        <w:tc>
          <w:tcPr>
            <w:tcW w:w="1324" w:type="dxa"/>
          </w:tcPr>
          <w:p w:rsidR="00887811" w:rsidRPr="00C61948" w:rsidRDefault="00887811" w:rsidP="005B1B30">
            <w:pPr>
              <w:pStyle w:val="AUPtabelteksten"/>
              <w:rPr>
                <w:lang w:val="en-GB"/>
              </w:rPr>
            </w:pPr>
          </w:p>
        </w:tc>
        <w:tc>
          <w:tcPr>
            <w:tcW w:w="1377" w:type="dxa"/>
          </w:tcPr>
          <w:p w:rsidR="00887811" w:rsidRPr="00C61948" w:rsidRDefault="00887811" w:rsidP="005B1B30">
            <w:pPr>
              <w:pStyle w:val="AUPtabelteksten"/>
              <w:rPr>
                <w:lang w:val="en-GB"/>
              </w:rPr>
            </w:pPr>
          </w:p>
        </w:tc>
      </w:tr>
      <w:tr w:rsidR="00887811" w:rsidRPr="00DD4701" w:rsidTr="005B1B30">
        <w:tc>
          <w:tcPr>
            <w:tcW w:w="709" w:type="dxa"/>
          </w:tcPr>
          <w:p w:rsidR="00887811" w:rsidRPr="00C61948" w:rsidRDefault="00887811" w:rsidP="005B1B30">
            <w:pPr>
              <w:pStyle w:val="AUPtabelteksten"/>
              <w:rPr>
                <w:lang w:val="en-GB"/>
              </w:rPr>
            </w:pPr>
          </w:p>
        </w:tc>
        <w:tc>
          <w:tcPr>
            <w:tcW w:w="1701" w:type="dxa"/>
          </w:tcPr>
          <w:p w:rsidR="00887811" w:rsidRPr="00C61948" w:rsidRDefault="00887811" w:rsidP="005B1B30">
            <w:pPr>
              <w:pStyle w:val="AUPtabelteksten"/>
              <w:rPr>
                <w:lang w:val="en-GB"/>
              </w:rPr>
            </w:pPr>
          </w:p>
        </w:tc>
        <w:tc>
          <w:tcPr>
            <w:tcW w:w="2410" w:type="dxa"/>
          </w:tcPr>
          <w:p w:rsidR="00887811" w:rsidRPr="00C61948" w:rsidRDefault="00887811" w:rsidP="005B1B30">
            <w:pPr>
              <w:pStyle w:val="AUPtabelteksten"/>
              <w:rPr>
                <w:lang w:val="en-GB"/>
              </w:rPr>
            </w:pPr>
          </w:p>
        </w:tc>
        <w:tc>
          <w:tcPr>
            <w:tcW w:w="2402" w:type="dxa"/>
          </w:tcPr>
          <w:p w:rsidR="00887811" w:rsidRPr="00C61948" w:rsidRDefault="00887811" w:rsidP="005B1B30">
            <w:pPr>
              <w:pStyle w:val="AUPtabelteksten"/>
              <w:rPr>
                <w:lang w:val="en-GB"/>
              </w:rPr>
            </w:pPr>
          </w:p>
        </w:tc>
        <w:tc>
          <w:tcPr>
            <w:tcW w:w="1324" w:type="dxa"/>
          </w:tcPr>
          <w:p w:rsidR="00887811" w:rsidRPr="00C61948" w:rsidRDefault="00887811" w:rsidP="005B1B30">
            <w:pPr>
              <w:pStyle w:val="AUPtabelteksten"/>
              <w:rPr>
                <w:lang w:val="en-GB"/>
              </w:rPr>
            </w:pPr>
          </w:p>
        </w:tc>
        <w:tc>
          <w:tcPr>
            <w:tcW w:w="1377" w:type="dxa"/>
          </w:tcPr>
          <w:p w:rsidR="00887811" w:rsidRPr="00C61948" w:rsidRDefault="00887811" w:rsidP="005B1B30">
            <w:pPr>
              <w:pStyle w:val="AUPtabelteksten"/>
              <w:rPr>
                <w:lang w:val="en-GB"/>
              </w:rPr>
            </w:pPr>
          </w:p>
        </w:tc>
      </w:tr>
      <w:tr w:rsidR="00887811" w:rsidRPr="00DD4701" w:rsidTr="005B1B30">
        <w:tc>
          <w:tcPr>
            <w:tcW w:w="709" w:type="dxa"/>
          </w:tcPr>
          <w:p w:rsidR="00887811" w:rsidRPr="00C61948" w:rsidRDefault="00887811" w:rsidP="005B1B30">
            <w:pPr>
              <w:pStyle w:val="AUPtabelteksten"/>
              <w:rPr>
                <w:lang w:val="en-GB"/>
              </w:rPr>
            </w:pPr>
          </w:p>
        </w:tc>
        <w:tc>
          <w:tcPr>
            <w:tcW w:w="1701" w:type="dxa"/>
          </w:tcPr>
          <w:p w:rsidR="00887811" w:rsidRPr="00C61948" w:rsidRDefault="00887811" w:rsidP="005B1B30">
            <w:pPr>
              <w:pStyle w:val="AUPtabelteksten"/>
              <w:rPr>
                <w:lang w:val="en-GB"/>
              </w:rPr>
            </w:pPr>
          </w:p>
        </w:tc>
        <w:tc>
          <w:tcPr>
            <w:tcW w:w="2410" w:type="dxa"/>
          </w:tcPr>
          <w:p w:rsidR="00887811" w:rsidRPr="00C61948" w:rsidRDefault="00887811" w:rsidP="005B1B30">
            <w:pPr>
              <w:pStyle w:val="AUPtabelteksten"/>
              <w:rPr>
                <w:lang w:val="en-GB"/>
              </w:rPr>
            </w:pPr>
          </w:p>
        </w:tc>
        <w:tc>
          <w:tcPr>
            <w:tcW w:w="2402" w:type="dxa"/>
          </w:tcPr>
          <w:p w:rsidR="00887811" w:rsidRPr="00C61948" w:rsidRDefault="00887811" w:rsidP="005B1B30">
            <w:pPr>
              <w:pStyle w:val="AUPtabelteksten"/>
              <w:rPr>
                <w:lang w:val="en-GB"/>
              </w:rPr>
            </w:pPr>
          </w:p>
        </w:tc>
        <w:tc>
          <w:tcPr>
            <w:tcW w:w="1324" w:type="dxa"/>
          </w:tcPr>
          <w:p w:rsidR="00887811" w:rsidRPr="00C61948" w:rsidRDefault="00887811" w:rsidP="005B1B30">
            <w:pPr>
              <w:pStyle w:val="AUPtabelteksten"/>
              <w:rPr>
                <w:lang w:val="en-GB"/>
              </w:rPr>
            </w:pPr>
          </w:p>
        </w:tc>
        <w:tc>
          <w:tcPr>
            <w:tcW w:w="1377" w:type="dxa"/>
          </w:tcPr>
          <w:p w:rsidR="00887811" w:rsidRPr="00C61948" w:rsidRDefault="00887811" w:rsidP="005B1B30">
            <w:pPr>
              <w:pStyle w:val="AUPtabelteksten"/>
              <w:rPr>
                <w:lang w:val="en-GB"/>
              </w:rPr>
            </w:pPr>
          </w:p>
        </w:tc>
      </w:tr>
      <w:tr w:rsidR="00887811" w:rsidRPr="00DD4701" w:rsidTr="005B1B30">
        <w:tc>
          <w:tcPr>
            <w:tcW w:w="709" w:type="dxa"/>
          </w:tcPr>
          <w:p w:rsidR="00887811" w:rsidRPr="00C61948" w:rsidRDefault="00887811" w:rsidP="005B1B30">
            <w:pPr>
              <w:pStyle w:val="AUPtabelteksten"/>
              <w:rPr>
                <w:lang w:val="en-GB"/>
              </w:rPr>
            </w:pPr>
          </w:p>
        </w:tc>
        <w:tc>
          <w:tcPr>
            <w:tcW w:w="1701" w:type="dxa"/>
          </w:tcPr>
          <w:p w:rsidR="00887811" w:rsidRPr="00C61948" w:rsidRDefault="00887811" w:rsidP="005B1B30">
            <w:pPr>
              <w:pStyle w:val="AUPtabelteksten"/>
              <w:rPr>
                <w:lang w:val="en-GB"/>
              </w:rPr>
            </w:pPr>
          </w:p>
        </w:tc>
        <w:tc>
          <w:tcPr>
            <w:tcW w:w="2410" w:type="dxa"/>
          </w:tcPr>
          <w:p w:rsidR="00887811" w:rsidRPr="00C61948" w:rsidRDefault="00887811" w:rsidP="005B1B30">
            <w:pPr>
              <w:pStyle w:val="AUPtabelteksten"/>
              <w:rPr>
                <w:lang w:val="en-GB"/>
              </w:rPr>
            </w:pPr>
          </w:p>
        </w:tc>
        <w:tc>
          <w:tcPr>
            <w:tcW w:w="2402" w:type="dxa"/>
          </w:tcPr>
          <w:p w:rsidR="00887811" w:rsidRPr="00C61948" w:rsidRDefault="00887811" w:rsidP="005B1B30">
            <w:pPr>
              <w:pStyle w:val="AUPtabelteksten"/>
              <w:rPr>
                <w:lang w:val="en-GB"/>
              </w:rPr>
            </w:pPr>
          </w:p>
        </w:tc>
        <w:tc>
          <w:tcPr>
            <w:tcW w:w="1324" w:type="dxa"/>
          </w:tcPr>
          <w:p w:rsidR="00887811" w:rsidRPr="00C61948" w:rsidRDefault="00887811" w:rsidP="005B1B30">
            <w:pPr>
              <w:pStyle w:val="AUPtabelteksten"/>
              <w:rPr>
                <w:lang w:val="en-GB"/>
              </w:rPr>
            </w:pPr>
          </w:p>
        </w:tc>
        <w:tc>
          <w:tcPr>
            <w:tcW w:w="1377" w:type="dxa"/>
          </w:tcPr>
          <w:p w:rsidR="00887811" w:rsidRPr="00C61948" w:rsidRDefault="00887811" w:rsidP="005B1B30">
            <w:pPr>
              <w:pStyle w:val="AUPtabelteksten"/>
              <w:rPr>
                <w:lang w:val="en-GB"/>
              </w:rPr>
            </w:pPr>
          </w:p>
        </w:tc>
      </w:tr>
      <w:tr w:rsidR="00887811" w:rsidRPr="00DD4701" w:rsidTr="005B1B30">
        <w:tc>
          <w:tcPr>
            <w:tcW w:w="709" w:type="dxa"/>
          </w:tcPr>
          <w:p w:rsidR="00887811" w:rsidRPr="00C61948" w:rsidRDefault="00887811" w:rsidP="005B1B30">
            <w:pPr>
              <w:pStyle w:val="AUPtabelteksten"/>
              <w:rPr>
                <w:lang w:val="en-GB"/>
              </w:rPr>
            </w:pPr>
          </w:p>
        </w:tc>
        <w:tc>
          <w:tcPr>
            <w:tcW w:w="1701" w:type="dxa"/>
          </w:tcPr>
          <w:p w:rsidR="00887811" w:rsidRPr="00C61948" w:rsidRDefault="00887811" w:rsidP="005B1B30">
            <w:pPr>
              <w:pStyle w:val="AUPtabelteksten"/>
              <w:rPr>
                <w:lang w:val="en-GB"/>
              </w:rPr>
            </w:pPr>
          </w:p>
        </w:tc>
        <w:tc>
          <w:tcPr>
            <w:tcW w:w="2410" w:type="dxa"/>
          </w:tcPr>
          <w:p w:rsidR="00887811" w:rsidRPr="00C61948" w:rsidRDefault="00887811" w:rsidP="005B1B30">
            <w:pPr>
              <w:pStyle w:val="AUPtabelteksten"/>
              <w:rPr>
                <w:lang w:val="en-GB"/>
              </w:rPr>
            </w:pPr>
          </w:p>
        </w:tc>
        <w:tc>
          <w:tcPr>
            <w:tcW w:w="2402" w:type="dxa"/>
          </w:tcPr>
          <w:p w:rsidR="00887811" w:rsidRPr="00C61948" w:rsidRDefault="00887811" w:rsidP="005B1B30">
            <w:pPr>
              <w:pStyle w:val="AUPtabelteksten"/>
              <w:rPr>
                <w:lang w:val="en-GB"/>
              </w:rPr>
            </w:pPr>
          </w:p>
        </w:tc>
        <w:tc>
          <w:tcPr>
            <w:tcW w:w="1324" w:type="dxa"/>
          </w:tcPr>
          <w:p w:rsidR="00887811" w:rsidRPr="00C61948" w:rsidRDefault="00887811" w:rsidP="005B1B30">
            <w:pPr>
              <w:pStyle w:val="AUPtabelteksten"/>
              <w:rPr>
                <w:lang w:val="en-GB"/>
              </w:rPr>
            </w:pPr>
          </w:p>
        </w:tc>
        <w:tc>
          <w:tcPr>
            <w:tcW w:w="1377" w:type="dxa"/>
          </w:tcPr>
          <w:p w:rsidR="00887811" w:rsidRPr="00C61948" w:rsidRDefault="00887811" w:rsidP="005B1B30">
            <w:pPr>
              <w:pStyle w:val="AUPtabelteksten"/>
              <w:rPr>
                <w:lang w:val="en-GB"/>
              </w:rPr>
            </w:pPr>
          </w:p>
        </w:tc>
      </w:tr>
      <w:tr w:rsidR="00887811" w:rsidRPr="00DD4701" w:rsidTr="005B1B30">
        <w:tc>
          <w:tcPr>
            <w:tcW w:w="709" w:type="dxa"/>
          </w:tcPr>
          <w:p w:rsidR="00887811" w:rsidRPr="00C61948" w:rsidRDefault="00887811" w:rsidP="005B1B30">
            <w:pPr>
              <w:pStyle w:val="AUPtabelteksten"/>
              <w:rPr>
                <w:lang w:val="en-GB"/>
              </w:rPr>
            </w:pPr>
          </w:p>
        </w:tc>
        <w:tc>
          <w:tcPr>
            <w:tcW w:w="1701" w:type="dxa"/>
          </w:tcPr>
          <w:p w:rsidR="00887811" w:rsidRPr="00C61948" w:rsidRDefault="00887811" w:rsidP="005B1B30">
            <w:pPr>
              <w:pStyle w:val="AUPtabelteksten"/>
              <w:rPr>
                <w:lang w:val="en-GB"/>
              </w:rPr>
            </w:pPr>
          </w:p>
        </w:tc>
        <w:tc>
          <w:tcPr>
            <w:tcW w:w="2410" w:type="dxa"/>
          </w:tcPr>
          <w:p w:rsidR="00887811" w:rsidRPr="00C61948" w:rsidRDefault="00887811" w:rsidP="005B1B30">
            <w:pPr>
              <w:pStyle w:val="AUPtabelteksten"/>
              <w:rPr>
                <w:lang w:val="en-GB"/>
              </w:rPr>
            </w:pPr>
          </w:p>
        </w:tc>
        <w:tc>
          <w:tcPr>
            <w:tcW w:w="2402" w:type="dxa"/>
          </w:tcPr>
          <w:p w:rsidR="00887811" w:rsidRPr="00C61948" w:rsidRDefault="00887811" w:rsidP="005B1B30">
            <w:pPr>
              <w:pStyle w:val="AUPtabelteksten"/>
              <w:rPr>
                <w:lang w:val="en-GB"/>
              </w:rPr>
            </w:pPr>
          </w:p>
        </w:tc>
        <w:tc>
          <w:tcPr>
            <w:tcW w:w="1324" w:type="dxa"/>
          </w:tcPr>
          <w:p w:rsidR="00887811" w:rsidRPr="00C61948" w:rsidRDefault="00887811" w:rsidP="005B1B30">
            <w:pPr>
              <w:pStyle w:val="AUPtabelteksten"/>
              <w:rPr>
                <w:lang w:val="en-GB"/>
              </w:rPr>
            </w:pPr>
          </w:p>
        </w:tc>
        <w:tc>
          <w:tcPr>
            <w:tcW w:w="1377" w:type="dxa"/>
          </w:tcPr>
          <w:p w:rsidR="00887811" w:rsidRPr="00C61948" w:rsidRDefault="00887811" w:rsidP="005B1B30">
            <w:pPr>
              <w:pStyle w:val="AUPtabelteksten"/>
              <w:rPr>
                <w:lang w:val="en-GB"/>
              </w:rPr>
            </w:pPr>
          </w:p>
        </w:tc>
      </w:tr>
    </w:tbl>
    <w:p w:rsidR="00887811" w:rsidRPr="00994575" w:rsidRDefault="00887811" w:rsidP="00887811">
      <w:pPr>
        <w:pStyle w:val="AUPnormaal"/>
        <w:rPr>
          <w:lang w:val="en-GB"/>
        </w:rPr>
      </w:pPr>
    </w:p>
    <w:p w:rsidR="00887811" w:rsidRDefault="00887811" w:rsidP="00887811">
      <w:pPr>
        <w:pStyle w:val="Heading1"/>
        <w:spacing w:before="0"/>
        <w:jc w:val="both"/>
      </w:pPr>
      <w:r>
        <w:t>Contributors</w:t>
      </w:r>
    </w:p>
    <w:p w:rsidR="00887811" w:rsidRDefault="00C61948" w:rsidP="00887811">
      <w:r>
        <w:t xml:space="preserve">Please provide the details </w:t>
      </w:r>
      <w:r w:rsidR="00887811">
        <w:t>of all contributors in the table below:</w:t>
      </w:r>
    </w:p>
    <w:p w:rsidR="00887811" w:rsidRDefault="00887811" w:rsidP="00887811"/>
    <w:tbl>
      <w:tblPr>
        <w:tblStyle w:val="TableGrid"/>
        <w:tblW w:w="5637" w:type="dxa"/>
        <w:tblLook w:val="04A0" w:firstRow="1" w:lastRow="0" w:firstColumn="1" w:lastColumn="0" w:noHBand="0" w:noVBand="1"/>
      </w:tblPr>
      <w:tblGrid>
        <w:gridCol w:w="1202"/>
        <w:gridCol w:w="1255"/>
        <w:gridCol w:w="1569"/>
        <w:gridCol w:w="1611"/>
      </w:tblGrid>
      <w:tr w:rsidR="004E3F20" w:rsidRPr="00C61948" w:rsidTr="004E3F20">
        <w:tc>
          <w:tcPr>
            <w:tcW w:w="1202" w:type="dxa"/>
            <w:shd w:val="clear" w:color="auto" w:fill="DBE5F1" w:themeFill="accent1" w:themeFillTint="33"/>
          </w:tcPr>
          <w:p w:rsidR="004E3F20" w:rsidRPr="00406E42" w:rsidRDefault="004E3F20" w:rsidP="005B1B30">
            <w:pPr>
              <w:rPr>
                <w:rFonts w:ascii="Myriad Pro" w:hAnsi="Myriad Pro"/>
                <w:b/>
                <w:spacing w:val="6"/>
                <w:sz w:val="18"/>
                <w:lang w:val="en-GB"/>
              </w:rPr>
            </w:pPr>
            <w:r>
              <w:rPr>
                <w:rFonts w:ascii="Myriad Pro" w:hAnsi="Myriad Pro"/>
                <w:b/>
                <w:spacing w:val="6"/>
                <w:sz w:val="18"/>
                <w:lang w:val="en-GB"/>
              </w:rPr>
              <w:t>First name</w:t>
            </w:r>
          </w:p>
        </w:tc>
        <w:tc>
          <w:tcPr>
            <w:tcW w:w="1255" w:type="dxa"/>
            <w:shd w:val="clear" w:color="auto" w:fill="DBE5F1" w:themeFill="accent1" w:themeFillTint="33"/>
          </w:tcPr>
          <w:p w:rsidR="004E3F20" w:rsidRPr="00406E42" w:rsidRDefault="004E3F20" w:rsidP="005B1B30">
            <w:pPr>
              <w:rPr>
                <w:rFonts w:ascii="Myriad Pro" w:hAnsi="Myriad Pro"/>
                <w:b/>
                <w:spacing w:val="6"/>
                <w:sz w:val="18"/>
                <w:lang w:val="en-GB"/>
              </w:rPr>
            </w:pPr>
            <w:r>
              <w:rPr>
                <w:rFonts w:ascii="Myriad Pro" w:hAnsi="Myriad Pro"/>
                <w:b/>
                <w:spacing w:val="6"/>
                <w:sz w:val="18"/>
                <w:lang w:val="en-GB"/>
              </w:rPr>
              <w:t>Last name</w:t>
            </w:r>
          </w:p>
        </w:tc>
        <w:tc>
          <w:tcPr>
            <w:tcW w:w="1569" w:type="dxa"/>
            <w:shd w:val="clear" w:color="auto" w:fill="DBE5F1" w:themeFill="accent1" w:themeFillTint="33"/>
          </w:tcPr>
          <w:p w:rsidR="004E3F20" w:rsidRPr="00406E42" w:rsidRDefault="004E3F20" w:rsidP="005B1B30">
            <w:pPr>
              <w:rPr>
                <w:rFonts w:ascii="Myriad Pro" w:hAnsi="Myriad Pro"/>
                <w:b/>
                <w:spacing w:val="6"/>
                <w:sz w:val="18"/>
                <w:lang w:val="en-GB"/>
              </w:rPr>
            </w:pPr>
            <w:r w:rsidRPr="00406E42">
              <w:rPr>
                <w:rFonts w:ascii="Myriad Pro" w:hAnsi="Myriad Pro"/>
                <w:b/>
                <w:spacing w:val="6"/>
                <w:sz w:val="18"/>
                <w:lang w:val="en-GB"/>
              </w:rPr>
              <w:t>Affiliation</w:t>
            </w:r>
          </w:p>
        </w:tc>
        <w:tc>
          <w:tcPr>
            <w:tcW w:w="1611" w:type="dxa"/>
            <w:shd w:val="clear" w:color="auto" w:fill="DBE5F1" w:themeFill="accent1" w:themeFillTint="33"/>
          </w:tcPr>
          <w:p w:rsidR="004E3F20" w:rsidRPr="00406E42" w:rsidRDefault="004E3F20" w:rsidP="005B1B30">
            <w:pPr>
              <w:rPr>
                <w:rFonts w:ascii="Myriad Pro" w:hAnsi="Myriad Pro"/>
                <w:b/>
                <w:spacing w:val="6"/>
                <w:sz w:val="18"/>
                <w:lang w:val="en-GB"/>
              </w:rPr>
            </w:pPr>
            <w:bookmarkStart w:id="2" w:name="_GoBack"/>
            <w:bookmarkEnd w:id="2"/>
            <w:r w:rsidRPr="00406E42">
              <w:rPr>
                <w:rFonts w:ascii="Myriad Pro" w:hAnsi="Myriad Pro"/>
                <w:b/>
                <w:spacing w:val="6"/>
                <w:sz w:val="18"/>
                <w:lang w:val="en-GB"/>
              </w:rPr>
              <w:t>Email address</w:t>
            </w: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r w:rsidR="004E3F20" w:rsidRPr="00C61948" w:rsidTr="004E3F20">
        <w:tc>
          <w:tcPr>
            <w:tcW w:w="1202" w:type="dxa"/>
          </w:tcPr>
          <w:p w:rsidR="004E3F20" w:rsidRPr="00406E42" w:rsidRDefault="004E3F20" w:rsidP="005B1B30">
            <w:pPr>
              <w:pStyle w:val="AUPtabelteksten"/>
              <w:rPr>
                <w:lang w:val="en-US"/>
              </w:rPr>
            </w:pPr>
          </w:p>
        </w:tc>
        <w:tc>
          <w:tcPr>
            <w:tcW w:w="1255" w:type="dxa"/>
          </w:tcPr>
          <w:p w:rsidR="004E3F20" w:rsidRPr="00406E42" w:rsidRDefault="004E3F20" w:rsidP="005B1B30">
            <w:pPr>
              <w:pStyle w:val="AUPtabelteksten"/>
              <w:rPr>
                <w:lang w:val="en-US"/>
              </w:rPr>
            </w:pPr>
          </w:p>
        </w:tc>
        <w:tc>
          <w:tcPr>
            <w:tcW w:w="1569" w:type="dxa"/>
          </w:tcPr>
          <w:p w:rsidR="004E3F20" w:rsidRPr="00406E42" w:rsidRDefault="004E3F20" w:rsidP="005B1B30">
            <w:pPr>
              <w:pStyle w:val="AUPtabelteksten"/>
              <w:rPr>
                <w:lang w:val="en-US"/>
              </w:rPr>
            </w:pPr>
          </w:p>
        </w:tc>
        <w:tc>
          <w:tcPr>
            <w:tcW w:w="1611" w:type="dxa"/>
          </w:tcPr>
          <w:p w:rsidR="004E3F20" w:rsidRPr="00406E42" w:rsidRDefault="004E3F20" w:rsidP="005B1B30">
            <w:pPr>
              <w:pStyle w:val="AUPtabelteksten"/>
              <w:rPr>
                <w:lang w:val="en-US"/>
              </w:rPr>
            </w:pPr>
          </w:p>
        </w:tc>
      </w:tr>
    </w:tbl>
    <w:p w:rsidR="00887811" w:rsidRDefault="00887811" w:rsidP="00887811">
      <w:pPr>
        <w:rPr>
          <w:rFonts w:ascii="Myriad Pro" w:hAnsi="Myriad Pro" w:cstheme="minorHAnsi"/>
          <w:b/>
          <w:bCs/>
          <w:noProof/>
          <w:color w:val="000000"/>
          <w:sz w:val="28"/>
          <w:szCs w:val="22"/>
        </w:rPr>
      </w:pPr>
      <w:r>
        <w:t xml:space="preserve"> </w:t>
      </w:r>
    </w:p>
    <w:p w:rsidR="00887811" w:rsidRPr="00CB03AD" w:rsidRDefault="00887811" w:rsidP="00887811">
      <w:pPr>
        <w:pStyle w:val="Heading1"/>
        <w:spacing w:before="0"/>
      </w:pPr>
      <w:r>
        <w:t>Scholarly Reviews</w:t>
      </w:r>
      <w:r w:rsidRPr="00CB03AD">
        <w:t xml:space="preserve"> (Journals or Newspapers)</w:t>
      </w:r>
    </w:p>
    <w:p w:rsidR="00E2113D" w:rsidRPr="00722649" w:rsidRDefault="00E2113D" w:rsidP="00E2113D">
      <w:pPr>
        <w:pStyle w:val="AUPnormaal"/>
        <w:rPr>
          <w:lang w:val="en-GB"/>
        </w:rPr>
      </w:pPr>
      <w:r w:rsidRPr="00722649">
        <w:rPr>
          <w:lang w:val="en-GB"/>
        </w:rPr>
        <w:t xml:space="preserve">Please list below a dozen key, relevant scholarly journals or newspapers which accept reviews and publish reviews, complete with their website address and the name/email of the reviews editor if appropriate. </w:t>
      </w:r>
      <w:r>
        <w:rPr>
          <w:lang w:val="en-GB"/>
        </w:rPr>
        <w:t>We will send them book information and invite them</w:t>
      </w:r>
      <w:r w:rsidRPr="00722649">
        <w:rPr>
          <w:lang w:val="en-GB"/>
        </w:rPr>
        <w:t xml:space="preserve"> to </w:t>
      </w:r>
      <w:r>
        <w:rPr>
          <w:lang w:val="en-GB"/>
        </w:rPr>
        <w:t xml:space="preserve">inspect </w:t>
      </w:r>
      <w:r w:rsidRPr="00722649">
        <w:rPr>
          <w:lang w:val="en-GB"/>
        </w:rPr>
        <w:t>a review copy of your book.</w:t>
      </w:r>
    </w:p>
    <w:p w:rsidR="00887811" w:rsidRPr="00722649" w:rsidRDefault="00887811" w:rsidP="00887811">
      <w:pPr>
        <w:pStyle w:val="AUPnormaal"/>
        <w:rPr>
          <w:lang w:val="en-GB"/>
        </w:rPr>
      </w:pPr>
    </w:p>
    <w:tbl>
      <w:tblPr>
        <w:tblW w:w="9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202"/>
        <w:gridCol w:w="1701"/>
        <w:gridCol w:w="2556"/>
      </w:tblGrid>
      <w:tr w:rsidR="00887811" w:rsidRPr="00EE69FB" w:rsidTr="005B1B30">
        <w:trPr>
          <w:trHeight w:val="576"/>
        </w:trPr>
        <w:tc>
          <w:tcPr>
            <w:tcW w:w="3200" w:type="dxa"/>
            <w:shd w:val="clear" w:color="000000" w:fill="DCE6F1"/>
            <w:vAlign w:val="bottom"/>
            <w:hideMark/>
          </w:tcPr>
          <w:p w:rsidR="00887811" w:rsidRPr="00D204E0" w:rsidRDefault="00887811" w:rsidP="005B1B30">
            <w:pPr>
              <w:rPr>
                <w:rFonts w:ascii="Myriad Pro" w:hAnsi="Myriad Pro"/>
                <w:b/>
                <w:spacing w:val="6"/>
                <w:sz w:val="18"/>
                <w:lang w:val="en-GB"/>
              </w:rPr>
            </w:pPr>
            <w:r w:rsidRPr="00D204E0">
              <w:rPr>
                <w:rFonts w:ascii="Myriad Pro" w:hAnsi="Myriad Pro"/>
                <w:b/>
                <w:spacing w:val="6"/>
                <w:sz w:val="18"/>
                <w:lang w:val="en-GB"/>
              </w:rPr>
              <w:t>Journals and press based in the US and Canada</w:t>
            </w:r>
          </w:p>
        </w:tc>
        <w:tc>
          <w:tcPr>
            <w:tcW w:w="2202" w:type="dxa"/>
            <w:shd w:val="clear" w:color="000000" w:fill="DCE6F1"/>
            <w:noWrap/>
            <w:vAlign w:val="bottom"/>
            <w:hideMark/>
          </w:tcPr>
          <w:p w:rsidR="00887811" w:rsidRPr="00D204E0" w:rsidRDefault="00887811" w:rsidP="005B1B30">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rsidR="00887811" w:rsidRDefault="00887811" w:rsidP="005B1B30">
            <w:pPr>
              <w:rPr>
                <w:rFonts w:ascii="Myriad Pro" w:hAnsi="Myriad Pro"/>
                <w:b/>
                <w:spacing w:val="6"/>
                <w:sz w:val="18"/>
                <w:lang w:val="en-GB"/>
              </w:rPr>
            </w:pPr>
          </w:p>
          <w:p w:rsidR="00887811" w:rsidRDefault="00887811" w:rsidP="005B1B30">
            <w:pPr>
              <w:rPr>
                <w:rFonts w:ascii="Myriad Pro" w:hAnsi="Myriad Pro"/>
                <w:b/>
                <w:spacing w:val="6"/>
                <w:sz w:val="18"/>
                <w:lang w:val="en-GB"/>
              </w:rPr>
            </w:pPr>
          </w:p>
          <w:p w:rsidR="00887811" w:rsidRDefault="00887811" w:rsidP="005B1B30">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rsidR="00887811" w:rsidRDefault="00887811" w:rsidP="005B1B30">
            <w:pPr>
              <w:rPr>
                <w:rFonts w:ascii="Myriad Pro" w:hAnsi="Myriad Pro"/>
                <w:b/>
                <w:spacing w:val="6"/>
                <w:sz w:val="18"/>
                <w:lang w:val="en-GB"/>
              </w:rPr>
            </w:pPr>
          </w:p>
          <w:p w:rsidR="00887811" w:rsidRDefault="00887811" w:rsidP="005B1B30">
            <w:pPr>
              <w:rPr>
                <w:rFonts w:ascii="Myriad Pro" w:hAnsi="Myriad Pro"/>
                <w:b/>
                <w:spacing w:val="6"/>
                <w:sz w:val="18"/>
                <w:lang w:val="en-GB"/>
              </w:rPr>
            </w:pPr>
          </w:p>
          <w:p w:rsidR="00887811" w:rsidRPr="00D204E0" w:rsidRDefault="00887811" w:rsidP="005B1B30">
            <w:pPr>
              <w:rPr>
                <w:rFonts w:ascii="Myriad Pro" w:hAnsi="Myriad Pro"/>
                <w:b/>
                <w:spacing w:val="6"/>
                <w:sz w:val="18"/>
                <w:lang w:val="en-GB"/>
              </w:rPr>
            </w:pPr>
            <w:r>
              <w:rPr>
                <w:rFonts w:ascii="Myriad Pro" w:hAnsi="Myriad Pro"/>
                <w:b/>
                <w:spacing w:val="6"/>
                <w:sz w:val="18"/>
                <w:lang w:val="en-GB"/>
              </w:rPr>
              <w:t>Telephone no. if available</w:t>
            </w: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6.</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576"/>
        </w:trPr>
        <w:tc>
          <w:tcPr>
            <w:tcW w:w="3200" w:type="dxa"/>
            <w:shd w:val="clear" w:color="000000" w:fill="DCE6F1"/>
            <w:vAlign w:val="bottom"/>
            <w:hideMark/>
          </w:tcPr>
          <w:p w:rsidR="00887811" w:rsidRPr="00D204E0" w:rsidRDefault="00887811" w:rsidP="005B1B30">
            <w:pPr>
              <w:rPr>
                <w:rFonts w:ascii="Myriad Pro" w:hAnsi="Myriad Pro"/>
                <w:b/>
                <w:spacing w:val="6"/>
                <w:sz w:val="18"/>
                <w:lang w:val="en-GB"/>
              </w:rPr>
            </w:pPr>
            <w:r w:rsidRPr="00D204E0">
              <w:rPr>
                <w:rFonts w:ascii="Myriad Pro" w:hAnsi="Myriad Pro"/>
                <w:b/>
                <w:spacing w:val="6"/>
                <w:sz w:val="18"/>
                <w:lang w:val="en-GB"/>
              </w:rPr>
              <w:t>Journals and press based in Europe or rest of world</w:t>
            </w:r>
          </w:p>
        </w:tc>
        <w:tc>
          <w:tcPr>
            <w:tcW w:w="2202" w:type="dxa"/>
            <w:shd w:val="clear" w:color="000000" w:fill="DCE6F1"/>
            <w:noWrap/>
            <w:vAlign w:val="bottom"/>
            <w:hideMark/>
          </w:tcPr>
          <w:p w:rsidR="00887811" w:rsidRPr="00D204E0" w:rsidRDefault="00887811" w:rsidP="005B1B30">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rsidR="00887811" w:rsidRDefault="00887811" w:rsidP="005B1B30">
            <w:pPr>
              <w:rPr>
                <w:rFonts w:ascii="Myriad Pro" w:hAnsi="Myriad Pro"/>
                <w:b/>
                <w:spacing w:val="6"/>
                <w:sz w:val="18"/>
                <w:lang w:val="en-GB"/>
              </w:rPr>
            </w:pPr>
          </w:p>
          <w:p w:rsidR="00887811" w:rsidRDefault="00887811" w:rsidP="005B1B30">
            <w:pPr>
              <w:rPr>
                <w:rFonts w:ascii="Myriad Pro" w:hAnsi="Myriad Pro"/>
                <w:b/>
                <w:spacing w:val="6"/>
                <w:sz w:val="18"/>
                <w:lang w:val="en-GB"/>
              </w:rPr>
            </w:pPr>
          </w:p>
          <w:p w:rsidR="00887811" w:rsidRDefault="00887811" w:rsidP="005B1B30">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rsidR="00887811" w:rsidRDefault="00887811" w:rsidP="005B1B30">
            <w:pPr>
              <w:rPr>
                <w:rFonts w:ascii="Myriad Pro" w:hAnsi="Myriad Pro"/>
                <w:b/>
                <w:spacing w:val="6"/>
                <w:sz w:val="18"/>
                <w:lang w:val="en-GB"/>
              </w:rPr>
            </w:pPr>
          </w:p>
          <w:p w:rsidR="00887811" w:rsidRDefault="00887811" w:rsidP="005B1B30">
            <w:pPr>
              <w:rPr>
                <w:rFonts w:ascii="Myriad Pro" w:hAnsi="Myriad Pro"/>
                <w:b/>
                <w:spacing w:val="6"/>
                <w:sz w:val="18"/>
                <w:lang w:val="en-GB"/>
              </w:rPr>
            </w:pPr>
          </w:p>
          <w:p w:rsidR="00887811" w:rsidRPr="00D204E0" w:rsidRDefault="00887811" w:rsidP="005B1B30">
            <w:pPr>
              <w:rPr>
                <w:rFonts w:ascii="Myriad Pro" w:hAnsi="Myriad Pro"/>
                <w:b/>
                <w:spacing w:val="6"/>
                <w:sz w:val="18"/>
                <w:lang w:val="en-GB"/>
              </w:rPr>
            </w:pPr>
            <w:r w:rsidRPr="00505188">
              <w:rPr>
                <w:rFonts w:ascii="Myriad Pro" w:hAnsi="Myriad Pro"/>
                <w:b/>
                <w:spacing w:val="6"/>
                <w:sz w:val="18"/>
                <w:lang w:val="en-GB"/>
              </w:rPr>
              <w:t>Telephone no. if available</w:t>
            </w: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r w:rsidR="00887811" w:rsidRPr="00EE69FB" w:rsidTr="005B1B30">
        <w:trPr>
          <w:trHeight w:val="288"/>
        </w:trPr>
        <w:tc>
          <w:tcPr>
            <w:tcW w:w="3200"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6.</w:t>
            </w:r>
          </w:p>
        </w:tc>
        <w:tc>
          <w:tcPr>
            <w:tcW w:w="2202" w:type="dxa"/>
            <w:shd w:val="clear" w:color="auto" w:fill="auto"/>
            <w:noWrap/>
            <w:vAlign w:val="bottom"/>
            <w:hideMark/>
          </w:tcPr>
          <w:p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887811" w:rsidRPr="00EE69FB" w:rsidRDefault="00887811" w:rsidP="005B1B30">
            <w:pPr>
              <w:rPr>
                <w:rFonts w:ascii="Myriad Pro" w:hAnsi="Myriad Pro"/>
                <w:spacing w:val="6"/>
                <w:sz w:val="18"/>
                <w:lang w:val="en-GB"/>
              </w:rPr>
            </w:pPr>
          </w:p>
        </w:tc>
        <w:tc>
          <w:tcPr>
            <w:tcW w:w="2556" w:type="dxa"/>
          </w:tcPr>
          <w:p w:rsidR="00887811" w:rsidRPr="00EE69FB" w:rsidRDefault="00887811" w:rsidP="005B1B30">
            <w:pPr>
              <w:rPr>
                <w:rFonts w:ascii="Myriad Pro" w:hAnsi="Myriad Pro"/>
                <w:spacing w:val="6"/>
                <w:sz w:val="18"/>
                <w:lang w:val="en-GB"/>
              </w:rPr>
            </w:pPr>
          </w:p>
        </w:tc>
      </w:tr>
    </w:tbl>
    <w:p w:rsidR="00887811" w:rsidRPr="00722649" w:rsidRDefault="00887811" w:rsidP="00887811">
      <w:pPr>
        <w:pStyle w:val="AUPnormaal"/>
        <w:rPr>
          <w:lang w:val="en-GB"/>
        </w:rPr>
      </w:pPr>
    </w:p>
    <w:p w:rsidR="00887811" w:rsidRPr="00CB03AD" w:rsidRDefault="00887811" w:rsidP="00887811">
      <w:pPr>
        <w:pStyle w:val="Heading1"/>
        <w:spacing w:before="0"/>
        <w:rPr>
          <w:lang w:val="en-GB"/>
        </w:rPr>
      </w:pPr>
      <w:r>
        <w:rPr>
          <w:lang w:val="en-GB"/>
        </w:rPr>
        <w:t xml:space="preserve">Publicity Notices </w:t>
      </w:r>
    </w:p>
    <w:p w:rsidR="00E2113D" w:rsidRPr="00E2113D" w:rsidRDefault="00E2113D" w:rsidP="00E2113D">
      <w:pPr>
        <w:pStyle w:val="AUPnormaal"/>
        <w:rPr>
          <w:lang w:val="en-GB"/>
        </w:rPr>
      </w:pPr>
      <w:r w:rsidRPr="00722649">
        <w:rPr>
          <w:lang w:val="en-GB"/>
        </w:rPr>
        <w:t xml:space="preserve">Please list below as many relevant societies, organisations and websites as you like, </w:t>
      </w:r>
      <w:r w:rsidRPr="00E2113D">
        <w:rPr>
          <w:lang w:val="en-GB"/>
        </w:rPr>
        <w:t>complete with their website &amp; email address. These will receive digital new title information.</w:t>
      </w:r>
    </w:p>
    <w:p w:rsidR="00887811" w:rsidRPr="00722649" w:rsidRDefault="00887811" w:rsidP="00887811">
      <w:pPr>
        <w:pStyle w:val="AUPnormaal"/>
        <w:rPr>
          <w:lang w:val="en-GB"/>
        </w:rPr>
      </w:pPr>
    </w:p>
    <w:tbl>
      <w:tblPr>
        <w:tblW w:w="8020" w:type="dxa"/>
        <w:tblInd w:w="55" w:type="dxa"/>
        <w:tblCellMar>
          <w:left w:w="70" w:type="dxa"/>
          <w:right w:w="70" w:type="dxa"/>
        </w:tblCellMar>
        <w:tblLook w:val="04A0" w:firstRow="1" w:lastRow="0" w:firstColumn="1" w:lastColumn="0" w:noHBand="0" w:noVBand="1"/>
      </w:tblPr>
      <w:tblGrid>
        <w:gridCol w:w="3200"/>
        <w:gridCol w:w="4820"/>
      </w:tblGrid>
      <w:tr w:rsidR="00887811" w:rsidRPr="00EE69FB" w:rsidTr="005B1B30">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87811" w:rsidRPr="00EE69FB" w:rsidRDefault="00887811" w:rsidP="005B1B30">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US and Canada</w:t>
            </w:r>
          </w:p>
        </w:tc>
        <w:tc>
          <w:tcPr>
            <w:tcW w:w="4820" w:type="dxa"/>
            <w:tcBorders>
              <w:top w:val="single" w:sz="4" w:space="0" w:color="auto"/>
              <w:left w:val="nil"/>
              <w:bottom w:val="single" w:sz="4" w:space="0" w:color="auto"/>
              <w:right w:val="single" w:sz="4" w:space="0" w:color="auto"/>
            </w:tcBorders>
            <w:shd w:val="clear" w:color="000000" w:fill="DCE6F1"/>
            <w:vAlign w:val="center"/>
            <w:hideMark/>
          </w:tcPr>
          <w:p w:rsidR="00887811" w:rsidRPr="00EE69FB" w:rsidRDefault="00887811" w:rsidP="005B1B30">
            <w:pPr>
              <w:rPr>
                <w:rFonts w:ascii="Myriad Pro" w:hAnsi="Myriad Pro"/>
                <w:b/>
                <w:bCs/>
                <w:color w:val="000000"/>
                <w:sz w:val="18"/>
                <w:szCs w:val="18"/>
                <w:lang w:val="nl-NL"/>
              </w:rPr>
            </w:pPr>
            <w:r>
              <w:rPr>
                <w:rFonts w:ascii="Myriad Pro" w:hAnsi="Myriad Pro"/>
                <w:b/>
                <w:bCs/>
                <w:color w:val="000000"/>
                <w:sz w:val="18"/>
                <w:szCs w:val="18"/>
                <w:lang w:val="nl-NL"/>
              </w:rPr>
              <w:t>Email address &amp; website/URL</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6.</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480"/>
        </w:trPr>
        <w:tc>
          <w:tcPr>
            <w:tcW w:w="3200" w:type="dxa"/>
            <w:tcBorders>
              <w:top w:val="nil"/>
              <w:left w:val="single" w:sz="4" w:space="0" w:color="auto"/>
              <w:bottom w:val="single" w:sz="4" w:space="0" w:color="auto"/>
              <w:right w:val="single" w:sz="4" w:space="0" w:color="auto"/>
            </w:tcBorders>
            <w:shd w:val="clear" w:color="000000" w:fill="DCE6F1"/>
            <w:vAlign w:val="center"/>
            <w:hideMark/>
          </w:tcPr>
          <w:p w:rsidR="00887811" w:rsidRPr="00EE69FB" w:rsidRDefault="00887811" w:rsidP="005B1B30">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Europe or rest of world</w:t>
            </w:r>
          </w:p>
        </w:tc>
        <w:tc>
          <w:tcPr>
            <w:tcW w:w="4820" w:type="dxa"/>
            <w:tcBorders>
              <w:top w:val="nil"/>
              <w:left w:val="nil"/>
              <w:bottom w:val="single" w:sz="4" w:space="0" w:color="auto"/>
              <w:right w:val="single" w:sz="4" w:space="0" w:color="auto"/>
            </w:tcBorders>
            <w:shd w:val="clear" w:color="000000" w:fill="DCE6F1"/>
            <w:vAlign w:val="center"/>
            <w:hideMark/>
          </w:tcPr>
          <w:p w:rsidR="00887811" w:rsidRPr="00EE69FB" w:rsidRDefault="00887811" w:rsidP="005B1B30">
            <w:pPr>
              <w:rPr>
                <w:rFonts w:ascii="Myriad Pro" w:hAnsi="Myriad Pro"/>
                <w:b/>
                <w:bCs/>
                <w:color w:val="000000"/>
                <w:sz w:val="18"/>
                <w:szCs w:val="18"/>
                <w:lang w:val="nl-NL"/>
              </w:rPr>
            </w:pPr>
            <w:r>
              <w:rPr>
                <w:rFonts w:ascii="Myriad Pro" w:hAnsi="Myriad Pro"/>
                <w:b/>
                <w:bCs/>
                <w:color w:val="000000"/>
                <w:sz w:val="18"/>
                <w:szCs w:val="18"/>
                <w:lang w:val="nl-NL"/>
              </w:rPr>
              <w:t>Email address &amp; website/URL</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lastRenderedPageBreak/>
              <w:t>1.</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6.</w:t>
            </w:r>
          </w:p>
        </w:tc>
        <w:tc>
          <w:tcPr>
            <w:tcW w:w="4820" w:type="dxa"/>
            <w:tcBorders>
              <w:top w:val="nil"/>
              <w:left w:val="nil"/>
              <w:bottom w:val="single" w:sz="4" w:space="0" w:color="auto"/>
              <w:right w:val="single" w:sz="4" w:space="0" w:color="auto"/>
            </w:tcBorders>
            <w:shd w:val="clear" w:color="auto" w:fill="auto"/>
            <w:vAlign w:val="center"/>
            <w:hideMark/>
          </w:tcPr>
          <w:p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bl>
    <w:p w:rsidR="00887811" w:rsidRPr="006443F5" w:rsidRDefault="00887811" w:rsidP="00887811">
      <w:pPr>
        <w:pStyle w:val="AUPnormaal"/>
        <w:rPr>
          <w:lang w:val="en-GB"/>
        </w:rPr>
      </w:pPr>
    </w:p>
    <w:p w:rsidR="00887811" w:rsidRDefault="00887811" w:rsidP="00887811">
      <w:pPr>
        <w:pStyle w:val="Heading1"/>
        <w:rPr>
          <w:lang w:val="en-GB"/>
        </w:rPr>
      </w:pPr>
      <w:r w:rsidRPr="008B41B3">
        <w:rPr>
          <w:lang w:val="en-GB"/>
        </w:rPr>
        <w:t>Online Marketing and Social Networking</w:t>
      </w:r>
    </w:p>
    <w:p w:rsidR="00887811" w:rsidRDefault="00887811" w:rsidP="00887811">
      <w:pPr>
        <w:rPr>
          <w:lang w:val="en-GB"/>
        </w:rPr>
      </w:pPr>
      <w:r w:rsidRPr="008B41B3">
        <w:rPr>
          <w:lang w:val="en-GB"/>
        </w:rPr>
        <w:t>One of the most effective ways to promote your book is through social media. We at AUP are committed to connecting online with our authors and editors, as well as with institutions, societies, journals, press and other publishers, helping our mission to ensure your work reaches an international audience.</w:t>
      </w:r>
    </w:p>
    <w:p w:rsidR="00887811" w:rsidRDefault="00887811" w:rsidP="00887811">
      <w:pPr>
        <w:rPr>
          <w:lang w:val="en-GB"/>
        </w:rPr>
      </w:pPr>
    </w:p>
    <w:p w:rsidR="00887811" w:rsidRDefault="00887811" w:rsidP="00887811">
      <w:pPr>
        <w:rPr>
          <w:lang w:val="en-GB"/>
        </w:rPr>
      </w:pPr>
      <w:r w:rsidRPr="008B41B3">
        <w:rPr>
          <w:lang w:val="en-GB"/>
        </w:rPr>
        <w:t xml:space="preserve">We </w:t>
      </w:r>
      <w:r>
        <w:rPr>
          <w:lang w:val="en-GB"/>
        </w:rPr>
        <w:t>highly recommend that</w:t>
      </w:r>
      <w:r w:rsidRPr="008B41B3">
        <w:rPr>
          <w:lang w:val="en-GB"/>
        </w:rPr>
        <w:t xml:space="preserve"> you to establish a</w:t>
      </w:r>
      <w:r>
        <w:rPr>
          <w:lang w:val="en-GB"/>
        </w:rPr>
        <w:t xml:space="preserve"> Twitter account, and encourage that you consider creating a professional </w:t>
      </w:r>
      <w:r w:rsidRPr="008B41B3">
        <w:rPr>
          <w:lang w:val="en-GB"/>
        </w:rPr>
        <w:t xml:space="preserve">Facebook page, </w:t>
      </w:r>
      <w:r>
        <w:rPr>
          <w:lang w:val="en-GB"/>
        </w:rPr>
        <w:t xml:space="preserve">or blog, and </w:t>
      </w:r>
      <w:r w:rsidRPr="008B41B3">
        <w:rPr>
          <w:lang w:val="en-GB"/>
        </w:rPr>
        <w:t xml:space="preserve">update them regularly with news, links, and original content related to your book and your ongoing research in the field. </w:t>
      </w:r>
    </w:p>
    <w:p w:rsidR="00887811" w:rsidRDefault="00887811" w:rsidP="00887811">
      <w:pPr>
        <w:rPr>
          <w:lang w:val="en-GB"/>
        </w:rPr>
      </w:pPr>
    </w:p>
    <w:p w:rsidR="00887811" w:rsidRDefault="00887811" w:rsidP="00887811">
      <w:pPr>
        <w:pStyle w:val="AUPnormaal"/>
        <w:rPr>
          <w:lang w:val="en-GB"/>
        </w:rPr>
      </w:pPr>
      <w:r w:rsidRPr="00722649">
        <w:rPr>
          <w:lang w:val="en-GB"/>
        </w:rPr>
        <w:t xml:space="preserve">If you </w:t>
      </w:r>
      <w:r>
        <w:rPr>
          <w:lang w:val="en-GB"/>
        </w:rPr>
        <w:t>already active on social media please share your details below so we can follow you and include you in our social media marketing efforts:</w:t>
      </w:r>
    </w:p>
    <w:p w:rsidR="00887811" w:rsidRPr="00722649" w:rsidRDefault="00887811" w:rsidP="00887811">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887811" w:rsidRPr="002F44ED" w:rsidTr="005B1B30">
        <w:tc>
          <w:tcPr>
            <w:tcW w:w="2093" w:type="dxa"/>
            <w:shd w:val="clear" w:color="auto" w:fill="DBE5F1" w:themeFill="accent1" w:themeFillTint="33"/>
          </w:tcPr>
          <w:p w:rsidR="00887811" w:rsidRPr="00D204E0" w:rsidRDefault="00887811" w:rsidP="005B1B30">
            <w:pPr>
              <w:pStyle w:val="AUPtabelteksten"/>
              <w:rPr>
                <w:b/>
              </w:rPr>
            </w:pPr>
            <w:r w:rsidRPr="00D204E0">
              <w:rPr>
                <w:b/>
              </w:rPr>
              <w:t xml:space="preserve">Twitter handle: </w:t>
            </w:r>
          </w:p>
        </w:tc>
        <w:tc>
          <w:tcPr>
            <w:tcW w:w="7195" w:type="dxa"/>
            <w:shd w:val="clear" w:color="auto" w:fill="auto"/>
          </w:tcPr>
          <w:p w:rsidR="00887811" w:rsidRPr="002F44ED" w:rsidRDefault="00887811" w:rsidP="005B1B30">
            <w:pPr>
              <w:pStyle w:val="AUPtabelteksten"/>
            </w:pPr>
          </w:p>
        </w:tc>
      </w:tr>
      <w:tr w:rsidR="00887811" w:rsidRPr="002F44ED" w:rsidTr="005B1B30">
        <w:tc>
          <w:tcPr>
            <w:tcW w:w="2093" w:type="dxa"/>
            <w:shd w:val="clear" w:color="auto" w:fill="DBE5F1" w:themeFill="accent1" w:themeFillTint="33"/>
          </w:tcPr>
          <w:p w:rsidR="00887811" w:rsidRPr="00D204E0" w:rsidRDefault="00887811" w:rsidP="005B1B30">
            <w:pPr>
              <w:pStyle w:val="AUPtabelteksten"/>
              <w:rPr>
                <w:b/>
              </w:rPr>
            </w:pPr>
            <w:r w:rsidRPr="00D204E0">
              <w:rPr>
                <w:b/>
              </w:rPr>
              <w:t>Facebook profile:</w:t>
            </w:r>
          </w:p>
        </w:tc>
        <w:tc>
          <w:tcPr>
            <w:tcW w:w="7195" w:type="dxa"/>
            <w:shd w:val="clear" w:color="auto" w:fill="auto"/>
          </w:tcPr>
          <w:p w:rsidR="00887811" w:rsidRPr="002F44ED" w:rsidRDefault="00887811" w:rsidP="005B1B30">
            <w:pPr>
              <w:pStyle w:val="AUPtabelteksten"/>
            </w:pPr>
          </w:p>
        </w:tc>
      </w:tr>
      <w:tr w:rsidR="00887811" w:rsidRPr="002F44ED" w:rsidTr="005B1B30">
        <w:tc>
          <w:tcPr>
            <w:tcW w:w="2093" w:type="dxa"/>
            <w:shd w:val="clear" w:color="auto" w:fill="DBE5F1" w:themeFill="accent1" w:themeFillTint="33"/>
          </w:tcPr>
          <w:p w:rsidR="00887811" w:rsidRPr="00D204E0" w:rsidRDefault="00887811" w:rsidP="005B1B30">
            <w:pPr>
              <w:pStyle w:val="AUPtabelteksten"/>
              <w:rPr>
                <w:b/>
              </w:rPr>
            </w:pPr>
            <w:r w:rsidRPr="00D204E0">
              <w:rPr>
                <w:b/>
              </w:rPr>
              <w:t>Website/blog:</w:t>
            </w:r>
          </w:p>
        </w:tc>
        <w:tc>
          <w:tcPr>
            <w:tcW w:w="7195" w:type="dxa"/>
            <w:shd w:val="clear" w:color="auto" w:fill="auto"/>
          </w:tcPr>
          <w:p w:rsidR="00887811" w:rsidRPr="002F44ED" w:rsidRDefault="00887811" w:rsidP="005B1B30">
            <w:pPr>
              <w:pStyle w:val="AUPtabelteksten"/>
            </w:pPr>
          </w:p>
        </w:tc>
      </w:tr>
      <w:tr w:rsidR="00887811" w:rsidRPr="002F44ED" w:rsidTr="005B1B30">
        <w:tc>
          <w:tcPr>
            <w:tcW w:w="2093" w:type="dxa"/>
            <w:shd w:val="clear" w:color="auto" w:fill="DBE5F1" w:themeFill="accent1" w:themeFillTint="33"/>
          </w:tcPr>
          <w:p w:rsidR="00887811" w:rsidRPr="00D204E0" w:rsidRDefault="00887811" w:rsidP="005B1B30">
            <w:pPr>
              <w:pStyle w:val="AUPtabelteksten"/>
              <w:rPr>
                <w:b/>
                <w:lang w:val="en-US"/>
              </w:rPr>
            </w:pPr>
            <w:r w:rsidRPr="00D204E0">
              <w:rPr>
                <w:b/>
                <w:lang w:val="en-US"/>
              </w:rPr>
              <w:t>Academia.edu/other:</w:t>
            </w:r>
          </w:p>
        </w:tc>
        <w:tc>
          <w:tcPr>
            <w:tcW w:w="7195" w:type="dxa"/>
            <w:shd w:val="clear" w:color="auto" w:fill="auto"/>
          </w:tcPr>
          <w:p w:rsidR="00887811" w:rsidRPr="008B41B3" w:rsidRDefault="00887811" w:rsidP="005B1B30">
            <w:pPr>
              <w:pStyle w:val="AUPtabelteksten"/>
              <w:rPr>
                <w:lang w:val="en-US"/>
              </w:rPr>
            </w:pPr>
          </w:p>
        </w:tc>
      </w:tr>
    </w:tbl>
    <w:p w:rsidR="00887811" w:rsidRPr="00F43BDF" w:rsidRDefault="00887811" w:rsidP="00887811">
      <w:pPr>
        <w:pStyle w:val="AUPnormaal"/>
      </w:pPr>
    </w:p>
    <w:p w:rsidR="00887811" w:rsidRPr="00722649" w:rsidRDefault="00887811" w:rsidP="00887811">
      <w:pPr>
        <w:pStyle w:val="AUPnormaal"/>
        <w:rPr>
          <w:lang w:val="en-GB"/>
        </w:rPr>
      </w:pPr>
      <w:r w:rsidRPr="00722649">
        <w:rPr>
          <w:lang w:val="en-GB"/>
        </w:rPr>
        <w:t xml:space="preserve">Please list </w:t>
      </w:r>
      <w:r>
        <w:rPr>
          <w:lang w:val="en-GB"/>
        </w:rPr>
        <w:t xml:space="preserve">important Twitter talking heads or </w:t>
      </w:r>
      <w:r w:rsidRPr="00722649">
        <w:rPr>
          <w:lang w:val="en-GB"/>
        </w:rPr>
        <w:t>blogs</w:t>
      </w:r>
      <w:r>
        <w:rPr>
          <w:lang w:val="en-GB"/>
        </w:rPr>
        <w:t xml:space="preserve">/bloggers so that we can follow them and reach out for promotional opportunities. </w:t>
      </w:r>
    </w:p>
    <w:p w:rsidR="00887811" w:rsidRPr="00722649" w:rsidRDefault="00887811" w:rsidP="00887811">
      <w:pPr>
        <w:pStyle w:val="AUPnormaal"/>
        <w:rPr>
          <w:lang w:val="en-GB"/>
        </w:rPr>
      </w:pPr>
    </w:p>
    <w:tbl>
      <w:tblPr>
        <w:tblStyle w:val="TableGrid"/>
        <w:tblW w:w="0" w:type="auto"/>
        <w:tblLook w:val="04A0" w:firstRow="1" w:lastRow="0" w:firstColumn="1" w:lastColumn="0" w:noHBand="0" w:noVBand="1"/>
      </w:tblPr>
      <w:tblGrid>
        <w:gridCol w:w="3070"/>
        <w:gridCol w:w="6110"/>
      </w:tblGrid>
      <w:tr w:rsidR="00887811" w:rsidTr="005B1B30">
        <w:tc>
          <w:tcPr>
            <w:tcW w:w="3070" w:type="dxa"/>
            <w:shd w:val="clear" w:color="auto" w:fill="DBE5F1" w:themeFill="accent1" w:themeFillTint="33"/>
          </w:tcPr>
          <w:p w:rsidR="00887811" w:rsidRPr="00D204E0" w:rsidRDefault="00887811" w:rsidP="005B1B30">
            <w:pPr>
              <w:pStyle w:val="AUPtabelteksten"/>
              <w:rPr>
                <w:b/>
                <w:lang w:val="en-US"/>
              </w:rPr>
            </w:pPr>
            <w:r>
              <w:rPr>
                <w:b/>
                <w:lang w:val="en-US"/>
              </w:rPr>
              <w:t>Name of b</w:t>
            </w:r>
            <w:r w:rsidRPr="00D204E0">
              <w:rPr>
                <w:b/>
                <w:lang w:val="en-US"/>
              </w:rPr>
              <w:t>logger</w:t>
            </w:r>
          </w:p>
        </w:tc>
        <w:tc>
          <w:tcPr>
            <w:tcW w:w="6110" w:type="dxa"/>
            <w:shd w:val="clear" w:color="auto" w:fill="DBE5F1" w:themeFill="accent1" w:themeFillTint="33"/>
          </w:tcPr>
          <w:p w:rsidR="00887811" w:rsidRPr="00D204E0" w:rsidRDefault="00887811" w:rsidP="005B1B30">
            <w:pPr>
              <w:pStyle w:val="AUPtabelteksten"/>
              <w:rPr>
                <w:b/>
                <w:lang w:val="en-US"/>
              </w:rPr>
            </w:pPr>
            <w:r w:rsidRPr="00D204E0">
              <w:rPr>
                <w:b/>
                <w:lang w:val="en-US"/>
              </w:rPr>
              <w:t>Twitter handle/ Website URL</w:t>
            </w:r>
          </w:p>
        </w:tc>
      </w:tr>
      <w:tr w:rsidR="00887811" w:rsidTr="005B1B30">
        <w:tc>
          <w:tcPr>
            <w:tcW w:w="3070" w:type="dxa"/>
          </w:tcPr>
          <w:p w:rsidR="00887811" w:rsidRPr="00894986" w:rsidRDefault="00887811" w:rsidP="005B1B30">
            <w:pPr>
              <w:pStyle w:val="AUPtabelteksten"/>
              <w:rPr>
                <w:lang w:val="en-US"/>
              </w:rPr>
            </w:pPr>
          </w:p>
        </w:tc>
        <w:tc>
          <w:tcPr>
            <w:tcW w:w="6110" w:type="dxa"/>
          </w:tcPr>
          <w:p w:rsidR="00887811" w:rsidRPr="00894986" w:rsidRDefault="00887811" w:rsidP="005B1B30">
            <w:pPr>
              <w:pStyle w:val="AUPtabelteksten"/>
              <w:rPr>
                <w:lang w:val="en-US"/>
              </w:rPr>
            </w:pPr>
          </w:p>
        </w:tc>
      </w:tr>
      <w:tr w:rsidR="00887811" w:rsidTr="005B1B30">
        <w:tc>
          <w:tcPr>
            <w:tcW w:w="3070" w:type="dxa"/>
          </w:tcPr>
          <w:p w:rsidR="00887811" w:rsidRPr="00894986" w:rsidRDefault="00887811" w:rsidP="005B1B30">
            <w:pPr>
              <w:pStyle w:val="AUPtabelteksten"/>
              <w:rPr>
                <w:lang w:val="en-US"/>
              </w:rPr>
            </w:pPr>
          </w:p>
        </w:tc>
        <w:tc>
          <w:tcPr>
            <w:tcW w:w="6110" w:type="dxa"/>
          </w:tcPr>
          <w:p w:rsidR="00887811" w:rsidRPr="00894986" w:rsidRDefault="00887811" w:rsidP="005B1B30">
            <w:pPr>
              <w:pStyle w:val="AUPtabelteksten"/>
              <w:rPr>
                <w:lang w:val="en-US"/>
              </w:rPr>
            </w:pPr>
          </w:p>
        </w:tc>
      </w:tr>
      <w:tr w:rsidR="00887811" w:rsidTr="005B1B30">
        <w:tc>
          <w:tcPr>
            <w:tcW w:w="3070" w:type="dxa"/>
          </w:tcPr>
          <w:p w:rsidR="00887811" w:rsidRPr="00894986" w:rsidRDefault="00887811" w:rsidP="005B1B30">
            <w:pPr>
              <w:pStyle w:val="AUPtabelteksten"/>
              <w:rPr>
                <w:lang w:val="en-US"/>
              </w:rPr>
            </w:pPr>
          </w:p>
        </w:tc>
        <w:tc>
          <w:tcPr>
            <w:tcW w:w="6110" w:type="dxa"/>
          </w:tcPr>
          <w:p w:rsidR="00887811" w:rsidRPr="00894986" w:rsidRDefault="00887811" w:rsidP="005B1B30">
            <w:pPr>
              <w:pStyle w:val="AUPtabelteksten"/>
              <w:rPr>
                <w:lang w:val="en-US"/>
              </w:rPr>
            </w:pPr>
          </w:p>
        </w:tc>
      </w:tr>
      <w:tr w:rsidR="00887811" w:rsidTr="005B1B30">
        <w:tc>
          <w:tcPr>
            <w:tcW w:w="3070" w:type="dxa"/>
          </w:tcPr>
          <w:p w:rsidR="00887811" w:rsidRPr="00894986" w:rsidRDefault="00887811" w:rsidP="005B1B30">
            <w:pPr>
              <w:pStyle w:val="AUPtabelteksten"/>
              <w:rPr>
                <w:lang w:val="en-US"/>
              </w:rPr>
            </w:pPr>
          </w:p>
        </w:tc>
        <w:tc>
          <w:tcPr>
            <w:tcW w:w="6110" w:type="dxa"/>
          </w:tcPr>
          <w:p w:rsidR="00887811" w:rsidRPr="00894986" w:rsidRDefault="00887811" w:rsidP="005B1B30">
            <w:pPr>
              <w:pStyle w:val="AUPtabelteksten"/>
              <w:rPr>
                <w:lang w:val="en-US"/>
              </w:rPr>
            </w:pPr>
          </w:p>
        </w:tc>
      </w:tr>
      <w:tr w:rsidR="00887811" w:rsidTr="005B1B30">
        <w:tc>
          <w:tcPr>
            <w:tcW w:w="3070" w:type="dxa"/>
          </w:tcPr>
          <w:p w:rsidR="00887811" w:rsidRPr="00894986" w:rsidRDefault="00887811" w:rsidP="005B1B30">
            <w:pPr>
              <w:pStyle w:val="AUPtabelteksten"/>
              <w:rPr>
                <w:lang w:val="en-US"/>
              </w:rPr>
            </w:pPr>
          </w:p>
        </w:tc>
        <w:tc>
          <w:tcPr>
            <w:tcW w:w="6110" w:type="dxa"/>
          </w:tcPr>
          <w:p w:rsidR="00887811" w:rsidRPr="00894986" w:rsidRDefault="00887811" w:rsidP="005B1B30">
            <w:pPr>
              <w:pStyle w:val="AUPtabelteksten"/>
              <w:rPr>
                <w:lang w:val="en-US"/>
              </w:rPr>
            </w:pPr>
          </w:p>
        </w:tc>
      </w:tr>
    </w:tbl>
    <w:p w:rsidR="00887811" w:rsidRPr="00722649" w:rsidRDefault="00887811" w:rsidP="00887811">
      <w:pPr>
        <w:pStyle w:val="AUPnormaal"/>
        <w:rPr>
          <w:lang w:val="en-GB"/>
        </w:rPr>
      </w:pPr>
    </w:p>
    <w:p w:rsidR="00887811" w:rsidRDefault="00887811" w:rsidP="00887811">
      <w:pPr>
        <w:pStyle w:val="AUPnormaal"/>
        <w:rPr>
          <w:lang w:val="en-GB"/>
        </w:rPr>
      </w:pPr>
      <w:r>
        <w:rPr>
          <w:lang w:val="en-GB"/>
        </w:rPr>
        <w:t>Follow us on Twitter:</w:t>
      </w:r>
    </w:p>
    <w:p w:rsidR="00887811" w:rsidRDefault="004E3F20" w:rsidP="00887811">
      <w:pPr>
        <w:pStyle w:val="AUPnormaal"/>
        <w:rPr>
          <w:lang w:val="en-GB"/>
        </w:rPr>
      </w:pPr>
      <w:hyperlink r:id="rId11" w:history="1">
        <w:r w:rsidR="00887811" w:rsidRPr="008B41B3">
          <w:rPr>
            <w:rStyle w:val="Hyperlink"/>
            <w:szCs w:val="22"/>
            <w:lang w:val="en-GB"/>
          </w:rPr>
          <w:t>http://www.twitter.com/@amsterdamupress</w:t>
        </w:r>
      </w:hyperlink>
      <w:r w:rsidR="00887811" w:rsidRPr="008B41B3">
        <w:rPr>
          <w:lang w:val="en-GB"/>
        </w:rPr>
        <w:t xml:space="preserve"> </w:t>
      </w:r>
    </w:p>
    <w:p w:rsidR="00887811" w:rsidRPr="008B41B3" w:rsidRDefault="00887811" w:rsidP="00887811">
      <w:pPr>
        <w:pStyle w:val="AUPnormaal"/>
        <w:rPr>
          <w:lang w:val="en-GB"/>
        </w:rPr>
      </w:pPr>
    </w:p>
    <w:p w:rsidR="00887811" w:rsidRPr="00722649" w:rsidRDefault="00887811" w:rsidP="00887811">
      <w:pPr>
        <w:pStyle w:val="AUPnormaal"/>
        <w:rPr>
          <w:lang w:val="en-GB"/>
        </w:rPr>
      </w:pPr>
      <w:r>
        <w:rPr>
          <w:lang w:val="en-GB"/>
        </w:rPr>
        <w:t>Find us on Facebook:</w:t>
      </w:r>
    </w:p>
    <w:p w:rsidR="00887811" w:rsidRDefault="004E3F20" w:rsidP="00887811">
      <w:pPr>
        <w:pStyle w:val="AUPnormaal"/>
      </w:pPr>
      <w:hyperlink r:id="rId12" w:history="1">
        <w:r w:rsidR="00887811" w:rsidRPr="00752114">
          <w:rPr>
            <w:rStyle w:val="Hyperlink"/>
            <w:rFonts w:cs="Times New Roman"/>
            <w:noProof w:val="0"/>
          </w:rPr>
          <w:t>https://www.facebook.com/AUPAcademic/</w:t>
        </w:r>
      </w:hyperlink>
    </w:p>
    <w:p w:rsidR="00887811" w:rsidRDefault="00887811" w:rsidP="00887811">
      <w:pPr>
        <w:pStyle w:val="AUPnormaal"/>
        <w:rPr>
          <w:lang w:val="en-GB"/>
        </w:rPr>
      </w:pPr>
    </w:p>
    <w:p w:rsidR="00887811" w:rsidRDefault="00887811" w:rsidP="00887811">
      <w:r>
        <w:t>Stay up to date with our website/sign up for our newsletter:</w:t>
      </w:r>
    </w:p>
    <w:p w:rsidR="00887811" w:rsidRDefault="004E3F20" w:rsidP="00887811">
      <w:hyperlink r:id="rId13" w:history="1">
        <w:r w:rsidR="00887811" w:rsidRPr="00766FB3">
          <w:rPr>
            <w:rStyle w:val="Hyperlink"/>
            <w:rFonts w:cs="Times New Roman"/>
            <w:noProof w:val="0"/>
          </w:rPr>
          <w:t>http://en.aup.nl/</w:t>
        </w:r>
      </w:hyperlink>
    </w:p>
    <w:p w:rsidR="00887811" w:rsidRPr="000236C6" w:rsidRDefault="00887811" w:rsidP="00887811"/>
    <w:p w:rsidR="00887811" w:rsidRDefault="00887811" w:rsidP="00887811">
      <w:pPr>
        <w:rPr>
          <w:lang w:val="en-GB"/>
        </w:rPr>
      </w:pPr>
      <w:r w:rsidRPr="008B41B3">
        <w:rPr>
          <w:lang w:val="en-GB"/>
        </w:rPr>
        <w:t>Please refer to our Social Media Marketing pack for more information.</w:t>
      </w:r>
    </w:p>
    <w:p w:rsidR="00887811" w:rsidRPr="00CB03AD" w:rsidRDefault="00887811" w:rsidP="00887811">
      <w:pPr>
        <w:pStyle w:val="Heading1"/>
        <w:spacing w:before="0"/>
        <w:rPr>
          <w:lang w:val="en-GB"/>
        </w:rPr>
      </w:pPr>
      <w:r>
        <w:rPr>
          <w:lang w:val="en-GB"/>
        </w:rPr>
        <w:t>Course Adoptions</w:t>
      </w:r>
    </w:p>
    <w:p w:rsidR="00887811" w:rsidRPr="00722649" w:rsidRDefault="00887811" w:rsidP="00887811">
      <w:pPr>
        <w:pStyle w:val="AUPnormaal"/>
        <w:rPr>
          <w:lang w:val="en-GB"/>
        </w:rPr>
      </w:pPr>
      <w:r w:rsidRPr="00722649">
        <w:rPr>
          <w:lang w:val="en-GB"/>
        </w:rPr>
        <w:lastRenderedPageBreak/>
        <w:t xml:space="preserve">Please indicate whether your book could be recommended as a course textbook, for which course, and at what educational level. Name any scholars (including email addresses) we could </w:t>
      </w:r>
      <w:r>
        <w:rPr>
          <w:lang w:val="en-GB"/>
        </w:rPr>
        <w:t>ask to consider your book for</w:t>
      </w:r>
      <w:r w:rsidRPr="00722649">
        <w:rPr>
          <w:lang w:val="en-GB"/>
        </w:rPr>
        <w:t xml:space="preserve"> course adoption.</w:t>
      </w:r>
    </w:p>
    <w:p w:rsidR="00887811" w:rsidRPr="00722649" w:rsidRDefault="00887811" w:rsidP="00887811">
      <w:pPr>
        <w:ind w:left="720"/>
        <w:rPr>
          <w:rFonts w:ascii="Times New Roman" w:hAnsi="Times New Roman"/>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701"/>
        <w:gridCol w:w="2268"/>
      </w:tblGrid>
      <w:tr w:rsidR="00887811" w:rsidRPr="00D204E0" w:rsidTr="005B1B30">
        <w:tc>
          <w:tcPr>
            <w:tcW w:w="2093" w:type="dxa"/>
            <w:shd w:val="clear" w:color="auto" w:fill="DBE5F1" w:themeFill="accent1" w:themeFillTint="33"/>
          </w:tcPr>
          <w:p w:rsidR="00887811" w:rsidRPr="00D204E0" w:rsidRDefault="00887811" w:rsidP="005B1B30">
            <w:pPr>
              <w:pStyle w:val="AUPtabelteksten"/>
              <w:rPr>
                <w:b/>
              </w:rPr>
            </w:pPr>
            <w:r w:rsidRPr="00D204E0">
              <w:rPr>
                <w:b/>
              </w:rPr>
              <w:t>Institution</w:t>
            </w:r>
          </w:p>
        </w:tc>
        <w:tc>
          <w:tcPr>
            <w:tcW w:w="2126" w:type="dxa"/>
            <w:shd w:val="clear" w:color="auto" w:fill="DBE5F1" w:themeFill="accent1" w:themeFillTint="33"/>
          </w:tcPr>
          <w:p w:rsidR="00887811" w:rsidRPr="00D204E0" w:rsidRDefault="00887811" w:rsidP="005B1B30">
            <w:pPr>
              <w:pStyle w:val="AUPtabelteksten"/>
              <w:rPr>
                <w:b/>
              </w:rPr>
            </w:pPr>
            <w:r w:rsidRPr="00D204E0">
              <w:rPr>
                <w:b/>
              </w:rPr>
              <w:t>Course</w:t>
            </w:r>
          </w:p>
        </w:tc>
        <w:tc>
          <w:tcPr>
            <w:tcW w:w="1701" w:type="dxa"/>
            <w:shd w:val="clear" w:color="auto" w:fill="DBE5F1" w:themeFill="accent1" w:themeFillTint="33"/>
          </w:tcPr>
          <w:p w:rsidR="00887811" w:rsidRPr="00D204E0" w:rsidRDefault="00887811" w:rsidP="005B1B30">
            <w:pPr>
              <w:pStyle w:val="AUPtabelteksten"/>
              <w:ind w:right="-108"/>
              <w:rPr>
                <w:b/>
              </w:rPr>
            </w:pPr>
            <w:r w:rsidRPr="00D204E0">
              <w:rPr>
                <w:b/>
              </w:rPr>
              <w:t>Educational level</w:t>
            </w:r>
          </w:p>
        </w:tc>
        <w:tc>
          <w:tcPr>
            <w:tcW w:w="1701" w:type="dxa"/>
            <w:shd w:val="clear" w:color="auto" w:fill="DBE5F1" w:themeFill="accent1" w:themeFillTint="33"/>
          </w:tcPr>
          <w:p w:rsidR="00887811" w:rsidRPr="00D204E0" w:rsidDel="00EE69FB" w:rsidRDefault="00887811" w:rsidP="005B1B30">
            <w:pPr>
              <w:pStyle w:val="AUPtabelteksten"/>
              <w:rPr>
                <w:b/>
              </w:rPr>
            </w:pPr>
            <w:r w:rsidRPr="00D204E0">
              <w:rPr>
                <w:b/>
              </w:rPr>
              <w:t>Name scholar</w:t>
            </w:r>
          </w:p>
        </w:tc>
        <w:tc>
          <w:tcPr>
            <w:tcW w:w="2268" w:type="dxa"/>
            <w:shd w:val="clear" w:color="auto" w:fill="DBE5F1" w:themeFill="accent1" w:themeFillTint="33"/>
          </w:tcPr>
          <w:p w:rsidR="00887811" w:rsidRPr="00D204E0" w:rsidRDefault="00887811" w:rsidP="005B1B30">
            <w:pPr>
              <w:pStyle w:val="AUPtabelteksten"/>
              <w:rPr>
                <w:b/>
              </w:rPr>
            </w:pPr>
            <w:r w:rsidRPr="00D204E0">
              <w:rPr>
                <w:b/>
              </w:rPr>
              <w:t>Email address</w:t>
            </w:r>
          </w:p>
        </w:tc>
      </w:tr>
      <w:tr w:rsidR="00887811" w:rsidRPr="009D3F22" w:rsidTr="005B1B30">
        <w:tc>
          <w:tcPr>
            <w:tcW w:w="2093" w:type="dxa"/>
            <w:shd w:val="clear" w:color="auto" w:fill="auto"/>
          </w:tcPr>
          <w:p w:rsidR="00887811" w:rsidRPr="00A06D01" w:rsidRDefault="00887811" w:rsidP="005B1B30">
            <w:pPr>
              <w:pStyle w:val="AUPtabelteksten"/>
            </w:pPr>
          </w:p>
        </w:tc>
        <w:tc>
          <w:tcPr>
            <w:tcW w:w="2126" w:type="dxa"/>
            <w:shd w:val="clear" w:color="auto" w:fill="auto"/>
          </w:tcPr>
          <w:p w:rsidR="00887811" w:rsidRPr="00A06D01" w:rsidRDefault="00887811" w:rsidP="005B1B30">
            <w:pPr>
              <w:pStyle w:val="AUPtabelteksten"/>
            </w:pPr>
          </w:p>
        </w:tc>
        <w:tc>
          <w:tcPr>
            <w:tcW w:w="1701" w:type="dxa"/>
            <w:shd w:val="clear" w:color="auto" w:fill="auto"/>
          </w:tcPr>
          <w:p w:rsidR="00887811" w:rsidRPr="00A06D01" w:rsidRDefault="00887811" w:rsidP="005B1B30">
            <w:pPr>
              <w:pStyle w:val="AUPtabelteksten"/>
            </w:pPr>
          </w:p>
        </w:tc>
        <w:tc>
          <w:tcPr>
            <w:tcW w:w="1701" w:type="dxa"/>
          </w:tcPr>
          <w:p w:rsidR="00887811" w:rsidRPr="00A06D01" w:rsidRDefault="00887811" w:rsidP="005B1B30">
            <w:pPr>
              <w:pStyle w:val="AUPtabelteksten"/>
            </w:pPr>
          </w:p>
        </w:tc>
        <w:tc>
          <w:tcPr>
            <w:tcW w:w="2268" w:type="dxa"/>
            <w:shd w:val="clear" w:color="auto" w:fill="auto"/>
          </w:tcPr>
          <w:p w:rsidR="00887811" w:rsidRPr="00A06D01" w:rsidRDefault="00887811" w:rsidP="005B1B30">
            <w:pPr>
              <w:pStyle w:val="AUPtabelteksten"/>
            </w:pPr>
          </w:p>
        </w:tc>
      </w:tr>
      <w:tr w:rsidR="00887811" w:rsidRPr="009D3F22" w:rsidTr="005B1B30">
        <w:tc>
          <w:tcPr>
            <w:tcW w:w="2093" w:type="dxa"/>
            <w:shd w:val="clear" w:color="auto" w:fill="auto"/>
          </w:tcPr>
          <w:p w:rsidR="00887811" w:rsidRPr="00A06D01" w:rsidRDefault="00887811" w:rsidP="005B1B30">
            <w:pPr>
              <w:pStyle w:val="AUPtabelteksten"/>
            </w:pPr>
          </w:p>
        </w:tc>
        <w:tc>
          <w:tcPr>
            <w:tcW w:w="2126" w:type="dxa"/>
            <w:shd w:val="clear" w:color="auto" w:fill="auto"/>
          </w:tcPr>
          <w:p w:rsidR="00887811" w:rsidRPr="00A06D01" w:rsidRDefault="00887811" w:rsidP="005B1B30">
            <w:pPr>
              <w:pStyle w:val="AUPtabelteksten"/>
            </w:pPr>
          </w:p>
        </w:tc>
        <w:tc>
          <w:tcPr>
            <w:tcW w:w="1701" w:type="dxa"/>
            <w:shd w:val="clear" w:color="auto" w:fill="auto"/>
          </w:tcPr>
          <w:p w:rsidR="00887811" w:rsidRPr="00A06D01" w:rsidRDefault="00887811" w:rsidP="005B1B30">
            <w:pPr>
              <w:pStyle w:val="AUPtabelteksten"/>
            </w:pPr>
          </w:p>
        </w:tc>
        <w:tc>
          <w:tcPr>
            <w:tcW w:w="1701" w:type="dxa"/>
          </w:tcPr>
          <w:p w:rsidR="00887811" w:rsidRPr="00A06D01" w:rsidRDefault="00887811" w:rsidP="005B1B30">
            <w:pPr>
              <w:pStyle w:val="AUPtabelteksten"/>
            </w:pPr>
          </w:p>
        </w:tc>
        <w:tc>
          <w:tcPr>
            <w:tcW w:w="2268" w:type="dxa"/>
            <w:shd w:val="clear" w:color="auto" w:fill="auto"/>
          </w:tcPr>
          <w:p w:rsidR="00887811" w:rsidRPr="00A06D01" w:rsidRDefault="00887811" w:rsidP="005B1B30">
            <w:pPr>
              <w:pStyle w:val="AUPtabelteksten"/>
            </w:pPr>
          </w:p>
        </w:tc>
      </w:tr>
      <w:tr w:rsidR="00887811" w:rsidRPr="009D3F22" w:rsidTr="005B1B30">
        <w:tc>
          <w:tcPr>
            <w:tcW w:w="2093" w:type="dxa"/>
            <w:shd w:val="clear" w:color="auto" w:fill="auto"/>
          </w:tcPr>
          <w:p w:rsidR="00887811" w:rsidRPr="00A06D01" w:rsidRDefault="00887811" w:rsidP="005B1B30">
            <w:pPr>
              <w:pStyle w:val="AUPtabelteksten"/>
            </w:pPr>
          </w:p>
        </w:tc>
        <w:tc>
          <w:tcPr>
            <w:tcW w:w="2126" w:type="dxa"/>
            <w:shd w:val="clear" w:color="auto" w:fill="auto"/>
          </w:tcPr>
          <w:p w:rsidR="00887811" w:rsidRPr="00A06D01" w:rsidRDefault="00887811" w:rsidP="005B1B30">
            <w:pPr>
              <w:pStyle w:val="AUPtabelteksten"/>
            </w:pPr>
          </w:p>
        </w:tc>
        <w:tc>
          <w:tcPr>
            <w:tcW w:w="1701" w:type="dxa"/>
            <w:shd w:val="clear" w:color="auto" w:fill="auto"/>
          </w:tcPr>
          <w:p w:rsidR="00887811" w:rsidRPr="00A06D01" w:rsidRDefault="00887811" w:rsidP="005B1B30">
            <w:pPr>
              <w:pStyle w:val="AUPtabelteksten"/>
            </w:pPr>
          </w:p>
        </w:tc>
        <w:tc>
          <w:tcPr>
            <w:tcW w:w="1701" w:type="dxa"/>
          </w:tcPr>
          <w:p w:rsidR="00887811" w:rsidRPr="00A06D01" w:rsidRDefault="00887811" w:rsidP="005B1B30">
            <w:pPr>
              <w:pStyle w:val="AUPtabelteksten"/>
            </w:pPr>
          </w:p>
        </w:tc>
        <w:tc>
          <w:tcPr>
            <w:tcW w:w="2268" w:type="dxa"/>
            <w:shd w:val="clear" w:color="auto" w:fill="auto"/>
          </w:tcPr>
          <w:p w:rsidR="00887811" w:rsidRPr="00A06D01" w:rsidRDefault="00887811" w:rsidP="005B1B30">
            <w:pPr>
              <w:pStyle w:val="AUPtabelteksten"/>
            </w:pPr>
          </w:p>
        </w:tc>
      </w:tr>
    </w:tbl>
    <w:p w:rsidR="00887811" w:rsidRPr="00CB03AD" w:rsidRDefault="00887811" w:rsidP="00887811">
      <w:pPr>
        <w:pStyle w:val="Heading1"/>
        <w:spacing w:before="0"/>
        <w:rPr>
          <w:lang w:val="en-GB"/>
        </w:rPr>
      </w:pPr>
      <w:r>
        <w:rPr>
          <w:lang w:val="en-GB"/>
        </w:rPr>
        <w:t>Conferences, Travel &amp; Lecture Plans</w:t>
      </w:r>
    </w:p>
    <w:p w:rsidR="00887811" w:rsidRPr="006443F5" w:rsidRDefault="00887811" w:rsidP="00887811">
      <w:pPr>
        <w:pStyle w:val="AUPnormaal"/>
        <w:rPr>
          <w:lang w:val="en-GB"/>
        </w:rPr>
      </w:pPr>
      <w:r>
        <w:rPr>
          <w:lang w:val="en-GB"/>
        </w:rPr>
        <w:t xml:space="preserve">If you plan to attend a conference in the near future and think AUP might be able to provide marketing support, please get in touch with our marketing department. </w:t>
      </w:r>
      <w:r w:rsidRPr="00722649">
        <w:rPr>
          <w:lang w:val="en-GB"/>
        </w:rPr>
        <w:t xml:space="preserve">Please list dates, locations and organisers’ websites of relevant international and local conferences in the next 12 months. </w:t>
      </w:r>
    </w:p>
    <w:p w:rsidR="00887811" w:rsidRPr="00722649" w:rsidRDefault="00887811" w:rsidP="00887811">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gridCol w:w="2303"/>
      </w:tblGrid>
      <w:tr w:rsidR="00887811" w:rsidRPr="00D204E0" w:rsidTr="005B1B30">
        <w:tc>
          <w:tcPr>
            <w:tcW w:w="2303" w:type="dxa"/>
            <w:shd w:val="clear" w:color="auto" w:fill="DBE5F1" w:themeFill="accent1" w:themeFillTint="33"/>
          </w:tcPr>
          <w:p w:rsidR="00887811" w:rsidRPr="00D204E0" w:rsidRDefault="00887811" w:rsidP="005B1B30">
            <w:pPr>
              <w:pStyle w:val="AUPtabelteksten"/>
              <w:rPr>
                <w:b/>
              </w:rPr>
            </w:pPr>
            <w:r w:rsidRPr="00D204E0">
              <w:rPr>
                <w:b/>
              </w:rPr>
              <w:t>Event</w:t>
            </w:r>
          </w:p>
        </w:tc>
        <w:tc>
          <w:tcPr>
            <w:tcW w:w="2303" w:type="dxa"/>
            <w:shd w:val="clear" w:color="auto" w:fill="DBE5F1" w:themeFill="accent1" w:themeFillTint="33"/>
          </w:tcPr>
          <w:p w:rsidR="00887811" w:rsidRPr="00D204E0" w:rsidRDefault="00887811" w:rsidP="005B1B30">
            <w:pPr>
              <w:pStyle w:val="AUPtabelteksten"/>
              <w:rPr>
                <w:b/>
              </w:rPr>
            </w:pPr>
            <w:r w:rsidRPr="00D204E0">
              <w:rPr>
                <w:b/>
              </w:rPr>
              <w:t>Location</w:t>
            </w:r>
          </w:p>
        </w:tc>
        <w:tc>
          <w:tcPr>
            <w:tcW w:w="2303" w:type="dxa"/>
            <w:shd w:val="clear" w:color="auto" w:fill="DBE5F1" w:themeFill="accent1" w:themeFillTint="33"/>
          </w:tcPr>
          <w:p w:rsidR="00887811" w:rsidRPr="00D204E0" w:rsidRDefault="00887811" w:rsidP="005B1B30">
            <w:pPr>
              <w:pStyle w:val="AUPtabelteksten"/>
              <w:rPr>
                <w:b/>
              </w:rPr>
            </w:pPr>
            <w:r w:rsidRPr="00D204E0">
              <w:rPr>
                <w:b/>
              </w:rPr>
              <w:t>Date</w:t>
            </w:r>
          </w:p>
        </w:tc>
        <w:tc>
          <w:tcPr>
            <w:tcW w:w="2303" w:type="dxa"/>
            <w:shd w:val="clear" w:color="auto" w:fill="DBE5F1" w:themeFill="accent1" w:themeFillTint="33"/>
          </w:tcPr>
          <w:p w:rsidR="00887811" w:rsidRPr="00D204E0" w:rsidRDefault="00887811" w:rsidP="005B1B30">
            <w:pPr>
              <w:pStyle w:val="AUPtabelteksten"/>
              <w:rPr>
                <w:b/>
              </w:rPr>
            </w:pPr>
            <w:r w:rsidRPr="00D204E0">
              <w:rPr>
                <w:b/>
              </w:rPr>
              <w:t>Attendance level</w:t>
            </w:r>
          </w:p>
        </w:tc>
      </w:tr>
      <w:tr w:rsidR="00887811" w:rsidRPr="009D3F22" w:rsidTr="005B1B30">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r w:rsidR="00887811" w:rsidRPr="009D3F22" w:rsidTr="005B1B30">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r w:rsidR="00887811" w:rsidRPr="009D3F22" w:rsidTr="005B1B30">
        <w:trPr>
          <w:trHeight w:val="64"/>
        </w:trPr>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r w:rsidR="00887811" w:rsidRPr="009D3F22" w:rsidTr="005B1B30">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bl>
    <w:p w:rsidR="00887811" w:rsidRDefault="00887811" w:rsidP="00887811">
      <w:pPr>
        <w:pStyle w:val="AUPnormaal"/>
      </w:pPr>
    </w:p>
    <w:p w:rsidR="00887811" w:rsidRPr="00722649" w:rsidRDefault="00887811" w:rsidP="00887811">
      <w:pPr>
        <w:pStyle w:val="AUPnormaal"/>
        <w:rPr>
          <w:lang w:val="en-GB"/>
        </w:rPr>
      </w:pPr>
      <w:r w:rsidRPr="00722649">
        <w:rPr>
          <w:lang w:val="en-GB"/>
        </w:rPr>
        <w:t xml:space="preserve">Do you have professional travel or lecture plans </w:t>
      </w:r>
      <w:r>
        <w:rPr>
          <w:lang w:val="en-GB"/>
        </w:rPr>
        <w:t>specific to the publication</w:t>
      </w:r>
      <w:r w:rsidRPr="00722649">
        <w:rPr>
          <w:lang w:val="en-GB"/>
        </w:rPr>
        <w:t xml:space="preserve"> of your book? Please </w:t>
      </w:r>
      <w:r>
        <w:rPr>
          <w:lang w:val="en-GB"/>
        </w:rPr>
        <w:t>specify further</w:t>
      </w:r>
      <w:r w:rsidRPr="00722649">
        <w:rPr>
          <w:lang w:val="en-GB"/>
        </w:rPr>
        <w:t>.</w:t>
      </w:r>
    </w:p>
    <w:p w:rsidR="00887811" w:rsidRPr="00722649" w:rsidRDefault="00887811" w:rsidP="00887811">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tblGrid>
      <w:tr w:rsidR="00887811" w:rsidRPr="00D204E0" w:rsidTr="005B1B30">
        <w:tc>
          <w:tcPr>
            <w:tcW w:w="2303" w:type="dxa"/>
            <w:shd w:val="clear" w:color="auto" w:fill="DBE5F1" w:themeFill="accent1" w:themeFillTint="33"/>
          </w:tcPr>
          <w:p w:rsidR="00887811" w:rsidRPr="00D204E0" w:rsidRDefault="00887811" w:rsidP="005B1B30">
            <w:pPr>
              <w:pStyle w:val="AUPtabelteksten"/>
              <w:rPr>
                <w:b/>
              </w:rPr>
            </w:pPr>
            <w:r w:rsidRPr="00D204E0">
              <w:rPr>
                <w:b/>
              </w:rPr>
              <w:t>Event</w:t>
            </w:r>
          </w:p>
        </w:tc>
        <w:tc>
          <w:tcPr>
            <w:tcW w:w="2303" w:type="dxa"/>
            <w:shd w:val="clear" w:color="auto" w:fill="DBE5F1" w:themeFill="accent1" w:themeFillTint="33"/>
          </w:tcPr>
          <w:p w:rsidR="00887811" w:rsidRPr="00D204E0" w:rsidRDefault="00887811" w:rsidP="005B1B30">
            <w:pPr>
              <w:pStyle w:val="AUPtabelteksten"/>
              <w:rPr>
                <w:b/>
              </w:rPr>
            </w:pPr>
            <w:r w:rsidRPr="00D204E0">
              <w:rPr>
                <w:b/>
              </w:rPr>
              <w:t>Location</w:t>
            </w:r>
          </w:p>
        </w:tc>
        <w:tc>
          <w:tcPr>
            <w:tcW w:w="2303" w:type="dxa"/>
            <w:shd w:val="clear" w:color="auto" w:fill="DBE5F1" w:themeFill="accent1" w:themeFillTint="33"/>
          </w:tcPr>
          <w:p w:rsidR="00887811" w:rsidRPr="00D204E0" w:rsidRDefault="00887811" w:rsidP="005B1B30">
            <w:pPr>
              <w:pStyle w:val="AUPtabelteksten"/>
              <w:rPr>
                <w:b/>
              </w:rPr>
            </w:pPr>
            <w:r w:rsidRPr="00D204E0">
              <w:rPr>
                <w:b/>
              </w:rPr>
              <w:t>Date</w:t>
            </w:r>
          </w:p>
        </w:tc>
      </w:tr>
      <w:tr w:rsidR="00887811" w:rsidRPr="009D3F22" w:rsidTr="005B1B30">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r w:rsidR="00887811" w:rsidRPr="009D3F22" w:rsidTr="005B1B30">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r w:rsidR="00887811" w:rsidRPr="009D3F22" w:rsidTr="005B1B30">
        <w:trPr>
          <w:trHeight w:val="64"/>
        </w:trPr>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r w:rsidR="00887811" w:rsidRPr="009D3F22" w:rsidTr="005B1B30">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c>
          <w:tcPr>
            <w:tcW w:w="2303" w:type="dxa"/>
            <w:shd w:val="clear" w:color="auto" w:fill="auto"/>
          </w:tcPr>
          <w:p w:rsidR="00887811" w:rsidRPr="00A06D01" w:rsidRDefault="00887811" w:rsidP="005B1B30">
            <w:pPr>
              <w:pStyle w:val="AUPtabelteksten"/>
            </w:pPr>
          </w:p>
        </w:tc>
      </w:tr>
    </w:tbl>
    <w:p w:rsidR="00887811" w:rsidRDefault="00887811" w:rsidP="00887811">
      <w:pPr>
        <w:pStyle w:val="AUPnormaal"/>
        <w:rPr>
          <w:lang w:val="en-GB"/>
        </w:rPr>
      </w:pPr>
    </w:p>
    <w:p w:rsidR="00887811" w:rsidRPr="00CB03AD" w:rsidRDefault="00887811" w:rsidP="00887811">
      <w:pPr>
        <w:pStyle w:val="Heading1"/>
        <w:spacing w:before="0"/>
        <w:rPr>
          <w:lang w:val="en-GB"/>
        </w:rPr>
      </w:pPr>
      <w:r>
        <w:rPr>
          <w:lang w:val="en-GB"/>
        </w:rPr>
        <w:t xml:space="preserve">Your Library and Institution </w:t>
      </w:r>
    </w:p>
    <w:p w:rsidR="00887811" w:rsidRDefault="00887811" w:rsidP="00887811">
      <w:pPr>
        <w:pStyle w:val="AUPnormaal"/>
        <w:rPr>
          <w:lang w:val="en-GB"/>
        </w:rPr>
      </w:pPr>
      <w:r>
        <w:rPr>
          <w:lang w:val="en-GB"/>
        </w:rPr>
        <w:t>Please include details of your institution’s librarian and the contact details of your department’s administrative/marketing team who are responsible for social media channels, newsletters, blog and website updates, so that we can keep them updated with your publication.</w:t>
      </w:r>
    </w:p>
    <w:p w:rsidR="00887811" w:rsidRDefault="00887811" w:rsidP="00887811">
      <w:pPr>
        <w:pStyle w:val="AUPnormaal"/>
        <w:rPr>
          <w:lang w:val="en-GB"/>
        </w:rPr>
      </w:pPr>
    </w:p>
    <w:tbl>
      <w:tblPr>
        <w:tblStyle w:val="TableGrid"/>
        <w:tblW w:w="0" w:type="auto"/>
        <w:tblLook w:val="04A0" w:firstRow="1" w:lastRow="0" w:firstColumn="1" w:lastColumn="0" w:noHBand="0" w:noVBand="1"/>
      </w:tblPr>
      <w:tblGrid>
        <w:gridCol w:w="4219"/>
        <w:gridCol w:w="5495"/>
      </w:tblGrid>
      <w:tr w:rsidR="00887811" w:rsidRPr="00D204E0" w:rsidTr="005B1B30">
        <w:tc>
          <w:tcPr>
            <w:tcW w:w="4219" w:type="dxa"/>
            <w:shd w:val="clear" w:color="auto" w:fill="DBE5F1" w:themeFill="accent1" w:themeFillTint="33"/>
          </w:tcPr>
          <w:p w:rsidR="00887811" w:rsidRPr="00D204E0" w:rsidRDefault="00887811" w:rsidP="005B1B30">
            <w:pPr>
              <w:pStyle w:val="AUPnormaal"/>
              <w:rPr>
                <w:rFonts w:ascii="Myriad Pro" w:hAnsi="Myriad Pro"/>
                <w:b/>
                <w:sz w:val="18"/>
                <w:szCs w:val="18"/>
                <w:lang w:val="en-GB"/>
              </w:rPr>
            </w:pPr>
            <w:r>
              <w:rPr>
                <w:lang w:val="en-GB"/>
              </w:rPr>
              <w:t xml:space="preserve"> </w:t>
            </w:r>
            <w:r w:rsidRPr="00D204E0">
              <w:rPr>
                <w:rFonts w:ascii="Myriad Pro" w:hAnsi="Myriad Pro"/>
                <w:b/>
                <w:sz w:val="18"/>
                <w:szCs w:val="18"/>
                <w:lang w:val="en-GB"/>
              </w:rPr>
              <w:t>Institution contact</w:t>
            </w:r>
          </w:p>
        </w:tc>
        <w:tc>
          <w:tcPr>
            <w:tcW w:w="5495" w:type="dxa"/>
            <w:shd w:val="clear" w:color="auto" w:fill="DBE5F1" w:themeFill="accent1" w:themeFillTint="33"/>
          </w:tcPr>
          <w:p w:rsidR="00887811" w:rsidRPr="00D204E0" w:rsidRDefault="00887811" w:rsidP="005B1B30">
            <w:pPr>
              <w:pStyle w:val="AUPnormaal"/>
              <w:rPr>
                <w:rFonts w:ascii="Myriad Pro" w:hAnsi="Myriad Pro"/>
                <w:b/>
                <w:sz w:val="18"/>
                <w:szCs w:val="18"/>
                <w:lang w:val="en-GB"/>
              </w:rPr>
            </w:pPr>
            <w:r w:rsidRPr="00D204E0">
              <w:rPr>
                <w:rFonts w:ascii="Myriad Pro" w:hAnsi="Myriad Pro"/>
                <w:b/>
                <w:sz w:val="18"/>
                <w:szCs w:val="18"/>
                <w:lang w:val="en-GB"/>
              </w:rPr>
              <w:t>Email address</w:t>
            </w:r>
          </w:p>
        </w:tc>
      </w:tr>
      <w:tr w:rsidR="00887811" w:rsidTr="005B1B30">
        <w:tc>
          <w:tcPr>
            <w:tcW w:w="4219" w:type="dxa"/>
          </w:tcPr>
          <w:p w:rsidR="00887811" w:rsidRPr="003E61F7" w:rsidRDefault="00887811" w:rsidP="005B1B30">
            <w:pPr>
              <w:pStyle w:val="AUPnormaal"/>
              <w:rPr>
                <w:rFonts w:ascii="Myriad Pro" w:hAnsi="Myriad Pro"/>
                <w:sz w:val="18"/>
                <w:szCs w:val="18"/>
                <w:lang w:val="en-GB"/>
              </w:rPr>
            </w:pPr>
            <w:r w:rsidRPr="003E61F7">
              <w:rPr>
                <w:rFonts w:ascii="Myriad Pro" w:hAnsi="Myriad Pro"/>
                <w:sz w:val="18"/>
                <w:szCs w:val="18"/>
                <w:lang w:val="en-GB"/>
              </w:rPr>
              <w:t>Your institute</w:t>
            </w:r>
            <w:r>
              <w:rPr>
                <w:rFonts w:ascii="Myriad Pro" w:hAnsi="Myriad Pro"/>
                <w:sz w:val="18"/>
                <w:szCs w:val="18"/>
                <w:lang w:val="en-GB"/>
              </w:rPr>
              <w:t xml:space="preserve"> </w:t>
            </w:r>
            <w:r w:rsidRPr="003E61F7">
              <w:rPr>
                <w:rFonts w:ascii="Myriad Pro" w:hAnsi="Myriad Pro"/>
                <w:sz w:val="18"/>
                <w:szCs w:val="18"/>
                <w:lang w:val="en-GB"/>
              </w:rPr>
              <w:t>library/librarian</w:t>
            </w:r>
          </w:p>
        </w:tc>
        <w:tc>
          <w:tcPr>
            <w:tcW w:w="5495" w:type="dxa"/>
          </w:tcPr>
          <w:p w:rsidR="00887811" w:rsidRPr="003E61F7" w:rsidRDefault="00887811" w:rsidP="005B1B30">
            <w:pPr>
              <w:pStyle w:val="AUPnormaal"/>
              <w:rPr>
                <w:rFonts w:ascii="Myriad Pro" w:hAnsi="Myriad Pro"/>
                <w:sz w:val="18"/>
                <w:szCs w:val="18"/>
                <w:lang w:val="en-GB"/>
              </w:rPr>
            </w:pPr>
          </w:p>
        </w:tc>
      </w:tr>
      <w:tr w:rsidR="00887811" w:rsidTr="005B1B30">
        <w:tc>
          <w:tcPr>
            <w:tcW w:w="4219" w:type="dxa"/>
          </w:tcPr>
          <w:p w:rsidR="00887811" w:rsidRPr="003E61F7" w:rsidRDefault="00887811" w:rsidP="005B1B30">
            <w:pPr>
              <w:pStyle w:val="AUPnormaal"/>
              <w:rPr>
                <w:rFonts w:ascii="Myriad Pro" w:hAnsi="Myriad Pro"/>
                <w:sz w:val="18"/>
                <w:szCs w:val="18"/>
                <w:lang w:val="en-GB"/>
              </w:rPr>
            </w:pPr>
            <w:r>
              <w:rPr>
                <w:rFonts w:ascii="Myriad Pro" w:hAnsi="Myriad Pro"/>
                <w:sz w:val="18"/>
                <w:szCs w:val="18"/>
                <w:lang w:val="en-GB"/>
              </w:rPr>
              <w:t>Your department’s administrative/marketing facilities</w:t>
            </w:r>
          </w:p>
        </w:tc>
        <w:tc>
          <w:tcPr>
            <w:tcW w:w="5495" w:type="dxa"/>
          </w:tcPr>
          <w:p w:rsidR="00887811" w:rsidRPr="003E61F7" w:rsidRDefault="00887811" w:rsidP="005B1B30">
            <w:pPr>
              <w:pStyle w:val="AUPnormaal"/>
              <w:rPr>
                <w:rFonts w:ascii="Myriad Pro" w:hAnsi="Myriad Pro"/>
                <w:sz w:val="18"/>
                <w:szCs w:val="18"/>
                <w:lang w:val="en-GB"/>
              </w:rPr>
            </w:pPr>
          </w:p>
        </w:tc>
      </w:tr>
    </w:tbl>
    <w:p w:rsidR="00887811" w:rsidRDefault="00887811" w:rsidP="00887811">
      <w:pPr>
        <w:pStyle w:val="AUPnormaal"/>
        <w:rPr>
          <w:lang w:val="en-GB"/>
        </w:rPr>
      </w:pPr>
    </w:p>
    <w:bookmarkEnd w:id="0"/>
    <w:bookmarkEnd w:id="1"/>
    <w:sectPr w:rsidR="00887811" w:rsidSect="00400602">
      <w:headerReference w:type="default" r:id="rId14"/>
      <w:footerReference w:type="default" r:id="rId15"/>
      <w:headerReference w:type="first" r:id="rId16"/>
      <w:footerReference w:type="first" r:id="rId17"/>
      <w:type w:val="continuous"/>
      <w:pgSz w:w="11899" w:h="16838"/>
      <w:pgMar w:top="2268" w:right="1134" w:bottom="1418" w:left="1191" w:header="284" w:footer="45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1F" w:rsidRDefault="00AD141F">
      <w:r>
        <w:separator/>
      </w:r>
    </w:p>
  </w:endnote>
  <w:endnote w:type="continuationSeparator" w:id="0">
    <w:p w:rsidR="00AD141F" w:rsidRDefault="00A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font>
  <w:font w:name="Brill Roman">
    <w:altName w:val="Times New Roman"/>
    <w:panose1 w:val="020F0602050406030203"/>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C" w:rsidRPr="005C339A" w:rsidRDefault="00520B9C" w:rsidP="00520B9C">
    <w:pPr>
      <w:pStyle w:val="Footer"/>
      <w:tabs>
        <w:tab w:val="clear" w:pos="4536"/>
        <w:tab w:val="clear" w:pos="9072"/>
        <w:tab w:val="left" w:pos="0"/>
        <w:tab w:val="center" w:pos="4820"/>
        <w:tab w:val="right" w:pos="9498"/>
      </w:tabs>
      <w:spacing w:before="840"/>
      <w:ind w:left="-992"/>
      <w:rPr>
        <w:lang w:val="nl-NL"/>
      </w:rPr>
    </w:pPr>
    <w:r>
      <w:rPr>
        <w:noProof/>
        <w:lang w:val="en-GB" w:eastAsia="en-GB"/>
      </w:rPr>
      <w:drawing>
        <wp:inline distT="0" distB="0" distL="0" distR="0" wp14:anchorId="7EA15095" wp14:editId="0D9D5101">
          <wp:extent cx="434651" cy="568800"/>
          <wp:effectExtent l="0" t="0" r="3810" b="3175"/>
          <wp:docPr id="8" name="Afbeelding 8"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4E3F20">
      <w:rPr>
        <w:rStyle w:val="PageNumber"/>
        <w:rFonts w:cstheme="minorHAnsi"/>
        <w:noProof/>
        <w:lang w:val="nl-NL"/>
      </w:rPr>
      <w:t>4</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4E3F20">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114512">
      <w:rPr>
        <w:rStyle w:val="PageNumber"/>
        <w:rFonts w:cstheme="minorHAnsi"/>
        <w:lang w:val="nl-NL"/>
      </w:rPr>
      <w:fldChar w:fldCharType="begin"/>
    </w:r>
    <w:r w:rsidR="00114512">
      <w:rPr>
        <w:rStyle w:val="PageNumber"/>
        <w:rFonts w:cstheme="minorHAnsi"/>
        <w:lang w:val="nl-NL"/>
      </w:rPr>
      <w:instrText xml:space="preserve"> TIME \@ "d/M/yyyy" </w:instrText>
    </w:r>
    <w:r w:rsidR="00114512">
      <w:rPr>
        <w:rStyle w:val="PageNumber"/>
        <w:rFonts w:cstheme="minorHAnsi"/>
        <w:lang w:val="nl-NL"/>
      </w:rPr>
      <w:fldChar w:fldCharType="separate"/>
    </w:r>
    <w:r w:rsidR="004E3F20">
      <w:rPr>
        <w:rStyle w:val="PageNumber"/>
        <w:rFonts w:cstheme="minorHAnsi"/>
        <w:noProof/>
        <w:lang w:val="nl-NL"/>
      </w:rPr>
      <w:t>27/2/2019</w:t>
    </w:r>
    <w:r w:rsidR="00114512">
      <w:rPr>
        <w:rStyle w:val="PageNumber"/>
        <w:rFonts w:cstheme="minorHAnsi"/>
        <w:lang w:val="nl-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C" w:rsidRPr="005C339A" w:rsidRDefault="00520B9C" w:rsidP="00400602">
    <w:pPr>
      <w:pStyle w:val="Footer"/>
      <w:tabs>
        <w:tab w:val="clear" w:pos="4536"/>
        <w:tab w:val="clear" w:pos="9072"/>
        <w:tab w:val="left" w:pos="0"/>
        <w:tab w:val="center" w:pos="4820"/>
        <w:tab w:val="right" w:pos="9498"/>
      </w:tabs>
      <w:spacing w:before="840"/>
      <w:ind w:left="-1021"/>
      <w:rPr>
        <w:lang w:val="nl-NL"/>
      </w:rPr>
    </w:pPr>
    <w:r>
      <w:rPr>
        <w:noProof/>
        <w:lang w:val="en-GB" w:eastAsia="en-GB"/>
      </w:rPr>
      <w:drawing>
        <wp:inline distT="0" distB="0" distL="0" distR="0" wp14:anchorId="6417AD34" wp14:editId="7B5C7F99">
          <wp:extent cx="434651" cy="568800"/>
          <wp:effectExtent l="0" t="0" r="3810" b="3175"/>
          <wp:docPr id="7" name="Afbeelding 7"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4E3F20">
      <w:rPr>
        <w:rStyle w:val="PageNumber"/>
        <w:rFonts w:cstheme="minorHAnsi"/>
        <w:noProof/>
        <w:lang w:val="nl-NL"/>
      </w:rPr>
      <w:t>1</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4E3F20">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5E064E">
      <w:rPr>
        <w:rStyle w:val="PageNumber"/>
        <w:rFonts w:cstheme="minorHAnsi"/>
        <w:lang w:val="nl-NL"/>
      </w:rPr>
      <w:fldChar w:fldCharType="begin"/>
    </w:r>
    <w:r w:rsidR="005E064E">
      <w:rPr>
        <w:rStyle w:val="PageNumber"/>
        <w:rFonts w:cstheme="minorHAnsi"/>
        <w:lang w:val="nl-NL"/>
      </w:rPr>
      <w:instrText xml:space="preserve"> DATE  \@ "d/M/yyyy"  \* MERGEFORMAT </w:instrText>
    </w:r>
    <w:r w:rsidR="005E064E">
      <w:rPr>
        <w:rStyle w:val="PageNumber"/>
        <w:rFonts w:cstheme="minorHAnsi"/>
        <w:lang w:val="nl-NL"/>
      </w:rPr>
      <w:fldChar w:fldCharType="separate"/>
    </w:r>
    <w:r w:rsidR="004E3F20">
      <w:rPr>
        <w:rStyle w:val="PageNumber"/>
        <w:rFonts w:cstheme="minorHAnsi"/>
        <w:noProof/>
        <w:lang w:val="nl-NL"/>
      </w:rPr>
      <w:t>27/2/2019</w:t>
    </w:r>
    <w:r w:rsidR="005E064E">
      <w:rPr>
        <w:rStyle w:val="PageNumber"/>
        <w:rFonts w:cstheme="minorHAnsi"/>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1F" w:rsidRDefault="00AD141F">
      <w:r>
        <w:separator/>
      </w:r>
    </w:p>
  </w:footnote>
  <w:footnote w:type="continuationSeparator" w:id="0">
    <w:p w:rsidR="00AD141F" w:rsidRDefault="00AD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84" w:rsidRDefault="00CA3EA4">
    <w:pPr>
      <w:pStyle w:val="Header"/>
    </w:pPr>
    <w:r>
      <w:rPr>
        <w:noProof/>
        <w:lang w:val="en-GB" w:eastAsia="en-GB"/>
      </w:rPr>
      <mc:AlternateContent>
        <mc:Choice Requires="wps">
          <w:drawing>
            <wp:anchor distT="0" distB="0" distL="114300" distR="114300" simplePos="0" relativeHeight="251658240" behindDoc="0" locked="0" layoutInCell="1" allowOverlap="1" wp14:anchorId="625A365F" wp14:editId="39E4BFE4">
              <wp:simplePos x="0" y="0"/>
              <wp:positionH relativeFrom="page">
                <wp:posOffset>712519</wp:posOffset>
              </wp:positionH>
              <wp:positionV relativeFrom="page">
                <wp:posOffset>213756</wp:posOffset>
              </wp:positionV>
              <wp:extent cx="4916385" cy="485140"/>
              <wp:effectExtent l="0" t="0" r="1778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3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1pt;margin-top:16.85pt;width:387.1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" filled="f" stroked="f">
              <v:textbox inset="0,,0">
                <w:txbxContent>
                  <w:p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v:textbox>
              <w10:wrap anchorx="page" anchory="page"/>
            </v:shape>
          </w:pict>
        </mc:Fallback>
      </mc:AlternateContent>
    </w:r>
    <w:r w:rsidR="00AB3084">
      <w:rPr>
        <w:noProof/>
        <w:lang w:val="en-GB" w:eastAsia="en-GB"/>
      </w:rPr>
      <w:drawing>
        <wp:anchor distT="0" distB="0" distL="114300" distR="114300" simplePos="0" relativeHeight="251659264" behindDoc="1" locked="1" layoutInCell="1" allowOverlap="1" wp14:anchorId="17A25E74" wp14:editId="4B0E4CB3">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C" w:rsidRDefault="00520B9C">
    <w:pPr>
      <w:pStyle w:val="Header"/>
    </w:pPr>
    <w:r>
      <w:rPr>
        <w:noProof/>
        <w:lang w:val="en-GB" w:eastAsia="en-GB"/>
      </w:rPr>
      <mc:AlternateContent>
        <mc:Choice Requires="wps">
          <w:drawing>
            <wp:anchor distT="0" distB="0" distL="114300" distR="114300" simplePos="0" relativeHeight="251660288" behindDoc="0" locked="0" layoutInCell="1" allowOverlap="1" wp14:anchorId="673943FD" wp14:editId="1AF23CB2">
              <wp:simplePos x="0" y="0"/>
              <wp:positionH relativeFrom="page">
                <wp:posOffset>712519</wp:posOffset>
              </wp:positionH>
              <wp:positionV relativeFrom="page">
                <wp:posOffset>593766</wp:posOffset>
              </wp:positionV>
              <wp:extent cx="6020790" cy="485140"/>
              <wp:effectExtent l="0" t="0" r="1841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1pt;margin-top:46.75pt;width:474.1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" filled="f" stroked="f">
              <v:textbox inset="0,,0">
                <w:txbxContent>
                  <w:p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v:textbox>
              <w10:wrap anchorx="page" anchory="page"/>
            </v:shape>
          </w:pict>
        </mc:Fallback>
      </mc:AlternateContent>
    </w:r>
    <w:r w:rsidR="00D10A5C">
      <w:rPr>
        <w:noProof/>
        <w:lang w:val="en-GB" w:eastAsia="en-GB"/>
      </w:rPr>
      <w:drawing>
        <wp:anchor distT="0" distB="0" distL="114300" distR="114300" simplePos="0" relativeHeight="251661312" behindDoc="1" locked="1" layoutInCell="1" allowOverlap="1" wp14:anchorId="5A0F2ED6" wp14:editId="1384AE19">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CFCAFF26"/>
    <w:lvl w:ilvl="0">
      <w:start w:val="1"/>
      <w:numFmt w:val="decimal"/>
      <w:lvlText w:val="%1."/>
      <w:lvlJc w:val="left"/>
      <w:pPr>
        <w:tabs>
          <w:tab w:val="num" w:pos="1492"/>
        </w:tabs>
        <w:ind w:left="1492" w:hanging="360"/>
      </w:pPr>
    </w:lvl>
  </w:abstractNum>
  <w:abstractNum w:abstractNumId="2">
    <w:nsid w:val="FFFFFF7D"/>
    <w:multiLevelType w:val="singleLevel"/>
    <w:tmpl w:val="9796DAC8"/>
    <w:lvl w:ilvl="0">
      <w:start w:val="1"/>
      <w:numFmt w:val="decimal"/>
      <w:lvlText w:val="%1."/>
      <w:lvlJc w:val="left"/>
      <w:pPr>
        <w:tabs>
          <w:tab w:val="num" w:pos="1209"/>
        </w:tabs>
        <w:ind w:left="1209" w:hanging="360"/>
      </w:pPr>
    </w:lvl>
  </w:abstractNum>
  <w:abstractNum w:abstractNumId="3">
    <w:nsid w:val="FFFFFF7E"/>
    <w:multiLevelType w:val="singleLevel"/>
    <w:tmpl w:val="F8CA216C"/>
    <w:lvl w:ilvl="0">
      <w:start w:val="1"/>
      <w:numFmt w:val="decimal"/>
      <w:lvlText w:val="%1."/>
      <w:lvlJc w:val="left"/>
      <w:pPr>
        <w:tabs>
          <w:tab w:val="num" w:pos="926"/>
        </w:tabs>
        <w:ind w:left="926" w:hanging="360"/>
      </w:pPr>
    </w:lvl>
  </w:abstractNum>
  <w:abstractNum w:abstractNumId="4">
    <w:nsid w:val="FFFFFF7F"/>
    <w:multiLevelType w:val="singleLevel"/>
    <w:tmpl w:val="0CC40FA2"/>
    <w:lvl w:ilvl="0">
      <w:start w:val="1"/>
      <w:numFmt w:val="decimal"/>
      <w:lvlText w:val="%1."/>
      <w:lvlJc w:val="left"/>
      <w:pPr>
        <w:tabs>
          <w:tab w:val="num" w:pos="643"/>
        </w:tabs>
        <w:ind w:left="643" w:hanging="360"/>
      </w:pPr>
    </w:lvl>
  </w:abstractNum>
  <w:abstractNum w:abstractNumId="5">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A453CC"/>
    <w:lvl w:ilvl="0">
      <w:start w:val="1"/>
      <w:numFmt w:val="decimal"/>
      <w:lvlText w:val="%1."/>
      <w:lvlJc w:val="left"/>
      <w:pPr>
        <w:tabs>
          <w:tab w:val="num" w:pos="360"/>
        </w:tabs>
        <w:ind w:left="360" w:hanging="360"/>
      </w:pPr>
    </w:lvl>
  </w:abstractNum>
  <w:abstractNum w:abstractNumId="1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3C46FA7"/>
    <w:multiLevelType w:val="hybridMultilevel"/>
    <w:tmpl w:val="B742E976"/>
    <w:lvl w:ilvl="0" w:tplc="6CD6D7A6">
      <w:start w:val="150"/>
      <w:numFmt w:val="bullet"/>
      <w:lvlText w:val=""/>
      <w:lvlJc w:val="left"/>
      <w:pPr>
        <w:ind w:left="720" w:hanging="360"/>
      </w:pPr>
      <w:rPr>
        <w:rFonts w:ascii="Monotype Sorts" w:eastAsia="Times New Roman" w:hAnsi="Monotype Sorts" w:cs="Monotype Sor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2"/>
  </w:num>
  <w:num w:numId="3">
    <w:abstractNumId w:val="34"/>
  </w:num>
  <w:num w:numId="4">
    <w:abstractNumId w:val="26"/>
  </w:num>
  <w:num w:numId="5">
    <w:abstractNumId w:val="29"/>
  </w:num>
  <w:num w:numId="6">
    <w:abstractNumId w:val="16"/>
  </w:num>
  <w:num w:numId="7">
    <w:abstractNumId w:val="18"/>
  </w:num>
  <w:num w:numId="8">
    <w:abstractNumId w:val="31"/>
  </w:num>
  <w:num w:numId="9">
    <w:abstractNumId w:val="17"/>
  </w:num>
  <w:num w:numId="10">
    <w:abstractNumId w:val="11"/>
  </w:num>
  <w:num w:numId="11">
    <w:abstractNumId w:val="27"/>
  </w:num>
  <w:num w:numId="12">
    <w:abstractNumId w:val="14"/>
  </w:num>
  <w:num w:numId="13">
    <w:abstractNumId w:val="0"/>
  </w:num>
  <w:num w:numId="14">
    <w:abstractNumId w:val="7"/>
  </w:num>
  <w:num w:numId="15">
    <w:abstractNumId w:val="6"/>
  </w:num>
  <w:num w:numId="16">
    <w:abstractNumId w:val="5"/>
  </w:num>
  <w:num w:numId="17">
    <w:abstractNumId w:val="9"/>
  </w:num>
  <w:num w:numId="18">
    <w:abstractNumId w:val="21"/>
  </w:num>
  <w:num w:numId="19">
    <w:abstractNumId w:val="25"/>
  </w:num>
  <w:num w:numId="20">
    <w:abstractNumId w:val="33"/>
  </w:num>
  <w:num w:numId="21">
    <w:abstractNumId w:val="37"/>
  </w:num>
  <w:num w:numId="22">
    <w:abstractNumId w:val="23"/>
  </w:num>
  <w:num w:numId="23">
    <w:abstractNumId w:val="10"/>
  </w:num>
  <w:num w:numId="24">
    <w:abstractNumId w:val="8"/>
  </w:num>
  <w:num w:numId="25">
    <w:abstractNumId w:val="4"/>
  </w:num>
  <w:num w:numId="26">
    <w:abstractNumId w:val="3"/>
  </w:num>
  <w:num w:numId="27">
    <w:abstractNumId w:val="2"/>
  </w:num>
  <w:num w:numId="28">
    <w:abstractNumId w:val="1"/>
  </w:num>
  <w:num w:numId="29">
    <w:abstractNumId w:val="20"/>
  </w:num>
  <w:num w:numId="30">
    <w:abstractNumId w:val="19"/>
  </w:num>
  <w:num w:numId="31">
    <w:abstractNumId w:val="12"/>
  </w:num>
  <w:num w:numId="32">
    <w:abstractNumId w:val="15"/>
  </w:num>
  <w:num w:numId="33">
    <w:abstractNumId w:val="13"/>
  </w:num>
  <w:num w:numId="34">
    <w:abstractNumId w:val="24"/>
  </w:num>
  <w:num w:numId="35">
    <w:abstractNumId w:val="30"/>
  </w:num>
  <w:num w:numId="36">
    <w:abstractNumId w:val="3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01"/>
    <w:rsid w:val="000236C6"/>
    <w:rsid w:val="00035AA9"/>
    <w:rsid w:val="000473BA"/>
    <w:rsid w:val="000A5263"/>
    <w:rsid w:val="000C7D69"/>
    <w:rsid w:val="00105294"/>
    <w:rsid w:val="00114512"/>
    <w:rsid w:val="00120BD5"/>
    <w:rsid w:val="0012704E"/>
    <w:rsid w:val="001609A6"/>
    <w:rsid w:val="0017595E"/>
    <w:rsid w:val="001D4CCA"/>
    <w:rsid w:val="00281C73"/>
    <w:rsid w:val="002E2717"/>
    <w:rsid w:val="00305EB6"/>
    <w:rsid w:val="003E30AA"/>
    <w:rsid w:val="00400602"/>
    <w:rsid w:val="00406E42"/>
    <w:rsid w:val="00473DB3"/>
    <w:rsid w:val="004B035D"/>
    <w:rsid w:val="004C265B"/>
    <w:rsid w:val="004E3F20"/>
    <w:rsid w:val="004F0E4F"/>
    <w:rsid w:val="00505312"/>
    <w:rsid w:val="00506111"/>
    <w:rsid w:val="00506CA7"/>
    <w:rsid w:val="00520B9C"/>
    <w:rsid w:val="00554F49"/>
    <w:rsid w:val="005A0240"/>
    <w:rsid w:val="005C339A"/>
    <w:rsid w:val="005E064E"/>
    <w:rsid w:val="005E6F94"/>
    <w:rsid w:val="0064737E"/>
    <w:rsid w:val="00663E0A"/>
    <w:rsid w:val="006737F5"/>
    <w:rsid w:val="006A55AA"/>
    <w:rsid w:val="006F3A0B"/>
    <w:rsid w:val="007B5883"/>
    <w:rsid w:val="007E70D4"/>
    <w:rsid w:val="00842D0F"/>
    <w:rsid w:val="0084558D"/>
    <w:rsid w:val="0086581A"/>
    <w:rsid w:val="00873C88"/>
    <w:rsid w:val="00887811"/>
    <w:rsid w:val="008D0879"/>
    <w:rsid w:val="00945278"/>
    <w:rsid w:val="009C1915"/>
    <w:rsid w:val="009D2FC5"/>
    <w:rsid w:val="009F71DE"/>
    <w:rsid w:val="00A06D01"/>
    <w:rsid w:val="00A22C31"/>
    <w:rsid w:val="00AA06DF"/>
    <w:rsid w:val="00AB3084"/>
    <w:rsid w:val="00AD141F"/>
    <w:rsid w:val="00AD68F9"/>
    <w:rsid w:val="00B51E19"/>
    <w:rsid w:val="00B7559D"/>
    <w:rsid w:val="00BB7C21"/>
    <w:rsid w:val="00BD0128"/>
    <w:rsid w:val="00C15520"/>
    <w:rsid w:val="00C17897"/>
    <w:rsid w:val="00C61948"/>
    <w:rsid w:val="00C66CEE"/>
    <w:rsid w:val="00CA3EA4"/>
    <w:rsid w:val="00CC7E2F"/>
    <w:rsid w:val="00CD4BD2"/>
    <w:rsid w:val="00CF65AA"/>
    <w:rsid w:val="00D10A5C"/>
    <w:rsid w:val="00D51D86"/>
    <w:rsid w:val="00D900C8"/>
    <w:rsid w:val="00DB0E2C"/>
    <w:rsid w:val="00DB5BA0"/>
    <w:rsid w:val="00DC46C8"/>
    <w:rsid w:val="00DF5774"/>
    <w:rsid w:val="00E03E7D"/>
    <w:rsid w:val="00E2113D"/>
    <w:rsid w:val="00EA34E2"/>
    <w:rsid w:val="00EE69FB"/>
    <w:rsid w:val="00EF51FD"/>
    <w:rsid w:val="00F07E4B"/>
    <w:rsid w:val="00F24EAA"/>
    <w:rsid w:val="00F31A74"/>
    <w:rsid w:val="00F43EDD"/>
    <w:rsid w:val="00FB47FB"/>
    <w:rsid w:val="00FC07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yperlink" w:uiPriority="99"/>
  </w:latentStyles>
  <w:style w:type="paragraph" w:default="1" w:styleId="Normal">
    <w:name w:val="Normal"/>
    <w:qFormat/>
    <w:rsid w:val="000236C6"/>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yperlink" w:uiPriority="99"/>
  </w:latentStyles>
  <w:style w:type="paragraph" w:default="1" w:styleId="Normal">
    <w:name w:val="Normal"/>
    <w:qFormat/>
    <w:rsid w:val="000236C6"/>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0902">
      <w:bodyDiv w:val="1"/>
      <w:marLeft w:val="0"/>
      <w:marRight w:val="0"/>
      <w:marTop w:val="0"/>
      <w:marBottom w:val="0"/>
      <w:divBdr>
        <w:top w:val="none" w:sz="0" w:space="0" w:color="auto"/>
        <w:left w:val="none" w:sz="0" w:space="0" w:color="auto"/>
        <w:bottom w:val="none" w:sz="0" w:space="0" w:color="auto"/>
        <w:right w:val="none" w:sz="0" w:space="0" w:color="auto"/>
      </w:divBdr>
    </w:div>
    <w:div w:id="1166434026">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nl" TargetMode="External"/><Relationship Id="rId13" Type="http://schemas.openxmlformats.org/officeDocument/2006/relationships/hyperlink" Target="http://en.aup.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UPAcademi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amsterdamupr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artog@aup.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dove@aup.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lding\dfs\aup\Public\Standaarddocumenten\Lege%20sjablonen\AUP.Wordsjabloon.leeg_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AUP.Wordsjabloon.leeg_EN</Template>
  <TotalTime>1</TotalTime>
  <Pages>5</Pages>
  <Words>943</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6312</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Lucia Dove</cp:lastModifiedBy>
  <cp:revision>2</cp:revision>
  <cp:lastPrinted>2016-05-12T13:05:00Z</cp:lastPrinted>
  <dcterms:created xsi:type="dcterms:W3CDTF">2019-02-27T11:25:00Z</dcterms:created>
  <dcterms:modified xsi:type="dcterms:W3CDTF">2019-02-27T11:25:00Z</dcterms:modified>
</cp:coreProperties>
</file>