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D938" w14:textId="33936040" w:rsidR="00153F19" w:rsidRDefault="00C4506D">
      <w:pPr>
        <w:pStyle w:val="Header"/>
        <w:tabs>
          <w:tab w:val="clear" w:pos="8640"/>
          <w:tab w:val="right" w:pos="9360"/>
        </w:tabs>
        <w:rPr>
          <w:b/>
          <w:bCs/>
          <w:sz w:val="40"/>
        </w:rPr>
      </w:pPr>
      <w:r>
        <w:rPr>
          <w:b/>
          <w:bCs/>
          <w:sz w:val="40"/>
        </w:rPr>
        <w:t>Bill</w:t>
      </w:r>
      <w:r w:rsidR="00740670">
        <w:rPr>
          <w:b/>
          <w:bCs/>
          <w:sz w:val="40"/>
        </w:rPr>
        <w:t>.com</w:t>
      </w:r>
    </w:p>
    <w:p w14:paraId="05F505C6" w14:textId="4C2958F0" w:rsidR="00153F19" w:rsidRDefault="000C3C2F" w:rsidP="001B1D2C">
      <w:pPr>
        <w:pStyle w:val="Header"/>
        <w:pBdr>
          <w:bottom w:val="single" w:sz="4" w:space="1" w:color="auto"/>
        </w:pBdr>
        <w:tabs>
          <w:tab w:val="clear" w:pos="8640"/>
          <w:tab w:val="right" w:pos="9360"/>
        </w:tabs>
        <w:ind w:left="270" w:hanging="270"/>
        <w:rPr>
          <w:color w:val="FF0000"/>
          <w:sz w:val="36"/>
          <w:lang w:eastAsia="ja-JP"/>
        </w:rPr>
      </w:pPr>
      <w:r>
        <w:rPr>
          <w:b/>
          <w:bCs/>
          <w:sz w:val="40"/>
        </w:rPr>
        <w:t xml:space="preserve">Basic </w:t>
      </w:r>
      <w:r w:rsidR="00873A30">
        <w:rPr>
          <w:b/>
          <w:bCs/>
          <w:sz w:val="40"/>
        </w:rPr>
        <w:t>A</w:t>
      </w:r>
      <w:r w:rsidR="00771EE2">
        <w:rPr>
          <w:b/>
          <w:bCs/>
          <w:sz w:val="40"/>
        </w:rPr>
        <w:t xml:space="preserve">ccounts </w:t>
      </w:r>
      <w:r w:rsidR="00873A30">
        <w:rPr>
          <w:b/>
          <w:bCs/>
          <w:sz w:val="40"/>
        </w:rPr>
        <w:t>P</w:t>
      </w:r>
      <w:r w:rsidR="00771EE2">
        <w:rPr>
          <w:b/>
          <w:bCs/>
          <w:sz w:val="40"/>
        </w:rPr>
        <w:t>ayable</w:t>
      </w:r>
      <w:r w:rsidR="00873A30">
        <w:rPr>
          <w:b/>
          <w:bCs/>
          <w:sz w:val="40"/>
        </w:rPr>
        <w:t xml:space="preserve"> </w:t>
      </w:r>
      <w:r w:rsidR="000C2859">
        <w:rPr>
          <w:b/>
          <w:bCs/>
          <w:sz w:val="40"/>
        </w:rPr>
        <w:t xml:space="preserve">Automation </w:t>
      </w:r>
      <w:r w:rsidR="00490F6C">
        <w:rPr>
          <w:b/>
          <w:bCs/>
          <w:sz w:val="40"/>
        </w:rPr>
        <w:t>using</w:t>
      </w:r>
      <w:r w:rsidR="00FE7AEC">
        <w:rPr>
          <w:b/>
          <w:bCs/>
          <w:sz w:val="40"/>
        </w:rPr>
        <w:t xml:space="preserve"> </w:t>
      </w:r>
      <w:r w:rsidR="00BB73EF">
        <w:rPr>
          <w:b/>
          <w:bCs/>
          <w:sz w:val="40"/>
        </w:rPr>
        <w:t>QuickBooks</w:t>
      </w:r>
      <w:r w:rsidR="00491394">
        <w:rPr>
          <w:b/>
          <w:bCs/>
          <w:sz w:val="40"/>
        </w:rPr>
        <w:t xml:space="preserve"> </w:t>
      </w:r>
      <w:r w:rsidR="00490F6C">
        <w:rPr>
          <w:b/>
          <w:bCs/>
          <w:sz w:val="40"/>
        </w:rPr>
        <w:t>Online</w:t>
      </w:r>
      <w:r w:rsidR="00740670">
        <w:rPr>
          <w:b/>
          <w:bCs/>
          <w:sz w:val="40"/>
        </w:rPr>
        <w:tab/>
      </w:r>
    </w:p>
    <w:p w14:paraId="23EB3AE6" w14:textId="77777777" w:rsidR="00153F19" w:rsidRDefault="00153F19">
      <w:pPr>
        <w:pStyle w:val="Title"/>
        <w:jc w:val="left"/>
        <w:rPr>
          <w:b w:val="0"/>
          <w:bCs/>
          <w:sz w:val="36"/>
          <w:u w:val="none"/>
        </w:rPr>
      </w:pPr>
      <w:r>
        <w:rPr>
          <w:b w:val="0"/>
          <w:bCs/>
          <w:sz w:val="36"/>
          <w:u w:val="none"/>
        </w:rPr>
        <w:t>Process/System Documentation</w:t>
      </w:r>
    </w:p>
    <w:p w14:paraId="123F455A" w14:textId="10903791" w:rsidR="00153F19" w:rsidRDefault="00AE069E">
      <w:pPr>
        <w:pStyle w:val="Title"/>
        <w:jc w:val="left"/>
        <w:rPr>
          <w:b w:val="0"/>
          <w:bCs/>
          <w:sz w:val="36"/>
          <w:u w:val="none"/>
        </w:rPr>
      </w:pPr>
      <w:r>
        <w:rPr>
          <w:b w:val="0"/>
          <w:bCs/>
          <w:sz w:val="36"/>
          <w:u w:val="none"/>
        </w:rPr>
        <w:t>May</w:t>
      </w:r>
      <w:r w:rsidR="00A906DB">
        <w:rPr>
          <w:b w:val="0"/>
          <w:bCs/>
          <w:sz w:val="36"/>
          <w:u w:val="none"/>
        </w:rPr>
        <w:t xml:space="preserve"> </w:t>
      </w:r>
      <w:r w:rsidR="00DA5C3D">
        <w:rPr>
          <w:b w:val="0"/>
          <w:bCs/>
          <w:sz w:val="36"/>
          <w:u w:val="none"/>
        </w:rPr>
        <w:t>28</w:t>
      </w:r>
      <w:r w:rsidR="00740670">
        <w:rPr>
          <w:b w:val="0"/>
          <w:bCs/>
          <w:sz w:val="36"/>
          <w:u w:val="none"/>
        </w:rPr>
        <w:t>,</w:t>
      </w:r>
      <w:r w:rsidR="00C04EEF">
        <w:rPr>
          <w:b w:val="0"/>
          <w:bCs/>
          <w:sz w:val="36"/>
          <w:u w:val="none"/>
        </w:rPr>
        <w:t xml:space="preserve"> 201</w:t>
      </w:r>
      <w:r w:rsidR="00740670">
        <w:rPr>
          <w:b w:val="0"/>
          <w:bCs/>
          <w:sz w:val="36"/>
          <w:u w:val="none"/>
        </w:rPr>
        <w:t>9</w:t>
      </w:r>
      <w:r w:rsidR="006B7A80">
        <w:rPr>
          <w:b w:val="0"/>
          <w:bCs/>
          <w:sz w:val="36"/>
          <w:u w:val="none"/>
        </w:rPr>
        <w:t>^</w:t>
      </w:r>
    </w:p>
    <w:p w14:paraId="20543F3A" w14:textId="77777777" w:rsidR="00153F19" w:rsidRDefault="00153F19">
      <w:pPr>
        <w:pStyle w:val="Title"/>
        <w:jc w:val="left"/>
        <w:rPr>
          <w:sz w:val="36"/>
        </w:rPr>
      </w:pPr>
    </w:p>
    <w:p w14:paraId="18373264" w14:textId="77777777" w:rsidR="00153F19" w:rsidRDefault="00153F19">
      <w:pPr>
        <w:pStyle w:val="Title"/>
      </w:pPr>
    </w:p>
    <w:p w14:paraId="7441EDB7" w14:textId="77777777" w:rsidR="006B7A80" w:rsidRDefault="006B7A80">
      <w:pPr>
        <w:pStyle w:val="Title"/>
      </w:pPr>
    </w:p>
    <w:p w14:paraId="3C951F2F" w14:textId="77777777" w:rsidR="006B7A80" w:rsidRDefault="006B7A80">
      <w:pPr>
        <w:pStyle w:val="Title"/>
      </w:pPr>
    </w:p>
    <w:p w14:paraId="30A71D42" w14:textId="77777777" w:rsidR="006B7A80" w:rsidRDefault="006B7A80">
      <w:pPr>
        <w:pStyle w:val="Title"/>
      </w:pPr>
    </w:p>
    <w:p w14:paraId="05589CED" w14:textId="77777777" w:rsidR="006B7A80" w:rsidRDefault="006B7A80">
      <w:pPr>
        <w:pStyle w:val="Title"/>
      </w:pPr>
    </w:p>
    <w:p w14:paraId="2569F1C2" w14:textId="77777777" w:rsidR="006B7A80" w:rsidRDefault="006B7A80">
      <w:pPr>
        <w:pStyle w:val="Title"/>
      </w:pPr>
    </w:p>
    <w:p w14:paraId="14ED72D7" w14:textId="77777777" w:rsidR="006B7A80" w:rsidRDefault="006B7A80">
      <w:pPr>
        <w:pStyle w:val="Title"/>
      </w:pPr>
    </w:p>
    <w:p w14:paraId="6DF2122E" w14:textId="77777777" w:rsidR="006B7A80" w:rsidRDefault="006B7A80">
      <w:pPr>
        <w:pStyle w:val="Title"/>
      </w:pPr>
    </w:p>
    <w:p w14:paraId="5A6B7D7B" w14:textId="77777777" w:rsidR="006B7A80" w:rsidRDefault="006B7A80">
      <w:pPr>
        <w:pStyle w:val="Title"/>
      </w:pPr>
    </w:p>
    <w:p w14:paraId="3AC48659" w14:textId="77777777" w:rsidR="006B7A80" w:rsidRDefault="006B7A80">
      <w:pPr>
        <w:pStyle w:val="Title"/>
      </w:pPr>
    </w:p>
    <w:p w14:paraId="09AD69C9" w14:textId="77777777" w:rsidR="006B7A80" w:rsidRDefault="006B7A80">
      <w:pPr>
        <w:pStyle w:val="Title"/>
      </w:pPr>
    </w:p>
    <w:p w14:paraId="49BAA980" w14:textId="77777777" w:rsidR="006B7A80" w:rsidRDefault="006B7A80">
      <w:pPr>
        <w:pStyle w:val="Title"/>
      </w:pPr>
    </w:p>
    <w:p w14:paraId="014328A4" w14:textId="77777777" w:rsidR="006B7A80" w:rsidRDefault="006B7A80">
      <w:pPr>
        <w:pStyle w:val="Title"/>
      </w:pPr>
    </w:p>
    <w:p w14:paraId="6C3D888C" w14:textId="77777777" w:rsidR="006B7A80" w:rsidRDefault="006B7A80">
      <w:pPr>
        <w:pStyle w:val="Title"/>
      </w:pPr>
    </w:p>
    <w:p w14:paraId="617CD463" w14:textId="77777777" w:rsidR="006B7A80" w:rsidRDefault="006B7A80">
      <w:pPr>
        <w:pStyle w:val="Title"/>
      </w:pPr>
    </w:p>
    <w:p w14:paraId="71CE7F94" w14:textId="77777777" w:rsidR="006B7A80" w:rsidRDefault="006B7A80">
      <w:pPr>
        <w:pStyle w:val="Title"/>
      </w:pPr>
    </w:p>
    <w:p w14:paraId="4035A449" w14:textId="77777777" w:rsidR="006B7A80" w:rsidRDefault="006B7A80">
      <w:pPr>
        <w:pStyle w:val="Title"/>
      </w:pPr>
    </w:p>
    <w:p w14:paraId="5B00E030" w14:textId="77777777" w:rsidR="006B7A80" w:rsidRDefault="006B7A80">
      <w:pPr>
        <w:pStyle w:val="Title"/>
      </w:pPr>
    </w:p>
    <w:p w14:paraId="256D24D1" w14:textId="77777777" w:rsidR="006B7A80" w:rsidRDefault="006B7A80">
      <w:pPr>
        <w:pStyle w:val="Title"/>
      </w:pPr>
    </w:p>
    <w:p w14:paraId="5ACEB485" w14:textId="77777777" w:rsidR="006B7A80" w:rsidRDefault="006B7A80">
      <w:pPr>
        <w:pStyle w:val="Title"/>
      </w:pPr>
    </w:p>
    <w:p w14:paraId="09E0096B" w14:textId="77777777" w:rsidR="006B7A80" w:rsidRDefault="006B7A80">
      <w:pPr>
        <w:pStyle w:val="Title"/>
      </w:pPr>
    </w:p>
    <w:p w14:paraId="17859EEE" w14:textId="77777777" w:rsidR="006B7A80" w:rsidRDefault="006B7A80">
      <w:pPr>
        <w:pStyle w:val="Title"/>
      </w:pPr>
    </w:p>
    <w:p w14:paraId="28C963BE" w14:textId="77777777" w:rsidR="006B7A80" w:rsidRDefault="006B7A80">
      <w:pPr>
        <w:pStyle w:val="Title"/>
      </w:pPr>
    </w:p>
    <w:p w14:paraId="28092935" w14:textId="77777777" w:rsidR="006B7A80" w:rsidRDefault="006B7A80">
      <w:pPr>
        <w:pStyle w:val="Title"/>
      </w:pPr>
    </w:p>
    <w:p w14:paraId="4DAFC300" w14:textId="77777777" w:rsidR="006B7A80" w:rsidRDefault="006B7A80">
      <w:pPr>
        <w:pStyle w:val="Title"/>
      </w:pPr>
    </w:p>
    <w:p w14:paraId="14672368" w14:textId="77777777" w:rsidR="006B7A80" w:rsidRDefault="006B7A80">
      <w:pPr>
        <w:pStyle w:val="Title"/>
      </w:pPr>
    </w:p>
    <w:p w14:paraId="6F4C66E7" w14:textId="77777777" w:rsidR="006B7A80" w:rsidRDefault="006B7A80">
      <w:pPr>
        <w:pStyle w:val="Title"/>
      </w:pPr>
    </w:p>
    <w:p w14:paraId="6FA08414" w14:textId="77777777" w:rsidR="006B7A80" w:rsidRDefault="006B7A80">
      <w:pPr>
        <w:pStyle w:val="Title"/>
      </w:pPr>
    </w:p>
    <w:p w14:paraId="6E86DF7A" w14:textId="77777777" w:rsidR="006B7A80" w:rsidRDefault="006B7A80">
      <w:pPr>
        <w:pStyle w:val="Title"/>
      </w:pPr>
    </w:p>
    <w:p w14:paraId="566E1D26" w14:textId="77777777" w:rsidR="006B7A80" w:rsidRDefault="006B7A80">
      <w:pPr>
        <w:pStyle w:val="Title"/>
      </w:pPr>
    </w:p>
    <w:p w14:paraId="7E13DC15" w14:textId="77777777" w:rsidR="006B7A80" w:rsidRDefault="006B7A80">
      <w:pPr>
        <w:pStyle w:val="Title"/>
      </w:pPr>
    </w:p>
    <w:p w14:paraId="1F35D971" w14:textId="77777777" w:rsidR="006B7A80" w:rsidRDefault="006B7A80">
      <w:pPr>
        <w:pStyle w:val="Title"/>
      </w:pPr>
    </w:p>
    <w:p w14:paraId="08DCB4A3" w14:textId="77777777" w:rsidR="006B7A80" w:rsidRDefault="006B7A80">
      <w:pPr>
        <w:pStyle w:val="Title"/>
      </w:pPr>
    </w:p>
    <w:p w14:paraId="3C904D3C" w14:textId="77777777" w:rsidR="006B7A80" w:rsidRDefault="006B7A80" w:rsidP="006B7A80">
      <w:pPr>
        <w:pStyle w:val="Title"/>
        <w:jc w:val="left"/>
      </w:pPr>
    </w:p>
    <w:p w14:paraId="3591CF04" w14:textId="77777777" w:rsidR="006B7A80" w:rsidRDefault="006B7A80">
      <w:pPr>
        <w:pStyle w:val="Title"/>
      </w:pPr>
    </w:p>
    <w:p w14:paraId="34C67344" w14:textId="28F86E9F" w:rsidR="006B7A80" w:rsidRDefault="006B7A80" w:rsidP="006B7A80">
      <w:pPr>
        <w:pStyle w:val="Title"/>
        <w:jc w:val="left"/>
        <w:sectPr w:rsidR="006B7A80">
          <w:headerReference w:type="default" r:id="rId11"/>
          <w:footerReference w:type="default" r:id="rId12"/>
          <w:pgSz w:w="12240" w:h="15840" w:code="1"/>
          <w:pgMar w:top="1440" w:right="1440" w:bottom="1440" w:left="1440" w:header="720" w:footer="720" w:gutter="0"/>
          <w:cols w:space="720"/>
        </w:sectPr>
      </w:pPr>
      <w:r>
        <w:rPr>
          <w:b w:val="0"/>
          <w:u w:val="none"/>
        </w:rPr>
        <w:t>^</w:t>
      </w:r>
      <w:r w:rsidRPr="00F93C84">
        <w:rPr>
          <w:b w:val="0"/>
          <w:u w:val="none"/>
        </w:rPr>
        <w:t>Modified July 29, 2019 by Bill.com</w:t>
      </w:r>
    </w:p>
    <w:p w14:paraId="3C40BC30" w14:textId="77777777" w:rsidR="00153F19" w:rsidRDefault="00153F19">
      <w:pPr>
        <w:pStyle w:val="Title"/>
      </w:pPr>
      <w:r>
        <w:lastRenderedPageBreak/>
        <w:t>Table of Contents</w:t>
      </w:r>
    </w:p>
    <w:p w14:paraId="1A805807" w14:textId="77777777" w:rsidR="00153F19" w:rsidRDefault="00153F19"/>
    <w:p w14:paraId="7F151449" w14:textId="582AFCD1" w:rsidR="0028438F" w:rsidRDefault="00153F19">
      <w:pPr>
        <w:pStyle w:val="TOC1"/>
        <w:rPr>
          <w:rFonts w:asciiTheme="minorHAnsi" w:eastAsiaTheme="minorEastAsia" w:hAnsiTheme="minorHAnsi" w:cstheme="minorBidi"/>
          <w:b w:val="0"/>
          <w:noProof/>
          <w:szCs w:val="24"/>
        </w:rPr>
      </w:pPr>
      <w:r>
        <w:fldChar w:fldCharType="begin"/>
      </w:r>
      <w:r>
        <w:instrText xml:space="preserve"> TOC \o "1-3" \h \z </w:instrText>
      </w:r>
      <w:r>
        <w:fldChar w:fldCharType="separate"/>
      </w:r>
      <w:hyperlink w:anchor="_Toc10128686" w:history="1">
        <w:r w:rsidR="0028438F" w:rsidRPr="003537F0">
          <w:rPr>
            <w:rStyle w:val="Hyperlink"/>
            <w:noProof/>
          </w:rPr>
          <w:t>1</w:t>
        </w:r>
        <w:r w:rsidR="0028438F">
          <w:rPr>
            <w:rFonts w:asciiTheme="minorHAnsi" w:eastAsiaTheme="minorEastAsia" w:hAnsiTheme="minorHAnsi" w:cstheme="minorBidi"/>
            <w:b w:val="0"/>
            <w:noProof/>
            <w:szCs w:val="24"/>
          </w:rPr>
          <w:tab/>
        </w:r>
        <w:r w:rsidR="0028438F" w:rsidRPr="003537F0">
          <w:rPr>
            <w:rStyle w:val="Hyperlink"/>
            <w:noProof/>
          </w:rPr>
          <w:t>Introduction</w:t>
        </w:r>
        <w:r w:rsidR="0028438F">
          <w:rPr>
            <w:noProof/>
            <w:webHidden/>
          </w:rPr>
          <w:tab/>
        </w:r>
        <w:r w:rsidR="0028438F">
          <w:rPr>
            <w:noProof/>
            <w:webHidden/>
          </w:rPr>
          <w:fldChar w:fldCharType="begin"/>
        </w:r>
        <w:r w:rsidR="0028438F">
          <w:rPr>
            <w:noProof/>
            <w:webHidden/>
          </w:rPr>
          <w:instrText xml:space="preserve"> PAGEREF _Toc10128686 \h </w:instrText>
        </w:r>
        <w:r w:rsidR="0028438F">
          <w:rPr>
            <w:noProof/>
            <w:webHidden/>
          </w:rPr>
        </w:r>
        <w:r w:rsidR="0028438F">
          <w:rPr>
            <w:noProof/>
            <w:webHidden/>
          </w:rPr>
          <w:fldChar w:fldCharType="separate"/>
        </w:r>
        <w:r w:rsidR="0028438F">
          <w:rPr>
            <w:noProof/>
            <w:webHidden/>
          </w:rPr>
          <w:t>2</w:t>
        </w:r>
        <w:r w:rsidR="0028438F">
          <w:rPr>
            <w:noProof/>
            <w:webHidden/>
          </w:rPr>
          <w:fldChar w:fldCharType="end"/>
        </w:r>
      </w:hyperlink>
    </w:p>
    <w:p w14:paraId="66B8323F" w14:textId="765060E5" w:rsidR="0028438F" w:rsidRDefault="006B7A80">
      <w:pPr>
        <w:pStyle w:val="TOC2"/>
        <w:tabs>
          <w:tab w:val="left" w:pos="800"/>
          <w:tab w:val="right" w:leader="dot" w:pos="9350"/>
        </w:tabs>
        <w:rPr>
          <w:rFonts w:asciiTheme="minorHAnsi" w:eastAsiaTheme="minorEastAsia" w:hAnsiTheme="minorHAnsi" w:cstheme="minorBidi"/>
          <w:noProof/>
          <w:sz w:val="24"/>
          <w:szCs w:val="24"/>
        </w:rPr>
      </w:pPr>
      <w:hyperlink w:anchor="_Toc10128687" w:history="1">
        <w:r w:rsidR="0028438F" w:rsidRPr="003537F0">
          <w:rPr>
            <w:rStyle w:val="Hyperlink"/>
            <w:noProof/>
          </w:rPr>
          <w:t>1.1</w:t>
        </w:r>
        <w:r w:rsidR="0028438F">
          <w:rPr>
            <w:rFonts w:asciiTheme="minorHAnsi" w:eastAsiaTheme="minorEastAsia" w:hAnsiTheme="minorHAnsi" w:cstheme="minorBidi"/>
            <w:noProof/>
            <w:sz w:val="24"/>
            <w:szCs w:val="24"/>
          </w:rPr>
          <w:tab/>
        </w:r>
        <w:r w:rsidR="0028438F" w:rsidRPr="003537F0">
          <w:rPr>
            <w:rStyle w:val="Hyperlink"/>
            <w:noProof/>
          </w:rPr>
          <w:t>Executive Overview</w:t>
        </w:r>
        <w:r w:rsidR="0028438F">
          <w:rPr>
            <w:noProof/>
            <w:webHidden/>
          </w:rPr>
          <w:tab/>
        </w:r>
        <w:r w:rsidR="0028438F">
          <w:rPr>
            <w:noProof/>
            <w:webHidden/>
          </w:rPr>
          <w:fldChar w:fldCharType="begin"/>
        </w:r>
        <w:r w:rsidR="0028438F">
          <w:rPr>
            <w:noProof/>
            <w:webHidden/>
          </w:rPr>
          <w:instrText xml:space="preserve"> PAGEREF _Toc10128687 \h </w:instrText>
        </w:r>
        <w:r w:rsidR="0028438F">
          <w:rPr>
            <w:noProof/>
            <w:webHidden/>
          </w:rPr>
        </w:r>
        <w:r w:rsidR="0028438F">
          <w:rPr>
            <w:noProof/>
            <w:webHidden/>
          </w:rPr>
          <w:fldChar w:fldCharType="separate"/>
        </w:r>
        <w:r w:rsidR="0028438F">
          <w:rPr>
            <w:noProof/>
            <w:webHidden/>
          </w:rPr>
          <w:t>2</w:t>
        </w:r>
        <w:r w:rsidR="0028438F">
          <w:rPr>
            <w:noProof/>
            <w:webHidden/>
          </w:rPr>
          <w:fldChar w:fldCharType="end"/>
        </w:r>
      </w:hyperlink>
    </w:p>
    <w:p w14:paraId="436C934C" w14:textId="505E8FD1" w:rsidR="0028438F" w:rsidRDefault="006B7A80">
      <w:pPr>
        <w:pStyle w:val="TOC2"/>
        <w:tabs>
          <w:tab w:val="left" w:pos="800"/>
          <w:tab w:val="right" w:leader="dot" w:pos="9350"/>
        </w:tabs>
        <w:rPr>
          <w:rFonts w:asciiTheme="minorHAnsi" w:eastAsiaTheme="minorEastAsia" w:hAnsiTheme="minorHAnsi" w:cstheme="minorBidi"/>
          <w:noProof/>
          <w:sz w:val="24"/>
          <w:szCs w:val="24"/>
        </w:rPr>
      </w:pPr>
      <w:hyperlink w:anchor="_Toc10128688" w:history="1">
        <w:r w:rsidR="0028438F" w:rsidRPr="003537F0">
          <w:rPr>
            <w:rStyle w:val="Hyperlink"/>
            <w:noProof/>
          </w:rPr>
          <w:t>1.2</w:t>
        </w:r>
        <w:r w:rsidR="0028438F">
          <w:rPr>
            <w:rFonts w:asciiTheme="minorHAnsi" w:eastAsiaTheme="minorEastAsia" w:hAnsiTheme="minorHAnsi" w:cstheme="minorBidi"/>
            <w:noProof/>
            <w:sz w:val="24"/>
            <w:szCs w:val="24"/>
          </w:rPr>
          <w:tab/>
        </w:r>
        <w:r w:rsidR="0028438F" w:rsidRPr="003537F0">
          <w:rPr>
            <w:rStyle w:val="Hyperlink"/>
            <w:noProof/>
          </w:rPr>
          <w:t>Reference Documents</w:t>
        </w:r>
        <w:r w:rsidR="0028438F">
          <w:rPr>
            <w:noProof/>
            <w:webHidden/>
          </w:rPr>
          <w:tab/>
        </w:r>
        <w:r w:rsidR="0028438F">
          <w:rPr>
            <w:noProof/>
            <w:webHidden/>
          </w:rPr>
          <w:fldChar w:fldCharType="begin"/>
        </w:r>
        <w:r w:rsidR="0028438F">
          <w:rPr>
            <w:noProof/>
            <w:webHidden/>
          </w:rPr>
          <w:instrText xml:space="preserve"> PAGEREF _Toc10128688 \h </w:instrText>
        </w:r>
        <w:r w:rsidR="0028438F">
          <w:rPr>
            <w:noProof/>
            <w:webHidden/>
          </w:rPr>
        </w:r>
        <w:r w:rsidR="0028438F">
          <w:rPr>
            <w:noProof/>
            <w:webHidden/>
          </w:rPr>
          <w:fldChar w:fldCharType="separate"/>
        </w:r>
        <w:r w:rsidR="0028438F">
          <w:rPr>
            <w:noProof/>
            <w:webHidden/>
          </w:rPr>
          <w:t>2</w:t>
        </w:r>
        <w:r w:rsidR="0028438F">
          <w:rPr>
            <w:noProof/>
            <w:webHidden/>
          </w:rPr>
          <w:fldChar w:fldCharType="end"/>
        </w:r>
      </w:hyperlink>
    </w:p>
    <w:p w14:paraId="375BA07A" w14:textId="624E58AB" w:rsidR="0028438F" w:rsidRDefault="006B7A80">
      <w:pPr>
        <w:pStyle w:val="TOC2"/>
        <w:tabs>
          <w:tab w:val="left" w:pos="800"/>
          <w:tab w:val="right" w:leader="dot" w:pos="9350"/>
        </w:tabs>
        <w:rPr>
          <w:rFonts w:asciiTheme="minorHAnsi" w:eastAsiaTheme="minorEastAsia" w:hAnsiTheme="minorHAnsi" w:cstheme="minorBidi"/>
          <w:noProof/>
          <w:sz w:val="24"/>
          <w:szCs w:val="24"/>
        </w:rPr>
      </w:pPr>
      <w:hyperlink w:anchor="_Toc10128689" w:history="1">
        <w:r w:rsidR="0028438F" w:rsidRPr="003537F0">
          <w:rPr>
            <w:rStyle w:val="Hyperlink"/>
            <w:noProof/>
          </w:rPr>
          <w:t>1.3</w:t>
        </w:r>
        <w:r w:rsidR="0028438F">
          <w:rPr>
            <w:rFonts w:asciiTheme="minorHAnsi" w:eastAsiaTheme="minorEastAsia" w:hAnsiTheme="minorHAnsi" w:cstheme="minorBidi"/>
            <w:noProof/>
            <w:sz w:val="24"/>
            <w:szCs w:val="24"/>
          </w:rPr>
          <w:tab/>
        </w:r>
        <w:r w:rsidR="0028438F" w:rsidRPr="003537F0">
          <w:rPr>
            <w:rStyle w:val="Hyperlink"/>
            <w:noProof/>
          </w:rPr>
          <w:t>Glossary</w:t>
        </w:r>
        <w:r w:rsidR="0028438F">
          <w:rPr>
            <w:noProof/>
            <w:webHidden/>
          </w:rPr>
          <w:tab/>
        </w:r>
        <w:r w:rsidR="0028438F">
          <w:rPr>
            <w:noProof/>
            <w:webHidden/>
          </w:rPr>
          <w:fldChar w:fldCharType="begin"/>
        </w:r>
        <w:r w:rsidR="0028438F">
          <w:rPr>
            <w:noProof/>
            <w:webHidden/>
          </w:rPr>
          <w:instrText xml:space="preserve"> PAGEREF _Toc10128689 \h </w:instrText>
        </w:r>
        <w:r w:rsidR="0028438F">
          <w:rPr>
            <w:noProof/>
            <w:webHidden/>
          </w:rPr>
        </w:r>
        <w:r w:rsidR="0028438F">
          <w:rPr>
            <w:noProof/>
            <w:webHidden/>
          </w:rPr>
          <w:fldChar w:fldCharType="separate"/>
        </w:r>
        <w:r w:rsidR="0028438F">
          <w:rPr>
            <w:noProof/>
            <w:webHidden/>
          </w:rPr>
          <w:t>2</w:t>
        </w:r>
        <w:r w:rsidR="0028438F">
          <w:rPr>
            <w:noProof/>
            <w:webHidden/>
          </w:rPr>
          <w:fldChar w:fldCharType="end"/>
        </w:r>
      </w:hyperlink>
    </w:p>
    <w:p w14:paraId="5128484D" w14:textId="6EA37023" w:rsidR="0028438F" w:rsidRDefault="006B7A80">
      <w:pPr>
        <w:pStyle w:val="TOC1"/>
        <w:rPr>
          <w:rFonts w:asciiTheme="minorHAnsi" w:eastAsiaTheme="minorEastAsia" w:hAnsiTheme="minorHAnsi" w:cstheme="minorBidi"/>
          <w:b w:val="0"/>
          <w:noProof/>
          <w:szCs w:val="24"/>
        </w:rPr>
      </w:pPr>
      <w:hyperlink w:anchor="_Toc10128690" w:history="1">
        <w:r w:rsidR="0028438F" w:rsidRPr="003537F0">
          <w:rPr>
            <w:rStyle w:val="Hyperlink"/>
            <w:noProof/>
          </w:rPr>
          <w:t>2</w:t>
        </w:r>
        <w:r w:rsidR="0028438F">
          <w:rPr>
            <w:rFonts w:asciiTheme="minorHAnsi" w:eastAsiaTheme="minorEastAsia" w:hAnsiTheme="minorHAnsi" w:cstheme="minorBidi"/>
            <w:b w:val="0"/>
            <w:noProof/>
            <w:szCs w:val="24"/>
          </w:rPr>
          <w:tab/>
        </w:r>
        <w:r w:rsidR="0028438F" w:rsidRPr="003537F0">
          <w:rPr>
            <w:rStyle w:val="Hyperlink"/>
            <w:noProof/>
          </w:rPr>
          <w:t>Process/System Overview</w:t>
        </w:r>
        <w:r w:rsidR="0028438F">
          <w:rPr>
            <w:noProof/>
            <w:webHidden/>
          </w:rPr>
          <w:tab/>
        </w:r>
        <w:r w:rsidR="0028438F">
          <w:rPr>
            <w:noProof/>
            <w:webHidden/>
          </w:rPr>
          <w:fldChar w:fldCharType="begin"/>
        </w:r>
        <w:r w:rsidR="0028438F">
          <w:rPr>
            <w:noProof/>
            <w:webHidden/>
          </w:rPr>
          <w:instrText xml:space="preserve"> PAGEREF _Toc10128690 \h </w:instrText>
        </w:r>
        <w:r w:rsidR="0028438F">
          <w:rPr>
            <w:noProof/>
            <w:webHidden/>
          </w:rPr>
        </w:r>
        <w:r w:rsidR="0028438F">
          <w:rPr>
            <w:noProof/>
            <w:webHidden/>
          </w:rPr>
          <w:fldChar w:fldCharType="separate"/>
        </w:r>
        <w:r w:rsidR="0028438F">
          <w:rPr>
            <w:noProof/>
            <w:webHidden/>
          </w:rPr>
          <w:t>3</w:t>
        </w:r>
        <w:r w:rsidR="0028438F">
          <w:rPr>
            <w:noProof/>
            <w:webHidden/>
          </w:rPr>
          <w:fldChar w:fldCharType="end"/>
        </w:r>
      </w:hyperlink>
    </w:p>
    <w:p w14:paraId="116AA5F7" w14:textId="707B0AD7" w:rsidR="0028438F" w:rsidRDefault="006B7A80">
      <w:pPr>
        <w:pStyle w:val="TOC2"/>
        <w:tabs>
          <w:tab w:val="left" w:pos="800"/>
          <w:tab w:val="right" w:leader="dot" w:pos="9350"/>
        </w:tabs>
        <w:rPr>
          <w:rFonts w:asciiTheme="minorHAnsi" w:eastAsiaTheme="minorEastAsia" w:hAnsiTheme="minorHAnsi" w:cstheme="minorBidi"/>
          <w:noProof/>
          <w:sz w:val="24"/>
          <w:szCs w:val="24"/>
        </w:rPr>
      </w:pPr>
      <w:hyperlink w:anchor="_Toc10128691" w:history="1">
        <w:r w:rsidR="0028438F" w:rsidRPr="003537F0">
          <w:rPr>
            <w:rStyle w:val="Hyperlink"/>
            <w:noProof/>
          </w:rPr>
          <w:t>2.1</w:t>
        </w:r>
        <w:r w:rsidR="0028438F">
          <w:rPr>
            <w:rFonts w:asciiTheme="minorHAnsi" w:eastAsiaTheme="minorEastAsia" w:hAnsiTheme="minorHAnsi" w:cstheme="minorBidi"/>
            <w:noProof/>
            <w:sz w:val="24"/>
            <w:szCs w:val="24"/>
          </w:rPr>
          <w:tab/>
        </w:r>
        <w:r w:rsidR="0028438F" w:rsidRPr="003537F0">
          <w:rPr>
            <w:rStyle w:val="Hyperlink"/>
            <w:noProof/>
          </w:rPr>
          <w:t>Process Overview</w:t>
        </w:r>
        <w:r w:rsidR="0028438F">
          <w:rPr>
            <w:noProof/>
            <w:webHidden/>
          </w:rPr>
          <w:tab/>
        </w:r>
        <w:r w:rsidR="0028438F">
          <w:rPr>
            <w:noProof/>
            <w:webHidden/>
          </w:rPr>
          <w:fldChar w:fldCharType="begin"/>
        </w:r>
        <w:r w:rsidR="0028438F">
          <w:rPr>
            <w:noProof/>
            <w:webHidden/>
          </w:rPr>
          <w:instrText xml:space="preserve"> PAGEREF _Toc10128691 \h </w:instrText>
        </w:r>
        <w:r w:rsidR="0028438F">
          <w:rPr>
            <w:noProof/>
            <w:webHidden/>
          </w:rPr>
        </w:r>
        <w:r w:rsidR="0028438F">
          <w:rPr>
            <w:noProof/>
            <w:webHidden/>
          </w:rPr>
          <w:fldChar w:fldCharType="separate"/>
        </w:r>
        <w:r w:rsidR="0028438F">
          <w:rPr>
            <w:noProof/>
            <w:webHidden/>
          </w:rPr>
          <w:t>3</w:t>
        </w:r>
        <w:r w:rsidR="0028438F">
          <w:rPr>
            <w:noProof/>
            <w:webHidden/>
          </w:rPr>
          <w:fldChar w:fldCharType="end"/>
        </w:r>
      </w:hyperlink>
    </w:p>
    <w:p w14:paraId="436DAF1A" w14:textId="208999ED" w:rsidR="0028438F" w:rsidRDefault="006B7A80">
      <w:pPr>
        <w:pStyle w:val="TOC3"/>
        <w:tabs>
          <w:tab w:val="left" w:pos="1200"/>
          <w:tab w:val="right" w:leader="dot" w:pos="9350"/>
        </w:tabs>
        <w:rPr>
          <w:rFonts w:asciiTheme="minorHAnsi" w:eastAsiaTheme="minorEastAsia" w:hAnsiTheme="minorHAnsi" w:cstheme="minorBidi"/>
          <w:noProof/>
          <w:sz w:val="24"/>
          <w:szCs w:val="24"/>
        </w:rPr>
      </w:pPr>
      <w:hyperlink w:anchor="_Toc10128692" w:history="1">
        <w:r w:rsidR="0028438F" w:rsidRPr="003537F0">
          <w:rPr>
            <w:rStyle w:val="Hyperlink"/>
            <w:noProof/>
          </w:rPr>
          <w:t>2.1.1</w:t>
        </w:r>
        <w:r w:rsidR="0028438F">
          <w:rPr>
            <w:rFonts w:asciiTheme="minorHAnsi" w:eastAsiaTheme="minorEastAsia" w:hAnsiTheme="minorHAnsi" w:cstheme="minorBidi"/>
            <w:noProof/>
            <w:sz w:val="24"/>
            <w:szCs w:val="24"/>
          </w:rPr>
          <w:tab/>
        </w:r>
        <w:r w:rsidR="0028438F" w:rsidRPr="003537F0">
          <w:rPr>
            <w:rStyle w:val="Hyperlink"/>
            <w:noProof/>
          </w:rPr>
          <w:t>Process Roles</w:t>
        </w:r>
        <w:r w:rsidR="0028438F">
          <w:rPr>
            <w:noProof/>
            <w:webHidden/>
          </w:rPr>
          <w:tab/>
        </w:r>
        <w:r w:rsidR="0028438F">
          <w:rPr>
            <w:noProof/>
            <w:webHidden/>
          </w:rPr>
          <w:fldChar w:fldCharType="begin"/>
        </w:r>
        <w:r w:rsidR="0028438F">
          <w:rPr>
            <w:noProof/>
            <w:webHidden/>
          </w:rPr>
          <w:instrText xml:space="preserve"> PAGEREF _Toc10128692 \h </w:instrText>
        </w:r>
        <w:r w:rsidR="0028438F">
          <w:rPr>
            <w:noProof/>
            <w:webHidden/>
          </w:rPr>
        </w:r>
        <w:r w:rsidR="0028438F">
          <w:rPr>
            <w:noProof/>
            <w:webHidden/>
          </w:rPr>
          <w:fldChar w:fldCharType="separate"/>
        </w:r>
        <w:r w:rsidR="0028438F">
          <w:rPr>
            <w:noProof/>
            <w:webHidden/>
          </w:rPr>
          <w:t>3</w:t>
        </w:r>
        <w:r w:rsidR="0028438F">
          <w:rPr>
            <w:noProof/>
            <w:webHidden/>
          </w:rPr>
          <w:fldChar w:fldCharType="end"/>
        </w:r>
      </w:hyperlink>
    </w:p>
    <w:p w14:paraId="61E33F07" w14:textId="2C0D5115" w:rsidR="0028438F" w:rsidRDefault="006B7A80">
      <w:pPr>
        <w:pStyle w:val="TOC2"/>
        <w:tabs>
          <w:tab w:val="left" w:pos="800"/>
          <w:tab w:val="right" w:leader="dot" w:pos="9350"/>
        </w:tabs>
        <w:rPr>
          <w:rFonts w:asciiTheme="minorHAnsi" w:eastAsiaTheme="minorEastAsia" w:hAnsiTheme="minorHAnsi" w:cstheme="minorBidi"/>
          <w:noProof/>
          <w:sz w:val="24"/>
          <w:szCs w:val="24"/>
        </w:rPr>
      </w:pPr>
      <w:hyperlink w:anchor="_Toc10128693" w:history="1">
        <w:r w:rsidR="0028438F" w:rsidRPr="003537F0">
          <w:rPr>
            <w:rStyle w:val="Hyperlink"/>
            <w:noProof/>
          </w:rPr>
          <w:t>2.2</w:t>
        </w:r>
        <w:r w:rsidR="0028438F">
          <w:rPr>
            <w:rFonts w:asciiTheme="minorHAnsi" w:eastAsiaTheme="minorEastAsia" w:hAnsiTheme="minorHAnsi" w:cstheme="minorBidi"/>
            <w:noProof/>
            <w:sz w:val="24"/>
            <w:szCs w:val="24"/>
          </w:rPr>
          <w:tab/>
        </w:r>
        <w:r w:rsidR="0028438F" w:rsidRPr="003537F0">
          <w:rPr>
            <w:rStyle w:val="Hyperlink"/>
            <w:noProof/>
          </w:rPr>
          <w:t>Systems Overview &amp; Descriptions</w:t>
        </w:r>
        <w:r w:rsidR="0028438F">
          <w:rPr>
            <w:noProof/>
            <w:webHidden/>
          </w:rPr>
          <w:tab/>
        </w:r>
        <w:r w:rsidR="0028438F">
          <w:rPr>
            <w:noProof/>
            <w:webHidden/>
          </w:rPr>
          <w:fldChar w:fldCharType="begin"/>
        </w:r>
        <w:r w:rsidR="0028438F">
          <w:rPr>
            <w:noProof/>
            <w:webHidden/>
          </w:rPr>
          <w:instrText xml:space="preserve"> PAGEREF _Toc10128693 \h </w:instrText>
        </w:r>
        <w:r w:rsidR="0028438F">
          <w:rPr>
            <w:noProof/>
            <w:webHidden/>
          </w:rPr>
        </w:r>
        <w:r w:rsidR="0028438F">
          <w:rPr>
            <w:noProof/>
            <w:webHidden/>
          </w:rPr>
          <w:fldChar w:fldCharType="separate"/>
        </w:r>
        <w:r w:rsidR="0028438F">
          <w:rPr>
            <w:noProof/>
            <w:webHidden/>
          </w:rPr>
          <w:t>3</w:t>
        </w:r>
        <w:r w:rsidR="0028438F">
          <w:rPr>
            <w:noProof/>
            <w:webHidden/>
          </w:rPr>
          <w:fldChar w:fldCharType="end"/>
        </w:r>
      </w:hyperlink>
    </w:p>
    <w:p w14:paraId="65F5CD6D" w14:textId="6F258660" w:rsidR="0028438F" w:rsidRDefault="006B7A80">
      <w:pPr>
        <w:pStyle w:val="TOC1"/>
        <w:rPr>
          <w:rFonts w:asciiTheme="minorHAnsi" w:eastAsiaTheme="minorEastAsia" w:hAnsiTheme="minorHAnsi" w:cstheme="minorBidi"/>
          <w:b w:val="0"/>
          <w:noProof/>
          <w:szCs w:val="24"/>
        </w:rPr>
      </w:pPr>
      <w:hyperlink w:anchor="_Toc10128694" w:history="1">
        <w:r w:rsidR="0028438F" w:rsidRPr="003537F0">
          <w:rPr>
            <w:rStyle w:val="Hyperlink"/>
            <w:noProof/>
          </w:rPr>
          <w:t>3</w:t>
        </w:r>
        <w:r w:rsidR="0028438F">
          <w:rPr>
            <w:rFonts w:asciiTheme="minorHAnsi" w:eastAsiaTheme="minorEastAsia" w:hAnsiTheme="minorHAnsi" w:cstheme="minorBidi"/>
            <w:b w:val="0"/>
            <w:noProof/>
            <w:szCs w:val="24"/>
          </w:rPr>
          <w:tab/>
        </w:r>
        <w:r w:rsidR="0028438F" w:rsidRPr="003537F0">
          <w:rPr>
            <w:rStyle w:val="Hyperlink"/>
            <w:noProof/>
          </w:rPr>
          <w:t>Process Documentation</w:t>
        </w:r>
        <w:r w:rsidR="0028438F">
          <w:rPr>
            <w:noProof/>
            <w:webHidden/>
          </w:rPr>
          <w:tab/>
        </w:r>
        <w:r w:rsidR="0028438F">
          <w:rPr>
            <w:noProof/>
            <w:webHidden/>
          </w:rPr>
          <w:fldChar w:fldCharType="begin"/>
        </w:r>
        <w:r w:rsidR="0028438F">
          <w:rPr>
            <w:noProof/>
            <w:webHidden/>
          </w:rPr>
          <w:instrText xml:space="preserve"> PAGEREF _Toc10128694 \h </w:instrText>
        </w:r>
        <w:r w:rsidR="0028438F">
          <w:rPr>
            <w:noProof/>
            <w:webHidden/>
          </w:rPr>
        </w:r>
        <w:r w:rsidR="0028438F">
          <w:rPr>
            <w:noProof/>
            <w:webHidden/>
          </w:rPr>
          <w:fldChar w:fldCharType="separate"/>
        </w:r>
        <w:r w:rsidR="0028438F">
          <w:rPr>
            <w:noProof/>
            <w:webHidden/>
          </w:rPr>
          <w:t>3</w:t>
        </w:r>
        <w:r w:rsidR="0028438F">
          <w:rPr>
            <w:noProof/>
            <w:webHidden/>
          </w:rPr>
          <w:fldChar w:fldCharType="end"/>
        </w:r>
      </w:hyperlink>
    </w:p>
    <w:p w14:paraId="21D6BF4B" w14:textId="3DF3423D" w:rsidR="0028438F" w:rsidRDefault="006B7A80">
      <w:pPr>
        <w:pStyle w:val="TOC2"/>
        <w:tabs>
          <w:tab w:val="left" w:pos="800"/>
          <w:tab w:val="right" w:leader="dot" w:pos="9350"/>
        </w:tabs>
        <w:rPr>
          <w:rFonts w:asciiTheme="minorHAnsi" w:eastAsiaTheme="minorEastAsia" w:hAnsiTheme="minorHAnsi" w:cstheme="minorBidi"/>
          <w:noProof/>
          <w:sz w:val="24"/>
          <w:szCs w:val="24"/>
        </w:rPr>
      </w:pPr>
      <w:hyperlink w:anchor="_Toc10128695" w:history="1">
        <w:r w:rsidR="0028438F" w:rsidRPr="003537F0">
          <w:rPr>
            <w:rStyle w:val="Hyperlink"/>
            <w:noProof/>
          </w:rPr>
          <w:t>3.1</w:t>
        </w:r>
        <w:r w:rsidR="0028438F">
          <w:rPr>
            <w:rFonts w:asciiTheme="minorHAnsi" w:eastAsiaTheme="minorEastAsia" w:hAnsiTheme="minorHAnsi" w:cstheme="minorBidi"/>
            <w:noProof/>
            <w:sz w:val="24"/>
            <w:szCs w:val="24"/>
          </w:rPr>
          <w:tab/>
        </w:r>
        <w:r w:rsidR="0028438F" w:rsidRPr="003537F0">
          <w:rPr>
            <w:rStyle w:val="Hyperlink"/>
            <w:noProof/>
          </w:rPr>
          <w:t>Process 1.0: Connecting Bill.com and QBO</w:t>
        </w:r>
        <w:r w:rsidR="0028438F">
          <w:rPr>
            <w:noProof/>
            <w:webHidden/>
          </w:rPr>
          <w:tab/>
        </w:r>
        <w:r w:rsidR="0028438F">
          <w:rPr>
            <w:noProof/>
            <w:webHidden/>
          </w:rPr>
          <w:fldChar w:fldCharType="begin"/>
        </w:r>
        <w:r w:rsidR="0028438F">
          <w:rPr>
            <w:noProof/>
            <w:webHidden/>
          </w:rPr>
          <w:instrText xml:space="preserve"> PAGEREF _Toc10128695 \h </w:instrText>
        </w:r>
        <w:r w:rsidR="0028438F">
          <w:rPr>
            <w:noProof/>
            <w:webHidden/>
          </w:rPr>
        </w:r>
        <w:r w:rsidR="0028438F">
          <w:rPr>
            <w:noProof/>
            <w:webHidden/>
          </w:rPr>
          <w:fldChar w:fldCharType="separate"/>
        </w:r>
        <w:r w:rsidR="0028438F">
          <w:rPr>
            <w:noProof/>
            <w:webHidden/>
          </w:rPr>
          <w:t>3</w:t>
        </w:r>
        <w:r w:rsidR="0028438F">
          <w:rPr>
            <w:noProof/>
            <w:webHidden/>
          </w:rPr>
          <w:fldChar w:fldCharType="end"/>
        </w:r>
      </w:hyperlink>
    </w:p>
    <w:p w14:paraId="46755AEA" w14:textId="63F988A4" w:rsidR="0028438F" w:rsidRDefault="006B7A80">
      <w:pPr>
        <w:pStyle w:val="TOC3"/>
        <w:tabs>
          <w:tab w:val="left" w:pos="1200"/>
          <w:tab w:val="right" w:leader="dot" w:pos="9350"/>
        </w:tabs>
        <w:rPr>
          <w:rFonts w:asciiTheme="minorHAnsi" w:eastAsiaTheme="minorEastAsia" w:hAnsiTheme="minorHAnsi" w:cstheme="minorBidi"/>
          <w:noProof/>
          <w:sz w:val="24"/>
          <w:szCs w:val="24"/>
        </w:rPr>
      </w:pPr>
      <w:hyperlink w:anchor="_Toc10128696" w:history="1">
        <w:r w:rsidR="0028438F" w:rsidRPr="003537F0">
          <w:rPr>
            <w:rStyle w:val="Hyperlink"/>
            <w:noProof/>
          </w:rPr>
          <w:t>3.1.1</w:t>
        </w:r>
        <w:r w:rsidR="0028438F">
          <w:rPr>
            <w:rFonts w:asciiTheme="minorHAnsi" w:eastAsiaTheme="minorEastAsia" w:hAnsiTheme="minorHAnsi" w:cstheme="minorBidi"/>
            <w:noProof/>
            <w:sz w:val="24"/>
            <w:szCs w:val="24"/>
          </w:rPr>
          <w:tab/>
        </w:r>
        <w:r w:rsidR="0028438F" w:rsidRPr="003537F0">
          <w:rPr>
            <w:rStyle w:val="Hyperlink"/>
            <w:noProof/>
          </w:rPr>
          <w:t>Data and Document Flow Considerations</w:t>
        </w:r>
        <w:r w:rsidR="0028438F">
          <w:rPr>
            <w:noProof/>
            <w:webHidden/>
          </w:rPr>
          <w:tab/>
        </w:r>
        <w:r w:rsidR="0028438F">
          <w:rPr>
            <w:noProof/>
            <w:webHidden/>
          </w:rPr>
          <w:fldChar w:fldCharType="begin"/>
        </w:r>
        <w:r w:rsidR="0028438F">
          <w:rPr>
            <w:noProof/>
            <w:webHidden/>
          </w:rPr>
          <w:instrText xml:space="preserve"> PAGEREF _Toc10128696 \h </w:instrText>
        </w:r>
        <w:r w:rsidR="0028438F">
          <w:rPr>
            <w:noProof/>
            <w:webHidden/>
          </w:rPr>
        </w:r>
        <w:r w:rsidR="0028438F">
          <w:rPr>
            <w:noProof/>
            <w:webHidden/>
          </w:rPr>
          <w:fldChar w:fldCharType="separate"/>
        </w:r>
        <w:r w:rsidR="0028438F">
          <w:rPr>
            <w:noProof/>
            <w:webHidden/>
          </w:rPr>
          <w:t>3</w:t>
        </w:r>
        <w:r w:rsidR="0028438F">
          <w:rPr>
            <w:noProof/>
            <w:webHidden/>
          </w:rPr>
          <w:fldChar w:fldCharType="end"/>
        </w:r>
      </w:hyperlink>
    </w:p>
    <w:p w14:paraId="1F2DA577" w14:textId="679905FA" w:rsidR="0028438F" w:rsidRDefault="006B7A80">
      <w:pPr>
        <w:pStyle w:val="TOC3"/>
        <w:tabs>
          <w:tab w:val="left" w:pos="1200"/>
          <w:tab w:val="right" w:leader="dot" w:pos="9350"/>
        </w:tabs>
        <w:rPr>
          <w:rFonts w:asciiTheme="minorHAnsi" w:eastAsiaTheme="minorEastAsia" w:hAnsiTheme="minorHAnsi" w:cstheme="minorBidi"/>
          <w:noProof/>
          <w:sz w:val="24"/>
          <w:szCs w:val="24"/>
        </w:rPr>
      </w:pPr>
      <w:hyperlink w:anchor="_Toc10128697" w:history="1">
        <w:r w:rsidR="0028438F" w:rsidRPr="003537F0">
          <w:rPr>
            <w:rStyle w:val="Hyperlink"/>
            <w:noProof/>
          </w:rPr>
          <w:t>3.1.2</w:t>
        </w:r>
        <w:r w:rsidR="0028438F">
          <w:rPr>
            <w:rFonts w:asciiTheme="minorHAnsi" w:eastAsiaTheme="minorEastAsia" w:hAnsiTheme="minorHAnsi" w:cstheme="minorBidi"/>
            <w:noProof/>
            <w:sz w:val="24"/>
            <w:szCs w:val="24"/>
          </w:rPr>
          <w:tab/>
        </w:r>
        <w:r w:rsidR="0028438F" w:rsidRPr="003537F0">
          <w:rPr>
            <w:rStyle w:val="Hyperlink"/>
            <w:noProof/>
          </w:rPr>
          <w:t>Process 1.</w:t>
        </w:r>
        <w:r w:rsidR="0028438F" w:rsidRPr="003537F0">
          <w:rPr>
            <w:rStyle w:val="Hyperlink"/>
            <w:noProof/>
            <w:lang w:eastAsia="ja-JP"/>
          </w:rPr>
          <w:t>1</w:t>
        </w:r>
        <w:r w:rsidR="0028438F" w:rsidRPr="003537F0">
          <w:rPr>
            <w:rStyle w:val="Hyperlink"/>
            <w:noProof/>
          </w:rPr>
          <w:t xml:space="preserve"> Bill.com Policy Admin configures integration with QBO</w:t>
        </w:r>
        <w:r w:rsidR="0028438F">
          <w:rPr>
            <w:noProof/>
            <w:webHidden/>
          </w:rPr>
          <w:tab/>
        </w:r>
        <w:r w:rsidR="0028438F">
          <w:rPr>
            <w:noProof/>
            <w:webHidden/>
          </w:rPr>
          <w:fldChar w:fldCharType="begin"/>
        </w:r>
        <w:r w:rsidR="0028438F">
          <w:rPr>
            <w:noProof/>
            <w:webHidden/>
          </w:rPr>
          <w:instrText xml:space="preserve"> PAGEREF _Toc10128697 \h </w:instrText>
        </w:r>
        <w:r w:rsidR="0028438F">
          <w:rPr>
            <w:noProof/>
            <w:webHidden/>
          </w:rPr>
        </w:r>
        <w:r w:rsidR="0028438F">
          <w:rPr>
            <w:noProof/>
            <w:webHidden/>
          </w:rPr>
          <w:fldChar w:fldCharType="separate"/>
        </w:r>
        <w:r w:rsidR="0028438F">
          <w:rPr>
            <w:noProof/>
            <w:webHidden/>
          </w:rPr>
          <w:t>4</w:t>
        </w:r>
        <w:r w:rsidR="0028438F">
          <w:rPr>
            <w:noProof/>
            <w:webHidden/>
          </w:rPr>
          <w:fldChar w:fldCharType="end"/>
        </w:r>
      </w:hyperlink>
    </w:p>
    <w:p w14:paraId="353193A2" w14:textId="5B49B47B" w:rsidR="0028438F" w:rsidRDefault="006B7A80">
      <w:pPr>
        <w:pStyle w:val="TOC2"/>
        <w:tabs>
          <w:tab w:val="left" w:pos="800"/>
          <w:tab w:val="right" w:leader="dot" w:pos="9350"/>
        </w:tabs>
        <w:rPr>
          <w:rFonts w:asciiTheme="minorHAnsi" w:eastAsiaTheme="minorEastAsia" w:hAnsiTheme="minorHAnsi" w:cstheme="minorBidi"/>
          <w:noProof/>
          <w:sz w:val="24"/>
          <w:szCs w:val="24"/>
        </w:rPr>
      </w:pPr>
      <w:hyperlink w:anchor="_Toc10128698" w:history="1">
        <w:r w:rsidR="0028438F" w:rsidRPr="003537F0">
          <w:rPr>
            <w:rStyle w:val="Hyperlink"/>
            <w:noProof/>
          </w:rPr>
          <w:t>3.2</w:t>
        </w:r>
        <w:r w:rsidR="0028438F">
          <w:rPr>
            <w:rFonts w:asciiTheme="minorHAnsi" w:eastAsiaTheme="minorEastAsia" w:hAnsiTheme="minorHAnsi" w:cstheme="minorBidi"/>
            <w:noProof/>
            <w:sz w:val="24"/>
            <w:szCs w:val="24"/>
          </w:rPr>
          <w:tab/>
        </w:r>
        <w:r w:rsidR="0028438F" w:rsidRPr="003537F0">
          <w:rPr>
            <w:rStyle w:val="Hyperlink"/>
            <w:noProof/>
          </w:rPr>
          <w:t>Process 2.0: Basic AP Automation via Bill.com and QBO Integration</w:t>
        </w:r>
        <w:r w:rsidR="0028438F">
          <w:rPr>
            <w:noProof/>
            <w:webHidden/>
          </w:rPr>
          <w:tab/>
        </w:r>
        <w:r w:rsidR="0028438F">
          <w:rPr>
            <w:noProof/>
            <w:webHidden/>
          </w:rPr>
          <w:fldChar w:fldCharType="begin"/>
        </w:r>
        <w:r w:rsidR="0028438F">
          <w:rPr>
            <w:noProof/>
            <w:webHidden/>
          </w:rPr>
          <w:instrText xml:space="preserve"> PAGEREF _Toc10128698 \h </w:instrText>
        </w:r>
        <w:r w:rsidR="0028438F">
          <w:rPr>
            <w:noProof/>
            <w:webHidden/>
          </w:rPr>
        </w:r>
        <w:r w:rsidR="0028438F">
          <w:rPr>
            <w:noProof/>
            <w:webHidden/>
          </w:rPr>
          <w:fldChar w:fldCharType="separate"/>
        </w:r>
        <w:r w:rsidR="0028438F">
          <w:rPr>
            <w:noProof/>
            <w:webHidden/>
          </w:rPr>
          <w:t>7</w:t>
        </w:r>
        <w:r w:rsidR="0028438F">
          <w:rPr>
            <w:noProof/>
            <w:webHidden/>
          </w:rPr>
          <w:fldChar w:fldCharType="end"/>
        </w:r>
      </w:hyperlink>
    </w:p>
    <w:p w14:paraId="49F979AE" w14:textId="491E15F7" w:rsidR="0028438F" w:rsidRDefault="006B7A80">
      <w:pPr>
        <w:pStyle w:val="TOC3"/>
        <w:tabs>
          <w:tab w:val="left" w:pos="1200"/>
          <w:tab w:val="right" w:leader="dot" w:pos="9350"/>
        </w:tabs>
        <w:rPr>
          <w:rFonts w:asciiTheme="minorHAnsi" w:eastAsiaTheme="minorEastAsia" w:hAnsiTheme="minorHAnsi" w:cstheme="minorBidi"/>
          <w:noProof/>
          <w:sz w:val="24"/>
          <w:szCs w:val="24"/>
        </w:rPr>
      </w:pPr>
      <w:hyperlink w:anchor="_Toc10128699" w:history="1">
        <w:r w:rsidR="0028438F" w:rsidRPr="003537F0">
          <w:rPr>
            <w:rStyle w:val="Hyperlink"/>
            <w:rFonts w:eastAsia="Times New Roman"/>
            <w:noProof/>
          </w:rPr>
          <w:t>3.2.1</w:t>
        </w:r>
        <w:r w:rsidR="0028438F">
          <w:rPr>
            <w:rFonts w:asciiTheme="minorHAnsi" w:eastAsiaTheme="minorEastAsia" w:hAnsiTheme="minorHAnsi" w:cstheme="minorBidi"/>
            <w:noProof/>
            <w:sz w:val="24"/>
            <w:szCs w:val="24"/>
          </w:rPr>
          <w:tab/>
        </w:r>
        <w:r w:rsidR="0028438F" w:rsidRPr="003537F0">
          <w:rPr>
            <w:rStyle w:val="Hyperlink"/>
            <w:noProof/>
          </w:rPr>
          <w:t xml:space="preserve">Process Map – Process 2.0 </w:t>
        </w:r>
        <w:r w:rsidR="0028438F" w:rsidRPr="003537F0">
          <w:rPr>
            <w:rStyle w:val="Hyperlink"/>
            <w:noProof/>
            <w:lang w:eastAsia="ja-JP"/>
          </w:rPr>
          <w:t xml:space="preserve">Basic AP Automation </w:t>
        </w:r>
        <w:r w:rsidR="0028438F" w:rsidRPr="003537F0">
          <w:rPr>
            <w:rStyle w:val="Hyperlink"/>
            <w:rFonts w:eastAsia="Times New Roman"/>
            <w:noProof/>
          </w:rPr>
          <w:t>via Bill.com &amp; QBO Integration</w:t>
        </w:r>
        <w:r w:rsidR="0028438F">
          <w:rPr>
            <w:noProof/>
            <w:webHidden/>
          </w:rPr>
          <w:tab/>
        </w:r>
        <w:r w:rsidR="0028438F">
          <w:rPr>
            <w:noProof/>
            <w:webHidden/>
          </w:rPr>
          <w:fldChar w:fldCharType="begin"/>
        </w:r>
        <w:r w:rsidR="0028438F">
          <w:rPr>
            <w:noProof/>
            <w:webHidden/>
          </w:rPr>
          <w:instrText xml:space="preserve"> PAGEREF _Toc10128699 \h </w:instrText>
        </w:r>
        <w:r w:rsidR="0028438F">
          <w:rPr>
            <w:noProof/>
            <w:webHidden/>
          </w:rPr>
        </w:r>
        <w:r w:rsidR="0028438F">
          <w:rPr>
            <w:noProof/>
            <w:webHidden/>
          </w:rPr>
          <w:fldChar w:fldCharType="separate"/>
        </w:r>
        <w:r w:rsidR="0028438F">
          <w:rPr>
            <w:noProof/>
            <w:webHidden/>
          </w:rPr>
          <w:t>8</w:t>
        </w:r>
        <w:r w:rsidR="0028438F">
          <w:rPr>
            <w:noProof/>
            <w:webHidden/>
          </w:rPr>
          <w:fldChar w:fldCharType="end"/>
        </w:r>
      </w:hyperlink>
    </w:p>
    <w:p w14:paraId="02BDDB29" w14:textId="5169BAA4" w:rsidR="0028438F" w:rsidRDefault="006B7A80">
      <w:pPr>
        <w:pStyle w:val="TOC3"/>
        <w:tabs>
          <w:tab w:val="left" w:pos="1200"/>
          <w:tab w:val="right" w:leader="dot" w:pos="9350"/>
        </w:tabs>
        <w:rPr>
          <w:rFonts w:asciiTheme="minorHAnsi" w:eastAsiaTheme="minorEastAsia" w:hAnsiTheme="minorHAnsi" w:cstheme="minorBidi"/>
          <w:noProof/>
          <w:sz w:val="24"/>
          <w:szCs w:val="24"/>
        </w:rPr>
      </w:pPr>
      <w:hyperlink w:anchor="_Toc10128700" w:history="1">
        <w:r w:rsidR="0028438F" w:rsidRPr="003537F0">
          <w:rPr>
            <w:rStyle w:val="Hyperlink"/>
            <w:noProof/>
            <w:lang w:eastAsia="ja-JP"/>
          </w:rPr>
          <w:t>3.2.2</w:t>
        </w:r>
        <w:r w:rsidR="0028438F">
          <w:rPr>
            <w:rFonts w:asciiTheme="minorHAnsi" w:eastAsiaTheme="minorEastAsia" w:hAnsiTheme="minorHAnsi" w:cstheme="minorBidi"/>
            <w:noProof/>
            <w:sz w:val="24"/>
            <w:szCs w:val="24"/>
          </w:rPr>
          <w:tab/>
        </w:r>
        <w:r w:rsidR="0028438F" w:rsidRPr="003537F0">
          <w:rPr>
            <w:rStyle w:val="Hyperlink"/>
            <w:noProof/>
            <w:lang w:eastAsia="ja-JP"/>
          </w:rPr>
          <w:t xml:space="preserve">Process Considerations – Basic AP Automation </w:t>
        </w:r>
        <w:r w:rsidR="0028438F" w:rsidRPr="003537F0">
          <w:rPr>
            <w:rStyle w:val="Hyperlink"/>
            <w:rFonts w:eastAsia="Times New Roman"/>
            <w:noProof/>
          </w:rPr>
          <w:t>via Bill.com &amp; QBO Integration</w:t>
        </w:r>
        <w:r w:rsidR="0028438F">
          <w:rPr>
            <w:noProof/>
            <w:webHidden/>
          </w:rPr>
          <w:tab/>
        </w:r>
        <w:r w:rsidR="0028438F">
          <w:rPr>
            <w:noProof/>
            <w:webHidden/>
          </w:rPr>
          <w:fldChar w:fldCharType="begin"/>
        </w:r>
        <w:r w:rsidR="0028438F">
          <w:rPr>
            <w:noProof/>
            <w:webHidden/>
          </w:rPr>
          <w:instrText xml:space="preserve"> PAGEREF _Toc10128700 \h </w:instrText>
        </w:r>
        <w:r w:rsidR="0028438F">
          <w:rPr>
            <w:noProof/>
            <w:webHidden/>
          </w:rPr>
        </w:r>
        <w:r w:rsidR="0028438F">
          <w:rPr>
            <w:noProof/>
            <w:webHidden/>
          </w:rPr>
          <w:fldChar w:fldCharType="separate"/>
        </w:r>
        <w:r w:rsidR="0028438F">
          <w:rPr>
            <w:noProof/>
            <w:webHidden/>
          </w:rPr>
          <w:t>8</w:t>
        </w:r>
        <w:r w:rsidR="0028438F">
          <w:rPr>
            <w:noProof/>
            <w:webHidden/>
          </w:rPr>
          <w:fldChar w:fldCharType="end"/>
        </w:r>
      </w:hyperlink>
    </w:p>
    <w:p w14:paraId="488D6A4B" w14:textId="088B3B0D" w:rsidR="0028438F" w:rsidRDefault="006B7A80">
      <w:pPr>
        <w:pStyle w:val="TOC3"/>
        <w:tabs>
          <w:tab w:val="left" w:pos="1200"/>
          <w:tab w:val="right" w:leader="dot" w:pos="9350"/>
        </w:tabs>
        <w:rPr>
          <w:rFonts w:asciiTheme="minorHAnsi" w:eastAsiaTheme="minorEastAsia" w:hAnsiTheme="minorHAnsi" w:cstheme="minorBidi"/>
          <w:noProof/>
          <w:sz w:val="24"/>
          <w:szCs w:val="24"/>
        </w:rPr>
      </w:pPr>
      <w:hyperlink w:anchor="_Toc10128701" w:history="1">
        <w:r w:rsidR="0028438F" w:rsidRPr="003537F0">
          <w:rPr>
            <w:rStyle w:val="Hyperlink"/>
            <w:noProof/>
          </w:rPr>
          <w:t>3.2.3</w:t>
        </w:r>
        <w:r w:rsidR="0028438F">
          <w:rPr>
            <w:rFonts w:asciiTheme="minorHAnsi" w:eastAsiaTheme="minorEastAsia" w:hAnsiTheme="minorHAnsi" w:cstheme="minorBidi"/>
            <w:noProof/>
            <w:sz w:val="24"/>
            <w:szCs w:val="24"/>
          </w:rPr>
          <w:tab/>
        </w:r>
        <w:r w:rsidR="0028438F" w:rsidRPr="003537F0">
          <w:rPr>
            <w:rStyle w:val="Hyperlink"/>
            <w:noProof/>
          </w:rPr>
          <w:t xml:space="preserve">Internal Control Considerations – </w:t>
        </w:r>
        <w:r w:rsidR="0028438F" w:rsidRPr="003537F0">
          <w:rPr>
            <w:rStyle w:val="Hyperlink"/>
            <w:noProof/>
            <w:lang w:eastAsia="ja-JP"/>
          </w:rPr>
          <w:t xml:space="preserve">Basic AP Automation </w:t>
        </w:r>
        <w:r w:rsidR="0028438F" w:rsidRPr="003537F0">
          <w:rPr>
            <w:rStyle w:val="Hyperlink"/>
            <w:rFonts w:eastAsia="Times New Roman"/>
            <w:noProof/>
          </w:rPr>
          <w:t>via Bill.com &amp; QBO Integration</w:t>
        </w:r>
        <w:r w:rsidR="0028438F">
          <w:rPr>
            <w:noProof/>
            <w:webHidden/>
          </w:rPr>
          <w:tab/>
        </w:r>
        <w:r w:rsidR="0028438F">
          <w:rPr>
            <w:noProof/>
            <w:webHidden/>
          </w:rPr>
          <w:fldChar w:fldCharType="begin"/>
        </w:r>
        <w:r w:rsidR="0028438F">
          <w:rPr>
            <w:noProof/>
            <w:webHidden/>
          </w:rPr>
          <w:instrText xml:space="preserve"> PAGEREF _Toc10128701 \h </w:instrText>
        </w:r>
        <w:r w:rsidR="0028438F">
          <w:rPr>
            <w:noProof/>
            <w:webHidden/>
          </w:rPr>
        </w:r>
        <w:r w:rsidR="0028438F">
          <w:rPr>
            <w:noProof/>
            <w:webHidden/>
          </w:rPr>
          <w:fldChar w:fldCharType="separate"/>
        </w:r>
        <w:r w:rsidR="0028438F">
          <w:rPr>
            <w:noProof/>
            <w:webHidden/>
          </w:rPr>
          <w:t>8</w:t>
        </w:r>
        <w:r w:rsidR="0028438F">
          <w:rPr>
            <w:noProof/>
            <w:webHidden/>
          </w:rPr>
          <w:fldChar w:fldCharType="end"/>
        </w:r>
      </w:hyperlink>
    </w:p>
    <w:p w14:paraId="74339424" w14:textId="01B14EF5" w:rsidR="0028438F" w:rsidRDefault="006B7A80">
      <w:pPr>
        <w:pStyle w:val="TOC3"/>
        <w:tabs>
          <w:tab w:val="left" w:pos="1200"/>
          <w:tab w:val="right" w:leader="dot" w:pos="9350"/>
        </w:tabs>
        <w:rPr>
          <w:rFonts w:asciiTheme="minorHAnsi" w:eastAsiaTheme="minorEastAsia" w:hAnsiTheme="minorHAnsi" w:cstheme="minorBidi"/>
          <w:noProof/>
          <w:sz w:val="24"/>
          <w:szCs w:val="24"/>
        </w:rPr>
      </w:pPr>
      <w:hyperlink w:anchor="_Toc10128702" w:history="1">
        <w:r w:rsidR="0028438F" w:rsidRPr="003537F0">
          <w:rPr>
            <w:rStyle w:val="Hyperlink"/>
            <w:noProof/>
          </w:rPr>
          <w:t>3.2.4</w:t>
        </w:r>
        <w:r w:rsidR="0028438F">
          <w:rPr>
            <w:rFonts w:asciiTheme="minorHAnsi" w:eastAsiaTheme="minorEastAsia" w:hAnsiTheme="minorHAnsi" w:cstheme="minorBidi"/>
            <w:noProof/>
            <w:sz w:val="24"/>
            <w:szCs w:val="24"/>
          </w:rPr>
          <w:tab/>
        </w:r>
        <w:r w:rsidR="0028438F" w:rsidRPr="003537F0">
          <w:rPr>
            <w:rStyle w:val="Hyperlink"/>
            <w:noProof/>
          </w:rPr>
          <w:t>Data &amp; Document Flows – Basic AP Automation via Bill.com &amp; QBO Integration</w:t>
        </w:r>
        <w:r w:rsidR="0028438F">
          <w:rPr>
            <w:noProof/>
            <w:webHidden/>
          </w:rPr>
          <w:tab/>
        </w:r>
        <w:r w:rsidR="0028438F">
          <w:rPr>
            <w:noProof/>
            <w:webHidden/>
          </w:rPr>
          <w:fldChar w:fldCharType="begin"/>
        </w:r>
        <w:r w:rsidR="0028438F">
          <w:rPr>
            <w:noProof/>
            <w:webHidden/>
          </w:rPr>
          <w:instrText xml:space="preserve"> PAGEREF _Toc10128702 \h </w:instrText>
        </w:r>
        <w:r w:rsidR="0028438F">
          <w:rPr>
            <w:noProof/>
            <w:webHidden/>
          </w:rPr>
        </w:r>
        <w:r w:rsidR="0028438F">
          <w:rPr>
            <w:noProof/>
            <w:webHidden/>
          </w:rPr>
          <w:fldChar w:fldCharType="separate"/>
        </w:r>
        <w:r w:rsidR="0028438F">
          <w:rPr>
            <w:noProof/>
            <w:webHidden/>
          </w:rPr>
          <w:t>9</w:t>
        </w:r>
        <w:r w:rsidR="0028438F">
          <w:rPr>
            <w:noProof/>
            <w:webHidden/>
          </w:rPr>
          <w:fldChar w:fldCharType="end"/>
        </w:r>
      </w:hyperlink>
    </w:p>
    <w:p w14:paraId="79C71233" w14:textId="51FC1851" w:rsidR="0028438F" w:rsidRDefault="006B7A80">
      <w:pPr>
        <w:pStyle w:val="TOC3"/>
        <w:tabs>
          <w:tab w:val="left" w:pos="1200"/>
          <w:tab w:val="right" w:leader="dot" w:pos="9350"/>
        </w:tabs>
        <w:rPr>
          <w:rFonts w:asciiTheme="minorHAnsi" w:eastAsiaTheme="minorEastAsia" w:hAnsiTheme="minorHAnsi" w:cstheme="minorBidi"/>
          <w:noProof/>
          <w:sz w:val="24"/>
          <w:szCs w:val="24"/>
        </w:rPr>
      </w:pPr>
      <w:hyperlink w:anchor="_Toc10128703" w:history="1">
        <w:r w:rsidR="0028438F" w:rsidRPr="003537F0">
          <w:rPr>
            <w:rStyle w:val="Hyperlink"/>
            <w:noProof/>
          </w:rPr>
          <w:t>3.2.5</w:t>
        </w:r>
        <w:r w:rsidR="0028438F">
          <w:rPr>
            <w:rFonts w:asciiTheme="minorHAnsi" w:eastAsiaTheme="minorEastAsia" w:hAnsiTheme="minorHAnsi" w:cstheme="minorBidi"/>
            <w:noProof/>
            <w:sz w:val="24"/>
            <w:szCs w:val="24"/>
          </w:rPr>
          <w:tab/>
        </w:r>
        <w:r w:rsidR="0028438F" w:rsidRPr="003537F0">
          <w:rPr>
            <w:rStyle w:val="Hyperlink"/>
            <w:noProof/>
          </w:rPr>
          <w:t>Process 2.1 Client Submits Vendor Bill for Payment</w:t>
        </w:r>
        <w:r w:rsidR="0028438F">
          <w:rPr>
            <w:noProof/>
            <w:webHidden/>
          </w:rPr>
          <w:tab/>
        </w:r>
        <w:r w:rsidR="0028438F">
          <w:rPr>
            <w:noProof/>
            <w:webHidden/>
          </w:rPr>
          <w:fldChar w:fldCharType="begin"/>
        </w:r>
        <w:r w:rsidR="0028438F">
          <w:rPr>
            <w:noProof/>
            <w:webHidden/>
          </w:rPr>
          <w:instrText xml:space="preserve"> PAGEREF _Toc10128703 \h </w:instrText>
        </w:r>
        <w:r w:rsidR="0028438F">
          <w:rPr>
            <w:noProof/>
            <w:webHidden/>
          </w:rPr>
        </w:r>
        <w:r w:rsidR="0028438F">
          <w:rPr>
            <w:noProof/>
            <w:webHidden/>
          </w:rPr>
          <w:fldChar w:fldCharType="separate"/>
        </w:r>
        <w:r w:rsidR="0028438F">
          <w:rPr>
            <w:noProof/>
            <w:webHidden/>
          </w:rPr>
          <w:t>9</w:t>
        </w:r>
        <w:r w:rsidR="0028438F">
          <w:rPr>
            <w:noProof/>
            <w:webHidden/>
          </w:rPr>
          <w:fldChar w:fldCharType="end"/>
        </w:r>
      </w:hyperlink>
    </w:p>
    <w:p w14:paraId="651228BC" w14:textId="61149287" w:rsidR="0028438F" w:rsidRDefault="006B7A80">
      <w:pPr>
        <w:pStyle w:val="TOC3"/>
        <w:tabs>
          <w:tab w:val="left" w:pos="1200"/>
          <w:tab w:val="right" w:leader="dot" w:pos="9350"/>
        </w:tabs>
        <w:rPr>
          <w:rFonts w:asciiTheme="minorHAnsi" w:eastAsiaTheme="minorEastAsia" w:hAnsiTheme="minorHAnsi" w:cstheme="minorBidi"/>
          <w:noProof/>
          <w:sz w:val="24"/>
          <w:szCs w:val="24"/>
        </w:rPr>
      </w:pPr>
      <w:hyperlink w:anchor="_Toc10128704" w:history="1">
        <w:r w:rsidR="0028438F" w:rsidRPr="003537F0">
          <w:rPr>
            <w:rStyle w:val="Hyperlink"/>
            <w:noProof/>
          </w:rPr>
          <w:t>3.2.6</w:t>
        </w:r>
        <w:r w:rsidR="0028438F">
          <w:rPr>
            <w:rFonts w:asciiTheme="minorHAnsi" w:eastAsiaTheme="minorEastAsia" w:hAnsiTheme="minorHAnsi" w:cstheme="minorBidi"/>
            <w:noProof/>
            <w:sz w:val="24"/>
            <w:szCs w:val="24"/>
          </w:rPr>
          <w:tab/>
        </w:r>
        <w:r w:rsidR="0028438F" w:rsidRPr="003537F0">
          <w:rPr>
            <w:rStyle w:val="Hyperlink"/>
            <w:noProof/>
          </w:rPr>
          <w:t>Process 2.2 AP Clerk Checks Bill.com Inbox</w:t>
        </w:r>
        <w:r w:rsidR="0028438F">
          <w:rPr>
            <w:noProof/>
            <w:webHidden/>
          </w:rPr>
          <w:tab/>
        </w:r>
        <w:r w:rsidR="0028438F">
          <w:rPr>
            <w:noProof/>
            <w:webHidden/>
          </w:rPr>
          <w:fldChar w:fldCharType="begin"/>
        </w:r>
        <w:r w:rsidR="0028438F">
          <w:rPr>
            <w:noProof/>
            <w:webHidden/>
          </w:rPr>
          <w:instrText xml:space="preserve"> PAGEREF _Toc10128704 \h </w:instrText>
        </w:r>
        <w:r w:rsidR="0028438F">
          <w:rPr>
            <w:noProof/>
            <w:webHidden/>
          </w:rPr>
        </w:r>
        <w:r w:rsidR="0028438F">
          <w:rPr>
            <w:noProof/>
            <w:webHidden/>
          </w:rPr>
          <w:fldChar w:fldCharType="separate"/>
        </w:r>
        <w:r w:rsidR="0028438F">
          <w:rPr>
            <w:noProof/>
            <w:webHidden/>
          </w:rPr>
          <w:t>9</w:t>
        </w:r>
        <w:r w:rsidR="0028438F">
          <w:rPr>
            <w:noProof/>
            <w:webHidden/>
          </w:rPr>
          <w:fldChar w:fldCharType="end"/>
        </w:r>
      </w:hyperlink>
    </w:p>
    <w:p w14:paraId="04B19808" w14:textId="3FB7F98F" w:rsidR="0028438F" w:rsidRDefault="006B7A80">
      <w:pPr>
        <w:pStyle w:val="TOC3"/>
        <w:tabs>
          <w:tab w:val="left" w:pos="1200"/>
          <w:tab w:val="right" w:leader="dot" w:pos="9350"/>
        </w:tabs>
        <w:rPr>
          <w:rFonts w:asciiTheme="minorHAnsi" w:eastAsiaTheme="minorEastAsia" w:hAnsiTheme="minorHAnsi" w:cstheme="minorBidi"/>
          <w:noProof/>
          <w:sz w:val="24"/>
          <w:szCs w:val="24"/>
        </w:rPr>
      </w:pPr>
      <w:hyperlink w:anchor="_Toc10128705" w:history="1">
        <w:r w:rsidR="0028438F" w:rsidRPr="003537F0">
          <w:rPr>
            <w:rStyle w:val="Hyperlink"/>
            <w:noProof/>
            <w:lang w:eastAsia="ja-JP"/>
          </w:rPr>
          <w:t>3.2.7</w:t>
        </w:r>
        <w:r w:rsidR="0028438F">
          <w:rPr>
            <w:rFonts w:asciiTheme="minorHAnsi" w:eastAsiaTheme="minorEastAsia" w:hAnsiTheme="minorHAnsi" w:cstheme="minorBidi"/>
            <w:noProof/>
            <w:sz w:val="24"/>
            <w:szCs w:val="24"/>
          </w:rPr>
          <w:tab/>
        </w:r>
        <w:r w:rsidR="0028438F" w:rsidRPr="003537F0">
          <w:rPr>
            <w:rStyle w:val="Hyperlink"/>
            <w:noProof/>
            <w:lang w:eastAsia="ja-JP"/>
          </w:rPr>
          <w:t>Process 2.3 AP Clerk Codes Bill(s)</w:t>
        </w:r>
        <w:r w:rsidR="0028438F">
          <w:rPr>
            <w:noProof/>
            <w:webHidden/>
          </w:rPr>
          <w:tab/>
        </w:r>
        <w:r w:rsidR="0028438F">
          <w:rPr>
            <w:noProof/>
            <w:webHidden/>
          </w:rPr>
          <w:fldChar w:fldCharType="begin"/>
        </w:r>
        <w:r w:rsidR="0028438F">
          <w:rPr>
            <w:noProof/>
            <w:webHidden/>
          </w:rPr>
          <w:instrText xml:space="preserve"> PAGEREF _Toc10128705 \h </w:instrText>
        </w:r>
        <w:r w:rsidR="0028438F">
          <w:rPr>
            <w:noProof/>
            <w:webHidden/>
          </w:rPr>
        </w:r>
        <w:r w:rsidR="0028438F">
          <w:rPr>
            <w:noProof/>
            <w:webHidden/>
          </w:rPr>
          <w:fldChar w:fldCharType="separate"/>
        </w:r>
        <w:r w:rsidR="0028438F">
          <w:rPr>
            <w:noProof/>
            <w:webHidden/>
          </w:rPr>
          <w:t>10</w:t>
        </w:r>
        <w:r w:rsidR="0028438F">
          <w:rPr>
            <w:noProof/>
            <w:webHidden/>
          </w:rPr>
          <w:fldChar w:fldCharType="end"/>
        </w:r>
      </w:hyperlink>
    </w:p>
    <w:p w14:paraId="2C221551" w14:textId="3992507B" w:rsidR="0028438F" w:rsidRDefault="006B7A80">
      <w:pPr>
        <w:pStyle w:val="TOC3"/>
        <w:tabs>
          <w:tab w:val="left" w:pos="1200"/>
          <w:tab w:val="right" w:leader="dot" w:pos="9350"/>
        </w:tabs>
        <w:rPr>
          <w:rFonts w:asciiTheme="minorHAnsi" w:eastAsiaTheme="minorEastAsia" w:hAnsiTheme="minorHAnsi" w:cstheme="minorBidi"/>
          <w:noProof/>
          <w:sz w:val="24"/>
          <w:szCs w:val="24"/>
        </w:rPr>
      </w:pPr>
      <w:hyperlink w:anchor="_Toc10128706" w:history="1">
        <w:r w:rsidR="0028438F" w:rsidRPr="003537F0">
          <w:rPr>
            <w:rStyle w:val="Hyperlink"/>
            <w:noProof/>
            <w:lang w:eastAsia="ja-JP"/>
          </w:rPr>
          <w:t>3.2.8</w:t>
        </w:r>
        <w:r w:rsidR="0028438F">
          <w:rPr>
            <w:rFonts w:asciiTheme="minorHAnsi" w:eastAsiaTheme="minorEastAsia" w:hAnsiTheme="minorHAnsi" w:cstheme="minorBidi"/>
            <w:noProof/>
            <w:sz w:val="24"/>
            <w:szCs w:val="24"/>
          </w:rPr>
          <w:tab/>
        </w:r>
        <w:r w:rsidR="0028438F" w:rsidRPr="003537F0">
          <w:rPr>
            <w:rStyle w:val="Hyperlink"/>
            <w:noProof/>
            <w:lang w:eastAsia="ja-JP"/>
          </w:rPr>
          <w:t>Process 2.4 AP Clerk Routes Bill(s) for Approval</w:t>
        </w:r>
        <w:r w:rsidR="0028438F">
          <w:rPr>
            <w:noProof/>
            <w:webHidden/>
          </w:rPr>
          <w:tab/>
        </w:r>
        <w:r w:rsidR="0028438F">
          <w:rPr>
            <w:noProof/>
            <w:webHidden/>
          </w:rPr>
          <w:fldChar w:fldCharType="begin"/>
        </w:r>
        <w:r w:rsidR="0028438F">
          <w:rPr>
            <w:noProof/>
            <w:webHidden/>
          </w:rPr>
          <w:instrText xml:space="preserve"> PAGEREF _Toc10128706 \h </w:instrText>
        </w:r>
        <w:r w:rsidR="0028438F">
          <w:rPr>
            <w:noProof/>
            <w:webHidden/>
          </w:rPr>
        </w:r>
        <w:r w:rsidR="0028438F">
          <w:rPr>
            <w:noProof/>
            <w:webHidden/>
          </w:rPr>
          <w:fldChar w:fldCharType="separate"/>
        </w:r>
        <w:r w:rsidR="0028438F">
          <w:rPr>
            <w:noProof/>
            <w:webHidden/>
          </w:rPr>
          <w:t>11</w:t>
        </w:r>
        <w:r w:rsidR="0028438F">
          <w:rPr>
            <w:noProof/>
            <w:webHidden/>
          </w:rPr>
          <w:fldChar w:fldCharType="end"/>
        </w:r>
      </w:hyperlink>
    </w:p>
    <w:p w14:paraId="329896EC" w14:textId="2A283BCC" w:rsidR="0028438F" w:rsidRDefault="006B7A80">
      <w:pPr>
        <w:pStyle w:val="TOC3"/>
        <w:tabs>
          <w:tab w:val="left" w:pos="1200"/>
          <w:tab w:val="right" w:leader="dot" w:pos="9350"/>
        </w:tabs>
        <w:rPr>
          <w:rFonts w:asciiTheme="minorHAnsi" w:eastAsiaTheme="minorEastAsia" w:hAnsiTheme="minorHAnsi" w:cstheme="minorBidi"/>
          <w:noProof/>
          <w:sz w:val="24"/>
          <w:szCs w:val="24"/>
        </w:rPr>
      </w:pPr>
      <w:hyperlink w:anchor="_Toc10128707" w:history="1">
        <w:r w:rsidR="0028438F" w:rsidRPr="003537F0">
          <w:rPr>
            <w:rStyle w:val="Hyperlink"/>
            <w:noProof/>
            <w:lang w:eastAsia="ja-JP"/>
          </w:rPr>
          <w:t>3.2.9</w:t>
        </w:r>
        <w:r w:rsidR="0028438F">
          <w:rPr>
            <w:rFonts w:asciiTheme="minorHAnsi" w:eastAsiaTheme="minorEastAsia" w:hAnsiTheme="minorHAnsi" w:cstheme="minorBidi"/>
            <w:noProof/>
            <w:sz w:val="24"/>
            <w:szCs w:val="24"/>
          </w:rPr>
          <w:tab/>
        </w:r>
        <w:r w:rsidR="0028438F" w:rsidRPr="003537F0">
          <w:rPr>
            <w:rStyle w:val="Hyperlink"/>
            <w:noProof/>
            <w:lang w:eastAsia="ja-JP"/>
          </w:rPr>
          <w:t>Process 2.5 AP Clerk Syncs with QBO</w:t>
        </w:r>
        <w:r w:rsidR="0028438F">
          <w:rPr>
            <w:noProof/>
            <w:webHidden/>
          </w:rPr>
          <w:tab/>
        </w:r>
        <w:r w:rsidR="0028438F">
          <w:rPr>
            <w:noProof/>
            <w:webHidden/>
          </w:rPr>
          <w:fldChar w:fldCharType="begin"/>
        </w:r>
        <w:r w:rsidR="0028438F">
          <w:rPr>
            <w:noProof/>
            <w:webHidden/>
          </w:rPr>
          <w:instrText xml:space="preserve"> PAGEREF _Toc10128707 \h </w:instrText>
        </w:r>
        <w:r w:rsidR="0028438F">
          <w:rPr>
            <w:noProof/>
            <w:webHidden/>
          </w:rPr>
        </w:r>
        <w:r w:rsidR="0028438F">
          <w:rPr>
            <w:noProof/>
            <w:webHidden/>
          </w:rPr>
          <w:fldChar w:fldCharType="separate"/>
        </w:r>
        <w:r w:rsidR="0028438F">
          <w:rPr>
            <w:noProof/>
            <w:webHidden/>
          </w:rPr>
          <w:t>14</w:t>
        </w:r>
        <w:r w:rsidR="0028438F">
          <w:rPr>
            <w:noProof/>
            <w:webHidden/>
          </w:rPr>
          <w:fldChar w:fldCharType="end"/>
        </w:r>
      </w:hyperlink>
    </w:p>
    <w:p w14:paraId="22E2B50D" w14:textId="13FFE2E3" w:rsidR="0028438F" w:rsidRDefault="006B7A80">
      <w:pPr>
        <w:pStyle w:val="TOC3"/>
        <w:tabs>
          <w:tab w:val="left" w:pos="1200"/>
          <w:tab w:val="right" w:leader="dot" w:pos="9350"/>
        </w:tabs>
        <w:rPr>
          <w:rFonts w:asciiTheme="minorHAnsi" w:eastAsiaTheme="minorEastAsia" w:hAnsiTheme="minorHAnsi" w:cstheme="minorBidi"/>
          <w:noProof/>
          <w:sz w:val="24"/>
          <w:szCs w:val="24"/>
        </w:rPr>
      </w:pPr>
      <w:hyperlink w:anchor="_Toc10128708" w:history="1">
        <w:r w:rsidR="0028438F" w:rsidRPr="003537F0">
          <w:rPr>
            <w:rStyle w:val="Hyperlink"/>
            <w:noProof/>
          </w:rPr>
          <w:t>3.2.10</w:t>
        </w:r>
        <w:r w:rsidR="0028438F">
          <w:rPr>
            <w:rFonts w:asciiTheme="minorHAnsi" w:eastAsiaTheme="minorEastAsia" w:hAnsiTheme="minorHAnsi" w:cstheme="minorBidi"/>
            <w:noProof/>
            <w:sz w:val="24"/>
            <w:szCs w:val="24"/>
          </w:rPr>
          <w:tab/>
        </w:r>
        <w:r w:rsidR="0028438F" w:rsidRPr="003537F0">
          <w:rPr>
            <w:rStyle w:val="Hyperlink"/>
            <w:noProof/>
          </w:rPr>
          <w:t>Process 2.6 Client Approves Bill for Payment</w:t>
        </w:r>
        <w:r w:rsidR="0028438F">
          <w:rPr>
            <w:noProof/>
            <w:webHidden/>
          </w:rPr>
          <w:tab/>
        </w:r>
        <w:r w:rsidR="0028438F">
          <w:rPr>
            <w:noProof/>
            <w:webHidden/>
          </w:rPr>
          <w:fldChar w:fldCharType="begin"/>
        </w:r>
        <w:r w:rsidR="0028438F">
          <w:rPr>
            <w:noProof/>
            <w:webHidden/>
          </w:rPr>
          <w:instrText xml:space="preserve"> PAGEREF _Toc10128708 \h </w:instrText>
        </w:r>
        <w:r w:rsidR="0028438F">
          <w:rPr>
            <w:noProof/>
            <w:webHidden/>
          </w:rPr>
        </w:r>
        <w:r w:rsidR="0028438F">
          <w:rPr>
            <w:noProof/>
            <w:webHidden/>
          </w:rPr>
          <w:fldChar w:fldCharType="separate"/>
        </w:r>
        <w:r w:rsidR="0028438F">
          <w:rPr>
            <w:noProof/>
            <w:webHidden/>
          </w:rPr>
          <w:t>15</w:t>
        </w:r>
        <w:r w:rsidR="0028438F">
          <w:rPr>
            <w:noProof/>
            <w:webHidden/>
          </w:rPr>
          <w:fldChar w:fldCharType="end"/>
        </w:r>
      </w:hyperlink>
    </w:p>
    <w:p w14:paraId="6E487AFA" w14:textId="754D7A59" w:rsidR="0028438F" w:rsidRDefault="006B7A80">
      <w:pPr>
        <w:pStyle w:val="TOC3"/>
        <w:tabs>
          <w:tab w:val="left" w:pos="1200"/>
          <w:tab w:val="right" w:leader="dot" w:pos="9350"/>
        </w:tabs>
        <w:rPr>
          <w:rFonts w:asciiTheme="minorHAnsi" w:eastAsiaTheme="minorEastAsia" w:hAnsiTheme="minorHAnsi" w:cstheme="minorBidi"/>
          <w:noProof/>
          <w:sz w:val="24"/>
          <w:szCs w:val="24"/>
        </w:rPr>
      </w:pPr>
      <w:hyperlink w:anchor="_Toc10128709" w:history="1">
        <w:r w:rsidR="0028438F" w:rsidRPr="003537F0">
          <w:rPr>
            <w:rStyle w:val="Hyperlink"/>
            <w:noProof/>
          </w:rPr>
          <w:t>3.2.11</w:t>
        </w:r>
        <w:r w:rsidR="0028438F">
          <w:rPr>
            <w:rFonts w:asciiTheme="minorHAnsi" w:eastAsiaTheme="minorEastAsia" w:hAnsiTheme="minorHAnsi" w:cstheme="minorBidi"/>
            <w:noProof/>
            <w:sz w:val="24"/>
            <w:szCs w:val="24"/>
          </w:rPr>
          <w:tab/>
        </w:r>
        <w:r w:rsidR="0028438F" w:rsidRPr="003537F0">
          <w:rPr>
            <w:rStyle w:val="Hyperlink"/>
            <w:noProof/>
          </w:rPr>
          <w:t>Process 2.7 CD Clerk Schedules Approved Bill for Payment</w:t>
        </w:r>
        <w:r w:rsidR="0028438F">
          <w:rPr>
            <w:noProof/>
            <w:webHidden/>
          </w:rPr>
          <w:tab/>
        </w:r>
        <w:r w:rsidR="0028438F">
          <w:rPr>
            <w:noProof/>
            <w:webHidden/>
          </w:rPr>
          <w:fldChar w:fldCharType="begin"/>
        </w:r>
        <w:r w:rsidR="0028438F">
          <w:rPr>
            <w:noProof/>
            <w:webHidden/>
          </w:rPr>
          <w:instrText xml:space="preserve"> PAGEREF _Toc10128709 \h </w:instrText>
        </w:r>
        <w:r w:rsidR="0028438F">
          <w:rPr>
            <w:noProof/>
            <w:webHidden/>
          </w:rPr>
        </w:r>
        <w:r w:rsidR="0028438F">
          <w:rPr>
            <w:noProof/>
            <w:webHidden/>
          </w:rPr>
          <w:fldChar w:fldCharType="separate"/>
        </w:r>
        <w:r w:rsidR="0028438F">
          <w:rPr>
            <w:noProof/>
            <w:webHidden/>
          </w:rPr>
          <w:t>15</w:t>
        </w:r>
        <w:r w:rsidR="0028438F">
          <w:rPr>
            <w:noProof/>
            <w:webHidden/>
          </w:rPr>
          <w:fldChar w:fldCharType="end"/>
        </w:r>
      </w:hyperlink>
    </w:p>
    <w:p w14:paraId="43BD54AD" w14:textId="42DBBE83" w:rsidR="00153F19" w:rsidRDefault="00153F19">
      <w:pPr>
        <w:sectPr w:rsidR="00153F19">
          <w:headerReference w:type="default" r:id="rId13"/>
          <w:footerReference w:type="default" r:id="rId14"/>
          <w:pgSz w:w="12240" w:h="15840" w:code="1"/>
          <w:pgMar w:top="1440" w:right="1440" w:bottom="1440" w:left="1440" w:header="720" w:footer="720" w:gutter="0"/>
          <w:pgNumType w:start="1"/>
          <w:cols w:space="720"/>
        </w:sectPr>
      </w:pPr>
      <w:r>
        <w:fldChar w:fldCharType="end"/>
      </w:r>
    </w:p>
    <w:p w14:paraId="51664F08" w14:textId="77777777" w:rsidR="00153F19" w:rsidRDefault="00153F19">
      <w:pPr>
        <w:pStyle w:val="Heading1"/>
      </w:pPr>
      <w:bookmarkStart w:id="0" w:name="_Toc10128686"/>
      <w:r>
        <w:lastRenderedPageBreak/>
        <w:t>Introduction</w:t>
      </w:r>
      <w:bookmarkEnd w:id="0"/>
    </w:p>
    <w:p w14:paraId="5CF2CC1B" w14:textId="77777777" w:rsidR="00153F19" w:rsidRPr="004C69D8" w:rsidRDefault="00153F19" w:rsidP="005436C8">
      <w:pPr>
        <w:rPr>
          <w:sz w:val="24"/>
          <w:szCs w:val="24"/>
        </w:rPr>
      </w:pPr>
      <w:r w:rsidRPr="004C69D8">
        <w:rPr>
          <w:sz w:val="24"/>
          <w:szCs w:val="24"/>
        </w:rPr>
        <w:t>This document is designed to provide a detailed understanding of the sub-processes and systems involved in performance of a given process.</w:t>
      </w:r>
    </w:p>
    <w:p w14:paraId="1DC1FDFB" w14:textId="3449DD2A" w:rsidR="00471D41" w:rsidRDefault="00153F19" w:rsidP="001D4D6F">
      <w:pPr>
        <w:pStyle w:val="Heading2"/>
      </w:pPr>
      <w:bookmarkStart w:id="1" w:name="_Toc10128687"/>
      <w:r>
        <w:t>Executive Overvie</w:t>
      </w:r>
      <w:r w:rsidR="00B4614F">
        <w:t>w</w:t>
      </w:r>
      <w:bookmarkEnd w:id="1"/>
    </w:p>
    <w:p w14:paraId="10B67418" w14:textId="3741EE43" w:rsidR="001D4D6F" w:rsidRPr="004C69D8" w:rsidRDefault="00BF446C" w:rsidP="001D4D6F">
      <w:pPr>
        <w:rPr>
          <w:sz w:val="24"/>
          <w:szCs w:val="24"/>
        </w:rPr>
      </w:pPr>
      <w:r w:rsidRPr="004C69D8">
        <w:rPr>
          <w:sz w:val="24"/>
          <w:szCs w:val="24"/>
        </w:rPr>
        <w:t>This document summarizes the Accounts Payable Automation Process utilizing an integration between the Bill.com and Quick</w:t>
      </w:r>
      <w:r w:rsidR="003F0CF4" w:rsidRPr="004C69D8">
        <w:rPr>
          <w:sz w:val="24"/>
          <w:szCs w:val="24"/>
        </w:rPr>
        <w:t>B</w:t>
      </w:r>
      <w:r w:rsidRPr="004C69D8">
        <w:rPr>
          <w:sz w:val="24"/>
          <w:szCs w:val="24"/>
        </w:rPr>
        <w:t>ooks Online applications.</w:t>
      </w:r>
    </w:p>
    <w:p w14:paraId="2BA2DC65" w14:textId="49060B34" w:rsidR="00153F19" w:rsidRDefault="00153F19" w:rsidP="00E41FA7">
      <w:pPr>
        <w:pStyle w:val="Heading2"/>
      </w:pPr>
      <w:bookmarkStart w:id="2" w:name="_Toc10128688"/>
      <w:r w:rsidRPr="00F23BCB">
        <w:t>Reference Documents</w:t>
      </w:r>
      <w:bookmarkEnd w:id="2"/>
    </w:p>
    <w:p w14:paraId="6DCF9D50" w14:textId="77777777" w:rsidR="00E41FA7" w:rsidRPr="004C69D8" w:rsidRDefault="00E41FA7" w:rsidP="008808A8">
      <w:pPr>
        <w:rPr>
          <w:sz w:val="24"/>
          <w:szCs w:val="24"/>
        </w:rPr>
      </w:pPr>
    </w:p>
    <w:p w14:paraId="21EDCB63" w14:textId="243058E9" w:rsidR="008808A8" w:rsidRPr="004C69D8" w:rsidRDefault="008808A8" w:rsidP="008808A8">
      <w:pPr>
        <w:rPr>
          <w:sz w:val="24"/>
          <w:szCs w:val="24"/>
        </w:rPr>
      </w:pPr>
      <w:r w:rsidRPr="004C69D8">
        <w:rPr>
          <w:sz w:val="24"/>
          <w:szCs w:val="24"/>
        </w:rPr>
        <w:t>The following documents were used as a reference in generating this document: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430"/>
      </w:tblGrid>
      <w:tr w:rsidR="00153F19" w:rsidRPr="004C69D8" w14:paraId="629F2761" w14:textId="77777777" w:rsidTr="009553BB">
        <w:tc>
          <w:tcPr>
            <w:tcW w:w="7218" w:type="dxa"/>
            <w:shd w:val="clear" w:color="auto" w:fill="C0C0C0"/>
          </w:tcPr>
          <w:p w14:paraId="3AA04D63" w14:textId="77777777" w:rsidR="00153F19" w:rsidRPr="004C69D8" w:rsidRDefault="00153F19">
            <w:pPr>
              <w:rPr>
                <w:b/>
                <w:bCs/>
                <w:sz w:val="24"/>
                <w:szCs w:val="24"/>
              </w:rPr>
            </w:pPr>
            <w:r w:rsidRPr="004C69D8">
              <w:rPr>
                <w:b/>
                <w:bCs/>
                <w:sz w:val="24"/>
                <w:szCs w:val="24"/>
              </w:rPr>
              <w:t>Document</w:t>
            </w:r>
          </w:p>
        </w:tc>
        <w:tc>
          <w:tcPr>
            <w:tcW w:w="2430" w:type="dxa"/>
            <w:shd w:val="clear" w:color="auto" w:fill="C0C0C0"/>
          </w:tcPr>
          <w:p w14:paraId="32C5A030" w14:textId="77777777" w:rsidR="00153F19" w:rsidRPr="004C69D8" w:rsidRDefault="00153F19" w:rsidP="00187908">
            <w:pPr>
              <w:ind w:left="-18"/>
              <w:rPr>
                <w:b/>
                <w:bCs/>
                <w:sz w:val="24"/>
                <w:szCs w:val="24"/>
                <w:lang w:eastAsia="ja-JP"/>
              </w:rPr>
            </w:pPr>
            <w:r w:rsidRPr="004C69D8">
              <w:rPr>
                <w:b/>
                <w:bCs/>
                <w:sz w:val="24"/>
                <w:szCs w:val="24"/>
              </w:rPr>
              <w:t>Author/</w:t>
            </w:r>
            <w:r w:rsidR="007F66C7" w:rsidRPr="004C69D8">
              <w:rPr>
                <w:rFonts w:hint="eastAsia"/>
                <w:b/>
                <w:bCs/>
                <w:sz w:val="24"/>
                <w:szCs w:val="24"/>
                <w:lang w:eastAsia="ja-JP"/>
              </w:rPr>
              <w:t>File Name</w:t>
            </w:r>
          </w:p>
        </w:tc>
      </w:tr>
      <w:tr w:rsidR="007B12C9" w:rsidRPr="004C69D8" w14:paraId="3C7AE9BD" w14:textId="77777777" w:rsidTr="009553BB">
        <w:tc>
          <w:tcPr>
            <w:tcW w:w="7218" w:type="dxa"/>
          </w:tcPr>
          <w:p w14:paraId="0EE8BC48" w14:textId="775E4B6A" w:rsidR="007B12C9" w:rsidRPr="004C69D8" w:rsidRDefault="002D57A4">
            <w:pPr>
              <w:rPr>
                <w:sz w:val="24"/>
                <w:szCs w:val="24"/>
              </w:rPr>
            </w:pPr>
            <w:r w:rsidRPr="004C69D8">
              <w:rPr>
                <w:sz w:val="24"/>
                <w:szCs w:val="24"/>
              </w:rPr>
              <w:t xml:space="preserve">Bill.com Support – </w:t>
            </w:r>
            <w:hyperlink r:id="rId15" w:history="1">
              <w:r w:rsidRPr="004C69D8">
                <w:rPr>
                  <w:rStyle w:val="Hyperlink"/>
                  <w:sz w:val="24"/>
                  <w:szCs w:val="24"/>
                </w:rPr>
                <w:t>Quick</w:t>
              </w:r>
              <w:r w:rsidR="003F0CF4" w:rsidRPr="004C69D8">
                <w:rPr>
                  <w:rStyle w:val="Hyperlink"/>
                  <w:sz w:val="24"/>
                  <w:szCs w:val="24"/>
                </w:rPr>
                <w:t>B</w:t>
              </w:r>
              <w:r w:rsidRPr="004C69D8">
                <w:rPr>
                  <w:rStyle w:val="Hyperlink"/>
                  <w:sz w:val="24"/>
                  <w:szCs w:val="24"/>
                </w:rPr>
                <w:t>ooks Online Sync Setup Guide</w:t>
              </w:r>
            </w:hyperlink>
          </w:p>
        </w:tc>
        <w:tc>
          <w:tcPr>
            <w:tcW w:w="2430" w:type="dxa"/>
          </w:tcPr>
          <w:p w14:paraId="118BD519" w14:textId="53AD02F0" w:rsidR="007B12C9" w:rsidRPr="004C69D8" w:rsidRDefault="00F00B66" w:rsidP="007F66C7">
            <w:pPr>
              <w:ind w:left="-18"/>
              <w:rPr>
                <w:sz w:val="24"/>
                <w:szCs w:val="24"/>
              </w:rPr>
            </w:pPr>
            <w:r w:rsidRPr="004C69D8">
              <w:rPr>
                <w:sz w:val="24"/>
                <w:szCs w:val="24"/>
              </w:rPr>
              <w:t xml:space="preserve">N/A </w:t>
            </w:r>
          </w:p>
        </w:tc>
      </w:tr>
      <w:tr w:rsidR="00F002D3" w:rsidRPr="004C69D8" w14:paraId="0A64757A" w14:textId="77777777" w:rsidTr="009553BB">
        <w:tc>
          <w:tcPr>
            <w:tcW w:w="7218" w:type="dxa"/>
          </w:tcPr>
          <w:p w14:paraId="0EB69B31" w14:textId="35800487" w:rsidR="00F002D3" w:rsidRPr="004C69D8" w:rsidRDefault="00527A9D">
            <w:pPr>
              <w:rPr>
                <w:sz w:val="24"/>
                <w:szCs w:val="24"/>
              </w:rPr>
            </w:pPr>
            <w:r w:rsidRPr="004C69D8">
              <w:rPr>
                <w:sz w:val="24"/>
                <w:szCs w:val="24"/>
              </w:rPr>
              <w:t>Basic AP Automation</w:t>
            </w:r>
            <w:r w:rsidR="00C5645B" w:rsidRPr="004C69D8">
              <w:rPr>
                <w:sz w:val="24"/>
                <w:szCs w:val="24"/>
              </w:rPr>
              <w:t xml:space="preserve"> with Bill.com</w:t>
            </w:r>
            <w:r w:rsidRPr="004C69D8">
              <w:rPr>
                <w:sz w:val="24"/>
                <w:szCs w:val="24"/>
              </w:rPr>
              <w:t xml:space="preserve"> </w:t>
            </w:r>
            <w:r w:rsidR="00305B25" w:rsidRPr="004C69D8">
              <w:rPr>
                <w:sz w:val="24"/>
                <w:szCs w:val="24"/>
              </w:rPr>
              <w:t>– Process Considerations</w:t>
            </w:r>
          </w:p>
        </w:tc>
        <w:tc>
          <w:tcPr>
            <w:tcW w:w="2430" w:type="dxa"/>
          </w:tcPr>
          <w:p w14:paraId="711D4171" w14:textId="03B545AD" w:rsidR="00F002D3" w:rsidRPr="004C69D8" w:rsidRDefault="00305B25" w:rsidP="007F66C7">
            <w:pPr>
              <w:ind w:left="-18"/>
              <w:rPr>
                <w:sz w:val="24"/>
                <w:szCs w:val="24"/>
              </w:rPr>
            </w:pPr>
            <w:r w:rsidRPr="004C69D8">
              <w:rPr>
                <w:sz w:val="24"/>
                <w:szCs w:val="24"/>
              </w:rPr>
              <w:t>Donny Shimamoto</w:t>
            </w:r>
          </w:p>
        </w:tc>
      </w:tr>
      <w:tr w:rsidR="00CF7B39" w:rsidRPr="004C69D8" w14:paraId="75C586CA" w14:textId="77777777" w:rsidTr="009553BB">
        <w:tc>
          <w:tcPr>
            <w:tcW w:w="7218" w:type="dxa"/>
          </w:tcPr>
          <w:p w14:paraId="4AFB92AD" w14:textId="79E7128D" w:rsidR="00CF7B39" w:rsidRPr="004C69D8" w:rsidRDefault="00527A9D">
            <w:pPr>
              <w:rPr>
                <w:sz w:val="24"/>
                <w:szCs w:val="24"/>
              </w:rPr>
            </w:pPr>
            <w:r w:rsidRPr="004C69D8">
              <w:rPr>
                <w:sz w:val="24"/>
                <w:szCs w:val="24"/>
              </w:rPr>
              <w:t>Basic</w:t>
            </w:r>
            <w:r w:rsidR="00305B25" w:rsidRPr="004C69D8">
              <w:rPr>
                <w:sz w:val="24"/>
                <w:szCs w:val="24"/>
              </w:rPr>
              <w:t xml:space="preserve"> AP </w:t>
            </w:r>
            <w:r w:rsidRPr="004C69D8">
              <w:rPr>
                <w:sz w:val="24"/>
                <w:szCs w:val="24"/>
              </w:rPr>
              <w:t xml:space="preserve">Automation </w:t>
            </w:r>
            <w:r w:rsidR="00305B25" w:rsidRPr="004C69D8">
              <w:rPr>
                <w:sz w:val="24"/>
                <w:szCs w:val="24"/>
              </w:rPr>
              <w:t>with Bill.com</w:t>
            </w:r>
            <w:r w:rsidRPr="004C69D8">
              <w:rPr>
                <w:sz w:val="24"/>
                <w:szCs w:val="24"/>
              </w:rPr>
              <w:t xml:space="preserve"> </w:t>
            </w:r>
            <w:r w:rsidR="00305B25" w:rsidRPr="004C69D8">
              <w:rPr>
                <w:sz w:val="24"/>
                <w:szCs w:val="24"/>
              </w:rPr>
              <w:t>– Internal Control Considerations</w:t>
            </w:r>
          </w:p>
        </w:tc>
        <w:tc>
          <w:tcPr>
            <w:tcW w:w="2430" w:type="dxa"/>
          </w:tcPr>
          <w:p w14:paraId="40F0ED1F" w14:textId="35454955" w:rsidR="00CF7B39" w:rsidRPr="004C69D8" w:rsidRDefault="00B231C7" w:rsidP="007F66C7">
            <w:pPr>
              <w:ind w:left="-18"/>
              <w:rPr>
                <w:sz w:val="24"/>
                <w:szCs w:val="24"/>
              </w:rPr>
            </w:pPr>
            <w:r w:rsidRPr="004C69D8">
              <w:rPr>
                <w:sz w:val="24"/>
                <w:szCs w:val="24"/>
              </w:rPr>
              <w:t>Donny Shimamoto</w:t>
            </w:r>
          </w:p>
        </w:tc>
      </w:tr>
      <w:tr w:rsidR="0026341A" w:rsidRPr="004C69D8" w14:paraId="3A3C0594" w14:textId="77777777" w:rsidTr="009553BB">
        <w:tc>
          <w:tcPr>
            <w:tcW w:w="7218" w:type="dxa"/>
          </w:tcPr>
          <w:p w14:paraId="35D0ECFE" w14:textId="6E26B7CE" w:rsidR="0026341A" w:rsidRPr="004C69D8" w:rsidRDefault="00527A9D">
            <w:pPr>
              <w:rPr>
                <w:sz w:val="24"/>
                <w:szCs w:val="24"/>
              </w:rPr>
            </w:pPr>
            <w:r w:rsidRPr="004C69D8">
              <w:rPr>
                <w:sz w:val="24"/>
                <w:szCs w:val="24"/>
              </w:rPr>
              <w:t xml:space="preserve">Basic AP Automation with Bill.com </w:t>
            </w:r>
            <w:r w:rsidR="00305B25" w:rsidRPr="004C69D8">
              <w:rPr>
                <w:sz w:val="24"/>
                <w:szCs w:val="24"/>
              </w:rPr>
              <w:t>QBO – Data &amp; Document Flows</w:t>
            </w:r>
          </w:p>
        </w:tc>
        <w:tc>
          <w:tcPr>
            <w:tcW w:w="2430" w:type="dxa"/>
          </w:tcPr>
          <w:p w14:paraId="1D720524" w14:textId="3E1B1C18" w:rsidR="0026341A" w:rsidRPr="004C69D8" w:rsidRDefault="00B231C7" w:rsidP="007F66C7">
            <w:pPr>
              <w:ind w:left="-18"/>
              <w:rPr>
                <w:sz w:val="24"/>
                <w:szCs w:val="24"/>
              </w:rPr>
            </w:pPr>
            <w:r w:rsidRPr="004C69D8">
              <w:rPr>
                <w:sz w:val="24"/>
                <w:szCs w:val="24"/>
              </w:rPr>
              <w:t>Donny Shimamoto</w:t>
            </w:r>
          </w:p>
        </w:tc>
      </w:tr>
    </w:tbl>
    <w:p w14:paraId="758EEEA0" w14:textId="77777777" w:rsidR="00153F19" w:rsidRPr="004C69D8" w:rsidRDefault="00153F19">
      <w:pPr>
        <w:pStyle w:val="Heading2"/>
        <w:rPr>
          <w:szCs w:val="24"/>
        </w:rPr>
      </w:pPr>
      <w:bookmarkStart w:id="3" w:name="_Toc10128689"/>
      <w:r w:rsidRPr="004C69D8">
        <w:rPr>
          <w:szCs w:val="24"/>
        </w:rPr>
        <w:t>Glossary</w:t>
      </w:r>
      <w:bookmarkEnd w:id="3"/>
    </w:p>
    <w:p w14:paraId="076568B0" w14:textId="77777777" w:rsidR="008808A8" w:rsidRPr="004C69D8" w:rsidRDefault="008808A8" w:rsidP="008808A8">
      <w:pPr>
        <w:rPr>
          <w:sz w:val="24"/>
          <w:szCs w:val="24"/>
        </w:rPr>
      </w:pPr>
      <w:r w:rsidRPr="004C69D8">
        <w:rPr>
          <w:sz w:val="24"/>
          <w:szCs w:val="24"/>
        </w:rPr>
        <w:t xml:space="preserve">The glossary lists all acronyms, abbreviations, terminology, and industry jargon used in this </w:t>
      </w:r>
      <w:r w:rsidR="007F66C7" w:rsidRPr="004C69D8">
        <w:rPr>
          <w:rFonts w:hint="eastAsia"/>
          <w:sz w:val="24"/>
          <w:szCs w:val="24"/>
          <w:lang w:eastAsia="ja-JP"/>
        </w:rPr>
        <w:t>document</w:t>
      </w:r>
      <w:r w:rsidRPr="004C69D8">
        <w:rPr>
          <w:sz w:val="24"/>
          <w:szCs w:val="24"/>
        </w:rPr>
        <w:t>.</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200"/>
      </w:tblGrid>
      <w:tr w:rsidR="00153F19" w:rsidRPr="004C69D8" w14:paraId="5E048273" w14:textId="77777777" w:rsidTr="001377D3">
        <w:tc>
          <w:tcPr>
            <w:tcW w:w="2520" w:type="dxa"/>
            <w:shd w:val="clear" w:color="auto" w:fill="C0C0C0"/>
          </w:tcPr>
          <w:p w14:paraId="586DE574" w14:textId="6F916C5F" w:rsidR="00153F19" w:rsidRPr="004C69D8" w:rsidRDefault="001377D3">
            <w:pPr>
              <w:rPr>
                <w:b/>
                <w:bCs/>
                <w:sz w:val="24"/>
                <w:szCs w:val="24"/>
              </w:rPr>
            </w:pPr>
            <w:r w:rsidRPr="004C69D8">
              <w:rPr>
                <w:b/>
                <w:bCs/>
                <w:sz w:val="24"/>
                <w:szCs w:val="24"/>
              </w:rPr>
              <w:t>Acronym</w:t>
            </w:r>
          </w:p>
        </w:tc>
        <w:tc>
          <w:tcPr>
            <w:tcW w:w="7200" w:type="dxa"/>
            <w:shd w:val="clear" w:color="auto" w:fill="C0C0C0"/>
          </w:tcPr>
          <w:p w14:paraId="0B0871DB" w14:textId="77777777" w:rsidR="00153F19" w:rsidRPr="004C69D8" w:rsidRDefault="00153F19">
            <w:pPr>
              <w:rPr>
                <w:b/>
                <w:bCs/>
                <w:sz w:val="24"/>
                <w:szCs w:val="24"/>
              </w:rPr>
            </w:pPr>
            <w:r w:rsidRPr="004C69D8">
              <w:rPr>
                <w:b/>
                <w:bCs/>
                <w:sz w:val="24"/>
                <w:szCs w:val="24"/>
              </w:rPr>
              <w:t>Definition</w:t>
            </w:r>
          </w:p>
        </w:tc>
      </w:tr>
      <w:tr w:rsidR="00693286" w:rsidRPr="004C69D8" w14:paraId="59C4F3AD" w14:textId="77777777" w:rsidTr="001377D3">
        <w:tc>
          <w:tcPr>
            <w:tcW w:w="2520" w:type="dxa"/>
          </w:tcPr>
          <w:p w14:paraId="6E0D4FD7" w14:textId="6954A158" w:rsidR="00693286" w:rsidRPr="004C69D8" w:rsidRDefault="001377D3" w:rsidP="00995A4F">
            <w:pPr>
              <w:pStyle w:val="Header"/>
              <w:tabs>
                <w:tab w:val="clear" w:pos="4320"/>
                <w:tab w:val="clear" w:pos="8640"/>
              </w:tabs>
              <w:rPr>
                <w:sz w:val="24"/>
                <w:szCs w:val="24"/>
              </w:rPr>
            </w:pPr>
            <w:r w:rsidRPr="004C69D8">
              <w:rPr>
                <w:sz w:val="24"/>
                <w:szCs w:val="24"/>
              </w:rPr>
              <w:t>QBO</w:t>
            </w:r>
          </w:p>
        </w:tc>
        <w:tc>
          <w:tcPr>
            <w:tcW w:w="7200" w:type="dxa"/>
          </w:tcPr>
          <w:p w14:paraId="0FBCD1B0" w14:textId="778021DB" w:rsidR="00693286" w:rsidRPr="004C69D8" w:rsidRDefault="003F0CF4" w:rsidP="00995A4F">
            <w:pPr>
              <w:rPr>
                <w:sz w:val="24"/>
                <w:szCs w:val="24"/>
              </w:rPr>
            </w:pPr>
            <w:r w:rsidRPr="004C69D8">
              <w:rPr>
                <w:sz w:val="24"/>
                <w:szCs w:val="24"/>
              </w:rPr>
              <w:t>Abbreviation for “</w:t>
            </w:r>
            <w:r w:rsidR="001377D3" w:rsidRPr="004C69D8">
              <w:rPr>
                <w:sz w:val="24"/>
                <w:szCs w:val="24"/>
              </w:rPr>
              <w:t>Quick</w:t>
            </w:r>
            <w:r w:rsidRPr="004C69D8">
              <w:rPr>
                <w:sz w:val="24"/>
                <w:szCs w:val="24"/>
              </w:rPr>
              <w:t>B</w:t>
            </w:r>
            <w:r w:rsidR="001377D3" w:rsidRPr="004C69D8">
              <w:rPr>
                <w:sz w:val="24"/>
                <w:szCs w:val="24"/>
              </w:rPr>
              <w:t>ooks Online</w:t>
            </w:r>
            <w:r w:rsidRPr="004C69D8">
              <w:rPr>
                <w:sz w:val="24"/>
                <w:szCs w:val="24"/>
              </w:rPr>
              <w:t>”</w:t>
            </w:r>
          </w:p>
        </w:tc>
      </w:tr>
    </w:tbl>
    <w:p w14:paraId="08A7F262" w14:textId="77777777" w:rsidR="00153F19" w:rsidRPr="004C69D8" w:rsidRDefault="00153F19">
      <w:pPr>
        <w:rPr>
          <w:sz w:val="24"/>
          <w:szCs w:val="24"/>
        </w:rPr>
        <w:sectPr w:rsidR="00153F19" w:rsidRPr="004C69D8">
          <w:pgSz w:w="12240" w:h="15840" w:code="1"/>
          <w:pgMar w:top="1440" w:right="1440" w:bottom="1440" w:left="1440" w:header="720" w:footer="720" w:gutter="0"/>
          <w:cols w:space="720"/>
        </w:sectPr>
      </w:pPr>
    </w:p>
    <w:p w14:paraId="2E0A5805" w14:textId="77777777" w:rsidR="00153F19" w:rsidRDefault="00153F19">
      <w:pPr>
        <w:pStyle w:val="Heading1"/>
      </w:pPr>
      <w:bookmarkStart w:id="4" w:name="_Toc10128690"/>
      <w:r>
        <w:lastRenderedPageBreak/>
        <w:t>Process/System Overview</w:t>
      </w:r>
      <w:bookmarkEnd w:id="4"/>
    </w:p>
    <w:p w14:paraId="5DDF770E" w14:textId="77777777" w:rsidR="00153F19" w:rsidRPr="004C69D8" w:rsidRDefault="00153F19">
      <w:pPr>
        <w:rPr>
          <w:sz w:val="24"/>
          <w:szCs w:val="24"/>
        </w:rPr>
      </w:pPr>
      <w:r w:rsidRPr="004C69D8">
        <w:rPr>
          <w:sz w:val="24"/>
          <w:szCs w:val="24"/>
        </w:rPr>
        <w:t>This section provides an overview of the process including:</w:t>
      </w:r>
    </w:p>
    <w:p w14:paraId="479C6D32" w14:textId="66C2C78E" w:rsidR="005105A3" w:rsidRPr="004C69D8" w:rsidRDefault="00153F19" w:rsidP="00611559">
      <w:pPr>
        <w:numPr>
          <w:ilvl w:val="0"/>
          <w:numId w:val="2"/>
        </w:numPr>
        <w:rPr>
          <w:sz w:val="24"/>
          <w:szCs w:val="24"/>
        </w:rPr>
      </w:pPr>
      <w:r w:rsidRPr="004C69D8">
        <w:rPr>
          <w:sz w:val="24"/>
          <w:szCs w:val="24"/>
        </w:rPr>
        <w:t>A description of the process</w:t>
      </w:r>
      <w:r w:rsidR="005105A3" w:rsidRPr="004C69D8">
        <w:rPr>
          <w:sz w:val="24"/>
          <w:szCs w:val="24"/>
        </w:rPr>
        <w:t>es involved;</w:t>
      </w:r>
    </w:p>
    <w:p w14:paraId="219A1A99" w14:textId="57307221" w:rsidR="00153F19" w:rsidRPr="004C69D8" w:rsidRDefault="005105A3" w:rsidP="00611559">
      <w:pPr>
        <w:numPr>
          <w:ilvl w:val="0"/>
          <w:numId w:val="2"/>
        </w:numPr>
        <w:rPr>
          <w:sz w:val="24"/>
          <w:szCs w:val="24"/>
        </w:rPr>
      </w:pPr>
      <w:r w:rsidRPr="004C69D8">
        <w:rPr>
          <w:sz w:val="24"/>
          <w:szCs w:val="24"/>
        </w:rPr>
        <w:t>A description of</w:t>
      </w:r>
      <w:r w:rsidR="00980E3B" w:rsidRPr="004C69D8">
        <w:rPr>
          <w:sz w:val="24"/>
          <w:szCs w:val="24"/>
        </w:rPr>
        <w:t xml:space="preserve"> the </w:t>
      </w:r>
      <w:r w:rsidR="00423E89" w:rsidRPr="004C69D8">
        <w:rPr>
          <w:sz w:val="24"/>
          <w:szCs w:val="24"/>
        </w:rPr>
        <w:t>roles instrumental in the</w:t>
      </w:r>
      <w:r w:rsidR="00153F19" w:rsidRPr="004C69D8">
        <w:rPr>
          <w:sz w:val="24"/>
          <w:szCs w:val="24"/>
        </w:rPr>
        <w:t xml:space="preserve"> process; and</w:t>
      </w:r>
    </w:p>
    <w:p w14:paraId="2FFB1BE7" w14:textId="1103F06B" w:rsidR="00153F19" w:rsidRPr="004C69D8" w:rsidRDefault="005105A3" w:rsidP="00611559">
      <w:pPr>
        <w:numPr>
          <w:ilvl w:val="0"/>
          <w:numId w:val="2"/>
        </w:numPr>
        <w:rPr>
          <w:sz w:val="24"/>
          <w:szCs w:val="24"/>
        </w:rPr>
      </w:pPr>
      <w:r w:rsidRPr="004C69D8">
        <w:rPr>
          <w:sz w:val="24"/>
          <w:szCs w:val="24"/>
        </w:rPr>
        <w:t>A d</w:t>
      </w:r>
      <w:r w:rsidR="00153F19" w:rsidRPr="004C69D8">
        <w:rPr>
          <w:sz w:val="24"/>
          <w:szCs w:val="24"/>
        </w:rPr>
        <w:t xml:space="preserve">escription of </w:t>
      </w:r>
      <w:r w:rsidR="00423E89" w:rsidRPr="004C69D8">
        <w:rPr>
          <w:sz w:val="24"/>
          <w:szCs w:val="24"/>
        </w:rPr>
        <w:t xml:space="preserve">the </w:t>
      </w:r>
      <w:r w:rsidR="00153F19" w:rsidRPr="004C69D8">
        <w:rPr>
          <w:sz w:val="24"/>
          <w:szCs w:val="24"/>
        </w:rPr>
        <w:t>systems involved.</w:t>
      </w:r>
    </w:p>
    <w:p w14:paraId="4F6A28DC" w14:textId="77777777" w:rsidR="00153F19" w:rsidRDefault="00153F19">
      <w:pPr>
        <w:pStyle w:val="Heading2"/>
      </w:pPr>
      <w:bookmarkStart w:id="5" w:name="_Toc10128691"/>
      <w:r>
        <w:t>Process Overview</w:t>
      </w:r>
      <w:bookmarkEnd w:id="5"/>
    </w:p>
    <w:p w14:paraId="61C969C8" w14:textId="0BE7FE53" w:rsidR="00585BD8" w:rsidRPr="004C69D8" w:rsidRDefault="00DD2349">
      <w:pPr>
        <w:rPr>
          <w:sz w:val="24"/>
          <w:szCs w:val="24"/>
          <w:highlight w:val="yellow"/>
          <w:lang w:eastAsia="ja-JP"/>
        </w:rPr>
      </w:pPr>
      <w:r w:rsidRPr="004C69D8">
        <w:rPr>
          <w:sz w:val="24"/>
          <w:szCs w:val="24"/>
        </w:rPr>
        <w:t xml:space="preserve">The </w:t>
      </w:r>
      <w:r w:rsidR="00BB45ED" w:rsidRPr="004C69D8">
        <w:rPr>
          <w:sz w:val="24"/>
          <w:szCs w:val="24"/>
        </w:rPr>
        <w:t>Basic AP Automation Process utilizing an integration between Bill.com</w:t>
      </w:r>
      <w:r w:rsidR="00BB45ED" w:rsidRPr="004C69D8">
        <w:rPr>
          <w:b/>
          <w:bCs/>
          <w:sz w:val="24"/>
          <w:szCs w:val="24"/>
        </w:rPr>
        <w:t xml:space="preserve"> </w:t>
      </w:r>
      <w:r w:rsidR="00BB45ED" w:rsidRPr="004C69D8">
        <w:rPr>
          <w:sz w:val="24"/>
          <w:szCs w:val="24"/>
        </w:rPr>
        <w:t>and Quick</w:t>
      </w:r>
      <w:r w:rsidR="002C25E2" w:rsidRPr="004C69D8">
        <w:rPr>
          <w:sz w:val="24"/>
          <w:szCs w:val="24"/>
        </w:rPr>
        <w:t>B</w:t>
      </w:r>
      <w:r w:rsidR="00BB45ED" w:rsidRPr="004C69D8">
        <w:rPr>
          <w:sz w:val="24"/>
          <w:szCs w:val="24"/>
        </w:rPr>
        <w:t xml:space="preserve">ooks Online </w:t>
      </w:r>
      <w:r w:rsidR="002C25E2" w:rsidRPr="004C69D8">
        <w:rPr>
          <w:sz w:val="24"/>
          <w:szCs w:val="24"/>
        </w:rPr>
        <w:t xml:space="preserve">(QBO) </w:t>
      </w:r>
      <w:r w:rsidR="00F56C38" w:rsidRPr="004C69D8">
        <w:rPr>
          <w:sz w:val="24"/>
          <w:szCs w:val="24"/>
          <w:lang w:eastAsia="ja-JP"/>
        </w:rPr>
        <w:t xml:space="preserve">involves </w:t>
      </w:r>
      <w:r w:rsidR="00585BD8" w:rsidRPr="004C69D8">
        <w:rPr>
          <w:sz w:val="24"/>
          <w:szCs w:val="24"/>
          <w:lang w:eastAsia="ja-JP"/>
        </w:rPr>
        <w:t xml:space="preserve">the following: </w:t>
      </w:r>
    </w:p>
    <w:p w14:paraId="34941624" w14:textId="7B9A5F56" w:rsidR="00C10CA2" w:rsidRPr="004C69D8" w:rsidRDefault="00596006" w:rsidP="00611559">
      <w:pPr>
        <w:numPr>
          <w:ilvl w:val="0"/>
          <w:numId w:val="10"/>
        </w:numPr>
        <w:rPr>
          <w:sz w:val="24"/>
          <w:szCs w:val="24"/>
        </w:rPr>
      </w:pPr>
      <w:r w:rsidRPr="004C69D8">
        <w:rPr>
          <w:sz w:val="24"/>
          <w:szCs w:val="24"/>
        </w:rPr>
        <w:t xml:space="preserve">Connecting Bill.com with QBO </w:t>
      </w:r>
      <w:r w:rsidR="001F1E8B" w:rsidRPr="004C69D8">
        <w:rPr>
          <w:sz w:val="24"/>
          <w:szCs w:val="24"/>
        </w:rPr>
        <w:t xml:space="preserve">to enable the </w:t>
      </w:r>
      <w:r w:rsidR="005421E9" w:rsidRPr="004C69D8">
        <w:rPr>
          <w:sz w:val="24"/>
          <w:szCs w:val="24"/>
        </w:rPr>
        <w:t xml:space="preserve">applications </w:t>
      </w:r>
      <w:r w:rsidR="001F1E8B" w:rsidRPr="004C69D8">
        <w:rPr>
          <w:sz w:val="24"/>
          <w:szCs w:val="24"/>
        </w:rPr>
        <w:t>to synchronize</w:t>
      </w:r>
    </w:p>
    <w:p w14:paraId="58AD9F37" w14:textId="5E14771D" w:rsidR="006901C8" w:rsidRPr="004C69D8" w:rsidRDefault="00243434" w:rsidP="006901C8">
      <w:pPr>
        <w:numPr>
          <w:ilvl w:val="0"/>
          <w:numId w:val="10"/>
        </w:numPr>
        <w:rPr>
          <w:sz w:val="24"/>
          <w:szCs w:val="24"/>
        </w:rPr>
      </w:pPr>
      <w:r w:rsidRPr="004C69D8">
        <w:rPr>
          <w:sz w:val="24"/>
          <w:szCs w:val="24"/>
        </w:rPr>
        <w:t xml:space="preserve">The </w:t>
      </w:r>
      <w:r w:rsidR="003821C7" w:rsidRPr="004C69D8">
        <w:rPr>
          <w:sz w:val="24"/>
          <w:szCs w:val="24"/>
        </w:rPr>
        <w:t xml:space="preserve">submission </w:t>
      </w:r>
      <w:r w:rsidR="00345FC7" w:rsidRPr="004C69D8">
        <w:rPr>
          <w:sz w:val="24"/>
          <w:szCs w:val="24"/>
        </w:rPr>
        <w:t>and</w:t>
      </w:r>
      <w:r w:rsidR="00DB6F39" w:rsidRPr="004C69D8">
        <w:rPr>
          <w:sz w:val="24"/>
          <w:szCs w:val="24"/>
        </w:rPr>
        <w:t xml:space="preserve"> processing </w:t>
      </w:r>
      <w:r w:rsidR="003821C7" w:rsidRPr="004C69D8">
        <w:rPr>
          <w:sz w:val="24"/>
          <w:szCs w:val="24"/>
        </w:rPr>
        <w:t xml:space="preserve">of </w:t>
      </w:r>
      <w:r w:rsidR="00DB6F39" w:rsidRPr="004C69D8">
        <w:rPr>
          <w:sz w:val="24"/>
          <w:szCs w:val="24"/>
        </w:rPr>
        <w:t>bill payments submitted</w:t>
      </w:r>
      <w:r w:rsidR="003821C7" w:rsidRPr="004C69D8">
        <w:rPr>
          <w:sz w:val="24"/>
          <w:szCs w:val="24"/>
        </w:rPr>
        <w:t xml:space="preserve"> via </w:t>
      </w:r>
      <w:r w:rsidR="00DB6F39" w:rsidRPr="004C69D8">
        <w:rPr>
          <w:sz w:val="24"/>
          <w:szCs w:val="24"/>
        </w:rPr>
        <w:t>Bill.com</w:t>
      </w:r>
      <w:r w:rsidRPr="004C69D8">
        <w:rPr>
          <w:sz w:val="24"/>
          <w:szCs w:val="24"/>
        </w:rPr>
        <w:t xml:space="preserve"> </w:t>
      </w:r>
    </w:p>
    <w:p w14:paraId="712FA6EF" w14:textId="4038095B" w:rsidR="00153F19" w:rsidRPr="004C69D8" w:rsidRDefault="00153F19">
      <w:pPr>
        <w:pStyle w:val="Heading3"/>
        <w:rPr>
          <w:sz w:val="24"/>
          <w:szCs w:val="24"/>
        </w:rPr>
      </w:pPr>
      <w:bookmarkStart w:id="6" w:name="_Toc10128692"/>
      <w:r w:rsidRPr="004C69D8">
        <w:rPr>
          <w:sz w:val="24"/>
          <w:szCs w:val="24"/>
        </w:rPr>
        <w:t xml:space="preserve">Process </w:t>
      </w:r>
      <w:r w:rsidR="00A10612" w:rsidRPr="004C69D8">
        <w:rPr>
          <w:sz w:val="24"/>
          <w:szCs w:val="24"/>
        </w:rPr>
        <w:t>Roles</w:t>
      </w:r>
      <w:bookmarkEnd w:id="6"/>
    </w:p>
    <w:p w14:paraId="3D638A3B" w14:textId="7E1B9BFD" w:rsidR="00F65EAE" w:rsidRPr="004C69D8" w:rsidRDefault="002244BA" w:rsidP="00F65EAE">
      <w:pPr>
        <w:rPr>
          <w:sz w:val="24"/>
          <w:szCs w:val="24"/>
        </w:rPr>
      </w:pPr>
      <w:r w:rsidRPr="004C69D8">
        <w:rPr>
          <w:sz w:val="24"/>
          <w:szCs w:val="24"/>
        </w:rPr>
        <w:t xml:space="preserve">The following is an overview of </w:t>
      </w:r>
      <w:r w:rsidR="00F63EDA" w:rsidRPr="004C69D8">
        <w:rPr>
          <w:sz w:val="24"/>
          <w:szCs w:val="24"/>
        </w:rPr>
        <w:t xml:space="preserve">key </w:t>
      </w:r>
      <w:r w:rsidRPr="004C69D8">
        <w:rPr>
          <w:sz w:val="24"/>
          <w:szCs w:val="24"/>
        </w:rPr>
        <w:t>role</w:t>
      </w:r>
      <w:r w:rsidR="00EE426E" w:rsidRPr="004C69D8">
        <w:rPr>
          <w:sz w:val="24"/>
          <w:szCs w:val="24"/>
        </w:rPr>
        <w:t>s</w:t>
      </w:r>
      <w:r w:rsidR="002C6063" w:rsidRPr="004C69D8">
        <w:rPr>
          <w:sz w:val="24"/>
          <w:szCs w:val="24"/>
        </w:rPr>
        <w:t xml:space="preserve"> </w:t>
      </w:r>
      <w:r w:rsidR="00EE426E" w:rsidRPr="004C69D8">
        <w:rPr>
          <w:sz w:val="24"/>
          <w:szCs w:val="24"/>
        </w:rPr>
        <w:t>in this process</w:t>
      </w:r>
      <w:r w:rsidR="00345542" w:rsidRPr="004C69D8">
        <w:rPr>
          <w:sz w:val="24"/>
          <w:szCs w:val="24"/>
        </w:rPr>
        <w:t xml:space="preserve">. </w:t>
      </w:r>
      <w:r w:rsidR="00DB0764" w:rsidRPr="004C69D8">
        <w:rPr>
          <w:sz w:val="24"/>
          <w:szCs w:val="24"/>
        </w:rPr>
        <w:t xml:space="preserve"> </w:t>
      </w:r>
    </w:p>
    <w:p w14:paraId="6CF8E36B" w14:textId="77777777" w:rsidR="00DB0764" w:rsidRPr="004C69D8" w:rsidRDefault="00DB0764" w:rsidP="00F65EAE">
      <w:pPr>
        <w:rPr>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6210"/>
      </w:tblGrid>
      <w:tr w:rsidR="00153F19" w:rsidRPr="004C69D8" w14:paraId="6830A758" w14:textId="77777777" w:rsidTr="004C69D8">
        <w:trPr>
          <w:cantSplit/>
        </w:trPr>
        <w:tc>
          <w:tcPr>
            <w:tcW w:w="3145" w:type="dxa"/>
            <w:shd w:val="clear" w:color="auto" w:fill="C0C0C0"/>
          </w:tcPr>
          <w:p w14:paraId="2EBAC7F6" w14:textId="51E2797E" w:rsidR="00153F19" w:rsidRPr="004C69D8" w:rsidRDefault="00153F19">
            <w:pPr>
              <w:rPr>
                <w:b/>
                <w:bCs/>
                <w:sz w:val="24"/>
                <w:szCs w:val="24"/>
              </w:rPr>
            </w:pPr>
            <w:r w:rsidRPr="004C69D8">
              <w:rPr>
                <w:b/>
                <w:bCs/>
                <w:sz w:val="24"/>
                <w:szCs w:val="24"/>
              </w:rPr>
              <w:t>Role</w:t>
            </w:r>
            <w:r w:rsidR="004469E1" w:rsidRPr="004C69D8">
              <w:rPr>
                <w:b/>
                <w:bCs/>
                <w:sz w:val="24"/>
                <w:szCs w:val="24"/>
              </w:rPr>
              <w:t xml:space="preserve"> and </w:t>
            </w:r>
            <w:r w:rsidR="003B0DBF" w:rsidRPr="004C69D8">
              <w:rPr>
                <w:b/>
                <w:bCs/>
                <w:sz w:val="24"/>
                <w:szCs w:val="24"/>
              </w:rPr>
              <w:t>Organization</w:t>
            </w:r>
          </w:p>
        </w:tc>
        <w:tc>
          <w:tcPr>
            <w:tcW w:w="6210" w:type="dxa"/>
            <w:shd w:val="clear" w:color="auto" w:fill="C0C0C0"/>
          </w:tcPr>
          <w:p w14:paraId="4E95E9A1" w14:textId="77777777" w:rsidR="00153F19" w:rsidRPr="004C69D8" w:rsidRDefault="00153F19">
            <w:pPr>
              <w:rPr>
                <w:b/>
                <w:bCs/>
                <w:sz w:val="24"/>
                <w:szCs w:val="24"/>
              </w:rPr>
            </w:pPr>
            <w:r w:rsidRPr="004C69D8">
              <w:rPr>
                <w:b/>
                <w:bCs/>
                <w:sz w:val="24"/>
                <w:szCs w:val="24"/>
              </w:rPr>
              <w:t>Responsibilities</w:t>
            </w:r>
          </w:p>
        </w:tc>
      </w:tr>
      <w:tr w:rsidR="002A7F36" w:rsidRPr="004C69D8" w14:paraId="2EF4EEEC" w14:textId="77777777" w:rsidTr="004C69D8">
        <w:trPr>
          <w:cantSplit/>
        </w:trPr>
        <w:tc>
          <w:tcPr>
            <w:tcW w:w="3145" w:type="dxa"/>
          </w:tcPr>
          <w:p w14:paraId="025CE7CC" w14:textId="2BB9199F" w:rsidR="002A7F36" w:rsidRPr="004C69D8" w:rsidRDefault="000763DF" w:rsidP="008B58A2">
            <w:pPr>
              <w:rPr>
                <w:sz w:val="24"/>
                <w:szCs w:val="24"/>
              </w:rPr>
            </w:pPr>
            <w:r w:rsidRPr="004C69D8">
              <w:rPr>
                <w:sz w:val="24"/>
                <w:szCs w:val="24"/>
              </w:rPr>
              <w:t>Bill Submitter</w:t>
            </w:r>
          </w:p>
        </w:tc>
        <w:tc>
          <w:tcPr>
            <w:tcW w:w="6210" w:type="dxa"/>
          </w:tcPr>
          <w:p w14:paraId="413525B9" w14:textId="057675E1" w:rsidR="002A7F36" w:rsidRPr="004C69D8" w:rsidRDefault="00E27D5A" w:rsidP="00AF2C99">
            <w:pPr>
              <w:rPr>
                <w:sz w:val="24"/>
                <w:szCs w:val="24"/>
              </w:rPr>
            </w:pPr>
            <w:r w:rsidRPr="004C69D8">
              <w:rPr>
                <w:sz w:val="24"/>
                <w:szCs w:val="24"/>
              </w:rPr>
              <w:t>R</w:t>
            </w:r>
            <w:r w:rsidR="002A7F36" w:rsidRPr="004C69D8">
              <w:rPr>
                <w:sz w:val="24"/>
                <w:szCs w:val="24"/>
              </w:rPr>
              <w:t>esponsible fo</w:t>
            </w:r>
            <w:r w:rsidR="006C366B" w:rsidRPr="004C69D8">
              <w:rPr>
                <w:sz w:val="24"/>
                <w:szCs w:val="24"/>
              </w:rPr>
              <w:t xml:space="preserve">r </w:t>
            </w:r>
            <w:r w:rsidR="00104E27" w:rsidRPr="004C69D8">
              <w:rPr>
                <w:sz w:val="24"/>
                <w:szCs w:val="24"/>
              </w:rPr>
              <w:t xml:space="preserve">preparing and </w:t>
            </w:r>
            <w:r w:rsidR="006C366B" w:rsidRPr="004C69D8">
              <w:rPr>
                <w:sz w:val="24"/>
                <w:szCs w:val="24"/>
              </w:rPr>
              <w:t xml:space="preserve">submitting </w:t>
            </w:r>
            <w:r w:rsidR="00B35448" w:rsidRPr="004C69D8">
              <w:rPr>
                <w:sz w:val="24"/>
                <w:szCs w:val="24"/>
              </w:rPr>
              <w:t xml:space="preserve">the </w:t>
            </w:r>
            <w:r w:rsidR="00234BE8" w:rsidRPr="004C69D8">
              <w:rPr>
                <w:sz w:val="24"/>
                <w:szCs w:val="24"/>
              </w:rPr>
              <w:t xml:space="preserve">bill </w:t>
            </w:r>
            <w:r w:rsidR="002F4F7D" w:rsidRPr="004C69D8">
              <w:rPr>
                <w:sz w:val="24"/>
                <w:szCs w:val="24"/>
              </w:rPr>
              <w:t>to</w:t>
            </w:r>
            <w:r w:rsidR="002D0091" w:rsidRPr="004C69D8">
              <w:rPr>
                <w:sz w:val="24"/>
                <w:szCs w:val="24"/>
              </w:rPr>
              <w:t xml:space="preserve"> </w:t>
            </w:r>
            <w:r w:rsidR="00234BE8" w:rsidRPr="004C69D8">
              <w:rPr>
                <w:sz w:val="24"/>
                <w:szCs w:val="24"/>
              </w:rPr>
              <w:t>Bill.com</w:t>
            </w:r>
            <w:r w:rsidR="006C366B" w:rsidRPr="004C69D8">
              <w:rPr>
                <w:sz w:val="24"/>
                <w:szCs w:val="24"/>
              </w:rPr>
              <w:t>.</w:t>
            </w:r>
          </w:p>
        </w:tc>
      </w:tr>
      <w:tr w:rsidR="0048432D" w:rsidRPr="004C69D8" w14:paraId="54CD290F" w14:textId="77777777" w:rsidTr="004C69D8">
        <w:trPr>
          <w:cantSplit/>
        </w:trPr>
        <w:tc>
          <w:tcPr>
            <w:tcW w:w="3145" w:type="dxa"/>
          </w:tcPr>
          <w:p w14:paraId="2FC19277" w14:textId="4CD1814A" w:rsidR="0048432D" w:rsidRPr="004C69D8" w:rsidRDefault="0048432D" w:rsidP="0048432D">
            <w:pPr>
              <w:rPr>
                <w:sz w:val="24"/>
                <w:szCs w:val="24"/>
                <w:lang w:eastAsia="ja-JP"/>
              </w:rPr>
            </w:pPr>
            <w:r w:rsidRPr="004C69D8">
              <w:rPr>
                <w:sz w:val="24"/>
                <w:szCs w:val="24"/>
                <w:lang w:eastAsia="ja-JP"/>
              </w:rPr>
              <w:t>Bill Approver</w:t>
            </w:r>
          </w:p>
        </w:tc>
        <w:tc>
          <w:tcPr>
            <w:tcW w:w="6210" w:type="dxa"/>
          </w:tcPr>
          <w:p w14:paraId="301C9D59" w14:textId="57036FD2" w:rsidR="0048432D" w:rsidRPr="004C69D8" w:rsidRDefault="00E27D5A" w:rsidP="0048432D">
            <w:pPr>
              <w:rPr>
                <w:sz w:val="24"/>
                <w:szCs w:val="24"/>
              </w:rPr>
            </w:pPr>
            <w:r w:rsidRPr="004C69D8">
              <w:rPr>
                <w:sz w:val="24"/>
                <w:szCs w:val="24"/>
              </w:rPr>
              <w:t>R</w:t>
            </w:r>
            <w:r w:rsidR="0048432D" w:rsidRPr="004C69D8">
              <w:rPr>
                <w:sz w:val="24"/>
                <w:szCs w:val="24"/>
              </w:rPr>
              <w:t xml:space="preserve">esponsible for approving </w:t>
            </w:r>
            <w:r w:rsidR="00B35448" w:rsidRPr="004C69D8">
              <w:rPr>
                <w:sz w:val="24"/>
                <w:szCs w:val="24"/>
              </w:rPr>
              <w:t xml:space="preserve">the </w:t>
            </w:r>
            <w:r w:rsidR="0048432D" w:rsidRPr="004C69D8">
              <w:rPr>
                <w:sz w:val="24"/>
                <w:szCs w:val="24"/>
              </w:rPr>
              <w:t>bill</w:t>
            </w:r>
            <w:r w:rsidR="00B35448" w:rsidRPr="004C69D8">
              <w:rPr>
                <w:sz w:val="24"/>
                <w:szCs w:val="24"/>
              </w:rPr>
              <w:t xml:space="preserve"> in Bill.com</w:t>
            </w:r>
            <w:r w:rsidR="00BD27BC" w:rsidRPr="004C69D8">
              <w:rPr>
                <w:sz w:val="24"/>
                <w:szCs w:val="24"/>
              </w:rPr>
              <w:t>.</w:t>
            </w:r>
          </w:p>
        </w:tc>
      </w:tr>
      <w:tr w:rsidR="0048432D" w:rsidRPr="004C69D8" w14:paraId="3B2FAC60" w14:textId="77777777" w:rsidTr="004C69D8">
        <w:trPr>
          <w:cantSplit/>
        </w:trPr>
        <w:tc>
          <w:tcPr>
            <w:tcW w:w="3145" w:type="dxa"/>
          </w:tcPr>
          <w:p w14:paraId="3D0CBE23" w14:textId="4378CD9A" w:rsidR="0048432D" w:rsidRPr="004C69D8" w:rsidRDefault="0048432D" w:rsidP="0048432D">
            <w:pPr>
              <w:rPr>
                <w:sz w:val="24"/>
                <w:szCs w:val="24"/>
              </w:rPr>
            </w:pPr>
            <w:r w:rsidRPr="004C69D8">
              <w:rPr>
                <w:sz w:val="24"/>
                <w:szCs w:val="24"/>
              </w:rPr>
              <w:t>Accounts Payable (AP) Clerk</w:t>
            </w:r>
            <w:r w:rsidRPr="004C69D8" w:rsidDel="00D432F0">
              <w:rPr>
                <w:sz w:val="24"/>
                <w:szCs w:val="24"/>
              </w:rPr>
              <w:t xml:space="preserve"> </w:t>
            </w:r>
            <w:r w:rsidRPr="004C69D8">
              <w:rPr>
                <w:sz w:val="24"/>
                <w:szCs w:val="24"/>
              </w:rPr>
              <w:t>Accounting Firm</w:t>
            </w:r>
          </w:p>
        </w:tc>
        <w:tc>
          <w:tcPr>
            <w:tcW w:w="6210" w:type="dxa"/>
          </w:tcPr>
          <w:p w14:paraId="2CE7297F" w14:textId="7CAA1874" w:rsidR="0048432D" w:rsidRPr="004C69D8" w:rsidRDefault="0048432D" w:rsidP="0048432D">
            <w:pPr>
              <w:rPr>
                <w:sz w:val="24"/>
                <w:szCs w:val="24"/>
              </w:rPr>
            </w:pPr>
            <w:r w:rsidRPr="004C69D8">
              <w:rPr>
                <w:sz w:val="24"/>
                <w:szCs w:val="24"/>
              </w:rPr>
              <w:t xml:space="preserve">Responsible for processing the bill in Bill.com and submitting it for approval.  </w:t>
            </w:r>
          </w:p>
        </w:tc>
      </w:tr>
      <w:tr w:rsidR="0048432D" w:rsidRPr="004C69D8" w14:paraId="4699AEE1" w14:textId="77777777" w:rsidTr="004C69D8">
        <w:trPr>
          <w:cantSplit/>
        </w:trPr>
        <w:tc>
          <w:tcPr>
            <w:tcW w:w="3145" w:type="dxa"/>
          </w:tcPr>
          <w:p w14:paraId="7F1F81F9" w14:textId="0C74783F" w:rsidR="0048432D" w:rsidRPr="004C69D8" w:rsidRDefault="0048432D" w:rsidP="0048432D">
            <w:pPr>
              <w:rPr>
                <w:sz w:val="24"/>
                <w:szCs w:val="24"/>
              </w:rPr>
            </w:pPr>
            <w:r w:rsidRPr="004C69D8">
              <w:rPr>
                <w:sz w:val="24"/>
                <w:szCs w:val="24"/>
                <w:lang w:eastAsia="ja-JP"/>
              </w:rPr>
              <w:t>Cash Disbursements (CD) Clerk</w:t>
            </w:r>
            <w:r w:rsidRPr="004C69D8" w:rsidDel="00D432F0">
              <w:rPr>
                <w:sz w:val="24"/>
                <w:szCs w:val="24"/>
                <w:lang w:eastAsia="ja-JP"/>
              </w:rPr>
              <w:t xml:space="preserve"> </w:t>
            </w:r>
            <w:r w:rsidRPr="004C69D8">
              <w:rPr>
                <w:sz w:val="24"/>
                <w:szCs w:val="24"/>
                <w:lang w:eastAsia="ja-JP"/>
              </w:rPr>
              <w:t>Accounting Firm</w:t>
            </w:r>
          </w:p>
        </w:tc>
        <w:tc>
          <w:tcPr>
            <w:tcW w:w="6210" w:type="dxa"/>
          </w:tcPr>
          <w:p w14:paraId="76CA367F" w14:textId="0A00A580" w:rsidR="0048432D" w:rsidRPr="004C69D8" w:rsidRDefault="0048432D" w:rsidP="0048432D">
            <w:pPr>
              <w:rPr>
                <w:sz w:val="24"/>
                <w:szCs w:val="24"/>
              </w:rPr>
            </w:pPr>
            <w:r w:rsidRPr="004C69D8">
              <w:rPr>
                <w:sz w:val="24"/>
                <w:szCs w:val="24"/>
              </w:rPr>
              <w:t xml:space="preserve">Responsible for processing the payment of the vendor bill.  </w:t>
            </w:r>
          </w:p>
        </w:tc>
      </w:tr>
      <w:tr w:rsidR="0048432D" w:rsidRPr="004C69D8" w14:paraId="639F3EA8" w14:textId="77777777" w:rsidTr="004C69D8">
        <w:trPr>
          <w:cantSplit/>
        </w:trPr>
        <w:tc>
          <w:tcPr>
            <w:tcW w:w="3145" w:type="dxa"/>
          </w:tcPr>
          <w:p w14:paraId="390F927E" w14:textId="443ACFF9" w:rsidR="0048432D" w:rsidRPr="004C69D8" w:rsidRDefault="0048432D" w:rsidP="0048432D">
            <w:pPr>
              <w:rPr>
                <w:sz w:val="24"/>
                <w:szCs w:val="24"/>
                <w:lang w:eastAsia="ja-JP"/>
              </w:rPr>
            </w:pPr>
            <w:r w:rsidRPr="004C69D8">
              <w:rPr>
                <w:sz w:val="24"/>
                <w:szCs w:val="24"/>
                <w:lang w:eastAsia="ja-JP"/>
              </w:rPr>
              <w:t>Bill.com Policy Admin</w:t>
            </w:r>
          </w:p>
        </w:tc>
        <w:tc>
          <w:tcPr>
            <w:tcW w:w="6210" w:type="dxa"/>
          </w:tcPr>
          <w:p w14:paraId="2573B97A" w14:textId="2E6088E3" w:rsidR="0048432D" w:rsidRPr="004C69D8" w:rsidRDefault="0048432D" w:rsidP="0048432D">
            <w:pPr>
              <w:rPr>
                <w:sz w:val="24"/>
                <w:szCs w:val="24"/>
              </w:rPr>
            </w:pPr>
            <w:r w:rsidRPr="004C69D8">
              <w:rPr>
                <w:sz w:val="24"/>
                <w:szCs w:val="24"/>
              </w:rPr>
              <w:t>Responsible for configuring the integration between Bill.com and QBO.</w:t>
            </w:r>
          </w:p>
        </w:tc>
      </w:tr>
    </w:tbl>
    <w:p w14:paraId="1CC320F2" w14:textId="2848AECD" w:rsidR="00153F19" w:rsidRDefault="00153F19">
      <w:pPr>
        <w:pStyle w:val="Heading2"/>
      </w:pPr>
      <w:bookmarkStart w:id="7" w:name="_Toc10128693"/>
      <w:r>
        <w:t>Systems Overview</w:t>
      </w:r>
      <w:r w:rsidR="00433848">
        <w:t xml:space="preserve"> &amp; Descriptions</w:t>
      </w:r>
      <w:bookmarkEnd w:id="7"/>
    </w:p>
    <w:p w14:paraId="04D39931" w14:textId="25BAA67E" w:rsidR="00153F19" w:rsidRPr="004C69D8" w:rsidRDefault="00583A0D">
      <w:pPr>
        <w:rPr>
          <w:sz w:val="24"/>
          <w:szCs w:val="24"/>
        </w:rPr>
      </w:pPr>
      <w:r w:rsidRPr="004C69D8">
        <w:rPr>
          <w:sz w:val="24"/>
          <w:szCs w:val="24"/>
        </w:rPr>
        <w:t xml:space="preserve">The following </w:t>
      </w:r>
      <w:r w:rsidR="007645CB" w:rsidRPr="004C69D8">
        <w:rPr>
          <w:sz w:val="24"/>
          <w:szCs w:val="24"/>
        </w:rPr>
        <w:t xml:space="preserve">applications </w:t>
      </w:r>
      <w:r w:rsidRPr="004C69D8">
        <w:rPr>
          <w:sz w:val="24"/>
          <w:szCs w:val="24"/>
        </w:rPr>
        <w:t xml:space="preserve">are used in </w:t>
      </w:r>
      <w:r w:rsidR="0021075B" w:rsidRPr="004C69D8">
        <w:rPr>
          <w:sz w:val="24"/>
          <w:szCs w:val="24"/>
        </w:rPr>
        <w:t>this process</w:t>
      </w:r>
      <w:r w:rsidR="00197A0F" w:rsidRPr="004C69D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6224"/>
      </w:tblGrid>
      <w:tr w:rsidR="00153F19" w:rsidRPr="004C69D8" w14:paraId="0328D56C" w14:textId="77777777" w:rsidTr="007B4AE1">
        <w:tc>
          <w:tcPr>
            <w:tcW w:w="3126" w:type="dxa"/>
            <w:shd w:val="clear" w:color="auto" w:fill="C0C0C0"/>
          </w:tcPr>
          <w:p w14:paraId="44A8A5E5" w14:textId="08194C7A" w:rsidR="00153F19" w:rsidRPr="004C69D8" w:rsidRDefault="00153F19">
            <w:pPr>
              <w:rPr>
                <w:b/>
                <w:bCs/>
                <w:sz w:val="24"/>
                <w:szCs w:val="24"/>
              </w:rPr>
            </w:pPr>
            <w:r w:rsidRPr="004C69D8">
              <w:rPr>
                <w:b/>
                <w:bCs/>
                <w:sz w:val="24"/>
                <w:szCs w:val="24"/>
              </w:rPr>
              <w:t>System</w:t>
            </w:r>
            <w:r w:rsidR="008E51E4" w:rsidRPr="004C69D8">
              <w:rPr>
                <w:b/>
                <w:bCs/>
                <w:sz w:val="24"/>
                <w:szCs w:val="24"/>
              </w:rPr>
              <w:t>/Application</w:t>
            </w:r>
          </w:p>
        </w:tc>
        <w:tc>
          <w:tcPr>
            <w:tcW w:w="6224" w:type="dxa"/>
            <w:shd w:val="clear" w:color="auto" w:fill="C0C0C0"/>
          </w:tcPr>
          <w:p w14:paraId="14F12BC5" w14:textId="31D4DA09" w:rsidR="00153F19" w:rsidRPr="004C69D8" w:rsidRDefault="00433848">
            <w:pPr>
              <w:rPr>
                <w:b/>
                <w:bCs/>
                <w:sz w:val="24"/>
                <w:szCs w:val="24"/>
              </w:rPr>
            </w:pPr>
            <w:r w:rsidRPr="004C69D8">
              <w:rPr>
                <w:b/>
                <w:bCs/>
                <w:sz w:val="24"/>
                <w:szCs w:val="24"/>
              </w:rPr>
              <w:t>Description</w:t>
            </w:r>
          </w:p>
        </w:tc>
      </w:tr>
      <w:tr w:rsidR="00DE6D28" w:rsidRPr="004C69D8" w14:paraId="70642BB8" w14:textId="77777777" w:rsidTr="007B4AE1">
        <w:tc>
          <w:tcPr>
            <w:tcW w:w="3126" w:type="dxa"/>
          </w:tcPr>
          <w:p w14:paraId="50905432" w14:textId="6E6DC406" w:rsidR="00DE6D28" w:rsidRPr="004C69D8" w:rsidRDefault="00971427">
            <w:pPr>
              <w:rPr>
                <w:sz w:val="24"/>
                <w:szCs w:val="24"/>
              </w:rPr>
            </w:pPr>
            <w:r w:rsidRPr="004C69D8">
              <w:rPr>
                <w:sz w:val="24"/>
                <w:szCs w:val="24"/>
              </w:rPr>
              <w:t>Bill.com</w:t>
            </w:r>
          </w:p>
        </w:tc>
        <w:tc>
          <w:tcPr>
            <w:tcW w:w="6224" w:type="dxa"/>
          </w:tcPr>
          <w:p w14:paraId="4BFAD257" w14:textId="7D0C73AC" w:rsidR="00DE6D28" w:rsidRPr="004C69D8" w:rsidRDefault="00070311" w:rsidP="0068503D">
            <w:pPr>
              <w:rPr>
                <w:sz w:val="24"/>
                <w:szCs w:val="24"/>
              </w:rPr>
            </w:pPr>
            <w:r w:rsidRPr="004C69D8">
              <w:rPr>
                <w:sz w:val="24"/>
                <w:szCs w:val="24"/>
              </w:rPr>
              <w:t>Bill.com is a</w:t>
            </w:r>
            <w:r w:rsidR="004B7D1E" w:rsidRPr="004C69D8">
              <w:rPr>
                <w:sz w:val="24"/>
                <w:szCs w:val="24"/>
              </w:rPr>
              <w:t xml:space="preserve"> cloud-based</w:t>
            </w:r>
            <w:r w:rsidR="00431359" w:rsidRPr="004C69D8">
              <w:rPr>
                <w:sz w:val="24"/>
                <w:szCs w:val="24"/>
              </w:rPr>
              <w:t xml:space="preserve"> business payment</w:t>
            </w:r>
            <w:r w:rsidR="004044CC" w:rsidRPr="004C69D8">
              <w:rPr>
                <w:sz w:val="24"/>
                <w:szCs w:val="24"/>
              </w:rPr>
              <w:t>s</w:t>
            </w:r>
            <w:r w:rsidR="00431359" w:rsidRPr="004C69D8">
              <w:rPr>
                <w:sz w:val="24"/>
                <w:szCs w:val="24"/>
              </w:rPr>
              <w:t xml:space="preserve"> </w:t>
            </w:r>
            <w:r w:rsidR="004044CC" w:rsidRPr="004C69D8">
              <w:rPr>
                <w:sz w:val="24"/>
                <w:szCs w:val="24"/>
              </w:rPr>
              <w:t xml:space="preserve">software </w:t>
            </w:r>
            <w:r w:rsidR="00D537A6" w:rsidRPr="004C69D8">
              <w:rPr>
                <w:sz w:val="24"/>
                <w:szCs w:val="24"/>
              </w:rPr>
              <w:t>application</w:t>
            </w:r>
            <w:r w:rsidR="00431359" w:rsidRPr="004C69D8">
              <w:rPr>
                <w:sz w:val="24"/>
                <w:szCs w:val="24"/>
              </w:rPr>
              <w:t xml:space="preserve"> that </w:t>
            </w:r>
            <w:r w:rsidRPr="004C69D8">
              <w:rPr>
                <w:sz w:val="24"/>
                <w:szCs w:val="24"/>
              </w:rPr>
              <w:t xml:space="preserve">helps </w:t>
            </w:r>
            <w:r w:rsidR="00D147E9" w:rsidRPr="004C69D8">
              <w:rPr>
                <w:sz w:val="24"/>
                <w:szCs w:val="24"/>
              </w:rPr>
              <w:t xml:space="preserve">automate </w:t>
            </w:r>
            <w:r w:rsidR="00847661" w:rsidRPr="004C69D8">
              <w:rPr>
                <w:sz w:val="24"/>
                <w:szCs w:val="24"/>
              </w:rPr>
              <w:t xml:space="preserve">the approval and </w:t>
            </w:r>
            <w:r w:rsidR="00FC0EB6" w:rsidRPr="004C69D8">
              <w:rPr>
                <w:sz w:val="24"/>
                <w:szCs w:val="24"/>
              </w:rPr>
              <w:t xml:space="preserve">payment </w:t>
            </w:r>
            <w:r w:rsidR="0026767F" w:rsidRPr="004C69D8">
              <w:rPr>
                <w:sz w:val="24"/>
                <w:szCs w:val="24"/>
              </w:rPr>
              <w:t>processing</w:t>
            </w:r>
            <w:r w:rsidR="00847661" w:rsidRPr="004C69D8">
              <w:rPr>
                <w:sz w:val="24"/>
                <w:szCs w:val="24"/>
              </w:rPr>
              <w:t xml:space="preserve"> for bills (vendor invoices)</w:t>
            </w:r>
            <w:r w:rsidR="0026767F" w:rsidRPr="004C69D8">
              <w:rPr>
                <w:sz w:val="24"/>
                <w:szCs w:val="24"/>
              </w:rPr>
              <w:t xml:space="preserve">.  </w:t>
            </w:r>
          </w:p>
        </w:tc>
      </w:tr>
      <w:tr w:rsidR="00583A0D" w:rsidRPr="004C69D8" w14:paraId="7685AC31" w14:textId="77777777" w:rsidTr="007B4AE1">
        <w:tc>
          <w:tcPr>
            <w:tcW w:w="3126" w:type="dxa"/>
          </w:tcPr>
          <w:p w14:paraId="1D79572D" w14:textId="7FE21081" w:rsidR="00583A0D" w:rsidRPr="004C69D8" w:rsidRDefault="00971427">
            <w:pPr>
              <w:rPr>
                <w:sz w:val="24"/>
                <w:szCs w:val="24"/>
              </w:rPr>
            </w:pPr>
            <w:r w:rsidRPr="004C69D8">
              <w:rPr>
                <w:sz w:val="24"/>
                <w:szCs w:val="24"/>
              </w:rPr>
              <w:t>Quick</w:t>
            </w:r>
            <w:r w:rsidR="00816919" w:rsidRPr="004C69D8">
              <w:rPr>
                <w:sz w:val="24"/>
                <w:szCs w:val="24"/>
              </w:rPr>
              <w:t>B</w:t>
            </w:r>
            <w:r w:rsidRPr="004C69D8">
              <w:rPr>
                <w:sz w:val="24"/>
                <w:szCs w:val="24"/>
              </w:rPr>
              <w:t>ooks Online (QBO)</w:t>
            </w:r>
          </w:p>
        </w:tc>
        <w:tc>
          <w:tcPr>
            <w:tcW w:w="6224" w:type="dxa"/>
          </w:tcPr>
          <w:p w14:paraId="53120CE6" w14:textId="242B25CE" w:rsidR="00583A0D" w:rsidRPr="004C69D8" w:rsidRDefault="00FD706B" w:rsidP="00EE1D5D">
            <w:pPr>
              <w:rPr>
                <w:sz w:val="24"/>
                <w:szCs w:val="24"/>
              </w:rPr>
            </w:pPr>
            <w:r w:rsidRPr="004C69D8">
              <w:rPr>
                <w:sz w:val="24"/>
                <w:szCs w:val="24"/>
              </w:rPr>
              <w:t>Quick</w:t>
            </w:r>
            <w:r w:rsidR="00816919" w:rsidRPr="004C69D8">
              <w:rPr>
                <w:sz w:val="24"/>
                <w:szCs w:val="24"/>
              </w:rPr>
              <w:t>B</w:t>
            </w:r>
            <w:r w:rsidRPr="004C69D8">
              <w:rPr>
                <w:sz w:val="24"/>
                <w:szCs w:val="24"/>
              </w:rPr>
              <w:t xml:space="preserve">ooks Online is a </w:t>
            </w:r>
            <w:r w:rsidR="00816919" w:rsidRPr="004C69D8">
              <w:rPr>
                <w:sz w:val="24"/>
                <w:szCs w:val="24"/>
              </w:rPr>
              <w:t xml:space="preserve">cloud-based </w:t>
            </w:r>
            <w:r w:rsidRPr="004C69D8">
              <w:rPr>
                <w:sz w:val="24"/>
                <w:szCs w:val="24"/>
              </w:rPr>
              <w:t xml:space="preserve">small business accounting software </w:t>
            </w:r>
            <w:r w:rsidR="00D537A6" w:rsidRPr="004C69D8">
              <w:rPr>
                <w:sz w:val="24"/>
                <w:szCs w:val="24"/>
              </w:rPr>
              <w:t>application</w:t>
            </w:r>
            <w:r w:rsidR="00116C13" w:rsidRPr="004C69D8">
              <w:rPr>
                <w:sz w:val="24"/>
                <w:szCs w:val="24"/>
              </w:rPr>
              <w:t xml:space="preserve"> </w:t>
            </w:r>
            <w:r w:rsidRPr="004C69D8">
              <w:rPr>
                <w:sz w:val="24"/>
                <w:szCs w:val="24"/>
              </w:rPr>
              <w:t xml:space="preserve">used </w:t>
            </w:r>
            <w:r w:rsidR="007D2394" w:rsidRPr="004C69D8">
              <w:rPr>
                <w:sz w:val="24"/>
                <w:szCs w:val="24"/>
              </w:rPr>
              <w:t>to</w:t>
            </w:r>
            <w:r w:rsidRPr="004C69D8">
              <w:rPr>
                <w:sz w:val="24"/>
                <w:szCs w:val="24"/>
              </w:rPr>
              <w:t xml:space="preserve"> </w:t>
            </w:r>
            <w:r w:rsidR="00116C13" w:rsidRPr="004C69D8">
              <w:rPr>
                <w:sz w:val="24"/>
                <w:szCs w:val="24"/>
              </w:rPr>
              <w:t xml:space="preserve">record accounting </w:t>
            </w:r>
            <w:r w:rsidRPr="004C69D8">
              <w:rPr>
                <w:sz w:val="24"/>
                <w:szCs w:val="24"/>
              </w:rPr>
              <w:t xml:space="preserve">transactions. </w:t>
            </w:r>
          </w:p>
        </w:tc>
      </w:tr>
    </w:tbl>
    <w:p w14:paraId="6006E70C" w14:textId="3697AFC8" w:rsidR="00153F19" w:rsidRDefault="00153F19" w:rsidP="00253041">
      <w:pPr>
        <w:jc w:val="center"/>
      </w:pPr>
    </w:p>
    <w:p w14:paraId="73BBFACA" w14:textId="77777777" w:rsidR="00153F19" w:rsidRDefault="00153F19">
      <w:pPr>
        <w:pStyle w:val="Heading1"/>
      </w:pPr>
      <w:bookmarkStart w:id="8" w:name="_Toc10128694"/>
      <w:r>
        <w:t>Process Documentation</w:t>
      </w:r>
      <w:bookmarkEnd w:id="8"/>
    </w:p>
    <w:p w14:paraId="2EC32FF8" w14:textId="1CCA33C2" w:rsidR="006E6C8D" w:rsidRPr="004C69D8" w:rsidRDefault="00153F19" w:rsidP="00AA44F5">
      <w:pPr>
        <w:rPr>
          <w:sz w:val="24"/>
          <w:szCs w:val="24"/>
        </w:rPr>
      </w:pPr>
      <w:r w:rsidRPr="004C69D8">
        <w:rPr>
          <w:sz w:val="24"/>
          <w:szCs w:val="24"/>
        </w:rPr>
        <w:t>Th</w:t>
      </w:r>
      <w:r w:rsidR="00094FEB" w:rsidRPr="004C69D8">
        <w:rPr>
          <w:sz w:val="24"/>
          <w:szCs w:val="24"/>
        </w:rPr>
        <w:t>is</w:t>
      </w:r>
      <w:r w:rsidRPr="004C69D8">
        <w:rPr>
          <w:sz w:val="24"/>
          <w:szCs w:val="24"/>
        </w:rPr>
        <w:t xml:space="preserve"> section documents the details of the process including lower level process maps.</w:t>
      </w:r>
    </w:p>
    <w:p w14:paraId="1C571E27" w14:textId="1A7E9F76" w:rsidR="00E36F2E" w:rsidRDefault="00E36F2E" w:rsidP="00E36F2E">
      <w:pPr>
        <w:pStyle w:val="Heading2"/>
      </w:pPr>
      <w:bookmarkStart w:id="9" w:name="_Toc10128695"/>
      <w:r>
        <w:t xml:space="preserve">Process </w:t>
      </w:r>
      <w:r w:rsidR="008301C2">
        <w:t>1</w:t>
      </w:r>
      <w:r>
        <w:t xml:space="preserve">.0: </w:t>
      </w:r>
      <w:r w:rsidR="00971427">
        <w:t>Connecting Bill.com and QBO</w:t>
      </w:r>
      <w:bookmarkEnd w:id="9"/>
    </w:p>
    <w:p w14:paraId="086459C9" w14:textId="07D87213" w:rsidR="00B85DFA" w:rsidRPr="004C69D8" w:rsidRDefault="00C760BA" w:rsidP="003633D4">
      <w:pPr>
        <w:rPr>
          <w:sz w:val="24"/>
          <w:szCs w:val="24"/>
        </w:rPr>
      </w:pPr>
      <w:r w:rsidRPr="004C69D8">
        <w:rPr>
          <w:sz w:val="24"/>
          <w:szCs w:val="24"/>
        </w:rPr>
        <w:t>A</w:t>
      </w:r>
      <w:r w:rsidR="00703E4C" w:rsidRPr="004C69D8">
        <w:rPr>
          <w:sz w:val="24"/>
          <w:szCs w:val="24"/>
        </w:rPr>
        <w:t xml:space="preserve"> connection </w:t>
      </w:r>
      <w:r w:rsidRPr="004C69D8">
        <w:rPr>
          <w:sz w:val="24"/>
          <w:szCs w:val="24"/>
        </w:rPr>
        <w:t xml:space="preserve">must </w:t>
      </w:r>
      <w:r w:rsidR="00703E4C" w:rsidRPr="004C69D8">
        <w:rPr>
          <w:sz w:val="24"/>
          <w:szCs w:val="24"/>
        </w:rPr>
        <w:t>be established between Bill.com and QBO</w:t>
      </w:r>
      <w:r w:rsidRPr="004C69D8">
        <w:rPr>
          <w:sz w:val="24"/>
          <w:szCs w:val="24"/>
        </w:rPr>
        <w:t xml:space="preserve"> in order to utilize the Basic AP Automation Process </w:t>
      </w:r>
      <w:r w:rsidR="00D5417E" w:rsidRPr="004C69D8">
        <w:rPr>
          <w:sz w:val="24"/>
          <w:szCs w:val="24"/>
        </w:rPr>
        <w:t>configuration</w:t>
      </w:r>
      <w:r w:rsidR="00703E4C" w:rsidRPr="004C69D8">
        <w:rPr>
          <w:sz w:val="24"/>
          <w:szCs w:val="24"/>
        </w:rPr>
        <w:t xml:space="preserve">. This connection will enable </w:t>
      </w:r>
      <w:r w:rsidR="00BC580E" w:rsidRPr="004C69D8">
        <w:rPr>
          <w:sz w:val="24"/>
          <w:szCs w:val="24"/>
        </w:rPr>
        <w:t>the Bill.com account</w:t>
      </w:r>
      <w:r w:rsidR="00707380" w:rsidRPr="004C69D8">
        <w:rPr>
          <w:sz w:val="24"/>
          <w:szCs w:val="24"/>
        </w:rPr>
        <w:t xml:space="preserve"> being maintained by the </w:t>
      </w:r>
      <w:r w:rsidR="005D1282" w:rsidRPr="004C69D8">
        <w:rPr>
          <w:sz w:val="24"/>
          <w:szCs w:val="24"/>
        </w:rPr>
        <w:t>A</w:t>
      </w:r>
      <w:r w:rsidR="00707380" w:rsidRPr="004C69D8">
        <w:rPr>
          <w:sz w:val="24"/>
          <w:szCs w:val="24"/>
        </w:rPr>
        <w:t xml:space="preserve">ccounting </w:t>
      </w:r>
      <w:r w:rsidR="005D1282" w:rsidRPr="004C69D8">
        <w:rPr>
          <w:sz w:val="24"/>
          <w:szCs w:val="24"/>
        </w:rPr>
        <w:t>F</w:t>
      </w:r>
      <w:r w:rsidR="00707380" w:rsidRPr="004C69D8">
        <w:rPr>
          <w:sz w:val="24"/>
          <w:szCs w:val="24"/>
        </w:rPr>
        <w:t xml:space="preserve">irm </w:t>
      </w:r>
      <w:r w:rsidR="002C6A21" w:rsidRPr="004C69D8">
        <w:rPr>
          <w:sz w:val="24"/>
          <w:szCs w:val="24"/>
        </w:rPr>
        <w:t xml:space="preserve">to </w:t>
      </w:r>
      <w:r w:rsidR="008262AD" w:rsidRPr="004C69D8">
        <w:rPr>
          <w:sz w:val="24"/>
          <w:szCs w:val="24"/>
        </w:rPr>
        <w:t>sync data between the two applications</w:t>
      </w:r>
      <w:r w:rsidR="00F3749E" w:rsidRPr="004C69D8">
        <w:rPr>
          <w:sz w:val="24"/>
          <w:szCs w:val="24"/>
        </w:rPr>
        <w:t xml:space="preserve">. </w:t>
      </w:r>
    </w:p>
    <w:p w14:paraId="6A4A5CCF" w14:textId="2FAC3730" w:rsidR="00B85DFA" w:rsidRPr="004C69D8" w:rsidRDefault="00172353" w:rsidP="00172353">
      <w:pPr>
        <w:pStyle w:val="Heading3"/>
        <w:rPr>
          <w:sz w:val="24"/>
          <w:szCs w:val="24"/>
        </w:rPr>
      </w:pPr>
      <w:bookmarkStart w:id="10" w:name="_Toc10128696"/>
      <w:r w:rsidRPr="004C69D8">
        <w:rPr>
          <w:sz w:val="24"/>
          <w:szCs w:val="24"/>
        </w:rPr>
        <w:lastRenderedPageBreak/>
        <w:t>Data and Document Flow Considerations</w:t>
      </w:r>
      <w:bookmarkEnd w:id="10"/>
    </w:p>
    <w:p w14:paraId="4A60D542" w14:textId="1714F162" w:rsidR="00376FE5" w:rsidRPr="004C69D8" w:rsidRDefault="00376FE5" w:rsidP="00C4111F">
      <w:pPr>
        <w:rPr>
          <w:rFonts w:eastAsia="Times New Roman"/>
          <w:bCs/>
          <w:color w:val="000000" w:themeColor="text1"/>
          <w:sz w:val="24"/>
          <w:szCs w:val="24"/>
        </w:rPr>
      </w:pPr>
      <w:r w:rsidRPr="004C69D8">
        <w:rPr>
          <w:rFonts w:eastAsia="Times New Roman"/>
          <w:bCs/>
          <w:color w:val="000000" w:themeColor="text1"/>
          <w:sz w:val="24"/>
          <w:szCs w:val="24"/>
        </w:rPr>
        <w:t>Consider the following when setting up the sync between Bill.com and QBO</w:t>
      </w:r>
      <w:r w:rsidR="00E300E8" w:rsidRPr="004C69D8">
        <w:rPr>
          <w:rFonts w:eastAsia="Times New Roman"/>
          <w:bCs/>
          <w:color w:val="000000" w:themeColor="text1"/>
          <w:sz w:val="24"/>
          <w:szCs w:val="24"/>
        </w:rPr>
        <w:t>:</w:t>
      </w:r>
    </w:p>
    <w:p w14:paraId="50E2465C" w14:textId="72BFFD2E" w:rsidR="005B494A" w:rsidRPr="004C69D8" w:rsidRDefault="005B494A" w:rsidP="00C4111F">
      <w:pPr>
        <w:ind w:left="360"/>
        <w:rPr>
          <w:rFonts w:eastAsia="Times New Roman"/>
          <w:color w:val="000000" w:themeColor="text1"/>
          <w:sz w:val="24"/>
          <w:szCs w:val="24"/>
        </w:rPr>
      </w:pPr>
      <w:r w:rsidRPr="004C69D8">
        <w:rPr>
          <w:rFonts w:eastAsia="Times New Roman"/>
          <w:b/>
          <w:bCs/>
          <w:color w:val="000000" w:themeColor="text1"/>
          <w:sz w:val="24"/>
          <w:szCs w:val="24"/>
        </w:rPr>
        <w:t xml:space="preserve">Master data: </w:t>
      </w:r>
      <w:hyperlink r:id="rId16" w:history="1">
        <w:r w:rsidRPr="004C69D8">
          <w:rPr>
            <w:rFonts w:eastAsia="Times New Roman"/>
            <w:b/>
            <w:bCs/>
            <w:color w:val="000000" w:themeColor="text1"/>
            <w:sz w:val="24"/>
            <w:szCs w:val="24"/>
          </w:rPr>
          <w:t>Bill.com</w:t>
        </w:r>
      </w:hyperlink>
      <w:r w:rsidRPr="004C69D8">
        <w:rPr>
          <w:rFonts w:eastAsia="Times New Roman"/>
          <w:b/>
          <w:bCs/>
          <w:color w:val="000000" w:themeColor="text1"/>
          <w:sz w:val="24"/>
          <w:szCs w:val="24"/>
        </w:rPr>
        <w:t xml:space="preserve"> &amp; QBO. </w:t>
      </w:r>
      <w:r w:rsidRPr="004C69D8">
        <w:rPr>
          <w:rFonts w:eastAsia="Times New Roman"/>
          <w:color w:val="000000" w:themeColor="text1"/>
          <w:sz w:val="24"/>
          <w:szCs w:val="24"/>
        </w:rPr>
        <w:t xml:space="preserve">The following master lists are synchronized between </w:t>
      </w:r>
      <w:hyperlink r:id="rId17"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 xml:space="preserve"> and QBO. In the </w:t>
      </w:r>
      <w:hyperlink r:id="rId18"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 xml:space="preserve"> Sync Preferences for each company you can choose whether QBO or </w:t>
      </w:r>
      <w:hyperlink r:id="rId19"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 xml:space="preserve"> “wins” in the event of a conflicting change.</w:t>
      </w:r>
    </w:p>
    <w:p w14:paraId="13B223FF" w14:textId="5452AE46" w:rsidR="005B494A" w:rsidRPr="004C69D8" w:rsidRDefault="005B494A" w:rsidP="00611559">
      <w:pPr>
        <w:numPr>
          <w:ilvl w:val="1"/>
          <w:numId w:val="14"/>
        </w:numPr>
        <w:rPr>
          <w:rFonts w:eastAsia="Times New Roman"/>
          <w:color w:val="000000" w:themeColor="text1"/>
          <w:sz w:val="24"/>
          <w:szCs w:val="24"/>
        </w:rPr>
      </w:pPr>
      <w:r w:rsidRPr="004C69D8">
        <w:rPr>
          <w:rFonts w:eastAsia="Times New Roman"/>
          <w:b/>
          <w:bCs/>
          <w:color w:val="000000" w:themeColor="text1"/>
          <w:sz w:val="24"/>
          <w:szCs w:val="24"/>
        </w:rPr>
        <w:t>Chart of Accounts</w:t>
      </w:r>
      <w:r w:rsidRPr="004C69D8">
        <w:rPr>
          <w:rFonts w:eastAsia="Times New Roman"/>
          <w:color w:val="000000" w:themeColor="text1"/>
          <w:sz w:val="24"/>
          <w:szCs w:val="24"/>
        </w:rPr>
        <w:t xml:space="preserve"> - Since this will have a potential impact on financial reporting and should not be changed without strong consideration, we recommend QBO be the master for this data.</w:t>
      </w:r>
    </w:p>
    <w:p w14:paraId="341BA8AE" w14:textId="1BA4D22E" w:rsidR="005B494A" w:rsidRPr="004C69D8" w:rsidRDefault="005B494A" w:rsidP="00611559">
      <w:pPr>
        <w:numPr>
          <w:ilvl w:val="1"/>
          <w:numId w:val="14"/>
        </w:numPr>
        <w:rPr>
          <w:rFonts w:eastAsia="Times New Roman"/>
          <w:color w:val="000000" w:themeColor="text1"/>
          <w:sz w:val="24"/>
          <w:szCs w:val="24"/>
        </w:rPr>
      </w:pPr>
      <w:r w:rsidRPr="004C69D8">
        <w:rPr>
          <w:rFonts w:eastAsia="Times New Roman"/>
          <w:b/>
          <w:bCs/>
          <w:color w:val="000000" w:themeColor="text1"/>
          <w:sz w:val="24"/>
          <w:szCs w:val="24"/>
        </w:rPr>
        <w:t xml:space="preserve">Vendor List </w:t>
      </w:r>
      <w:r w:rsidRPr="004C69D8">
        <w:rPr>
          <w:rFonts w:eastAsia="Times New Roman"/>
          <w:color w:val="000000" w:themeColor="text1"/>
          <w:sz w:val="24"/>
          <w:szCs w:val="24"/>
        </w:rPr>
        <w:t xml:space="preserve">- Since new vendors will often be first seen first via an incoming </w:t>
      </w:r>
      <w:r w:rsidR="004C69D8">
        <w:rPr>
          <w:rFonts w:eastAsia="Times New Roman"/>
          <w:color w:val="000000" w:themeColor="text1"/>
          <w:sz w:val="24"/>
          <w:szCs w:val="24"/>
        </w:rPr>
        <w:t>b</w:t>
      </w:r>
      <w:r w:rsidRPr="004C69D8">
        <w:rPr>
          <w:rFonts w:eastAsia="Times New Roman"/>
          <w:color w:val="000000" w:themeColor="text1"/>
          <w:sz w:val="24"/>
          <w:szCs w:val="24"/>
        </w:rPr>
        <w:t xml:space="preserve">ill. It may make sense to have </w:t>
      </w:r>
      <w:hyperlink r:id="rId20"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 xml:space="preserve"> be the master for this data. However, this depends on whether the firm has a policy for obtaining W-9s before processing payment to vendors (to avoid the rush after the end of the year).</w:t>
      </w:r>
    </w:p>
    <w:p w14:paraId="2422FA26" w14:textId="479C3009" w:rsidR="005B494A" w:rsidRPr="004C69D8" w:rsidRDefault="005B494A" w:rsidP="00611559">
      <w:pPr>
        <w:numPr>
          <w:ilvl w:val="1"/>
          <w:numId w:val="14"/>
        </w:numPr>
        <w:rPr>
          <w:rFonts w:eastAsia="Times New Roman"/>
          <w:color w:val="000000" w:themeColor="text1"/>
          <w:sz w:val="24"/>
          <w:szCs w:val="24"/>
        </w:rPr>
      </w:pPr>
      <w:r w:rsidRPr="004C69D8">
        <w:rPr>
          <w:rFonts w:eastAsia="Times New Roman"/>
          <w:b/>
          <w:bCs/>
          <w:color w:val="000000" w:themeColor="text1"/>
          <w:sz w:val="24"/>
          <w:szCs w:val="24"/>
        </w:rPr>
        <w:t xml:space="preserve">Locations </w:t>
      </w:r>
      <w:r w:rsidRPr="004C69D8">
        <w:rPr>
          <w:rFonts w:eastAsia="Times New Roman"/>
          <w:color w:val="000000" w:themeColor="text1"/>
          <w:sz w:val="24"/>
          <w:szCs w:val="24"/>
        </w:rPr>
        <w:t>- Since this will have a potential impact on financial and management reporting and should not be changed without strong consideration</w:t>
      </w:r>
      <w:r w:rsidR="00B5495A" w:rsidRPr="004C69D8">
        <w:rPr>
          <w:rFonts w:eastAsia="Times New Roman"/>
          <w:color w:val="000000" w:themeColor="text1"/>
          <w:sz w:val="24"/>
          <w:szCs w:val="24"/>
        </w:rPr>
        <w:t>,</w:t>
      </w:r>
      <w:r w:rsidRPr="004C69D8">
        <w:rPr>
          <w:rFonts w:eastAsia="Times New Roman"/>
          <w:color w:val="000000" w:themeColor="text1"/>
          <w:sz w:val="24"/>
          <w:szCs w:val="24"/>
        </w:rPr>
        <w:t xml:space="preserve"> we recommend QBO be the master for this data.</w:t>
      </w:r>
    </w:p>
    <w:p w14:paraId="15F457B0" w14:textId="3BA95D62" w:rsidR="00CA728F" w:rsidRPr="004C69D8" w:rsidRDefault="005B494A" w:rsidP="00611559">
      <w:pPr>
        <w:numPr>
          <w:ilvl w:val="1"/>
          <w:numId w:val="14"/>
        </w:numPr>
        <w:rPr>
          <w:rFonts w:eastAsia="Times New Roman"/>
          <w:color w:val="000000" w:themeColor="text1"/>
          <w:sz w:val="24"/>
          <w:szCs w:val="24"/>
        </w:rPr>
      </w:pPr>
      <w:r w:rsidRPr="004C69D8">
        <w:rPr>
          <w:rFonts w:eastAsia="Times New Roman"/>
          <w:b/>
          <w:bCs/>
          <w:color w:val="000000" w:themeColor="text1"/>
          <w:sz w:val="24"/>
          <w:szCs w:val="24"/>
        </w:rPr>
        <w:t xml:space="preserve">Classes </w:t>
      </w:r>
      <w:r w:rsidRPr="004C69D8">
        <w:rPr>
          <w:rFonts w:eastAsia="Times New Roman"/>
          <w:color w:val="000000" w:themeColor="text1"/>
          <w:sz w:val="24"/>
          <w:szCs w:val="24"/>
        </w:rPr>
        <w:t>- Since this will have a potential impact on management reporting and should not be changed without strong consideration</w:t>
      </w:r>
      <w:r w:rsidR="00B5495A" w:rsidRPr="004C69D8">
        <w:rPr>
          <w:rFonts w:eastAsia="Times New Roman"/>
          <w:color w:val="000000" w:themeColor="text1"/>
          <w:sz w:val="24"/>
          <w:szCs w:val="24"/>
        </w:rPr>
        <w:t>,</w:t>
      </w:r>
      <w:r w:rsidRPr="004C69D8">
        <w:rPr>
          <w:rFonts w:eastAsia="Times New Roman"/>
          <w:color w:val="000000" w:themeColor="text1"/>
          <w:sz w:val="24"/>
          <w:szCs w:val="24"/>
        </w:rPr>
        <w:t xml:space="preserve"> we recommend QBO be the master for this data.</w:t>
      </w:r>
    </w:p>
    <w:p w14:paraId="310D8C71" w14:textId="32F902FC" w:rsidR="00E809CA" w:rsidRPr="004C69D8" w:rsidRDefault="00E809CA" w:rsidP="00611559">
      <w:pPr>
        <w:pStyle w:val="ListParagraph"/>
        <w:numPr>
          <w:ilvl w:val="0"/>
          <w:numId w:val="17"/>
        </w:numPr>
        <w:rPr>
          <w:rFonts w:eastAsia="Times New Roman"/>
          <w:color w:val="000000" w:themeColor="text1"/>
          <w:sz w:val="24"/>
          <w:szCs w:val="24"/>
        </w:rPr>
      </w:pPr>
      <w:r w:rsidRPr="004C69D8">
        <w:rPr>
          <w:rFonts w:eastAsia="Times New Roman"/>
          <w:b/>
          <w:bCs/>
          <w:color w:val="000000" w:themeColor="text1"/>
          <w:sz w:val="24"/>
          <w:szCs w:val="24"/>
        </w:rPr>
        <w:t xml:space="preserve">Transaction data: </w:t>
      </w:r>
      <w:hyperlink r:id="rId21" w:history="1">
        <w:r w:rsidRPr="004C69D8">
          <w:rPr>
            <w:rFonts w:eastAsia="Times New Roman"/>
            <w:b/>
            <w:bCs/>
            <w:color w:val="000000" w:themeColor="text1"/>
            <w:sz w:val="24"/>
            <w:szCs w:val="24"/>
          </w:rPr>
          <w:t>Bill.com</w:t>
        </w:r>
      </w:hyperlink>
      <w:r w:rsidRPr="004C69D8">
        <w:rPr>
          <w:rFonts w:eastAsia="Times New Roman"/>
          <w:b/>
          <w:bCs/>
          <w:color w:val="000000" w:themeColor="text1"/>
          <w:sz w:val="24"/>
          <w:szCs w:val="24"/>
        </w:rPr>
        <w:t xml:space="preserve"> &amp; QBO. </w:t>
      </w:r>
      <w:r w:rsidRPr="004C69D8">
        <w:rPr>
          <w:rFonts w:eastAsia="Times New Roman"/>
          <w:color w:val="000000" w:themeColor="text1"/>
          <w:sz w:val="24"/>
          <w:szCs w:val="24"/>
        </w:rPr>
        <w:t xml:space="preserve">The following transaction data sets are synchronized between </w:t>
      </w:r>
      <w:hyperlink r:id="rId22"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 xml:space="preserve"> and QBO. In the </w:t>
      </w:r>
      <w:hyperlink r:id="rId23"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 xml:space="preserve"> Sync Preferences for each company you can choose whether QBO or </w:t>
      </w:r>
      <w:hyperlink r:id="rId24"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 xml:space="preserve"> “wins” in the event of a conflicting change.</w:t>
      </w:r>
    </w:p>
    <w:p w14:paraId="6FD1A5C9" w14:textId="77777777" w:rsidR="00E809CA" w:rsidRPr="004C69D8" w:rsidRDefault="00E809CA" w:rsidP="00611559">
      <w:pPr>
        <w:pStyle w:val="ListParagraph"/>
        <w:numPr>
          <w:ilvl w:val="0"/>
          <w:numId w:val="18"/>
        </w:numPr>
        <w:rPr>
          <w:rFonts w:eastAsia="Times New Roman"/>
          <w:color w:val="000000" w:themeColor="text1"/>
          <w:sz w:val="24"/>
          <w:szCs w:val="24"/>
        </w:rPr>
      </w:pPr>
      <w:r w:rsidRPr="004C69D8">
        <w:rPr>
          <w:rFonts w:eastAsia="Times New Roman"/>
          <w:b/>
          <w:bCs/>
          <w:color w:val="000000" w:themeColor="text1"/>
          <w:sz w:val="24"/>
          <w:szCs w:val="24"/>
        </w:rPr>
        <w:t xml:space="preserve">Bills </w:t>
      </w:r>
      <w:r w:rsidRPr="004C69D8">
        <w:rPr>
          <w:rFonts w:eastAsia="Times New Roman"/>
          <w:color w:val="000000" w:themeColor="text1"/>
          <w:sz w:val="24"/>
          <w:szCs w:val="24"/>
        </w:rPr>
        <w:t xml:space="preserve">- Bills in </w:t>
      </w:r>
      <w:hyperlink r:id="rId25"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 xml:space="preserve"> are synced to QBO as Bills in the QBO Expenses module. Bills entered into QBO also sync to </w:t>
      </w:r>
      <w:hyperlink r:id="rId26"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w:t>
      </w:r>
    </w:p>
    <w:p w14:paraId="58D20EF2" w14:textId="69360FA4" w:rsidR="00E809CA" w:rsidRPr="004C69D8" w:rsidRDefault="00E809CA" w:rsidP="00611559">
      <w:pPr>
        <w:numPr>
          <w:ilvl w:val="2"/>
          <w:numId w:val="14"/>
        </w:numPr>
        <w:rPr>
          <w:rFonts w:eastAsia="Times New Roman"/>
          <w:color w:val="000000" w:themeColor="text1"/>
          <w:sz w:val="24"/>
          <w:szCs w:val="24"/>
        </w:rPr>
      </w:pPr>
      <w:r w:rsidRPr="004C69D8">
        <w:rPr>
          <w:rFonts w:eastAsia="Times New Roman"/>
          <w:color w:val="000000" w:themeColor="text1"/>
          <w:sz w:val="24"/>
          <w:szCs w:val="24"/>
        </w:rPr>
        <w:t xml:space="preserve">Note: There is an option for only sync Approved Bills to QBO. Once you turn this on in </w:t>
      </w:r>
      <w:hyperlink r:id="rId27"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 xml:space="preserve"> you can’t turn it off. </w:t>
      </w:r>
      <w:hyperlink r:id="rId28"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 xml:space="preserve"> says that your setting should ONLY be enabled if ALL bills will go through the </w:t>
      </w:r>
      <w:hyperlink r:id="rId29"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 xml:space="preserve"> approval workflow. This setting might be helpful with a cash basis taxpayer if you can keep the time between the approval of the Bill and payment of the Bill small, as it would keep the amount shown in QBO’s Accounts Payable low while providing visibility into full potential liability in </w:t>
      </w:r>
      <w:hyperlink r:id="rId30"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w:t>
      </w:r>
    </w:p>
    <w:p w14:paraId="7CCDF065" w14:textId="026098A6" w:rsidR="00172353" w:rsidRPr="004C69D8" w:rsidRDefault="00E809CA" w:rsidP="00611559">
      <w:pPr>
        <w:pStyle w:val="ListParagraph"/>
        <w:numPr>
          <w:ilvl w:val="0"/>
          <w:numId w:val="18"/>
        </w:numPr>
        <w:rPr>
          <w:rFonts w:eastAsia="Times New Roman"/>
          <w:color w:val="000000" w:themeColor="text1"/>
          <w:sz w:val="24"/>
          <w:szCs w:val="24"/>
        </w:rPr>
      </w:pPr>
      <w:r w:rsidRPr="004C69D8">
        <w:rPr>
          <w:rFonts w:eastAsia="Times New Roman"/>
          <w:b/>
          <w:bCs/>
          <w:color w:val="000000" w:themeColor="text1"/>
          <w:sz w:val="24"/>
          <w:szCs w:val="24"/>
        </w:rPr>
        <w:t>Vendor Credits</w:t>
      </w:r>
      <w:r w:rsidRPr="004C69D8">
        <w:rPr>
          <w:rFonts w:eastAsia="Times New Roman"/>
          <w:color w:val="000000" w:themeColor="text1"/>
          <w:sz w:val="24"/>
          <w:szCs w:val="24"/>
        </w:rPr>
        <w:t xml:space="preserve"> - Vendor Credits in </w:t>
      </w:r>
      <w:hyperlink r:id="rId31"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 xml:space="preserve"> are synced to QBO as Vendor Credits in the QBO Expenses module. Vendor Credits entered into QBO also sync to </w:t>
      </w:r>
      <w:hyperlink r:id="rId32" w:history="1">
        <w:r w:rsidRPr="004C69D8">
          <w:rPr>
            <w:rFonts w:eastAsia="Times New Roman"/>
            <w:color w:val="000000" w:themeColor="text1"/>
            <w:sz w:val="24"/>
            <w:szCs w:val="24"/>
          </w:rPr>
          <w:t>Bill.com</w:t>
        </w:r>
      </w:hyperlink>
      <w:r w:rsidRPr="004C69D8">
        <w:rPr>
          <w:rFonts w:eastAsia="Times New Roman"/>
          <w:color w:val="000000" w:themeColor="text1"/>
          <w:sz w:val="24"/>
          <w:szCs w:val="24"/>
        </w:rPr>
        <w:t>.</w:t>
      </w:r>
    </w:p>
    <w:p w14:paraId="5B2EAE4A" w14:textId="41722405" w:rsidR="00E36F2E" w:rsidRPr="004C69D8" w:rsidRDefault="00E36F2E" w:rsidP="00EB422C">
      <w:pPr>
        <w:pStyle w:val="Heading3"/>
        <w:ind w:left="840"/>
        <w:rPr>
          <w:sz w:val="24"/>
          <w:szCs w:val="24"/>
        </w:rPr>
      </w:pPr>
      <w:bookmarkStart w:id="11" w:name="_Toc10128697"/>
      <w:r w:rsidRPr="004C69D8">
        <w:rPr>
          <w:sz w:val="24"/>
          <w:szCs w:val="24"/>
        </w:rPr>
        <w:t xml:space="preserve">Process </w:t>
      </w:r>
      <w:r w:rsidR="00B658F7" w:rsidRPr="004C69D8">
        <w:rPr>
          <w:sz w:val="24"/>
          <w:szCs w:val="24"/>
        </w:rPr>
        <w:t>1</w:t>
      </w:r>
      <w:r w:rsidR="009A60AF" w:rsidRPr="004C69D8">
        <w:rPr>
          <w:sz w:val="24"/>
          <w:szCs w:val="24"/>
        </w:rPr>
        <w:t>.</w:t>
      </w:r>
      <w:r w:rsidR="000E7035" w:rsidRPr="004C69D8">
        <w:rPr>
          <w:sz w:val="24"/>
          <w:szCs w:val="24"/>
          <w:lang w:eastAsia="ja-JP"/>
        </w:rPr>
        <w:t>1</w:t>
      </w:r>
      <w:r w:rsidR="00B35E0C" w:rsidRPr="004C69D8">
        <w:rPr>
          <w:sz w:val="24"/>
          <w:szCs w:val="24"/>
        </w:rPr>
        <w:t xml:space="preserve"> Bill.com Policy Admin configures integration with QBO</w:t>
      </w:r>
      <w:bookmarkEnd w:id="11"/>
      <w:r w:rsidR="00B35E0C" w:rsidRPr="004C69D8">
        <w:rPr>
          <w:sz w:val="24"/>
          <w:szCs w:val="24"/>
          <w:lang w:eastAsia="ja-JP"/>
        </w:rPr>
        <w:t xml:space="preserve"> </w:t>
      </w: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27"/>
        <w:gridCol w:w="8230"/>
      </w:tblGrid>
      <w:tr w:rsidR="00B549C7" w:rsidRPr="00D550E0" w14:paraId="4DD8EAC5" w14:textId="77777777" w:rsidTr="009020DA">
        <w:tc>
          <w:tcPr>
            <w:tcW w:w="1668" w:type="dxa"/>
            <w:shd w:val="clear" w:color="auto" w:fill="C0C0C0"/>
          </w:tcPr>
          <w:p w14:paraId="28E1467E" w14:textId="77777777" w:rsidR="00730417" w:rsidRPr="00D550E0" w:rsidRDefault="00730417" w:rsidP="009020DA">
            <w:r w:rsidRPr="00D550E0">
              <w:t>Use Case:</w:t>
            </w:r>
          </w:p>
        </w:tc>
        <w:tc>
          <w:tcPr>
            <w:tcW w:w="7920" w:type="dxa"/>
          </w:tcPr>
          <w:p w14:paraId="655A220B" w14:textId="159CE645" w:rsidR="00730417" w:rsidRPr="00D550E0" w:rsidRDefault="00714133" w:rsidP="009020DA">
            <w:pPr>
              <w:rPr>
                <w:lang w:eastAsia="ja-JP"/>
              </w:rPr>
            </w:pPr>
            <w:r>
              <w:t>1</w:t>
            </w:r>
            <w:r w:rsidR="00730417" w:rsidRPr="00D550E0">
              <w:t xml:space="preserve">.1: </w:t>
            </w:r>
            <w:r w:rsidR="00F01178">
              <w:t xml:space="preserve">Bill.com Policy Admin </w:t>
            </w:r>
            <w:r w:rsidR="00DA0421">
              <w:t>configures integrat</w:t>
            </w:r>
            <w:r w:rsidR="008A1DEC">
              <w:t>ion</w:t>
            </w:r>
            <w:r w:rsidR="00DA0421">
              <w:t xml:space="preserve"> with QBO. </w:t>
            </w:r>
            <w:r w:rsidR="00DA0421" w:rsidRPr="00D550E0">
              <w:t xml:space="preserve"> </w:t>
            </w:r>
          </w:p>
        </w:tc>
      </w:tr>
      <w:tr w:rsidR="00B549C7" w:rsidRPr="00D550E0" w14:paraId="42597A9B" w14:textId="77777777" w:rsidTr="009020DA">
        <w:tc>
          <w:tcPr>
            <w:tcW w:w="1668" w:type="dxa"/>
            <w:shd w:val="clear" w:color="auto" w:fill="C0C0C0"/>
          </w:tcPr>
          <w:p w14:paraId="15B35B30" w14:textId="77777777" w:rsidR="00730417" w:rsidRPr="00D550E0" w:rsidRDefault="00730417" w:rsidP="009020DA">
            <w:r w:rsidRPr="00D550E0">
              <w:t>Summary:</w:t>
            </w:r>
          </w:p>
        </w:tc>
        <w:tc>
          <w:tcPr>
            <w:tcW w:w="7920" w:type="dxa"/>
          </w:tcPr>
          <w:p w14:paraId="1CBE0F31" w14:textId="5B1E2F83" w:rsidR="00730417" w:rsidRPr="00D550E0" w:rsidRDefault="008A1DEC" w:rsidP="009020DA">
            <w:pPr>
              <w:rPr>
                <w:lang w:eastAsia="ja-JP"/>
              </w:rPr>
            </w:pPr>
            <w:r>
              <w:t xml:space="preserve">The Bill.com Policy Admin configures the integration between </w:t>
            </w:r>
            <w:r w:rsidR="002B1B05">
              <w:t>Bill.com and QBO.</w:t>
            </w:r>
          </w:p>
        </w:tc>
      </w:tr>
      <w:tr w:rsidR="00537E58" w:rsidRPr="00D550E0" w14:paraId="77DDA88F" w14:textId="77777777" w:rsidTr="009020DA">
        <w:tc>
          <w:tcPr>
            <w:tcW w:w="1668" w:type="dxa"/>
            <w:shd w:val="clear" w:color="auto" w:fill="C0C0C0"/>
          </w:tcPr>
          <w:p w14:paraId="1017ACE8" w14:textId="4BF9B8A1" w:rsidR="00537E58" w:rsidRPr="00D550E0" w:rsidRDefault="00537E58" w:rsidP="009020DA">
            <w:r>
              <w:t>Reference:</w:t>
            </w:r>
          </w:p>
        </w:tc>
        <w:tc>
          <w:tcPr>
            <w:tcW w:w="7920" w:type="dxa"/>
          </w:tcPr>
          <w:p w14:paraId="7750F541" w14:textId="3F3AB4B7" w:rsidR="00537E58" w:rsidRDefault="00071781" w:rsidP="009020DA">
            <w:r>
              <w:t xml:space="preserve">Bill.com </w:t>
            </w:r>
            <w:r w:rsidR="002B1B05">
              <w:t>Docs</w:t>
            </w:r>
            <w:r>
              <w:t xml:space="preserve"> – </w:t>
            </w:r>
            <w:hyperlink r:id="rId33" w:history="1">
              <w:r w:rsidRPr="00EB1900">
                <w:rPr>
                  <w:rStyle w:val="Hyperlink"/>
                </w:rPr>
                <w:t>Quick</w:t>
              </w:r>
              <w:r w:rsidR="00F04D5F">
                <w:rPr>
                  <w:rStyle w:val="Hyperlink"/>
                </w:rPr>
                <w:t>B</w:t>
              </w:r>
              <w:r w:rsidRPr="00EB1900">
                <w:rPr>
                  <w:rStyle w:val="Hyperlink"/>
                </w:rPr>
                <w:t>ooks Online Sync Setup Guide</w:t>
              </w:r>
            </w:hyperlink>
          </w:p>
        </w:tc>
      </w:tr>
      <w:tr w:rsidR="00B549C7" w:rsidRPr="00D550E0" w14:paraId="537DD10D" w14:textId="77777777" w:rsidTr="009020DA">
        <w:tc>
          <w:tcPr>
            <w:tcW w:w="1668" w:type="dxa"/>
            <w:shd w:val="clear" w:color="auto" w:fill="C0C0C0"/>
          </w:tcPr>
          <w:p w14:paraId="7DC161CC" w14:textId="77777777" w:rsidR="00730417" w:rsidRPr="00D550E0" w:rsidRDefault="00CE6E91" w:rsidP="009020DA">
            <w:r>
              <w:rPr>
                <w:rFonts w:hint="eastAsia"/>
                <w:lang w:eastAsia="ja-JP"/>
              </w:rPr>
              <w:t>Role</w:t>
            </w:r>
            <w:r w:rsidR="00730417" w:rsidRPr="00D550E0">
              <w:t>:</w:t>
            </w:r>
          </w:p>
        </w:tc>
        <w:tc>
          <w:tcPr>
            <w:tcW w:w="7920" w:type="dxa"/>
          </w:tcPr>
          <w:p w14:paraId="7ED1D8F9" w14:textId="11605122" w:rsidR="00730417" w:rsidRPr="00D550E0" w:rsidRDefault="008B488A" w:rsidP="009020DA">
            <w:r>
              <w:t>Bill.com Policy Admin</w:t>
            </w:r>
          </w:p>
        </w:tc>
      </w:tr>
      <w:tr w:rsidR="00B549C7" w:rsidRPr="00D550E0" w14:paraId="6B5AAF80" w14:textId="77777777" w:rsidTr="009020DA">
        <w:tc>
          <w:tcPr>
            <w:tcW w:w="1668" w:type="dxa"/>
            <w:shd w:val="clear" w:color="auto" w:fill="C0C0C0"/>
          </w:tcPr>
          <w:p w14:paraId="1CC9BEA9" w14:textId="77777777" w:rsidR="00730417" w:rsidRPr="00D550E0" w:rsidRDefault="00730417" w:rsidP="009020DA">
            <w:r w:rsidRPr="00D550E0">
              <w:t>System</w:t>
            </w:r>
            <w:r w:rsidR="00CE6E91">
              <w:rPr>
                <w:rFonts w:hint="eastAsia"/>
                <w:lang w:eastAsia="ja-JP"/>
              </w:rPr>
              <w:t>/Interface</w:t>
            </w:r>
            <w:r w:rsidRPr="00D550E0">
              <w:t>:</w:t>
            </w:r>
          </w:p>
        </w:tc>
        <w:tc>
          <w:tcPr>
            <w:tcW w:w="7920" w:type="dxa"/>
          </w:tcPr>
          <w:p w14:paraId="02A41232" w14:textId="0BABE593" w:rsidR="00730417" w:rsidRPr="00D550E0" w:rsidRDefault="00173255" w:rsidP="009020DA">
            <w:pPr>
              <w:rPr>
                <w:lang w:eastAsia="ja-JP"/>
              </w:rPr>
            </w:pPr>
            <w:r>
              <w:rPr>
                <w:lang w:eastAsia="ja-JP"/>
              </w:rPr>
              <w:t xml:space="preserve">Bill.com </w:t>
            </w:r>
          </w:p>
        </w:tc>
      </w:tr>
      <w:tr w:rsidR="00B549C7" w:rsidRPr="00D550E0" w14:paraId="16E19D20" w14:textId="77777777" w:rsidTr="009020DA">
        <w:tc>
          <w:tcPr>
            <w:tcW w:w="1668" w:type="dxa"/>
            <w:shd w:val="clear" w:color="auto" w:fill="C0C0C0"/>
          </w:tcPr>
          <w:p w14:paraId="110BA935" w14:textId="77777777" w:rsidR="00730417" w:rsidRPr="00D550E0" w:rsidRDefault="00730417" w:rsidP="009020DA">
            <w:r w:rsidRPr="00D550E0">
              <w:t>Pre-condition:</w:t>
            </w:r>
          </w:p>
        </w:tc>
        <w:tc>
          <w:tcPr>
            <w:tcW w:w="7920" w:type="dxa"/>
          </w:tcPr>
          <w:p w14:paraId="0767096F" w14:textId="6D73CEB5" w:rsidR="00730417" w:rsidRPr="009A5A67" w:rsidRDefault="008B488A" w:rsidP="009020DA">
            <w:pPr>
              <w:rPr>
                <w:lang w:eastAsia="ja-JP"/>
              </w:rPr>
            </w:pPr>
            <w:r>
              <w:rPr>
                <w:lang w:eastAsia="ja-JP"/>
              </w:rPr>
              <w:t>User has logged into Bill.com and has Policy Admin rights.</w:t>
            </w:r>
          </w:p>
        </w:tc>
      </w:tr>
      <w:tr w:rsidR="00B549C7" w:rsidRPr="00D550E0" w14:paraId="0B5D6584" w14:textId="77777777" w:rsidTr="009020DA">
        <w:tc>
          <w:tcPr>
            <w:tcW w:w="1668" w:type="dxa"/>
            <w:shd w:val="clear" w:color="auto" w:fill="C0C0C0"/>
          </w:tcPr>
          <w:p w14:paraId="68559822" w14:textId="77777777" w:rsidR="00730417" w:rsidRPr="00D550E0" w:rsidRDefault="00730417" w:rsidP="009020DA">
            <w:r w:rsidRPr="00D550E0">
              <w:t>Description:</w:t>
            </w:r>
          </w:p>
        </w:tc>
        <w:tc>
          <w:tcPr>
            <w:tcW w:w="7920" w:type="dxa"/>
          </w:tcPr>
          <w:p w14:paraId="36BA4371" w14:textId="204B207C" w:rsidR="00730417" w:rsidRDefault="005B633B" w:rsidP="00611559">
            <w:pPr>
              <w:pStyle w:val="ListParagraph"/>
              <w:numPr>
                <w:ilvl w:val="0"/>
                <w:numId w:val="4"/>
              </w:numPr>
            </w:pPr>
            <w:r>
              <w:rPr>
                <w:lang w:eastAsia="ja-JP"/>
              </w:rPr>
              <w:t>Establish the connection between Bill.com and QBO by c</w:t>
            </w:r>
            <w:r w:rsidR="000D68C4">
              <w:rPr>
                <w:lang w:eastAsia="ja-JP"/>
              </w:rPr>
              <w:t>lick</w:t>
            </w:r>
            <w:r>
              <w:rPr>
                <w:lang w:eastAsia="ja-JP"/>
              </w:rPr>
              <w:t>ing</w:t>
            </w:r>
            <w:r w:rsidR="006D1880">
              <w:rPr>
                <w:lang w:eastAsia="ja-JP"/>
              </w:rPr>
              <w:t xml:space="preserve"> on the </w:t>
            </w:r>
            <w:r w:rsidR="006D1880" w:rsidRPr="00E95D7F">
              <w:rPr>
                <w:b/>
                <w:lang w:eastAsia="ja-JP"/>
              </w:rPr>
              <w:t>Sync</w:t>
            </w:r>
            <w:r w:rsidR="006D1880">
              <w:rPr>
                <w:lang w:eastAsia="ja-JP"/>
              </w:rPr>
              <w:t xml:space="preserve"> image and </w:t>
            </w:r>
            <w:r w:rsidR="005D219B">
              <w:rPr>
                <w:lang w:eastAsia="ja-JP"/>
              </w:rPr>
              <w:t xml:space="preserve">then </w:t>
            </w:r>
            <w:r w:rsidR="006B1856">
              <w:rPr>
                <w:lang w:eastAsia="ja-JP"/>
              </w:rPr>
              <w:t>press</w:t>
            </w:r>
            <w:r>
              <w:rPr>
                <w:lang w:eastAsia="ja-JP"/>
              </w:rPr>
              <w:t>ing</w:t>
            </w:r>
            <w:r w:rsidR="00392224" w:rsidRPr="00392224">
              <w:rPr>
                <w:lang w:eastAsia="ja-JP"/>
              </w:rPr>
              <w:t xml:space="preserve"> the </w:t>
            </w:r>
            <w:r w:rsidR="00392224" w:rsidRPr="00E95D7F">
              <w:rPr>
                <w:b/>
                <w:lang w:eastAsia="ja-JP"/>
              </w:rPr>
              <w:t>Setup</w:t>
            </w:r>
            <w:r w:rsidR="00392224" w:rsidRPr="00392224">
              <w:rPr>
                <w:lang w:eastAsia="ja-JP"/>
              </w:rPr>
              <w:t xml:space="preserve"> button.</w:t>
            </w:r>
            <w:r w:rsidR="003462C9">
              <w:rPr>
                <w:lang w:eastAsia="ja-JP"/>
              </w:rPr>
              <w:t xml:space="preserve"> </w:t>
            </w:r>
          </w:p>
          <w:p w14:paraId="196E3DB2" w14:textId="77777777" w:rsidR="00B52D5B" w:rsidRDefault="00B52D5B" w:rsidP="00B52D5B">
            <w:pPr>
              <w:pStyle w:val="ListParagraph"/>
              <w:ind w:left="360"/>
            </w:pPr>
          </w:p>
          <w:p w14:paraId="7ACF8646" w14:textId="68BA39C1" w:rsidR="00712D6E" w:rsidRDefault="00651653" w:rsidP="00B52D5B">
            <w:pPr>
              <w:pStyle w:val="ListParagraph"/>
              <w:keepNext/>
              <w:ind w:left="360"/>
            </w:pPr>
            <w:r>
              <w:rPr>
                <w:rFonts w:ascii="Calibri" w:hAnsi="Calibri"/>
                <w:noProof/>
                <w:sz w:val="22"/>
                <w:szCs w:val="22"/>
              </w:rPr>
              <w:lastRenderedPageBreak/>
              <w:drawing>
                <wp:inline distT="0" distB="0" distL="0" distR="0" wp14:anchorId="7B616FC4" wp14:editId="62181C30">
                  <wp:extent cx="1693545" cy="1820545"/>
                  <wp:effectExtent l="0" t="0" r="0" b="0"/>
                  <wp:docPr id="6" name="Picture 6" descr="NETWORK &#10;&#10;TO DO &#10;&#10;SYNC &#10;&#10;SETTINGS &#10;&#10;Not Connected to &#10;&#10;QuickBooks Online &#10;&#10;Set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TWORK &#10;&#10;TO DO &#10;&#10;SYNC &#10;&#10;SETTINGS &#10;&#10;Not Connected to &#10;&#10;QuickBooks Online &#10;&#10;Setup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93545" cy="1820545"/>
                          </a:xfrm>
                          <a:prstGeom prst="rect">
                            <a:avLst/>
                          </a:prstGeom>
                          <a:noFill/>
                          <a:ln>
                            <a:noFill/>
                          </a:ln>
                        </pic:spPr>
                      </pic:pic>
                    </a:graphicData>
                  </a:graphic>
                </wp:inline>
              </w:drawing>
            </w:r>
          </w:p>
          <w:p w14:paraId="4B46904E" w14:textId="77777777" w:rsidR="00712D6E" w:rsidRDefault="00712D6E" w:rsidP="004679F5">
            <w:pPr>
              <w:pStyle w:val="ListParagraph"/>
              <w:keepNext/>
              <w:ind w:left="0"/>
            </w:pPr>
          </w:p>
          <w:p w14:paraId="4FEDA474" w14:textId="77777777" w:rsidR="0055782E" w:rsidRDefault="00841668" w:rsidP="00611559">
            <w:pPr>
              <w:pStyle w:val="ListParagraph"/>
              <w:numPr>
                <w:ilvl w:val="0"/>
                <w:numId w:val="4"/>
              </w:numPr>
            </w:pPr>
            <w:r>
              <w:t>U</w:t>
            </w:r>
            <w:r w:rsidR="005D219B">
              <w:t xml:space="preserve">pon </w:t>
            </w:r>
            <w:r w:rsidR="006B1856">
              <w:t>press</w:t>
            </w:r>
            <w:r w:rsidR="005D219B">
              <w:t xml:space="preserve">ing on </w:t>
            </w:r>
            <w:r>
              <w:t>th</w:t>
            </w:r>
            <w:r w:rsidR="005D219B">
              <w:t>e</w:t>
            </w:r>
            <w:r>
              <w:t xml:space="preserve"> </w:t>
            </w:r>
            <w:r w:rsidRPr="003C2314">
              <w:rPr>
                <w:b/>
              </w:rPr>
              <w:t>Setup</w:t>
            </w:r>
            <w:r>
              <w:t xml:space="preserve"> button, you will be directed to the Sync with QBO page.  </w:t>
            </w:r>
          </w:p>
          <w:p w14:paraId="3370C2E0" w14:textId="70259A8D" w:rsidR="006D1880" w:rsidRDefault="0055782E" w:rsidP="00611559">
            <w:pPr>
              <w:pStyle w:val="ListParagraph"/>
              <w:numPr>
                <w:ilvl w:val="0"/>
                <w:numId w:val="4"/>
              </w:numPr>
            </w:pPr>
            <w:r>
              <w:t>P</w:t>
            </w:r>
            <w:r w:rsidR="006B1856">
              <w:t>ress</w:t>
            </w:r>
            <w:r w:rsidR="00841668">
              <w:t xml:space="preserve"> on the </w:t>
            </w:r>
            <w:r w:rsidR="00841668" w:rsidRPr="003C2314">
              <w:rPr>
                <w:b/>
              </w:rPr>
              <w:t>Connect to Quick</w:t>
            </w:r>
            <w:r>
              <w:rPr>
                <w:b/>
              </w:rPr>
              <w:t>B</w:t>
            </w:r>
            <w:r w:rsidR="00841668" w:rsidRPr="003C2314">
              <w:rPr>
                <w:b/>
              </w:rPr>
              <w:t>ooks</w:t>
            </w:r>
            <w:r w:rsidR="00841668">
              <w:t xml:space="preserve"> button.  </w:t>
            </w:r>
          </w:p>
          <w:p w14:paraId="4ADD0E3C" w14:textId="4FC02EE8" w:rsidR="00092C96" w:rsidRDefault="00E301A7" w:rsidP="00014049">
            <w:pPr>
              <w:pStyle w:val="ListParagraph"/>
              <w:keepNext/>
              <w:ind w:left="360"/>
            </w:pPr>
            <w:r>
              <w:rPr>
                <w:noProof/>
              </w:rPr>
              <mc:AlternateContent>
                <mc:Choice Requires="wps">
                  <w:drawing>
                    <wp:anchor distT="0" distB="0" distL="114300" distR="114300" simplePos="0" relativeHeight="251658240" behindDoc="0" locked="0" layoutInCell="1" allowOverlap="1" wp14:anchorId="4F5BAEFA" wp14:editId="107DF442">
                      <wp:simplePos x="0" y="0"/>
                      <wp:positionH relativeFrom="column">
                        <wp:posOffset>1365029</wp:posOffset>
                      </wp:positionH>
                      <wp:positionV relativeFrom="paragraph">
                        <wp:posOffset>1212215</wp:posOffset>
                      </wp:positionV>
                      <wp:extent cx="766689" cy="431653"/>
                      <wp:effectExtent l="0" t="0" r="8255" b="13335"/>
                      <wp:wrapNone/>
                      <wp:docPr id="20" name="Rectangle 20"/>
                      <wp:cNvGraphicFramePr/>
                      <a:graphic xmlns:a="http://schemas.openxmlformats.org/drawingml/2006/main">
                        <a:graphicData uri="http://schemas.microsoft.com/office/word/2010/wordprocessingShape">
                          <wps:wsp>
                            <wps:cNvSpPr/>
                            <wps:spPr>
                              <a:xfrm>
                                <a:off x="0" y="0"/>
                                <a:ext cx="766689" cy="431653"/>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6C04A59" id="Rectangle 20" o:spid="_x0000_s1026" style="position:absolute;margin-left:107.5pt;margin-top:95.45pt;width:60.35pt;height: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" filled="f" strokecolor="red" strokeweight="1pt"/>
                  </w:pict>
                </mc:Fallback>
              </mc:AlternateContent>
            </w:r>
            <w:r w:rsidR="00874B58">
              <w:rPr>
                <w:noProof/>
              </w:rPr>
              <w:drawing>
                <wp:inline distT="0" distB="0" distL="0" distR="0" wp14:anchorId="5947E82D" wp14:editId="15B02ED0">
                  <wp:extent cx="4860388" cy="1641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9-05-06 at 3.56.39 PM.png"/>
                          <pic:cNvPicPr/>
                        </pic:nvPicPr>
                        <pic:blipFill>
                          <a:blip r:embed="rId35">
                            <a:extLst>
                              <a:ext uri="{28A0092B-C50C-407E-A947-70E740481C1C}">
                                <a14:useLocalDpi xmlns:a14="http://schemas.microsoft.com/office/drawing/2010/main" val="0"/>
                              </a:ext>
                            </a:extLst>
                          </a:blip>
                          <a:stretch>
                            <a:fillRect/>
                          </a:stretch>
                        </pic:blipFill>
                        <pic:spPr>
                          <a:xfrm>
                            <a:off x="0" y="0"/>
                            <a:ext cx="4889084" cy="1651166"/>
                          </a:xfrm>
                          <a:prstGeom prst="rect">
                            <a:avLst/>
                          </a:prstGeom>
                        </pic:spPr>
                      </pic:pic>
                    </a:graphicData>
                  </a:graphic>
                </wp:inline>
              </w:drawing>
            </w:r>
          </w:p>
          <w:p w14:paraId="1AD45985" w14:textId="77777777" w:rsidR="008E424E" w:rsidRDefault="008E424E" w:rsidP="00092C96">
            <w:pPr>
              <w:pStyle w:val="ListParagraph"/>
              <w:keepNext/>
              <w:ind w:left="0"/>
            </w:pPr>
          </w:p>
          <w:p w14:paraId="31109EC6" w14:textId="4CF0C5E0" w:rsidR="001A7CF9" w:rsidRDefault="001A7CF9" w:rsidP="00611559">
            <w:pPr>
              <w:pStyle w:val="ListParagraph"/>
              <w:numPr>
                <w:ilvl w:val="0"/>
                <w:numId w:val="4"/>
              </w:numPr>
            </w:pPr>
            <w:r>
              <w:t xml:space="preserve">Enter the QBO </w:t>
            </w:r>
            <w:r w:rsidR="006B0477" w:rsidRPr="006B0477">
              <w:rPr>
                <w:b/>
                <w:bCs/>
              </w:rPr>
              <w:t>User ID</w:t>
            </w:r>
            <w:r w:rsidR="006B0477">
              <w:t xml:space="preserve"> and </w:t>
            </w:r>
            <w:r w:rsidR="006B0477" w:rsidRPr="006B0477">
              <w:rPr>
                <w:b/>
                <w:bCs/>
              </w:rPr>
              <w:t>Password</w:t>
            </w:r>
            <w:r w:rsidR="009E6503">
              <w:rPr>
                <w:bCs/>
              </w:rPr>
              <w:t xml:space="preserve"> for the QBO account that you want to sync with Bill.com</w:t>
            </w:r>
            <w:r>
              <w:t>.</w:t>
            </w:r>
          </w:p>
          <w:p w14:paraId="7B20E1B0" w14:textId="77777777" w:rsidR="00B30BC5" w:rsidRDefault="0057667D" w:rsidP="00014049">
            <w:pPr>
              <w:pStyle w:val="ListParagraph"/>
              <w:keepNext/>
              <w:ind w:left="360"/>
            </w:pPr>
            <w:r>
              <w:rPr>
                <w:noProof/>
              </w:rPr>
              <w:drawing>
                <wp:inline distT="0" distB="0" distL="0" distR="0" wp14:anchorId="39562987" wp14:editId="072A9306">
                  <wp:extent cx="2419643" cy="29959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05-06 at 4.00.04 PM.png"/>
                          <pic:cNvPicPr/>
                        </pic:nvPicPr>
                        <pic:blipFill>
                          <a:blip r:embed="rId36">
                            <a:extLst>
                              <a:ext uri="{28A0092B-C50C-407E-A947-70E740481C1C}">
                                <a14:useLocalDpi xmlns:a14="http://schemas.microsoft.com/office/drawing/2010/main" val="0"/>
                              </a:ext>
                            </a:extLst>
                          </a:blip>
                          <a:stretch>
                            <a:fillRect/>
                          </a:stretch>
                        </pic:blipFill>
                        <pic:spPr>
                          <a:xfrm>
                            <a:off x="0" y="0"/>
                            <a:ext cx="2447177" cy="3030022"/>
                          </a:xfrm>
                          <a:prstGeom prst="rect">
                            <a:avLst/>
                          </a:prstGeom>
                        </pic:spPr>
                      </pic:pic>
                    </a:graphicData>
                  </a:graphic>
                </wp:inline>
              </w:drawing>
            </w:r>
          </w:p>
          <w:p w14:paraId="4E220793" w14:textId="77777777" w:rsidR="008E424E" w:rsidRDefault="008E424E" w:rsidP="008E424E">
            <w:pPr>
              <w:pStyle w:val="ListParagraph"/>
              <w:ind w:left="360"/>
            </w:pPr>
          </w:p>
          <w:p w14:paraId="44248E3D" w14:textId="3CEADC56" w:rsidR="006D1880" w:rsidRDefault="00EE0246" w:rsidP="00611559">
            <w:pPr>
              <w:pStyle w:val="ListParagraph"/>
              <w:numPr>
                <w:ilvl w:val="0"/>
                <w:numId w:val="4"/>
              </w:numPr>
            </w:pPr>
            <w:r>
              <w:t>A screen will be shown with the company/firm(s) that the user</w:t>
            </w:r>
            <w:r w:rsidR="002A747E">
              <w:t xml:space="preserve"> is able to access. </w:t>
            </w:r>
            <w:r w:rsidR="00104250">
              <w:t>From the dropdown menu, s</w:t>
            </w:r>
            <w:r w:rsidR="00877DA3">
              <w:t xml:space="preserve">elect the </w:t>
            </w:r>
            <w:r w:rsidR="00104250" w:rsidRPr="006E7907">
              <w:rPr>
                <w:b/>
                <w:bCs/>
              </w:rPr>
              <w:t>Company/F</w:t>
            </w:r>
            <w:r w:rsidR="00F643BF" w:rsidRPr="006E7907">
              <w:rPr>
                <w:b/>
                <w:bCs/>
              </w:rPr>
              <w:t>irm</w:t>
            </w:r>
            <w:r w:rsidR="00877DA3">
              <w:t xml:space="preserve"> </w:t>
            </w:r>
            <w:r w:rsidR="00D369DB">
              <w:t>Bill.com will be</w:t>
            </w:r>
            <w:r w:rsidR="00C601BC">
              <w:t xml:space="preserve"> connect</w:t>
            </w:r>
            <w:r w:rsidR="00D369DB">
              <w:t>ed to</w:t>
            </w:r>
            <w:r w:rsidR="00C601BC">
              <w:t xml:space="preserve"> </w:t>
            </w:r>
            <w:r w:rsidR="00F643BF">
              <w:t>as well</w:t>
            </w:r>
            <w:r w:rsidR="00C930F1">
              <w:t xml:space="preserve"> as the</w:t>
            </w:r>
            <w:r w:rsidR="00F643BF">
              <w:t xml:space="preserve"> associated client</w:t>
            </w:r>
            <w:r w:rsidR="00AD48AA">
              <w:t xml:space="preserve"> from the </w:t>
            </w:r>
            <w:r w:rsidR="00AD48AA" w:rsidRPr="006E7907">
              <w:rPr>
                <w:b/>
                <w:bCs/>
              </w:rPr>
              <w:t>Client List</w:t>
            </w:r>
            <w:r w:rsidR="00F643BF">
              <w:t xml:space="preserve">.  </w:t>
            </w:r>
          </w:p>
          <w:p w14:paraId="6CAE96EF" w14:textId="77777777" w:rsidR="005837D8" w:rsidRDefault="005837D8" w:rsidP="005837D8">
            <w:pPr>
              <w:pStyle w:val="ListParagraph"/>
              <w:ind w:left="360"/>
            </w:pPr>
          </w:p>
          <w:p w14:paraId="163CA7B0" w14:textId="404D5C55" w:rsidR="00AA2EC2" w:rsidRDefault="00014049" w:rsidP="00014049">
            <w:pPr>
              <w:pStyle w:val="ListParagraph"/>
              <w:keepNext/>
              <w:ind w:left="360"/>
            </w:pPr>
            <w:r>
              <w:rPr>
                <w:noProof/>
              </w:rPr>
              <mc:AlternateContent>
                <mc:Choice Requires="wps">
                  <w:drawing>
                    <wp:anchor distT="0" distB="0" distL="114300" distR="114300" simplePos="0" relativeHeight="251658242" behindDoc="0" locked="0" layoutInCell="1" allowOverlap="1" wp14:anchorId="540E9427" wp14:editId="7B91E861">
                      <wp:simplePos x="0" y="0"/>
                      <wp:positionH relativeFrom="column">
                        <wp:posOffset>3292171</wp:posOffset>
                      </wp:positionH>
                      <wp:positionV relativeFrom="paragraph">
                        <wp:posOffset>3165889</wp:posOffset>
                      </wp:positionV>
                      <wp:extent cx="516835" cy="335528"/>
                      <wp:effectExtent l="0" t="0" r="17145" b="7620"/>
                      <wp:wrapNone/>
                      <wp:docPr id="21" name="Rectangle 21"/>
                      <wp:cNvGraphicFramePr/>
                      <a:graphic xmlns:a="http://schemas.openxmlformats.org/drawingml/2006/main">
                        <a:graphicData uri="http://schemas.microsoft.com/office/word/2010/wordprocessingShape">
                          <wps:wsp>
                            <wps:cNvSpPr/>
                            <wps:spPr>
                              <a:xfrm>
                                <a:off x="0" y="0"/>
                                <a:ext cx="516835" cy="335528"/>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7790945" id="Rectangle 21" o:spid="_x0000_s1026" style="position:absolute;margin-left:259.25pt;margin-top:249.3pt;width:40.7pt;height:2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" filled="f" strokecolor="red" strokeweight="1pt"/>
                  </w:pict>
                </mc:Fallback>
              </mc:AlternateContent>
            </w:r>
            <w:r w:rsidR="007042D6">
              <w:rPr>
                <w:noProof/>
              </w:rPr>
              <w:drawing>
                <wp:inline distT="0" distB="0" distL="0" distR="0" wp14:anchorId="0ADCF9D6" wp14:editId="2DA5EF84">
                  <wp:extent cx="3699803" cy="35979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9-05-06 at 4.39.54 PM.png"/>
                          <pic:cNvPicPr/>
                        </pic:nvPicPr>
                        <pic:blipFill>
                          <a:blip r:embed="rId37">
                            <a:extLst>
                              <a:ext uri="{28A0092B-C50C-407E-A947-70E740481C1C}">
                                <a14:useLocalDpi xmlns:a14="http://schemas.microsoft.com/office/drawing/2010/main" val="0"/>
                              </a:ext>
                            </a:extLst>
                          </a:blip>
                          <a:stretch>
                            <a:fillRect/>
                          </a:stretch>
                        </pic:blipFill>
                        <pic:spPr>
                          <a:xfrm>
                            <a:off x="0" y="0"/>
                            <a:ext cx="3712696" cy="3610448"/>
                          </a:xfrm>
                          <a:prstGeom prst="rect">
                            <a:avLst/>
                          </a:prstGeom>
                        </pic:spPr>
                      </pic:pic>
                    </a:graphicData>
                  </a:graphic>
                </wp:inline>
              </w:drawing>
            </w:r>
          </w:p>
          <w:p w14:paraId="7226B3F4" w14:textId="77777777" w:rsidR="008E424E" w:rsidRDefault="008E424E" w:rsidP="008E424E">
            <w:pPr>
              <w:pStyle w:val="ListParagraph"/>
              <w:ind w:left="360"/>
            </w:pPr>
          </w:p>
          <w:p w14:paraId="3FC9E1A1" w14:textId="72F2A3B4" w:rsidR="002A747E" w:rsidRDefault="002A747E" w:rsidP="00611559">
            <w:pPr>
              <w:pStyle w:val="ListParagraph"/>
              <w:numPr>
                <w:ilvl w:val="0"/>
                <w:numId w:val="4"/>
              </w:numPr>
            </w:pPr>
            <w:r>
              <w:t xml:space="preserve">Once these selections have been made, click on the </w:t>
            </w:r>
            <w:r w:rsidRPr="003C2314">
              <w:rPr>
                <w:b/>
              </w:rPr>
              <w:t>Confirm</w:t>
            </w:r>
            <w:r>
              <w:rPr>
                <w:b/>
              </w:rPr>
              <w:t xml:space="preserve"> </w:t>
            </w:r>
            <w:r w:rsidRPr="00AD48AA">
              <w:rPr>
                <w:bCs/>
              </w:rPr>
              <w:t>button</w:t>
            </w:r>
            <w:r>
              <w:t>.</w:t>
            </w:r>
            <w:r w:rsidR="00AD35E7">
              <w:t xml:space="preserve"> A screen will be shown confirming the action to be taken</w:t>
            </w:r>
            <w:r w:rsidR="00C43F7E">
              <w:t>.</w:t>
            </w:r>
          </w:p>
          <w:p w14:paraId="65789C9A" w14:textId="4CFEEFD6" w:rsidR="008275AB" w:rsidRDefault="00AD35E7" w:rsidP="00611559">
            <w:pPr>
              <w:pStyle w:val="ListParagraph"/>
              <w:numPr>
                <w:ilvl w:val="0"/>
                <w:numId w:val="4"/>
              </w:numPr>
            </w:pPr>
            <w:r>
              <w:t>C</w:t>
            </w:r>
            <w:r w:rsidR="00F12579">
              <w:t xml:space="preserve">lick </w:t>
            </w:r>
            <w:r w:rsidR="008275AB">
              <w:t xml:space="preserve">on the </w:t>
            </w:r>
            <w:r w:rsidR="008275AB" w:rsidRPr="003C2314">
              <w:rPr>
                <w:b/>
              </w:rPr>
              <w:t>Connect</w:t>
            </w:r>
            <w:r w:rsidR="008275AB">
              <w:t xml:space="preserve"> button</w:t>
            </w:r>
            <w:r>
              <w:t xml:space="preserve"> to complete the </w:t>
            </w:r>
            <w:r w:rsidR="000A31A5">
              <w:t>integration</w:t>
            </w:r>
            <w:r w:rsidR="008275AB">
              <w:t xml:space="preserve">.  </w:t>
            </w:r>
          </w:p>
          <w:p w14:paraId="51C1C591" w14:textId="77777777" w:rsidR="008E424E" w:rsidRDefault="008E424E" w:rsidP="008E424E">
            <w:pPr>
              <w:pStyle w:val="ListParagraph"/>
              <w:ind w:left="360"/>
            </w:pPr>
          </w:p>
          <w:p w14:paraId="77E809AA" w14:textId="61340048" w:rsidR="0051475A" w:rsidRDefault="00014049" w:rsidP="00014049">
            <w:pPr>
              <w:pStyle w:val="ListParagraph"/>
              <w:keepNext/>
              <w:ind w:left="360"/>
            </w:pPr>
            <w:r>
              <w:rPr>
                <w:noProof/>
              </w:rPr>
              <mc:AlternateContent>
                <mc:Choice Requires="wps">
                  <w:drawing>
                    <wp:anchor distT="0" distB="0" distL="114300" distR="114300" simplePos="0" relativeHeight="251658243" behindDoc="0" locked="0" layoutInCell="1" allowOverlap="1" wp14:anchorId="7BAC9FEB" wp14:editId="5662A2F4">
                      <wp:simplePos x="0" y="0"/>
                      <wp:positionH relativeFrom="column">
                        <wp:posOffset>3705225</wp:posOffset>
                      </wp:positionH>
                      <wp:positionV relativeFrom="paragraph">
                        <wp:posOffset>1484464</wp:posOffset>
                      </wp:positionV>
                      <wp:extent cx="381663" cy="279621"/>
                      <wp:effectExtent l="0" t="0" r="12065" b="12700"/>
                      <wp:wrapNone/>
                      <wp:docPr id="23" name="Rectangle 23"/>
                      <wp:cNvGraphicFramePr/>
                      <a:graphic xmlns:a="http://schemas.openxmlformats.org/drawingml/2006/main">
                        <a:graphicData uri="http://schemas.microsoft.com/office/word/2010/wordprocessingShape">
                          <wps:wsp>
                            <wps:cNvSpPr/>
                            <wps:spPr>
                              <a:xfrm>
                                <a:off x="0" y="0"/>
                                <a:ext cx="381663" cy="279621"/>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B0FF54E" id="Rectangle 23" o:spid="_x0000_s1026" style="position:absolute;margin-left:291.75pt;margin-top:116.9pt;width:30.05pt;height: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" filled="f" strokecolor="red" strokeweight="1pt"/>
                  </w:pict>
                </mc:Fallback>
              </mc:AlternateContent>
            </w:r>
            <w:r w:rsidR="00651653">
              <w:rPr>
                <w:rFonts w:ascii="Calibri" w:hAnsi="Calibri"/>
                <w:noProof/>
                <w:sz w:val="22"/>
                <w:szCs w:val="22"/>
              </w:rPr>
              <w:drawing>
                <wp:inline distT="0" distB="0" distL="0" distR="0" wp14:anchorId="07A4E6DF" wp14:editId="2DE83C47">
                  <wp:extent cx="4063365" cy="1812925"/>
                  <wp:effectExtent l="0" t="0" r="0" b="0"/>
                  <wp:docPr id="7" name="Picture 7" descr="Iniu•i &#10;&#10;quickbooks &#10;&#10;Authorize Intuit to securely share your data with Bill.com &#10;&#10;qulckbooks &#10;&#10;ITK QBO for Testing &#10;&#10;When you select Connect we will grant Bill.com access to your QuickBooks Online data. This includes: &#10;&#10;• data about your company, &#10;&#10;• data about your customers, suppliers, and/or employees, &#10;&#10;• enabling processing payments, and &#10;&#10;any updates you may make to your QuickBooks Online data after you connect. &#10;&#10;You can find a list of data here. &#10;&#10;com &#10;&#10;Bill.com &#10;&#10;Intuit and Bill.com may share the information in my Intuit and Bill.com accounts. Your relationship to Bill.com and ns use of your information are subject to Bill-com's Terms of Service and Privacy Policy. To learn more about how Intuit uses your data, see our Privacy Statement. &#10;&#10;Disconnect Bill.com anytime from your My Apps page. &#10;&#10;No, thanks &#10;&#10;'2019 Intuit. Inc. All rights reserved &#10;&#10;Welcome, Morris (Notyg_u?) &#10;&#10;Conn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iu•i &#10;&#10;quickbooks &#10;&#10;Authorize Intuit to securely share your data with Bill.com &#10;&#10;qulckbooks &#10;&#10;ITK QBO for Testing &#10;&#10;When you select Connect we will grant Bill.com access to your QuickBooks Online data. This includes: &#10;&#10;• data about your company, &#10;&#10;• data about your customers, suppliers, and/or employees, &#10;&#10;• enabling processing payments, and &#10;&#10;any updates you may make to your QuickBooks Online data after you connect. &#10;&#10;You can find a list of data here. &#10;&#10;com &#10;&#10;Bill.com &#10;&#10;Intuit and Bill.com may share the information in my Intuit and Bill.com accounts. Your relationship to Bill.com and ns use of your information are subject to Bill-com's Terms of Service and Privacy Policy. To learn more about how Intuit uses your data, see our Privacy Statement. &#10;&#10;Disconnect Bill.com anytime from your My Apps page. &#10;&#10;No, thanks &#10;&#10;'2019 Intuit. Inc. All rights reserved &#10;&#10;Welcome, Morris (Notyg_u?) &#10;&#10;Connect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063365" cy="1812925"/>
                          </a:xfrm>
                          <a:prstGeom prst="rect">
                            <a:avLst/>
                          </a:prstGeom>
                          <a:noFill/>
                          <a:ln>
                            <a:noFill/>
                          </a:ln>
                        </pic:spPr>
                      </pic:pic>
                    </a:graphicData>
                  </a:graphic>
                </wp:inline>
              </w:drawing>
            </w:r>
          </w:p>
          <w:p w14:paraId="12174AE8" w14:textId="77777777" w:rsidR="008E424E" w:rsidRDefault="008E424E" w:rsidP="008E424E">
            <w:pPr>
              <w:pStyle w:val="ListParagraph"/>
              <w:ind w:left="360"/>
            </w:pPr>
          </w:p>
          <w:p w14:paraId="0FC7CEA9" w14:textId="3254F613" w:rsidR="00096E51" w:rsidRDefault="00201951" w:rsidP="00C4111F">
            <w:pPr>
              <w:pStyle w:val="ListParagraph"/>
              <w:ind w:left="360"/>
            </w:pPr>
            <w:r>
              <w:t xml:space="preserve">After </w:t>
            </w:r>
            <w:r w:rsidR="00F81486">
              <w:t>click</w:t>
            </w:r>
            <w:r>
              <w:t xml:space="preserve">ing on the </w:t>
            </w:r>
            <w:r w:rsidRPr="003C2314">
              <w:rPr>
                <w:b/>
              </w:rPr>
              <w:t>Connect</w:t>
            </w:r>
            <w:r>
              <w:t xml:space="preserve"> button to link Bill.com with QBO, </w:t>
            </w:r>
            <w:r w:rsidR="001458EA">
              <w:t>the synchronization will begin.  O</w:t>
            </w:r>
            <w:r w:rsidR="00E579BA">
              <w:t xml:space="preserve">nce </w:t>
            </w:r>
            <w:r>
              <w:t xml:space="preserve">completed, the connection between Bill.com and QBO will be established </w:t>
            </w:r>
            <w:r w:rsidR="00EF7E80">
              <w:t xml:space="preserve">and </w:t>
            </w:r>
            <w:r w:rsidR="007A263E">
              <w:t xml:space="preserve">the </w:t>
            </w:r>
            <w:r w:rsidR="0049685D">
              <w:t>confirmation</w:t>
            </w:r>
            <w:r w:rsidR="00096E51">
              <w:t xml:space="preserve"> screen will </w:t>
            </w:r>
            <w:r w:rsidR="0050355E">
              <w:t>appear</w:t>
            </w:r>
            <w:r w:rsidR="00EF7E80">
              <w:t xml:space="preserve">. </w:t>
            </w:r>
          </w:p>
          <w:p w14:paraId="7B281753" w14:textId="3A8A0739" w:rsidR="00D31E46" w:rsidRDefault="00B549C7" w:rsidP="0049685D">
            <w:pPr>
              <w:pStyle w:val="ListParagraph"/>
              <w:ind w:left="0"/>
            </w:pPr>
            <w:r>
              <w:rPr>
                <w:noProof/>
              </w:rPr>
              <w:drawing>
                <wp:inline distT="0" distB="0" distL="0" distR="0" wp14:anchorId="75D7BF3A" wp14:editId="11269BD7">
                  <wp:extent cx="4171071" cy="8610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9-05-06 at 4.54.37 PM.png"/>
                          <pic:cNvPicPr/>
                        </pic:nvPicPr>
                        <pic:blipFill>
                          <a:blip r:embed="rId39">
                            <a:extLst>
                              <a:ext uri="{28A0092B-C50C-407E-A947-70E740481C1C}">
                                <a14:useLocalDpi xmlns:a14="http://schemas.microsoft.com/office/drawing/2010/main" val="0"/>
                              </a:ext>
                            </a:extLst>
                          </a:blip>
                          <a:stretch>
                            <a:fillRect/>
                          </a:stretch>
                        </pic:blipFill>
                        <pic:spPr>
                          <a:xfrm>
                            <a:off x="0" y="0"/>
                            <a:ext cx="4194290" cy="865853"/>
                          </a:xfrm>
                          <a:prstGeom prst="rect">
                            <a:avLst/>
                          </a:prstGeom>
                        </pic:spPr>
                      </pic:pic>
                    </a:graphicData>
                  </a:graphic>
                </wp:inline>
              </w:drawing>
            </w:r>
          </w:p>
          <w:p w14:paraId="440EEB15" w14:textId="084A883F" w:rsidR="00E13319" w:rsidRPr="00D550E0" w:rsidRDefault="001069A9" w:rsidP="00E13319">
            <w:pPr>
              <w:numPr>
                <w:ilvl w:val="0"/>
                <w:numId w:val="4"/>
              </w:numPr>
            </w:pPr>
            <w:r>
              <w:lastRenderedPageBreak/>
              <w:t xml:space="preserve">Upon </w:t>
            </w:r>
            <w:r w:rsidR="00981E95">
              <w:t>establishing</w:t>
            </w:r>
            <w:r>
              <w:t xml:space="preserve"> the sync connection, </w:t>
            </w:r>
            <w:r w:rsidR="0057729C">
              <w:t>t</w:t>
            </w:r>
            <w:r w:rsidR="00981E95">
              <w:t xml:space="preserve">he option </w:t>
            </w:r>
            <w:r w:rsidR="0057729C">
              <w:t xml:space="preserve">is provided to identify the sync preferences to be established.  </w:t>
            </w:r>
            <w:r w:rsidR="008E40F3">
              <w:t xml:space="preserve">Learn more about </w:t>
            </w:r>
            <w:r w:rsidR="0057418D">
              <w:t xml:space="preserve">the Sync Preferences by </w:t>
            </w:r>
            <w:r w:rsidR="00792A7B">
              <w:t xml:space="preserve">reading the </w:t>
            </w:r>
            <w:hyperlink r:id="rId40" w:history="1">
              <w:r w:rsidR="00792A7B">
                <w:rPr>
                  <w:rStyle w:val="Hyperlink"/>
                </w:rPr>
                <w:t xml:space="preserve">Bill.com </w:t>
              </w:r>
              <w:r w:rsidR="00AF27D1">
                <w:rPr>
                  <w:rStyle w:val="Hyperlink"/>
                </w:rPr>
                <w:t xml:space="preserve">QuickBooks </w:t>
              </w:r>
              <w:r w:rsidR="00185D09">
                <w:rPr>
                  <w:rStyle w:val="Hyperlink"/>
                </w:rPr>
                <w:t>Online Sync Setup Guide</w:t>
              </w:r>
            </w:hyperlink>
            <w:r w:rsidR="00185D09">
              <w:rPr>
                <w:rStyle w:val="Hyperlink"/>
              </w:rPr>
              <w:t xml:space="preserve"> </w:t>
            </w:r>
            <w:r w:rsidR="00185D09" w:rsidRPr="00E13319">
              <w:rPr>
                <w:rStyle w:val="Hyperlink"/>
                <w:color w:val="auto"/>
              </w:rPr>
              <w:t>and the section above on Data and Document Flow</w:t>
            </w:r>
            <w:r w:rsidR="00EF3129" w:rsidRPr="00E13319">
              <w:rPr>
                <w:rStyle w:val="Hyperlink"/>
                <w:color w:val="auto"/>
              </w:rPr>
              <w:t xml:space="preserve"> Considerations</w:t>
            </w:r>
            <w:r w:rsidR="0057418D">
              <w:t>.</w:t>
            </w:r>
            <w:r w:rsidR="00981E95">
              <w:t xml:space="preserve"> </w:t>
            </w:r>
          </w:p>
        </w:tc>
      </w:tr>
      <w:tr w:rsidR="00B549C7" w:rsidRPr="00D550E0" w14:paraId="33BB4701" w14:textId="77777777" w:rsidTr="009020DA">
        <w:tc>
          <w:tcPr>
            <w:tcW w:w="1668" w:type="dxa"/>
            <w:shd w:val="clear" w:color="auto" w:fill="C0C0C0"/>
          </w:tcPr>
          <w:p w14:paraId="190C271D" w14:textId="77777777" w:rsidR="00730417" w:rsidRPr="00D550E0" w:rsidRDefault="00730417" w:rsidP="009020DA">
            <w:r w:rsidRPr="00D550E0">
              <w:lastRenderedPageBreak/>
              <w:t>Alternatives:</w:t>
            </w:r>
          </w:p>
        </w:tc>
        <w:tc>
          <w:tcPr>
            <w:tcW w:w="7920" w:type="dxa"/>
          </w:tcPr>
          <w:p w14:paraId="024532D2" w14:textId="77777777" w:rsidR="00730417" w:rsidRPr="00D550E0" w:rsidRDefault="00730417" w:rsidP="009020DA">
            <w:r w:rsidRPr="00D550E0">
              <w:t>N/A</w:t>
            </w:r>
          </w:p>
        </w:tc>
      </w:tr>
      <w:tr w:rsidR="00B549C7" w:rsidRPr="00D550E0" w14:paraId="0E1BC8C9" w14:textId="77777777" w:rsidTr="009020DA">
        <w:tc>
          <w:tcPr>
            <w:tcW w:w="1668" w:type="dxa"/>
            <w:shd w:val="clear" w:color="auto" w:fill="C0C0C0"/>
          </w:tcPr>
          <w:p w14:paraId="329FCB5B" w14:textId="77777777" w:rsidR="00730417" w:rsidRPr="00D550E0" w:rsidRDefault="00730417" w:rsidP="009020DA">
            <w:r w:rsidRPr="00D550E0">
              <w:t>Post-condition:</w:t>
            </w:r>
          </w:p>
        </w:tc>
        <w:tc>
          <w:tcPr>
            <w:tcW w:w="7920" w:type="dxa"/>
          </w:tcPr>
          <w:p w14:paraId="4140843A" w14:textId="77777777" w:rsidR="00381649" w:rsidRDefault="00381649" w:rsidP="00381649">
            <w:pPr>
              <w:pStyle w:val="ListParagraph"/>
              <w:numPr>
                <w:ilvl w:val="0"/>
                <w:numId w:val="17"/>
              </w:numPr>
              <w:rPr>
                <w:lang w:eastAsia="ja-JP"/>
              </w:rPr>
            </w:pPr>
            <w:r>
              <w:rPr>
                <w:lang w:eastAsia="ja-JP"/>
              </w:rPr>
              <w:t>Bill.com account is connected with the selected organization in QBO</w:t>
            </w:r>
            <w:r>
              <w:rPr>
                <w:rFonts w:hint="eastAsia"/>
                <w:lang w:eastAsia="ja-JP"/>
              </w:rPr>
              <w:t>.</w:t>
            </w:r>
            <w:r>
              <w:rPr>
                <w:lang w:eastAsia="ja-JP"/>
              </w:rPr>
              <w:t xml:space="preserve"> </w:t>
            </w:r>
          </w:p>
          <w:p w14:paraId="5F9B1A30" w14:textId="77777777" w:rsidR="00381649" w:rsidRDefault="00381649" w:rsidP="00381649">
            <w:pPr>
              <w:pStyle w:val="ListParagraph"/>
              <w:numPr>
                <w:ilvl w:val="0"/>
                <w:numId w:val="13"/>
              </w:numPr>
              <w:rPr>
                <w:lang w:eastAsia="ja-JP"/>
              </w:rPr>
            </w:pPr>
            <w:r>
              <w:rPr>
                <w:lang w:eastAsia="ja-JP"/>
              </w:rPr>
              <w:t xml:space="preserve">QBO Master Data (e.g. Chart of Accounts, Vendors, Locations, Classes, etc.) is imported into Bill.com. </w:t>
            </w:r>
          </w:p>
          <w:p w14:paraId="3749324F" w14:textId="5C951D8A" w:rsidR="00730417" w:rsidRPr="00D550E0" w:rsidRDefault="00381649" w:rsidP="00381649">
            <w:pPr>
              <w:pStyle w:val="ListParagraph"/>
              <w:numPr>
                <w:ilvl w:val="0"/>
                <w:numId w:val="13"/>
              </w:numPr>
              <w:rPr>
                <w:lang w:eastAsia="ja-JP"/>
              </w:rPr>
            </w:pPr>
            <w:r>
              <w:rPr>
                <w:lang w:eastAsia="ja-JP"/>
              </w:rPr>
              <w:t>On-going master data and transactional data synchronization is enabled between Bill.com and QBO</w:t>
            </w:r>
            <w:r w:rsidR="00856E56">
              <w:rPr>
                <w:rFonts w:hint="eastAsia"/>
                <w:lang w:eastAsia="ja-JP"/>
              </w:rPr>
              <w:t>.</w:t>
            </w:r>
          </w:p>
        </w:tc>
      </w:tr>
    </w:tbl>
    <w:p w14:paraId="2CEAB2CF" w14:textId="77777777" w:rsidR="00C9283E" w:rsidRDefault="00C9283E" w:rsidP="0095660F">
      <w:pPr>
        <w:rPr>
          <w:lang w:eastAsia="ja-JP"/>
        </w:rPr>
      </w:pPr>
    </w:p>
    <w:p w14:paraId="1B38E536" w14:textId="73D9FBE9" w:rsidR="002F4EE0" w:rsidRDefault="002F4EE0" w:rsidP="00B7179E">
      <w:pPr>
        <w:pStyle w:val="Heading2"/>
      </w:pPr>
      <w:bookmarkStart w:id="12" w:name="_Toc10128698"/>
      <w:r>
        <w:t xml:space="preserve">Process </w:t>
      </w:r>
      <w:r w:rsidR="00B658F7">
        <w:t>2</w:t>
      </w:r>
      <w:r>
        <w:t xml:space="preserve">.0: </w:t>
      </w:r>
      <w:r w:rsidR="008301C2">
        <w:t xml:space="preserve">Basic AP Automation </w:t>
      </w:r>
      <w:r w:rsidR="005E662B">
        <w:t xml:space="preserve">via </w:t>
      </w:r>
      <w:r w:rsidR="008301C2">
        <w:t>Bill.com and QBO Integration</w:t>
      </w:r>
      <w:bookmarkEnd w:id="12"/>
    </w:p>
    <w:p w14:paraId="5C98D122" w14:textId="6AC899D0" w:rsidR="000D7055" w:rsidRPr="004C69D8" w:rsidRDefault="00633360" w:rsidP="00E27137">
      <w:pPr>
        <w:rPr>
          <w:sz w:val="24"/>
          <w:szCs w:val="24"/>
          <w:lang w:eastAsia="ja-JP"/>
        </w:rPr>
      </w:pPr>
      <w:r w:rsidRPr="004C69D8">
        <w:rPr>
          <w:sz w:val="24"/>
          <w:szCs w:val="24"/>
          <w:lang w:eastAsia="ja-JP"/>
        </w:rPr>
        <w:t xml:space="preserve">The </w:t>
      </w:r>
      <w:r w:rsidR="0079247E" w:rsidRPr="004C69D8">
        <w:rPr>
          <w:sz w:val="24"/>
          <w:szCs w:val="24"/>
          <w:lang w:eastAsia="ja-JP"/>
        </w:rPr>
        <w:t xml:space="preserve">basic </w:t>
      </w:r>
      <w:r w:rsidR="008301C2" w:rsidRPr="004C69D8">
        <w:rPr>
          <w:sz w:val="24"/>
          <w:szCs w:val="24"/>
          <w:lang w:eastAsia="ja-JP"/>
        </w:rPr>
        <w:t xml:space="preserve">AP automation </w:t>
      </w:r>
      <w:r w:rsidRPr="004C69D8">
        <w:rPr>
          <w:sz w:val="24"/>
          <w:szCs w:val="24"/>
          <w:lang w:eastAsia="ja-JP"/>
        </w:rPr>
        <w:t xml:space="preserve">process </w:t>
      </w:r>
      <w:r w:rsidR="0079247E" w:rsidRPr="004C69D8">
        <w:rPr>
          <w:sz w:val="24"/>
          <w:szCs w:val="24"/>
          <w:lang w:eastAsia="ja-JP"/>
        </w:rPr>
        <w:t xml:space="preserve">utilizing the integration between Bill.com and QBO </w:t>
      </w:r>
      <w:r w:rsidRPr="004C69D8">
        <w:rPr>
          <w:sz w:val="24"/>
          <w:szCs w:val="24"/>
          <w:lang w:eastAsia="ja-JP"/>
        </w:rPr>
        <w:t xml:space="preserve">begins with </w:t>
      </w:r>
      <w:r w:rsidR="00CD2964" w:rsidRPr="004C69D8">
        <w:rPr>
          <w:sz w:val="24"/>
          <w:szCs w:val="24"/>
          <w:lang w:eastAsia="ja-JP"/>
        </w:rPr>
        <w:t xml:space="preserve">a person(s) at the client </w:t>
      </w:r>
      <w:r w:rsidR="0033196F" w:rsidRPr="004C69D8">
        <w:rPr>
          <w:sz w:val="24"/>
          <w:szCs w:val="24"/>
          <w:lang w:eastAsia="ja-JP"/>
        </w:rPr>
        <w:t xml:space="preserve">that </w:t>
      </w:r>
      <w:r w:rsidR="008301C2" w:rsidRPr="004C69D8">
        <w:rPr>
          <w:sz w:val="24"/>
          <w:szCs w:val="24"/>
          <w:lang w:eastAsia="ja-JP"/>
        </w:rPr>
        <w:t>prepar</w:t>
      </w:r>
      <w:r w:rsidR="0033196F" w:rsidRPr="004C69D8">
        <w:rPr>
          <w:sz w:val="24"/>
          <w:szCs w:val="24"/>
          <w:lang w:eastAsia="ja-JP"/>
        </w:rPr>
        <w:t>es</w:t>
      </w:r>
      <w:r w:rsidR="008301C2" w:rsidRPr="004C69D8">
        <w:rPr>
          <w:sz w:val="24"/>
          <w:szCs w:val="24"/>
          <w:lang w:eastAsia="ja-JP"/>
        </w:rPr>
        <w:t xml:space="preserve"> </w:t>
      </w:r>
      <w:r w:rsidR="0025502F" w:rsidRPr="004C69D8">
        <w:rPr>
          <w:sz w:val="24"/>
          <w:szCs w:val="24"/>
          <w:lang w:eastAsia="ja-JP"/>
        </w:rPr>
        <w:t>and</w:t>
      </w:r>
      <w:r w:rsidR="008301C2" w:rsidRPr="004C69D8">
        <w:rPr>
          <w:sz w:val="24"/>
          <w:szCs w:val="24"/>
          <w:lang w:eastAsia="ja-JP"/>
        </w:rPr>
        <w:t xml:space="preserve"> submit</w:t>
      </w:r>
      <w:r w:rsidR="0033196F" w:rsidRPr="004C69D8">
        <w:rPr>
          <w:sz w:val="24"/>
          <w:szCs w:val="24"/>
          <w:lang w:eastAsia="ja-JP"/>
        </w:rPr>
        <w:t>s</w:t>
      </w:r>
      <w:r w:rsidR="0095314D" w:rsidRPr="004C69D8">
        <w:rPr>
          <w:sz w:val="24"/>
          <w:szCs w:val="24"/>
          <w:lang w:eastAsia="ja-JP"/>
        </w:rPr>
        <w:t xml:space="preserve"> </w:t>
      </w:r>
      <w:r w:rsidR="008301C2" w:rsidRPr="004C69D8">
        <w:rPr>
          <w:sz w:val="24"/>
          <w:szCs w:val="24"/>
          <w:lang w:eastAsia="ja-JP"/>
        </w:rPr>
        <w:t>bill</w:t>
      </w:r>
      <w:r w:rsidR="0033196F" w:rsidRPr="004C69D8">
        <w:rPr>
          <w:sz w:val="24"/>
          <w:szCs w:val="24"/>
          <w:lang w:eastAsia="ja-JP"/>
        </w:rPr>
        <w:t>s</w:t>
      </w:r>
      <w:r w:rsidR="008301C2" w:rsidRPr="004C69D8">
        <w:rPr>
          <w:sz w:val="24"/>
          <w:szCs w:val="24"/>
          <w:lang w:eastAsia="ja-JP"/>
        </w:rPr>
        <w:t xml:space="preserve"> </w:t>
      </w:r>
      <w:r w:rsidR="005C58AD" w:rsidRPr="004C69D8">
        <w:rPr>
          <w:sz w:val="24"/>
          <w:szCs w:val="24"/>
          <w:lang w:eastAsia="ja-JP"/>
        </w:rPr>
        <w:t xml:space="preserve">to </w:t>
      </w:r>
      <w:r w:rsidR="008301C2" w:rsidRPr="004C69D8">
        <w:rPr>
          <w:sz w:val="24"/>
          <w:szCs w:val="24"/>
          <w:lang w:eastAsia="ja-JP"/>
        </w:rPr>
        <w:t>Bill.com</w:t>
      </w:r>
      <w:r w:rsidR="0033196F" w:rsidRPr="004C69D8">
        <w:rPr>
          <w:sz w:val="24"/>
          <w:szCs w:val="24"/>
          <w:lang w:eastAsia="ja-JP"/>
        </w:rPr>
        <w:t xml:space="preserve"> (“Bill Submitter”)</w:t>
      </w:r>
      <w:r w:rsidRPr="004C69D8">
        <w:rPr>
          <w:sz w:val="24"/>
          <w:szCs w:val="24"/>
          <w:lang w:eastAsia="ja-JP"/>
        </w:rPr>
        <w:t xml:space="preserve">. The </w:t>
      </w:r>
      <w:r w:rsidR="00DE744E" w:rsidRPr="004C69D8">
        <w:rPr>
          <w:sz w:val="24"/>
          <w:szCs w:val="24"/>
          <w:lang w:eastAsia="ja-JP"/>
        </w:rPr>
        <w:t>Bill Submitter</w:t>
      </w:r>
      <w:r w:rsidRPr="004C69D8">
        <w:rPr>
          <w:sz w:val="24"/>
          <w:szCs w:val="24"/>
          <w:lang w:eastAsia="ja-JP"/>
        </w:rPr>
        <w:t xml:space="preserve"> </w:t>
      </w:r>
      <w:r w:rsidR="007D0883" w:rsidRPr="004C69D8">
        <w:rPr>
          <w:sz w:val="24"/>
          <w:szCs w:val="24"/>
          <w:lang w:eastAsia="ja-JP"/>
        </w:rPr>
        <w:t xml:space="preserve">can </w:t>
      </w:r>
      <w:r w:rsidR="005C58AD" w:rsidRPr="004C69D8">
        <w:rPr>
          <w:sz w:val="24"/>
          <w:szCs w:val="24"/>
          <w:lang w:eastAsia="ja-JP"/>
        </w:rPr>
        <w:t>email</w:t>
      </w:r>
      <w:r w:rsidR="00F57DD1" w:rsidRPr="004C69D8">
        <w:rPr>
          <w:sz w:val="24"/>
          <w:szCs w:val="24"/>
          <w:lang w:eastAsia="ja-JP"/>
        </w:rPr>
        <w:t xml:space="preserve"> or </w:t>
      </w:r>
      <w:r w:rsidRPr="004C69D8">
        <w:rPr>
          <w:sz w:val="24"/>
          <w:szCs w:val="24"/>
          <w:lang w:eastAsia="ja-JP"/>
        </w:rPr>
        <w:t xml:space="preserve">scan and upload </w:t>
      </w:r>
      <w:r w:rsidR="004B541D" w:rsidRPr="004C69D8">
        <w:rPr>
          <w:sz w:val="24"/>
          <w:szCs w:val="24"/>
          <w:lang w:eastAsia="ja-JP"/>
        </w:rPr>
        <w:t xml:space="preserve">the bill </w:t>
      </w:r>
      <w:r w:rsidR="00F57DD1" w:rsidRPr="004C69D8">
        <w:rPr>
          <w:sz w:val="24"/>
          <w:szCs w:val="24"/>
          <w:lang w:eastAsia="ja-JP"/>
        </w:rPr>
        <w:t>along with</w:t>
      </w:r>
      <w:r w:rsidR="004B541D" w:rsidRPr="004C69D8">
        <w:rPr>
          <w:sz w:val="24"/>
          <w:szCs w:val="24"/>
          <w:lang w:eastAsia="ja-JP"/>
        </w:rPr>
        <w:t xml:space="preserve"> any </w:t>
      </w:r>
      <w:r w:rsidRPr="004C69D8">
        <w:rPr>
          <w:sz w:val="24"/>
          <w:szCs w:val="24"/>
          <w:lang w:eastAsia="ja-JP"/>
        </w:rPr>
        <w:t xml:space="preserve">associated supporting documentation </w:t>
      </w:r>
      <w:r w:rsidR="00983410" w:rsidRPr="004C69D8">
        <w:rPr>
          <w:sz w:val="24"/>
          <w:szCs w:val="24"/>
          <w:lang w:eastAsia="ja-JP"/>
        </w:rPr>
        <w:t xml:space="preserve">(e.g. packing slip) </w:t>
      </w:r>
      <w:r w:rsidRPr="004C69D8">
        <w:rPr>
          <w:sz w:val="24"/>
          <w:szCs w:val="24"/>
          <w:lang w:eastAsia="ja-JP"/>
        </w:rPr>
        <w:t xml:space="preserve">to </w:t>
      </w:r>
      <w:r w:rsidR="00C24CD0" w:rsidRPr="004C69D8">
        <w:rPr>
          <w:sz w:val="24"/>
          <w:szCs w:val="24"/>
          <w:lang w:eastAsia="ja-JP"/>
        </w:rPr>
        <w:t xml:space="preserve">the Bill.com </w:t>
      </w:r>
      <w:r w:rsidR="009B732F" w:rsidRPr="004C69D8">
        <w:rPr>
          <w:sz w:val="24"/>
          <w:szCs w:val="24"/>
          <w:lang w:eastAsia="ja-JP"/>
        </w:rPr>
        <w:t>I</w:t>
      </w:r>
      <w:r w:rsidR="00C24CD0" w:rsidRPr="004C69D8">
        <w:rPr>
          <w:sz w:val="24"/>
          <w:szCs w:val="24"/>
          <w:lang w:eastAsia="ja-JP"/>
        </w:rPr>
        <w:t>nbox</w:t>
      </w:r>
      <w:r w:rsidRPr="004C69D8">
        <w:rPr>
          <w:sz w:val="24"/>
          <w:szCs w:val="24"/>
          <w:lang w:eastAsia="ja-JP"/>
        </w:rPr>
        <w:t>.</w:t>
      </w:r>
    </w:p>
    <w:p w14:paraId="1437D9A7" w14:textId="7F547819" w:rsidR="000D7055" w:rsidRPr="004C69D8" w:rsidRDefault="000D7055" w:rsidP="00E27137">
      <w:pPr>
        <w:rPr>
          <w:sz w:val="24"/>
          <w:szCs w:val="24"/>
          <w:lang w:eastAsia="ja-JP"/>
        </w:rPr>
      </w:pPr>
    </w:p>
    <w:p w14:paraId="3A40976F" w14:textId="2CC19F59" w:rsidR="006F44C4" w:rsidRPr="004C69D8" w:rsidRDefault="00F15846" w:rsidP="0007740E">
      <w:pPr>
        <w:rPr>
          <w:sz w:val="24"/>
          <w:szCs w:val="24"/>
          <w:lang w:eastAsia="ja-JP"/>
        </w:rPr>
      </w:pPr>
      <w:r w:rsidRPr="004C69D8">
        <w:rPr>
          <w:sz w:val="24"/>
          <w:szCs w:val="24"/>
          <w:lang w:eastAsia="ja-JP"/>
        </w:rPr>
        <w:t xml:space="preserve">Once there are </w:t>
      </w:r>
      <w:r w:rsidR="00984D5E" w:rsidRPr="004C69D8">
        <w:rPr>
          <w:sz w:val="24"/>
          <w:szCs w:val="24"/>
          <w:lang w:eastAsia="ja-JP"/>
        </w:rPr>
        <w:t xml:space="preserve">documents </w:t>
      </w:r>
      <w:r w:rsidRPr="004C69D8">
        <w:rPr>
          <w:sz w:val="24"/>
          <w:szCs w:val="24"/>
          <w:lang w:eastAsia="ja-JP"/>
        </w:rPr>
        <w:t xml:space="preserve">in </w:t>
      </w:r>
      <w:r w:rsidR="000D7055" w:rsidRPr="004C69D8">
        <w:rPr>
          <w:sz w:val="24"/>
          <w:szCs w:val="24"/>
          <w:lang w:eastAsia="ja-JP"/>
        </w:rPr>
        <w:t xml:space="preserve">the Bill.com </w:t>
      </w:r>
      <w:r w:rsidR="009B732F" w:rsidRPr="004C69D8">
        <w:rPr>
          <w:sz w:val="24"/>
          <w:szCs w:val="24"/>
          <w:lang w:eastAsia="ja-JP"/>
        </w:rPr>
        <w:t>I</w:t>
      </w:r>
      <w:r w:rsidR="000D7055" w:rsidRPr="004C69D8">
        <w:rPr>
          <w:sz w:val="24"/>
          <w:szCs w:val="24"/>
          <w:lang w:eastAsia="ja-JP"/>
        </w:rPr>
        <w:t xml:space="preserve">nbox, the AP Clerk reviews </w:t>
      </w:r>
      <w:r w:rsidR="00F53309" w:rsidRPr="004C69D8">
        <w:rPr>
          <w:sz w:val="24"/>
          <w:szCs w:val="24"/>
          <w:lang w:eastAsia="ja-JP"/>
        </w:rPr>
        <w:t xml:space="preserve">and codes the bill. The AP Clerk then routes the bill back to </w:t>
      </w:r>
      <w:r w:rsidR="004F56C8" w:rsidRPr="004C69D8">
        <w:rPr>
          <w:sz w:val="24"/>
          <w:szCs w:val="24"/>
          <w:lang w:eastAsia="ja-JP"/>
        </w:rPr>
        <w:t>a person</w:t>
      </w:r>
      <w:r w:rsidR="0005765C" w:rsidRPr="004C69D8">
        <w:rPr>
          <w:sz w:val="24"/>
          <w:szCs w:val="24"/>
          <w:lang w:eastAsia="ja-JP"/>
        </w:rPr>
        <w:t>(s)</w:t>
      </w:r>
      <w:r w:rsidR="004F56C8" w:rsidRPr="004C69D8">
        <w:rPr>
          <w:sz w:val="24"/>
          <w:szCs w:val="24"/>
          <w:lang w:eastAsia="ja-JP"/>
        </w:rPr>
        <w:t xml:space="preserve"> at </w:t>
      </w:r>
      <w:r w:rsidR="00F53309" w:rsidRPr="004C69D8">
        <w:rPr>
          <w:sz w:val="24"/>
          <w:szCs w:val="24"/>
          <w:lang w:eastAsia="ja-JP"/>
        </w:rPr>
        <w:t>the client</w:t>
      </w:r>
      <w:r w:rsidR="00DD60ED" w:rsidRPr="004C69D8">
        <w:rPr>
          <w:sz w:val="24"/>
          <w:szCs w:val="24"/>
          <w:lang w:eastAsia="ja-JP"/>
        </w:rPr>
        <w:t xml:space="preserve"> with</w:t>
      </w:r>
      <w:r w:rsidR="008D3556" w:rsidRPr="004C69D8">
        <w:rPr>
          <w:sz w:val="24"/>
          <w:szCs w:val="24"/>
          <w:lang w:eastAsia="ja-JP"/>
        </w:rPr>
        <w:t xml:space="preserve"> </w:t>
      </w:r>
      <w:r w:rsidR="00D87C42" w:rsidRPr="004C69D8">
        <w:rPr>
          <w:sz w:val="24"/>
          <w:szCs w:val="24"/>
          <w:lang w:eastAsia="ja-JP"/>
        </w:rPr>
        <w:t>bill payment</w:t>
      </w:r>
      <w:r w:rsidR="004F56C8" w:rsidRPr="004C69D8">
        <w:rPr>
          <w:sz w:val="24"/>
          <w:szCs w:val="24"/>
          <w:lang w:eastAsia="ja-JP"/>
        </w:rPr>
        <w:t xml:space="preserve"> </w:t>
      </w:r>
      <w:r w:rsidR="008D3556" w:rsidRPr="004C69D8">
        <w:rPr>
          <w:sz w:val="24"/>
          <w:szCs w:val="24"/>
          <w:lang w:eastAsia="ja-JP"/>
        </w:rPr>
        <w:t>approval autho</w:t>
      </w:r>
      <w:r w:rsidR="00DD60ED" w:rsidRPr="004C69D8">
        <w:rPr>
          <w:sz w:val="24"/>
          <w:szCs w:val="24"/>
          <w:lang w:eastAsia="ja-JP"/>
        </w:rPr>
        <w:t>rity</w:t>
      </w:r>
      <w:r w:rsidR="00727ED6" w:rsidRPr="004C69D8">
        <w:rPr>
          <w:sz w:val="24"/>
          <w:szCs w:val="24"/>
          <w:lang w:eastAsia="ja-JP"/>
        </w:rPr>
        <w:t xml:space="preserve"> (“Bill Approver”)</w:t>
      </w:r>
      <w:r w:rsidR="00F53309" w:rsidRPr="004C69D8">
        <w:rPr>
          <w:sz w:val="24"/>
          <w:szCs w:val="24"/>
          <w:lang w:eastAsia="ja-JP"/>
        </w:rPr>
        <w:t>.</w:t>
      </w:r>
      <w:r w:rsidR="007551C8" w:rsidRPr="004C69D8">
        <w:rPr>
          <w:sz w:val="24"/>
          <w:szCs w:val="24"/>
          <w:lang w:eastAsia="ja-JP"/>
        </w:rPr>
        <w:t xml:space="preserve"> </w:t>
      </w:r>
      <w:r w:rsidR="003029E2" w:rsidRPr="004C69D8">
        <w:rPr>
          <w:sz w:val="24"/>
          <w:szCs w:val="24"/>
          <w:lang w:eastAsia="ja-JP"/>
        </w:rPr>
        <w:t>Bill.com send</w:t>
      </w:r>
      <w:r w:rsidR="00727ED6" w:rsidRPr="004C69D8">
        <w:rPr>
          <w:sz w:val="24"/>
          <w:szCs w:val="24"/>
          <w:lang w:eastAsia="ja-JP"/>
        </w:rPr>
        <w:t>s</w:t>
      </w:r>
      <w:r w:rsidR="003029E2" w:rsidRPr="004C69D8">
        <w:rPr>
          <w:sz w:val="24"/>
          <w:szCs w:val="24"/>
          <w:lang w:eastAsia="ja-JP"/>
        </w:rPr>
        <w:t xml:space="preserve"> a notification via email to the </w:t>
      </w:r>
      <w:r w:rsidR="00727ED6" w:rsidRPr="004C69D8">
        <w:rPr>
          <w:sz w:val="24"/>
          <w:szCs w:val="24"/>
          <w:lang w:eastAsia="ja-JP"/>
        </w:rPr>
        <w:t xml:space="preserve">Bill Approver </w:t>
      </w:r>
      <w:r w:rsidR="00C84A9B" w:rsidRPr="004C69D8">
        <w:rPr>
          <w:sz w:val="24"/>
          <w:szCs w:val="24"/>
          <w:lang w:eastAsia="ja-JP"/>
        </w:rPr>
        <w:t>that</w:t>
      </w:r>
      <w:r w:rsidR="003029E2" w:rsidRPr="004C69D8">
        <w:rPr>
          <w:sz w:val="24"/>
          <w:szCs w:val="24"/>
          <w:lang w:eastAsia="ja-JP"/>
        </w:rPr>
        <w:t xml:space="preserve"> the bill is awaiting approval</w:t>
      </w:r>
      <w:r w:rsidR="006209B4" w:rsidRPr="004C69D8">
        <w:rPr>
          <w:sz w:val="24"/>
          <w:szCs w:val="24"/>
          <w:lang w:eastAsia="ja-JP"/>
        </w:rPr>
        <w:t xml:space="preserve"> (</w:t>
      </w:r>
      <w:r w:rsidR="003003C3" w:rsidRPr="004C69D8">
        <w:rPr>
          <w:sz w:val="24"/>
          <w:szCs w:val="24"/>
          <w:lang w:eastAsia="ja-JP"/>
        </w:rPr>
        <w:t xml:space="preserve">Note: </w:t>
      </w:r>
      <w:r w:rsidR="006209B4" w:rsidRPr="004C69D8">
        <w:rPr>
          <w:sz w:val="24"/>
          <w:szCs w:val="24"/>
          <w:lang w:eastAsia="ja-JP"/>
        </w:rPr>
        <w:t>frequency of notification depends on the user’s notification settings)</w:t>
      </w:r>
      <w:r w:rsidR="00C84A9B" w:rsidRPr="004C69D8">
        <w:rPr>
          <w:sz w:val="24"/>
          <w:szCs w:val="24"/>
          <w:lang w:eastAsia="ja-JP"/>
        </w:rPr>
        <w:t xml:space="preserve">. </w:t>
      </w:r>
      <w:r w:rsidR="00727ED6" w:rsidRPr="004C69D8">
        <w:rPr>
          <w:sz w:val="24"/>
          <w:szCs w:val="24"/>
          <w:lang w:eastAsia="ja-JP"/>
        </w:rPr>
        <w:t>T</w:t>
      </w:r>
      <w:r w:rsidR="00F8210D" w:rsidRPr="004C69D8">
        <w:rPr>
          <w:sz w:val="24"/>
          <w:szCs w:val="24"/>
          <w:lang w:eastAsia="ja-JP"/>
        </w:rPr>
        <w:t xml:space="preserve">he AP Clerk </w:t>
      </w:r>
      <w:r w:rsidR="00727ED6" w:rsidRPr="004C69D8">
        <w:rPr>
          <w:sz w:val="24"/>
          <w:szCs w:val="24"/>
          <w:lang w:eastAsia="ja-JP"/>
        </w:rPr>
        <w:t xml:space="preserve">then </w:t>
      </w:r>
      <w:r w:rsidR="00F8210D" w:rsidRPr="004C69D8">
        <w:rPr>
          <w:sz w:val="24"/>
          <w:szCs w:val="24"/>
          <w:lang w:eastAsia="ja-JP"/>
        </w:rPr>
        <w:t xml:space="preserve">has the option of </w:t>
      </w:r>
      <w:r w:rsidR="000D7055" w:rsidRPr="004C69D8">
        <w:rPr>
          <w:sz w:val="24"/>
          <w:szCs w:val="24"/>
          <w:lang w:eastAsia="ja-JP"/>
        </w:rPr>
        <w:t>perform</w:t>
      </w:r>
      <w:r w:rsidR="00F8210D" w:rsidRPr="004C69D8">
        <w:rPr>
          <w:sz w:val="24"/>
          <w:szCs w:val="24"/>
          <w:lang w:eastAsia="ja-JP"/>
        </w:rPr>
        <w:t>ing</w:t>
      </w:r>
      <w:r w:rsidR="000D7055" w:rsidRPr="004C69D8">
        <w:rPr>
          <w:sz w:val="24"/>
          <w:szCs w:val="24"/>
          <w:lang w:eastAsia="ja-JP"/>
        </w:rPr>
        <w:t xml:space="preserve"> a </w:t>
      </w:r>
      <w:r w:rsidR="00F8210D" w:rsidRPr="004C69D8">
        <w:rPr>
          <w:sz w:val="24"/>
          <w:szCs w:val="24"/>
          <w:lang w:eastAsia="ja-JP"/>
        </w:rPr>
        <w:t xml:space="preserve">QBO </w:t>
      </w:r>
      <w:r w:rsidR="000D7055" w:rsidRPr="004C69D8">
        <w:rPr>
          <w:sz w:val="24"/>
          <w:szCs w:val="24"/>
          <w:lang w:eastAsia="ja-JP"/>
        </w:rPr>
        <w:t>sync</w:t>
      </w:r>
      <w:r w:rsidR="00F8210D" w:rsidRPr="004C69D8">
        <w:rPr>
          <w:sz w:val="24"/>
          <w:szCs w:val="24"/>
          <w:lang w:eastAsia="ja-JP"/>
        </w:rPr>
        <w:t>hronization</w:t>
      </w:r>
      <w:r w:rsidR="000D7055" w:rsidRPr="004C69D8">
        <w:rPr>
          <w:sz w:val="24"/>
          <w:szCs w:val="24"/>
          <w:lang w:eastAsia="ja-JP"/>
        </w:rPr>
        <w:t xml:space="preserve"> </w:t>
      </w:r>
      <w:r w:rsidR="00CE1726" w:rsidRPr="004C69D8">
        <w:rPr>
          <w:sz w:val="24"/>
          <w:szCs w:val="24"/>
          <w:lang w:eastAsia="ja-JP"/>
        </w:rPr>
        <w:t>to get the data immediately into QBO</w:t>
      </w:r>
      <w:r w:rsidR="0026407B" w:rsidRPr="004C69D8">
        <w:rPr>
          <w:sz w:val="24"/>
          <w:szCs w:val="24"/>
          <w:lang w:eastAsia="ja-JP"/>
        </w:rPr>
        <w:t xml:space="preserve"> </w:t>
      </w:r>
      <w:r w:rsidR="00CE1726" w:rsidRPr="004C69D8">
        <w:rPr>
          <w:sz w:val="24"/>
          <w:szCs w:val="24"/>
          <w:lang w:eastAsia="ja-JP"/>
        </w:rPr>
        <w:t xml:space="preserve">or waiting for </w:t>
      </w:r>
      <w:r w:rsidR="00B077A6" w:rsidRPr="004C69D8">
        <w:rPr>
          <w:sz w:val="24"/>
          <w:szCs w:val="24"/>
          <w:lang w:eastAsia="ja-JP"/>
        </w:rPr>
        <w:t>the daily sync</w:t>
      </w:r>
      <w:r w:rsidR="00D5554B" w:rsidRPr="004C69D8">
        <w:rPr>
          <w:sz w:val="24"/>
          <w:szCs w:val="24"/>
          <w:lang w:eastAsia="ja-JP"/>
        </w:rPr>
        <w:t xml:space="preserve"> to be performed</w:t>
      </w:r>
      <w:r w:rsidR="000D7055" w:rsidRPr="004C69D8">
        <w:rPr>
          <w:sz w:val="24"/>
          <w:szCs w:val="24"/>
          <w:lang w:eastAsia="ja-JP"/>
        </w:rPr>
        <w:t xml:space="preserve">. The sync operation will cause the </w:t>
      </w:r>
      <w:r w:rsidR="00D5554B" w:rsidRPr="004C69D8">
        <w:rPr>
          <w:sz w:val="24"/>
          <w:szCs w:val="24"/>
          <w:lang w:eastAsia="ja-JP"/>
        </w:rPr>
        <w:t>bill</w:t>
      </w:r>
      <w:r w:rsidR="000D7055" w:rsidRPr="004C69D8">
        <w:rPr>
          <w:sz w:val="24"/>
          <w:szCs w:val="24"/>
          <w:lang w:eastAsia="ja-JP"/>
        </w:rPr>
        <w:t xml:space="preserve"> to appear </w:t>
      </w:r>
      <w:r w:rsidR="00AB649E" w:rsidRPr="004C69D8">
        <w:rPr>
          <w:sz w:val="24"/>
          <w:szCs w:val="24"/>
          <w:lang w:eastAsia="ja-JP"/>
        </w:rPr>
        <w:t xml:space="preserve">as </w:t>
      </w:r>
      <w:r w:rsidR="000D7055" w:rsidRPr="004C69D8">
        <w:rPr>
          <w:sz w:val="24"/>
          <w:szCs w:val="24"/>
          <w:lang w:eastAsia="ja-JP"/>
        </w:rPr>
        <w:t xml:space="preserve">an unpaid expense in QBO.  </w:t>
      </w:r>
    </w:p>
    <w:p w14:paraId="669443C5" w14:textId="77777777" w:rsidR="006F44C4" w:rsidRPr="004C69D8" w:rsidRDefault="006F44C4" w:rsidP="0007740E">
      <w:pPr>
        <w:rPr>
          <w:sz w:val="24"/>
          <w:szCs w:val="24"/>
          <w:lang w:eastAsia="ja-JP"/>
        </w:rPr>
      </w:pPr>
    </w:p>
    <w:p w14:paraId="6A76168D" w14:textId="0CD7FF67" w:rsidR="00633360" w:rsidRPr="004C69D8" w:rsidRDefault="000D7055" w:rsidP="0007740E">
      <w:pPr>
        <w:rPr>
          <w:sz w:val="24"/>
          <w:szCs w:val="24"/>
          <w:lang w:eastAsia="ja-JP"/>
        </w:rPr>
      </w:pPr>
      <w:r w:rsidRPr="004C69D8">
        <w:rPr>
          <w:sz w:val="24"/>
          <w:szCs w:val="24"/>
          <w:lang w:eastAsia="ja-JP"/>
        </w:rPr>
        <w:t xml:space="preserve">Once </w:t>
      </w:r>
      <w:r w:rsidR="00B261B1" w:rsidRPr="004C69D8">
        <w:rPr>
          <w:sz w:val="24"/>
          <w:szCs w:val="24"/>
          <w:lang w:eastAsia="ja-JP"/>
        </w:rPr>
        <w:t xml:space="preserve">a bill is </w:t>
      </w:r>
      <w:r w:rsidRPr="004C69D8">
        <w:rPr>
          <w:sz w:val="24"/>
          <w:szCs w:val="24"/>
          <w:lang w:eastAsia="ja-JP"/>
        </w:rPr>
        <w:t xml:space="preserve">approved, the CD Clerk is notified, and </w:t>
      </w:r>
      <w:r w:rsidR="00B261B1" w:rsidRPr="004C69D8">
        <w:rPr>
          <w:sz w:val="24"/>
          <w:szCs w:val="24"/>
          <w:lang w:eastAsia="ja-JP"/>
        </w:rPr>
        <w:t xml:space="preserve">can </w:t>
      </w:r>
      <w:r w:rsidRPr="004C69D8">
        <w:rPr>
          <w:sz w:val="24"/>
          <w:szCs w:val="24"/>
          <w:lang w:eastAsia="ja-JP"/>
        </w:rPr>
        <w:t xml:space="preserve">schedule the </w:t>
      </w:r>
      <w:r w:rsidR="007C22E9" w:rsidRPr="004C69D8">
        <w:rPr>
          <w:sz w:val="24"/>
          <w:szCs w:val="24"/>
          <w:lang w:eastAsia="ja-JP"/>
        </w:rPr>
        <w:t>bill</w:t>
      </w:r>
      <w:r w:rsidRPr="004C69D8">
        <w:rPr>
          <w:sz w:val="24"/>
          <w:szCs w:val="24"/>
          <w:lang w:eastAsia="ja-JP"/>
        </w:rPr>
        <w:t xml:space="preserve"> for payment</w:t>
      </w:r>
      <w:r w:rsidR="000F4F39" w:rsidRPr="004C69D8">
        <w:rPr>
          <w:sz w:val="24"/>
          <w:szCs w:val="24"/>
          <w:lang w:eastAsia="ja-JP"/>
        </w:rPr>
        <w:t xml:space="preserve"> (Note: frequency of notification depends on the user’s notification settings)</w:t>
      </w:r>
      <w:r w:rsidRPr="004C69D8">
        <w:rPr>
          <w:sz w:val="24"/>
          <w:szCs w:val="24"/>
          <w:lang w:eastAsia="ja-JP"/>
        </w:rPr>
        <w:t xml:space="preserve">. </w:t>
      </w:r>
      <w:r w:rsidR="007C22E9" w:rsidRPr="004C69D8">
        <w:rPr>
          <w:sz w:val="24"/>
          <w:szCs w:val="24"/>
          <w:lang w:eastAsia="ja-JP"/>
        </w:rPr>
        <w:t xml:space="preserve">The client receives notification of the </w:t>
      </w:r>
      <w:r w:rsidR="004D633F" w:rsidRPr="004C69D8">
        <w:rPr>
          <w:sz w:val="24"/>
          <w:szCs w:val="24"/>
          <w:lang w:eastAsia="ja-JP"/>
        </w:rPr>
        <w:t>scheduled bill payment</w:t>
      </w:r>
      <w:r w:rsidR="00F471F2" w:rsidRPr="004C69D8">
        <w:rPr>
          <w:sz w:val="24"/>
          <w:szCs w:val="24"/>
          <w:lang w:eastAsia="ja-JP"/>
        </w:rPr>
        <w:t xml:space="preserve"> (Note: frequency of notification depends on the user’s notification settings)</w:t>
      </w:r>
      <w:r w:rsidR="004D633F" w:rsidRPr="004C69D8">
        <w:rPr>
          <w:sz w:val="24"/>
          <w:szCs w:val="24"/>
          <w:lang w:eastAsia="ja-JP"/>
        </w:rPr>
        <w:t xml:space="preserve">. </w:t>
      </w:r>
      <w:r w:rsidRPr="004C69D8">
        <w:rPr>
          <w:sz w:val="24"/>
          <w:szCs w:val="24"/>
          <w:lang w:eastAsia="ja-JP"/>
        </w:rPr>
        <w:t xml:space="preserve">The CD Clerk </w:t>
      </w:r>
      <w:r w:rsidR="00CD3766" w:rsidRPr="004C69D8">
        <w:rPr>
          <w:sz w:val="24"/>
          <w:szCs w:val="24"/>
          <w:lang w:eastAsia="ja-JP"/>
        </w:rPr>
        <w:t xml:space="preserve">can </w:t>
      </w:r>
      <w:r w:rsidRPr="004C69D8">
        <w:rPr>
          <w:sz w:val="24"/>
          <w:szCs w:val="24"/>
          <w:lang w:eastAsia="ja-JP"/>
        </w:rPr>
        <w:t xml:space="preserve">then perform a </w:t>
      </w:r>
      <w:r w:rsidR="00CD3766" w:rsidRPr="004C69D8">
        <w:rPr>
          <w:sz w:val="24"/>
          <w:szCs w:val="24"/>
          <w:lang w:eastAsia="ja-JP"/>
        </w:rPr>
        <w:t xml:space="preserve">sync of </w:t>
      </w:r>
      <w:r w:rsidRPr="004C69D8">
        <w:rPr>
          <w:sz w:val="24"/>
          <w:szCs w:val="24"/>
          <w:lang w:eastAsia="ja-JP"/>
        </w:rPr>
        <w:t>Bill.com with QBO</w:t>
      </w:r>
      <w:r w:rsidR="00AD1114" w:rsidRPr="004C69D8">
        <w:rPr>
          <w:sz w:val="24"/>
          <w:szCs w:val="24"/>
          <w:lang w:eastAsia="ja-JP"/>
        </w:rPr>
        <w:t xml:space="preserve"> to record the payment in QBO. </w:t>
      </w:r>
      <w:r w:rsidR="00B374F5" w:rsidRPr="004C69D8">
        <w:rPr>
          <w:sz w:val="24"/>
          <w:szCs w:val="24"/>
          <w:lang w:eastAsia="ja-JP"/>
        </w:rPr>
        <w:t xml:space="preserve">At </w:t>
      </w:r>
      <w:r w:rsidR="00AD1114" w:rsidRPr="004C69D8">
        <w:rPr>
          <w:sz w:val="24"/>
          <w:szCs w:val="24"/>
          <w:lang w:eastAsia="ja-JP"/>
        </w:rPr>
        <w:t xml:space="preserve">the </w:t>
      </w:r>
      <w:r w:rsidR="00B374F5" w:rsidRPr="004C69D8">
        <w:rPr>
          <w:sz w:val="24"/>
          <w:szCs w:val="24"/>
          <w:lang w:eastAsia="ja-JP"/>
        </w:rPr>
        <w:t xml:space="preserve">specified </w:t>
      </w:r>
      <w:r w:rsidR="00AD1114" w:rsidRPr="004C69D8">
        <w:rPr>
          <w:sz w:val="24"/>
          <w:szCs w:val="24"/>
          <w:lang w:eastAsia="ja-JP"/>
        </w:rPr>
        <w:t>pay date, Bill.com</w:t>
      </w:r>
      <w:r w:rsidR="00FC6851" w:rsidRPr="004C69D8">
        <w:rPr>
          <w:sz w:val="24"/>
          <w:szCs w:val="24"/>
          <w:lang w:eastAsia="ja-JP"/>
        </w:rPr>
        <w:t xml:space="preserve"> withdraws </w:t>
      </w:r>
      <w:r w:rsidRPr="004C69D8">
        <w:rPr>
          <w:sz w:val="24"/>
          <w:szCs w:val="24"/>
          <w:lang w:eastAsia="ja-JP"/>
        </w:rPr>
        <w:t>the funds from the client’s bank</w:t>
      </w:r>
      <w:r w:rsidR="00FC6851" w:rsidRPr="004C69D8">
        <w:rPr>
          <w:sz w:val="24"/>
          <w:szCs w:val="24"/>
          <w:lang w:eastAsia="ja-JP"/>
        </w:rPr>
        <w:t xml:space="preserve"> account and places it in a clearing </w:t>
      </w:r>
      <w:r w:rsidR="00B374F5" w:rsidRPr="004C69D8">
        <w:rPr>
          <w:sz w:val="24"/>
          <w:szCs w:val="24"/>
          <w:lang w:eastAsia="ja-JP"/>
        </w:rPr>
        <w:t xml:space="preserve">bank </w:t>
      </w:r>
      <w:r w:rsidR="00FC6851" w:rsidRPr="004C69D8">
        <w:rPr>
          <w:sz w:val="24"/>
          <w:szCs w:val="24"/>
          <w:lang w:eastAsia="ja-JP"/>
        </w:rPr>
        <w:t>account</w:t>
      </w:r>
      <w:r w:rsidR="00B374F5" w:rsidRPr="004C69D8">
        <w:rPr>
          <w:sz w:val="24"/>
          <w:szCs w:val="24"/>
          <w:lang w:eastAsia="ja-JP"/>
        </w:rPr>
        <w:t xml:space="preserve"> controlled by Bill.com</w:t>
      </w:r>
      <w:r w:rsidRPr="004C69D8">
        <w:rPr>
          <w:sz w:val="24"/>
          <w:szCs w:val="24"/>
          <w:lang w:eastAsia="ja-JP"/>
        </w:rPr>
        <w:t>.</w:t>
      </w:r>
      <w:r w:rsidR="00FC6851" w:rsidRPr="004C69D8">
        <w:rPr>
          <w:sz w:val="24"/>
          <w:szCs w:val="24"/>
          <w:lang w:eastAsia="ja-JP"/>
        </w:rPr>
        <w:t xml:space="preserve"> Bill.com then </w:t>
      </w:r>
      <w:r w:rsidR="00633439" w:rsidRPr="004C69D8">
        <w:rPr>
          <w:sz w:val="24"/>
          <w:szCs w:val="24"/>
          <w:lang w:eastAsia="ja-JP"/>
        </w:rPr>
        <w:t xml:space="preserve">sends the payment to the vendor </w:t>
      </w:r>
      <w:r w:rsidR="00C91E2F" w:rsidRPr="004C69D8">
        <w:rPr>
          <w:sz w:val="24"/>
          <w:szCs w:val="24"/>
          <w:lang w:eastAsia="ja-JP"/>
        </w:rPr>
        <w:t xml:space="preserve">from the clearing bank account </w:t>
      </w:r>
      <w:r w:rsidR="00633439" w:rsidRPr="004C69D8">
        <w:rPr>
          <w:sz w:val="24"/>
          <w:szCs w:val="24"/>
          <w:lang w:eastAsia="ja-JP"/>
        </w:rPr>
        <w:t xml:space="preserve">based on the proscribed payment method </w:t>
      </w:r>
      <w:r w:rsidR="00A7067D" w:rsidRPr="004C69D8">
        <w:rPr>
          <w:sz w:val="24"/>
          <w:szCs w:val="24"/>
          <w:lang w:eastAsia="ja-JP"/>
        </w:rPr>
        <w:t>(e.g. check, ACH, wire).</w:t>
      </w:r>
      <w:r w:rsidRPr="004C69D8">
        <w:rPr>
          <w:sz w:val="24"/>
          <w:szCs w:val="24"/>
          <w:lang w:eastAsia="ja-JP"/>
        </w:rPr>
        <w:t xml:space="preserve"> </w:t>
      </w:r>
    </w:p>
    <w:p w14:paraId="754B9608" w14:textId="2A5CBAF9" w:rsidR="00FF5ECC" w:rsidRPr="00957431" w:rsidRDefault="009D495A" w:rsidP="00570EE3">
      <w:pPr>
        <w:pStyle w:val="Heading3"/>
        <w:rPr>
          <w:rFonts w:eastAsia="Times New Roman"/>
          <w:sz w:val="24"/>
          <w:szCs w:val="24"/>
        </w:rPr>
      </w:pPr>
      <w:bookmarkStart w:id="13" w:name="_Toc10128699"/>
      <w:r w:rsidRPr="00957431">
        <w:rPr>
          <w:sz w:val="24"/>
          <w:szCs w:val="24"/>
        </w:rPr>
        <w:lastRenderedPageBreak/>
        <w:t>Process Map</w:t>
      </w:r>
      <w:r w:rsidR="005A5701" w:rsidRPr="00957431">
        <w:rPr>
          <w:sz w:val="24"/>
          <w:szCs w:val="24"/>
        </w:rPr>
        <w:t xml:space="preserve"> </w:t>
      </w:r>
      <w:r w:rsidR="00BB2684" w:rsidRPr="00957431">
        <w:rPr>
          <w:sz w:val="24"/>
          <w:szCs w:val="24"/>
        </w:rPr>
        <w:t>–</w:t>
      </w:r>
      <w:r w:rsidR="005A5701" w:rsidRPr="00957431">
        <w:rPr>
          <w:sz w:val="24"/>
          <w:szCs w:val="24"/>
        </w:rPr>
        <w:t xml:space="preserve"> </w:t>
      </w:r>
      <w:r w:rsidR="00BB2684" w:rsidRPr="00957431">
        <w:rPr>
          <w:sz w:val="24"/>
          <w:szCs w:val="24"/>
        </w:rPr>
        <w:t xml:space="preserve">Process </w:t>
      </w:r>
      <w:r w:rsidR="0007740E" w:rsidRPr="00957431">
        <w:rPr>
          <w:sz w:val="24"/>
          <w:szCs w:val="24"/>
        </w:rPr>
        <w:t>2</w:t>
      </w:r>
      <w:r w:rsidR="00BB2684" w:rsidRPr="00957431">
        <w:rPr>
          <w:sz w:val="24"/>
          <w:szCs w:val="24"/>
        </w:rPr>
        <w:t xml:space="preserve">.0 </w:t>
      </w:r>
      <w:r w:rsidR="00D12FA6" w:rsidRPr="00957431">
        <w:rPr>
          <w:sz w:val="24"/>
          <w:szCs w:val="24"/>
          <w:lang w:eastAsia="ja-JP"/>
        </w:rPr>
        <w:t xml:space="preserve">Basic AP Automation </w:t>
      </w:r>
      <w:r w:rsidR="00D12FA6" w:rsidRPr="00957431">
        <w:rPr>
          <w:rFonts w:eastAsia="Times New Roman"/>
          <w:sz w:val="24"/>
          <w:szCs w:val="24"/>
        </w:rPr>
        <w:t xml:space="preserve">via </w:t>
      </w:r>
      <w:hyperlink r:id="rId41" w:history="1">
        <w:r w:rsidR="00D12FA6" w:rsidRPr="00957431">
          <w:rPr>
            <w:rFonts w:eastAsia="Times New Roman"/>
            <w:sz w:val="24"/>
            <w:szCs w:val="24"/>
          </w:rPr>
          <w:t>Bill.com</w:t>
        </w:r>
      </w:hyperlink>
      <w:r w:rsidR="00D12FA6" w:rsidRPr="00957431">
        <w:rPr>
          <w:rFonts w:eastAsia="Times New Roman"/>
          <w:sz w:val="24"/>
          <w:szCs w:val="24"/>
        </w:rPr>
        <w:t xml:space="preserve"> &amp; QBO Integration</w:t>
      </w:r>
      <w:bookmarkEnd w:id="13"/>
    </w:p>
    <w:p w14:paraId="33C49BE9" w14:textId="40671163" w:rsidR="00E23603" w:rsidRDefault="003B59A8" w:rsidP="00E23603">
      <w:pPr>
        <w:keepNext/>
      </w:pPr>
      <w:r>
        <w:rPr>
          <w:noProof/>
        </w:rPr>
        <w:drawing>
          <wp:inline distT="0" distB="0" distL="0" distR="0" wp14:anchorId="4D12CC2B" wp14:editId="34D6B0F6">
            <wp:extent cx="5943600" cy="42144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05-30 at 5.01.13 PM.png"/>
                    <pic:cNvPicPr/>
                  </pic:nvPicPr>
                  <pic:blipFill>
                    <a:blip r:embed="rId42">
                      <a:extLst>
                        <a:ext uri="{28A0092B-C50C-407E-A947-70E740481C1C}">
                          <a14:useLocalDpi xmlns:a14="http://schemas.microsoft.com/office/drawing/2010/main" val="0"/>
                        </a:ext>
                      </a:extLst>
                    </a:blip>
                    <a:stretch>
                      <a:fillRect/>
                    </a:stretch>
                  </pic:blipFill>
                  <pic:spPr>
                    <a:xfrm>
                      <a:off x="0" y="0"/>
                      <a:ext cx="5943600" cy="4214495"/>
                    </a:xfrm>
                    <a:prstGeom prst="rect">
                      <a:avLst/>
                    </a:prstGeom>
                  </pic:spPr>
                </pic:pic>
              </a:graphicData>
            </a:graphic>
          </wp:inline>
        </w:drawing>
      </w:r>
    </w:p>
    <w:p w14:paraId="3B401DF0" w14:textId="5850FDAA" w:rsidR="00D12FA6" w:rsidRPr="00D12FA6" w:rsidRDefault="00E23603" w:rsidP="00E23603">
      <w:pPr>
        <w:pStyle w:val="Caption"/>
        <w:jc w:val="center"/>
      </w:pPr>
      <w:r>
        <w:t xml:space="preserve">Figure </w:t>
      </w:r>
      <w:fldSimple w:instr=" SEQ Figure \* ARABIC ">
        <w:r>
          <w:rPr>
            <w:noProof/>
          </w:rPr>
          <w:t>1</w:t>
        </w:r>
      </w:fldSimple>
      <w:r w:rsidR="009433D9">
        <w:rPr>
          <w:noProof/>
        </w:rPr>
        <w:t xml:space="preserve"> -</w:t>
      </w:r>
      <w:r w:rsidR="00DF7B33">
        <w:rPr>
          <w:noProof/>
        </w:rPr>
        <w:t xml:space="preserve"> </w:t>
      </w:r>
      <w:r w:rsidR="00DF7B33" w:rsidRPr="00DF7B33">
        <w:rPr>
          <w:noProof/>
        </w:rPr>
        <w:t>Process 2.0 Basic AP Automation via Bill.com &amp; QBO Integration</w:t>
      </w:r>
    </w:p>
    <w:p w14:paraId="7AD09506" w14:textId="17B8A14E" w:rsidR="00D403A8" w:rsidRPr="00957431" w:rsidRDefault="00D403A8" w:rsidP="005E662B">
      <w:pPr>
        <w:pStyle w:val="Heading3"/>
        <w:rPr>
          <w:sz w:val="24"/>
          <w:szCs w:val="24"/>
          <w:lang w:eastAsia="ja-JP"/>
        </w:rPr>
      </w:pPr>
      <w:bookmarkStart w:id="14" w:name="_Toc10128700"/>
      <w:r w:rsidRPr="00957431">
        <w:rPr>
          <w:sz w:val="24"/>
          <w:szCs w:val="24"/>
          <w:lang w:eastAsia="ja-JP"/>
        </w:rPr>
        <w:t xml:space="preserve">Process Considerations </w:t>
      </w:r>
      <w:r w:rsidR="000F2F98" w:rsidRPr="00957431">
        <w:rPr>
          <w:sz w:val="24"/>
          <w:szCs w:val="24"/>
          <w:lang w:eastAsia="ja-JP"/>
        </w:rPr>
        <w:t>–</w:t>
      </w:r>
      <w:r w:rsidRPr="00957431">
        <w:rPr>
          <w:sz w:val="24"/>
          <w:szCs w:val="24"/>
          <w:lang w:eastAsia="ja-JP"/>
        </w:rPr>
        <w:t xml:space="preserve"> </w:t>
      </w:r>
      <w:r w:rsidR="000D7055" w:rsidRPr="00957431">
        <w:rPr>
          <w:sz w:val="24"/>
          <w:szCs w:val="24"/>
          <w:lang w:eastAsia="ja-JP"/>
        </w:rPr>
        <w:t xml:space="preserve">Basic AP Automation </w:t>
      </w:r>
      <w:r w:rsidR="000D7055" w:rsidRPr="00957431">
        <w:rPr>
          <w:rFonts w:eastAsia="Times New Roman"/>
          <w:sz w:val="24"/>
          <w:szCs w:val="24"/>
        </w:rPr>
        <w:t>via</w:t>
      </w:r>
      <w:r w:rsidR="007E44A9" w:rsidRPr="00957431">
        <w:rPr>
          <w:rFonts w:eastAsia="Times New Roman"/>
          <w:sz w:val="24"/>
          <w:szCs w:val="24"/>
        </w:rPr>
        <w:t xml:space="preserve"> </w:t>
      </w:r>
      <w:hyperlink r:id="rId43" w:history="1">
        <w:r w:rsidR="007E44A9" w:rsidRPr="00957431">
          <w:rPr>
            <w:rFonts w:eastAsia="Times New Roman"/>
            <w:sz w:val="24"/>
            <w:szCs w:val="24"/>
          </w:rPr>
          <w:t>Bill.com</w:t>
        </w:r>
      </w:hyperlink>
      <w:r w:rsidR="007E44A9" w:rsidRPr="00957431">
        <w:rPr>
          <w:rFonts w:eastAsia="Times New Roman"/>
          <w:sz w:val="24"/>
          <w:szCs w:val="24"/>
        </w:rPr>
        <w:t xml:space="preserve"> &amp; QBO</w:t>
      </w:r>
      <w:r w:rsidR="000D7055" w:rsidRPr="00957431">
        <w:rPr>
          <w:rFonts w:eastAsia="Times New Roman"/>
          <w:sz w:val="24"/>
          <w:szCs w:val="24"/>
        </w:rPr>
        <w:t xml:space="preserve"> Integration</w:t>
      </w:r>
      <w:bookmarkEnd w:id="14"/>
    </w:p>
    <w:p w14:paraId="2C8D4A54" w14:textId="29438150" w:rsidR="008F7AF8" w:rsidRPr="00957431" w:rsidRDefault="00A10089" w:rsidP="00C4111F">
      <w:pPr>
        <w:rPr>
          <w:rFonts w:eastAsia="Times New Roman"/>
          <w:sz w:val="24"/>
          <w:szCs w:val="24"/>
        </w:rPr>
      </w:pPr>
      <w:r w:rsidRPr="00957431">
        <w:rPr>
          <w:rFonts w:eastAsia="Times New Roman"/>
          <w:sz w:val="24"/>
          <w:szCs w:val="24"/>
        </w:rPr>
        <w:t xml:space="preserve">Consider the following when developing your </w:t>
      </w:r>
      <w:r w:rsidR="007F406C" w:rsidRPr="00957431">
        <w:rPr>
          <w:rFonts w:eastAsia="Times New Roman"/>
          <w:sz w:val="24"/>
          <w:szCs w:val="24"/>
        </w:rPr>
        <w:t>policies and procedures</w:t>
      </w:r>
      <w:r w:rsidR="00C621D8" w:rsidRPr="00957431">
        <w:rPr>
          <w:rFonts w:eastAsia="Times New Roman"/>
          <w:sz w:val="24"/>
          <w:szCs w:val="24"/>
        </w:rPr>
        <w:t>:</w:t>
      </w:r>
    </w:p>
    <w:p w14:paraId="1F75B30D" w14:textId="35B6454C" w:rsidR="00FE39DD" w:rsidRPr="00957431" w:rsidRDefault="00765770" w:rsidP="00FE39DD">
      <w:pPr>
        <w:numPr>
          <w:ilvl w:val="0"/>
          <w:numId w:val="27"/>
        </w:numPr>
        <w:rPr>
          <w:rFonts w:eastAsia="Times New Roman"/>
          <w:sz w:val="24"/>
          <w:szCs w:val="24"/>
        </w:rPr>
      </w:pPr>
      <w:r w:rsidRPr="00957431">
        <w:rPr>
          <w:rFonts w:eastAsia="Times New Roman"/>
          <w:sz w:val="24"/>
          <w:szCs w:val="24"/>
        </w:rPr>
        <w:t xml:space="preserve">The </w:t>
      </w:r>
      <w:r w:rsidR="00FE39DD" w:rsidRPr="00957431">
        <w:rPr>
          <w:rFonts w:eastAsia="Times New Roman"/>
          <w:sz w:val="24"/>
          <w:szCs w:val="24"/>
        </w:rPr>
        <w:t>Accounting Firm is dependent upon the Client submitting bills</w:t>
      </w:r>
    </w:p>
    <w:p w14:paraId="0162CFBF" w14:textId="2EB806ED" w:rsidR="00FE39DD" w:rsidRPr="00957431" w:rsidRDefault="00765770" w:rsidP="00FE39DD">
      <w:pPr>
        <w:numPr>
          <w:ilvl w:val="0"/>
          <w:numId w:val="27"/>
        </w:numPr>
        <w:rPr>
          <w:rFonts w:eastAsia="Times New Roman"/>
          <w:sz w:val="24"/>
          <w:szCs w:val="24"/>
        </w:rPr>
      </w:pPr>
      <w:r w:rsidRPr="00957431">
        <w:rPr>
          <w:rFonts w:eastAsia="Times New Roman"/>
          <w:sz w:val="24"/>
          <w:szCs w:val="24"/>
        </w:rPr>
        <w:t xml:space="preserve">The </w:t>
      </w:r>
      <w:r w:rsidR="00FE39DD" w:rsidRPr="00957431">
        <w:rPr>
          <w:rFonts w:eastAsia="Times New Roman"/>
          <w:sz w:val="24"/>
          <w:szCs w:val="24"/>
        </w:rPr>
        <w:t>Submission of Bill by Client equates to approval of recording of liability</w:t>
      </w:r>
    </w:p>
    <w:p w14:paraId="46C87394" w14:textId="77777777" w:rsidR="00FE39DD" w:rsidRPr="00957431" w:rsidRDefault="00FE39DD" w:rsidP="00FE39DD">
      <w:pPr>
        <w:numPr>
          <w:ilvl w:val="1"/>
          <w:numId w:val="27"/>
        </w:numPr>
        <w:rPr>
          <w:rFonts w:eastAsia="Times New Roman"/>
          <w:sz w:val="24"/>
          <w:szCs w:val="24"/>
        </w:rPr>
      </w:pPr>
      <w:r w:rsidRPr="00957431">
        <w:rPr>
          <w:rFonts w:eastAsia="Times New Roman"/>
          <w:sz w:val="24"/>
          <w:szCs w:val="24"/>
        </w:rPr>
        <w:t>Tip: Train Clients to indicate GL dimension coding (E.g. dept, class, location, etc.) on submitted document or in email</w:t>
      </w:r>
    </w:p>
    <w:p w14:paraId="1306E084" w14:textId="23D08F9F" w:rsidR="00FE39DD" w:rsidRPr="00957431" w:rsidRDefault="00553A5C" w:rsidP="00FE39DD">
      <w:pPr>
        <w:numPr>
          <w:ilvl w:val="0"/>
          <w:numId w:val="27"/>
        </w:numPr>
        <w:rPr>
          <w:rFonts w:eastAsia="Times New Roman"/>
          <w:sz w:val="24"/>
          <w:szCs w:val="24"/>
        </w:rPr>
      </w:pPr>
      <w:r w:rsidRPr="00957431">
        <w:rPr>
          <w:rFonts w:eastAsia="Times New Roman"/>
          <w:sz w:val="24"/>
          <w:szCs w:val="24"/>
        </w:rPr>
        <w:t xml:space="preserve">The </w:t>
      </w:r>
      <w:r w:rsidR="00FE39DD" w:rsidRPr="00957431">
        <w:rPr>
          <w:rFonts w:eastAsia="Times New Roman"/>
          <w:sz w:val="24"/>
          <w:szCs w:val="24"/>
        </w:rPr>
        <w:t>Client</w:t>
      </w:r>
      <w:r w:rsidRPr="00957431">
        <w:rPr>
          <w:rFonts w:eastAsia="Times New Roman"/>
          <w:sz w:val="24"/>
          <w:szCs w:val="24"/>
        </w:rPr>
        <w:t>’s</w:t>
      </w:r>
      <w:r w:rsidR="00FE39DD" w:rsidRPr="00957431">
        <w:rPr>
          <w:rFonts w:eastAsia="Times New Roman"/>
          <w:sz w:val="24"/>
          <w:szCs w:val="24"/>
        </w:rPr>
        <w:t xml:space="preserve"> approval of </w:t>
      </w:r>
      <w:r w:rsidRPr="00957431">
        <w:rPr>
          <w:rFonts w:eastAsia="Times New Roman"/>
          <w:sz w:val="24"/>
          <w:szCs w:val="24"/>
        </w:rPr>
        <w:t xml:space="preserve">a </w:t>
      </w:r>
      <w:r w:rsidR="00FE39DD" w:rsidRPr="00957431">
        <w:rPr>
          <w:rFonts w:eastAsia="Times New Roman"/>
          <w:sz w:val="24"/>
          <w:szCs w:val="24"/>
        </w:rPr>
        <w:t xml:space="preserve">Bill in Bill.com is </w:t>
      </w:r>
      <w:r w:rsidRPr="00957431">
        <w:rPr>
          <w:rFonts w:eastAsia="Times New Roman"/>
          <w:sz w:val="24"/>
          <w:szCs w:val="24"/>
        </w:rPr>
        <w:t xml:space="preserve">the </w:t>
      </w:r>
      <w:r w:rsidR="00FE39DD" w:rsidRPr="00957431">
        <w:rPr>
          <w:rFonts w:eastAsia="Times New Roman"/>
          <w:sz w:val="24"/>
          <w:szCs w:val="24"/>
        </w:rPr>
        <w:t>approval to pay</w:t>
      </w:r>
    </w:p>
    <w:p w14:paraId="09DFEE8A" w14:textId="77777777" w:rsidR="00FE39DD" w:rsidRPr="00957431" w:rsidRDefault="00FE39DD" w:rsidP="00FE39DD">
      <w:pPr>
        <w:numPr>
          <w:ilvl w:val="1"/>
          <w:numId w:val="27"/>
        </w:numPr>
        <w:rPr>
          <w:rFonts w:eastAsia="Times New Roman"/>
          <w:sz w:val="24"/>
          <w:szCs w:val="24"/>
        </w:rPr>
      </w:pPr>
      <w:r w:rsidRPr="00957431">
        <w:rPr>
          <w:rFonts w:eastAsia="Times New Roman"/>
          <w:sz w:val="24"/>
          <w:szCs w:val="24"/>
        </w:rPr>
        <w:t>Tip: Develop cash disbursements policies / protocols with clients</w:t>
      </w:r>
    </w:p>
    <w:p w14:paraId="6ECEDBA7" w14:textId="77777777" w:rsidR="00FE39DD" w:rsidRPr="00957431" w:rsidRDefault="00FE39DD" w:rsidP="00FE39DD">
      <w:pPr>
        <w:numPr>
          <w:ilvl w:val="0"/>
          <w:numId w:val="27"/>
        </w:numPr>
        <w:rPr>
          <w:rFonts w:eastAsia="Times New Roman"/>
          <w:sz w:val="24"/>
          <w:szCs w:val="24"/>
        </w:rPr>
      </w:pPr>
      <w:r w:rsidRPr="00957431">
        <w:rPr>
          <w:rFonts w:eastAsia="Times New Roman"/>
          <w:sz w:val="24"/>
          <w:szCs w:val="24"/>
        </w:rPr>
        <w:t>The process above shows single level of approval, but multiple levels of approvals can be captured serially via Bill.com on a bill by bill basis.</w:t>
      </w:r>
    </w:p>
    <w:p w14:paraId="5E11AF1E" w14:textId="05CDC751" w:rsidR="00E96788" w:rsidRPr="00957431" w:rsidRDefault="00FE39DD" w:rsidP="00FE39DD">
      <w:pPr>
        <w:numPr>
          <w:ilvl w:val="0"/>
          <w:numId w:val="27"/>
        </w:numPr>
        <w:rPr>
          <w:rFonts w:eastAsia="Times New Roman"/>
          <w:sz w:val="24"/>
          <w:szCs w:val="24"/>
        </w:rPr>
      </w:pPr>
      <w:r w:rsidRPr="00957431">
        <w:rPr>
          <w:rFonts w:eastAsia="Times New Roman"/>
          <w:sz w:val="24"/>
          <w:szCs w:val="24"/>
        </w:rPr>
        <w:t>Note: Bill.com automatically syncs once a day with QBO so manual sync step may be</w:t>
      </w:r>
      <w:r w:rsidR="00B9241A" w:rsidRPr="00957431">
        <w:rPr>
          <w:rFonts w:eastAsia="Times New Roman"/>
          <w:sz w:val="24"/>
          <w:szCs w:val="24"/>
        </w:rPr>
        <w:t xml:space="preserve"> unnecessary</w:t>
      </w:r>
      <w:r w:rsidRPr="00957431">
        <w:rPr>
          <w:rFonts w:eastAsia="Times New Roman"/>
          <w:sz w:val="24"/>
          <w:szCs w:val="24"/>
        </w:rPr>
        <w:t xml:space="preserve"> unless you need QBO to be immediately updated after actions are taken (probably more important for cash disbursements since it impacts bank account balance).</w:t>
      </w:r>
    </w:p>
    <w:p w14:paraId="4C4C1282" w14:textId="44F6A63B" w:rsidR="00CA68A1" w:rsidRPr="00957431" w:rsidRDefault="00CA68A1" w:rsidP="00CA68A1">
      <w:pPr>
        <w:pStyle w:val="Heading3"/>
        <w:rPr>
          <w:sz w:val="24"/>
          <w:szCs w:val="24"/>
        </w:rPr>
      </w:pPr>
      <w:bookmarkStart w:id="15" w:name="_Toc10128701"/>
      <w:r w:rsidRPr="00957431">
        <w:rPr>
          <w:sz w:val="24"/>
          <w:szCs w:val="24"/>
        </w:rPr>
        <w:t xml:space="preserve">Internal Control Considerations – </w:t>
      </w:r>
      <w:r w:rsidRPr="00957431">
        <w:rPr>
          <w:sz w:val="24"/>
          <w:szCs w:val="24"/>
          <w:lang w:eastAsia="ja-JP"/>
        </w:rPr>
        <w:t xml:space="preserve">Basic AP Automation </w:t>
      </w:r>
      <w:r w:rsidRPr="00957431">
        <w:rPr>
          <w:rFonts w:eastAsia="Times New Roman"/>
          <w:sz w:val="24"/>
          <w:szCs w:val="24"/>
        </w:rPr>
        <w:t xml:space="preserve">via </w:t>
      </w:r>
      <w:hyperlink r:id="rId44" w:history="1">
        <w:r w:rsidRPr="00957431">
          <w:rPr>
            <w:rFonts w:eastAsia="Times New Roman"/>
            <w:sz w:val="24"/>
            <w:szCs w:val="24"/>
          </w:rPr>
          <w:t>Bill.com</w:t>
        </w:r>
      </w:hyperlink>
      <w:r w:rsidRPr="00957431">
        <w:rPr>
          <w:rFonts w:eastAsia="Times New Roman"/>
          <w:sz w:val="24"/>
          <w:szCs w:val="24"/>
        </w:rPr>
        <w:t xml:space="preserve"> &amp; QBO Integration</w:t>
      </w:r>
      <w:bookmarkEnd w:id="15"/>
    </w:p>
    <w:p w14:paraId="73E373D9" w14:textId="21524591" w:rsidR="00CE0DC0" w:rsidRPr="00957431" w:rsidRDefault="001F2735" w:rsidP="00C4111F">
      <w:pPr>
        <w:rPr>
          <w:rFonts w:eastAsia="Times New Roman"/>
          <w:color w:val="000000" w:themeColor="text1"/>
          <w:sz w:val="24"/>
          <w:szCs w:val="24"/>
        </w:rPr>
      </w:pPr>
      <w:r w:rsidRPr="00957431">
        <w:rPr>
          <w:rFonts w:eastAsia="Times New Roman"/>
          <w:color w:val="000000" w:themeColor="text1"/>
          <w:sz w:val="24"/>
          <w:szCs w:val="24"/>
        </w:rPr>
        <w:t>Consider the following related to internal controls when dev</w:t>
      </w:r>
      <w:r w:rsidR="0058069D" w:rsidRPr="00957431">
        <w:rPr>
          <w:rFonts w:eastAsia="Times New Roman"/>
          <w:color w:val="000000" w:themeColor="text1"/>
          <w:sz w:val="24"/>
          <w:szCs w:val="24"/>
        </w:rPr>
        <w:t>eloping</w:t>
      </w:r>
      <w:r w:rsidR="00772F22" w:rsidRPr="00957431">
        <w:rPr>
          <w:rFonts w:eastAsia="Times New Roman"/>
          <w:color w:val="000000" w:themeColor="text1"/>
          <w:sz w:val="24"/>
          <w:szCs w:val="24"/>
        </w:rPr>
        <w:t xml:space="preserve"> your policies and procedures:</w:t>
      </w:r>
    </w:p>
    <w:p w14:paraId="150237A9" w14:textId="3731284A" w:rsidR="00D12FA6" w:rsidRPr="00957431" w:rsidRDefault="00D12FA6" w:rsidP="00D12FA6">
      <w:pPr>
        <w:numPr>
          <w:ilvl w:val="0"/>
          <w:numId w:val="28"/>
        </w:numPr>
        <w:rPr>
          <w:rFonts w:eastAsia="Times New Roman"/>
          <w:color w:val="000000" w:themeColor="text1"/>
          <w:sz w:val="24"/>
          <w:szCs w:val="24"/>
        </w:rPr>
      </w:pPr>
      <w:r w:rsidRPr="00957431">
        <w:rPr>
          <w:rFonts w:eastAsia="Times New Roman"/>
          <w:color w:val="000000" w:themeColor="text1"/>
          <w:sz w:val="24"/>
          <w:szCs w:val="24"/>
        </w:rPr>
        <w:lastRenderedPageBreak/>
        <w:t>Remember to consider separation of duties related to:</w:t>
      </w:r>
    </w:p>
    <w:p w14:paraId="111E0279" w14:textId="77777777" w:rsidR="00D12FA6" w:rsidRPr="00957431" w:rsidRDefault="00D12FA6" w:rsidP="00D12FA6">
      <w:pPr>
        <w:numPr>
          <w:ilvl w:val="1"/>
          <w:numId w:val="28"/>
        </w:numPr>
        <w:rPr>
          <w:rFonts w:eastAsia="Times New Roman"/>
          <w:color w:val="000000" w:themeColor="text1"/>
          <w:sz w:val="24"/>
          <w:szCs w:val="24"/>
        </w:rPr>
      </w:pPr>
      <w:r w:rsidRPr="00957431">
        <w:rPr>
          <w:rFonts w:eastAsia="Times New Roman"/>
          <w:color w:val="000000" w:themeColor="text1"/>
          <w:sz w:val="24"/>
          <w:szCs w:val="24"/>
        </w:rPr>
        <w:t>Approval of bills versus coding of bills and scheduling of payments. Especially when the same staff person is coding bills and scheduling payments, be sure that the same staff does not have the ability to approve bills. Otherwise that staff person could move a factitious bill through to payment without anyone else having touched the transaction.</w:t>
      </w:r>
    </w:p>
    <w:p w14:paraId="475198A6" w14:textId="77777777" w:rsidR="00D12FA6" w:rsidRPr="00957431" w:rsidRDefault="00D12FA6" w:rsidP="00D12FA6">
      <w:pPr>
        <w:numPr>
          <w:ilvl w:val="1"/>
          <w:numId w:val="28"/>
        </w:numPr>
        <w:rPr>
          <w:rFonts w:eastAsia="Times New Roman"/>
          <w:color w:val="000000" w:themeColor="text1"/>
          <w:sz w:val="24"/>
          <w:szCs w:val="24"/>
        </w:rPr>
      </w:pPr>
      <w:r w:rsidRPr="00957431">
        <w:rPr>
          <w:rFonts w:eastAsia="Times New Roman"/>
          <w:color w:val="000000" w:themeColor="text1"/>
          <w:sz w:val="24"/>
          <w:szCs w:val="24"/>
        </w:rPr>
        <w:t xml:space="preserve">Creation of new vendors or changes to vendor information (especially payment address and/or bank routing numbers) versus input of bills and scheduling of payments. This is to ensure that a single person on your staff cannot create a factitious vendor, assign real bills to that vendor and have payments directed to themselves. </w:t>
      </w:r>
    </w:p>
    <w:p w14:paraId="2059F717" w14:textId="77777777" w:rsidR="00D12FA6" w:rsidRPr="00957431" w:rsidRDefault="00D12FA6" w:rsidP="00D12FA6">
      <w:pPr>
        <w:numPr>
          <w:ilvl w:val="1"/>
          <w:numId w:val="28"/>
        </w:numPr>
        <w:rPr>
          <w:rFonts w:eastAsia="Times New Roman"/>
          <w:color w:val="000000" w:themeColor="text1"/>
          <w:sz w:val="24"/>
          <w:szCs w:val="24"/>
        </w:rPr>
      </w:pPr>
      <w:r w:rsidRPr="00957431">
        <w:rPr>
          <w:rFonts w:eastAsia="Times New Roman"/>
          <w:color w:val="000000" w:themeColor="text1"/>
          <w:sz w:val="24"/>
          <w:szCs w:val="24"/>
        </w:rPr>
        <w:t>Changes to vendor information (especially payment address and/or bank routing numbers) and access to vendor statements. This is to prevent a staff member from changing payment information for a real vendor and then intercepting statements where a vendor may be showing things as past due when they should have been paid.</w:t>
      </w:r>
    </w:p>
    <w:p w14:paraId="7E1A2926" w14:textId="3AE65CF1" w:rsidR="00E96788" w:rsidRPr="00957431" w:rsidRDefault="00D12FA6" w:rsidP="00E96788">
      <w:pPr>
        <w:numPr>
          <w:ilvl w:val="1"/>
          <w:numId w:val="28"/>
        </w:numPr>
        <w:rPr>
          <w:rFonts w:eastAsia="Times New Roman"/>
          <w:color w:val="000000" w:themeColor="text1"/>
          <w:sz w:val="24"/>
          <w:szCs w:val="24"/>
        </w:rPr>
      </w:pPr>
      <w:r w:rsidRPr="00957431">
        <w:rPr>
          <w:rFonts w:eastAsia="Times New Roman"/>
          <w:color w:val="000000" w:themeColor="text1"/>
          <w:sz w:val="24"/>
          <w:szCs w:val="24"/>
        </w:rPr>
        <w:t>Scheduling of payments versus performing bank reconciliations. This is a standard internal control protocol.</w:t>
      </w:r>
    </w:p>
    <w:p w14:paraId="200D652B" w14:textId="7258A979" w:rsidR="00E96788" w:rsidRPr="00957431" w:rsidRDefault="00E96788" w:rsidP="00E96788">
      <w:pPr>
        <w:pStyle w:val="Heading3"/>
        <w:rPr>
          <w:sz w:val="24"/>
          <w:szCs w:val="24"/>
        </w:rPr>
      </w:pPr>
      <w:bookmarkStart w:id="16" w:name="_Toc10128702"/>
      <w:r w:rsidRPr="00957431">
        <w:rPr>
          <w:sz w:val="24"/>
          <w:szCs w:val="24"/>
        </w:rPr>
        <w:t>Data &amp; Document Flows</w:t>
      </w:r>
      <w:r w:rsidR="009C215A" w:rsidRPr="00957431">
        <w:rPr>
          <w:sz w:val="24"/>
          <w:szCs w:val="24"/>
        </w:rPr>
        <w:t xml:space="preserve"> – Basic AP Automation via Bill.com &amp; QBO Integration</w:t>
      </w:r>
      <w:bookmarkEnd w:id="16"/>
    </w:p>
    <w:p w14:paraId="65EC4461" w14:textId="65B05380" w:rsidR="003E4763" w:rsidRPr="00957431" w:rsidRDefault="003E4763" w:rsidP="00C4111F">
      <w:pPr>
        <w:rPr>
          <w:rFonts w:eastAsia="Times New Roman"/>
          <w:bCs/>
          <w:color w:val="000000" w:themeColor="text1"/>
          <w:sz w:val="24"/>
          <w:szCs w:val="24"/>
        </w:rPr>
      </w:pPr>
      <w:r w:rsidRPr="00957431">
        <w:rPr>
          <w:rFonts w:eastAsia="Times New Roman"/>
          <w:bCs/>
          <w:color w:val="000000" w:themeColor="text1"/>
          <w:sz w:val="24"/>
          <w:szCs w:val="24"/>
        </w:rPr>
        <w:t>Consider the following when setting up the sync between Bill.com and QBO:</w:t>
      </w:r>
    </w:p>
    <w:p w14:paraId="2C198D3B" w14:textId="2614A301" w:rsidR="0025402C" w:rsidRPr="00957431" w:rsidRDefault="00DC2123" w:rsidP="009C215A">
      <w:pPr>
        <w:pStyle w:val="ListParagraph"/>
        <w:numPr>
          <w:ilvl w:val="0"/>
          <w:numId w:val="17"/>
        </w:numPr>
        <w:rPr>
          <w:rFonts w:eastAsia="Times New Roman"/>
          <w:color w:val="000000" w:themeColor="text1"/>
          <w:sz w:val="24"/>
          <w:szCs w:val="24"/>
        </w:rPr>
      </w:pPr>
      <w:r w:rsidRPr="00957431">
        <w:rPr>
          <w:rFonts w:eastAsia="Times New Roman"/>
          <w:b/>
          <w:bCs/>
          <w:color w:val="000000" w:themeColor="text1"/>
          <w:sz w:val="24"/>
          <w:szCs w:val="24"/>
        </w:rPr>
        <w:t>Documents (images)</w:t>
      </w:r>
      <w:r w:rsidRPr="00957431">
        <w:rPr>
          <w:rFonts w:eastAsia="Times New Roman"/>
          <w:color w:val="000000" w:themeColor="text1"/>
          <w:sz w:val="24"/>
          <w:szCs w:val="24"/>
        </w:rPr>
        <w:t xml:space="preserve">. </w:t>
      </w:r>
      <w:r w:rsidR="0025402C" w:rsidRPr="00957431">
        <w:rPr>
          <w:rFonts w:eastAsia="Times New Roman"/>
          <w:color w:val="000000" w:themeColor="text1"/>
          <w:sz w:val="24"/>
          <w:szCs w:val="24"/>
        </w:rPr>
        <w:t xml:space="preserve">When using the Basic AP Automation with Bill.com workflow, we recommend that all documents be flowed through Bill.com so that Bill.com completely replaces the legacy paper “vendor files”. Copies of agreements or contracts with Vendors can be stored in </w:t>
      </w:r>
      <w:r w:rsidR="00716D2B" w:rsidRPr="00957431">
        <w:rPr>
          <w:rFonts w:eastAsia="Times New Roman"/>
          <w:color w:val="000000" w:themeColor="text1"/>
          <w:sz w:val="24"/>
          <w:szCs w:val="24"/>
        </w:rPr>
        <w:t xml:space="preserve">the </w:t>
      </w:r>
      <w:r w:rsidR="0025402C" w:rsidRPr="00957431">
        <w:rPr>
          <w:rFonts w:eastAsia="Times New Roman"/>
          <w:color w:val="000000" w:themeColor="text1"/>
          <w:sz w:val="24"/>
          <w:szCs w:val="24"/>
        </w:rPr>
        <w:t>Bill.com Documents module. Note that none of the Documents module data flows to QBO.</w:t>
      </w:r>
    </w:p>
    <w:p w14:paraId="6D25AF58" w14:textId="7EB61C77" w:rsidR="00A35577" w:rsidRPr="00957431" w:rsidRDefault="0025402C" w:rsidP="0025402C">
      <w:pPr>
        <w:numPr>
          <w:ilvl w:val="1"/>
          <w:numId w:val="20"/>
        </w:numPr>
        <w:rPr>
          <w:rFonts w:eastAsia="Times New Roman"/>
          <w:color w:val="000000" w:themeColor="text1"/>
          <w:sz w:val="24"/>
          <w:szCs w:val="24"/>
        </w:rPr>
      </w:pPr>
      <w:r w:rsidRPr="00957431">
        <w:rPr>
          <w:rFonts w:eastAsia="Times New Roman"/>
          <w:b/>
          <w:bCs/>
          <w:color w:val="000000" w:themeColor="text1"/>
          <w:sz w:val="24"/>
          <w:szCs w:val="24"/>
        </w:rPr>
        <w:t xml:space="preserve">Vendor Folders </w:t>
      </w:r>
      <w:r w:rsidRPr="00957431">
        <w:rPr>
          <w:rFonts w:eastAsia="Times New Roman"/>
          <w:color w:val="000000" w:themeColor="text1"/>
          <w:sz w:val="24"/>
          <w:szCs w:val="24"/>
        </w:rPr>
        <w:t>- Create a separate Folder for each Vendor and store non-bill documents in those folders. You may also create sub-folders as needed to organize documents associated with a vendor. Note that Bill.com does not currently have a method of associating a non-bill document with a Vendor record, so you must train your staff and clients on what types of documents will be stored in folders.</w:t>
      </w:r>
    </w:p>
    <w:p w14:paraId="1684B6D8" w14:textId="23042F11" w:rsidR="00825208" w:rsidRPr="00957431" w:rsidRDefault="00825208" w:rsidP="00825208">
      <w:pPr>
        <w:pStyle w:val="Heading3"/>
        <w:rPr>
          <w:sz w:val="24"/>
          <w:szCs w:val="24"/>
        </w:rPr>
      </w:pPr>
      <w:bookmarkStart w:id="17" w:name="_Toc10128703"/>
      <w:r w:rsidRPr="00957431">
        <w:rPr>
          <w:sz w:val="24"/>
          <w:szCs w:val="24"/>
        </w:rPr>
        <w:t xml:space="preserve">Process </w:t>
      </w:r>
      <w:r w:rsidR="00826003" w:rsidRPr="00957431">
        <w:rPr>
          <w:sz w:val="24"/>
          <w:szCs w:val="24"/>
        </w:rPr>
        <w:t>2</w:t>
      </w:r>
      <w:r w:rsidRPr="00957431">
        <w:rPr>
          <w:sz w:val="24"/>
          <w:szCs w:val="24"/>
        </w:rPr>
        <w:t xml:space="preserve">.1 Client </w:t>
      </w:r>
      <w:r w:rsidR="00FE4929" w:rsidRPr="00957431">
        <w:rPr>
          <w:sz w:val="24"/>
          <w:szCs w:val="24"/>
        </w:rPr>
        <w:t>S</w:t>
      </w:r>
      <w:r w:rsidRPr="00957431">
        <w:rPr>
          <w:sz w:val="24"/>
          <w:szCs w:val="24"/>
        </w:rPr>
        <w:t xml:space="preserve">ubmits </w:t>
      </w:r>
      <w:r w:rsidR="00FE4929" w:rsidRPr="00957431">
        <w:rPr>
          <w:sz w:val="24"/>
          <w:szCs w:val="24"/>
        </w:rPr>
        <w:t>Vendor B</w:t>
      </w:r>
      <w:r w:rsidRPr="00957431">
        <w:rPr>
          <w:sz w:val="24"/>
          <w:szCs w:val="24"/>
        </w:rPr>
        <w:t>ill</w:t>
      </w:r>
      <w:r w:rsidR="00FE4929" w:rsidRPr="00957431">
        <w:rPr>
          <w:sz w:val="24"/>
          <w:szCs w:val="24"/>
        </w:rPr>
        <w:t xml:space="preserve"> for Payment</w:t>
      </w:r>
      <w:bookmarkEnd w:id="17"/>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8"/>
        <w:gridCol w:w="7920"/>
      </w:tblGrid>
      <w:tr w:rsidR="005C6382" w:rsidRPr="00D550E0" w14:paraId="3D4B1293" w14:textId="77777777" w:rsidTr="00570EE3">
        <w:tc>
          <w:tcPr>
            <w:tcW w:w="1668" w:type="dxa"/>
            <w:shd w:val="clear" w:color="auto" w:fill="C0C0C0"/>
          </w:tcPr>
          <w:p w14:paraId="08F3DCA5" w14:textId="77777777" w:rsidR="005C6382" w:rsidRPr="00D550E0" w:rsidRDefault="005C6382" w:rsidP="00570EE3">
            <w:r w:rsidRPr="00D550E0">
              <w:t>Use Case:</w:t>
            </w:r>
          </w:p>
        </w:tc>
        <w:tc>
          <w:tcPr>
            <w:tcW w:w="7920" w:type="dxa"/>
          </w:tcPr>
          <w:p w14:paraId="0E646A34" w14:textId="58D95CB4" w:rsidR="005C6382" w:rsidRPr="00D550E0" w:rsidRDefault="00963125" w:rsidP="00570EE3">
            <w:pPr>
              <w:rPr>
                <w:lang w:eastAsia="ja-JP"/>
              </w:rPr>
            </w:pPr>
            <w:r>
              <w:rPr>
                <w:lang w:eastAsia="ja-JP"/>
              </w:rPr>
              <w:t>2</w:t>
            </w:r>
            <w:r w:rsidR="005C6382">
              <w:rPr>
                <w:lang w:eastAsia="ja-JP"/>
              </w:rPr>
              <w:t>.</w:t>
            </w:r>
            <w:r>
              <w:rPr>
                <w:lang w:eastAsia="ja-JP"/>
              </w:rPr>
              <w:t>1</w:t>
            </w:r>
            <w:r w:rsidR="005C6382">
              <w:rPr>
                <w:rFonts w:hint="eastAsia"/>
                <w:lang w:eastAsia="ja-JP"/>
              </w:rPr>
              <w:t xml:space="preserve">: </w:t>
            </w:r>
            <w:r>
              <w:rPr>
                <w:lang w:eastAsia="ja-JP"/>
              </w:rPr>
              <w:t xml:space="preserve">Client prepares &amp; submits bill to </w:t>
            </w:r>
            <w:r w:rsidR="005C6382">
              <w:rPr>
                <w:lang w:eastAsia="ja-JP"/>
              </w:rPr>
              <w:t xml:space="preserve">AP Clerk </w:t>
            </w:r>
          </w:p>
        </w:tc>
      </w:tr>
      <w:tr w:rsidR="005C6382" w:rsidRPr="00D550E0" w14:paraId="77D7CEB5" w14:textId="77777777" w:rsidTr="00570EE3">
        <w:tc>
          <w:tcPr>
            <w:tcW w:w="1668" w:type="dxa"/>
            <w:shd w:val="clear" w:color="auto" w:fill="C0C0C0"/>
          </w:tcPr>
          <w:p w14:paraId="04146866" w14:textId="77777777" w:rsidR="005C6382" w:rsidRPr="00D550E0" w:rsidRDefault="005C6382" w:rsidP="00570EE3">
            <w:r w:rsidRPr="00D550E0">
              <w:t>Summary:</w:t>
            </w:r>
          </w:p>
        </w:tc>
        <w:tc>
          <w:tcPr>
            <w:tcW w:w="7920" w:type="dxa"/>
          </w:tcPr>
          <w:p w14:paraId="1DF5C01D" w14:textId="03CD946E" w:rsidR="005C6382" w:rsidRPr="005059FF" w:rsidRDefault="00963125" w:rsidP="00570EE3">
            <w:pPr>
              <w:rPr>
                <w:lang w:eastAsia="ja-JP"/>
              </w:rPr>
            </w:pPr>
            <w:r>
              <w:rPr>
                <w:lang w:eastAsia="ja-JP"/>
              </w:rPr>
              <w:t xml:space="preserve">Client representative </w:t>
            </w:r>
            <w:r w:rsidR="005C6382" w:rsidRPr="005059FF">
              <w:rPr>
                <w:lang w:eastAsia="ja-JP"/>
              </w:rPr>
              <w:t>pr</w:t>
            </w:r>
            <w:r>
              <w:rPr>
                <w:lang w:eastAsia="ja-JP"/>
              </w:rPr>
              <w:t>epare</w:t>
            </w:r>
            <w:r w:rsidR="005C6382" w:rsidRPr="005059FF">
              <w:rPr>
                <w:lang w:eastAsia="ja-JP"/>
              </w:rPr>
              <w:t xml:space="preserve">s </w:t>
            </w:r>
            <w:r w:rsidR="004D3D8E">
              <w:rPr>
                <w:lang w:eastAsia="ja-JP"/>
              </w:rPr>
              <w:t>and</w:t>
            </w:r>
            <w:r w:rsidR="005C6382" w:rsidRPr="005059FF">
              <w:rPr>
                <w:lang w:eastAsia="ja-JP"/>
              </w:rPr>
              <w:t xml:space="preserve"> submits </w:t>
            </w:r>
            <w:r w:rsidR="004D3D8E">
              <w:rPr>
                <w:lang w:eastAsia="ja-JP"/>
              </w:rPr>
              <w:t>a</w:t>
            </w:r>
            <w:r w:rsidR="004D3D8E" w:rsidRPr="005059FF">
              <w:rPr>
                <w:lang w:eastAsia="ja-JP"/>
              </w:rPr>
              <w:t xml:space="preserve"> </w:t>
            </w:r>
            <w:r w:rsidR="005F2906">
              <w:rPr>
                <w:lang w:eastAsia="ja-JP"/>
              </w:rPr>
              <w:t xml:space="preserve">vendor </w:t>
            </w:r>
            <w:r>
              <w:rPr>
                <w:lang w:eastAsia="ja-JP"/>
              </w:rPr>
              <w:t xml:space="preserve">bill </w:t>
            </w:r>
            <w:r w:rsidR="001D3C6A">
              <w:rPr>
                <w:lang w:eastAsia="ja-JP"/>
              </w:rPr>
              <w:t xml:space="preserve">and supporting documents </w:t>
            </w:r>
            <w:r>
              <w:rPr>
                <w:lang w:eastAsia="ja-JP"/>
              </w:rPr>
              <w:t xml:space="preserve">for payment processing </w:t>
            </w:r>
          </w:p>
        </w:tc>
      </w:tr>
      <w:tr w:rsidR="005C6382" w:rsidRPr="00D550E0" w14:paraId="060096B4" w14:textId="77777777" w:rsidTr="00570EE3">
        <w:tc>
          <w:tcPr>
            <w:tcW w:w="1668" w:type="dxa"/>
            <w:shd w:val="clear" w:color="auto" w:fill="C0C0C0"/>
          </w:tcPr>
          <w:p w14:paraId="2D21DC1C" w14:textId="77777777" w:rsidR="005C6382" w:rsidRPr="00D550E0" w:rsidRDefault="005C6382" w:rsidP="00570EE3">
            <w:r>
              <w:rPr>
                <w:rFonts w:hint="eastAsia"/>
                <w:lang w:eastAsia="ja-JP"/>
              </w:rPr>
              <w:t>Role</w:t>
            </w:r>
            <w:r w:rsidRPr="00D550E0">
              <w:t>:</w:t>
            </w:r>
          </w:p>
        </w:tc>
        <w:tc>
          <w:tcPr>
            <w:tcW w:w="7920" w:type="dxa"/>
          </w:tcPr>
          <w:p w14:paraId="0705D672" w14:textId="7E5E91A5" w:rsidR="005C6382" w:rsidRPr="00D550E0" w:rsidRDefault="008E33BF" w:rsidP="00570EE3">
            <w:pPr>
              <w:rPr>
                <w:lang w:eastAsia="ja-JP"/>
              </w:rPr>
            </w:pPr>
            <w:r>
              <w:rPr>
                <w:lang w:eastAsia="ja-JP"/>
              </w:rPr>
              <w:t>Bill Submitter</w:t>
            </w:r>
          </w:p>
        </w:tc>
      </w:tr>
      <w:tr w:rsidR="005C6382" w:rsidRPr="00D550E0" w14:paraId="736418D6" w14:textId="77777777" w:rsidTr="00570EE3">
        <w:tc>
          <w:tcPr>
            <w:tcW w:w="1668" w:type="dxa"/>
            <w:shd w:val="clear" w:color="auto" w:fill="C0C0C0"/>
          </w:tcPr>
          <w:p w14:paraId="5FA22F36" w14:textId="77777777" w:rsidR="005C6382" w:rsidRPr="00D550E0" w:rsidRDefault="005C6382" w:rsidP="00570EE3">
            <w:r w:rsidRPr="00D550E0">
              <w:t>System</w:t>
            </w:r>
            <w:r>
              <w:rPr>
                <w:rFonts w:hint="eastAsia"/>
                <w:lang w:eastAsia="ja-JP"/>
              </w:rPr>
              <w:t>/Interface</w:t>
            </w:r>
            <w:r w:rsidRPr="00D550E0">
              <w:t>:</w:t>
            </w:r>
          </w:p>
        </w:tc>
        <w:tc>
          <w:tcPr>
            <w:tcW w:w="7920" w:type="dxa"/>
          </w:tcPr>
          <w:p w14:paraId="6BFA10D1" w14:textId="21D21D0B" w:rsidR="005C6382" w:rsidRPr="00D550E0" w:rsidRDefault="004A4092" w:rsidP="00570EE3">
            <w:pPr>
              <w:rPr>
                <w:lang w:eastAsia="ja-JP"/>
              </w:rPr>
            </w:pPr>
            <w:r>
              <w:rPr>
                <w:lang w:eastAsia="ja-JP"/>
              </w:rPr>
              <w:t>Email</w:t>
            </w:r>
            <w:r w:rsidR="00C30A3F">
              <w:rPr>
                <w:lang w:eastAsia="ja-JP"/>
              </w:rPr>
              <w:t xml:space="preserve"> or </w:t>
            </w:r>
            <w:r>
              <w:rPr>
                <w:lang w:eastAsia="ja-JP"/>
              </w:rPr>
              <w:t>Upload</w:t>
            </w:r>
          </w:p>
        </w:tc>
      </w:tr>
      <w:tr w:rsidR="005C6382" w:rsidRPr="00D550E0" w14:paraId="54511EDD" w14:textId="77777777" w:rsidTr="00570EE3">
        <w:tc>
          <w:tcPr>
            <w:tcW w:w="1668" w:type="dxa"/>
            <w:shd w:val="clear" w:color="auto" w:fill="C0C0C0"/>
          </w:tcPr>
          <w:p w14:paraId="6219ADC5" w14:textId="77777777" w:rsidR="005C6382" w:rsidRPr="00D550E0" w:rsidRDefault="005C6382" w:rsidP="00570EE3">
            <w:r w:rsidRPr="00D550E0">
              <w:t>Pre-condition:</w:t>
            </w:r>
          </w:p>
        </w:tc>
        <w:tc>
          <w:tcPr>
            <w:tcW w:w="7920" w:type="dxa"/>
          </w:tcPr>
          <w:p w14:paraId="0E2C4B4A" w14:textId="029C6C18" w:rsidR="005C6382" w:rsidRPr="00D550E0" w:rsidRDefault="00EA0AC3" w:rsidP="00570EE3">
            <w:pPr>
              <w:pStyle w:val="ListParagraph"/>
              <w:numPr>
                <w:ilvl w:val="0"/>
                <w:numId w:val="20"/>
              </w:numPr>
              <w:rPr>
                <w:lang w:eastAsia="ja-JP"/>
              </w:rPr>
            </w:pPr>
            <w:r>
              <w:rPr>
                <w:lang w:eastAsia="ja-JP"/>
              </w:rPr>
              <w:t xml:space="preserve">Client receives bill from vendor requesting payment for services rendered or product provided.  </w:t>
            </w:r>
          </w:p>
        </w:tc>
      </w:tr>
      <w:tr w:rsidR="005C6382" w:rsidRPr="00D550E0" w14:paraId="59E2E446" w14:textId="77777777" w:rsidTr="00570EE3">
        <w:tc>
          <w:tcPr>
            <w:tcW w:w="1668" w:type="dxa"/>
            <w:shd w:val="clear" w:color="auto" w:fill="C0C0C0"/>
          </w:tcPr>
          <w:p w14:paraId="4719DAFA" w14:textId="77777777" w:rsidR="005C6382" w:rsidRPr="00D550E0" w:rsidRDefault="005C6382" w:rsidP="00570EE3">
            <w:r w:rsidRPr="00D550E0">
              <w:t>Description:</w:t>
            </w:r>
          </w:p>
        </w:tc>
        <w:tc>
          <w:tcPr>
            <w:tcW w:w="7920" w:type="dxa"/>
          </w:tcPr>
          <w:p w14:paraId="01B02446" w14:textId="3B0457A0" w:rsidR="00D76438" w:rsidRDefault="00D76438" w:rsidP="00570EE3">
            <w:pPr>
              <w:pStyle w:val="ListParagraph"/>
              <w:numPr>
                <w:ilvl w:val="0"/>
                <w:numId w:val="9"/>
              </w:numPr>
              <w:rPr>
                <w:lang w:eastAsia="ja-JP"/>
              </w:rPr>
            </w:pPr>
            <w:r>
              <w:rPr>
                <w:lang w:eastAsia="ja-JP"/>
              </w:rPr>
              <w:t xml:space="preserve">If the bill or supporting documents are in hardcopy, </w:t>
            </w:r>
            <w:r w:rsidR="00C851D0">
              <w:rPr>
                <w:lang w:eastAsia="ja-JP"/>
              </w:rPr>
              <w:t>Bill Submitter</w:t>
            </w:r>
            <w:r>
              <w:rPr>
                <w:lang w:eastAsia="ja-JP"/>
              </w:rPr>
              <w:t xml:space="preserve"> scans or takes a photo of the bill/documents.</w:t>
            </w:r>
          </w:p>
          <w:p w14:paraId="398C63F1" w14:textId="3E5E09B8" w:rsidR="005C6382" w:rsidRPr="00D550E0" w:rsidRDefault="00D15961" w:rsidP="00570EE3">
            <w:pPr>
              <w:pStyle w:val="ListParagraph"/>
              <w:numPr>
                <w:ilvl w:val="0"/>
                <w:numId w:val="9"/>
              </w:numPr>
              <w:rPr>
                <w:lang w:eastAsia="ja-JP"/>
              </w:rPr>
            </w:pPr>
            <w:r>
              <w:rPr>
                <w:lang w:eastAsia="ja-JP"/>
              </w:rPr>
              <w:t>Bill Submitter</w:t>
            </w:r>
            <w:r w:rsidR="0008039A">
              <w:rPr>
                <w:lang w:eastAsia="ja-JP"/>
              </w:rPr>
              <w:t xml:space="preserve"> submits the bill</w:t>
            </w:r>
            <w:r w:rsidR="00A07144">
              <w:rPr>
                <w:lang w:eastAsia="ja-JP"/>
              </w:rPr>
              <w:t>/documents</w:t>
            </w:r>
            <w:r w:rsidR="0008039A">
              <w:rPr>
                <w:lang w:eastAsia="ja-JP"/>
              </w:rPr>
              <w:t xml:space="preserve"> to Bill.com </w:t>
            </w:r>
            <w:r w:rsidR="0047226C">
              <w:rPr>
                <w:lang w:eastAsia="ja-JP"/>
              </w:rPr>
              <w:t>I</w:t>
            </w:r>
            <w:r w:rsidR="0008039A">
              <w:rPr>
                <w:lang w:eastAsia="ja-JP"/>
              </w:rPr>
              <w:t xml:space="preserve">nbox </w:t>
            </w:r>
            <w:r w:rsidR="0009389C">
              <w:rPr>
                <w:lang w:eastAsia="ja-JP"/>
              </w:rPr>
              <w:t>via email.</w:t>
            </w:r>
          </w:p>
        </w:tc>
      </w:tr>
      <w:tr w:rsidR="005C6382" w:rsidRPr="00D550E0" w14:paraId="5107B854" w14:textId="77777777" w:rsidTr="00570EE3">
        <w:tc>
          <w:tcPr>
            <w:tcW w:w="1668" w:type="dxa"/>
            <w:shd w:val="clear" w:color="auto" w:fill="C0C0C0"/>
          </w:tcPr>
          <w:p w14:paraId="705C3575" w14:textId="77777777" w:rsidR="005C6382" w:rsidRPr="00D550E0" w:rsidRDefault="005C6382" w:rsidP="00570EE3">
            <w:r w:rsidRPr="00D550E0">
              <w:t>Alternatives:</w:t>
            </w:r>
          </w:p>
        </w:tc>
        <w:tc>
          <w:tcPr>
            <w:tcW w:w="7920" w:type="dxa"/>
          </w:tcPr>
          <w:p w14:paraId="1C7BB627" w14:textId="3E34C5AB" w:rsidR="007D38BE" w:rsidRPr="00D550E0" w:rsidRDefault="007D38BE" w:rsidP="00C30A3F">
            <w:pPr>
              <w:pStyle w:val="ListParagraph"/>
              <w:numPr>
                <w:ilvl w:val="0"/>
                <w:numId w:val="20"/>
              </w:numPr>
              <w:rPr>
                <w:lang w:eastAsia="ja-JP"/>
              </w:rPr>
            </w:pPr>
            <w:r>
              <w:rPr>
                <w:lang w:eastAsia="ja-JP"/>
              </w:rPr>
              <w:t>Instead of emailing in the</w:t>
            </w:r>
            <w:r w:rsidR="00B137EE">
              <w:rPr>
                <w:lang w:eastAsia="ja-JP"/>
              </w:rPr>
              <w:t xml:space="preserve"> bill/document, the </w:t>
            </w:r>
            <w:r w:rsidR="002D50B9">
              <w:rPr>
                <w:lang w:eastAsia="ja-JP"/>
              </w:rPr>
              <w:t>Bill Submitter</w:t>
            </w:r>
            <w:r w:rsidR="00B137EE">
              <w:rPr>
                <w:lang w:eastAsia="ja-JP"/>
              </w:rPr>
              <w:t xml:space="preserve"> can login to Bill.com and upload the files.</w:t>
            </w:r>
          </w:p>
        </w:tc>
      </w:tr>
      <w:tr w:rsidR="005C6382" w:rsidRPr="00D550E0" w14:paraId="7D48DB90" w14:textId="77777777" w:rsidTr="00570EE3">
        <w:tc>
          <w:tcPr>
            <w:tcW w:w="1668" w:type="dxa"/>
            <w:shd w:val="clear" w:color="auto" w:fill="C0C0C0"/>
          </w:tcPr>
          <w:p w14:paraId="30375744" w14:textId="77777777" w:rsidR="005C6382" w:rsidRPr="00D550E0" w:rsidRDefault="005C6382" w:rsidP="00570EE3">
            <w:r w:rsidRPr="00D550E0">
              <w:t>Post-condition:</w:t>
            </w:r>
          </w:p>
        </w:tc>
        <w:tc>
          <w:tcPr>
            <w:tcW w:w="7920" w:type="dxa"/>
          </w:tcPr>
          <w:p w14:paraId="561BA2FE" w14:textId="12DAA6B6" w:rsidR="005C6382" w:rsidRPr="00D550E0" w:rsidRDefault="00C86D67" w:rsidP="00570EE3">
            <w:pPr>
              <w:rPr>
                <w:lang w:eastAsia="ja-JP"/>
              </w:rPr>
            </w:pPr>
            <w:r>
              <w:rPr>
                <w:lang w:eastAsia="ja-JP"/>
              </w:rPr>
              <w:t>Bill</w:t>
            </w:r>
            <w:r w:rsidR="00B137EE">
              <w:rPr>
                <w:lang w:eastAsia="ja-JP"/>
              </w:rPr>
              <w:t>/document</w:t>
            </w:r>
            <w:r w:rsidR="005E6253">
              <w:rPr>
                <w:lang w:eastAsia="ja-JP"/>
              </w:rPr>
              <w:t>(</w:t>
            </w:r>
            <w:r w:rsidR="00B137EE">
              <w:rPr>
                <w:lang w:eastAsia="ja-JP"/>
              </w:rPr>
              <w:t>s</w:t>
            </w:r>
            <w:r w:rsidR="005E6253">
              <w:rPr>
                <w:lang w:eastAsia="ja-JP"/>
              </w:rPr>
              <w:t>)</w:t>
            </w:r>
            <w:r>
              <w:rPr>
                <w:lang w:eastAsia="ja-JP"/>
              </w:rPr>
              <w:t xml:space="preserve"> is </w:t>
            </w:r>
            <w:r w:rsidR="00B137EE">
              <w:rPr>
                <w:lang w:eastAsia="ja-JP"/>
              </w:rPr>
              <w:t>in the Bill.com</w:t>
            </w:r>
            <w:r w:rsidR="001D24AD">
              <w:rPr>
                <w:lang w:eastAsia="ja-JP"/>
              </w:rPr>
              <w:t xml:space="preserve"> Inbox.</w:t>
            </w:r>
          </w:p>
        </w:tc>
      </w:tr>
    </w:tbl>
    <w:p w14:paraId="074E3792" w14:textId="5DFAFE9A" w:rsidR="00825208" w:rsidRDefault="00825208" w:rsidP="00825208">
      <w:pPr>
        <w:rPr>
          <w:rFonts w:eastAsia="Times New Roman"/>
        </w:rPr>
      </w:pPr>
    </w:p>
    <w:p w14:paraId="47E9FEC9" w14:textId="3E2A5D10" w:rsidR="007E732B" w:rsidRPr="00957431" w:rsidRDefault="005C726D" w:rsidP="00E36F2E">
      <w:pPr>
        <w:pStyle w:val="Heading3"/>
        <w:rPr>
          <w:sz w:val="24"/>
          <w:szCs w:val="24"/>
        </w:rPr>
      </w:pPr>
      <w:bookmarkStart w:id="18" w:name="_Toc10128704"/>
      <w:r w:rsidRPr="00957431">
        <w:rPr>
          <w:sz w:val="24"/>
          <w:szCs w:val="24"/>
        </w:rPr>
        <w:t xml:space="preserve">Process </w:t>
      </w:r>
      <w:r w:rsidR="005C6382" w:rsidRPr="00957431">
        <w:rPr>
          <w:sz w:val="24"/>
          <w:szCs w:val="24"/>
        </w:rPr>
        <w:t>2</w:t>
      </w:r>
      <w:r w:rsidRPr="00957431">
        <w:rPr>
          <w:sz w:val="24"/>
          <w:szCs w:val="24"/>
        </w:rPr>
        <w:t>.2</w:t>
      </w:r>
      <w:r w:rsidR="008D6955" w:rsidRPr="00957431">
        <w:rPr>
          <w:sz w:val="24"/>
          <w:szCs w:val="24"/>
        </w:rPr>
        <w:t xml:space="preserve"> </w:t>
      </w:r>
      <w:r w:rsidR="00114374" w:rsidRPr="00957431">
        <w:rPr>
          <w:sz w:val="24"/>
          <w:szCs w:val="24"/>
        </w:rPr>
        <w:t>AP Clerk Checks Bill.com Inbox</w:t>
      </w:r>
      <w:bookmarkEnd w:id="18"/>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8"/>
        <w:gridCol w:w="7920"/>
      </w:tblGrid>
      <w:tr w:rsidR="00226684" w:rsidRPr="00D550E0" w14:paraId="77EDD931" w14:textId="77777777" w:rsidTr="00B7179E">
        <w:tc>
          <w:tcPr>
            <w:tcW w:w="1668" w:type="dxa"/>
            <w:shd w:val="clear" w:color="auto" w:fill="C0C0C0"/>
          </w:tcPr>
          <w:p w14:paraId="27A3DD76" w14:textId="77777777" w:rsidR="00226684" w:rsidRPr="00D550E0" w:rsidRDefault="00226684" w:rsidP="00B7179E">
            <w:r w:rsidRPr="00D550E0">
              <w:t>Use Case:</w:t>
            </w:r>
          </w:p>
        </w:tc>
        <w:tc>
          <w:tcPr>
            <w:tcW w:w="7920" w:type="dxa"/>
          </w:tcPr>
          <w:p w14:paraId="5473C232" w14:textId="30247C31" w:rsidR="00226684" w:rsidRPr="00D550E0" w:rsidRDefault="00FE4929" w:rsidP="00B7179E">
            <w:pPr>
              <w:rPr>
                <w:lang w:eastAsia="ja-JP"/>
              </w:rPr>
            </w:pPr>
            <w:r>
              <w:rPr>
                <w:lang w:eastAsia="ja-JP"/>
              </w:rPr>
              <w:t>2</w:t>
            </w:r>
            <w:r w:rsidR="008631A2">
              <w:rPr>
                <w:lang w:eastAsia="ja-JP"/>
              </w:rPr>
              <w:t>.2</w:t>
            </w:r>
            <w:r w:rsidR="00226684">
              <w:rPr>
                <w:rFonts w:hint="eastAsia"/>
                <w:lang w:eastAsia="ja-JP"/>
              </w:rPr>
              <w:t xml:space="preserve">: </w:t>
            </w:r>
            <w:r w:rsidR="00FB23F5">
              <w:rPr>
                <w:lang w:eastAsia="ja-JP"/>
              </w:rPr>
              <w:t xml:space="preserve">AP Clerk </w:t>
            </w:r>
            <w:r w:rsidR="00D81F0A">
              <w:rPr>
                <w:lang w:eastAsia="ja-JP"/>
              </w:rPr>
              <w:t>checks</w:t>
            </w:r>
            <w:r w:rsidR="00FB23F5">
              <w:rPr>
                <w:lang w:eastAsia="ja-JP"/>
              </w:rPr>
              <w:t xml:space="preserve"> </w:t>
            </w:r>
            <w:r w:rsidR="00ED46FC">
              <w:rPr>
                <w:lang w:eastAsia="ja-JP"/>
              </w:rPr>
              <w:t xml:space="preserve">Bill.com </w:t>
            </w:r>
            <w:r w:rsidR="001D24AD">
              <w:rPr>
                <w:lang w:eastAsia="ja-JP"/>
              </w:rPr>
              <w:t>I</w:t>
            </w:r>
            <w:r w:rsidR="00ED46FC">
              <w:rPr>
                <w:lang w:eastAsia="ja-JP"/>
              </w:rPr>
              <w:t>nbox</w:t>
            </w:r>
            <w:r w:rsidR="00D81F0A">
              <w:rPr>
                <w:lang w:eastAsia="ja-JP"/>
              </w:rPr>
              <w:t xml:space="preserve"> to </w:t>
            </w:r>
            <w:r w:rsidR="00190C3E">
              <w:rPr>
                <w:lang w:eastAsia="ja-JP"/>
              </w:rPr>
              <w:t xml:space="preserve">process </w:t>
            </w:r>
            <w:r w:rsidR="00D81F0A">
              <w:rPr>
                <w:lang w:eastAsia="ja-JP"/>
              </w:rPr>
              <w:t>bill</w:t>
            </w:r>
            <w:r w:rsidR="00190C3E">
              <w:rPr>
                <w:lang w:eastAsia="ja-JP"/>
              </w:rPr>
              <w:t>s</w:t>
            </w:r>
          </w:p>
        </w:tc>
      </w:tr>
      <w:tr w:rsidR="00226684" w:rsidRPr="00D550E0" w14:paraId="5959F0E6" w14:textId="77777777" w:rsidTr="00B7179E">
        <w:tc>
          <w:tcPr>
            <w:tcW w:w="1668" w:type="dxa"/>
            <w:shd w:val="clear" w:color="auto" w:fill="C0C0C0"/>
          </w:tcPr>
          <w:p w14:paraId="7AB2359E" w14:textId="77777777" w:rsidR="00226684" w:rsidRPr="00D550E0" w:rsidRDefault="00226684" w:rsidP="00B7179E">
            <w:r w:rsidRPr="00D550E0">
              <w:t>Summary:</w:t>
            </w:r>
          </w:p>
        </w:tc>
        <w:tc>
          <w:tcPr>
            <w:tcW w:w="7920" w:type="dxa"/>
          </w:tcPr>
          <w:p w14:paraId="21BFE251" w14:textId="5D2AA179" w:rsidR="00226684" w:rsidRPr="005059FF" w:rsidRDefault="00FB23F5" w:rsidP="0072769F">
            <w:pPr>
              <w:rPr>
                <w:lang w:eastAsia="ja-JP"/>
              </w:rPr>
            </w:pPr>
            <w:r w:rsidRPr="005059FF">
              <w:rPr>
                <w:lang w:eastAsia="ja-JP"/>
              </w:rPr>
              <w:t xml:space="preserve">AP Clerk </w:t>
            </w:r>
            <w:r w:rsidR="00D81F0A">
              <w:rPr>
                <w:lang w:eastAsia="ja-JP"/>
              </w:rPr>
              <w:t>check</w:t>
            </w:r>
            <w:r w:rsidR="00D075F2">
              <w:rPr>
                <w:lang w:eastAsia="ja-JP"/>
              </w:rPr>
              <w:t>s</w:t>
            </w:r>
            <w:r w:rsidR="00D81F0A">
              <w:rPr>
                <w:lang w:eastAsia="ja-JP"/>
              </w:rPr>
              <w:t xml:space="preserve"> </w:t>
            </w:r>
            <w:r w:rsidR="001D24AD">
              <w:rPr>
                <w:lang w:eastAsia="ja-JP"/>
              </w:rPr>
              <w:t xml:space="preserve">the </w:t>
            </w:r>
            <w:r w:rsidR="00D81F0A">
              <w:rPr>
                <w:lang w:eastAsia="ja-JP"/>
              </w:rPr>
              <w:t xml:space="preserve">Bill.com </w:t>
            </w:r>
            <w:r w:rsidR="00D075F2">
              <w:rPr>
                <w:lang w:eastAsia="ja-JP"/>
              </w:rPr>
              <w:t>I</w:t>
            </w:r>
            <w:r w:rsidR="00D81F0A">
              <w:rPr>
                <w:lang w:eastAsia="ja-JP"/>
              </w:rPr>
              <w:t>nbox</w:t>
            </w:r>
            <w:r w:rsidR="006C127E">
              <w:rPr>
                <w:lang w:eastAsia="ja-JP"/>
              </w:rPr>
              <w:t xml:space="preserve"> to see what need</w:t>
            </w:r>
            <w:r w:rsidR="005F2B24">
              <w:rPr>
                <w:lang w:eastAsia="ja-JP"/>
              </w:rPr>
              <w:t>s</w:t>
            </w:r>
            <w:r w:rsidR="006C127E">
              <w:rPr>
                <w:lang w:eastAsia="ja-JP"/>
              </w:rPr>
              <w:t xml:space="preserve"> to be processed</w:t>
            </w:r>
            <w:r w:rsidR="001D24AD">
              <w:rPr>
                <w:lang w:eastAsia="ja-JP"/>
              </w:rPr>
              <w:t>.</w:t>
            </w:r>
            <w:r w:rsidR="00D81F0A">
              <w:rPr>
                <w:lang w:eastAsia="ja-JP"/>
              </w:rPr>
              <w:t xml:space="preserve">  </w:t>
            </w:r>
          </w:p>
        </w:tc>
      </w:tr>
      <w:tr w:rsidR="00226684" w:rsidRPr="00D550E0" w14:paraId="3B88681D" w14:textId="77777777" w:rsidTr="00B7179E">
        <w:tc>
          <w:tcPr>
            <w:tcW w:w="1668" w:type="dxa"/>
            <w:shd w:val="clear" w:color="auto" w:fill="C0C0C0"/>
          </w:tcPr>
          <w:p w14:paraId="6A7B9F96" w14:textId="77777777" w:rsidR="00226684" w:rsidRPr="00D550E0" w:rsidRDefault="00226684" w:rsidP="00B7179E">
            <w:r>
              <w:rPr>
                <w:rFonts w:hint="eastAsia"/>
                <w:lang w:eastAsia="ja-JP"/>
              </w:rPr>
              <w:t>Role</w:t>
            </w:r>
            <w:r w:rsidRPr="00D550E0">
              <w:t>:</w:t>
            </w:r>
          </w:p>
        </w:tc>
        <w:tc>
          <w:tcPr>
            <w:tcW w:w="7920" w:type="dxa"/>
          </w:tcPr>
          <w:p w14:paraId="23A63D3F" w14:textId="2DCCE159" w:rsidR="00226684" w:rsidRPr="00D550E0" w:rsidRDefault="005059FF" w:rsidP="00B7179E">
            <w:pPr>
              <w:rPr>
                <w:lang w:eastAsia="ja-JP"/>
              </w:rPr>
            </w:pPr>
            <w:r>
              <w:rPr>
                <w:lang w:eastAsia="ja-JP"/>
              </w:rPr>
              <w:t>AP Clerk</w:t>
            </w:r>
          </w:p>
        </w:tc>
      </w:tr>
      <w:tr w:rsidR="00226684" w:rsidRPr="00D550E0" w14:paraId="355A3EF4" w14:textId="77777777" w:rsidTr="00B7179E">
        <w:tc>
          <w:tcPr>
            <w:tcW w:w="1668" w:type="dxa"/>
            <w:shd w:val="clear" w:color="auto" w:fill="C0C0C0"/>
          </w:tcPr>
          <w:p w14:paraId="7B0EEC49" w14:textId="77777777" w:rsidR="00226684" w:rsidRPr="00D550E0" w:rsidRDefault="00226684" w:rsidP="00B7179E">
            <w:r w:rsidRPr="00D550E0">
              <w:t>System</w:t>
            </w:r>
            <w:r>
              <w:rPr>
                <w:rFonts w:hint="eastAsia"/>
                <w:lang w:eastAsia="ja-JP"/>
              </w:rPr>
              <w:t>/Interface</w:t>
            </w:r>
            <w:r w:rsidRPr="00D550E0">
              <w:t>:</w:t>
            </w:r>
          </w:p>
        </w:tc>
        <w:tc>
          <w:tcPr>
            <w:tcW w:w="7920" w:type="dxa"/>
          </w:tcPr>
          <w:p w14:paraId="068B9EDD" w14:textId="32DFBDCC" w:rsidR="00226684" w:rsidRPr="00D550E0" w:rsidRDefault="005059FF" w:rsidP="00B7179E">
            <w:pPr>
              <w:rPr>
                <w:lang w:eastAsia="ja-JP"/>
              </w:rPr>
            </w:pPr>
            <w:r>
              <w:rPr>
                <w:lang w:eastAsia="ja-JP"/>
              </w:rPr>
              <w:t>Bill.com</w:t>
            </w:r>
          </w:p>
        </w:tc>
      </w:tr>
      <w:tr w:rsidR="00226684" w:rsidRPr="00D550E0" w14:paraId="32D7BDE0" w14:textId="77777777" w:rsidTr="00B7179E">
        <w:tc>
          <w:tcPr>
            <w:tcW w:w="1668" w:type="dxa"/>
            <w:shd w:val="clear" w:color="auto" w:fill="C0C0C0"/>
          </w:tcPr>
          <w:p w14:paraId="622DF918" w14:textId="1F62E0AF" w:rsidR="00226684" w:rsidRPr="00D550E0" w:rsidRDefault="00226684" w:rsidP="00B7179E">
            <w:r w:rsidRPr="00D550E0">
              <w:t>Pre-condition</w:t>
            </w:r>
            <w:r w:rsidR="00DD691C">
              <w:t>(s)</w:t>
            </w:r>
            <w:r w:rsidRPr="00D550E0">
              <w:t>:</w:t>
            </w:r>
          </w:p>
        </w:tc>
        <w:tc>
          <w:tcPr>
            <w:tcW w:w="7920" w:type="dxa"/>
          </w:tcPr>
          <w:p w14:paraId="3688C7A9" w14:textId="1A57AB86" w:rsidR="00482B4E" w:rsidRDefault="002D50B9" w:rsidP="00A164EE">
            <w:pPr>
              <w:pStyle w:val="ListParagraph"/>
              <w:numPr>
                <w:ilvl w:val="0"/>
                <w:numId w:val="17"/>
              </w:numPr>
              <w:rPr>
                <w:lang w:eastAsia="ja-JP"/>
              </w:rPr>
            </w:pPr>
            <w:r>
              <w:rPr>
                <w:lang w:eastAsia="ja-JP"/>
              </w:rPr>
              <w:t>Bill Submitter</w:t>
            </w:r>
            <w:r w:rsidR="005059FF">
              <w:rPr>
                <w:lang w:eastAsia="ja-JP"/>
              </w:rPr>
              <w:t xml:space="preserve"> </w:t>
            </w:r>
            <w:r w:rsidR="00A03FBA">
              <w:rPr>
                <w:lang w:eastAsia="ja-JP"/>
              </w:rPr>
              <w:t xml:space="preserve">has </w:t>
            </w:r>
            <w:r w:rsidR="0008056D">
              <w:rPr>
                <w:lang w:eastAsia="ja-JP"/>
              </w:rPr>
              <w:t>submit</w:t>
            </w:r>
            <w:r w:rsidR="00A164EE">
              <w:rPr>
                <w:lang w:eastAsia="ja-JP"/>
              </w:rPr>
              <w:t>t</w:t>
            </w:r>
            <w:r w:rsidR="00A03FBA">
              <w:rPr>
                <w:lang w:eastAsia="ja-JP"/>
              </w:rPr>
              <w:t>ed</w:t>
            </w:r>
            <w:r w:rsidR="0008056D">
              <w:rPr>
                <w:lang w:eastAsia="ja-JP"/>
              </w:rPr>
              <w:t xml:space="preserve"> </w:t>
            </w:r>
            <w:r w:rsidR="00D17428">
              <w:rPr>
                <w:lang w:eastAsia="ja-JP"/>
              </w:rPr>
              <w:t>bill</w:t>
            </w:r>
            <w:r w:rsidR="00A03FBA">
              <w:rPr>
                <w:lang w:eastAsia="ja-JP"/>
              </w:rPr>
              <w:t>(s)/document(s)</w:t>
            </w:r>
            <w:r w:rsidR="005059FF">
              <w:rPr>
                <w:lang w:eastAsia="ja-JP"/>
              </w:rPr>
              <w:t xml:space="preserve"> for processing.</w:t>
            </w:r>
            <w:r w:rsidR="006B1C07">
              <w:rPr>
                <w:lang w:eastAsia="ja-JP"/>
              </w:rPr>
              <w:t xml:space="preserve">  </w:t>
            </w:r>
          </w:p>
          <w:p w14:paraId="18BA017C" w14:textId="64DBCABC" w:rsidR="00226684" w:rsidRPr="00D550E0" w:rsidRDefault="008509EE" w:rsidP="00A01B8A">
            <w:pPr>
              <w:pStyle w:val="ListParagraph"/>
              <w:numPr>
                <w:ilvl w:val="0"/>
                <w:numId w:val="17"/>
              </w:numPr>
              <w:rPr>
                <w:lang w:eastAsia="ja-JP"/>
              </w:rPr>
            </w:pPr>
            <w:r>
              <w:rPr>
                <w:lang w:eastAsia="ja-JP"/>
              </w:rPr>
              <w:t>AP Clerk</w:t>
            </w:r>
            <w:r w:rsidR="006B1C07">
              <w:rPr>
                <w:lang w:eastAsia="ja-JP"/>
              </w:rPr>
              <w:t xml:space="preserve"> </w:t>
            </w:r>
            <w:r w:rsidR="00A03FBA">
              <w:rPr>
                <w:lang w:eastAsia="ja-JP"/>
              </w:rPr>
              <w:t xml:space="preserve">has </w:t>
            </w:r>
            <w:r w:rsidR="006B1C07">
              <w:rPr>
                <w:lang w:eastAsia="ja-JP"/>
              </w:rPr>
              <w:t>log</w:t>
            </w:r>
            <w:r w:rsidR="00A164EE">
              <w:rPr>
                <w:lang w:eastAsia="ja-JP"/>
              </w:rPr>
              <w:t>g</w:t>
            </w:r>
            <w:r w:rsidR="00A03FBA">
              <w:rPr>
                <w:lang w:eastAsia="ja-JP"/>
              </w:rPr>
              <w:t>ed</w:t>
            </w:r>
            <w:r w:rsidR="006B1C07">
              <w:rPr>
                <w:lang w:eastAsia="ja-JP"/>
              </w:rPr>
              <w:t xml:space="preserve"> into Bill.com</w:t>
            </w:r>
            <w:r>
              <w:rPr>
                <w:lang w:eastAsia="ja-JP"/>
              </w:rPr>
              <w:t xml:space="preserve"> </w:t>
            </w:r>
            <w:r w:rsidR="00755279">
              <w:rPr>
                <w:lang w:eastAsia="ja-JP"/>
              </w:rPr>
              <w:t>a</w:t>
            </w:r>
            <w:r w:rsidR="00A03FBA">
              <w:rPr>
                <w:lang w:eastAsia="ja-JP"/>
              </w:rPr>
              <w:t>nd has</w:t>
            </w:r>
            <w:r w:rsidR="00DD75AF">
              <w:rPr>
                <w:lang w:eastAsia="ja-JP"/>
              </w:rPr>
              <w:t xml:space="preserve"> the </w:t>
            </w:r>
            <w:r w:rsidR="00CB10F7">
              <w:rPr>
                <w:lang w:eastAsia="ja-JP"/>
              </w:rPr>
              <w:t>Use Inbox permission.</w:t>
            </w:r>
            <w:r w:rsidR="00A03FBA">
              <w:rPr>
                <w:lang w:eastAsia="ja-JP"/>
              </w:rPr>
              <w:t xml:space="preserve"> </w:t>
            </w:r>
            <w:r w:rsidR="005059FF">
              <w:rPr>
                <w:lang w:eastAsia="ja-JP"/>
              </w:rPr>
              <w:t xml:space="preserve"> </w:t>
            </w:r>
          </w:p>
        </w:tc>
      </w:tr>
      <w:tr w:rsidR="00226684" w:rsidRPr="00D550E0" w14:paraId="53ECC605" w14:textId="77777777" w:rsidTr="00B7179E">
        <w:tc>
          <w:tcPr>
            <w:tcW w:w="1668" w:type="dxa"/>
            <w:shd w:val="clear" w:color="auto" w:fill="C0C0C0"/>
          </w:tcPr>
          <w:p w14:paraId="199C0D53" w14:textId="77777777" w:rsidR="00226684" w:rsidRPr="00D550E0" w:rsidRDefault="00226684" w:rsidP="00B7179E">
            <w:r w:rsidRPr="00D550E0">
              <w:t>Description:</w:t>
            </w:r>
          </w:p>
        </w:tc>
        <w:tc>
          <w:tcPr>
            <w:tcW w:w="7920" w:type="dxa"/>
          </w:tcPr>
          <w:p w14:paraId="7069E00B" w14:textId="5EFD75B2" w:rsidR="00EA170D" w:rsidRDefault="00791B2D" w:rsidP="006C7705">
            <w:pPr>
              <w:pStyle w:val="ListParagraph"/>
              <w:numPr>
                <w:ilvl w:val="0"/>
                <w:numId w:val="31"/>
              </w:numPr>
              <w:rPr>
                <w:lang w:eastAsia="ja-JP"/>
              </w:rPr>
            </w:pPr>
            <w:r>
              <w:rPr>
                <w:lang w:eastAsia="ja-JP"/>
              </w:rPr>
              <w:t xml:space="preserve">Click on the </w:t>
            </w:r>
            <w:r w:rsidRPr="00C4111F">
              <w:rPr>
                <w:b/>
                <w:lang w:eastAsia="ja-JP"/>
              </w:rPr>
              <w:t>Inbox</w:t>
            </w:r>
            <w:r>
              <w:rPr>
                <w:lang w:eastAsia="ja-JP"/>
              </w:rPr>
              <w:t xml:space="preserve"> option on the left navigation</w:t>
            </w:r>
            <w:r w:rsidR="00AE3667">
              <w:rPr>
                <w:lang w:eastAsia="ja-JP"/>
              </w:rPr>
              <w:t xml:space="preserve"> to see the list of items sitting in the Inbox.</w:t>
            </w:r>
            <w:r w:rsidR="009C1402">
              <w:rPr>
                <w:lang w:eastAsia="ja-JP"/>
              </w:rPr>
              <w:t xml:space="preserve"> By default</w:t>
            </w:r>
            <w:r w:rsidR="00A164EE">
              <w:rPr>
                <w:lang w:eastAsia="ja-JP"/>
              </w:rPr>
              <w:t>,</w:t>
            </w:r>
            <w:r w:rsidR="009C1402">
              <w:rPr>
                <w:lang w:eastAsia="ja-JP"/>
              </w:rPr>
              <w:t xml:space="preserve"> the first item will be selected in the item list and its associated pages will be shown to the right.</w:t>
            </w:r>
          </w:p>
          <w:p w14:paraId="2781AF39" w14:textId="672CCF9B" w:rsidR="00AC4541" w:rsidRDefault="00AC4541" w:rsidP="006C7705">
            <w:pPr>
              <w:pStyle w:val="ListParagraph"/>
              <w:numPr>
                <w:ilvl w:val="0"/>
                <w:numId w:val="31"/>
              </w:numPr>
              <w:rPr>
                <w:lang w:eastAsia="ja-JP"/>
              </w:rPr>
            </w:pPr>
            <w:r>
              <w:rPr>
                <w:lang w:eastAsia="ja-JP"/>
              </w:rPr>
              <w:t xml:space="preserve">Click on the item that you want </w:t>
            </w:r>
            <w:r w:rsidR="00A115DA">
              <w:rPr>
                <w:lang w:eastAsia="ja-JP"/>
              </w:rPr>
              <w:t xml:space="preserve">to </w:t>
            </w:r>
            <w:r>
              <w:rPr>
                <w:lang w:eastAsia="ja-JP"/>
              </w:rPr>
              <w:t>p</w:t>
            </w:r>
            <w:r w:rsidR="00AB52FA">
              <w:rPr>
                <w:lang w:eastAsia="ja-JP"/>
              </w:rPr>
              <w:t>rocess and</w:t>
            </w:r>
            <w:r w:rsidR="00503144">
              <w:rPr>
                <w:lang w:eastAsia="ja-JP"/>
              </w:rPr>
              <w:t xml:space="preserve"> press the </w:t>
            </w:r>
            <w:r w:rsidR="00503144" w:rsidRPr="00C4111F">
              <w:rPr>
                <w:b/>
                <w:lang w:eastAsia="ja-JP"/>
              </w:rPr>
              <w:t>Enter bill</w:t>
            </w:r>
            <w:r w:rsidR="00503144">
              <w:rPr>
                <w:lang w:eastAsia="ja-JP"/>
              </w:rPr>
              <w:t xml:space="preserve"> button in the upper right corner to open the bill coding screen.</w:t>
            </w:r>
          </w:p>
          <w:p w14:paraId="3307F91E" w14:textId="5521E6FB" w:rsidR="00395484" w:rsidRPr="00D550E0" w:rsidRDefault="00395484" w:rsidP="000B3B48">
            <w:pPr>
              <w:ind w:left="720"/>
              <w:rPr>
                <w:lang w:eastAsia="ja-JP"/>
              </w:rPr>
            </w:pPr>
          </w:p>
        </w:tc>
      </w:tr>
      <w:tr w:rsidR="00226684" w:rsidRPr="00D550E0" w14:paraId="159BA369" w14:textId="77777777" w:rsidTr="00B7179E">
        <w:tc>
          <w:tcPr>
            <w:tcW w:w="1668" w:type="dxa"/>
            <w:shd w:val="clear" w:color="auto" w:fill="C0C0C0"/>
          </w:tcPr>
          <w:p w14:paraId="3D758AA7" w14:textId="77777777" w:rsidR="00226684" w:rsidRPr="00D550E0" w:rsidRDefault="00226684" w:rsidP="00B7179E">
            <w:r w:rsidRPr="00D550E0">
              <w:t>Alternatives:</w:t>
            </w:r>
          </w:p>
        </w:tc>
        <w:tc>
          <w:tcPr>
            <w:tcW w:w="7920" w:type="dxa"/>
          </w:tcPr>
          <w:p w14:paraId="0DC8E895" w14:textId="23152CFD" w:rsidR="00226684" w:rsidRDefault="00A3732A" w:rsidP="00503144">
            <w:pPr>
              <w:pStyle w:val="ListParagraph"/>
              <w:numPr>
                <w:ilvl w:val="0"/>
                <w:numId w:val="17"/>
              </w:numPr>
              <w:rPr>
                <w:lang w:eastAsia="ja-JP"/>
              </w:rPr>
            </w:pPr>
            <w:r>
              <w:rPr>
                <w:lang w:eastAsia="ja-JP"/>
              </w:rPr>
              <w:t xml:space="preserve">If the item is not a new bill, the AP Clerk can open the </w:t>
            </w:r>
            <w:r>
              <w:rPr>
                <w:b/>
                <w:lang w:eastAsia="ja-JP"/>
              </w:rPr>
              <w:t>More actions</w:t>
            </w:r>
            <w:r>
              <w:rPr>
                <w:lang w:eastAsia="ja-JP"/>
              </w:rPr>
              <w:t xml:space="preserve"> dropdown to see alternative actions to take with the item:</w:t>
            </w:r>
          </w:p>
          <w:p w14:paraId="61550487" w14:textId="261B4441" w:rsidR="00A3732A" w:rsidRPr="00D550E0" w:rsidRDefault="00A3732A" w:rsidP="00C4111F">
            <w:pPr>
              <w:pStyle w:val="ListParagraph"/>
              <w:rPr>
                <w:lang w:eastAsia="ja-JP"/>
              </w:rPr>
            </w:pPr>
            <w:r>
              <w:rPr>
                <w:noProof/>
              </w:rPr>
              <w:drawing>
                <wp:inline distT="0" distB="0" distL="0" distR="0" wp14:anchorId="7F163532" wp14:editId="1203B93A">
                  <wp:extent cx="30289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028950" cy="2600325"/>
                          </a:xfrm>
                          <a:prstGeom prst="rect">
                            <a:avLst/>
                          </a:prstGeom>
                        </pic:spPr>
                      </pic:pic>
                    </a:graphicData>
                  </a:graphic>
                </wp:inline>
              </w:drawing>
            </w:r>
          </w:p>
        </w:tc>
      </w:tr>
      <w:tr w:rsidR="00226684" w:rsidRPr="00D550E0" w14:paraId="3EF45FCB" w14:textId="77777777" w:rsidTr="00B7179E">
        <w:tc>
          <w:tcPr>
            <w:tcW w:w="1668" w:type="dxa"/>
            <w:shd w:val="clear" w:color="auto" w:fill="C0C0C0"/>
          </w:tcPr>
          <w:p w14:paraId="0ED8A9FF" w14:textId="77777777" w:rsidR="00226684" w:rsidRPr="00D550E0" w:rsidRDefault="00226684" w:rsidP="00B7179E">
            <w:r w:rsidRPr="00D550E0">
              <w:t>Post-condition:</w:t>
            </w:r>
          </w:p>
        </w:tc>
        <w:tc>
          <w:tcPr>
            <w:tcW w:w="7920" w:type="dxa"/>
          </w:tcPr>
          <w:p w14:paraId="28FE4D9E" w14:textId="0265320E" w:rsidR="00226684" w:rsidRPr="00D550E0" w:rsidRDefault="00C24552" w:rsidP="00B7179E">
            <w:pPr>
              <w:rPr>
                <w:lang w:eastAsia="ja-JP"/>
              </w:rPr>
            </w:pPr>
            <w:r>
              <w:rPr>
                <w:lang w:eastAsia="ja-JP"/>
              </w:rPr>
              <w:t>Bill</w:t>
            </w:r>
            <w:r w:rsidR="00B655B8">
              <w:rPr>
                <w:lang w:eastAsia="ja-JP"/>
              </w:rPr>
              <w:t xml:space="preserve"> </w:t>
            </w:r>
            <w:r w:rsidR="00ED0302">
              <w:rPr>
                <w:lang w:eastAsia="ja-JP"/>
              </w:rPr>
              <w:t xml:space="preserve">created and opened for </w:t>
            </w:r>
            <w:r w:rsidR="00CB27E2">
              <w:rPr>
                <w:lang w:eastAsia="ja-JP"/>
              </w:rPr>
              <w:t>coding</w:t>
            </w:r>
            <w:r w:rsidR="00ED1B22">
              <w:rPr>
                <w:lang w:eastAsia="ja-JP"/>
              </w:rPr>
              <w:t xml:space="preserve"> on the </w:t>
            </w:r>
            <w:r w:rsidR="00805183">
              <w:rPr>
                <w:lang w:eastAsia="ja-JP"/>
              </w:rPr>
              <w:t>B</w:t>
            </w:r>
            <w:r w:rsidR="00ED1B22">
              <w:rPr>
                <w:lang w:eastAsia="ja-JP"/>
              </w:rPr>
              <w:t xml:space="preserve">ill.com </w:t>
            </w:r>
            <w:r w:rsidR="00ED1B22" w:rsidRPr="00C4111F">
              <w:rPr>
                <w:b/>
                <w:lang w:eastAsia="ja-JP"/>
              </w:rPr>
              <w:t>Ente</w:t>
            </w:r>
            <w:r w:rsidR="00805183">
              <w:rPr>
                <w:b/>
                <w:lang w:eastAsia="ja-JP"/>
              </w:rPr>
              <w:t>r</w:t>
            </w:r>
            <w:r w:rsidR="00ED1B22" w:rsidRPr="00C4111F">
              <w:rPr>
                <w:b/>
                <w:lang w:eastAsia="ja-JP"/>
              </w:rPr>
              <w:t xml:space="preserve"> bill</w:t>
            </w:r>
            <w:r w:rsidR="00ED1B22">
              <w:rPr>
                <w:lang w:eastAsia="ja-JP"/>
              </w:rPr>
              <w:t xml:space="preserve"> screen</w:t>
            </w:r>
            <w:r w:rsidR="0072769F">
              <w:rPr>
                <w:rFonts w:hint="eastAsia"/>
                <w:lang w:eastAsia="ja-JP"/>
              </w:rPr>
              <w:t>.</w:t>
            </w:r>
          </w:p>
        </w:tc>
      </w:tr>
    </w:tbl>
    <w:p w14:paraId="20F0B36B" w14:textId="2F2F0996" w:rsidR="00D7712E" w:rsidRDefault="00D7712E" w:rsidP="00E36F2E">
      <w:pPr>
        <w:rPr>
          <w:lang w:eastAsia="ja-JP"/>
        </w:rPr>
      </w:pPr>
    </w:p>
    <w:p w14:paraId="7D3FA138" w14:textId="0E689386" w:rsidR="00B345C9" w:rsidRPr="00957431" w:rsidRDefault="005242A6" w:rsidP="00E36F2E">
      <w:pPr>
        <w:pStyle w:val="Heading3"/>
        <w:rPr>
          <w:sz w:val="24"/>
          <w:szCs w:val="24"/>
          <w:lang w:eastAsia="ja-JP"/>
        </w:rPr>
      </w:pPr>
      <w:bookmarkStart w:id="19" w:name="_Toc10128705"/>
      <w:r w:rsidRPr="00957431">
        <w:rPr>
          <w:sz w:val="24"/>
          <w:szCs w:val="24"/>
          <w:lang w:eastAsia="ja-JP"/>
        </w:rPr>
        <w:t>Process 2.3 AP Clerk Codes Bill(s)</w:t>
      </w:r>
      <w:bookmarkEnd w:id="19"/>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8"/>
        <w:gridCol w:w="7920"/>
      </w:tblGrid>
      <w:tr w:rsidR="00B345C9" w:rsidRPr="00D550E0" w14:paraId="72B39B8F" w14:textId="77777777" w:rsidTr="00570EE3">
        <w:tc>
          <w:tcPr>
            <w:tcW w:w="1668" w:type="dxa"/>
            <w:shd w:val="clear" w:color="auto" w:fill="C0C0C0"/>
          </w:tcPr>
          <w:p w14:paraId="7DF694A6" w14:textId="77777777" w:rsidR="00B345C9" w:rsidRPr="00D550E0" w:rsidRDefault="00B345C9" w:rsidP="00570EE3">
            <w:r w:rsidRPr="00D550E0">
              <w:t>Use Case:</w:t>
            </w:r>
          </w:p>
        </w:tc>
        <w:tc>
          <w:tcPr>
            <w:tcW w:w="7920" w:type="dxa"/>
          </w:tcPr>
          <w:p w14:paraId="77B19525" w14:textId="5F2F0B91" w:rsidR="00B345C9" w:rsidRPr="00D550E0" w:rsidRDefault="00B345C9" w:rsidP="00570EE3">
            <w:pPr>
              <w:rPr>
                <w:lang w:eastAsia="ja-JP"/>
              </w:rPr>
            </w:pPr>
            <w:r>
              <w:rPr>
                <w:lang w:eastAsia="ja-JP"/>
              </w:rPr>
              <w:t>2.</w:t>
            </w:r>
            <w:r w:rsidR="00686E35">
              <w:rPr>
                <w:lang w:eastAsia="ja-JP"/>
              </w:rPr>
              <w:t>3</w:t>
            </w:r>
            <w:r>
              <w:rPr>
                <w:rFonts w:hint="eastAsia"/>
                <w:lang w:eastAsia="ja-JP"/>
              </w:rPr>
              <w:t xml:space="preserve">: </w:t>
            </w:r>
            <w:r>
              <w:rPr>
                <w:lang w:eastAsia="ja-JP"/>
              </w:rPr>
              <w:t xml:space="preserve">AP Clerk </w:t>
            </w:r>
            <w:r w:rsidR="004C5F36">
              <w:rPr>
                <w:lang w:eastAsia="ja-JP"/>
              </w:rPr>
              <w:t>C</w:t>
            </w:r>
            <w:r w:rsidR="0028672F">
              <w:rPr>
                <w:lang w:eastAsia="ja-JP"/>
              </w:rPr>
              <w:t>od</w:t>
            </w:r>
            <w:r w:rsidR="004C5F36">
              <w:rPr>
                <w:lang w:eastAsia="ja-JP"/>
              </w:rPr>
              <w:t>es</w:t>
            </w:r>
            <w:r w:rsidR="00D24EB4">
              <w:rPr>
                <w:lang w:eastAsia="ja-JP"/>
              </w:rPr>
              <w:t xml:space="preserve"> </w:t>
            </w:r>
            <w:r w:rsidR="007A5D46">
              <w:rPr>
                <w:lang w:eastAsia="ja-JP"/>
              </w:rPr>
              <w:t>B</w:t>
            </w:r>
            <w:r w:rsidR="0028672F">
              <w:rPr>
                <w:lang w:eastAsia="ja-JP"/>
              </w:rPr>
              <w:t>ill</w:t>
            </w:r>
            <w:r w:rsidR="007A5D46">
              <w:rPr>
                <w:lang w:eastAsia="ja-JP"/>
              </w:rPr>
              <w:t>(s)</w:t>
            </w:r>
          </w:p>
        </w:tc>
      </w:tr>
      <w:tr w:rsidR="00B345C9" w:rsidRPr="00D550E0" w14:paraId="78E15E6D" w14:textId="77777777" w:rsidTr="00570EE3">
        <w:tc>
          <w:tcPr>
            <w:tcW w:w="1668" w:type="dxa"/>
            <w:shd w:val="clear" w:color="auto" w:fill="C0C0C0"/>
          </w:tcPr>
          <w:p w14:paraId="6F63A52C" w14:textId="77777777" w:rsidR="00B345C9" w:rsidRPr="00D550E0" w:rsidRDefault="00B345C9" w:rsidP="00570EE3">
            <w:r w:rsidRPr="00D550E0">
              <w:t>Summary:</w:t>
            </w:r>
          </w:p>
        </w:tc>
        <w:tc>
          <w:tcPr>
            <w:tcW w:w="7920" w:type="dxa"/>
          </w:tcPr>
          <w:p w14:paraId="5CC47C4C" w14:textId="586B8878" w:rsidR="00B345C9" w:rsidRPr="005059FF" w:rsidRDefault="00B345C9" w:rsidP="00570EE3">
            <w:pPr>
              <w:rPr>
                <w:lang w:eastAsia="ja-JP"/>
              </w:rPr>
            </w:pPr>
            <w:r w:rsidRPr="005059FF">
              <w:rPr>
                <w:lang w:eastAsia="ja-JP"/>
              </w:rPr>
              <w:t xml:space="preserve">AP Clerk </w:t>
            </w:r>
            <w:r w:rsidR="005C13D5">
              <w:rPr>
                <w:lang w:eastAsia="ja-JP"/>
              </w:rPr>
              <w:t xml:space="preserve">specifies the vendor, enters the bill information, and </w:t>
            </w:r>
            <w:r w:rsidR="00E92776">
              <w:rPr>
                <w:lang w:eastAsia="ja-JP"/>
              </w:rPr>
              <w:t>enters the GL account coding for the bill.</w:t>
            </w:r>
            <w:r>
              <w:rPr>
                <w:lang w:eastAsia="ja-JP"/>
              </w:rPr>
              <w:t xml:space="preserve">  </w:t>
            </w:r>
          </w:p>
        </w:tc>
      </w:tr>
      <w:tr w:rsidR="00B345C9" w:rsidRPr="00D550E0" w14:paraId="3D3BFB70" w14:textId="77777777" w:rsidTr="00570EE3">
        <w:tc>
          <w:tcPr>
            <w:tcW w:w="1668" w:type="dxa"/>
            <w:shd w:val="clear" w:color="auto" w:fill="C0C0C0"/>
          </w:tcPr>
          <w:p w14:paraId="78F06E3C" w14:textId="77777777" w:rsidR="00B345C9" w:rsidRPr="00D550E0" w:rsidRDefault="00B345C9" w:rsidP="00570EE3">
            <w:r>
              <w:rPr>
                <w:rFonts w:hint="eastAsia"/>
                <w:lang w:eastAsia="ja-JP"/>
              </w:rPr>
              <w:t>Role</w:t>
            </w:r>
            <w:r w:rsidRPr="00D550E0">
              <w:t>:</w:t>
            </w:r>
          </w:p>
        </w:tc>
        <w:tc>
          <w:tcPr>
            <w:tcW w:w="7920" w:type="dxa"/>
          </w:tcPr>
          <w:p w14:paraId="3AC1F0B4" w14:textId="75DE14CD" w:rsidR="00B345C9" w:rsidRPr="00D550E0" w:rsidRDefault="00B345C9" w:rsidP="00570EE3">
            <w:pPr>
              <w:rPr>
                <w:lang w:eastAsia="ja-JP"/>
              </w:rPr>
            </w:pPr>
            <w:r>
              <w:rPr>
                <w:lang w:eastAsia="ja-JP"/>
              </w:rPr>
              <w:t>AP Clerk</w:t>
            </w:r>
          </w:p>
        </w:tc>
      </w:tr>
      <w:tr w:rsidR="00B345C9" w:rsidRPr="00D550E0" w14:paraId="017FCEAB" w14:textId="77777777" w:rsidTr="00570EE3">
        <w:tc>
          <w:tcPr>
            <w:tcW w:w="1668" w:type="dxa"/>
            <w:shd w:val="clear" w:color="auto" w:fill="C0C0C0"/>
          </w:tcPr>
          <w:p w14:paraId="4129CD8E" w14:textId="77777777" w:rsidR="00B345C9" w:rsidRPr="00D550E0" w:rsidRDefault="00B345C9" w:rsidP="00570EE3">
            <w:r w:rsidRPr="00D550E0">
              <w:t>System</w:t>
            </w:r>
            <w:r>
              <w:rPr>
                <w:rFonts w:hint="eastAsia"/>
                <w:lang w:eastAsia="ja-JP"/>
              </w:rPr>
              <w:t>/Interface</w:t>
            </w:r>
            <w:r w:rsidRPr="00D550E0">
              <w:t>:</w:t>
            </w:r>
          </w:p>
        </w:tc>
        <w:tc>
          <w:tcPr>
            <w:tcW w:w="7920" w:type="dxa"/>
          </w:tcPr>
          <w:p w14:paraId="7BBFA091" w14:textId="30FE0EB6" w:rsidR="00B345C9" w:rsidRPr="00D550E0" w:rsidRDefault="00B345C9" w:rsidP="00570EE3">
            <w:pPr>
              <w:rPr>
                <w:lang w:eastAsia="ja-JP"/>
              </w:rPr>
            </w:pPr>
            <w:r>
              <w:rPr>
                <w:lang w:eastAsia="ja-JP"/>
              </w:rPr>
              <w:t>Bill.com</w:t>
            </w:r>
          </w:p>
        </w:tc>
      </w:tr>
      <w:tr w:rsidR="00B345C9" w:rsidRPr="00D550E0" w14:paraId="1A884473" w14:textId="77777777" w:rsidTr="00570EE3">
        <w:tc>
          <w:tcPr>
            <w:tcW w:w="1668" w:type="dxa"/>
            <w:shd w:val="clear" w:color="auto" w:fill="C0C0C0"/>
          </w:tcPr>
          <w:p w14:paraId="1F28307E" w14:textId="094197AF" w:rsidR="00B345C9" w:rsidRPr="00D550E0" w:rsidRDefault="00B345C9" w:rsidP="00570EE3">
            <w:r w:rsidRPr="00D550E0">
              <w:t>Pre-condition:</w:t>
            </w:r>
          </w:p>
        </w:tc>
        <w:tc>
          <w:tcPr>
            <w:tcW w:w="7920" w:type="dxa"/>
          </w:tcPr>
          <w:p w14:paraId="63D9185B" w14:textId="5203AEA4" w:rsidR="00B345C9" w:rsidRPr="00ED1B22" w:rsidRDefault="00FB6002" w:rsidP="00570EE3">
            <w:pPr>
              <w:rPr>
                <w:lang w:eastAsia="ja-JP"/>
              </w:rPr>
            </w:pPr>
            <w:r>
              <w:rPr>
                <w:lang w:eastAsia="ja-JP"/>
              </w:rPr>
              <w:t xml:space="preserve">AP Clerk </w:t>
            </w:r>
            <w:r w:rsidR="00ED1B22">
              <w:rPr>
                <w:lang w:eastAsia="ja-JP"/>
              </w:rPr>
              <w:t xml:space="preserve">is on the </w:t>
            </w:r>
            <w:r w:rsidR="00ED1B22">
              <w:rPr>
                <w:b/>
                <w:lang w:eastAsia="ja-JP"/>
              </w:rPr>
              <w:t>Enter a bill</w:t>
            </w:r>
            <w:r w:rsidR="00ED1B22">
              <w:rPr>
                <w:lang w:eastAsia="ja-JP"/>
              </w:rPr>
              <w:t xml:space="preserve"> screen.</w:t>
            </w:r>
          </w:p>
        </w:tc>
      </w:tr>
      <w:tr w:rsidR="00B345C9" w:rsidRPr="00D550E0" w14:paraId="14071CDC" w14:textId="77777777" w:rsidTr="00570EE3">
        <w:tc>
          <w:tcPr>
            <w:tcW w:w="1668" w:type="dxa"/>
            <w:shd w:val="clear" w:color="auto" w:fill="C0C0C0"/>
          </w:tcPr>
          <w:p w14:paraId="78B6A26D" w14:textId="77777777" w:rsidR="00B345C9" w:rsidRPr="00D550E0" w:rsidRDefault="00B345C9" w:rsidP="00570EE3">
            <w:r w:rsidRPr="00D550E0">
              <w:t>Description:</w:t>
            </w:r>
          </w:p>
        </w:tc>
        <w:tc>
          <w:tcPr>
            <w:tcW w:w="7920" w:type="dxa"/>
          </w:tcPr>
          <w:p w14:paraId="46B582F0" w14:textId="116196B1" w:rsidR="00CE6941" w:rsidRDefault="000D0A78" w:rsidP="00CE6941">
            <w:pPr>
              <w:pStyle w:val="ListParagraph"/>
              <w:keepNext/>
              <w:numPr>
                <w:ilvl w:val="3"/>
                <w:numId w:val="14"/>
              </w:numPr>
              <w:ind w:left="743"/>
            </w:pPr>
            <w:r>
              <w:rPr>
                <w:lang w:eastAsia="ja-JP"/>
              </w:rPr>
              <w:t>Enter</w:t>
            </w:r>
            <w:r w:rsidR="00415EC5">
              <w:rPr>
                <w:lang w:eastAsia="ja-JP"/>
              </w:rPr>
              <w:t xml:space="preserve"> the bill information</w:t>
            </w:r>
            <w:r w:rsidR="00E30714">
              <w:rPr>
                <w:lang w:eastAsia="ja-JP"/>
              </w:rPr>
              <w:t xml:space="preserve"> into the </w:t>
            </w:r>
            <w:r w:rsidR="00547C84">
              <w:rPr>
                <w:b/>
                <w:lang w:eastAsia="ja-JP"/>
              </w:rPr>
              <w:t xml:space="preserve">BILL </w:t>
            </w:r>
            <w:r w:rsidR="00547C84" w:rsidRPr="00BA190E">
              <w:rPr>
                <w:b/>
                <w:bCs/>
                <w:lang w:eastAsia="ja-JP"/>
              </w:rPr>
              <w:t>SUMMARY</w:t>
            </w:r>
            <w:r w:rsidR="00547C84">
              <w:rPr>
                <w:lang w:eastAsia="ja-JP"/>
              </w:rPr>
              <w:t xml:space="preserve"> area. </w:t>
            </w:r>
            <w:r w:rsidR="00B345C9" w:rsidRPr="00547C84">
              <w:rPr>
                <w:lang w:eastAsia="ja-JP"/>
              </w:rPr>
              <w:t>Ensure</w:t>
            </w:r>
            <w:r w:rsidR="00B345C9" w:rsidRPr="00614F0D">
              <w:rPr>
                <w:lang w:eastAsia="ja-JP"/>
              </w:rPr>
              <w:t xml:space="preserve"> all of the required fields</w:t>
            </w:r>
            <w:r w:rsidR="00B345C9">
              <w:rPr>
                <w:lang w:eastAsia="ja-JP"/>
              </w:rPr>
              <w:t xml:space="preserve"> </w:t>
            </w:r>
            <w:r w:rsidR="00B345C9" w:rsidRPr="00614F0D">
              <w:rPr>
                <w:lang w:eastAsia="ja-JP"/>
              </w:rPr>
              <w:t>(indicated by an asterisk) are completed</w:t>
            </w:r>
            <w:r w:rsidR="00B345C9">
              <w:rPr>
                <w:lang w:eastAsia="ja-JP"/>
              </w:rPr>
              <w:t xml:space="preserve">. </w:t>
            </w:r>
            <w:r w:rsidR="00447442">
              <w:rPr>
                <w:lang w:eastAsia="ja-JP"/>
              </w:rPr>
              <w:t>(</w:t>
            </w:r>
            <w:r w:rsidR="003C7120" w:rsidRPr="00662321">
              <w:t xml:space="preserve">NOTE: </w:t>
            </w:r>
            <w:r w:rsidR="003C7120">
              <w:t xml:space="preserve">If the vendor already </w:t>
            </w:r>
            <w:r w:rsidR="0098119A">
              <w:t>exists in Bill.com</w:t>
            </w:r>
            <w:r w:rsidR="003C7120">
              <w:t xml:space="preserve">, it will appear in the vendor listing.  </w:t>
            </w:r>
            <w:r w:rsidR="003C7120" w:rsidRPr="00662321">
              <w:t xml:space="preserve">If </w:t>
            </w:r>
            <w:r w:rsidR="003C7120">
              <w:t xml:space="preserve">not, then the vendor will need to be </w:t>
            </w:r>
            <w:r w:rsidR="003C7120" w:rsidRPr="00662321">
              <w:lastRenderedPageBreak/>
              <w:t>add</w:t>
            </w:r>
            <w:r w:rsidR="003C7120">
              <w:t>ed</w:t>
            </w:r>
            <w:r w:rsidR="003C7120" w:rsidRPr="00662321">
              <w:t xml:space="preserve"> </w:t>
            </w:r>
            <w:r w:rsidR="003C7120">
              <w:t xml:space="preserve">by clicking on the </w:t>
            </w:r>
            <w:r w:rsidR="003C7120" w:rsidRPr="003C7120">
              <w:rPr>
                <w:b/>
                <w:bCs/>
              </w:rPr>
              <w:t>Search</w:t>
            </w:r>
            <w:r w:rsidR="003C7120">
              <w:t xml:space="preserve"> icon and then selecting </w:t>
            </w:r>
            <w:r w:rsidR="003C7120" w:rsidRPr="003C7120">
              <w:rPr>
                <w:b/>
                <w:bCs/>
              </w:rPr>
              <w:t>Add new vendor</w:t>
            </w:r>
            <w:r w:rsidR="003C7120" w:rsidRPr="00662321">
              <w:t xml:space="preserve">. </w:t>
            </w:r>
            <w:r w:rsidR="003C7120">
              <w:t xml:space="preserve"> Once the new vendor</w:t>
            </w:r>
            <w:r w:rsidR="003C7120" w:rsidRPr="00662321">
              <w:t xml:space="preserve"> profile</w:t>
            </w:r>
            <w:r w:rsidR="003C7120">
              <w:t xml:space="preserve"> has been completed</w:t>
            </w:r>
            <w:r w:rsidR="003C7120" w:rsidRPr="00662321">
              <w:t xml:space="preserve">, </w:t>
            </w:r>
            <w:r w:rsidR="003C7120">
              <w:t>click</w:t>
            </w:r>
            <w:r w:rsidR="003C7120" w:rsidRPr="00662321">
              <w:t xml:space="preserve"> on the </w:t>
            </w:r>
            <w:r w:rsidR="003C7120" w:rsidRPr="003C7120">
              <w:rPr>
                <w:b/>
              </w:rPr>
              <w:t>Add Vendor</w:t>
            </w:r>
            <w:r w:rsidR="003C7120" w:rsidRPr="00662321">
              <w:t xml:space="preserve"> button</w:t>
            </w:r>
            <w:r w:rsidR="002153F1">
              <w:t>.)</w:t>
            </w:r>
          </w:p>
          <w:p w14:paraId="3CAC0FF8" w14:textId="77777777" w:rsidR="00CE6941" w:rsidRDefault="00CE6941" w:rsidP="00CE6941">
            <w:pPr>
              <w:keepNext/>
            </w:pPr>
          </w:p>
          <w:p w14:paraId="0C2D2B53" w14:textId="73355C27" w:rsidR="00743B14" w:rsidRDefault="000B3B48" w:rsidP="00CE6941">
            <w:pPr>
              <w:ind w:left="720"/>
              <w:rPr>
                <w:lang w:eastAsia="ja-JP"/>
              </w:rPr>
            </w:pPr>
            <w:r>
              <w:rPr>
                <w:noProof/>
              </w:rPr>
              <w:drawing>
                <wp:inline distT="0" distB="0" distL="0" distR="0" wp14:anchorId="47E16BC0" wp14:editId="40DB013D">
                  <wp:extent cx="2168944" cy="2913034"/>
                  <wp:effectExtent l="0" t="0" r="317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creen Shot 2019-05-19 at 4.42.24 PM.png"/>
                          <pic:cNvPicPr/>
                        </pic:nvPicPr>
                        <pic:blipFill>
                          <a:blip r:embed="rId46">
                            <a:extLst>
                              <a:ext uri="{28A0092B-C50C-407E-A947-70E740481C1C}">
                                <a14:useLocalDpi xmlns:a14="http://schemas.microsoft.com/office/drawing/2010/main" val="0"/>
                              </a:ext>
                            </a:extLst>
                          </a:blip>
                          <a:stretch>
                            <a:fillRect/>
                          </a:stretch>
                        </pic:blipFill>
                        <pic:spPr>
                          <a:xfrm>
                            <a:off x="0" y="0"/>
                            <a:ext cx="2178154" cy="2925403"/>
                          </a:xfrm>
                          <a:prstGeom prst="rect">
                            <a:avLst/>
                          </a:prstGeom>
                        </pic:spPr>
                      </pic:pic>
                    </a:graphicData>
                  </a:graphic>
                </wp:inline>
              </w:drawing>
            </w:r>
          </w:p>
          <w:p w14:paraId="611D4711" w14:textId="77777777" w:rsidR="00CE6941" w:rsidRDefault="00CE6941" w:rsidP="00CE6941">
            <w:pPr>
              <w:ind w:left="720"/>
              <w:rPr>
                <w:lang w:eastAsia="ja-JP"/>
              </w:rPr>
            </w:pPr>
          </w:p>
          <w:p w14:paraId="0A88D7ED" w14:textId="2831ABCE" w:rsidR="003A7CE8" w:rsidRDefault="005A62E3" w:rsidP="003A7CE8">
            <w:pPr>
              <w:pStyle w:val="ListParagraph"/>
              <w:numPr>
                <w:ilvl w:val="3"/>
                <w:numId w:val="14"/>
              </w:numPr>
              <w:ind w:left="743"/>
              <w:rPr>
                <w:lang w:eastAsia="ja-JP"/>
              </w:rPr>
            </w:pPr>
            <w:r>
              <w:rPr>
                <w:lang w:eastAsia="ja-JP"/>
              </w:rPr>
              <w:t xml:space="preserve">Enter </w:t>
            </w:r>
            <w:r w:rsidR="006A2EC9">
              <w:rPr>
                <w:lang w:eastAsia="ja-JP"/>
              </w:rPr>
              <w:t xml:space="preserve">the </w:t>
            </w:r>
            <w:r>
              <w:rPr>
                <w:lang w:eastAsia="ja-JP"/>
              </w:rPr>
              <w:t xml:space="preserve">GL </w:t>
            </w:r>
            <w:r w:rsidR="006A2EC9">
              <w:rPr>
                <w:lang w:eastAsia="ja-JP"/>
              </w:rPr>
              <w:t xml:space="preserve">account coding </w:t>
            </w:r>
            <w:r w:rsidR="00572E91">
              <w:rPr>
                <w:lang w:eastAsia="ja-JP"/>
              </w:rPr>
              <w:t>details in the</w:t>
            </w:r>
            <w:r w:rsidR="00B345C9" w:rsidRPr="00614F0D">
              <w:rPr>
                <w:lang w:eastAsia="ja-JP"/>
              </w:rPr>
              <w:t xml:space="preserve"> </w:t>
            </w:r>
            <w:r w:rsidR="006A2EC9" w:rsidRPr="006A2EC9">
              <w:rPr>
                <w:b/>
                <w:bCs/>
                <w:lang w:eastAsia="ja-JP"/>
              </w:rPr>
              <w:t>EXPENSE DETAILS</w:t>
            </w:r>
            <w:r w:rsidR="00B345C9" w:rsidRPr="00614F0D">
              <w:rPr>
                <w:lang w:eastAsia="ja-JP"/>
              </w:rPr>
              <w:t xml:space="preserve"> </w:t>
            </w:r>
            <w:r w:rsidR="00572E91">
              <w:rPr>
                <w:lang w:eastAsia="ja-JP"/>
              </w:rPr>
              <w:t xml:space="preserve">section.  </w:t>
            </w:r>
          </w:p>
          <w:p w14:paraId="5BB275C8" w14:textId="2C948AE9" w:rsidR="006A2EC9" w:rsidRDefault="006A2EC9" w:rsidP="006A2EC9">
            <w:pPr>
              <w:pStyle w:val="ListParagraph"/>
              <w:ind w:left="743"/>
              <w:rPr>
                <w:lang w:eastAsia="ja-JP"/>
              </w:rPr>
            </w:pPr>
          </w:p>
          <w:p w14:paraId="2552D3BC" w14:textId="1498C1CD" w:rsidR="00B345C9" w:rsidRDefault="00B345C9" w:rsidP="0009458D">
            <w:pPr>
              <w:ind w:left="720"/>
              <w:rPr>
                <w:lang w:eastAsia="ja-JP"/>
              </w:rPr>
            </w:pPr>
          </w:p>
          <w:p w14:paraId="26B08EDE" w14:textId="6EAA526E" w:rsidR="00C566F5" w:rsidRDefault="00C566F5" w:rsidP="0009458D">
            <w:pPr>
              <w:ind w:left="720"/>
              <w:rPr>
                <w:lang w:eastAsia="ja-JP"/>
              </w:rPr>
            </w:pPr>
            <w:r>
              <w:rPr>
                <w:noProof/>
              </w:rPr>
              <w:drawing>
                <wp:inline distT="0" distB="0" distL="0" distR="0" wp14:anchorId="44E30168" wp14:editId="4A5309C3">
                  <wp:extent cx="4343400" cy="2615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349272" cy="2619368"/>
                          </a:xfrm>
                          <a:prstGeom prst="rect">
                            <a:avLst/>
                          </a:prstGeom>
                        </pic:spPr>
                      </pic:pic>
                    </a:graphicData>
                  </a:graphic>
                </wp:inline>
              </w:drawing>
            </w:r>
          </w:p>
          <w:p w14:paraId="172948F0" w14:textId="0BD95B30" w:rsidR="00C566F5" w:rsidRDefault="00C566F5" w:rsidP="0009458D">
            <w:pPr>
              <w:ind w:left="720"/>
              <w:rPr>
                <w:lang w:eastAsia="ja-JP"/>
              </w:rPr>
            </w:pPr>
            <w:r>
              <w:rPr>
                <w:lang w:eastAsia="ja-JP"/>
              </w:rPr>
              <w:t>If needed</w:t>
            </w:r>
            <w:r w:rsidR="00CA5584">
              <w:rPr>
                <w:lang w:eastAsia="ja-JP"/>
              </w:rPr>
              <w:t xml:space="preserve">, click the </w:t>
            </w:r>
            <w:r w:rsidR="00CA5584" w:rsidRPr="00C4111F">
              <w:rPr>
                <w:b/>
                <w:lang w:eastAsia="ja-JP"/>
              </w:rPr>
              <w:t>Split this amount</w:t>
            </w:r>
            <w:r w:rsidR="00CA5584">
              <w:rPr>
                <w:lang w:eastAsia="ja-JP"/>
              </w:rPr>
              <w:t xml:space="preserve"> switch to distribute the amount to multiple lines.</w:t>
            </w:r>
          </w:p>
          <w:p w14:paraId="38223990" w14:textId="77777777" w:rsidR="00B345C9" w:rsidRPr="00D550E0" w:rsidRDefault="00B345C9" w:rsidP="00570EE3">
            <w:pPr>
              <w:rPr>
                <w:lang w:eastAsia="ja-JP"/>
              </w:rPr>
            </w:pPr>
          </w:p>
        </w:tc>
      </w:tr>
      <w:tr w:rsidR="00B345C9" w:rsidRPr="00D550E0" w14:paraId="05E21269" w14:textId="77777777" w:rsidTr="00570EE3">
        <w:tc>
          <w:tcPr>
            <w:tcW w:w="1668" w:type="dxa"/>
            <w:shd w:val="clear" w:color="auto" w:fill="C0C0C0"/>
          </w:tcPr>
          <w:p w14:paraId="6FEAEBB3" w14:textId="77777777" w:rsidR="00B345C9" w:rsidRPr="00D550E0" w:rsidRDefault="00B345C9" w:rsidP="00570EE3">
            <w:r w:rsidRPr="00D550E0">
              <w:t>Alternatives:</w:t>
            </w:r>
          </w:p>
        </w:tc>
        <w:tc>
          <w:tcPr>
            <w:tcW w:w="7920" w:type="dxa"/>
          </w:tcPr>
          <w:p w14:paraId="226132AE" w14:textId="77777777" w:rsidR="00B345C9" w:rsidRPr="00D550E0" w:rsidRDefault="00B345C9" w:rsidP="00570EE3">
            <w:pPr>
              <w:rPr>
                <w:lang w:eastAsia="ja-JP"/>
              </w:rPr>
            </w:pPr>
            <w:r>
              <w:rPr>
                <w:rFonts w:hint="eastAsia"/>
                <w:lang w:eastAsia="ja-JP"/>
              </w:rPr>
              <w:t>N/A</w:t>
            </w:r>
          </w:p>
        </w:tc>
      </w:tr>
      <w:tr w:rsidR="00B345C9" w:rsidRPr="00D550E0" w14:paraId="64D56A48" w14:textId="77777777" w:rsidTr="00570EE3">
        <w:tc>
          <w:tcPr>
            <w:tcW w:w="1668" w:type="dxa"/>
            <w:shd w:val="clear" w:color="auto" w:fill="C0C0C0"/>
          </w:tcPr>
          <w:p w14:paraId="4CE8E76A" w14:textId="77777777" w:rsidR="00B345C9" w:rsidRPr="00D550E0" w:rsidRDefault="00B345C9" w:rsidP="00570EE3">
            <w:r w:rsidRPr="00D550E0">
              <w:t>Post-condition:</w:t>
            </w:r>
          </w:p>
        </w:tc>
        <w:tc>
          <w:tcPr>
            <w:tcW w:w="7920" w:type="dxa"/>
          </w:tcPr>
          <w:p w14:paraId="1E0299DD" w14:textId="48040256" w:rsidR="00304FD5" w:rsidRPr="00D550E0" w:rsidRDefault="0009458D" w:rsidP="0009458D">
            <w:pPr>
              <w:rPr>
                <w:lang w:eastAsia="ja-JP"/>
              </w:rPr>
            </w:pPr>
            <w:r>
              <w:rPr>
                <w:lang w:eastAsia="ja-JP"/>
              </w:rPr>
              <w:t xml:space="preserve">Bill has been properly coded and is ready to be routed for approval.  </w:t>
            </w:r>
          </w:p>
        </w:tc>
      </w:tr>
    </w:tbl>
    <w:p w14:paraId="578386E9" w14:textId="54B9A6CC" w:rsidR="00B345C9" w:rsidRDefault="00B345C9" w:rsidP="00E36F2E">
      <w:pPr>
        <w:rPr>
          <w:lang w:eastAsia="ja-JP"/>
        </w:rPr>
      </w:pPr>
    </w:p>
    <w:p w14:paraId="7140D4C5" w14:textId="5F2F82A6" w:rsidR="00A51726" w:rsidRDefault="00A51726" w:rsidP="00E36F2E">
      <w:pPr>
        <w:rPr>
          <w:lang w:eastAsia="ja-JP"/>
        </w:rPr>
      </w:pPr>
    </w:p>
    <w:p w14:paraId="3CB40886" w14:textId="77777777" w:rsidR="00A51726" w:rsidRDefault="00A51726" w:rsidP="00E36F2E">
      <w:pPr>
        <w:rPr>
          <w:lang w:eastAsia="ja-JP"/>
        </w:rPr>
      </w:pPr>
    </w:p>
    <w:p w14:paraId="60A05639" w14:textId="7D973B81" w:rsidR="00686E35" w:rsidRPr="00957431" w:rsidRDefault="006A1A79" w:rsidP="00E36F2E">
      <w:pPr>
        <w:pStyle w:val="Heading3"/>
        <w:rPr>
          <w:sz w:val="24"/>
          <w:szCs w:val="24"/>
          <w:lang w:eastAsia="ja-JP"/>
        </w:rPr>
      </w:pPr>
      <w:bookmarkStart w:id="20" w:name="_Toc10128706"/>
      <w:r w:rsidRPr="00957431">
        <w:rPr>
          <w:sz w:val="24"/>
          <w:szCs w:val="24"/>
          <w:lang w:eastAsia="ja-JP"/>
        </w:rPr>
        <w:lastRenderedPageBreak/>
        <w:t xml:space="preserve">Process 2.4 AP Clerk Routes </w:t>
      </w:r>
      <w:r w:rsidR="00233CBD" w:rsidRPr="00957431">
        <w:rPr>
          <w:sz w:val="24"/>
          <w:szCs w:val="24"/>
          <w:lang w:eastAsia="ja-JP"/>
        </w:rPr>
        <w:t>Bill(s)</w:t>
      </w:r>
      <w:r w:rsidRPr="00957431">
        <w:rPr>
          <w:sz w:val="24"/>
          <w:szCs w:val="24"/>
          <w:lang w:eastAsia="ja-JP"/>
        </w:rPr>
        <w:t xml:space="preserve"> for Approval</w:t>
      </w:r>
      <w:bookmarkEnd w:id="20"/>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8"/>
        <w:gridCol w:w="7920"/>
      </w:tblGrid>
      <w:tr w:rsidR="00233CBD" w:rsidRPr="00D550E0" w14:paraId="396D2D42" w14:textId="77777777" w:rsidTr="00570EE3">
        <w:tc>
          <w:tcPr>
            <w:tcW w:w="1668" w:type="dxa"/>
            <w:shd w:val="clear" w:color="auto" w:fill="C0C0C0"/>
          </w:tcPr>
          <w:p w14:paraId="33D54D22" w14:textId="77777777" w:rsidR="00233CBD" w:rsidRPr="00D550E0" w:rsidRDefault="00233CBD" w:rsidP="00570EE3">
            <w:r w:rsidRPr="00D550E0">
              <w:t>Use Case:</w:t>
            </w:r>
          </w:p>
        </w:tc>
        <w:tc>
          <w:tcPr>
            <w:tcW w:w="7920" w:type="dxa"/>
          </w:tcPr>
          <w:p w14:paraId="18FCE86C" w14:textId="3C15A969" w:rsidR="00233CBD" w:rsidRPr="00D550E0" w:rsidRDefault="00431820" w:rsidP="00570EE3">
            <w:pPr>
              <w:rPr>
                <w:lang w:eastAsia="ja-JP"/>
              </w:rPr>
            </w:pPr>
            <w:r>
              <w:rPr>
                <w:lang w:eastAsia="ja-JP"/>
              </w:rPr>
              <w:t>2</w:t>
            </w:r>
            <w:r w:rsidR="00233CBD">
              <w:rPr>
                <w:rFonts w:hint="eastAsia"/>
                <w:lang w:eastAsia="ja-JP"/>
              </w:rPr>
              <w:t>.</w:t>
            </w:r>
            <w:r w:rsidR="00233CBD">
              <w:rPr>
                <w:lang w:eastAsia="ja-JP"/>
              </w:rPr>
              <w:t>4</w:t>
            </w:r>
            <w:r w:rsidR="00233CBD">
              <w:rPr>
                <w:rFonts w:hint="eastAsia"/>
                <w:lang w:eastAsia="ja-JP"/>
              </w:rPr>
              <w:t xml:space="preserve">: </w:t>
            </w:r>
            <w:r w:rsidR="00A30CE5">
              <w:rPr>
                <w:lang w:eastAsia="ja-JP"/>
              </w:rPr>
              <w:t xml:space="preserve">AP Clerk </w:t>
            </w:r>
            <w:r w:rsidR="001256CC">
              <w:rPr>
                <w:lang w:eastAsia="ja-JP"/>
              </w:rPr>
              <w:t xml:space="preserve">Routes </w:t>
            </w:r>
            <w:r w:rsidR="00233CBD">
              <w:rPr>
                <w:lang w:eastAsia="ja-JP"/>
              </w:rPr>
              <w:t>Bill</w:t>
            </w:r>
            <w:r w:rsidR="001256CC">
              <w:rPr>
                <w:lang w:eastAsia="ja-JP"/>
              </w:rPr>
              <w:t>(s)</w:t>
            </w:r>
            <w:r w:rsidR="00233CBD">
              <w:rPr>
                <w:lang w:eastAsia="ja-JP"/>
              </w:rPr>
              <w:t xml:space="preserve"> </w:t>
            </w:r>
            <w:r w:rsidR="001256CC">
              <w:rPr>
                <w:lang w:eastAsia="ja-JP"/>
              </w:rPr>
              <w:t xml:space="preserve">from Approval </w:t>
            </w:r>
          </w:p>
        </w:tc>
      </w:tr>
      <w:tr w:rsidR="00233CBD" w:rsidRPr="00D550E0" w14:paraId="6AD1E80C" w14:textId="77777777" w:rsidTr="00570EE3">
        <w:tc>
          <w:tcPr>
            <w:tcW w:w="1668" w:type="dxa"/>
            <w:shd w:val="clear" w:color="auto" w:fill="C0C0C0"/>
          </w:tcPr>
          <w:p w14:paraId="2C6E1565" w14:textId="77777777" w:rsidR="00233CBD" w:rsidRPr="00D550E0" w:rsidRDefault="00233CBD" w:rsidP="00233CBD">
            <w:r w:rsidRPr="00D550E0">
              <w:t>Summary:</w:t>
            </w:r>
          </w:p>
        </w:tc>
        <w:tc>
          <w:tcPr>
            <w:tcW w:w="7920" w:type="dxa"/>
          </w:tcPr>
          <w:p w14:paraId="1637840F" w14:textId="26110241" w:rsidR="00233CBD" w:rsidRPr="00D550E0" w:rsidRDefault="00233CBD" w:rsidP="00233CBD">
            <w:pPr>
              <w:rPr>
                <w:lang w:eastAsia="ja-JP"/>
              </w:rPr>
            </w:pPr>
            <w:r>
              <w:rPr>
                <w:lang w:eastAsia="ja-JP"/>
              </w:rPr>
              <w:t xml:space="preserve">AP Clerk </w:t>
            </w:r>
            <w:r w:rsidR="00F80DD8">
              <w:rPr>
                <w:lang w:eastAsia="ja-JP"/>
              </w:rPr>
              <w:t xml:space="preserve">specifies </w:t>
            </w:r>
            <w:r w:rsidR="00801503">
              <w:rPr>
                <w:lang w:eastAsia="ja-JP"/>
              </w:rPr>
              <w:t>who the bill should be routed to for approval</w:t>
            </w:r>
            <w:r w:rsidR="00817EDC">
              <w:rPr>
                <w:lang w:eastAsia="ja-JP"/>
              </w:rPr>
              <w:t xml:space="preserve"> for pay.</w:t>
            </w:r>
          </w:p>
        </w:tc>
      </w:tr>
      <w:tr w:rsidR="00233CBD" w:rsidRPr="00D550E0" w14:paraId="0B827925" w14:textId="77777777" w:rsidTr="00570EE3">
        <w:tc>
          <w:tcPr>
            <w:tcW w:w="1668" w:type="dxa"/>
            <w:shd w:val="clear" w:color="auto" w:fill="C0C0C0"/>
          </w:tcPr>
          <w:p w14:paraId="11C001D5" w14:textId="77777777" w:rsidR="00233CBD" w:rsidRPr="00D550E0" w:rsidRDefault="00233CBD" w:rsidP="00233CBD">
            <w:r>
              <w:rPr>
                <w:rFonts w:hint="eastAsia"/>
                <w:lang w:eastAsia="ja-JP"/>
              </w:rPr>
              <w:t>Role</w:t>
            </w:r>
            <w:r w:rsidRPr="00D550E0">
              <w:t>:</w:t>
            </w:r>
          </w:p>
        </w:tc>
        <w:tc>
          <w:tcPr>
            <w:tcW w:w="7920" w:type="dxa"/>
          </w:tcPr>
          <w:p w14:paraId="0E130A65" w14:textId="1C37E876" w:rsidR="00233CBD" w:rsidRPr="00D550E0" w:rsidRDefault="00F62CE2" w:rsidP="00233CBD">
            <w:pPr>
              <w:rPr>
                <w:lang w:eastAsia="ja-JP"/>
              </w:rPr>
            </w:pPr>
            <w:r>
              <w:rPr>
                <w:lang w:eastAsia="ja-JP"/>
              </w:rPr>
              <w:t>AP Clerk</w:t>
            </w:r>
          </w:p>
        </w:tc>
      </w:tr>
      <w:tr w:rsidR="00233CBD" w:rsidRPr="00D550E0" w14:paraId="37EC3F14" w14:textId="77777777" w:rsidTr="00570EE3">
        <w:tc>
          <w:tcPr>
            <w:tcW w:w="1668" w:type="dxa"/>
            <w:shd w:val="clear" w:color="auto" w:fill="C0C0C0"/>
          </w:tcPr>
          <w:p w14:paraId="276E399D" w14:textId="77777777" w:rsidR="00233CBD" w:rsidRPr="00D550E0" w:rsidRDefault="00233CBD" w:rsidP="00233CBD">
            <w:r w:rsidRPr="00D550E0">
              <w:t>System</w:t>
            </w:r>
            <w:r>
              <w:rPr>
                <w:rFonts w:hint="eastAsia"/>
                <w:lang w:eastAsia="ja-JP"/>
              </w:rPr>
              <w:t>/Interface</w:t>
            </w:r>
            <w:r w:rsidRPr="00D550E0">
              <w:t>:</w:t>
            </w:r>
          </w:p>
        </w:tc>
        <w:tc>
          <w:tcPr>
            <w:tcW w:w="7920" w:type="dxa"/>
          </w:tcPr>
          <w:p w14:paraId="4AA50637" w14:textId="77777777" w:rsidR="00233CBD" w:rsidRPr="00D550E0" w:rsidRDefault="00233CBD" w:rsidP="00233CBD">
            <w:pPr>
              <w:rPr>
                <w:lang w:eastAsia="ja-JP"/>
              </w:rPr>
            </w:pPr>
            <w:r>
              <w:rPr>
                <w:lang w:eastAsia="ja-JP"/>
              </w:rPr>
              <w:t>Bill.com</w:t>
            </w:r>
          </w:p>
        </w:tc>
      </w:tr>
      <w:tr w:rsidR="00233CBD" w:rsidRPr="00D550E0" w14:paraId="3F987687" w14:textId="77777777" w:rsidTr="00570EE3">
        <w:tc>
          <w:tcPr>
            <w:tcW w:w="1668" w:type="dxa"/>
            <w:shd w:val="clear" w:color="auto" w:fill="C0C0C0"/>
          </w:tcPr>
          <w:p w14:paraId="7D3CA699" w14:textId="77777777" w:rsidR="00233CBD" w:rsidRPr="00D550E0" w:rsidRDefault="00233CBD" w:rsidP="00233CBD">
            <w:r w:rsidRPr="00D550E0">
              <w:t>Pre-condition:</w:t>
            </w:r>
          </w:p>
        </w:tc>
        <w:tc>
          <w:tcPr>
            <w:tcW w:w="7920" w:type="dxa"/>
          </w:tcPr>
          <w:p w14:paraId="4B92C123" w14:textId="09A3F4F8" w:rsidR="006F3E41" w:rsidRDefault="00F62CE2" w:rsidP="006F3E41">
            <w:pPr>
              <w:pStyle w:val="ListParagraph"/>
              <w:numPr>
                <w:ilvl w:val="0"/>
                <w:numId w:val="14"/>
              </w:numPr>
              <w:rPr>
                <w:lang w:eastAsia="ja-JP"/>
              </w:rPr>
            </w:pPr>
            <w:r>
              <w:rPr>
                <w:lang w:eastAsia="ja-JP"/>
              </w:rPr>
              <w:t xml:space="preserve">Bill </w:t>
            </w:r>
            <w:r w:rsidR="00D06934">
              <w:rPr>
                <w:lang w:eastAsia="ja-JP"/>
              </w:rPr>
              <w:t>i</w:t>
            </w:r>
            <w:r w:rsidR="00482B4E">
              <w:rPr>
                <w:lang w:eastAsia="ja-JP"/>
              </w:rPr>
              <w:t>s</w:t>
            </w:r>
            <w:r w:rsidR="00D06934">
              <w:rPr>
                <w:lang w:eastAsia="ja-JP"/>
              </w:rPr>
              <w:t xml:space="preserve"> already open </w:t>
            </w:r>
            <w:r w:rsidR="00817EDC">
              <w:rPr>
                <w:lang w:eastAsia="ja-JP"/>
              </w:rPr>
              <w:t xml:space="preserve">on the </w:t>
            </w:r>
            <w:r w:rsidR="00817EDC" w:rsidRPr="00C4111F">
              <w:rPr>
                <w:b/>
                <w:lang w:eastAsia="ja-JP"/>
              </w:rPr>
              <w:t>Enter a bill</w:t>
            </w:r>
            <w:r w:rsidR="00817EDC">
              <w:rPr>
                <w:lang w:eastAsia="ja-JP"/>
              </w:rPr>
              <w:t xml:space="preserve"> screen</w:t>
            </w:r>
            <w:r w:rsidR="00233CBD">
              <w:rPr>
                <w:lang w:eastAsia="ja-JP"/>
              </w:rPr>
              <w:t>.</w:t>
            </w:r>
            <w:r w:rsidR="00820F91">
              <w:rPr>
                <w:lang w:eastAsia="ja-JP"/>
              </w:rPr>
              <w:t xml:space="preserve">  </w:t>
            </w:r>
          </w:p>
          <w:p w14:paraId="733EB8DE" w14:textId="678172EB" w:rsidR="00233CBD" w:rsidRDefault="006F3E41" w:rsidP="00A01B8A">
            <w:pPr>
              <w:pStyle w:val="ListParagraph"/>
              <w:numPr>
                <w:ilvl w:val="0"/>
                <w:numId w:val="14"/>
              </w:numPr>
              <w:rPr>
                <w:lang w:eastAsia="ja-JP"/>
              </w:rPr>
            </w:pPr>
            <w:r>
              <w:rPr>
                <w:lang w:eastAsia="ja-JP"/>
              </w:rPr>
              <w:t>T</w:t>
            </w:r>
            <w:r w:rsidR="00C2370F">
              <w:rPr>
                <w:lang w:eastAsia="ja-JP"/>
              </w:rPr>
              <w:t xml:space="preserve">he Bill.com </w:t>
            </w:r>
            <w:r w:rsidR="00647BF4">
              <w:rPr>
                <w:lang w:eastAsia="ja-JP"/>
              </w:rPr>
              <w:t xml:space="preserve">Policy Admin has </w:t>
            </w:r>
            <w:r w:rsidR="0006022C">
              <w:rPr>
                <w:lang w:eastAsia="ja-JP"/>
              </w:rPr>
              <w:t>chosen the payment option</w:t>
            </w:r>
            <w:r w:rsidR="00DC4336">
              <w:rPr>
                <w:lang w:eastAsia="ja-JP"/>
              </w:rPr>
              <w:t>,</w:t>
            </w:r>
            <w:r w:rsidR="0006022C">
              <w:rPr>
                <w:lang w:eastAsia="ja-JP"/>
              </w:rPr>
              <w:t xml:space="preserve"> “</w:t>
            </w:r>
            <w:r w:rsidR="0006022C" w:rsidRPr="006F3E41">
              <w:rPr>
                <w:i/>
                <w:iCs/>
                <w:lang w:eastAsia="ja-JP"/>
              </w:rPr>
              <w:t>Bills are routed for approval and are ready to be paid when approved</w:t>
            </w:r>
            <w:r w:rsidR="0006022C">
              <w:rPr>
                <w:lang w:eastAsia="ja-JP"/>
              </w:rPr>
              <w:t>.”</w:t>
            </w:r>
            <w:r>
              <w:rPr>
                <w:lang w:eastAsia="ja-JP"/>
              </w:rPr>
              <w:t xml:space="preserve"> in the </w:t>
            </w:r>
            <w:r w:rsidRPr="006F3E41">
              <w:rPr>
                <w:b/>
                <w:bCs/>
                <w:lang w:eastAsia="ja-JP"/>
              </w:rPr>
              <w:t>Settings</w:t>
            </w:r>
            <w:r>
              <w:rPr>
                <w:lang w:eastAsia="ja-JP"/>
              </w:rPr>
              <w:t xml:space="preserve"> </w:t>
            </w:r>
            <w:r w:rsidRPr="0043170C">
              <w:rPr>
                <w:b/>
                <w:bCs/>
                <w:lang w:eastAsia="ja-JP"/>
              </w:rPr>
              <w:sym w:font="Wingdings" w:char="F0E0"/>
            </w:r>
            <w:r>
              <w:rPr>
                <w:lang w:eastAsia="ja-JP"/>
              </w:rPr>
              <w:t xml:space="preserve">  </w:t>
            </w:r>
            <w:r w:rsidRPr="006F3E41">
              <w:rPr>
                <w:b/>
                <w:bCs/>
                <w:lang w:eastAsia="ja-JP"/>
              </w:rPr>
              <w:t xml:space="preserve">Payables </w:t>
            </w:r>
            <w:r w:rsidRPr="0043170C">
              <w:rPr>
                <w:b/>
                <w:bCs/>
                <w:lang w:eastAsia="ja-JP"/>
              </w:rPr>
              <w:sym w:font="Wingdings" w:char="F0E0"/>
            </w:r>
            <w:r w:rsidRPr="006F3E41">
              <w:rPr>
                <w:b/>
                <w:bCs/>
                <w:lang w:eastAsia="ja-JP"/>
              </w:rPr>
              <w:t xml:space="preserve"> Bill Approvals</w:t>
            </w:r>
            <w:r>
              <w:rPr>
                <w:lang w:eastAsia="ja-JP"/>
              </w:rPr>
              <w:t xml:space="preserve"> section.</w:t>
            </w:r>
            <w:r w:rsidR="00647BF4">
              <w:rPr>
                <w:lang w:eastAsia="ja-JP"/>
              </w:rPr>
              <w:t xml:space="preserve"> </w:t>
            </w:r>
          </w:p>
          <w:p w14:paraId="1AD02E99" w14:textId="71F98E01" w:rsidR="008C4D95" w:rsidRPr="00D550E0" w:rsidRDefault="008C4D95" w:rsidP="00A01B8A">
            <w:pPr>
              <w:pStyle w:val="ListParagraph"/>
              <w:numPr>
                <w:ilvl w:val="0"/>
                <w:numId w:val="14"/>
              </w:numPr>
              <w:rPr>
                <w:lang w:eastAsia="ja-JP"/>
              </w:rPr>
            </w:pPr>
            <w:r>
              <w:rPr>
                <w:lang w:eastAsia="ja-JP"/>
              </w:rPr>
              <w:t xml:space="preserve">Bill </w:t>
            </w:r>
            <w:r w:rsidR="00106166">
              <w:rPr>
                <w:lang w:eastAsia="ja-JP"/>
              </w:rPr>
              <w:t>A</w:t>
            </w:r>
            <w:r>
              <w:rPr>
                <w:lang w:eastAsia="ja-JP"/>
              </w:rPr>
              <w:t>pprover has a Bill.com user account that has the</w:t>
            </w:r>
            <w:r w:rsidR="00A302BB">
              <w:rPr>
                <w:lang w:eastAsia="ja-JP"/>
              </w:rPr>
              <w:t xml:space="preserve"> </w:t>
            </w:r>
            <w:r w:rsidR="00A302BB" w:rsidRPr="00C4111F">
              <w:rPr>
                <w:b/>
                <w:iCs/>
                <w:lang w:eastAsia="ja-JP"/>
              </w:rPr>
              <w:t>Approve</w:t>
            </w:r>
            <w:r w:rsidR="00C82A57" w:rsidRPr="00C4111F">
              <w:rPr>
                <w:b/>
                <w:iCs/>
                <w:lang w:eastAsia="ja-JP"/>
              </w:rPr>
              <w:t xml:space="preserve"> Bills/Vendor Credits</w:t>
            </w:r>
            <w:r>
              <w:rPr>
                <w:lang w:eastAsia="ja-JP"/>
              </w:rPr>
              <w:t xml:space="preserve"> permission</w:t>
            </w:r>
          </w:p>
        </w:tc>
      </w:tr>
      <w:tr w:rsidR="00233CBD" w:rsidRPr="00D550E0" w14:paraId="76BB3C0D" w14:textId="77777777" w:rsidTr="00570EE3">
        <w:tc>
          <w:tcPr>
            <w:tcW w:w="1668" w:type="dxa"/>
            <w:shd w:val="clear" w:color="auto" w:fill="C0C0C0"/>
          </w:tcPr>
          <w:p w14:paraId="5707F5CE" w14:textId="77777777" w:rsidR="00233CBD" w:rsidRPr="00D550E0" w:rsidRDefault="00233CBD" w:rsidP="00233CBD">
            <w:r w:rsidRPr="00D550E0">
              <w:t>Description:</w:t>
            </w:r>
          </w:p>
        </w:tc>
        <w:tc>
          <w:tcPr>
            <w:tcW w:w="7920" w:type="dxa"/>
          </w:tcPr>
          <w:p w14:paraId="69D7CC17" w14:textId="3278B830" w:rsidR="00E21B2D" w:rsidRDefault="00BB40DD" w:rsidP="00E21B2D">
            <w:pPr>
              <w:pStyle w:val="ListParagraph"/>
              <w:numPr>
                <w:ilvl w:val="0"/>
                <w:numId w:val="38"/>
              </w:numPr>
              <w:rPr>
                <w:lang w:eastAsia="ja-JP"/>
              </w:rPr>
            </w:pPr>
            <w:r>
              <w:rPr>
                <w:lang w:eastAsia="ja-JP"/>
              </w:rPr>
              <w:t>I</w:t>
            </w:r>
            <w:r w:rsidR="00B9466C">
              <w:rPr>
                <w:lang w:eastAsia="ja-JP"/>
              </w:rPr>
              <w:t xml:space="preserve">n the </w:t>
            </w:r>
            <w:r w:rsidR="00B9466C" w:rsidRPr="005A24E1">
              <w:rPr>
                <w:b/>
                <w:bCs/>
                <w:lang w:eastAsia="ja-JP"/>
              </w:rPr>
              <w:t>APPROVERS</w:t>
            </w:r>
            <w:r w:rsidR="00B9466C" w:rsidRPr="00614F0D">
              <w:rPr>
                <w:lang w:eastAsia="ja-JP"/>
              </w:rPr>
              <w:t xml:space="preserve"> </w:t>
            </w:r>
            <w:r w:rsidR="00B9466C">
              <w:rPr>
                <w:lang w:eastAsia="ja-JP"/>
              </w:rPr>
              <w:t>section</w:t>
            </w:r>
            <w:r>
              <w:rPr>
                <w:lang w:eastAsia="ja-JP"/>
              </w:rPr>
              <w:t>,</w:t>
            </w:r>
            <w:r w:rsidR="0023552D">
              <w:rPr>
                <w:lang w:eastAsia="ja-JP"/>
              </w:rPr>
              <w:t xml:space="preserve"> click on the </w:t>
            </w:r>
            <w:r w:rsidR="009D6FD6" w:rsidRPr="009D6FD6">
              <w:rPr>
                <w:b/>
                <w:bCs/>
                <w:lang w:eastAsia="ja-JP"/>
              </w:rPr>
              <w:t>A</w:t>
            </w:r>
            <w:r w:rsidR="0023552D">
              <w:rPr>
                <w:b/>
                <w:lang w:eastAsia="ja-JP"/>
              </w:rPr>
              <w:t xml:space="preserve">dd approvers or </w:t>
            </w:r>
            <w:r w:rsidR="005D5658">
              <w:rPr>
                <w:b/>
                <w:lang w:eastAsia="ja-JP"/>
              </w:rPr>
              <w:t>a</w:t>
            </w:r>
            <w:r w:rsidR="0023552D">
              <w:rPr>
                <w:b/>
                <w:lang w:eastAsia="ja-JP"/>
              </w:rPr>
              <w:t xml:space="preserve">pproval groups </w:t>
            </w:r>
            <w:r w:rsidR="0023552D">
              <w:rPr>
                <w:lang w:eastAsia="ja-JP"/>
              </w:rPr>
              <w:t xml:space="preserve">dropdown to see the list of available </w:t>
            </w:r>
            <w:r w:rsidR="003553EC">
              <w:rPr>
                <w:lang w:eastAsia="ja-JP"/>
              </w:rPr>
              <w:t>Bill A</w:t>
            </w:r>
            <w:r w:rsidR="0023552D">
              <w:rPr>
                <w:lang w:eastAsia="ja-JP"/>
              </w:rPr>
              <w:t>pprovers</w:t>
            </w:r>
            <w:r w:rsidR="00B9466C">
              <w:rPr>
                <w:lang w:eastAsia="ja-JP"/>
              </w:rPr>
              <w:t xml:space="preserve">.  </w:t>
            </w:r>
          </w:p>
          <w:p w14:paraId="3771336C" w14:textId="508C0486" w:rsidR="003553EC" w:rsidRDefault="00782912" w:rsidP="005A24E1">
            <w:pPr>
              <w:pStyle w:val="ListParagraph"/>
              <w:numPr>
                <w:ilvl w:val="0"/>
                <w:numId w:val="38"/>
              </w:numPr>
              <w:rPr>
                <w:lang w:eastAsia="ja-JP"/>
              </w:rPr>
            </w:pPr>
            <w:r>
              <w:rPr>
                <w:lang w:eastAsia="ja-JP"/>
              </w:rPr>
              <w:t>Select the people that you want to be included in the approval routing by checking the box to the right of their name</w:t>
            </w:r>
            <w:r w:rsidR="001D1FA6">
              <w:rPr>
                <w:lang w:eastAsia="ja-JP"/>
              </w:rPr>
              <w:t xml:space="preserve">. When you do this, they will be added to the </w:t>
            </w:r>
            <w:r w:rsidR="001D1FA6">
              <w:rPr>
                <w:b/>
                <w:lang w:eastAsia="ja-JP"/>
              </w:rPr>
              <w:t>APPROVERS</w:t>
            </w:r>
            <w:r w:rsidR="001D1FA6">
              <w:rPr>
                <w:lang w:eastAsia="ja-JP"/>
              </w:rPr>
              <w:t xml:space="preserve"> list above.</w:t>
            </w:r>
          </w:p>
          <w:p w14:paraId="26965ABA" w14:textId="37DB348F" w:rsidR="001D1FA6" w:rsidRDefault="007F6C51" w:rsidP="00C4111F">
            <w:pPr>
              <w:pStyle w:val="ListParagraph"/>
              <w:rPr>
                <w:lang w:eastAsia="ja-JP"/>
              </w:rPr>
            </w:pPr>
            <w:r>
              <w:rPr>
                <w:noProof/>
              </w:rPr>
              <w:drawing>
                <wp:inline distT="0" distB="0" distL="0" distR="0" wp14:anchorId="6F7C31C8" wp14:editId="505D9150">
                  <wp:extent cx="4321839" cy="4027714"/>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329627" cy="4034972"/>
                          </a:xfrm>
                          <a:prstGeom prst="rect">
                            <a:avLst/>
                          </a:prstGeom>
                        </pic:spPr>
                      </pic:pic>
                    </a:graphicData>
                  </a:graphic>
                </wp:inline>
              </w:drawing>
            </w:r>
          </w:p>
          <w:p w14:paraId="00F3B517" w14:textId="7DAA750E" w:rsidR="001411B4" w:rsidRDefault="007F6C51" w:rsidP="001411B4">
            <w:pPr>
              <w:pStyle w:val="ListParagraph"/>
              <w:numPr>
                <w:ilvl w:val="0"/>
                <w:numId w:val="38"/>
              </w:numPr>
              <w:rPr>
                <w:lang w:eastAsia="ja-JP"/>
              </w:rPr>
            </w:pPr>
            <w:r>
              <w:rPr>
                <w:lang w:eastAsia="ja-JP"/>
              </w:rPr>
              <w:t xml:space="preserve">Press the </w:t>
            </w:r>
            <w:r w:rsidRPr="00C4111F">
              <w:rPr>
                <w:b/>
                <w:lang w:eastAsia="ja-JP"/>
              </w:rPr>
              <w:t>Done</w:t>
            </w:r>
            <w:r>
              <w:rPr>
                <w:lang w:eastAsia="ja-JP"/>
              </w:rPr>
              <w:t xml:space="preserve"> button to save the approvers.</w:t>
            </w:r>
          </w:p>
          <w:p w14:paraId="6600CF61" w14:textId="34DC279D" w:rsidR="001411B4" w:rsidRDefault="007F6C51" w:rsidP="00957431">
            <w:pPr>
              <w:pStyle w:val="ListParagraph"/>
              <w:numPr>
                <w:ilvl w:val="0"/>
                <w:numId w:val="38"/>
              </w:numPr>
              <w:rPr>
                <w:lang w:eastAsia="ja-JP"/>
              </w:rPr>
            </w:pPr>
            <w:r>
              <w:rPr>
                <w:lang w:eastAsia="ja-JP"/>
              </w:rPr>
              <w:t>You can re-order approvers by</w:t>
            </w:r>
            <w:r w:rsidR="00BC7E8D">
              <w:rPr>
                <w:lang w:eastAsia="ja-JP"/>
              </w:rPr>
              <w:t xml:space="preserve"> hovering over the number to the left of their name.</w:t>
            </w:r>
            <w:r w:rsidR="00B116EC">
              <w:rPr>
                <w:lang w:eastAsia="ja-JP"/>
              </w:rPr>
              <w:t xml:space="preserve"> The number will change to a handle icon which you can then use to drag</w:t>
            </w:r>
            <w:r w:rsidR="00957431">
              <w:rPr>
                <w:lang w:eastAsia="ja-JP"/>
              </w:rPr>
              <w:t xml:space="preserve"> and </w:t>
            </w:r>
            <w:r w:rsidR="00BB73EF">
              <w:rPr>
                <w:lang w:eastAsia="ja-JP"/>
              </w:rPr>
              <w:t>drop</w:t>
            </w:r>
            <w:r w:rsidR="00957431">
              <w:rPr>
                <w:lang w:eastAsia="ja-JP"/>
              </w:rPr>
              <w:t xml:space="preserve"> the approver into the appropriate order.</w:t>
            </w:r>
          </w:p>
          <w:p w14:paraId="00ED8E21" w14:textId="4A60810D" w:rsidR="001411B4" w:rsidRDefault="0039340C" w:rsidP="001411B4">
            <w:pPr>
              <w:pStyle w:val="ListParagraph"/>
              <w:numPr>
                <w:ilvl w:val="0"/>
                <w:numId w:val="38"/>
              </w:numPr>
              <w:rPr>
                <w:lang w:eastAsia="ja-JP"/>
              </w:rPr>
            </w:pPr>
            <w:r>
              <w:rPr>
                <w:lang w:eastAsia="ja-JP"/>
              </w:rPr>
              <w:t xml:space="preserve">You can also remove an approver by clicking on the </w:t>
            </w:r>
            <w:r w:rsidRPr="00C4111F">
              <w:rPr>
                <w:b/>
                <w:lang w:eastAsia="ja-JP"/>
              </w:rPr>
              <w:t>X</w:t>
            </w:r>
            <w:r>
              <w:rPr>
                <w:lang w:eastAsia="ja-JP"/>
              </w:rPr>
              <w:t xml:space="preserve"> to the right of their name.</w:t>
            </w:r>
          </w:p>
          <w:p w14:paraId="1E652CAC" w14:textId="153DDA54" w:rsidR="009E1013" w:rsidRDefault="001B26CC" w:rsidP="005A24E1">
            <w:pPr>
              <w:pStyle w:val="ListParagraph"/>
              <w:numPr>
                <w:ilvl w:val="0"/>
                <w:numId w:val="38"/>
              </w:numPr>
              <w:rPr>
                <w:lang w:eastAsia="ja-JP"/>
              </w:rPr>
            </w:pPr>
            <w:r>
              <w:rPr>
                <w:lang w:eastAsia="ja-JP"/>
              </w:rPr>
              <w:t>When done, p</w:t>
            </w:r>
            <w:r w:rsidR="009E1013">
              <w:rPr>
                <w:lang w:eastAsia="ja-JP"/>
              </w:rPr>
              <w:t>ress</w:t>
            </w:r>
            <w:r w:rsidR="009E1013" w:rsidRPr="00614F0D">
              <w:rPr>
                <w:lang w:eastAsia="ja-JP"/>
              </w:rPr>
              <w:t xml:space="preserve"> </w:t>
            </w:r>
            <w:r w:rsidR="009E1013">
              <w:rPr>
                <w:lang w:eastAsia="ja-JP"/>
              </w:rPr>
              <w:t xml:space="preserve">the </w:t>
            </w:r>
            <w:r w:rsidR="009E1013" w:rsidRPr="005A24E1">
              <w:rPr>
                <w:b/>
                <w:lang w:eastAsia="ja-JP"/>
              </w:rPr>
              <w:t>Save</w:t>
            </w:r>
            <w:r w:rsidR="009E1013" w:rsidRPr="00614F0D">
              <w:rPr>
                <w:lang w:eastAsia="ja-JP"/>
              </w:rPr>
              <w:t xml:space="preserve"> button </w:t>
            </w:r>
            <w:r w:rsidR="009E1013">
              <w:rPr>
                <w:lang w:eastAsia="ja-JP"/>
              </w:rPr>
              <w:t>at the top of the page.</w:t>
            </w:r>
            <w:r w:rsidR="00B00E34">
              <w:rPr>
                <w:lang w:eastAsia="ja-JP"/>
              </w:rPr>
              <w:t xml:space="preserve">  </w:t>
            </w:r>
          </w:p>
          <w:p w14:paraId="524FE40A" w14:textId="77777777" w:rsidR="00106166" w:rsidRDefault="00106166" w:rsidP="00106166">
            <w:pPr>
              <w:pStyle w:val="ListParagraph"/>
              <w:ind w:left="742"/>
              <w:rPr>
                <w:lang w:eastAsia="ja-JP"/>
              </w:rPr>
            </w:pPr>
          </w:p>
          <w:p w14:paraId="6C9322C5" w14:textId="3E96C846" w:rsidR="002C2159" w:rsidRDefault="00106166" w:rsidP="00106166">
            <w:pPr>
              <w:pStyle w:val="ListParagraph"/>
              <w:rPr>
                <w:lang w:eastAsia="ja-JP"/>
              </w:rPr>
            </w:pPr>
            <w:r>
              <w:rPr>
                <w:noProof/>
              </w:rPr>
              <w:lastRenderedPageBreak/>
              <w:drawing>
                <wp:inline distT="0" distB="0" distL="0" distR="0" wp14:anchorId="398E0C9B" wp14:editId="198674B9">
                  <wp:extent cx="3383280" cy="135953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19-05-07 at 10.45.13 AM.png"/>
                          <pic:cNvPicPr/>
                        </pic:nvPicPr>
                        <pic:blipFill>
                          <a:blip r:embed="rId49">
                            <a:extLst>
                              <a:ext uri="{28A0092B-C50C-407E-A947-70E740481C1C}">
                                <a14:useLocalDpi xmlns:a14="http://schemas.microsoft.com/office/drawing/2010/main" val="0"/>
                              </a:ext>
                            </a:extLst>
                          </a:blip>
                          <a:stretch>
                            <a:fillRect/>
                          </a:stretch>
                        </pic:blipFill>
                        <pic:spPr>
                          <a:xfrm>
                            <a:off x="0" y="0"/>
                            <a:ext cx="3411149" cy="1370734"/>
                          </a:xfrm>
                          <a:prstGeom prst="rect">
                            <a:avLst/>
                          </a:prstGeom>
                        </pic:spPr>
                      </pic:pic>
                    </a:graphicData>
                  </a:graphic>
                </wp:inline>
              </w:drawing>
            </w:r>
          </w:p>
          <w:p w14:paraId="40731C07" w14:textId="77777777" w:rsidR="00E21B2D" w:rsidRDefault="00E21B2D" w:rsidP="00E21B2D">
            <w:pPr>
              <w:rPr>
                <w:lang w:eastAsia="ja-JP"/>
              </w:rPr>
            </w:pPr>
          </w:p>
          <w:p w14:paraId="757FCF2B" w14:textId="0485FDD1" w:rsidR="006C2FD5" w:rsidRDefault="00B9466C" w:rsidP="005A24E1">
            <w:pPr>
              <w:pStyle w:val="ListParagraph"/>
              <w:numPr>
                <w:ilvl w:val="0"/>
                <w:numId w:val="38"/>
              </w:numPr>
              <w:rPr>
                <w:lang w:eastAsia="ja-JP"/>
              </w:rPr>
            </w:pPr>
            <w:r>
              <w:rPr>
                <w:lang w:eastAsia="ja-JP"/>
              </w:rPr>
              <w:t>T</w:t>
            </w:r>
            <w:r w:rsidR="005B2891">
              <w:rPr>
                <w:lang w:eastAsia="ja-JP"/>
              </w:rPr>
              <w:t xml:space="preserve">he </w:t>
            </w:r>
            <w:r w:rsidR="009E4B29">
              <w:rPr>
                <w:lang w:eastAsia="ja-JP"/>
              </w:rPr>
              <w:t xml:space="preserve">Bill Approver </w:t>
            </w:r>
            <w:r w:rsidR="00E21B2D">
              <w:rPr>
                <w:lang w:eastAsia="ja-JP"/>
              </w:rPr>
              <w:t xml:space="preserve">will </w:t>
            </w:r>
            <w:r w:rsidR="009E4B29">
              <w:rPr>
                <w:lang w:eastAsia="ja-JP"/>
              </w:rPr>
              <w:t xml:space="preserve">receive a notification </w:t>
            </w:r>
            <w:r w:rsidR="00B00E34">
              <w:rPr>
                <w:lang w:eastAsia="ja-JP"/>
              </w:rPr>
              <w:t xml:space="preserve">via email </w:t>
            </w:r>
            <w:r w:rsidR="007F0830">
              <w:rPr>
                <w:lang w:eastAsia="ja-JP"/>
              </w:rPr>
              <w:t xml:space="preserve">that </w:t>
            </w:r>
            <w:r w:rsidR="00B00E34">
              <w:rPr>
                <w:lang w:eastAsia="ja-JP"/>
              </w:rPr>
              <w:t xml:space="preserve">the bill is ready for approval.  </w:t>
            </w:r>
            <w:r w:rsidR="0008098A">
              <w:rPr>
                <w:lang w:eastAsia="ja-JP"/>
              </w:rPr>
              <w:t xml:space="preserve"> </w:t>
            </w:r>
            <w:r w:rsidR="009E4B29">
              <w:rPr>
                <w:lang w:eastAsia="ja-JP"/>
              </w:rPr>
              <w:t xml:space="preserve">NOTE: </w:t>
            </w:r>
            <w:r w:rsidR="00A84CC8">
              <w:rPr>
                <w:lang w:eastAsia="ja-JP"/>
              </w:rPr>
              <w:t>R</w:t>
            </w:r>
            <w:r w:rsidR="009E4B29">
              <w:rPr>
                <w:lang w:eastAsia="ja-JP"/>
              </w:rPr>
              <w:t>ecei</w:t>
            </w:r>
            <w:r w:rsidR="00A84CC8">
              <w:rPr>
                <w:lang w:eastAsia="ja-JP"/>
              </w:rPr>
              <w:t>pt of notifications</w:t>
            </w:r>
            <w:r w:rsidR="009E4B29">
              <w:rPr>
                <w:lang w:eastAsia="ja-JP"/>
              </w:rPr>
              <w:t xml:space="preserve"> by the Bill Approver are</w:t>
            </w:r>
            <w:r w:rsidR="00A84CC8">
              <w:rPr>
                <w:lang w:eastAsia="ja-JP"/>
              </w:rPr>
              <w:t xml:space="preserve"> dependent upon </w:t>
            </w:r>
            <w:r w:rsidR="004C582A">
              <w:rPr>
                <w:lang w:eastAsia="ja-JP"/>
              </w:rPr>
              <w:t xml:space="preserve">how </w:t>
            </w:r>
            <w:r w:rsidR="00871273">
              <w:rPr>
                <w:lang w:eastAsia="ja-JP"/>
              </w:rPr>
              <w:t>he/she</w:t>
            </w:r>
            <w:r w:rsidR="004C582A">
              <w:rPr>
                <w:lang w:eastAsia="ja-JP"/>
              </w:rPr>
              <w:t xml:space="preserve"> ha</w:t>
            </w:r>
            <w:r w:rsidR="00871273">
              <w:rPr>
                <w:lang w:eastAsia="ja-JP"/>
              </w:rPr>
              <w:t>s</w:t>
            </w:r>
            <w:r w:rsidR="004C582A">
              <w:rPr>
                <w:lang w:eastAsia="ja-JP"/>
              </w:rPr>
              <w:t xml:space="preserve"> configured</w:t>
            </w:r>
            <w:r w:rsidR="00871273">
              <w:rPr>
                <w:lang w:eastAsia="ja-JP"/>
              </w:rPr>
              <w:t xml:space="preserve"> the </w:t>
            </w:r>
            <w:r w:rsidR="00871273" w:rsidRPr="005A24E1">
              <w:rPr>
                <w:b/>
                <w:bCs/>
                <w:lang w:eastAsia="ja-JP"/>
              </w:rPr>
              <w:t>Email Preferences</w:t>
            </w:r>
            <w:r w:rsidR="00871273">
              <w:rPr>
                <w:lang w:eastAsia="ja-JP"/>
              </w:rPr>
              <w:t xml:space="preserve"> in Bill.com.  </w:t>
            </w:r>
            <w:r w:rsidR="00E7367A">
              <w:rPr>
                <w:lang w:eastAsia="ja-JP"/>
              </w:rPr>
              <w:t>(</w:t>
            </w:r>
            <w:r w:rsidR="00CF5080">
              <w:rPr>
                <w:lang w:eastAsia="ja-JP"/>
              </w:rPr>
              <w:t xml:space="preserve">Email preferences can be accessed by navigating to Settings </w:t>
            </w:r>
            <w:r w:rsidR="00CF5080">
              <w:rPr>
                <w:lang w:eastAsia="ja-JP"/>
              </w:rPr>
              <w:sym w:font="Wingdings" w:char="F0E0"/>
            </w:r>
            <w:r w:rsidR="00CF5080">
              <w:rPr>
                <w:lang w:eastAsia="ja-JP"/>
              </w:rPr>
              <w:t xml:space="preserve"> You </w:t>
            </w:r>
            <w:r w:rsidR="00E7367A">
              <w:rPr>
                <w:lang w:eastAsia="ja-JP"/>
              </w:rPr>
              <w:sym w:font="Wingdings" w:char="F0E0"/>
            </w:r>
            <w:r w:rsidR="00E7367A">
              <w:rPr>
                <w:lang w:eastAsia="ja-JP"/>
              </w:rPr>
              <w:t xml:space="preserve"> Email Preferences.)  </w:t>
            </w:r>
          </w:p>
          <w:p w14:paraId="67DB0E52" w14:textId="28421B8B" w:rsidR="006C2FD5" w:rsidRDefault="006C2FD5" w:rsidP="006C2FD5">
            <w:pPr>
              <w:ind w:left="720"/>
              <w:rPr>
                <w:lang w:eastAsia="ja-JP"/>
              </w:rPr>
            </w:pPr>
            <w:r>
              <w:rPr>
                <w:noProof/>
              </w:rPr>
              <w:drawing>
                <wp:inline distT="0" distB="0" distL="0" distR="0" wp14:anchorId="0B27788B" wp14:editId="135BBBD9">
                  <wp:extent cx="3454842" cy="233644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5-28 at 5.22.26 PM.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462299" cy="2341491"/>
                          </a:xfrm>
                          <a:prstGeom prst="rect">
                            <a:avLst/>
                          </a:prstGeom>
                        </pic:spPr>
                      </pic:pic>
                    </a:graphicData>
                  </a:graphic>
                </wp:inline>
              </w:drawing>
            </w:r>
          </w:p>
          <w:p w14:paraId="676DB4BA" w14:textId="29D9C478" w:rsidR="009E1E31" w:rsidRPr="00D550E0" w:rsidRDefault="009E1E31" w:rsidP="006C2FD5">
            <w:pPr>
              <w:rPr>
                <w:lang w:eastAsia="ja-JP"/>
              </w:rPr>
            </w:pPr>
          </w:p>
        </w:tc>
      </w:tr>
      <w:tr w:rsidR="00233CBD" w:rsidRPr="00D550E0" w14:paraId="16CB103C" w14:textId="77777777" w:rsidTr="00570EE3">
        <w:tc>
          <w:tcPr>
            <w:tcW w:w="1668" w:type="dxa"/>
            <w:shd w:val="clear" w:color="auto" w:fill="C0C0C0"/>
          </w:tcPr>
          <w:p w14:paraId="07FBC1ED" w14:textId="77777777" w:rsidR="00233CBD" w:rsidRPr="00D550E0" w:rsidRDefault="00233CBD" w:rsidP="00233CBD">
            <w:r w:rsidRPr="00D550E0">
              <w:t>Alternatives:</w:t>
            </w:r>
          </w:p>
        </w:tc>
        <w:tc>
          <w:tcPr>
            <w:tcW w:w="7920" w:type="dxa"/>
          </w:tcPr>
          <w:p w14:paraId="4548D974" w14:textId="4F6E04BF" w:rsidR="00233CBD" w:rsidRPr="006A6403" w:rsidRDefault="005B2978" w:rsidP="00233CBD">
            <w:pPr>
              <w:rPr>
                <w:rFonts w:eastAsia="Times New Roman"/>
              </w:rPr>
            </w:pPr>
            <w:r>
              <w:rPr>
                <w:rFonts w:eastAsia="Times New Roman"/>
              </w:rPr>
              <w:t>N/A</w:t>
            </w:r>
          </w:p>
        </w:tc>
      </w:tr>
      <w:tr w:rsidR="00233CBD" w:rsidRPr="00D550E0" w14:paraId="0F4E867A" w14:textId="77777777" w:rsidTr="00570EE3">
        <w:tc>
          <w:tcPr>
            <w:tcW w:w="1668" w:type="dxa"/>
            <w:shd w:val="clear" w:color="auto" w:fill="C0C0C0"/>
          </w:tcPr>
          <w:p w14:paraId="073A8027" w14:textId="77777777" w:rsidR="00233CBD" w:rsidRPr="00D550E0" w:rsidRDefault="00233CBD" w:rsidP="00233CBD">
            <w:r w:rsidRPr="00D550E0">
              <w:t>Post-condition:</w:t>
            </w:r>
          </w:p>
        </w:tc>
        <w:tc>
          <w:tcPr>
            <w:tcW w:w="7920" w:type="dxa"/>
          </w:tcPr>
          <w:p w14:paraId="608009F6" w14:textId="03297099" w:rsidR="00B00E34" w:rsidRDefault="00A83575" w:rsidP="00B00E34">
            <w:pPr>
              <w:pStyle w:val="ListParagraph"/>
              <w:ind w:left="22"/>
              <w:rPr>
                <w:lang w:eastAsia="ja-JP"/>
              </w:rPr>
            </w:pPr>
            <w:r>
              <w:rPr>
                <w:lang w:eastAsia="ja-JP"/>
              </w:rPr>
              <w:t>T</w:t>
            </w:r>
            <w:r w:rsidR="00B00E34" w:rsidRPr="0062487F">
              <w:rPr>
                <w:lang w:eastAsia="ja-JP"/>
              </w:rPr>
              <w:t xml:space="preserve">he </w:t>
            </w:r>
            <w:r w:rsidR="00664EF6">
              <w:rPr>
                <w:lang w:eastAsia="ja-JP"/>
              </w:rPr>
              <w:t xml:space="preserve">information, coding, and approval routing for the </w:t>
            </w:r>
            <w:r w:rsidR="00B00E34">
              <w:rPr>
                <w:lang w:eastAsia="ja-JP"/>
              </w:rPr>
              <w:t>bill</w:t>
            </w:r>
            <w:r w:rsidR="00B00E34" w:rsidRPr="0062487F">
              <w:rPr>
                <w:lang w:eastAsia="ja-JP"/>
              </w:rPr>
              <w:t xml:space="preserve"> </w:t>
            </w:r>
            <w:r w:rsidR="00664EF6">
              <w:rPr>
                <w:lang w:eastAsia="ja-JP"/>
              </w:rPr>
              <w:t>is saved. The bill</w:t>
            </w:r>
            <w:r w:rsidR="007F0830">
              <w:rPr>
                <w:lang w:eastAsia="ja-JP"/>
              </w:rPr>
              <w:t xml:space="preserve"> </w:t>
            </w:r>
            <w:r>
              <w:rPr>
                <w:lang w:eastAsia="ja-JP"/>
              </w:rPr>
              <w:t xml:space="preserve">is shown </w:t>
            </w:r>
            <w:r w:rsidR="00B00E34" w:rsidRPr="0062487F">
              <w:rPr>
                <w:lang w:eastAsia="ja-JP"/>
              </w:rPr>
              <w:t xml:space="preserve">in the </w:t>
            </w:r>
            <w:r w:rsidR="00B00E34" w:rsidRPr="00C4111F">
              <w:rPr>
                <w:b/>
                <w:lang w:eastAsia="ja-JP"/>
              </w:rPr>
              <w:t>Bills</w:t>
            </w:r>
            <w:r w:rsidR="00B00E34" w:rsidRPr="0062487F">
              <w:rPr>
                <w:lang w:eastAsia="ja-JP"/>
              </w:rPr>
              <w:t xml:space="preserve"> area</w:t>
            </w:r>
            <w:r w:rsidR="00B00E34">
              <w:rPr>
                <w:lang w:eastAsia="ja-JP"/>
              </w:rPr>
              <w:t xml:space="preserve"> </w:t>
            </w:r>
            <w:r w:rsidR="00F31B18">
              <w:rPr>
                <w:lang w:eastAsia="ja-JP"/>
              </w:rPr>
              <w:t xml:space="preserve">of the </w:t>
            </w:r>
            <w:r w:rsidR="00F31B18" w:rsidRPr="00FA2CCF">
              <w:rPr>
                <w:b/>
                <w:bCs/>
                <w:lang w:eastAsia="ja-JP"/>
              </w:rPr>
              <w:t>PAYABLES</w:t>
            </w:r>
            <w:r w:rsidR="00F31B18">
              <w:rPr>
                <w:lang w:eastAsia="ja-JP"/>
              </w:rPr>
              <w:t xml:space="preserve"> section</w:t>
            </w:r>
            <w:r w:rsidR="000F76A7">
              <w:rPr>
                <w:lang w:eastAsia="ja-JP"/>
              </w:rPr>
              <w:t>.</w:t>
            </w:r>
          </w:p>
          <w:p w14:paraId="6A530E0A" w14:textId="087ADB7B" w:rsidR="00233CBD" w:rsidRPr="00D550E0" w:rsidRDefault="00233CBD" w:rsidP="00233CBD">
            <w:pPr>
              <w:rPr>
                <w:lang w:eastAsia="ja-JP"/>
              </w:rPr>
            </w:pPr>
          </w:p>
        </w:tc>
      </w:tr>
    </w:tbl>
    <w:p w14:paraId="6EDEA5BB" w14:textId="77777777" w:rsidR="00461991" w:rsidRDefault="00461991" w:rsidP="00E36F2E">
      <w:pPr>
        <w:rPr>
          <w:lang w:eastAsia="ja-JP"/>
        </w:rPr>
      </w:pPr>
    </w:p>
    <w:p w14:paraId="56CC9C8C" w14:textId="3A372392" w:rsidR="00D7712E" w:rsidRPr="00957431" w:rsidRDefault="00D7712E" w:rsidP="00D7712E">
      <w:pPr>
        <w:pStyle w:val="Heading3"/>
        <w:rPr>
          <w:sz w:val="24"/>
          <w:szCs w:val="24"/>
          <w:lang w:eastAsia="ja-JP"/>
        </w:rPr>
      </w:pPr>
      <w:bookmarkStart w:id="21" w:name="_Toc10128707"/>
      <w:r w:rsidRPr="00957431">
        <w:rPr>
          <w:sz w:val="24"/>
          <w:szCs w:val="24"/>
          <w:lang w:eastAsia="ja-JP"/>
        </w:rPr>
        <w:t xml:space="preserve">Process </w:t>
      </w:r>
      <w:r w:rsidR="00461991" w:rsidRPr="00957431">
        <w:rPr>
          <w:sz w:val="24"/>
          <w:szCs w:val="24"/>
          <w:lang w:eastAsia="ja-JP"/>
        </w:rPr>
        <w:t>2.</w:t>
      </w:r>
      <w:r w:rsidR="008C5635" w:rsidRPr="00957431">
        <w:rPr>
          <w:sz w:val="24"/>
          <w:szCs w:val="24"/>
          <w:lang w:eastAsia="ja-JP"/>
        </w:rPr>
        <w:t>5</w:t>
      </w:r>
      <w:r w:rsidRPr="00957431">
        <w:rPr>
          <w:sz w:val="24"/>
          <w:szCs w:val="24"/>
          <w:lang w:eastAsia="ja-JP"/>
        </w:rPr>
        <w:t xml:space="preserve"> AP Clerk Syncs with QBO</w:t>
      </w:r>
      <w:bookmarkEnd w:id="21"/>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8"/>
        <w:gridCol w:w="7920"/>
      </w:tblGrid>
      <w:tr w:rsidR="00226684" w:rsidRPr="00D550E0" w14:paraId="0D9D44BA" w14:textId="77777777" w:rsidTr="00B7179E">
        <w:tc>
          <w:tcPr>
            <w:tcW w:w="1668" w:type="dxa"/>
            <w:shd w:val="clear" w:color="auto" w:fill="C0C0C0"/>
          </w:tcPr>
          <w:p w14:paraId="1FE42B1D" w14:textId="77777777" w:rsidR="00226684" w:rsidRPr="00D550E0" w:rsidRDefault="00226684" w:rsidP="00B7179E">
            <w:r w:rsidRPr="00D550E0">
              <w:t>Use Case:</w:t>
            </w:r>
          </w:p>
        </w:tc>
        <w:tc>
          <w:tcPr>
            <w:tcW w:w="7920" w:type="dxa"/>
          </w:tcPr>
          <w:p w14:paraId="0F56BCFF" w14:textId="5EB916B0" w:rsidR="00226684" w:rsidRPr="00D550E0" w:rsidRDefault="00461991" w:rsidP="00B7179E">
            <w:pPr>
              <w:rPr>
                <w:lang w:eastAsia="ja-JP"/>
              </w:rPr>
            </w:pPr>
            <w:r>
              <w:rPr>
                <w:lang w:eastAsia="ja-JP"/>
              </w:rPr>
              <w:t>2</w:t>
            </w:r>
            <w:r w:rsidR="00226684">
              <w:rPr>
                <w:rFonts w:hint="eastAsia"/>
                <w:lang w:eastAsia="ja-JP"/>
              </w:rPr>
              <w:t>.</w:t>
            </w:r>
            <w:r w:rsidR="008C5635">
              <w:rPr>
                <w:lang w:eastAsia="ja-JP"/>
              </w:rPr>
              <w:t>5</w:t>
            </w:r>
            <w:r w:rsidR="00226684">
              <w:rPr>
                <w:rFonts w:hint="eastAsia"/>
                <w:lang w:eastAsia="ja-JP"/>
              </w:rPr>
              <w:t xml:space="preserve">: </w:t>
            </w:r>
            <w:r w:rsidR="00A33EA4">
              <w:rPr>
                <w:lang w:eastAsia="ja-JP"/>
              </w:rPr>
              <w:t xml:space="preserve">User </w:t>
            </w:r>
            <w:r w:rsidR="00882BDA">
              <w:rPr>
                <w:lang w:eastAsia="ja-JP"/>
              </w:rPr>
              <w:t>S</w:t>
            </w:r>
            <w:r w:rsidR="0075499A">
              <w:rPr>
                <w:lang w:eastAsia="ja-JP"/>
              </w:rPr>
              <w:t>yncs with QBO</w:t>
            </w:r>
          </w:p>
        </w:tc>
      </w:tr>
      <w:tr w:rsidR="00226684" w:rsidRPr="00D550E0" w14:paraId="658E09B4" w14:textId="77777777" w:rsidTr="00B7179E">
        <w:tc>
          <w:tcPr>
            <w:tcW w:w="1668" w:type="dxa"/>
            <w:shd w:val="clear" w:color="auto" w:fill="C0C0C0"/>
          </w:tcPr>
          <w:p w14:paraId="65624EFD" w14:textId="77777777" w:rsidR="00226684" w:rsidRPr="00D550E0" w:rsidRDefault="00226684" w:rsidP="00B7179E">
            <w:r w:rsidRPr="00D550E0">
              <w:t>Summary:</w:t>
            </w:r>
          </w:p>
        </w:tc>
        <w:tc>
          <w:tcPr>
            <w:tcW w:w="7920" w:type="dxa"/>
          </w:tcPr>
          <w:p w14:paraId="077D1B54" w14:textId="2BE2FCBD" w:rsidR="00226684" w:rsidRPr="00D550E0" w:rsidRDefault="00882BDA" w:rsidP="00B7179E">
            <w:pPr>
              <w:rPr>
                <w:lang w:eastAsia="ja-JP"/>
              </w:rPr>
            </w:pPr>
            <w:r>
              <w:rPr>
                <w:lang w:eastAsia="ja-JP"/>
              </w:rPr>
              <w:t xml:space="preserve">The </w:t>
            </w:r>
            <w:r w:rsidR="00386277">
              <w:rPr>
                <w:lang w:eastAsia="ja-JP"/>
              </w:rPr>
              <w:t xml:space="preserve">User (could be AP Clerk or CD Clerk) </w:t>
            </w:r>
            <w:r>
              <w:rPr>
                <w:lang w:eastAsia="ja-JP"/>
              </w:rPr>
              <w:t xml:space="preserve">forces a </w:t>
            </w:r>
            <w:r w:rsidR="009F1893">
              <w:rPr>
                <w:lang w:eastAsia="ja-JP"/>
              </w:rPr>
              <w:t>synchronization between Bill.com and QBO</w:t>
            </w:r>
            <w:r>
              <w:rPr>
                <w:lang w:eastAsia="ja-JP"/>
              </w:rPr>
              <w:t>.</w:t>
            </w:r>
          </w:p>
        </w:tc>
      </w:tr>
      <w:tr w:rsidR="00226684" w:rsidRPr="00D550E0" w14:paraId="36043F33" w14:textId="77777777" w:rsidTr="00B7179E">
        <w:tc>
          <w:tcPr>
            <w:tcW w:w="1668" w:type="dxa"/>
            <w:shd w:val="clear" w:color="auto" w:fill="C0C0C0"/>
          </w:tcPr>
          <w:p w14:paraId="15173455" w14:textId="77777777" w:rsidR="00226684" w:rsidRPr="00D550E0" w:rsidRDefault="00226684" w:rsidP="00B7179E">
            <w:r>
              <w:rPr>
                <w:rFonts w:hint="eastAsia"/>
                <w:lang w:eastAsia="ja-JP"/>
              </w:rPr>
              <w:t>Role</w:t>
            </w:r>
            <w:r w:rsidRPr="00D550E0">
              <w:t>:</w:t>
            </w:r>
          </w:p>
        </w:tc>
        <w:tc>
          <w:tcPr>
            <w:tcW w:w="7920" w:type="dxa"/>
          </w:tcPr>
          <w:p w14:paraId="363F509C" w14:textId="46D61E27" w:rsidR="00226684" w:rsidRPr="00D550E0" w:rsidRDefault="0075499A" w:rsidP="00B7179E">
            <w:pPr>
              <w:rPr>
                <w:lang w:eastAsia="ja-JP"/>
              </w:rPr>
            </w:pPr>
            <w:r>
              <w:rPr>
                <w:lang w:eastAsia="ja-JP"/>
              </w:rPr>
              <w:t>AP Clerk</w:t>
            </w:r>
            <w:r w:rsidR="00386277">
              <w:rPr>
                <w:lang w:eastAsia="ja-JP"/>
              </w:rPr>
              <w:t xml:space="preserve"> or CD Clerk</w:t>
            </w:r>
          </w:p>
        </w:tc>
      </w:tr>
      <w:tr w:rsidR="00226684" w:rsidRPr="00D550E0" w14:paraId="5A6EB98A" w14:textId="77777777" w:rsidTr="00B7179E">
        <w:tc>
          <w:tcPr>
            <w:tcW w:w="1668" w:type="dxa"/>
            <w:shd w:val="clear" w:color="auto" w:fill="C0C0C0"/>
          </w:tcPr>
          <w:p w14:paraId="5BF948CA" w14:textId="77777777" w:rsidR="00226684" w:rsidRPr="00D550E0" w:rsidRDefault="00226684" w:rsidP="00B7179E">
            <w:r w:rsidRPr="00D550E0">
              <w:t>System</w:t>
            </w:r>
            <w:r>
              <w:rPr>
                <w:rFonts w:hint="eastAsia"/>
                <w:lang w:eastAsia="ja-JP"/>
              </w:rPr>
              <w:t>/Interface</w:t>
            </w:r>
            <w:r w:rsidRPr="00D550E0">
              <w:t>:</w:t>
            </w:r>
          </w:p>
        </w:tc>
        <w:tc>
          <w:tcPr>
            <w:tcW w:w="7920" w:type="dxa"/>
          </w:tcPr>
          <w:p w14:paraId="056A4F3E" w14:textId="3E06A086" w:rsidR="00226684" w:rsidRPr="00D550E0" w:rsidRDefault="0075499A" w:rsidP="00B7179E">
            <w:pPr>
              <w:rPr>
                <w:lang w:eastAsia="ja-JP"/>
              </w:rPr>
            </w:pPr>
            <w:r>
              <w:rPr>
                <w:lang w:eastAsia="ja-JP"/>
              </w:rPr>
              <w:t>Bill.com</w:t>
            </w:r>
            <w:r w:rsidR="00A964CF">
              <w:rPr>
                <w:lang w:eastAsia="ja-JP"/>
              </w:rPr>
              <w:t xml:space="preserve"> </w:t>
            </w:r>
          </w:p>
        </w:tc>
      </w:tr>
      <w:tr w:rsidR="00226684" w:rsidRPr="00D550E0" w14:paraId="6F9A67B7" w14:textId="77777777" w:rsidTr="00B7179E">
        <w:tc>
          <w:tcPr>
            <w:tcW w:w="1668" w:type="dxa"/>
            <w:shd w:val="clear" w:color="auto" w:fill="C0C0C0"/>
          </w:tcPr>
          <w:p w14:paraId="64D0CFED" w14:textId="77777777" w:rsidR="00226684" w:rsidRPr="00D550E0" w:rsidRDefault="00226684" w:rsidP="00B7179E">
            <w:r w:rsidRPr="00D550E0">
              <w:t>Pre-condition:</w:t>
            </w:r>
          </w:p>
        </w:tc>
        <w:tc>
          <w:tcPr>
            <w:tcW w:w="7920" w:type="dxa"/>
          </w:tcPr>
          <w:p w14:paraId="39C5AD69" w14:textId="626DA2F6" w:rsidR="000A654A" w:rsidRPr="00D550E0" w:rsidRDefault="00691349" w:rsidP="007A60C6">
            <w:pPr>
              <w:pStyle w:val="ListParagraph"/>
              <w:numPr>
                <w:ilvl w:val="0"/>
                <w:numId w:val="17"/>
              </w:numPr>
              <w:rPr>
                <w:lang w:eastAsia="ja-JP"/>
              </w:rPr>
            </w:pPr>
            <w:r>
              <w:rPr>
                <w:lang w:eastAsia="ja-JP"/>
              </w:rPr>
              <w:t xml:space="preserve">Bill.com and QBO integration has been completed (See </w:t>
            </w:r>
            <w:r w:rsidRPr="008D420C">
              <w:rPr>
                <w:lang w:eastAsia="ja-JP"/>
              </w:rPr>
              <w:t xml:space="preserve">Process </w:t>
            </w:r>
            <w:r w:rsidR="008D420C" w:rsidRPr="00A01B8A">
              <w:rPr>
                <w:lang w:eastAsia="ja-JP"/>
              </w:rPr>
              <w:t>1</w:t>
            </w:r>
            <w:r w:rsidRPr="008D420C">
              <w:rPr>
                <w:lang w:eastAsia="ja-JP"/>
              </w:rPr>
              <w:t>.</w:t>
            </w:r>
            <w:r w:rsidR="008D420C" w:rsidRPr="00A01B8A">
              <w:rPr>
                <w:lang w:eastAsia="ja-JP"/>
              </w:rPr>
              <w:t>1</w:t>
            </w:r>
            <w:r>
              <w:rPr>
                <w:lang w:eastAsia="ja-JP"/>
              </w:rPr>
              <w:t xml:space="preserve"> above)</w:t>
            </w:r>
          </w:p>
        </w:tc>
      </w:tr>
      <w:tr w:rsidR="00226684" w:rsidRPr="00D550E0" w14:paraId="48E51D88" w14:textId="77777777" w:rsidTr="00B7179E">
        <w:tc>
          <w:tcPr>
            <w:tcW w:w="1668" w:type="dxa"/>
            <w:shd w:val="clear" w:color="auto" w:fill="C0C0C0"/>
          </w:tcPr>
          <w:p w14:paraId="1189B7C4" w14:textId="77777777" w:rsidR="00226684" w:rsidRPr="00D550E0" w:rsidRDefault="00226684" w:rsidP="00B7179E">
            <w:r w:rsidRPr="00D550E0">
              <w:t>Description:</w:t>
            </w:r>
          </w:p>
        </w:tc>
        <w:tc>
          <w:tcPr>
            <w:tcW w:w="7920" w:type="dxa"/>
          </w:tcPr>
          <w:p w14:paraId="0F1142D6" w14:textId="3DBA4807" w:rsidR="0078731B" w:rsidRDefault="002B3443" w:rsidP="00611559">
            <w:pPr>
              <w:pStyle w:val="ListParagraph"/>
              <w:numPr>
                <w:ilvl w:val="0"/>
                <w:numId w:val="8"/>
              </w:numPr>
              <w:rPr>
                <w:lang w:eastAsia="ja-JP"/>
              </w:rPr>
            </w:pPr>
            <w:r>
              <w:rPr>
                <w:lang w:eastAsia="ja-JP"/>
              </w:rPr>
              <w:t>C</w:t>
            </w:r>
            <w:r w:rsidR="005B27B1">
              <w:rPr>
                <w:lang w:eastAsia="ja-JP"/>
              </w:rPr>
              <w:t>lick</w:t>
            </w:r>
            <w:r w:rsidR="009F1893" w:rsidRPr="00A5520D">
              <w:rPr>
                <w:lang w:eastAsia="ja-JP"/>
              </w:rPr>
              <w:t xml:space="preserve"> on the </w:t>
            </w:r>
            <w:r w:rsidR="009F1893" w:rsidRPr="00D74EE8">
              <w:rPr>
                <w:b/>
                <w:lang w:eastAsia="ja-JP"/>
              </w:rPr>
              <w:t>Sync</w:t>
            </w:r>
            <w:r w:rsidR="005B27B1">
              <w:rPr>
                <w:b/>
                <w:lang w:eastAsia="ja-JP"/>
              </w:rPr>
              <w:t xml:space="preserve"> </w:t>
            </w:r>
            <w:r w:rsidR="000C6F36">
              <w:rPr>
                <w:bCs/>
                <w:lang w:eastAsia="ja-JP"/>
              </w:rPr>
              <w:t xml:space="preserve">icon </w:t>
            </w:r>
            <w:r w:rsidR="009F1893" w:rsidRPr="00A5520D">
              <w:rPr>
                <w:lang w:eastAsia="ja-JP"/>
              </w:rPr>
              <w:t>in the top right corner</w:t>
            </w:r>
            <w:r w:rsidR="000C6F36">
              <w:rPr>
                <w:lang w:eastAsia="ja-JP"/>
              </w:rPr>
              <w:t>, which will display the</w:t>
            </w:r>
            <w:r w:rsidR="0078731B">
              <w:rPr>
                <w:lang w:eastAsia="ja-JP"/>
              </w:rPr>
              <w:t xml:space="preserve"> sync popup windows.</w:t>
            </w:r>
          </w:p>
          <w:p w14:paraId="48CE4C47" w14:textId="372F2655" w:rsidR="009F1893" w:rsidRDefault="0078731B" w:rsidP="00611559">
            <w:pPr>
              <w:pStyle w:val="ListParagraph"/>
              <w:numPr>
                <w:ilvl w:val="0"/>
                <w:numId w:val="8"/>
              </w:numPr>
              <w:rPr>
                <w:lang w:eastAsia="ja-JP"/>
              </w:rPr>
            </w:pPr>
            <w:r>
              <w:rPr>
                <w:lang w:eastAsia="ja-JP"/>
              </w:rPr>
              <w:t>P</w:t>
            </w:r>
            <w:r w:rsidR="009F1893">
              <w:rPr>
                <w:lang w:eastAsia="ja-JP"/>
              </w:rPr>
              <w:t>ress</w:t>
            </w:r>
            <w:r w:rsidR="009F1893" w:rsidRPr="00A5520D">
              <w:rPr>
                <w:lang w:eastAsia="ja-JP"/>
              </w:rPr>
              <w:t xml:space="preserve"> </w:t>
            </w:r>
            <w:r w:rsidR="005B27B1">
              <w:rPr>
                <w:lang w:eastAsia="ja-JP"/>
              </w:rPr>
              <w:t>the</w:t>
            </w:r>
            <w:r w:rsidR="009F1893" w:rsidRPr="00A5520D">
              <w:rPr>
                <w:lang w:eastAsia="ja-JP"/>
              </w:rPr>
              <w:t xml:space="preserve"> </w:t>
            </w:r>
            <w:r w:rsidR="009F1893" w:rsidRPr="00D74EE8">
              <w:rPr>
                <w:b/>
                <w:lang w:eastAsia="ja-JP"/>
              </w:rPr>
              <w:t>Sync Now</w:t>
            </w:r>
            <w:r w:rsidR="005B27B1">
              <w:rPr>
                <w:b/>
                <w:lang w:eastAsia="ja-JP"/>
              </w:rPr>
              <w:t xml:space="preserve"> </w:t>
            </w:r>
            <w:r w:rsidR="005B27B1" w:rsidRPr="005B27B1">
              <w:rPr>
                <w:bCs/>
                <w:lang w:eastAsia="ja-JP"/>
              </w:rPr>
              <w:t>button</w:t>
            </w:r>
            <w:r w:rsidR="009F1893" w:rsidRPr="00A5520D">
              <w:rPr>
                <w:lang w:eastAsia="ja-JP"/>
              </w:rPr>
              <w:t xml:space="preserve">.  </w:t>
            </w:r>
          </w:p>
          <w:p w14:paraId="117AA75C" w14:textId="3F0BA272" w:rsidR="006D6AE9" w:rsidRDefault="00D34E04" w:rsidP="006D6AE9">
            <w:pPr>
              <w:pStyle w:val="ListParagraph"/>
              <w:ind w:left="360"/>
              <w:rPr>
                <w:rFonts w:ascii="Calibri" w:hAnsi="Calibri"/>
                <w:sz w:val="22"/>
                <w:szCs w:val="22"/>
              </w:rPr>
            </w:pPr>
            <w:r>
              <w:rPr>
                <w:noProof/>
              </w:rPr>
              <w:lastRenderedPageBreak/>
              <mc:AlternateContent>
                <mc:Choice Requires="wps">
                  <w:drawing>
                    <wp:anchor distT="0" distB="0" distL="114300" distR="114300" simplePos="0" relativeHeight="251658245" behindDoc="0" locked="0" layoutInCell="1" allowOverlap="1" wp14:anchorId="24B7EBF4" wp14:editId="48BDAF26">
                      <wp:simplePos x="0" y="0"/>
                      <wp:positionH relativeFrom="column">
                        <wp:posOffset>1155065</wp:posOffset>
                      </wp:positionH>
                      <wp:positionV relativeFrom="paragraph">
                        <wp:posOffset>1218592</wp:posOffset>
                      </wp:positionV>
                      <wp:extent cx="719847" cy="330740"/>
                      <wp:effectExtent l="0" t="0" r="17145" b="12700"/>
                      <wp:wrapNone/>
                      <wp:docPr id="67" name="Rectangle 67"/>
                      <wp:cNvGraphicFramePr/>
                      <a:graphic xmlns:a="http://schemas.openxmlformats.org/drawingml/2006/main">
                        <a:graphicData uri="http://schemas.microsoft.com/office/word/2010/wordprocessingShape">
                          <wps:wsp>
                            <wps:cNvSpPr/>
                            <wps:spPr>
                              <a:xfrm>
                                <a:off x="0" y="0"/>
                                <a:ext cx="719847" cy="3307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138635A" id="Rectangle 67" o:spid="_x0000_s1026" style="position:absolute;margin-left:90.95pt;margin-top:95.95pt;width:56.7pt;height:2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" filled="f" strokecolor="red" strokeweight="1pt"/>
                  </w:pict>
                </mc:Fallback>
              </mc:AlternateContent>
            </w:r>
            <w:r w:rsidR="006D6AE9">
              <w:rPr>
                <w:rFonts w:ascii="Calibri" w:hAnsi="Calibri"/>
                <w:sz w:val="22"/>
                <w:szCs w:val="22"/>
              </w:rPr>
              <w:fldChar w:fldCharType="begin"/>
            </w:r>
            <w:r w:rsidR="006D6AE9">
              <w:rPr>
                <w:rFonts w:ascii="Calibri" w:hAnsi="Calibri"/>
                <w:sz w:val="22"/>
                <w:szCs w:val="22"/>
              </w:rPr>
              <w:instrText xml:space="preserve"> INCLUDEPICTURE "/var/folders/2q/5dstfkd52t54yllqbry56_xw0000gn/T/com.microsoft.Word/WebArchiveCopyPasteTempFiles/cidADF9BE3E-0D1A-F74B-A060-337965D44B84.png" \* MERGEFORMATINET </w:instrText>
            </w:r>
            <w:r w:rsidR="006D6AE9">
              <w:rPr>
                <w:rFonts w:ascii="Calibri" w:hAnsi="Calibri"/>
                <w:sz w:val="22"/>
                <w:szCs w:val="22"/>
              </w:rPr>
              <w:fldChar w:fldCharType="separate"/>
            </w:r>
            <w:r w:rsidR="006D6AE9">
              <w:rPr>
                <w:rFonts w:ascii="Calibri" w:hAnsi="Calibri"/>
                <w:noProof/>
                <w:sz w:val="22"/>
                <w:szCs w:val="22"/>
              </w:rPr>
              <w:drawing>
                <wp:inline distT="0" distB="0" distL="0" distR="0" wp14:anchorId="6C9DA735" wp14:editId="7724884C">
                  <wp:extent cx="1772578" cy="1772578"/>
                  <wp:effectExtent l="0" t="0" r="5715" b="5715"/>
                  <wp:docPr id="34" name="Picture 34" descr="NETWORK &#10;TO DO &#10;SYNC &#10;Connected to QuickBooks Online &#10;Today at 11:12 AM &#10;View Status &#10;Sync 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TWORK &#10;TO DO &#10;SYNC &#10;Connected to QuickBooks Online &#10;Today at 11:12 AM &#10;View Status &#10;Sync Now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76401" cy="1776401"/>
                          </a:xfrm>
                          <a:prstGeom prst="rect">
                            <a:avLst/>
                          </a:prstGeom>
                          <a:noFill/>
                          <a:ln>
                            <a:noFill/>
                          </a:ln>
                        </pic:spPr>
                      </pic:pic>
                    </a:graphicData>
                  </a:graphic>
                </wp:inline>
              </w:drawing>
            </w:r>
            <w:r w:rsidR="006D6AE9">
              <w:rPr>
                <w:rFonts w:ascii="Calibri" w:hAnsi="Calibri"/>
                <w:sz w:val="22"/>
                <w:szCs w:val="22"/>
              </w:rPr>
              <w:fldChar w:fldCharType="end"/>
            </w:r>
          </w:p>
          <w:p w14:paraId="34B2C2BA" w14:textId="16C66A6F" w:rsidR="006D6AE9" w:rsidRPr="00D550E0" w:rsidRDefault="006D6AE9" w:rsidP="00957431">
            <w:pPr>
              <w:rPr>
                <w:lang w:eastAsia="ja-JP"/>
              </w:rPr>
            </w:pPr>
          </w:p>
        </w:tc>
      </w:tr>
      <w:tr w:rsidR="00226684" w:rsidRPr="00D550E0" w14:paraId="5B50C971" w14:textId="77777777" w:rsidTr="00B7179E">
        <w:tc>
          <w:tcPr>
            <w:tcW w:w="1668" w:type="dxa"/>
            <w:shd w:val="clear" w:color="auto" w:fill="C0C0C0"/>
          </w:tcPr>
          <w:p w14:paraId="18AABA95" w14:textId="77777777" w:rsidR="00226684" w:rsidRPr="00D550E0" w:rsidRDefault="00226684" w:rsidP="00B7179E">
            <w:r w:rsidRPr="00D550E0">
              <w:t>Alternatives:</w:t>
            </w:r>
          </w:p>
        </w:tc>
        <w:tc>
          <w:tcPr>
            <w:tcW w:w="7920" w:type="dxa"/>
          </w:tcPr>
          <w:p w14:paraId="68C4A73D" w14:textId="016BE45C" w:rsidR="00226684" w:rsidRPr="00C06D1B" w:rsidRDefault="00C06D1B" w:rsidP="00B7179E">
            <w:pPr>
              <w:rPr>
                <w:rFonts w:eastAsia="Times New Roman"/>
              </w:rPr>
            </w:pPr>
            <w:r w:rsidRPr="00991B94">
              <w:rPr>
                <w:rFonts w:eastAsia="Times New Roman"/>
              </w:rPr>
              <w:t xml:space="preserve">Note: </w:t>
            </w:r>
            <w:r w:rsidRPr="00B2318B">
              <w:rPr>
                <w:rFonts w:eastAsia="Times New Roman"/>
                <w:color w:val="000000" w:themeColor="text1"/>
              </w:rPr>
              <w:t xml:space="preserve">Bill.com </w:t>
            </w:r>
            <w:r w:rsidRPr="00991B94">
              <w:rPr>
                <w:rFonts w:eastAsia="Times New Roman"/>
              </w:rPr>
              <w:t xml:space="preserve">automatically syncs once a day with QBO so </w:t>
            </w:r>
            <w:r w:rsidR="00181969">
              <w:rPr>
                <w:rFonts w:eastAsia="Times New Roman"/>
              </w:rPr>
              <w:t xml:space="preserve">the </w:t>
            </w:r>
            <w:r w:rsidRPr="00991B94">
              <w:rPr>
                <w:rFonts w:eastAsia="Times New Roman"/>
              </w:rPr>
              <w:t xml:space="preserve">manual sync step may be </w:t>
            </w:r>
            <w:r w:rsidR="00181969">
              <w:rPr>
                <w:rFonts w:eastAsia="Times New Roman"/>
              </w:rPr>
              <w:t xml:space="preserve">unnecessary </w:t>
            </w:r>
            <w:r w:rsidRPr="00991B94">
              <w:rPr>
                <w:rFonts w:eastAsia="Times New Roman"/>
              </w:rPr>
              <w:t>unless you need QBO to be immediately updated after actions are taken (</w:t>
            </w:r>
            <w:r w:rsidR="008946BF">
              <w:rPr>
                <w:rFonts w:eastAsia="Times New Roman"/>
              </w:rPr>
              <w:t>likely</w:t>
            </w:r>
            <w:r w:rsidRPr="00991B94">
              <w:rPr>
                <w:rFonts w:eastAsia="Times New Roman"/>
              </w:rPr>
              <w:t xml:space="preserve"> more important for cash disbursements since it impacts bank account balance).</w:t>
            </w:r>
          </w:p>
        </w:tc>
      </w:tr>
      <w:tr w:rsidR="00226684" w:rsidRPr="00D550E0" w14:paraId="01DC3067" w14:textId="77777777" w:rsidTr="00B7179E">
        <w:tc>
          <w:tcPr>
            <w:tcW w:w="1668" w:type="dxa"/>
            <w:shd w:val="clear" w:color="auto" w:fill="C0C0C0"/>
          </w:tcPr>
          <w:p w14:paraId="454CDEAC" w14:textId="77777777" w:rsidR="00226684" w:rsidRPr="00D550E0" w:rsidRDefault="00226684" w:rsidP="00B7179E">
            <w:r w:rsidRPr="00D550E0">
              <w:t>Post-condition:</w:t>
            </w:r>
          </w:p>
        </w:tc>
        <w:tc>
          <w:tcPr>
            <w:tcW w:w="7920" w:type="dxa"/>
          </w:tcPr>
          <w:p w14:paraId="1067F020" w14:textId="69C812E4" w:rsidR="008B6530" w:rsidRDefault="00B2318B" w:rsidP="00B60171">
            <w:pPr>
              <w:pStyle w:val="ListParagraph"/>
              <w:numPr>
                <w:ilvl w:val="0"/>
                <w:numId w:val="14"/>
              </w:numPr>
              <w:rPr>
                <w:lang w:eastAsia="ja-JP"/>
              </w:rPr>
            </w:pPr>
            <w:r>
              <w:rPr>
                <w:lang w:eastAsia="ja-JP"/>
              </w:rPr>
              <w:t>Bill</w:t>
            </w:r>
            <w:r w:rsidR="00F25AFE">
              <w:rPr>
                <w:lang w:eastAsia="ja-JP"/>
              </w:rPr>
              <w:t>s from Bill.com</w:t>
            </w:r>
            <w:r w:rsidR="000D3DB6">
              <w:rPr>
                <w:lang w:eastAsia="ja-JP"/>
              </w:rPr>
              <w:t xml:space="preserve"> appear in </w:t>
            </w:r>
            <w:r w:rsidR="00861929">
              <w:rPr>
                <w:lang w:eastAsia="ja-JP"/>
              </w:rPr>
              <w:t>Expense</w:t>
            </w:r>
            <w:r w:rsidR="000E255C">
              <w:rPr>
                <w:lang w:eastAsia="ja-JP"/>
              </w:rPr>
              <w:t>s section</w:t>
            </w:r>
            <w:r w:rsidR="00861929">
              <w:rPr>
                <w:lang w:eastAsia="ja-JP"/>
              </w:rPr>
              <w:t xml:space="preserve"> of QBO</w:t>
            </w:r>
            <w:r w:rsidR="0072769F">
              <w:rPr>
                <w:rFonts w:hint="eastAsia"/>
                <w:lang w:eastAsia="ja-JP"/>
              </w:rPr>
              <w:t>.</w:t>
            </w:r>
            <w:r w:rsidR="00A250A7">
              <w:rPr>
                <w:lang w:eastAsia="ja-JP"/>
              </w:rPr>
              <w:t xml:space="preserve"> </w:t>
            </w:r>
          </w:p>
          <w:p w14:paraId="31075888" w14:textId="479C21ED" w:rsidR="00B60171" w:rsidRPr="00D550E0" w:rsidRDefault="003867F9" w:rsidP="00C51DEE">
            <w:pPr>
              <w:pStyle w:val="ListParagraph"/>
              <w:numPr>
                <w:ilvl w:val="0"/>
                <w:numId w:val="14"/>
              </w:numPr>
              <w:rPr>
                <w:lang w:eastAsia="ja-JP"/>
              </w:rPr>
            </w:pPr>
            <w:r>
              <w:rPr>
                <w:lang w:eastAsia="ja-JP"/>
              </w:rPr>
              <w:t xml:space="preserve">Payments scheduled in Bill.com </w:t>
            </w:r>
            <w:r w:rsidR="00310641">
              <w:rPr>
                <w:lang w:eastAsia="ja-JP"/>
              </w:rPr>
              <w:t>will also appear in</w:t>
            </w:r>
            <w:r w:rsidR="005C329D">
              <w:rPr>
                <w:lang w:eastAsia="ja-JP"/>
              </w:rPr>
              <w:t xml:space="preserve"> QBO.</w:t>
            </w:r>
          </w:p>
        </w:tc>
      </w:tr>
    </w:tbl>
    <w:p w14:paraId="1ACE1471" w14:textId="0E5203F2" w:rsidR="00D7712E" w:rsidRDefault="00D7712E" w:rsidP="007A60C6">
      <w:pPr>
        <w:pStyle w:val="Heading3"/>
        <w:numPr>
          <w:ilvl w:val="0"/>
          <w:numId w:val="0"/>
        </w:numPr>
        <w:rPr>
          <w:lang w:eastAsia="ja-JP"/>
        </w:rPr>
      </w:pPr>
    </w:p>
    <w:p w14:paraId="79632519" w14:textId="38DFD550" w:rsidR="00293CC9" w:rsidRPr="00957431" w:rsidRDefault="00C11D6A" w:rsidP="006D4E0C">
      <w:pPr>
        <w:pStyle w:val="Heading3"/>
        <w:rPr>
          <w:sz w:val="24"/>
          <w:szCs w:val="24"/>
        </w:rPr>
      </w:pPr>
      <w:bookmarkStart w:id="22" w:name="_Toc10128708"/>
      <w:r w:rsidRPr="00957431">
        <w:rPr>
          <w:sz w:val="24"/>
          <w:szCs w:val="24"/>
        </w:rPr>
        <w:t xml:space="preserve">Process </w:t>
      </w:r>
      <w:r w:rsidR="007751D2" w:rsidRPr="00957431">
        <w:rPr>
          <w:sz w:val="24"/>
          <w:szCs w:val="24"/>
        </w:rPr>
        <w:t>2</w:t>
      </w:r>
      <w:r w:rsidRPr="00957431">
        <w:rPr>
          <w:sz w:val="24"/>
          <w:szCs w:val="24"/>
        </w:rPr>
        <w:t>.</w:t>
      </w:r>
      <w:r w:rsidR="007751D2" w:rsidRPr="00957431">
        <w:rPr>
          <w:sz w:val="24"/>
          <w:szCs w:val="24"/>
        </w:rPr>
        <w:t>6</w:t>
      </w:r>
      <w:r w:rsidRPr="00957431">
        <w:rPr>
          <w:sz w:val="24"/>
          <w:szCs w:val="24"/>
        </w:rPr>
        <w:t xml:space="preserve"> Client Approves</w:t>
      </w:r>
      <w:r w:rsidR="00C33909" w:rsidRPr="00957431">
        <w:rPr>
          <w:sz w:val="24"/>
          <w:szCs w:val="24"/>
        </w:rPr>
        <w:t xml:space="preserve"> Bill for Payment</w:t>
      </w:r>
      <w:bookmarkEnd w:id="22"/>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8"/>
        <w:gridCol w:w="7920"/>
      </w:tblGrid>
      <w:tr w:rsidR="00293CC9" w:rsidRPr="00D550E0" w14:paraId="31842D57" w14:textId="77777777" w:rsidTr="00C8655A">
        <w:tc>
          <w:tcPr>
            <w:tcW w:w="1668" w:type="dxa"/>
            <w:shd w:val="clear" w:color="auto" w:fill="C0C0C0"/>
          </w:tcPr>
          <w:p w14:paraId="3CA2ACAA" w14:textId="77777777" w:rsidR="00293CC9" w:rsidRPr="00D550E0" w:rsidRDefault="00293CC9" w:rsidP="00C8655A">
            <w:r w:rsidRPr="00D550E0">
              <w:t>Use Case:</w:t>
            </w:r>
          </w:p>
        </w:tc>
        <w:tc>
          <w:tcPr>
            <w:tcW w:w="7920" w:type="dxa"/>
          </w:tcPr>
          <w:p w14:paraId="47C6D272" w14:textId="7DDD2681" w:rsidR="00293CC9" w:rsidRPr="00D550E0" w:rsidRDefault="007751D2" w:rsidP="00C8655A">
            <w:pPr>
              <w:rPr>
                <w:lang w:eastAsia="ja-JP"/>
              </w:rPr>
            </w:pPr>
            <w:r>
              <w:rPr>
                <w:lang w:eastAsia="ja-JP"/>
              </w:rPr>
              <w:t>2</w:t>
            </w:r>
            <w:r w:rsidR="00293CC9">
              <w:rPr>
                <w:rFonts w:hint="eastAsia"/>
                <w:lang w:eastAsia="ja-JP"/>
              </w:rPr>
              <w:t>.</w:t>
            </w:r>
            <w:r>
              <w:rPr>
                <w:lang w:eastAsia="ja-JP"/>
              </w:rPr>
              <w:t>6</w:t>
            </w:r>
            <w:r w:rsidR="00293CC9">
              <w:rPr>
                <w:rFonts w:hint="eastAsia"/>
                <w:lang w:eastAsia="ja-JP"/>
              </w:rPr>
              <w:t xml:space="preserve">: </w:t>
            </w:r>
            <w:r w:rsidR="00791331">
              <w:rPr>
                <w:lang w:eastAsia="ja-JP"/>
              </w:rPr>
              <w:t>Client</w:t>
            </w:r>
            <w:r w:rsidR="00293CC9">
              <w:rPr>
                <w:lang w:eastAsia="ja-JP"/>
              </w:rPr>
              <w:t xml:space="preserve"> </w:t>
            </w:r>
            <w:r w:rsidR="009C79FB">
              <w:rPr>
                <w:lang w:eastAsia="ja-JP"/>
              </w:rPr>
              <w:t>A</w:t>
            </w:r>
            <w:r w:rsidR="00791331">
              <w:rPr>
                <w:lang w:eastAsia="ja-JP"/>
              </w:rPr>
              <w:t xml:space="preserve">pproves </w:t>
            </w:r>
            <w:r>
              <w:rPr>
                <w:lang w:eastAsia="ja-JP"/>
              </w:rPr>
              <w:t>Bill</w:t>
            </w:r>
            <w:r w:rsidR="0050305E">
              <w:rPr>
                <w:lang w:eastAsia="ja-JP"/>
              </w:rPr>
              <w:t xml:space="preserve"> for Payment</w:t>
            </w:r>
            <w:r w:rsidR="00293CC9">
              <w:rPr>
                <w:lang w:eastAsia="ja-JP"/>
              </w:rPr>
              <w:t xml:space="preserve"> </w:t>
            </w:r>
          </w:p>
        </w:tc>
      </w:tr>
      <w:tr w:rsidR="00293CC9" w:rsidRPr="00D550E0" w14:paraId="4AAA51A1" w14:textId="77777777" w:rsidTr="00C8655A">
        <w:tc>
          <w:tcPr>
            <w:tcW w:w="1668" w:type="dxa"/>
            <w:shd w:val="clear" w:color="auto" w:fill="C0C0C0"/>
          </w:tcPr>
          <w:p w14:paraId="36CC38D9" w14:textId="77777777" w:rsidR="00293CC9" w:rsidRPr="00D550E0" w:rsidRDefault="00293CC9" w:rsidP="00C8655A">
            <w:r w:rsidRPr="00D550E0">
              <w:t>Summary:</w:t>
            </w:r>
          </w:p>
        </w:tc>
        <w:tc>
          <w:tcPr>
            <w:tcW w:w="7920" w:type="dxa"/>
          </w:tcPr>
          <w:p w14:paraId="53ADB94B" w14:textId="351A098B" w:rsidR="00293CC9" w:rsidRPr="00D550E0" w:rsidRDefault="005A17B2" w:rsidP="00C8655A">
            <w:pPr>
              <w:rPr>
                <w:lang w:eastAsia="ja-JP"/>
              </w:rPr>
            </w:pPr>
            <w:r>
              <w:rPr>
                <w:lang w:eastAsia="ja-JP"/>
              </w:rPr>
              <w:t>C</w:t>
            </w:r>
            <w:r w:rsidR="00293CC9">
              <w:rPr>
                <w:lang w:eastAsia="ja-JP"/>
              </w:rPr>
              <w:t>lient</w:t>
            </w:r>
            <w:r w:rsidR="00032144">
              <w:rPr>
                <w:lang w:eastAsia="ja-JP"/>
              </w:rPr>
              <w:t>’s Bill Approver</w:t>
            </w:r>
            <w:r w:rsidR="00293CC9">
              <w:rPr>
                <w:lang w:eastAsia="ja-JP"/>
              </w:rPr>
              <w:t xml:space="preserve"> </w:t>
            </w:r>
            <w:r>
              <w:rPr>
                <w:lang w:eastAsia="ja-JP"/>
              </w:rPr>
              <w:t xml:space="preserve">goes into </w:t>
            </w:r>
            <w:r w:rsidR="00293CC9">
              <w:rPr>
                <w:lang w:eastAsia="ja-JP"/>
              </w:rPr>
              <w:t xml:space="preserve">Bill.com </w:t>
            </w:r>
            <w:r w:rsidR="00032144">
              <w:rPr>
                <w:lang w:eastAsia="ja-JP"/>
              </w:rPr>
              <w:t xml:space="preserve">and </w:t>
            </w:r>
            <w:r w:rsidR="00293CC9">
              <w:rPr>
                <w:lang w:eastAsia="ja-JP"/>
              </w:rPr>
              <w:t>approv</w:t>
            </w:r>
            <w:r>
              <w:rPr>
                <w:lang w:eastAsia="ja-JP"/>
              </w:rPr>
              <w:t>e</w:t>
            </w:r>
            <w:r w:rsidR="00032144">
              <w:rPr>
                <w:lang w:eastAsia="ja-JP"/>
              </w:rPr>
              <w:t>s</w:t>
            </w:r>
            <w:r>
              <w:rPr>
                <w:lang w:eastAsia="ja-JP"/>
              </w:rPr>
              <w:t xml:space="preserve"> bill</w:t>
            </w:r>
            <w:r w:rsidR="00941218">
              <w:rPr>
                <w:lang w:eastAsia="ja-JP"/>
              </w:rPr>
              <w:t>(s)</w:t>
            </w:r>
            <w:r>
              <w:rPr>
                <w:lang w:eastAsia="ja-JP"/>
              </w:rPr>
              <w:t xml:space="preserve"> for payment</w:t>
            </w:r>
            <w:r w:rsidR="00293CC9">
              <w:rPr>
                <w:lang w:eastAsia="ja-JP"/>
              </w:rPr>
              <w:t xml:space="preserve">. </w:t>
            </w:r>
          </w:p>
        </w:tc>
      </w:tr>
      <w:tr w:rsidR="00293CC9" w:rsidRPr="00D550E0" w14:paraId="0923170A" w14:textId="77777777" w:rsidTr="00C8655A">
        <w:tc>
          <w:tcPr>
            <w:tcW w:w="1668" w:type="dxa"/>
            <w:shd w:val="clear" w:color="auto" w:fill="C0C0C0"/>
          </w:tcPr>
          <w:p w14:paraId="030A7019" w14:textId="77777777" w:rsidR="00293CC9" w:rsidRPr="00D550E0" w:rsidRDefault="00293CC9" w:rsidP="00C8655A">
            <w:r>
              <w:rPr>
                <w:rFonts w:hint="eastAsia"/>
                <w:lang w:eastAsia="ja-JP"/>
              </w:rPr>
              <w:t>Role</w:t>
            </w:r>
            <w:r w:rsidRPr="00D550E0">
              <w:t>:</w:t>
            </w:r>
          </w:p>
        </w:tc>
        <w:tc>
          <w:tcPr>
            <w:tcW w:w="7920" w:type="dxa"/>
          </w:tcPr>
          <w:p w14:paraId="427B240E" w14:textId="159F2EAB" w:rsidR="00293CC9" w:rsidRPr="00D550E0" w:rsidRDefault="00A532C8" w:rsidP="00C8655A">
            <w:pPr>
              <w:rPr>
                <w:lang w:eastAsia="ja-JP"/>
              </w:rPr>
            </w:pPr>
            <w:r>
              <w:rPr>
                <w:lang w:eastAsia="ja-JP"/>
              </w:rPr>
              <w:t>Bill Approver</w:t>
            </w:r>
            <w:r w:rsidR="00293CC9">
              <w:rPr>
                <w:lang w:eastAsia="ja-JP"/>
              </w:rPr>
              <w:t xml:space="preserve"> </w:t>
            </w:r>
          </w:p>
        </w:tc>
      </w:tr>
      <w:tr w:rsidR="00293CC9" w:rsidRPr="00D550E0" w14:paraId="3624DE42" w14:textId="77777777" w:rsidTr="00C8655A">
        <w:tc>
          <w:tcPr>
            <w:tcW w:w="1668" w:type="dxa"/>
            <w:shd w:val="clear" w:color="auto" w:fill="C0C0C0"/>
          </w:tcPr>
          <w:p w14:paraId="22379EF8" w14:textId="77777777" w:rsidR="00293CC9" w:rsidRPr="00D550E0" w:rsidRDefault="00293CC9" w:rsidP="00C8655A">
            <w:r w:rsidRPr="00D550E0">
              <w:t>System</w:t>
            </w:r>
            <w:r>
              <w:rPr>
                <w:rFonts w:hint="eastAsia"/>
                <w:lang w:eastAsia="ja-JP"/>
              </w:rPr>
              <w:t>/Interface</w:t>
            </w:r>
            <w:r w:rsidRPr="00D550E0">
              <w:t>:</w:t>
            </w:r>
          </w:p>
        </w:tc>
        <w:tc>
          <w:tcPr>
            <w:tcW w:w="7920" w:type="dxa"/>
          </w:tcPr>
          <w:p w14:paraId="4ADA5CBF" w14:textId="77777777" w:rsidR="00293CC9" w:rsidRPr="00D550E0" w:rsidRDefault="00293CC9" w:rsidP="00C8655A">
            <w:pPr>
              <w:rPr>
                <w:lang w:eastAsia="ja-JP"/>
              </w:rPr>
            </w:pPr>
            <w:r>
              <w:rPr>
                <w:lang w:eastAsia="ja-JP"/>
              </w:rPr>
              <w:t>Bill.com</w:t>
            </w:r>
          </w:p>
        </w:tc>
      </w:tr>
      <w:tr w:rsidR="00293CC9" w:rsidRPr="00D550E0" w14:paraId="2C0FE2E1" w14:textId="77777777" w:rsidTr="00C8655A">
        <w:tc>
          <w:tcPr>
            <w:tcW w:w="1668" w:type="dxa"/>
            <w:shd w:val="clear" w:color="auto" w:fill="C0C0C0"/>
          </w:tcPr>
          <w:p w14:paraId="3F6F5FC5" w14:textId="77777777" w:rsidR="00293CC9" w:rsidRPr="00D550E0" w:rsidRDefault="00293CC9" w:rsidP="00C8655A">
            <w:r w:rsidRPr="00D550E0">
              <w:t>Pre-condition:</w:t>
            </w:r>
          </w:p>
        </w:tc>
        <w:tc>
          <w:tcPr>
            <w:tcW w:w="7920" w:type="dxa"/>
          </w:tcPr>
          <w:p w14:paraId="0A75E04C" w14:textId="16CE1F41" w:rsidR="00293CC9" w:rsidRDefault="00293CC9" w:rsidP="002D4851">
            <w:pPr>
              <w:pStyle w:val="ListParagraph"/>
              <w:numPr>
                <w:ilvl w:val="0"/>
                <w:numId w:val="14"/>
              </w:numPr>
              <w:rPr>
                <w:lang w:eastAsia="ja-JP"/>
              </w:rPr>
            </w:pPr>
            <w:r>
              <w:rPr>
                <w:lang w:eastAsia="ja-JP"/>
              </w:rPr>
              <w:t xml:space="preserve">AP Clerk has </w:t>
            </w:r>
            <w:r w:rsidR="00252BD7">
              <w:rPr>
                <w:lang w:eastAsia="ja-JP"/>
              </w:rPr>
              <w:t xml:space="preserve">routed </w:t>
            </w:r>
            <w:r w:rsidR="002D4851">
              <w:rPr>
                <w:lang w:eastAsia="ja-JP"/>
              </w:rPr>
              <w:t xml:space="preserve">a bill </w:t>
            </w:r>
            <w:r w:rsidR="00252BD7">
              <w:rPr>
                <w:lang w:eastAsia="ja-JP"/>
              </w:rPr>
              <w:t xml:space="preserve">to </w:t>
            </w:r>
            <w:r w:rsidR="002D4851">
              <w:rPr>
                <w:lang w:eastAsia="ja-JP"/>
              </w:rPr>
              <w:t xml:space="preserve">the </w:t>
            </w:r>
            <w:r w:rsidR="00E15FBF">
              <w:rPr>
                <w:lang w:eastAsia="ja-JP"/>
              </w:rPr>
              <w:t xml:space="preserve">Bill Approval </w:t>
            </w:r>
            <w:r w:rsidR="00252BD7">
              <w:rPr>
                <w:lang w:eastAsia="ja-JP"/>
              </w:rPr>
              <w:t>for approval</w:t>
            </w:r>
            <w:r>
              <w:rPr>
                <w:lang w:eastAsia="ja-JP"/>
              </w:rPr>
              <w:t>.</w:t>
            </w:r>
          </w:p>
          <w:p w14:paraId="2EB9E195" w14:textId="0DF47E57" w:rsidR="002D4851" w:rsidRPr="00D550E0" w:rsidRDefault="00BB6D40" w:rsidP="00A01B8A">
            <w:pPr>
              <w:pStyle w:val="ListParagraph"/>
              <w:numPr>
                <w:ilvl w:val="0"/>
                <w:numId w:val="14"/>
              </w:numPr>
              <w:rPr>
                <w:lang w:eastAsia="ja-JP"/>
              </w:rPr>
            </w:pPr>
            <w:r>
              <w:rPr>
                <w:lang w:eastAsia="ja-JP"/>
              </w:rPr>
              <w:t xml:space="preserve">Bill Approver </w:t>
            </w:r>
            <w:r w:rsidR="002D4851">
              <w:rPr>
                <w:lang w:eastAsia="ja-JP"/>
              </w:rPr>
              <w:t xml:space="preserve">has logged into the Bill.com as a user with the </w:t>
            </w:r>
            <w:r w:rsidR="0072416D" w:rsidRPr="00095CBF">
              <w:rPr>
                <w:b/>
                <w:iCs/>
                <w:lang w:eastAsia="ja-JP"/>
              </w:rPr>
              <w:t>Approve Bills/Vendor Credits</w:t>
            </w:r>
            <w:r w:rsidR="0072416D">
              <w:rPr>
                <w:lang w:eastAsia="ja-JP"/>
              </w:rPr>
              <w:t xml:space="preserve"> </w:t>
            </w:r>
            <w:r w:rsidR="002D4851">
              <w:rPr>
                <w:lang w:eastAsia="ja-JP"/>
              </w:rPr>
              <w:t>permission</w:t>
            </w:r>
            <w:r w:rsidR="008E10C9">
              <w:rPr>
                <w:lang w:eastAsia="ja-JP"/>
              </w:rPr>
              <w:t>.</w:t>
            </w:r>
          </w:p>
        </w:tc>
      </w:tr>
      <w:tr w:rsidR="00293CC9" w:rsidRPr="00D550E0" w14:paraId="0844BCA0" w14:textId="77777777" w:rsidTr="00C8655A">
        <w:tc>
          <w:tcPr>
            <w:tcW w:w="1668" w:type="dxa"/>
            <w:shd w:val="clear" w:color="auto" w:fill="C0C0C0"/>
          </w:tcPr>
          <w:p w14:paraId="787F8BBB" w14:textId="77777777" w:rsidR="00293CC9" w:rsidRPr="00D550E0" w:rsidRDefault="00293CC9" w:rsidP="00C8655A">
            <w:r w:rsidRPr="00D550E0">
              <w:t>Description:</w:t>
            </w:r>
          </w:p>
        </w:tc>
        <w:tc>
          <w:tcPr>
            <w:tcW w:w="7920" w:type="dxa"/>
          </w:tcPr>
          <w:p w14:paraId="2559E4CF" w14:textId="779F9510" w:rsidR="004A6DDA" w:rsidRDefault="009009F9" w:rsidP="00252BD7">
            <w:pPr>
              <w:pStyle w:val="ListParagraph"/>
              <w:numPr>
                <w:ilvl w:val="2"/>
                <w:numId w:val="21"/>
              </w:numPr>
              <w:ind w:left="743"/>
              <w:rPr>
                <w:lang w:eastAsia="ja-JP"/>
              </w:rPr>
            </w:pPr>
            <w:r>
              <w:rPr>
                <w:lang w:eastAsia="ja-JP"/>
              </w:rPr>
              <w:t>N</w:t>
            </w:r>
            <w:r w:rsidR="004A6DDA">
              <w:rPr>
                <w:lang w:eastAsia="ja-JP"/>
              </w:rPr>
              <w:t xml:space="preserve">avigate to </w:t>
            </w:r>
            <w:r w:rsidR="00293CC9" w:rsidRPr="000463D9">
              <w:rPr>
                <w:lang w:eastAsia="ja-JP"/>
              </w:rPr>
              <w:t xml:space="preserve">the </w:t>
            </w:r>
            <w:r w:rsidR="00293CC9" w:rsidRPr="00252BD7">
              <w:rPr>
                <w:b/>
                <w:bCs/>
                <w:lang w:eastAsia="ja-JP"/>
              </w:rPr>
              <w:t>Approvals</w:t>
            </w:r>
            <w:r w:rsidR="00293CC9" w:rsidRPr="000463D9">
              <w:rPr>
                <w:lang w:eastAsia="ja-JP"/>
              </w:rPr>
              <w:t xml:space="preserve"> </w:t>
            </w:r>
            <w:r w:rsidR="00252BD7">
              <w:rPr>
                <w:lang w:eastAsia="ja-JP"/>
              </w:rPr>
              <w:t>section</w:t>
            </w:r>
            <w:r w:rsidR="004A6DDA">
              <w:rPr>
                <w:lang w:eastAsia="ja-JP"/>
              </w:rPr>
              <w:t>.</w:t>
            </w:r>
            <w:r w:rsidR="00993B38">
              <w:rPr>
                <w:lang w:eastAsia="ja-JP"/>
              </w:rPr>
              <w:t xml:space="preserve"> A list of bills waiting for approval will be shown.</w:t>
            </w:r>
          </w:p>
          <w:p w14:paraId="0B489D2F" w14:textId="6893236A" w:rsidR="004A6DDA" w:rsidRDefault="00993B38" w:rsidP="00252BD7">
            <w:pPr>
              <w:pStyle w:val="ListParagraph"/>
              <w:numPr>
                <w:ilvl w:val="2"/>
                <w:numId w:val="21"/>
              </w:numPr>
              <w:ind w:left="743"/>
              <w:rPr>
                <w:lang w:eastAsia="ja-JP"/>
              </w:rPr>
            </w:pPr>
            <w:r>
              <w:rPr>
                <w:lang w:eastAsia="ja-JP"/>
              </w:rPr>
              <w:t>P</w:t>
            </w:r>
            <w:r w:rsidR="004A6DDA">
              <w:rPr>
                <w:lang w:eastAsia="ja-JP"/>
              </w:rPr>
              <w:t>lace a checkmark beside the bill</w:t>
            </w:r>
            <w:r w:rsidR="00155DBC">
              <w:rPr>
                <w:lang w:eastAsia="ja-JP"/>
              </w:rPr>
              <w:t>(s)</w:t>
            </w:r>
            <w:r w:rsidR="004A6DDA">
              <w:rPr>
                <w:lang w:eastAsia="ja-JP"/>
              </w:rPr>
              <w:t xml:space="preserve"> </w:t>
            </w:r>
            <w:r w:rsidR="00155DBC">
              <w:rPr>
                <w:lang w:eastAsia="ja-JP"/>
              </w:rPr>
              <w:t xml:space="preserve">that </w:t>
            </w:r>
            <w:r w:rsidR="00385BC7">
              <w:rPr>
                <w:lang w:eastAsia="ja-JP"/>
              </w:rPr>
              <w:t>are to be approved</w:t>
            </w:r>
            <w:r w:rsidR="004A6DDA">
              <w:rPr>
                <w:lang w:eastAsia="ja-JP"/>
              </w:rPr>
              <w:t xml:space="preserve">.  </w:t>
            </w:r>
          </w:p>
          <w:p w14:paraId="015BB488" w14:textId="3A780C7D" w:rsidR="00C11D6A" w:rsidRDefault="005773A5" w:rsidP="00166028">
            <w:pPr>
              <w:pStyle w:val="ListParagraph"/>
              <w:numPr>
                <w:ilvl w:val="2"/>
                <w:numId w:val="21"/>
              </w:numPr>
              <w:ind w:left="743"/>
              <w:rPr>
                <w:lang w:eastAsia="ja-JP"/>
              </w:rPr>
            </w:pPr>
            <w:r>
              <w:rPr>
                <w:lang w:eastAsia="ja-JP"/>
              </w:rPr>
              <w:t xml:space="preserve">Press </w:t>
            </w:r>
            <w:r w:rsidR="004A6DDA">
              <w:rPr>
                <w:lang w:eastAsia="ja-JP"/>
              </w:rPr>
              <w:t xml:space="preserve">the </w:t>
            </w:r>
            <w:r w:rsidR="00293CC9" w:rsidRPr="00166028">
              <w:rPr>
                <w:b/>
                <w:lang w:eastAsia="ja-JP"/>
              </w:rPr>
              <w:t>Approve</w:t>
            </w:r>
            <w:r w:rsidR="00293CC9" w:rsidRPr="000463D9">
              <w:rPr>
                <w:lang w:eastAsia="ja-JP"/>
              </w:rPr>
              <w:t xml:space="preserve"> button</w:t>
            </w:r>
            <w:r w:rsidR="00055E85">
              <w:rPr>
                <w:lang w:eastAsia="ja-JP"/>
              </w:rPr>
              <w:t xml:space="preserve"> </w:t>
            </w:r>
            <w:r w:rsidR="00385BC7">
              <w:rPr>
                <w:lang w:eastAsia="ja-JP"/>
              </w:rPr>
              <w:t xml:space="preserve">in the upper right corner </w:t>
            </w:r>
            <w:r w:rsidR="00055E85">
              <w:rPr>
                <w:lang w:eastAsia="ja-JP"/>
              </w:rPr>
              <w:t>(see image below).</w:t>
            </w:r>
            <w:r w:rsidR="00FC0164">
              <w:rPr>
                <w:lang w:eastAsia="ja-JP"/>
              </w:rPr>
              <w:t xml:space="preserve"> </w:t>
            </w:r>
            <w:r w:rsidR="005E6420">
              <w:rPr>
                <w:lang w:eastAsia="ja-JP"/>
              </w:rPr>
              <w:t xml:space="preserve">A notification will appear indicating the bill has been approved </w:t>
            </w:r>
            <w:r w:rsidR="00293CC9">
              <w:rPr>
                <w:lang w:eastAsia="ja-JP"/>
              </w:rPr>
              <w:t xml:space="preserve">and it will </w:t>
            </w:r>
            <w:r w:rsidR="009D72B2">
              <w:rPr>
                <w:lang w:eastAsia="ja-JP"/>
              </w:rPr>
              <w:t>be removed</w:t>
            </w:r>
            <w:r w:rsidR="00293CC9">
              <w:rPr>
                <w:lang w:eastAsia="ja-JP"/>
              </w:rPr>
              <w:t xml:space="preserve"> </w:t>
            </w:r>
            <w:r w:rsidR="009D72B2">
              <w:rPr>
                <w:lang w:eastAsia="ja-JP"/>
              </w:rPr>
              <w:t>from</w:t>
            </w:r>
            <w:r w:rsidR="00293CC9">
              <w:rPr>
                <w:lang w:eastAsia="ja-JP"/>
              </w:rPr>
              <w:t xml:space="preserve"> the </w:t>
            </w:r>
            <w:r w:rsidR="00293CC9" w:rsidRPr="00166028">
              <w:rPr>
                <w:b/>
                <w:bCs/>
                <w:lang w:eastAsia="ja-JP"/>
              </w:rPr>
              <w:t>Approvals</w:t>
            </w:r>
            <w:r w:rsidR="00293CC9">
              <w:rPr>
                <w:lang w:eastAsia="ja-JP"/>
              </w:rPr>
              <w:t xml:space="preserve"> section</w:t>
            </w:r>
            <w:r w:rsidR="00293CC9" w:rsidRPr="000463D9">
              <w:rPr>
                <w:lang w:eastAsia="ja-JP"/>
              </w:rPr>
              <w:t xml:space="preserve">.  </w:t>
            </w:r>
          </w:p>
          <w:p w14:paraId="016ACFB8" w14:textId="46E40330" w:rsidR="009D72B2" w:rsidRDefault="009D72B2" w:rsidP="009D72B2">
            <w:pPr>
              <w:rPr>
                <w:lang w:eastAsia="ja-JP"/>
              </w:rPr>
            </w:pPr>
          </w:p>
          <w:p w14:paraId="389031D3" w14:textId="345B281F" w:rsidR="009D72B2" w:rsidRDefault="00D34E04" w:rsidP="009D72B2">
            <w:pPr>
              <w:ind w:left="720"/>
              <w:rPr>
                <w:lang w:eastAsia="ja-JP"/>
              </w:rPr>
            </w:pPr>
            <w:r>
              <w:rPr>
                <w:noProof/>
              </w:rPr>
              <mc:AlternateContent>
                <mc:Choice Requires="wps">
                  <w:drawing>
                    <wp:anchor distT="0" distB="0" distL="114300" distR="114300" simplePos="0" relativeHeight="251658246" behindDoc="0" locked="0" layoutInCell="1" allowOverlap="1" wp14:anchorId="6B34FFA2" wp14:editId="7B0493AE">
                      <wp:simplePos x="0" y="0"/>
                      <wp:positionH relativeFrom="column">
                        <wp:posOffset>4384648</wp:posOffset>
                      </wp:positionH>
                      <wp:positionV relativeFrom="paragraph">
                        <wp:posOffset>59001</wp:posOffset>
                      </wp:positionV>
                      <wp:extent cx="443689" cy="282102"/>
                      <wp:effectExtent l="0" t="0" r="13970" b="10160"/>
                      <wp:wrapNone/>
                      <wp:docPr id="68" name="Rectangle 68"/>
                      <wp:cNvGraphicFramePr/>
                      <a:graphic xmlns:a="http://schemas.openxmlformats.org/drawingml/2006/main">
                        <a:graphicData uri="http://schemas.microsoft.com/office/word/2010/wordprocessingShape">
                          <wps:wsp>
                            <wps:cNvSpPr/>
                            <wps:spPr>
                              <a:xfrm>
                                <a:off x="0" y="0"/>
                                <a:ext cx="443689" cy="28210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5E78294" id="Rectangle 68" o:spid="_x0000_s1026" style="position:absolute;margin-left:345.25pt;margin-top:4.65pt;width:34.95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" filled="f" strokecolor="red" strokeweight="1pt"/>
                  </w:pict>
                </mc:Fallback>
              </mc:AlternateContent>
            </w:r>
            <w:r w:rsidR="00055E85">
              <w:rPr>
                <w:noProof/>
              </w:rPr>
              <w:drawing>
                <wp:inline distT="0" distB="0" distL="0" distR="0" wp14:anchorId="579EDA9F" wp14:editId="3ED3A189">
                  <wp:extent cx="4355551" cy="1001395"/>
                  <wp:effectExtent l="0" t="0" r="635"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creen Shot 2019-05-19 at 5.45.28 PM.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389424" cy="1009183"/>
                          </a:xfrm>
                          <a:prstGeom prst="rect">
                            <a:avLst/>
                          </a:prstGeom>
                        </pic:spPr>
                      </pic:pic>
                    </a:graphicData>
                  </a:graphic>
                </wp:inline>
              </w:drawing>
            </w:r>
          </w:p>
          <w:p w14:paraId="6F20B282" w14:textId="77777777" w:rsidR="00252BD7" w:rsidRDefault="00252BD7" w:rsidP="00C11D6A">
            <w:pPr>
              <w:rPr>
                <w:lang w:eastAsia="ja-JP"/>
              </w:rPr>
            </w:pPr>
          </w:p>
          <w:p w14:paraId="50207566" w14:textId="362972AA" w:rsidR="00252BD7" w:rsidRPr="00D550E0" w:rsidRDefault="00252BD7" w:rsidP="00C11D6A">
            <w:pPr>
              <w:rPr>
                <w:lang w:eastAsia="ja-JP"/>
              </w:rPr>
            </w:pPr>
          </w:p>
        </w:tc>
      </w:tr>
      <w:tr w:rsidR="00A82E51" w:rsidRPr="00D550E0" w14:paraId="31ADB9FD" w14:textId="77777777" w:rsidTr="00C8655A">
        <w:tc>
          <w:tcPr>
            <w:tcW w:w="1668" w:type="dxa"/>
            <w:shd w:val="clear" w:color="auto" w:fill="C0C0C0"/>
          </w:tcPr>
          <w:p w14:paraId="5004EF2F" w14:textId="77777777" w:rsidR="00A82E51" w:rsidRPr="00D550E0" w:rsidRDefault="00A82E51" w:rsidP="00A82E51">
            <w:r w:rsidRPr="00D550E0">
              <w:t>Alternatives:</w:t>
            </w:r>
          </w:p>
        </w:tc>
        <w:tc>
          <w:tcPr>
            <w:tcW w:w="7920" w:type="dxa"/>
          </w:tcPr>
          <w:p w14:paraId="6858CC97" w14:textId="2A83DC6C" w:rsidR="00A82E51" w:rsidRPr="00D550E0" w:rsidRDefault="00FC0164" w:rsidP="00C4111F">
            <w:pPr>
              <w:pStyle w:val="ListParagraph"/>
              <w:numPr>
                <w:ilvl w:val="0"/>
                <w:numId w:val="21"/>
              </w:numPr>
              <w:rPr>
                <w:lang w:eastAsia="ja-JP"/>
              </w:rPr>
            </w:pPr>
            <w:r>
              <w:rPr>
                <w:rFonts w:eastAsia="Times New Roman"/>
              </w:rPr>
              <w:t xml:space="preserve">Bills can also be approved by clicking on the Invoice </w:t>
            </w:r>
            <w:r w:rsidR="007B25EB">
              <w:rPr>
                <w:rFonts w:eastAsia="Times New Roman"/>
              </w:rPr>
              <w:t>Number</w:t>
            </w:r>
            <w:r w:rsidR="00DE45B5">
              <w:rPr>
                <w:rFonts w:eastAsia="Times New Roman"/>
              </w:rPr>
              <w:t>. This will open the Bill screen where the pages of the bill, bill summary</w:t>
            </w:r>
            <w:r w:rsidR="00B7703F">
              <w:rPr>
                <w:rFonts w:eastAsia="Times New Roman"/>
              </w:rPr>
              <w:t>, bill coding, and approvers can be seen. From this screen, press the Approve button</w:t>
            </w:r>
            <w:r w:rsidR="00327766">
              <w:rPr>
                <w:rFonts w:eastAsia="Times New Roman"/>
              </w:rPr>
              <w:t xml:space="preserve"> in the upper right of the screen to approve this bill for payment.</w:t>
            </w:r>
          </w:p>
        </w:tc>
      </w:tr>
      <w:tr w:rsidR="00A82E51" w:rsidRPr="00D550E0" w14:paraId="0A69CC95" w14:textId="77777777" w:rsidTr="00C8655A">
        <w:tc>
          <w:tcPr>
            <w:tcW w:w="1668" w:type="dxa"/>
            <w:shd w:val="clear" w:color="auto" w:fill="C0C0C0"/>
          </w:tcPr>
          <w:p w14:paraId="70C4DF6C" w14:textId="77777777" w:rsidR="00A82E51" w:rsidRPr="00D550E0" w:rsidRDefault="00A82E51" w:rsidP="00A82E51">
            <w:r w:rsidRPr="00D550E0">
              <w:t>Post-condition:</w:t>
            </w:r>
          </w:p>
        </w:tc>
        <w:tc>
          <w:tcPr>
            <w:tcW w:w="7920" w:type="dxa"/>
          </w:tcPr>
          <w:p w14:paraId="4BBC1B22" w14:textId="1D0CE2AE" w:rsidR="00A82E51" w:rsidRPr="00D550E0" w:rsidRDefault="00327766" w:rsidP="00A82E51">
            <w:pPr>
              <w:rPr>
                <w:lang w:eastAsia="ja-JP"/>
              </w:rPr>
            </w:pPr>
            <w:r>
              <w:rPr>
                <w:lang w:eastAsia="ja-JP"/>
              </w:rPr>
              <w:t>B</w:t>
            </w:r>
            <w:r w:rsidR="00D260AA">
              <w:rPr>
                <w:lang w:eastAsia="ja-JP"/>
              </w:rPr>
              <w:t>ill</w:t>
            </w:r>
            <w:r w:rsidR="00A82E51">
              <w:rPr>
                <w:lang w:eastAsia="ja-JP"/>
              </w:rPr>
              <w:t xml:space="preserve"> is </w:t>
            </w:r>
            <w:r w:rsidR="00D40160">
              <w:rPr>
                <w:lang w:eastAsia="ja-JP"/>
              </w:rPr>
              <w:t xml:space="preserve">marked as approved. If there are additional approvers, it will be routed to them for approval. If </w:t>
            </w:r>
            <w:r w:rsidR="00A37067">
              <w:rPr>
                <w:lang w:eastAsia="ja-JP"/>
              </w:rPr>
              <w:t>this was the only or last approval</w:t>
            </w:r>
            <w:r w:rsidR="00525420">
              <w:rPr>
                <w:lang w:eastAsia="ja-JP"/>
              </w:rPr>
              <w:t>,</w:t>
            </w:r>
            <w:r w:rsidR="00A37067">
              <w:rPr>
                <w:lang w:eastAsia="ja-JP"/>
              </w:rPr>
              <w:t xml:space="preserve"> then the bill is </w:t>
            </w:r>
            <w:r w:rsidR="00A82E51">
              <w:rPr>
                <w:lang w:eastAsia="ja-JP"/>
              </w:rPr>
              <w:t>ready to be processed for payment</w:t>
            </w:r>
            <w:r w:rsidR="00A82E51">
              <w:rPr>
                <w:rFonts w:hint="eastAsia"/>
                <w:lang w:eastAsia="ja-JP"/>
              </w:rPr>
              <w:t>.</w:t>
            </w:r>
          </w:p>
        </w:tc>
      </w:tr>
    </w:tbl>
    <w:p w14:paraId="07967EF2" w14:textId="5B1AF1C4" w:rsidR="00293CC9" w:rsidRDefault="00293CC9" w:rsidP="006D4E0C"/>
    <w:p w14:paraId="5E0E854A" w14:textId="6031E877" w:rsidR="00C11D6A" w:rsidRPr="00957431" w:rsidRDefault="00C11D6A" w:rsidP="006D4E0C">
      <w:pPr>
        <w:pStyle w:val="Heading3"/>
        <w:rPr>
          <w:sz w:val="24"/>
          <w:szCs w:val="24"/>
        </w:rPr>
      </w:pPr>
      <w:bookmarkStart w:id="23" w:name="_Toc10128709"/>
      <w:r w:rsidRPr="00957431">
        <w:rPr>
          <w:sz w:val="24"/>
          <w:szCs w:val="24"/>
        </w:rPr>
        <w:lastRenderedPageBreak/>
        <w:t xml:space="preserve">Process </w:t>
      </w:r>
      <w:r w:rsidR="00D260AA" w:rsidRPr="00957431">
        <w:rPr>
          <w:sz w:val="24"/>
          <w:szCs w:val="24"/>
        </w:rPr>
        <w:t>2</w:t>
      </w:r>
      <w:r w:rsidRPr="00957431">
        <w:rPr>
          <w:sz w:val="24"/>
          <w:szCs w:val="24"/>
        </w:rPr>
        <w:t>.</w:t>
      </w:r>
      <w:r w:rsidR="00D260AA" w:rsidRPr="00957431">
        <w:rPr>
          <w:sz w:val="24"/>
          <w:szCs w:val="24"/>
        </w:rPr>
        <w:t>7</w:t>
      </w:r>
      <w:r w:rsidRPr="00957431">
        <w:rPr>
          <w:sz w:val="24"/>
          <w:szCs w:val="24"/>
        </w:rPr>
        <w:t xml:space="preserve"> CD Clerk Schedules </w:t>
      </w:r>
      <w:r w:rsidR="00E95B99" w:rsidRPr="00957431">
        <w:rPr>
          <w:sz w:val="24"/>
          <w:szCs w:val="24"/>
        </w:rPr>
        <w:t>Approved Bill</w:t>
      </w:r>
      <w:r w:rsidRPr="00957431">
        <w:rPr>
          <w:sz w:val="24"/>
          <w:szCs w:val="24"/>
        </w:rPr>
        <w:t xml:space="preserve"> </w:t>
      </w:r>
      <w:r w:rsidR="00E95B99" w:rsidRPr="00957431">
        <w:rPr>
          <w:sz w:val="24"/>
          <w:szCs w:val="24"/>
        </w:rPr>
        <w:t>f</w:t>
      </w:r>
      <w:r w:rsidRPr="00957431">
        <w:rPr>
          <w:sz w:val="24"/>
          <w:szCs w:val="24"/>
        </w:rPr>
        <w:t>or Payment</w:t>
      </w:r>
      <w:bookmarkEnd w:id="23"/>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27"/>
        <w:gridCol w:w="8143"/>
      </w:tblGrid>
      <w:tr w:rsidR="00293CC9" w:rsidRPr="00D550E0" w14:paraId="18F97525" w14:textId="77777777" w:rsidTr="00C8655A">
        <w:tc>
          <w:tcPr>
            <w:tcW w:w="1668" w:type="dxa"/>
            <w:shd w:val="clear" w:color="auto" w:fill="C0C0C0"/>
          </w:tcPr>
          <w:p w14:paraId="36F7E86F" w14:textId="77777777" w:rsidR="00293CC9" w:rsidRPr="00D550E0" w:rsidRDefault="00293CC9" w:rsidP="00C8655A">
            <w:r w:rsidRPr="00D550E0">
              <w:t>Use Case</w:t>
            </w:r>
            <w:r>
              <w:t>s</w:t>
            </w:r>
            <w:r w:rsidRPr="00D550E0">
              <w:t>:</w:t>
            </w:r>
          </w:p>
        </w:tc>
        <w:tc>
          <w:tcPr>
            <w:tcW w:w="7920" w:type="dxa"/>
          </w:tcPr>
          <w:p w14:paraId="5F9CAF2F" w14:textId="6EA22DDC" w:rsidR="00293CC9" w:rsidRPr="00D550E0" w:rsidRDefault="00E95B99" w:rsidP="00C8655A">
            <w:pPr>
              <w:rPr>
                <w:lang w:eastAsia="ja-JP"/>
              </w:rPr>
            </w:pPr>
            <w:r>
              <w:rPr>
                <w:lang w:eastAsia="ja-JP"/>
              </w:rPr>
              <w:t>2</w:t>
            </w:r>
            <w:r w:rsidR="00293CC9">
              <w:rPr>
                <w:lang w:eastAsia="ja-JP"/>
              </w:rPr>
              <w:t>.</w:t>
            </w:r>
            <w:r>
              <w:rPr>
                <w:lang w:eastAsia="ja-JP"/>
              </w:rPr>
              <w:t>7</w:t>
            </w:r>
            <w:r w:rsidR="00293CC9">
              <w:rPr>
                <w:rFonts w:hint="eastAsia"/>
                <w:lang w:eastAsia="ja-JP"/>
              </w:rPr>
              <w:t xml:space="preserve">: </w:t>
            </w:r>
            <w:r w:rsidR="006F0637">
              <w:rPr>
                <w:lang w:eastAsia="ja-JP"/>
              </w:rPr>
              <w:t>CD Clerk</w:t>
            </w:r>
            <w:r w:rsidR="00293CC9">
              <w:rPr>
                <w:lang w:eastAsia="ja-JP"/>
              </w:rPr>
              <w:t xml:space="preserve"> </w:t>
            </w:r>
            <w:r w:rsidR="00A37067">
              <w:rPr>
                <w:lang w:eastAsia="ja-JP"/>
              </w:rPr>
              <w:t>S</w:t>
            </w:r>
            <w:r w:rsidR="00525A9B">
              <w:rPr>
                <w:lang w:eastAsia="ja-JP"/>
              </w:rPr>
              <w:t xml:space="preserve">chedules </w:t>
            </w:r>
            <w:r w:rsidR="00A37067">
              <w:rPr>
                <w:lang w:eastAsia="ja-JP"/>
              </w:rPr>
              <w:t>Approved B</w:t>
            </w:r>
            <w:r w:rsidR="00525A9B">
              <w:rPr>
                <w:lang w:eastAsia="ja-JP"/>
              </w:rPr>
              <w:t xml:space="preserve">ill </w:t>
            </w:r>
            <w:r w:rsidR="00293CC9">
              <w:rPr>
                <w:lang w:eastAsia="ja-JP"/>
              </w:rPr>
              <w:t xml:space="preserve">for </w:t>
            </w:r>
            <w:r w:rsidR="00A37067">
              <w:rPr>
                <w:lang w:eastAsia="ja-JP"/>
              </w:rPr>
              <w:t>P</w:t>
            </w:r>
            <w:r w:rsidR="00293CC9">
              <w:rPr>
                <w:lang w:eastAsia="ja-JP"/>
              </w:rPr>
              <w:t>ayment.</w:t>
            </w:r>
          </w:p>
        </w:tc>
      </w:tr>
      <w:tr w:rsidR="00293CC9" w:rsidRPr="00D550E0" w14:paraId="0C91CBAC" w14:textId="77777777" w:rsidTr="00C8655A">
        <w:tc>
          <w:tcPr>
            <w:tcW w:w="1668" w:type="dxa"/>
            <w:shd w:val="clear" w:color="auto" w:fill="C0C0C0"/>
          </w:tcPr>
          <w:p w14:paraId="350FC277" w14:textId="77777777" w:rsidR="00293CC9" w:rsidRPr="00D550E0" w:rsidRDefault="00293CC9" w:rsidP="00C8655A">
            <w:r w:rsidRPr="00D550E0">
              <w:t>Summary:</w:t>
            </w:r>
          </w:p>
        </w:tc>
        <w:tc>
          <w:tcPr>
            <w:tcW w:w="7920" w:type="dxa"/>
          </w:tcPr>
          <w:p w14:paraId="38A427A6" w14:textId="2A8D6A98" w:rsidR="00293CC9" w:rsidRPr="00D550E0" w:rsidRDefault="008C2989" w:rsidP="00C8655A">
            <w:pPr>
              <w:rPr>
                <w:lang w:eastAsia="ja-JP"/>
              </w:rPr>
            </w:pPr>
            <w:r>
              <w:rPr>
                <w:lang w:eastAsia="ja-JP"/>
              </w:rPr>
              <w:t>Bill</w:t>
            </w:r>
            <w:r w:rsidR="00293CC9">
              <w:rPr>
                <w:lang w:eastAsia="ja-JP"/>
              </w:rPr>
              <w:t xml:space="preserve"> is</w:t>
            </w:r>
            <w:r w:rsidR="00A67682">
              <w:rPr>
                <w:lang w:eastAsia="ja-JP"/>
              </w:rPr>
              <w:t xml:space="preserve"> </w:t>
            </w:r>
            <w:r w:rsidR="00BA3576">
              <w:rPr>
                <w:lang w:eastAsia="ja-JP"/>
              </w:rPr>
              <w:t xml:space="preserve">scheduled </w:t>
            </w:r>
            <w:r w:rsidR="00A67682">
              <w:rPr>
                <w:lang w:eastAsia="ja-JP"/>
              </w:rPr>
              <w:t xml:space="preserve">for </w:t>
            </w:r>
            <w:r w:rsidR="00293CC9">
              <w:rPr>
                <w:lang w:eastAsia="ja-JP"/>
              </w:rPr>
              <w:t>payment</w:t>
            </w:r>
            <w:r w:rsidR="00A67682">
              <w:rPr>
                <w:lang w:eastAsia="ja-JP"/>
              </w:rPr>
              <w:t xml:space="preserve"> by the </w:t>
            </w:r>
            <w:r w:rsidR="00BA3576">
              <w:rPr>
                <w:lang w:eastAsia="ja-JP"/>
              </w:rPr>
              <w:t>CDC Clerk</w:t>
            </w:r>
            <w:r w:rsidR="00293CC9">
              <w:rPr>
                <w:lang w:eastAsia="ja-JP"/>
              </w:rPr>
              <w:t xml:space="preserve">. </w:t>
            </w:r>
          </w:p>
        </w:tc>
      </w:tr>
      <w:tr w:rsidR="00293CC9" w:rsidRPr="00D550E0" w14:paraId="48301862" w14:textId="77777777" w:rsidTr="00C8655A">
        <w:tc>
          <w:tcPr>
            <w:tcW w:w="1668" w:type="dxa"/>
            <w:shd w:val="clear" w:color="auto" w:fill="C0C0C0"/>
          </w:tcPr>
          <w:p w14:paraId="503F3A15" w14:textId="77777777" w:rsidR="00293CC9" w:rsidRPr="00D550E0" w:rsidRDefault="00293CC9" w:rsidP="00C8655A">
            <w:r>
              <w:rPr>
                <w:rFonts w:hint="eastAsia"/>
                <w:lang w:eastAsia="ja-JP"/>
              </w:rPr>
              <w:t>Role</w:t>
            </w:r>
            <w:r w:rsidRPr="00D550E0">
              <w:t>:</w:t>
            </w:r>
          </w:p>
        </w:tc>
        <w:tc>
          <w:tcPr>
            <w:tcW w:w="7920" w:type="dxa"/>
          </w:tcPr>
          <w:p w14:paraId="24A4251A" w14:textId="515D82EA" w:rsidR="00293CC9" w:rsidRPr="00D550E0" w:rsidRDefault="006F0637" w:rsidP="00C8655A">
            <w:pPr>
              <w:rPr>
                <w:lang w:eastAsia="ja-JP"/>
              </w:rPr>
            </w:pPr>
            <w:r>
              <w:rPr>
                <w:lang w:eastAsia="ja-JP"/>
              </w:rPr>
              <w:t>CD Clerk</w:t>
            </w:r>
            <w:r w:rsidR="00293CC9">
              <w:rPr>
                <w:lang w:eastAsia="ja-JP"/>
              </w:rPr>
              <w:t xml:space="preserve"> </w:t>
            </w:r>
          </w:p>
        </w:tc>
      </w:tr>
      <w:tr w:rsidR="00293CC9" w:rsidRPr="00D550E0" w14:paraId="00EA447F" w14:textId="77777777" w:rsidTr="00C8655A">
        <w:tc>
          <w:tcPr>
            <w:tcW w:w="1668" w:type="dxa"/>
            <w:shd w:val="clear" w:color="auto" w:fill="C0C0C0"/>
          </w:tcPr>
          <w:p w14:paraId="78243B71" w14:textId="77777777" w:rsidR="00293CC9" w:rsidRPr="00D550E0" w:rsidRDefault="00293CC9" w:rsidP="00C8655A">
            <w:r w:rsidRPr="00D550E0">
              <w:t>System</w:t>
            </w:r>
            <w:r>
              <w:rPr>
                <w:rFonts w:hint="eastAsia"/>
                <w:lang w:eastAsia="ja-JP"/>
              </w:rPr>
              <w:t>/Interface</w:t>
            </w:r>
            <w:r w:rsidRPr="00D550E0">
              <w:t>:</w:t>
            </w:r>
          </w:p>
        </w:tc>
        <w:tc>
          <w:tcPr>
            <w:tcW w:w="7920" w:type="dxa"/>
          </w:tcPr>
          <w:p w14:paraId="21096812" w14:textId="602458A5" w:rsidR="00293CC9" w:rsidRPr="00D550E0" w:rsidRDefault="00293CC9" w:rsidP="00C8655A">
            <w:pPr>
              <w:rPr>
                <w:lang w:eastAsia="ja-JP"/>
              </w:rPr>
            </w:pPr>
            <w:r>
              <w:rPr>
                <w:lang w:eastAsia="ja-JP"/>
              </w:rPr>
              <w:t>Bill.com</w:t>
            </w:r>
          </w:p>
        </w:tc>
      </w:tr>
      <w:tr w:rsidR="00293CC9" w:rsidRPr="00D550E0" w14:paraId="496D49F9" w14:textId="77777777" w:rsidTr="00C8655A">
        <w:tc>
          <w:tcPr>
            <w:tcW w:w="1668" w:type="dxa"/>
            <w:shd w:val="clear" w:color="auto" w:fill="C0C0C0"/>
          </w:tcPr>
          <w:p w14:paraId="36527A54" w14:textId="77777777" w:rsidR="00293CC9" w:rsidRPr="00D550E0" w:rsidRDefault="00293CC9" w:rsidP="00C8655A">
            <w:r w:rsidRPr="00D550E0">
              <w:t>Pre-condition:</w:t>
            </w:r>
          </w:p>
        </w:tc>
        <w:tc>
          <w:tcPr>
            <w:tcW w:w="7920" w:type="dxa"/>
          </w:tcPr>
          <w:p w14:paraId="114E8F88" w14:textId="083F3103" w:rsidR="00293CC9" w:rsidRDefault="00B35410" w:rsidP="00972F57">
            <w:pPr>
              <w:pStyle w:val="ListParagraph"/>
              <w:numPr>
                <w:ilvl w:val="0"/>
                <w:numId w:val="21"/>
              </w:numPr>
              <w:rPr>
                <w:lang w:eastAsia="ja-JP"/>
              </w:rPr>
            </w:pPr>
            <w:r>
              <w:rPr>
                <w:lang w:eastAsia="ja-JP"/>
              </w:rPr>
              <w:t>B</w:t>
            </w:r>
            <w:r w:rsidR="00EA4F37">
              <w:rPr>
                <w:lang w:eastAsia="ja-JP"/>
              </w:rPr>
              <w:t>ill</w:t>
            </w:r>
            <w:r w:rsidR="00886621">
              <w:rPr>
                <w:lang w:eastAsia="ja-JP"/>
              </w:rPr>
              <w:t xml:space="preserve"> has been approved </w:t>
            </w:r>
            <w:r w:rsidR="00794F53">
              <w:rPr>
                <w:lang w:eastAsia="ja-JP"/>
              </w:rPr>
              <w:t xml:space="preserve">by </w:t>
            </w:r>
            <w:r w:rsidR="00886621">
              <w:rPr>
                <w:lang w:eastAsia="ja-JP"/>
              </w:rPr>
              <w:t>all approvers</w:t>
            </w:r>
            <w:r w:rsidR="00293CC9">
              <w:rPr>
                <w:lang w:eastAsia="ja-JP"/>
              </w:rPr>
              <w:t>.</w:t>
            </w:r>
          </w:p>
          <w:p w14:paraId="152BB938" w14:textId="30571CA2" w:rsidR="00972F57" w:rsidRPr="00D550E0" w:rsidRDefault="00972F57" w:rsidP="00A01B8A">
            <w:pPr>
              <w:pStyle w:val="ListParagraph"/>
              <w:numPr>
                <w:ilvl w:val="0"/>
                <w:numId w:val="21"/>
              </w:numPr>
              <w:rPr>
                <w:lang w:eastAsia="ja-JP"/>
              </w:rPr>
            </w:pPr>
            <w:r>
              <w:rPr>
                <w:lang w:eastAsia="ja-JP"/>
              </w:rPr>
              <w:t xml:space="preserve">CD Clerk logged into Bill.com and has </w:t>
            </w:r>
            <w:r w:rsidR="00E234A3">
              <w:rPr>
                <w:lang w:eastAsia="ja-JP"/>
              </w:rPr>
              <w:t xml:space="preserve">the </w:t>
            </w:r>
            <w:r w:rsidR="00E234A3">
              <w:rPr>
                <w:b/>
                <w:lang w:eastAsia="ja-JP"/>
              </w:rPr>
              <w:t>Pay approved bills via Bill.com</w:t>
            </w:r>
            <w:r w:rsidR="00E234A3">
              <w:rPr>
                <w:lang w:eastAsia="ja-JP"/>
              </w:rPr>
              <w:t xml:space="preserve"> </w:t>
            </w:r>
            <w:r>
              <w:rPr>
                <w:lang w:eastAsia="ja-JP"/>
              </w:rPr>
              <w:t>permission</w:t>
            </w:r>
            <w:r w:rsidR="005A58BD">
              <w:rPr>
                <w:lang w:eastAsia="ja-JP"/>
              </w:rPr>
              <w:t>.</w:t>
            </w:r>
          </w:p>
        </w:tc>
      </w:tr>
      <w:tr w:rsidR="00293CC9" w:rsidRPr="00D550E0" w14:paraId="1A6F6182" w14:textId="77777777" w:rsidTr="00C8655A">
        <w:tc>
          <w:tcPr>
            <w:tcW w:w="1668" w:type="dxa"/>
            <w:shd w:val="clear" w:color="auto" w:fill="C0C0C0"/>
          </w:tcPr>
          <w:p w14:paraId="00BBAAE1" w14:textId="77777777" w:rsidR="00293CC9" w:rsidRPr="00D550E0" w:rsidRDefault="00293CC9" w:rsidP="00C8655A">
            <w:r w:rsidRPr="00D550E0">
              <w:t>Description:</w:t>
            </w:r>
          </w:p>
        </w:tc>
        <w:tc>
          <w:tcPr>
            <w:tcW w:w="7920" w:type="dxa"/>
          </w:tcPr>
          <w:p w14:paraId="14406EA4" w14:textId="62DD9FF6" w:rsidR="00A2117B" w:rsidRDefault="00972F57" w:rsidP="00957431">
            <w:pPr>
              <w:pStyle w:val="ListParagraph"/>
              <w:numPr>
                <w:ilvl w:val="0"/>
                <w:numId w:val="12"/>
              </w:numPr>
              <w:rPr>
                <w:lang w:eastAsia="ja-JP"/>
              </w:rPr>
            </w:pPr>
            <w:r>
              <w:rPr>
                <w:lang w:eastAsia="ja-JP"/>
              </w:rPr>
              <w:t>N</w:t>
            </w:r>
            <w:r w:rsidR="002A1D17">
              <w:rPr>
                <w:lang w:eastAsia="ja-JP"/>
              </w:rPr>
              <w:t>avigate</w:t>
            </w:r>
            <w:r w:rsidR="00293CC9" w:rsidRPr="000463D9">
              <w:rPr>
                <w:lang w:eastAsia="ja-JP"/>
              </w:rPr>
              <w:t xml:space="preserve"> to</w:t>
            </w:r>
            <w:r w:rsidR="003C26EE">
              <w:rPr>
                <w:lang w:eastAsia="ja-JP"/>
              </w:rPr>
              <w:t xml:space="preserve"> the</w:t>
            </w:r>
            <w:r w:rsidR="00293CC9" w:rsidRPr="000463D9">
              <w:rPr>
                <w:lang w:eastAsia="ja-JP"/>
              </w:rPr>
              <w:t xml:space="preserve"> </w:t>
            </w:r>
            <w:r w:rsidR="00926684">
              <w:rPr>
                <w:b/>
                <w:bCs/>
                <w:lang w:eastAsia="ja-JP"/>
              </w:rPr>
              <w:t xml:space="preserve">Overview </w:t>
            </w:r>
            <w:r w:rsidR="00A141FD">
              <w:rPr>
                <w:lang w:eastAsia="ja-JP"/>
              </w:rPr>
              <w:t>screen</w:t>
            </w:r>
            <w:r w:rsidR="00293CC9">
              <w:rPr>
                <w:lang w:eastAsia="ja-JP"/>
              </w:rPr>
              <w:t xml:space="preserve">. </w:t>
            </w:r>
            <w:r w:rsidR="00A141FD">
              <w:rPr>
                <w:lang w:eastAsia="ja-JP"/>
              </w:rPr>
              <w:t xml:space="preserve">From the </w:t>
            </w:r>
            <w:r w:rsidR="00A141FD">
              <w:rPr>
                <w:b/>
                <w:lang w:eastAsia="ja-JP"/>
              </w:rPr>
              <w:t>Bills to Pay</w:t>
            </w:r>
            <w:r w:rsidR="00A141FD">
              <w:rPr>
                <w:lang w:eastAsia="ja-JP"/>
              </w:rPr>
              <w:t xml:space="preserve"> section, open the </w:t>
            </w:r>
            <w:r w:rsidR="00A141FD">
              <w:rPr>
                <w:b/>
                <w:lang w:eastAsia="ja-JP"/>
              </w:rPr>
              <w:t>Pay</w:t>
            </w:r>
            <w:r w:rsidR="00A141FD">
              <w:rPr>
                <w:lang w:eastAsia="ja-JP"/>
              </w:rPr>
              <w:t xml:space="preserve"> dropdown and </w:t>
            </w:r>
            <w:r w:rsidR="00CC4EED">
              <w:rPr>
                <w:lang w:eastAsia="ja-JP"/>
              </w:rPr>
              <w:t xml:space="preserve">select the </w:t>
            </w:r>
            <w:r w:rsidR="00CC4EED" w:rsidRPr="00C4111F">
              <w:rPr>
                <w:b/>
                <w:lang w:eastAsia="ja-JP"/>
              </w:rPr>
              <w:t>Pay bil</w:t>
            </w:r>
            <w:r w:rsidR="00CC4EED">
              <w:rPr>
                <w:b/>
                <w:lang w:eastAsia="ja-JP"/>
              </w:rPr>
              <w:t xml:space="preserve">ls </w:t>
            </w:r>
            <w:r w:rsidR="00CC4EED">
              <w:rPr>
                <w:lang w:eastAsia="ja-JP"/>
              </w:rPr>
              <w:t>option</w:t>
            </w:r>
            <w:r w:rsidR="00A2117B">
              <w:rPr>
                <w:lang w:eastAsia="ja-JP"/>
              </w:rPr>
              <w:t xml:space="preserve"> (see below)</w:t>
            </w:r>
            <w:r w:rsidR="00CC4EED">
              <w:rPr>
                <w:lang w:eastAsia="ja-JP"/>
              </w:rPr>
              <w:t>.</w:t>
            </w:r>
            <w:r w:rsidR="00293CC9">
              <w:rPr>
                <w:lang w:eastAsia="ja-JP"/>
              </w:rPr>
              <w:t xml:space="preserve"> </w:t>
            </w:r>
            <w:r w:rsidR="009A2DC2">
              <w:rPr>
                <w:lang w:eastAsia="ja-JP"/>
              </w:rPr>
              <w:t xml:space="preserve"> A list of bills that have been approved for payment will be displayed.</w:t>
            </w:r>
          </w:p>
          <w:p w14:paraId="5BB22B27" w14:textId="32CA7537" w:rsidR="009A2DC2" w:rsidRDefault="009A2DC2" w:rsidP="00611559">
            <w:pPr>
              <w:pStyle w:val="ListParagraph"/>
              <w:numPr>
                <w:ilvl w:val="0"/>
                <w:numId w:val="12"/>
              </w:numPr>
              <w:rPr>
                <w:lang w:eastAsia="ja-JP"/>
              </w:rPr>
            </w:pPr>
            <w:r>
              <w:rPr>
                <w:lang w:eastAsia="ja-JP"/>
              </w:rPr>
              <w:t>L</w:t>
            </w:r>
            <w:r w:rsidR="00293CC9">
              <w:rPr>
                <w:lang w:eastAsia="ja-JP"/>
              </w:rPr>
              <w:t xml:space="preserve">ocate the </w:t>
            </w:r>
            <w:r w:rsidR="0031541E">
              <w:rPr>
                <w:lang w:eastAsia="ja-JP"/>
              </w:rPr>
              <w:t>bill</w:t>
            </w:r>
            <w:r>
              <w:rPr>
                <w:lang w:eastAsia="ja-JP"/>
              </w:rPr>
              <w:t>(s)</w:t>
            </w:r>
            <w:r w:rsidR="00293CC9">
              <w:rPr>
                <w:lang w:eastAsia="ja-JP"/>
              </w:rPr>
              <w:t xml:space="preserve"> to be paid</w:t>
            </w:r>
            <w:r w:rsidR="006E6CFF">
              <w:rPr>
                <w:lang w:eastAsia="ja-JP"/>
              </w:rPr>
              <w:t xml:space="preserve"> and</w:t>
            </w:r>
            <w:r w:rsidR="00293CC9">
              <w:rPr>
                <w:lang w:eastAsia="ja-JP"/>
              </w:rPr>
              <w:t xml:space="preserve"> place a check in the box to the left of </w:t>
            </w:r>
            <w:r>
              <w:rPr>
                <w:lang w:eastAsia="ja-JP"/>
              </w:rPr>
              <w:t xml:space="preserve">each </w:t>
            </w:r>
            <w:r w:rsidR="00A14ADA">
              <w:rPr>
                <w:lang w:eastAsia="ja-JP"/>
              </w:rPr>
              <w:t xml:space="preserve">bill </w:t>
            </w:r>
            <w:r>
              <w:rPr>
                <w:lang w:eastAsia="ja-JP"/>
              </w:rPr>
              <w:t>to be paid</w:t>
            </w:r>
            <w:r w:rsidR="006E6CFF">
              <w:rPr>
                <w:lang w:eastAsia="ja-JP"/>
              </w:rPr>
              <w:t>.</w:t>
            </w:r>
            <w:r w:rsidR="00293CC9">
              <w:rPr>
                <w:lang w:eastAsia="ja-JP"/>
              </w:rPr>
              <w:t xml:space="preserve"> </w:t>
            </w:r>
          </w:p>
          <w:p w14:paraId="2B4EC290" w14:textId="0DE4BA4C" w:rsidR="00D26650" w:rsidRPr="00957431" w:rsidRDefault="009A2DC2" w:rsidP="008F6CFD">
            <w:pPr>
              <w:pStyle w:val="ListParagraph"/>
              <w:numPr>
                <w:ilvl w:val="0"/>
                <w:numId w:val="12"/>
              </w:numPr>
              <w:rPr>
                <w:lang w:eastAsia="ja-JP"/>
              </w:rPr>
            </w:pPr>
            <w:r>
              <w:rPr>
                <w:lang w:eastAsia="ja-JP"/>
              </w:rPr>
              <w:t>P</w:t>
            </w:r>
            <w:r w:rsidR="00293CC9">
              <w:rPr>
                <w:lang w:eastAsia="ja-JP"/>
              </w:rPr>
              <w:t>ress</w:t>
            </w:r>
            <w:r w:rsidR="00293CC9" w:rsidRPr="000463D9">
              <w:rPr>
                <w:lang w:eastAsia="ja-JP"/>
              </w:rPr>
              <w:t xml:space="preserve"> </w:t>
            </w:r>
            <w:r w:rsidR="00293CC9">
              <w:rPr>
                <w:lang w:eastAsia="ja-JP"/>
              </w:rPr>
              <w:t>the</w:t>
            </w:r>
            <w:r w:rsidR="00293CC9" w:rsidRPr="000463D9">
              <w:rPr>
                <w:lang w:eastAsia="ja-JP"/>
              </w:rPr>
              <w:t xml:space="preserve"> </w:t>
            </w:r>
            <w:r w:rsidR="00293CC9" w:rsidRPr="00C333CC">
              <w:rPr>
                <w:b/>
                <w:lang w:eastAsia="ja-JP"/>
              </w:rPr>
              <w:t>Review &amp; Pay</w:t>
            </w:r>
            <w:r w:rsidR="00293CC9">
              <w:rPr>
                <w:b/>
                <w:lang w:eastAsia="ja-JP"/>
              </w:rPr>
              <w:t xml:space="preserve"> </w:t>
            </w:r>
            <w:r w:rsidR="00293CC9">
              <w:rPr>
                <w:lang w:eastAsia="ja-JP"/>
              </w:rPr>
              <w:t>button</w:t>
            </w:r>
            <w:r w:rsidR="00293CC9" w:rsidRPr="000463D9">
              <w:rPr>
                <w:lang w:eastAsia="ja-JP"/>
              </w:rPr>
              <w:t>.</w:t>
            </w:r>
          </w:p>
          <w:p w14:paraId="43D89796" w14:textId="1AD6BD41" w:rsidR="00293CC9" w:rsidRDefault="00957431" w:rsidP="00611559">
            <w:pPr>
              <w:pStyle w:val="ListParagraph"/>
              <w:numPr>
                <w:ilvl w:val="0"/>
                <w:numId w:val="12"/>
              </w:numPr>
              <w:rPr>
                <w:lang w:eastAsia="ja-JP"/>
              </w:rPr>
            </w:pPr>
            <w:r>
              <w:rPr>
                <w:noProof/>
              </w:rPr>
              <mc:AlternateContent>
                <mc:Choice Requires="wps">
                  <w:drawing>
                    <wp:anchor distT="0" distB="0" distL="114300" distR="114300" simplePos="0" relativeHeight="251658241" behindDoc="0" locked="0" layoutInCell="1" allowOverlap="1" wp14:anchorId="3139A513" wp14:editId="30617785">
                      <wp:simplePos x="0" y="0"/>
                      <wp:positionH relativeFrom="column">
                        <wp:posOffset>4177692</wp:posOffset>
                      </wp:positionH>
                      <wp:positionV relativeFrom="paragraph">
                        <wp:posOffset>418465</wp:posOffset>
                      </wp:positionV>
                      <wp:extent cx="565150" cy="317500"/>
                      <wp:effectExtent l="0" t="0" r="19050" b="12700"/>
                      <wp:wrapNone/>
                      <wp:docPr id="58" name="Rectangle 58"/>
                      <wp:cNvGraphicFramePr/>
                      <a:graphic xmlns:a="http://schemas.openxmlformats.org/drawingml/2006/main">
                        <a:graphicData uri="http://schemas.microsoft.com/office/word/2010/wordprocessingShape">
                          <wps:wsp>
                            <wps:cNvSpPr/>
                            <wps:spPr>
                              <a:xfrm>
                                <a:off x="0" y="0"/>
                                <a:ext cx="565150" cy="317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2566D" id="Rectangle 58" o:spid="_x0000_s1026" style="position:absolute;margin-left:328.95pt;margin-top:32.95pt;width:44.5pt;height: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" filled="f" strokecolor="red" strokeweight="1pt"/>
                  </w:pict>
                </mc:Fallback>
              </mc:AlternateContent>
            </w:r>
            <w:r w:rsidR="00561876">
              <w:t xml:space="preserve">The </w:t>
            </w:r>
            <w:r w:rsidR="00561876">
              <w:rPr>
                <w:b/>
              </w:rPr>
              <w:t xml:space="preserve">Pay Bills </w:t>
            </w:r>
            <w:r w:rsidR="00561876">
              <w:t>screen will show the selected Bills</w:t>
            </w:r>
            <w:r w:rsidR="00AF0998">
              <w:t xml:space="preserve">. </w:t>
            </w:r>
            <w:r w:rsidR="00EE11DC">
              <w:t>C</w:t>
            </w:r>
            <w:r w:rsidR="00293CC9" w:rsidRPr="00CD7D92">
              <w:t xml:space="preserve">onfirm </w:t>
            </w:r>
            <w:r w:rsidR="00405083">
              <w:t xml:space="preserve">or change </w:t>
            </w:r>
            <w:r w:rsidR="00293CC9" w:rsidRPr="00CD7D92">
              <w:t>the payment details</w:t>
            </w:r>
            <w:r w:rsidR="00806DBF">
              <w:t xml:space="preserve"> </w:t>
            </w:r>
            <w:r w:rsidR="00AF0998">
              <w:t xml:space="preserve">(e.g. </w:t>
            </w:r>
            <w:r w:rsidR="00405083">
              <w:t xml:space="preserve">payment </w:t>
            </w:r>
            <w:r w:rsidR="00AF0998">
              <w:t xml:space="preserve">amount, process date, and </w:t>
            </w:r>
            <w:r w:rsidR="00405083">
              <w:t xml:space="preserve">pay from (bank account) and </w:t>
            </w:r>
            <w:r w:rsidR="00293CC9">
              <w:t xml:space="preserve">press </w:t>
            </w:r>
            <w:r w:rsidR="00293CC9" w:rsidRPr="00AE2565">
              <w:t xml:space="preserve">the </w:t>
            </w:r>
            <w:r w:rsidR="00405083">
              <w:rPr>
                <w:b/>
              </w:rPr>
              <w:t>Next</w:t>
            </w:r>
            <w:r w:rsidR="00405083" w:rsidRPr="00AE2565">
              <w:t xml:space="preserve"> </w:t>
            </w:r>
            <w:r w:rsidR="00293CC9" w:rsidRPr="00AE2565">
              <w:t>button in the right</w:t>
            </w:r>
            <w:r w:rsidR="00293CC9">
              <w:t>-</w:t>
            </w:r>
            <w:r w:rsidR="00293CC9" w:rsidRPr="00AE2565">
              <w:t>hand corner.</w:t>
            </w:r>
          </w:p>
          <w:p w14:paraId="6C74D76D" w14:textId="33B3FBFC" w:rsidR="0018226A" w:rsidRDefault="0018226A" w:rsidP="00C4111F">
            <w:pPr>
              <w:pStyle w:val="ListParagraph"/>
              <w:rPr>
                <w:lang w:eastAsia="ja-JP"/>
              </w:rPr>
            </w:pPr>
            <w:r>
              <w:rPr>
                <w:noProof/>
              </w:rPr>
              <w:drawing>
                <wp:inline distT="0" distB="0" distL="0" distR="0" wp14:anchorId="66B38CAE" wp14:editId="3E9C4543">
                  <wp:extent cx="4576548" cy="1404257"/>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588003" cy="1407772"/>
                          </a:xfrm>
                          <a:prstGeom prst="rect">
                            <a:avLst/>
                          </a:prstGeom>
                        </pic:spPr>
                      </pic:pic>
                    </a:graphicData>
                  </a:graphic>
                </wp:inline>
              </w:drawing>
            </w:r>
          </w:p>
          <w:p w14:paraId="0A04EC29" w14:textId="1B54E0BD" w:rsidR="00293CC9" w:rsidRPr="0028438F" w:rsidRDefault="00293CC9" w:rsidP="0028438F">
            <w:pPr>
              <w:ind w:left="360"/>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INCLUDEPICTURE "/var/folders/2q/5dstfkd52t54yllqbry56_xw0000gn/T/com.microsoft.Word/WebArchiveCopyPasteTempFiles/cid021C9FBA-F7B1-354B-8A81-48AC39DD1A93.png" \* MERGEFORMATINET </w:instrText>
            </w:r>
            <w:r>
              <w:rPr>
                <w:rFonts w:ascii="Calibri" w:hAnsi="Calibri"/>
                <w:sz w:val="22"/>
                <w:szCs w:val="22"/>
              </w:rPr>
              <w:fldChar w:fldCharType="end"/>
            </w:r>
          </w:p>
          <w:p w14:paraId="5C8C041D" w14:textId="0227AE7E" w:rsidR="0018226A" w:rsidRDefault="001C2738" w:rsidP="00611559">
            <w:pPr>
              <w:pStyle w:val="ListParagraph"/>
              <w:numPr>
                <w:ilvl w:val="0"/>
                <w:numId w:val="12"/>
              </w:numPr>
              <w:rPr>
                <w:lang w:eastAsia="ja-JP"/>
              </w:rPr>
            </w:pPr>
            <w:r>
              <w:rPr>
                <w:lang w:eastAsia="ja-JP"/>
              </w:rPr>
              <w:t xml:space="preserve">The </w:t>
            </w:r>
            <w:r>
              <w:rPr>
                <w:b/>
                <w:lang w:eastAsia="ja-JP"/>
              </w:rPr>
              <w:t>Review and send payments</w:t>
            </w:r>
            <w:r>
              <w:rPr>
                <w:lang w:eastAsia="ja-JP"/>
              </w:rPr>
              <w:t xml:space="preserve"> screen will be shown providing a final time to review the payments</w:t>
            </w:r>
            <w:r w:rsidR="004D637E">
              <w:rPr>
                <w:lang w:eastAsia="ja-JP"/>
              </w:rPr>
              <w:t xml:space="preserve"> and to also add/change the email address that will receive notification of the scheduling of the payment or add/change the memo to be shown</w:t>
            </w:r>
            <w:r w:rsidR="002D5363">
              <w:rPr>
                <w:lang w:eastAsia="ja-JP"/>
              </w:rPr>
              <w:t>.</w:t>
            </w:r>
          </w:p>
          <w:p w14:paraId="79E48C93" w14:textId="0344DC29" w:rsidR="00293CC9" w:rsidRDefault="002D5363" w:rsidP="00C30A3F">
            <w:pPr>
              <w:pStyle w:val="ListParagraph"/>
              <w:numPr>
                <w:ilvl w:val="0"/>
                <w:numId w:val="12"/>
              </w:numPr>
              <w:rPr>
                <w:lang w:eastAsia="ja-JP"/>
              </w:rPr>
            </w:pPr>
            <w:r>
              <w:rPr>
                <w:lang w:eastAsia="ja-JP"/>
              </w:rPr>
              <w:t xml:space="preserve">If all payments look correct, press the </w:t>
            </w:r>
            <w:r w:rsidRPr="004D03A5">
              <w:rPr>
                <w:b/>
                <w:bCs/>
                <w:lang w:eastAsia="ja-JP"/>
              </w:rPr>
              <w:t>Submit payments</w:t>
            </w:r>
            <w:r>
              <w:rPr>
                <w:lang w:eastAsia="ja-JP"/>
              </w:rPr>
              <w:t xml:space="preserve"> button in the upper right to</w:t>
            </w:r>
            <w:r w:rsidR="005D25DE">
              <w:rPr>
                <w:lang w:eastAsia="ja-JP"/>
              </w:rPr>
              <w:t xml:space="preserve"> confirm scheduling the payments.</w:t>
            </w:r>
            <w:r w:rsidR="00C30A3F">
              <w:rPr>
                <w:lang w:eastAsia="ja-JP"/>
              </w:rPr>
              <w:t xml:space="preserve"> </w:t>
            </w:r>
          </w:p>
          <w:p w14:paraId="4FF1DFA2" w14:textId="77777777" w:rsidR="00293CC9" w:rsidRDefault="00293CC9" w:rsidP="00611559">
            <w:pPr>
              <w:pStyle w:val="ListParagraph"/>
              <w:numPr>
                <w:ilvl w:val="0"/>
                <w:numId w:val="12"/>
              </w:numPr>
              <w:rPr>
                <w:lang w:eastAsia="ja-JP"/>
              </w:rPr>
            </w:pPr>
            <w:r w:rsidRPr="00821ECF">
              <w:rPr>
                <w:lang w:eastAsia="ja-JP"/>
              </w:rPr>
              <w:t>In Bill.com, once the bill has been submitted for payment, it will appear in the Payments Out section and assigned a payment confirmation number.</w:t>
            </w:r>
          </w:p>
          <w:p w14:paraId="0D1D29FD" w14:textId="77777777" w:rsidR="00293CC9" w:rsidRDefault="00293CC9" w:rsidP="00C8655A">
            <w:pPr>
              <w:pStyle w:val="ListParagraph"/>
              <w:rPr>
                <w:lang w:eastAsia="ja-JP"/>
              </w:rPr>
            </w:pPr>
          </w:p>
          <w:p w14:paraId="48767933" w14:textId="184439F2" w:rsidR="009632BA" w:rsidRDefault="00293CC9" w:rsidP="006A2B07">
            <w:pPr>
              <w:ind w:left="720"/>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INCLUDEPICTURE "/var/folders/2q/5dstfkd52t54yllqbry56_xw0000gn/T/com.microsoft.Word/WebArchiveCopyPasteTempFiles/cid36083099-22D7-F245-8DBD-9ACC477C3950.png" \* MERGEFORMATINET </w:instrText>
            </w:r>
            <w:r>
              <w:rPr>
                <w:rFonts w:ascii="Calibri" w:hAnsi="Calibri"/>
                <w:sz w:val="22"/>
                <w:szCs w:val="22"/>
              </w:rPr>
              <w:fldChar w:fldCharType="separate"/>
            </w:r>
            <w:r>
              <w:rPr>
                <w:rFonts w:ascii="Calibri" w:hAnsi="Calibri"/>
                <w:noProof/>
                <w:sz w:val="22"/>
                <w:szCs w:val="22"/>
              </w:rPr>
              <w:drawing>
                <wp:inline distT="0" distB="0" distL="0" distR="0" wp14:anchorId="5ABBB1AE" wp14:editId="6D9C4B22">
                  <wp:extent cx="3962400" cy="845820"/>
                  <wp:effectExtent l="0" t="0" r="0" b="5080"/>
                  <wp:docPr id="62" name="Picture 62" descr="Payments Out &#10;Payments out: 2 Total amount US D 120.00 &#10;Filter &#10;CONFIRMATION # C &#10;P19050501- 4855881 &#10;P19050501- 4858940 &#10;VENDOR &#10;NC State Board of Accountancy &#10;Whitney R. Harris &#10;INVOICE # &#10;44849337 &#10;PAYMENT AMOUNT &#10;USO 6000 &#10;USO 6000 &#10;PROCESS DATE v &#10;05/05/19 &#10;05/05/19 &#10;PAYMENT TYPE &#10;PAYMENT STATUS &#10;Paid &#10;Paid &#10;Pay Bills &#10;ACTION &#10;Void &#10;Void &#10;Pay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yments Out &#10;Payments out: 2 Total amount US D 120.00 &#10;Filter &#10;CONFIRMATION # C &#10;P19050501- 4855881 &#10;P19050501- 4858940 &#10;VENDOR &#10;NC State Board of Accountancy &#10;Whitney R. Harris &#10;INVOICE # &#10;44849337 &#10;PAYMENT AMOUNT &#10;USO 6000 &#10;USO 6000 &#10;PROCESS DATE v &#10;05/05/19 &#10;05/05/19 &#10;PAYMENT TYPE &#10;PAYMENT STATUS &#10;Paid &#10;Paid &#10;Pay Bills &#10;ACTION &#10;Void &#10;Void &#10;Pay a "/>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990608" cy="851841"/>
                          </a:xfrm>
                          <a:prstGeom prst="rect">
                            <a:avLst/>
                          </a:prstGeom>
                          <a:noFill/>
                          <a:ln>
                            <a:noFill/>
                          </a:ln>
                        </pic:spPr>
                      </pic:pic>
                    </a:graphicData>
                  </a:graphic>
                </wp:inline>
              </w:drawing>
            </w:r>
            <w:r>
              <w:rPr>
                <w:rFonts w:ascii="Calibri" w:hAnsi="Calibri"/>
                <w:sz w:val="22"/>
                <w:szCs w:val="22"/>
              </w:rPr>
              <w:fldChar w:fldCharType="end"/>
            </w:r>
          </w:p>
          <w:p w14:paraId="0C6FB250" w14:textId="03BECBB8" w:rsidR="006A2B07" w:rsidRDefault="001E42C0" w:rsidP="006A2B07">
            <w:pPr>
              <w:pStyle w:val="ListParagraph"/>
              <w:numPr>
                <w:ilvl w:val="0"/>
                <w:numId w:val="12"/>
              </w:numPr>
            </w:pPr>
            <w:r>
              <w:t>If t</w:t>
            </w:r>
            <w:r w:rsidR="004C1C81">
              <w:t xml:space="preserve">he client </w:t>
            </w:r>
            <w:r>
              <w:t xml:space="preserve">has requested notification of payments, then they </w:t>
            </w:r>
            <w:r w:rsidR="004C1C81">
              <w:t xml:space="preserve">will be notified via email </w:t>
            </w:r>
            <w:r>
              <w:t xml:space="preserve">of </w:t>
            </w:r>
            <w:r w:rsidR="004C1C81">
              <w:t>the payment</w:t>
            </w:r>
            <w:r>
              <w:t>(s)</w:t>
            </w:r>
            <w:r w:rsidR="004C1C81">
              <w:t xml:space="preserve"> </w:t>
            </w:r>
            <w:r>
              <w:t xml:space="preserve">that </w:t>
            </w:r>
            <w:r w:rsidR="004C1C81">
              <w:t>ha</w:t>
            </w:r>
            <w:r>
              <w:t>ve</w:t>
            </w:r>
            <w:r w:rsidR="004C1C81">
              <w:t xml:space="preserve"> been scheduled.</w:t>
            </w:r>
          </w:p>
          <w:p w14:paraId="4999F583" w14:textId="60292FFC" w:rsidR="00C30A3F" w:rsidRPr="006A2B07" w:rsidRDefault="00C30A3F" w:rsidP="006A2B07">
            <w:pPr>
              <w:pStyle w:val="ListParagraph"/>
              <w:numPr>
                <w:ilvl w:val="0"/>
                <w:numId w:val="12"/>
              </w:numPr>
            </w:pPr>
            <w:r>
              <w:t>A user can sync to push the payment to Bill.com or allow the auto sync.</w:t>
            </w:r>
          </w:p>
          <w:p w14:paraId="5C67F002" w14:textId="77777777" w:rsidR="00293CC9" w:rsidRPr="00CD7D92" w:rsidRDefault="00293CC9" w:rsidP="00C8655A">
            <w:pPr>
              <w:rPr>
                <w:lang w:eastAsia="ja-JP"/>
              </w:rPr>
            </w:pPr>
          </w:p>
        </w:tc>
      </w:tr>
      <w:tr w:rsidR="00293CC9" w:rsidRPr="00D550E0" w14:paraId="5D03F209" w14:textId="77777777" w:rsidTr="00C8655A">
        <w:tc>
          <w:tcPr>
            <w:tcW w:w="1668" w:type="dxa"/>
            <w:shd w:val="clear" w:color="auto" w:fill="C0C0C0"/>
          </w:tcPr>
          <w:p w14:paraId="3DFC7777" w14:textId="77777777" w:rsidR="00293CC9" w:rsidRPr="00D550E0" w:rsidRDefault="00293CC9" w:rsidP="00C8655A">
            <w:r w:rsidRPr="00D550E0">
              <w:t>Alternatives:</w:t>
            </w:r>
          </w:p>
        </w:tc>
        <w:tc>
          <w:tcPr>
            <w:tcW w:w="7920" w:type="dxa"/>
          </w:tcPr>
          <w:p w14:paraId="197FF5C3" w14:textId="77777777" w:rsidR="00293CC9" w:rsidRPr="00D550E0" w:rsidRDefault="00293CC9" w:rsidP="00C8655A">
            <w:pPr>
              <w:rPr>
                <w:lang w:eastAsia="ja-JP"/>
              </w:rPr>
            </w:pPr>
            <w:r>
              <w:rPr>
                <w:rFonts w:hint="eastAsia"/>
                <w:lang w:eastAsia="ja-JP"/>
              </w:rPr>
              <w:t>N/A</w:t>
            </w:r>
          </w:p>
        </w:tc>
      </w:tr>
      <w:tr w:rsidR="00293CC9" w:rsidRPr="00D550E0" w14:paraId="6E32E2F4" w14:textId="77777777" w:rsidTr="00C8655A">
        <w:tc>
          <w:tcPr>
            <w:tcW w:w="1668" w:type="dxa"/>
            <w:shd w:val="clear" w:color="auto" w:fill="C0C0C0"/>
          </w:tcPr>
          <w:p w14:paraId="7B6925F2" w14:textId="77777777" w:rsidR="00293CC9" w:rsidRPr="00D550E0" w:rsidRDefault="00293CC9" w:rsidP="00C8655A">
            <w:r w:rsidRPr="00D550E0">
              <w:t>Post-condition:</w:t>
            </w:r>
          </w:p>
        </w:tc>
        <w:tc>
          <w:tcPr>
            <w:tcW w:w="7920" w:type="dxa"/>
          </w:tcPr>
          <w:p w14:paraId="0BE1BD96" w14:textId="6E48C963" w:rsidR="00293CC9" w:rsidRPr="00D550E0" w:rsidRDefault="002D2FB7" w:rsidP="00C8655A">
            <w:pPr>
              <w:rPr>
                <w:lang w:eastAsia="ja-JP"/>
              </w:rPr>
            </w:pPr>
            <w:r>
              <w:rPr>
                <w:lang w:eastAsia="ja-JP"/>
              </w:rPr>
              <w:t xml:space="preserve">The payment for the </w:t>
            </w:r>
            <w:r w:rsidR="00A01B8A">
              <w:rPr>
                <w:lang w:eastAsia="ja-JP"/>
              </w:rPr>
              <w:t>bill</w:t>
            </w:r>
            <w:r w:rsidR="00293CC9">
              <w:rPr>
                <w:lang w:eastAsia="ja-JP"/>
              </w:rPr>
              <w:t xml:space="preserve"> is </w:t>
            </w:r>
            <w:r>
              <w:rPr>
                <w:lang w:eastAsia="ja-JP"/>
              </w:rPr>
              <w:t>scheduled</w:t>
            </w:r>
            <w:r w:rsidR="00293CC9">
              <w:rPr>
                <w:lang w:eastAsia="ja-JP"/>
              </w:rPr>
              <w:t>.</w:t>
            </w:r>
          </w:p>
        </w:tc>
      </w:tr>
    </w:tbl>
    <w:p w14:paraId="73859EC9" w14:textId="77777777" w:rsidR="00293CC9" w:rsidRDefault="00293CC9" w:rsidP="006D4E0C"/>
    <w:p w14:paraId="043CEB7A" w14:textId="77777777" w:rsidR="00E51970" w:rsidRPr="00957431" w:rsidRDefault="00E51970" w:rsidP="006D4E0C">
      <w:pPr>
        <w:rPr>
          <w:b/>
          <w:bCs/>
          <w:sz w:val="24"/>
          <w:szCs w:val="24"/>
        </w:rPr>
      </w:pPr>
    </w:p>
    <w:p w14:paraId="5ACD157D" w14:textId="244B25DE" w:rsidR="00F05714" w:rsidRPr="00957431" w:rsidRDefault="00C8655A" w:rsidP="006D4E0C">
      <w:pPr>
        <w:rPr>
          <w:b/>
          <w:bCs/>
          <w:sz w:val="24"/>
          <w:szCs w:val="24"/>
        </w:rPr>
      </w:pPr>
      <w:r w:rsidRPr="00957431">
        <w:rPr>
          <w:b/>
          <w:bCs/>
          <w:sz w:val="24"/>
          <w:szCs w:val="24"/>
        </w:rPr>
        <w:t xml:space="preserve">NOTE: For processes </w:t>
      </w:r>
      <w:r w:rsidR="009021B7" w:rsidRPr="00957431">
        <w:rPr>
          <w:b/>
          <w:bCs/>
          <w:sz w:val="24"/>
          <w:szCs w:val="24"/>
        </w:rPr>
        <w:t>2.</w:t>
      </w:r>
      <w:r w:rsidR="0009649A" w:rsidRPr="00957431">
        <w:rPr>
          <w:b/>
          <w:bCs/>
          <w:sz w:val="24"/>
          <w:szCs w:val="24"/>
        </w:rPr>
        <w:t>8</w:t>
      </w:r>
      <w:r w:rsidRPr="00957431">
        <w:rPr>
          <w:b/>
          <w:bCs/>
          <w:sz w:val="24"/>
          <w:szCs w:val="24"/>
        </w:rPr>
        <w:t xml:space="preserve"> and </w:t>
      </w:r>
      <w:r w:rsidR="009021B7" w:rsidRPr="00957431">
        <w:rPr>
          <w:b/>
          <w:bCs/>
          <w:sz w:val="24"/>
          <w:szCs w:val="24"/>
        </w:rPr>
        <w:t>2</w:t>
      </w:r>
      <w:r w:rsidRPr="00957431">
        <w:rPr>
          <w:b/>
          <w:bCs/>
          <w:sz w:val="24"/>
          <w:szCs w:val="24"/>
        </w:rPr>
        <w:t>.</w:t>
      </w:r>
      <w:r w:rsidR="0009649A" w:rsidRPr="00957431">
        <w:rPr>
          <w:b/>
          <w:bCs/>
          <w:sz w:val="24"/>
          <w:szCs w:val="24"/>
        </w:rPr>
        <w:t>9</w:t>
      </w:r>
      <w:r w:rsidRPr="00957431">
        <w:rPr>
          <w:b/>
          <w:bCs/>
          <w:sz w:val="24"/>
          <w:szCs w:val="24"/>
        </w:rPr>
        <w:t xml:space="preserve">, the automatic withdrawal of funds from the bank account to submit payment to the </w:t>
      </w:r>
      <w:r w:rsidR="009021B7" w:rsidRPr="00957431">
        <w:rPr>
          <w:b/>
          <w:bCs/>
          <w:sz w:val="24"/>
          <w:szCs w:val="24"/>
        </w:rPr>
        <w:t>vendor</w:t>
      </w:r>
      <w:r w:rsidRPr="00957431">
        <w:rPr>
          <w:b/>
          <w:bCs/>
          <w:sz w:val="24"/>
          <w:szCs w:val="24"/>
        </w:rPr>
        <w:t xml:space="preserve"> is dependent upon how the Bill.com Policy Admin has set up the </w:t>
      </w:r>
      <w:r w:rsidR="000245F2" w:rsidRPr="00957431">
        <w:rPr>
          <w:b/>
          <w:bCs/>
          <w:sz w:val="24"/>
          <w:szCs w:val="24"/>
        </w:rPr>
        <w:t xml:space="preserve">payments to be distributed from the bank (whether via </w:t>
      </w:r>
      <w:r w:rsidR="00A91566" w:rsidRPr="00957431">
        <w:rPr>
          <w:b/>
          <w:bCs/>
          <w:sz w:val="24"/>
          <w:szCs w:val="24"/>
        </w:rPr>
        <w:t xml:space="preserve">check, </w:t>
      </w:r>
      <w:r w:rsidR="000245F2" w:rsidRPr="00957431">
        <w:rPr>
          <w:b/>
          <w:bCs/>
          <w:sz w:val="24"/>
          <w:szCs w:val="24"/>
        </w:rPr>
        <w:t>ACH payments</w:t>
      </w:r>
      <w:r w:rsidR="00A91566" w:rsidRPr="00957431">
        <w:rPr>
          <w:b/>
          <w:bCs/>
          <w:sz w:val="24"/>
          <w:szCs w:val="24"/>
        </w:rPr>
        <w:t>,</w:t>
      </w:r>
      <w:r w:rsidR="000245F2" w:rsidRPr="00957431">
        <w:rPr>
          <w:b/>
          <w:bCs/>
          <w:sz w:val="24"/>
          <w:szCs w:val="24"/>
        </w:rPr>
        <w:t xml:space="preserve"> or</w:t>
      </w:r>
      <w:r w:rsidR="00A91566" w:rsidRPr="00957431">
        <w:rPr>
          <w:b/>
          <w:bCs/>
          <w:sz w:val="24"/>
          <w:szCs w:val="24"/>
        </w:rPr>
        <w:t xml:space="preserve"> ePay</w:t>
      </w:r>
      <w:r w:rsidR="000245F2" w:rsidRPr="00957431">
        <w:rPr>
          <w:b/>
          <w:bCs/>
          <w:sz w:val="24"/>
          <w:szCs w:val="24"/>
        </w:rPr>
        <w:t>).</w:t>
      </w:r>
      <w:r w:rsidR="00E51970" w:rsidRPr="00957431">
        <w:rPr>
          <w:b/>
          <w:bCs/>
          <w:sz w:val="24"/>
          <w:szCs w:val="24"/>
        </w:rPr>
        <w:t xml:space="preserve"> </w:t>
      </w:r>
      <w:bookmarkStart w:id="24" w:name="_GoBack"/>
      <w:bookmarkEnd w:id="24"/>
      <w:r w:rsidR="00E51970" w:rsidRPr="00957431">
        <w:rPr>
          <w:b/>
          <w:bCs/>
          <w:sz w:val="24"/>
          <w:szCs w:val="24"/>
        </w:rPr>
        <w:t xml:space="preserve"> </w:t>
      </w:r>
      <w:r w:rsidR="001B2400" w:rsidRPr="00957431">
        <w:rPr>
          <w:b/>
          <w:bCs/>
          <w:sz w:val="24"/>
          <w:szCs w:val="24"/>
        </w:rPr>
        <w:t>As noted in Process 2.7, in order to make electronic payments, the vendor must agree to receive this form of payment.</w:t>
      </w:r>
    </w:p>
    <w:sectPr w:rsidR="00F05714" w:rsidRPr="0095743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0CF5" w14:textId="77777777" w:rsidR="006A24FC" w:rsidRDefault="006A24FC">
      <w:r>
        <w:separator/>
      </w:r>
    </w:p>
  </w:endnote>
  <w:endnote w:type="continuationSeparator" w:id="0">
    <w:p w14:paraId="5DC3F556" w14:textId="77777777" w:rsidR="006A24FC" w:rsidRDefault="006A24FC">
      <w:r>
        <w:continuationSeparator/>
      </w:r>
    </w:p>
  </w:endnote>
  <w:endnote w:type="continuationNotice" w:id="1">
    <w:p w14:paraId="5FBD490D" w14:textId="77777777" w:rsidR="006A24FC" w:rsidRDefault="006A2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E75E" w14:textId="77777777" w:rsidR="006B7A80" w:rsidRDefault="006B7A80">
    <w:pPr>
      <w:pStyle w:val="Footer"/>
      <w:pBdr>
        <w:top w:val="single" w:sz="4" w:space="1" w:color="auto"/>
      </w:pBdr>
      <w:tabs>
        <w:tab w:val="clear" w:pos="8640"/>
        <w:tab w:val="right" w:pos="9360"/>
      </w:tabs>
    </w:pPr>
    <w:r>
      <w:tab/>
      <w:t>Prepared by IntrapriseTechKnowlogies LLC</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3225" w14:textId="0087C623" w:rsidR="006B7A80" w:rsidRDefault="006B7A80">
    <w:pPr>
      <w:pStyle w:val="Footer"/>
      <w:pBdr>
        <w:top w:val="single" w:sz="4" w:space="1" w:color="auto"/>
      </w:pBdr>
      <w:tabs>
        <w:tab w:val="clear" w:pos="8640"/>
        <w:tab w:val="right" w:pos="9360"/>
      </w:tabs>
    </w:pPr>
    <w:r>
      <w:t>PSD v1.0</w:t>
    </w:r>
    <w:r>
      <w:tab/>
      <w:t>IntrapriseTechKnowlogies LLC</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293A5" w14:textId="77777777" w:rsidR="006A24FC" w:rsidRDefault="006A24FC">
      <w:r>
        <w:separator/>
      </w:r>
    </w:p>
  </w:footnote>
  <w:footnote w:type="continuationSeparator" w:id="0">
    <w:p w14:paraId="2EFA54B7" w14:textId="77777777" w:rsidR="006A24FC" w:rsidRDefault="006A24FC">
      <w:r>
        <w:continuationSeparator/>
      </w:r>
    </w:p>
  </w:footnote>
  <w:footnote w:type="continuationNotice" w:id="1">
    <w:p w14:paraId="50ABC919" w14:textId="77777777" w:rsidR="006A24FC" w:rsidRDefault="006A2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3179" w14:textId="77777777" w:rsidR="006B7A80" w:rsidRDefault="006B7A80">
    <w:pPr>
      <w:pStyle w:val="Header"/>
      <w:tabs>
        <w:tab w:val="clear" w:pos="8640"/>
        <w:tab w:val="right" w:pos="9360"/>
      </w:tabs>
      <w:rPr>
        <w:b/>
        <w:bCs/>
        <w:sz w:val="28"/>
      </w:rPr>
    </w:pPr>
  </w:p>
  <w:p w14:paraId="7C3E9F82" w14:textId="77777777" w:rsidR="006B7A80" w:rsidRDefault="006B7A80">
    <w:pPr>
      <w:pStyle w:val="Header"/>
    </w:pPr>
    <w:r>
      <w:rPr>
        <w:b/>
        <w:bCs/>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2ED2" w14:textId="5DB89104" w:rsidR="006B7A80" w:rsidRDefault="006B7A80">
    <w:pPr>
      <w:pStyle w:val="Header"/>
      <w:tabs>
        <w:tab w:val="clear" w:pos="4320"/>
        <w:tab w:val="clear" w:pos="8640"/>
        <w:tab w:val="right" w:pos="9360"/>
      </w:tabs>
      <w:rPr>
        <w:color w:val="FF0000"/>
        <w:sz w:val="36"/>
      </w:rPr>
    </w:pPr>
    <w:r>
      <w:rPr>
        <w:sz w:val="36"/>
      </w:rPr>
      <w:t>Basic Accounts Payable Automation</w:t>
    </w:r>
    <w:r>
      <w:rPr>
        <w:sz w:val="36"/>
      </w:rPr>
      <w:tab/>
    </w:r>
  </w:p>
  <w:p w14:paraId="74CBF89D" w14:textId="0CA03CB2" w:rsidR="006B7A80" w:rsidRPr="00AE069E" w:rsidRDefault="006B7A80">
    <w:pPr>
      <w:pStyle w:val="Header"/>
      <w:pBdr>
        <w:bottom w:val="single" w:sz="4" w:space="1" w:color="auto"/>
      </w:pBdr>
      <w:tabs>
        <w:tab w:val="clear" w:pos="8640"/>
        <w:tab w:val="right" w:pos="9360"/>
      </w:tabs>
      <w:rPr>
        <w:sz w:val="28"/>
      </w:rPr>
    </w:pPr>
    <w:r>
      <w:rPr>
        <w:sz w:val="28"/>
      </w:rPr>
      <w:t>Process/System Documentation</w:t>
    </w:r>
    <w:r>
      <w:rPr>
        <w:sz w:val="28"/>
      </w:rPr>
      <w:tab/>
    </w:r>
    <w:r>
      <w:rPr>
        <w:b/>
        <w:bCs/>
        <w:sz w:val="28"/>
      </w:rPr>
      <w:tab/>
    </w:r>
    <w:r>
      <w:rPr>
        <w:sz w:val="28"/>
      </w:rPr>
      <w:t>May 28, 2019^</w:t>
    </w:r>
  </w:p>
  <w:p w14:paraId="500DA66E" w14:textId="77777777" w:rsidR="006B7A80" w:rsidRDefault="006B7A80">
    <w:pPr>
      <w:pStyle w:val="Header"/>
    </w:pPr>
    <w:r>
      <w:rPr>
        <w:b/>
        <w:bCs/>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E3B"/>
    <w:multiLevelType w:val="hybridMultilevel"/>
    <w:tmpl w:val="67CEA3AA"/>
    <w:lvl w:ilvl="0" w:tplc="0F30E3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10428"/>
    <w:multiLevelType w:val="multilevel"/>
    <w:tmpl w:val="64F8DEC6"/>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4C80A42"/>
    <w:multiLevelType w:val="hybridMultilevel"/>
    <w:tmpl w:val="BEC0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D5B7B"/>
    <w:multiLevelType w:val="hybridMultilevel"/>
    <w:tmpl w:val="64F8DE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DB50B2"/>
    <w:multiLevelType w:val="hybridMultilevel"/>
    <w:tmpl w:val="DB641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BE56CB"/>
    <w:multiLevelType w:val="hybridMultilevel"/>
    <w:tmpl w:val="BE6E3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8F2E3B"/>
    <w:multiLevelType w:val="hybridMultilevel"/>
    <w:tmpl w:val="CC08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A5223"/>
    <w:multiLevelType w:val="hybridMultilevel"/>
    <w:tmpl w:val="7C88FB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6105C0"/>
    <w:multiLevelType w:val="hybridMultilevel"/>
    <w:tmpl w:val="029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E2127"/>
    <w:multiLevelType w:val="hybridMultilevel"/>
    <w:tmpl w:val="18B0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A4040"/>
    <w:multiLevelType w:val="hybridMultilevel"/>
    <w:tmpl w:val="332C64E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5B0677"/>
    <w:multiLevelType w:val="hybridMultilevel"/>
    <w:tmpl w:val="68062BD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567F50"/>
    <w:multiLevelType w:val="hybridMultilevel"/>
    <w:tmpl w:val="DB12D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D6BAA"/>
    <w:multiLevelType w:val="multilevel"/>
    <w:tmpl w:val="CC08C5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2B7A05"/>
    <w:multiLevelType w:val="multilevel"/>
    <w:tmpl w:val="D3E80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44297"/>
    <w:multiLevelType w:val="hybridMultilevel"/>
    <w:tmpl w:val="18B0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921C8"/>
    <w:multiLevelType w:val="multilevel"/>
    <w:tmpl w:val="3EE8B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77C07"/>
    <w:multiLevelType w:val="hybridMultilevel"/>
    <w:tmpl w:val="D5A0FC02"/>
    <w:lvl w:ilvl="0" w:tplc="06621E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C10D5"/>
    <w:multiLevelType w:val="multilevel"/>
    <w:tmpl w:val="DCFC4D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9330E1"/>
    <w:multiLevelType w:val="multilevel"/>
    <w:tmpl w:val="E52A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6A28BD"/>
    <w:multiLevelType w:val="hybridMultilevel"/>
    <w:tmpl w:val="976200F2"/>
    <w:lvl w:ilvl="0" w:tplc="45540B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8B0EBE"/>
    <w:multiLevelType w:val="hybridMultilevel"/>
    <w:tmpl w:val="029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E43CA"/>
    <w:multiLevelType w:val="hybridMultilevel"/>
    <w:tmpl w:val="074A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1282B"/>
    <w:multiLevelType w:val="multilevel"/>
    <w:tmpl w:val="7F489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43562"/>
    <w:multiLevelType w:val="multilevel"/>
    <w:tmpl w:val="AD6A5CEE"/>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956716F"/>
    <w:multiLevelType w:val="multilevel"/>
    <w:tmpl w:val="3E721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F60A29"/>
    <w:multiLevelType w:val="hybridMultilevel"/>
    <w:tmpl w:val="63E83E08"/>
    <w:lvl w:ilvl="0" w:tplc="B6BCDE78">
      <w:start w:val="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C62AD"/>
    <w:multiLevelType w:val="multilevel"/>
    <w:tmpl w:val="40CADAD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5ED00F36"/>
    <w:multiLevelType w:val="hybridMultilevel"/>
    <w:tmpl w:val="8CF63606"/>
    <w:lvl w:ilvl="0" w:tplc="04090019">
      <w:start w:val="1"/>
      <w:numFmt w:val="lowerLetter"/>
      <w:lvlText w:val="%1."/>
      <w:lvlJc w:val="left"/>
      <w:pPr>
        <w:tabs>
          <w:tab w:val="num" w:pos="765"/>
        </w:tabs>
        <w:ind w:left="765" w:hanging="360"/>
      </w:pPr>
      <w:rPr>
        <w:rFont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9" w15:restartNumberingAfterBreak="0">
    <w:nsid w:val="61B22B45"/>
    <w:multiLevelType w:val="hybridMultilevel"/>
    <w:tmpl w:val="65FC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733C1"/>
    <w:multiLevelType w:val="multilevel"/>
    <w:tmpl w:val="30AA6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787437"/>
    <w:multiLevelType w:val="hybridMultilevel"/>
    <w:tmpl w:val="8EDE4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9179D"/>
    <w:multiLevelType w:val="multilevel"/>
    <w:tmpl w:val="09126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156820"/>
    <w:multiLevelType w:val="hybridMultilevel"/>
    <w:tmpl w:val="368AB76A"/>
    <w:lvl w:ilvl="0" w:tplc="BB7C33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1F480A"/>
    <w:multiLevelType w:val="hybridMultilevel"/>
    <w:tmpl w:val="DF9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92C47"/>
    <w:multiLevelType w:val="hybridMultilevel"/>
    <w:tmpl w:val="297CD1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8876A5"/>
    <w:multiLevelType w:val="hybridMultilevel"/>
    <w:tmpl w:val="76EA8C6A"/>
    <w:lvl w:ilvl="0" w:tplc="DDE05CD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E4F8F"/>
    <w:multiLevelType w:val="hybridMultilevel"/>
    <w:tmpl w:val="CDB4120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7B401AD4"/>
    <w:multiLevelType w:val="multilevel"/>
    <w:tmpl w:val="B664D3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B46A27"/>
    <w:multiLevelType w:val="multilevel"/>
    <w:tmpl w:val="7A08E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8"/>
  </w:num>
  <w:num w:numId="3">
    <w:abstractNumId w:val="5"/>
  </w:num>
  <w:num w:numId="4">
    <w:abstractNumId w:val="7"/>
  </w:num>
  <w:num w:numId="5">
    <w:abstractNumId w:val="20"/>
  </w:num>
  <w:num w:numId="6">
    <w:abstractNumId w:val="0"/>
  </w:num>
  <w:num w:numId="7">
    <w:abstractNumId w:val="3"/>
  </w:num>
  <w:num w:numId="8">
    <w:abstractNumId w:val="33"/>
  </w:num>
  <w:num w:numId="9">
    <w:abstractNumId w:val="6"/>
  </w:num>
  <w:num w:numId="10">
    <w:abstractNumId w:val="12"/>
  </w:num>
  <w:num w:numId="11">
    <w:abstractNumId w:val="9"/>
  </w:num>
  <w:num w:numId="12">
    <w:abstractNumId w:val="15"/>
  </w:num>
  <w:num w:numId="13">
    <w:abstractNumId w:val="26"/>
  </w:num>
  <w:num w:numId="14">
    <w:abstractNumId w:val="39"/>
  </w:num>
  <w:num w:numId="15">
    <w:abstractNumId w:val="22"/>
  </w:num>
  <w:num w:numId="16">
    <w:abstractNumId w:val="4"/>
  </w:num>
  <w:num w:numId="17">
    <w:abstractNumId w:val="2"/>
  </w:num>
  <w:num w:numId="18">
    <w:abstractNumId w:val="35"/>
  </w:num>
  <w:num w:numId="19">
    <w:abstractNumId w:val="11"/>
  </w:num>
  <w:num w:numId="20">
    <w:abstractNumId w:val="19"/>
  </w:num>
  <w:num w:numId="21">
    <w:abstractNumId w:val="25"/>
  </w:num>
  <w:num w:numId="22">
    <w:abstractNumId w:val="30"/>
  </w:num>
  <w:num w:numId="23">
    <w:abstractNumId w:val="24"/>
  </w:num>
  <w:num w:numId="24">
    <w:abstractNumId w:val="1"/>
  </w:num>
  <w:num w:numId="25">
    <w:abstractNumId w:val="10"/>
  </w:num>
  <w:num w:numId="26">
    <w:abstractNumId w:val="23"/>
  </w:num>
  <w:num w:numId="27">
    <w:abstractNumId w:val="32"/>
  </w:num>
  <w:num w:numId="28">
    <w:abstractNumId w:val="14"/>
  </w:num>
  <w:num w:numId="29">
    <w:abstractNumId w:val="18"/>
  </w:num>
  <w:num w:numId="30">
    <w:abstractNumId w:val="13"/>
  </w:num>
  <w:num w:numId="31">
    <w:abstractNumId w:val="8"/>
  </w:num>
  <w:num w:numId="32">
    <w:abstractNumId w:val="31"/>
  </w:num>
  <w:num w:numId="33">
    <w:abstractNumId w:val="34"/>
  </w:num>
  <w:num w:numId="34">
    <w:abstractNumId w:val="17"/>
  </w:num>
  <w:num w:numId="35">
    <w:abstractNumId w:val="29"/>
  </w:num>
  <w:num w:numId="36">
    <w:abstractNumId w:val="38"/>
  </w:num>
  <w:num w:numId="37">
    <w:abstractNumId w:val="37"/>
  </w:num>
  <w:num w:numId="38">
    <w:abstractNumId w:val="21"/>
  </w:num>
  <w:num w:numId="39">
    <w:abstractNumId w:val="16"/>
  </w:num>
  <w:num w:numId="40">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5" w:nlCheck="1" w:checkStyle="1"/>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US" w:vendorID="64" w:dllVersion="0" w:nlCheck="1" w:checkStyle="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F19"/>
    <w:rsid w:val="000007EF"/>
    <w:rsid w:val="00001F25"/>
    <w:rsid w:val="00002CD8"/>
    <w:rsid w:val="000040AF"/>
    <w:rsid w:val="000054A1"/>
    <w:rsid w:val="00006DF9"/>
    <w:rsid w:val="00007972"/>
    <w:rsid w:val="00013A69"/>
    <w:rsid w:val="00013BFC"/>
    <w:rsid w:val="00014049"/>
    <w:rsid w:val="00014BDA"/>
    <w:rsid w:val="00015EC3"/>
    <w:rsid w:val="0001633E"/>
    <w:rsid w:val="000176FF"/>
    <w:rsid w:val="0002133C"/>
    <w:rsid w:val="00021A87"/>
    <w:rsid w:val="00023C75"/>
    <w:rsid w:val="000245F2"/>
    <w:rsid w:val="00024BF1"/>
    <w:rsid w:val="00025800"/>
    <w:rsid w:val="00027982"/>
    <w:rsid w:val="00027B6E"/>
    <w:rsid w:val="00031026"/>
    <w:rsid w:val="00032144"/>
    <w:rsid w:val="00034476"/>
    <w:rsid w:val="000368E6"/>
    <w:rsid w:val="00036E5E"/>
    <w:rsid w:val="0004055B"/>
    <w:rsid w:val="00042E20"/>
    <w:rsid w:val="00044D66"/>
    <w:rsid w:val="0004538D"/>
    <w:rsid w:val="000463D9"/>
    <w:rsid w:val="0005036F"/>
    <w:rsid w:val="00050836"/>
    <w:rsid w:val="00051473"/>
    <w:rsid w:val="000522A0"/>
    <w:rsid w:val="00053FB5"/>
    <w:rsid w:val="00055E85"/>
    <w:rsid w:val="0005747E"/>
    <w:rsid w:val="000574B4"/>
    <w:rsid w:val="0005765C"/>
    <w:rsid w:val="00057AD7"/>
    <w:rsid w:val="0006022C"/>
    <w:rsid w:val="00060AA6"/>
    <w:rsid w:val="000621B0"/>
    <w:rsid w:val="00062898"/>
    <w:rsid w:val="00065892"/>
    <w:rsid w:val="000676CE"/>
    <w:rsid w:val="00070311"/>
    <w:rsid w:val="00071781"/>
    <w:rsid w:val="0007246B"/>
    <w:rsid w:val="0007336E"/>
    <w:rsid w:val="00074CE8"/>
    <w:rsid w:val="000763DF"/>
    <w:rsid w:val="0007740E"/>
    <w:rsid w:val="000778A9"/>
    <w:rsid w:val="0008039A"/>
    <w:rsid w:val="0008056D"/>
    <w:rsid w:val="0008098A"/>
    <w:rsid w:val="00081683"/>
    <w:rsid w:val="00081A21"/>
    <w:rsid w:val="00083C39"/>
    <w:rsid w:val="00084961"/>
    <w:rsid w:val="00085B93"/>
    <w:rsid w:val="00085C5D"/>
    <w:rsid w:val="00085FCA"/>
    <w:rsid w:val="00092C96"/>
    <w:rsid w:val="0009389C"/>
    <w:rsid w:val="0009458D"/>
    <w:rsid w:val="00094A95"/>
    <w:rsid w:val="00094FEB"/>
    <w:rsid w:val="00095A18"/>
    <w:rsid w:val="00095BCA"/>
    <w:rsid w:val="0009646B"/>
    <w:rsid w:val="0009649A"/>
    <w:rsid w:val="00096E51"/>
    <w:rsid w:val="00097A05"/>
    <w:rsid w:val="000A0651"/>
    <w:rsid w:val="000A1A45"/>
    <w:rsid w:val="000A2B96"/>
    <w:rsid w:val="000A2E22"/>
    <w:rsid w:val="000A31A5"/>
    <w:rsid w:val="000A3580"/>
    <w:rsid w:val="000A4E88"/>
    <w:rsid w:val="000A654A"/>
    <w:rsid w:val="000B04DA"/>
    <w:rsid w:val="000B0AC5"/>
    <w:rsid w:val="000B1EE9"/>
    <w:rsid w:val="000B265B"/>
    <w:rsid w:val="000B3106"/>
    <w:rsid w:val="000B311F"/>
    <w:rsid w:val="000B323D"/>
    <w:rsid w:val="000B3B48"/>
    <w:rsid w:val="000B4CF0"/>
    <w:rsid w:val="000B5A1C"/>
    <w:rsid w:val="000B5E38"/>
    <w:rsid w:val="000C0391"/>
    <w:rsid w:val="000C1ABB"/>
    <w:rsid w:val="000C26B0"/>
    <w:rsid w:val="000C2859"/>
    <w:rsid w:val="000C3C2F"/>
    <w:rsid w:val="000C6F36"/>
    <w:rsid w:val="000C7296"/>
    <w:rsid w:val="000D0A78"/>
    <w:rsid w:val="000D0B64"/>
    <w:rsid w:val="000D152B"/>
    <w:rsid w:val="000D28CF"/>
    <w:rsid w:val="000D2ABE"/>
    <w:rsid w:val="000D3DB6"/>
    <w:rsid w:val="000D409B"/>
    <w:rsid w:val="000D4623"/>
    <w:rsid w:val="000D504F"/>
    <w:rsid w:val="000D68C4"/>
    <w:rsid w:val="000D7055"/>
    <w:rsid w:val="000E255C"/>
    <w:rsid w:val="000E32D5"/>
    <w:rsid w:val="000E3697"/>
    <w:rsid w:val="000E3F44"/>
    <w:rsid w:val="000E48F0"/>
    <w:rsid w:val="000E588E"/>
    <w:rsid w:val="000E6AA1"/>
    <w:rsid w:val="000E7035"/>
    <w:rsid w:val="000F0639"/>
    <w:rsid w:val="000F21FE"/>
    <w:rsid w:val="000F2F98"/>
    <w:rsid w:val="000F3212"/>
    <w:rsid w:val="000F3FB0"/>
    <w:rsid w:val="000F4F39"/>
    <w:rsid w:val="000F58C0"/>
    <w:rsid w:val="000F76A7"/>
    <w:rsid w:val="0010039F"/>
    <w:rsid w:val="00100E56"/>
    <w:rsid w:val="00104250"/>
    <w:rsid w:val="00104E27"/>
    <w:rsid w:val="00105447"/>
    <w:rsid w:val="00105918"/>
    <w:rsid w:val="00105D0F"/>
    <w:rsid w:val="00106166"/>
    <w:rsid w:val="001069A9"/>
    <w:rsid w:val="00106E9C"/>
    <w:rsid w:val="00107A3A"/>
    <w:rsid w:val="00114374"/>
    <w:rsid w:val="0011468B"/>
    <w:rsid w:val="0011536B"/>
    <w:rsid w:val="00116C13"/>
    <w:rsid w:val="001175FB"/>
    <w:rsid w:val="001215BE"/>
    <w:rsid w:val="00123D84"/>
    <w:rsid w:val="001240E4"/>
    <w:rsid w:val="001256CC"/>
    <w:rsid w:val="00125FBB"/>
    <w:rsid w:val="00127EA0"/>
    <w:rsid w:val="00130381"/>
    <w:rsid w:val="001310BD"/>
    <w:rsid w:val="00132CA8"/>
    <w:rsid w:val="00133BF8"/>
    <w:rsid w:val="00134D61"/>
    <w:rsid w:val="0013576E"/>
    <w:rsid w:val="001377D3"/>
    <w:rsid w:val="001411B4"/>
    <w:rsid w:val="00141C5C"/>
    <w:rsid w:val="00142CDF"/>
    <w:rsid w:val="001458B8"/>
    <w:rsid w:val="001458EA"/>
    <w:rsid w:val="00146686"/>
    <w:rsid w:val="00146BE8"/>
    <w:rsid w:val="00146CBD"/>
    <w:rsid w:val="00147C96"/>
    <w:rsid w:val="00150B3A"/>
    <w:rsid w:val="0015128E"/>
    <w:rsid w:val="001525A6"/>
    <w:rsid w:val="001531A0"/>
    <w:rsid w:val="00153F19"/>
    <w:rsid w:val="00155317"/>
    <w:rsid w:val="00155DBC"/>
    <w:rsid w:val="001560A6"/>
    <w:rsid w:val="001577E6"/>
    <w:rsid w:val="0016035B"/>
    <w:rsid w:val="00163EC5"/>
    <w:rsid w:val="001652A8"/>
    <w:rsid w:val="00166028"/>
    <w:rsid w:val="00166803"/>
    <w:rsid w:val="00167D7D"/>
    <w:rsid w:val="001701C5"/>
    <w:rsid w:val="00171313"/>
    <w:rsid w:val="001715F1"/>
    <w:rsid w:val="00172353"/>
    <w:rsid w:val="00172D7A"/>
    <w:rsid w:val="00172E2F"/>
    <w:rsid w:val="00173255"/>
    <w:rsid w:val="001740AF"/>
    <w:rsid w:val="00175437"/>
    <w:rsid w:val="0017622A"/>
    <w:rsid w:val="001770D6"/>
    <w:rsid w:val="001802F8"/>
    <w:rsid w:val="00181969"/>
    <w:rsid w:val="0018226A"/>
    <w:rsid w:val="00183981"/>
    <w:rsid w:val="001842A7"/>
    <w:rsid w:val="0018470D"/>
    <w:rsid w:val="001851CB"/>
    <w:rsid w:val="001859AF"/>
    <w:rsid w:val="00185D09"/>
    <w:rsid w:val="00186387"/>
    <w:rsid w:val="00186ED8"/>
    <w:rsid w:val="00186FB8"/>
    <w:rsid w:val="00187908"/>
    <w:rsid w:val="00190001"/>
    <w:rsid w:val="00190C3E"/>
    <w:rsid w:val="00190D7E"/>
    <w:rsid w:val="00192808"/>
    <w:rsid w:val="001935DD"/>
    <w:rsid w:val="00195519"/>
    <w:rsid w:val="00195F9E"/>
    <w:rsid w:val="00196F54"/>
    <w:rsid w:val="00197A0F"/>
    <w:rsid w:val="001A1CA2"/>
    <w:rsid w:val="001A3813"/>
    <w:rsid w:val="001A53B7"/>
    <w:rsid w:val="001A6756"/>
    <w:rsid w:val="001A7CF9"/>
    <w:rsid w:val="001B1D2C"/>
    <w:rsid w:val="001B2400"/>
    <w:rsid w:val="001B26CC"/>
    <w:rsid w:val="001B298C"/>
    <w:rsid w:val="001B2994"/>
    <w:rsid w:val="001B5D39"/>
    <w:rsid w:val="001B66F1"/>
    <w:rsid w:val="001B7F4C"/>
    <w:rsid w:val="001C082C"/>
    <w:rsid w:val="001C09A2"/>
    <w:rsid w:val="001C266B"/>
    <w:rsid w:val="001C2738"/>
    <w:rsid w:val="001C7762"/>
    <w:rsid w:val="001D0460"/>
    <w:rsid w:val="001D1223"/>
    <w:rsid w:val="001D1FA6"/>
    <w:rsid w:val="001D24AD"/>
    <w:rsid w:val="001D3C6A"/>
    <w:rsid w:val="001D4D6F"/>
    <w:rsid w:val="001D7DA0"/>
    <w:rsid w:val="001E19FD"/>
    <w:rsid w:val="001E254A"/>
    <w:rsid w:val="001E42C0"/>
    <w:rsid w:val="001E706A"/>
    <w:rsid w:val="001F1E8B"/>
    <w:rsid w:val="001F2735"/>
    <w:rsid w:val="001F2E6B"/>
    <w:rsid w:val="001F35E3"/>
    <w:rsid w:val="001F3D05"/>
    <w:rsid w:val="001F5D7B"/>
    <w:rsid w:val="00200803"/>
    <w:rsid w:val="002010D5"/>
    <w:rsid w:val="00201951"/>
    <w:rsid w:val="00202A36"/>
    <w:rsid w:val="002057C7"/>
    <w:rsid w:val="002067FA"/>
    <w:rsid w:val="002073D1"/>
    <w:rsid w:val="0021075B"/>
    <w:rsid w:val="002115EE"/>
    <w:rsid w:val="0021214C"/>
    <w:rsid w:val="0021262E"/>
    <w:rsid w:val="00213FA1"/>
    <w:rsid w:val="00214593"/>
    <w:rsid w:val="002153F1"/>
    <w:rsid w:val="00215ADD"/>
    <w:rsid w:val="0021715D"/>
    <w:rsid w:val="00223290"/>
    <w:rsid w:val="002244BA"/>
    <w:rsid w:val="00224507"/>
    <w:rsid w:val="00224E13"/>
    <w:rsid w:val="00226684"/>
    <w:rsid w:val="00227901"/>
    <w:rsid w:val="00231B19"/>
    <w:rsid w:val="0023315D"/>
    <w:rsid w:val="00233CBD"/>
    <w:rsid w:val="002345BE"/>
    <w:rsid w:val="00234BE8"/>
    <w:rsid w:val="0023552D"/>
    <w:rsid w:val="002360E1"/>
    <w:rsid w:val="002369E6"/>
    <w:rsid w:val="00237BAD"/>
    <w:rsid w:val="002408D8"/>
    <w:rsid w:val="00243434"/>
    <w:rsid w:val="00244AF3"/>
    <w:rsid w:val="002501AD"/>
    <w:rsid w:val="00250905"/>
    <w:rsid w:val="00251171"/>
    <w:rsid w:val="002519D7"/>
    <w:rsid w:val="00252BD7"/>
    <w:rsid w:val="00253041"/>
    <w:rsid w:val="00253177"/>
    <w:rsid w:val="002533F1"/>
    <w:rsid w:val="0025383A"/>
    <w:rsid w:val="00253F1B"/>
    <w:rsid w:val="0025402C"/>
    <w:rsid w:val="002544E6"/>
    <w:rsid w:val="0025502F"/>
    <w:rsid w:val="0025555D"/>
    <w:rsid w:val="00257C1B"/>
    <w:rsid w:val="00261C7F"/>
    <w:rsid w:val="00262CCD"/>
    <w:rsid w:val="0026341A"/>
    <w:rsid w:val="0026407B"/>
    <w:rsid w:val="00264147"/>
    <w:rsid w:val="00265617"/>
    <w:rsid w:val="00265F86"/>
    <w:rsid w:val="002670EE"/>
    <w:rsid w:val="0026767F"/>
    <w:rsid w:val="00272487"/>
    <w:rsid w:val="00276881"/>
    <w:rsid w:val="00276AFD"/>
    <w:rsid w:val="00280E83"/>
    <w:rsid w:val="0028138A"/>
    <w:rsid w:val="00281ABF"/>
    <w:rsid w:val="00281F70"/>
    <w:rsid w:val="0028221D"/>
    <w:rsid w:val="002827E5"/>
    <w:rsid w:val="002828CD"/>
    <w:rsid w:val="00282A12"/>
    <w:rsid w:val="00282F7F"/>
    <w:rsid w:val="0028438F"/>
    <w:rsid w:val="00285CCF"/>
    <w:rsid w:val="0028672F"/>
    <w:rsid w:val="00287FC5"/>
    <w:rsid w:val="0029013E"/>
    <w:rsid w:val="00291EAE"/>
    <w:rsid w:val="00292663"/>
    <w:rsid w:val="00293CC9"/>
    <w:rsid w:val="002940C1"/>
    <w:rsid w:val="00295F4A"/>
    <w:rsid w:val="002968D0"/>
    <w:rsid w:val="002979AA"/>
    <w:rsid w:val="002A05F8"/>
    <w:rsid w:val="002A06B8"/>
    <w:rsid w:val="002A1AE6"/>
    <w:rsid w:val="002A1D17"/>
    <w:rsid w:val="002A3C76"/>
    <w:rsid w:val="002A4713"/>
    <w:rsid w:val="002A47F6"/>
    <w:rsid w:val="002A4F60"/>
    <w:rsid w:val="002A6290"/>
    <w:rsid w:val="002A747E"/>
    <w:rsid w:val="002A7F36"/>
    <w:rsid w:val="002B165A"/>
    <w:rsid w:val="002B1B05"/>
    <w:rsid w:val="002B1B1C"/>
    <w:rsid w:val="002B2FDD"/>
    <w:rsid w:val="002B3443"/>
    <w:rsid w:val="002B4649"/>
    <w:rsid w:val="002B521E"/>
    <w:rsid w:val="002B6231"/>
    <w:rsid w:val="002C0C66"/>
    <w:rsid w:val="002C1748"/>
    <w:rsid w:val="002C2159"/>
    <w:rsid w:val="002C23A5"/>
    <w:rsid w:val="002C25E2"/>
    <w:rsid w:val="002C26B2"/>
    <w:rsid w:val="002C52D1"/>
    <w:rsid w:val="002C6063"/>
    <w:rsid w:val="002C6290"/>
    <w:rsid w:val="002C6A21"/>
    <w:rsid w:val="002D0091"/>
    <w:rsid w:val="002D179C"/>
    <w:rsid w:val="002D199D"/>
    <w:rsid w:val="002D2FB7"/>
    <w:rsid w:val="002D42B8"/>
    <w:rsid w:val="002D4851"/>
    <w:rsid w:val="002D4CFD"/>
    <w:rsid w:val="002D50B9"/>
    <w:rsid w:val="002D5363"/>
    <w:rsid w:val="002D57A4"/>
    <w:rsid w:val="002D7884"/>
    <w:rsid w:val="002E113B"/>
    <w:rsid w:val="002E21C7"/>
    <w:rsid w:val="002E36D6"/>
    <w:rsid w:val="002E432F"/>
    <w:rsid w:val="002E51AF"/>
    <w:rsid w:val="002E68B1"/>
    <w:rsid w:val="002E7042"/>
    <w:rsid w:val="002E7AA8"/>
    <w:rsid w:val="002E7BA4"/>
    <w:rsid w:val="002F299E"/>
    <w:rsid w:val="002F3968"/>
    <w:rsid w:val="002F46FE"/>
    <w:rsid w:val="002F4EE0"/>
    <w:rsid w:val="002F4F7D"/>
    <w:rsid w:val="002F64E4"/>
    <w:rsid w:val="003003C3"/>
    <w:rsid w:val="003026D2"/>
    <w:rsid w:val="003029E2"/>
    <w:rsid w:val="00304FD5"/>
    <w:rsid w:val="003050E1"/>
    <w:rsid w:val="00305B25"/>
    <w:rsid w:val="00306E7B"/>
    <w:rsid w:val="00310214"/>
    <w:rsid w:val="0031041D"/>
    <w:rsid w:val="00310641"/>
    <w:rsid w:val="00310F98"/>
    <w:rsid w:val="00311DA5"/>
    <w:rsid w:val="00311F48"/>
    <w:rsid w:val="0031399C"/>
    <w:rsid w:val="00314659"/>
    <w:rsid w:val="0031541E"/>
    <w:rsid w:val="003160A6"/>
    <w:rsid w:val="003164B9"/>
    <w:rsid w:val="00316696"/>
    <w:rsid w:val="003167AC"/>
    <w:rsid w:val="003177F9"/>
    <w:rsid w:val="00320369"/>
    <w:rsid w:val="0032073F"/>
    <w:rsid w:val="003210F9"/>
    <w:rsid w:val="0032155F"/>
    <w:rsid w:val="00322F33"/>
    <w:rsid w:val="003237F5"/>
    <w:rsid w:val="00323D76"/>
    <w:rsid w:val="00324C83"/>
    <w:rsid w:val="00326170"/>
    <w:rsid w:val="00326B10"/>
    <w:rsid w:val="0032753B"/>
    <w:rsid w:val="00327766"/>
    <w:rsid w:val="003315E3"/>
    <w:rsid w:val="0033196F"/>
    <w:rsid w:val="00333431"/>
    <w:rsid w:val="00333866"/>
    <w:rsid w:val="00333D7A"/>
    <w:rsid w:val="00335D40"/>
    <w:rsid w:val="003414D2"/>
    <w:rsid w:val="00341507"/>
    <w:rsid w:val="003415FE"/>
    <w:rsid w:val="00344D6C"/>
    <w:rsid w:val="00345542"/>
    <w:rsid w:val="00345FC7"/>
    <w:rsid w:val="003462C9"/>
    <w:rsid w:val="00346421"/>
    <w:rsid w:val="003464D3"/>
    <w:rsid w:val="003464FF"/>
    <w:rsid w:val="00351D9B"/>
    <w:rsid w:val="00354AC5"/>
    <w:rsid w:val="003553EC"/>
    <w:rsid w:val="0035717D"/>
    <w:rsid w:val="003573DC"/>
    <w:rsid w:val="00357BB8"/>
    <w:rsid w:val="00357E4A"/>
    <w:rsid w:val="003612E9"/>
    <w:rsid w:val="003621E2"/>
    <w:rsid w:val="003633D4"/>
    <w:rsid w:val="0036615C"/>
    <w:rsid w:val="003665B1"/>
    <w:rsid w:val="003668D7"/>
    <w:rsid w:val="0036738C"/>
    <w:rsid w:val="00367944"/>
    <w:rsid w:val="00371B7C"/>
    <w:rsid w:val="00372C31"/>
    <w:rsid w:val="00372C95"/>
    <w:rsid w:val="00373E2F"/>
    <w:rsid w:val="003752F0"/>
    <w:rsid w:val="00375BE7"/>
    <w:rsid w:val="00376A73"/>
    <w:rsid w:val="00376FE5"/>
    <w:rsid w:val="003773EF"/>
    <w:rsid w:val="00380598"/>
    <w:rsid w:val="00381649"/>
    <w:rsid w:val="003821C7"/>
    <w:rsid w:val="00382609"/>
    <w:rsid w:val="00385BC7"/>
    <w:rsid w:val="00386277"/>
    <w:rsid w:val="003867F9"/>
    <w:rsid w:val="00392224"/>
    <w:rsid w:val="00392979"/>
    <w:rsid w:val="00392A28"/>
    <w:rsid w:val="0039340C"/>
    <w:rsid w:val="00393C79"/>
    <w:rsid w:val="00394C62"/>
    <w:rsid w:val="00395484"/>
    <w:rsid w:val="003962BF"/>
    <w:rsid w:val="00396BAC"/>
    <w:rsid w:val="003A009E"/>
    <w:rsid w:val="003A03DF"/>
    <w:rsid w:val="003A0C06"/>
    <w:rsid w:val="003A2A01"/>
    <w:rsid w:val="003A31A2"/>
    <w:rsid w:val="003A370C"/>
    <w:rsid w:val="003A4629"/>
    <w:rsid w:val="003A5A75"/>
    <w:rsid w:val="003A7CE8"/>
    <w:rsid w:val="003B0DBF"/>
    <w:rsid w:val="003B0ED8"/>
    <w:rsid w:val="003B1888"/>
    <w:rsid w:val="003B1CCC"/>
    <w:rsid w:val="003B1CE2"/>
    <w:rsid w:val="003B1CFF"/>
    <w:rsid w:val="003B59A8"/>
    <w:rsid w:val="003B5D5A"/>
    <w:rsid w:val="003C1C6B"/>
    <w:rsid w:val="003C2314"/>
    <w:rsid w:val="003C26EE"/>
    <w:rsid w:val="003C64E5"/>
    <w:rsid w:val="003C7120"/>
    <w:rsid w:val="003C7646"/>
    <w:rsid w:val="003D1A82"/>
    <w:rsid w:val="003D4FDD"/>
    <w:rsid w:val="003D719F"/>
    <w:rsid w:val="003D764F"/>
    <w:rsid w:val="003E0A3E"/>
    <w:rsid w:val="003E0FDC"/>
    <w:rsid w:val="003E2B02"/>
    <w:rsid w:val="003E3E80"/>
    <w:rsid w:val="003E4763"/>
    <w:rsid w:val="003E51C9"/>
    <w:rsid w:val="003E5DF6"/>
    <w:rsid w:val="003E64D8"/>
    <w:rsid w:val="003F08D5"/>
    <w:rsid w:val="003F0CF4"/>
    <w:rsid w:val="003F41AF"/>
    <w:rsid w:val="003F61D5"/>
    <w:rsid w:val="003F7FB9"/>
    <w:rsid w:val="003F7FCD"/>
    <w:rsid w:val="00400D36"/>
    <w:rsid w:val="0040360A"/>
    <w:rsid w:val="00403FE1"/>
    <w:rsid w:val="004044CC"/>
    <w:rsid w:val="00404599"/>
    <w:rsid w:val="00404884"/>
    <w:rsid w:val="00405083"/>
    <w:rsid w:val="00405B02"/>
    <w:rsid w:val="00406027"/>
    <w:rsid w:val="00412239"/>
    <w:rsid w:val="004124D5"/>
    <w:rsid w:val="0041369C"/>
    <w:rsid w:val="0041433D"/>
    <w:rsid w:val="00415EC5"/>
    <w:rsid w:val="00420A3B"/>
    <w:rsid w:val="00423E89"/>
    <w:rsid w:val="004263D7"/>
    <w:rsid w:val="00431359"/>
    <w:rsid w:val="0043170C"/>
    <w:rsid w:val="00431820"/>
    <w:rsid w:val="00431F9C"/>
    <w:rsid w:val="004327D5"/>
    <w:rsid w:val="004335D8"/>
    <w:rsid w:val="00433848"/>
    <w:rsid w:val="0043501C"/>
    <w:rsid w:val="004356BA"/>
    <w:rsid w:val="00436BAE"/>
    <w:rsid w:val="00443461"/>
    <w:rsid w:val="004458A0"/>
    <w:rsid w:val="004469E1"/>
    <w:rsid w:val="00447442"/>
    <w:rsid w:val="0045019E"/>
    <w:rsid w:val="0045059D"/>
    <w:rsid w:val="0045098C"/>
    <w:rsid w:val="00450BB5"/>
    <w:rsid w:val="00450E58"/>
    <w:rsid w:val="00453995"/>
    <w:rsid w:val="004548F5"/>
    <w:rsid w:val="0045705B"/>
    <w:rsid w:val="0046156E"/>
    <w:rsid w:val="00461991"/>
    <w:rsid w:val="00461FD2"/>
    <w:rsid w:val="00464013"/>
    <w:rsid w:val="004679F5"/>
    <w:rsid w:val="00471BA0"/>
    <w:rsid w:val="00471D41"/>
    <w:rsid w:val="0047226C"/>
    <w:rsid w:val="00473304"/>
    <w:rsid w:val="00473944"/>
    <w:rsid w:val="00473C47"/>
    <w:rsid w:val="004751F6"/>
    <w:rsid w:val="004808AD"/>
    <w:rsid w:val="00481AFF"/>
    <w:rsid w:val="0048284E"/>
    <w:rsid w:val="00482960"/>
    <w:rsid w:val="00482B4E"/>
    <w:rsid w:val="004835A9"/>
    <w:rsid w:val="00483CBC"/>
    <w:rsid w:val="0048432D"/>
    <w:rsid w:val="00484C85"/>
    <w:rsid w:val="00485CBA"/>
    <w:rsid w:val="0049072C"/>
    <w:rsid w:val="00490F6C"/>
    <w:rsid w:val="0049137B"/>
    <w:rsid w:val="00491394"/>
    <w:rsid w:val="00492761"/>
    <w:rsid w:val="00493A19"/>
    <w:rsid w:val="00495D44"/>
    <w:rsid w:val="0049685D"/>
    <w:rsid w:val="004A1850"/>
    <w:rsid w:val="004A4092"/>
    <w:rsid w:val="004A4753"/>
    <w:rsid w:val="004A4D16"/>
    <w:rsid w:val="004A589D"/>
    <w:rsid w:val="004A67FD"/>
    <w:rsid w:val="004A6AF4"/>
    <w:rsid w:val="004A6DDA"/>
    <w:rsid w:val="004A7148"/>
    <w:rsid w:val="004A7D09"/>
    <w:rsid w:val="004B27BE"/>
    <w:rsid w:val="004B428B"/>
    <w:rsid w:val="004B541D"/>
    <w:rsid w:val="004B5C1D"/>
    <w:rsid w:val="004B660F"/>
    <w:rsid w:val="004B7D1E"/>
    <w:rsid w:val="004B7FA1"/>
    <w:rsid w:val="004C0BA1"/>
    <w:rsid w:val="004C15B4"/>
    <w:rsid w:val="004C1C81"/>
    <w:rsid w:val="004C241B"/>
    <w:rsid w:val="004C2611"/>
    <w:rsid w:val="004C42C8"/>
    <w:rsid w:val="004C4A41"/>
    <w:rsid w:val="004C582A"/>
    <w:rsid w:val="004C5F36"/>
    <w:rsid w:val="004C6039"/>
    <w:rsid w:val="004C69D8"/>
    <w:rsid w:val="004C6AF4"/>
    <w:rsid w:val="004D0179"/>
    <w:rsid w:val="004D03A5"/>
    <w:rsid w:val="004D1175"/>
    <w:rsid w:val="004D3AF0"/>
    <w:rsid w:val="004D3D8E"/>
    <w:rsid w:val="004D3F29"/>
    <w:rsid w:val="004D3FBF"/>
    <w:rsid w:val="004D4DDF"/>
    <w:rsid w:val="004D60DF"/>
    <w:rsid w:val="004D633F"/>
    <w:rsid w:val="004D637E"/>
    <w:rsid w:val="004E0306"/>
    <w:rsid w:val="004E09B4"/>
    <w:rsid w:val="004E2510"/>
    <w:rsid w:val="004E75F8"/>
    <w:rsid w:val="004E76B9"/>
    <w:rsid w:val="004F0EB4"/>
    <w:rsid w:val="004F0F1A"/>
    <w:rsid w:val="004F1383"/>
    <w:rsid w:val="004F20D3"/>
    <w:rsid w:val="004F3D4C"/>
    <w:rsid w:val="004F41E3"/>
    <w:rsid w:val="004F56C8"/>
    <w:rsid w:val="004F6FD9"/>
    <w:rsid w:val="0050030E"/>
    <w:rsid w:val="00500BD3"/>
    <w:rsid w:val="0050305E"/>
    <w:rsid w:val="00503144"/>
    <w:rsid w:val="0050355E"/>
    <w:rsid w:val="00503ACB"/>
    <w:rsid w:val="005043EC"/>
    <w:rsid w:val="00504D23"/>
    <w:rsid w:val="0050554B"/>
    <w:rsid w:val="005059FF"/>
    <w:rsid w:val="00505FF8"/>
    <w:rsid w:val="00506336"/>
    <w:rsid w:val="005066D4"/>
    <w:rsid w:val="00506BA5"/>
    <w:rsid w:val="00506ED3"/>
    <w:rsid w:val="005071F6"/>
    <w:rsid w:val="005105A3"/>
    <w:rsid w:val="005126EE"/>
    <w:rsid w:val="00512E6E"/>
    <w:rsid w:val="0051475A"/>
    <w:rsid w:val="00514DD0"/>
    <w:rsid w:val="00515D9D"/>
    <w:rsid w:val="0051734F"/>
    <w:rsid w:val="005204B9"/>
    <w:rsid w:val="00522296"/>
    <w:rsid w:val="00523639"/>
    <w:rsid w:val="0052396C"/>
    <w:rsid w:val="005242A6"/>
    <w:rsid w:val="005247B0"/>
    <w:rsid w:val="00525420"/>
    <w:rsid w:val="00525A9B"/>
    <w:rsid w:val="00526F77"/>
    <w:rsid w:val="00527A9D"/>
    <w:rsid w:val="00533F4D"/>
    <w:rsid w:val="00534BC3"/>
    <w:rsid w:val="005356D1"/>
    <w:rsid w:val="00537C76"/>
    <w:rsid w:val="00537E58"/>
    <w:rsid w:val="00540F2A"/>
    <w:rsid w:val="0054217A"/>
    <w:rsid w:val="005421E9"/>
    <w:rsid w:val="005436C8"/>
    <w:rsid w:val="005449A8"/>
    <w:rsid w:val="00544E28"/>
    <w:rsid w:val="00547C84"/>
    <w:rsid w:val="005500D8"/>
    <w:rsid w:val="0055185B"/>
    <w:rsid w:val="0055262B"/>
    <w:rsid w:val="00553109"/>
    <w:rsid w:val="00553A5C"/>
    <w:rsid w:val="00553B50"/>
    <w:rsid w:val="00555868"/>
    <w:rsid w:val="0055782E"/>
    <w:rsid w:val="00557D90"/>
    <w:rsid w:val="005612AF"/>
    <w:rsid w:val="00561876"/>
    <w:rsid w:val="00565098"/>
    <w:rsid w:val="0056674B"/>
    <w:rsid w:val="00567114"/>
    <w:rsid w:val="00570409"/>
    <w:rsid w:val="00570EE3"/>
    <w:rsid w:val="005727EE"/>
    <w:rsid w:val="00572E91"/>
    <w:rsid w:val="0057418D"/>
    <w:rsid w:val="0057541A"/>
    <w:rsid w:val="005764F1"/>
    <w:rsid w:val="0057667D"/>
    <w:rsid w:val="005771F2"/>
    <w:rsid w:val="0057729C"/>
    <w:rsid w:val="005773A5"/>
    <w:rsid w:val="00577755"/>
    <w:rsid w:val="0058069D"/>
    <w:rsid w:val="005820E0"/>
    <w:rsid w:val="0058256E"/>
    <w:rsid w:val="005837D8"/>
    <w:rsid w:val="00583A0D"/>
    <w:rsid w:val="00585BD8"/>
    <w:rsid w:val="00587F52"/>
    <w:rsid w:val="00590CC9"/>
    <w:rsid w:val="00593BE3"/>
    <w:rsid w:val="00596006"/>
    <w:rsid w:val="00597D79"/>
    <w:rsid w:val="005A0C36"/>
    <w:rsid w:val="005A17B2"/>
    <w:rsid w:val="005A1C45"/>
    <w:rsid w:val="005A21FD"/>
    <w:rsid w:val="005A24E1"/>
    <w:rsid w:val="005A2BE9"/>
    <w:rsid w:val="005A32C8"/>
    <w:rsid w:val="005A4222"/>
    <w:rsid w:val="005A4323"/>
    <w:rsid w:val="005A5701"/>
    <w:rsid w:val="005A58BD"/>
    <w:rsid w:val="005A62E3"/>
    <w:rsid w:val="005A6439"/>
    <w:rsid w:val="005A643F"/>
    <w:rsid w:val="005B09AA"/>
    <w:rsid w:val="005B0E2E"/>
    <w:rsid w:val="005B27B1"/>
    <w:rsid w:val="005B2891"/>
    <w:rsid w:val="005B2978"/>
    <w:rsid w:val="005B494A"/>
    <w:rsid w:val="005B633B"/>
    <w:rsid w:val="005C13D5"/>
    <w:rsid w:val="005C329D"/>
    <w:rsid w:val="005C3661"/>
    <w:rsid w:val="005C5559"/>
    <w:rsid w:val="005C58AD"/>
    <w:rsid w:val="005C5B01"/>
    <w:rsid w:val="005C6382"/>
    <w:rsid w:val="005C726D"/>
    <w:rsid w:val="005C745D"/>
    <w:rsid w:val="005D1282"/>
    <w:rsid w:val="005D17EB"/>
    <w:rsid w:val="005D219B"/>
    <w:rsid w:val="005D25DE"/>
    <w:rsid w:val="005D27BA"/>
    <w:rsid w:val="005D49AB"/>
    <w:rsid w:val="005D5658"/>
    <w:rsid w:val="005D5E93"/>
    <w:rsid w:val="005D7101"/>
    <w:rsid w:val="005D78A9"/>
    <w:rsid w:val="005E0365"/>
    <w:rsid w:val="005E0371"/>
    <w:rsid w:val="005E3017"/>
    <w:rsid w:val="005E3C49"/>
    <w:rsid w:val="005E3DBA"/>
    <w:rsid w:val="005E4084"/>
    <w:rsid w:val="005E572A"/>
    <w:rsid w:val="005E6253"/>
    <w:rsid w:val="005E6420"/>
    <w:rsid w:val="005E662B"/>
    <w:rsid w:val="005F0892"/>
    <w:rsid w:val="005F2906"/>
    <w:rsid w:val="005F2B24"/>
    <w:rsid w:val="005F3A68"/>
    <w:rsid w:val="005F4E82"/>
    <w:rsid w:val="005F6319"/>
    <w:rsid w:val="006004DD"/>
    <w:rsid w:val="0060063F"/>
    <w:rsid w:val="00600F69"/>
    <w:rsid w:val="0060547A"/>
    <w:rsid w:val="006069AE"/>
    <w:rsid w:val="00611559"/>
    <w:rsid w:val="00614822"/>
    <w:rsid w:val="00614F0D"/>
    <w:rsid w:val="006170B7"/>
    <w:rsid w:val="006209B4"/>
    <w:rsid w:val="00623208"/>
    <w:rsid w:val="0062487F"/>
    <w:rsid w:val="00625607"/>
    <w:rsid w:val="0063038A"/>
    <w:rsid w:val="00630C55"/>
    <w:rsid w:val="0063197D"/>
    <w:rsid w:val="00633360"/>
    <w:rsid w:val="00633439"/>
    <w:rsid w:val="00633617"/>
    <w:rsid w:val="00635CFA"/>
    <w:rsid w:val="00642A69"/>
    <w:rsid w:val="00643573"/>
    <w:rsid w:val="00643EFF"/>
    <w:rsid w:val="00647BF4"/>
    <w:rsid w:val="00651653"/>
    <w:rsid w:val="00654DF0"/>
    <w:rsid w:val="006607FB"/>
    <w:rsid w:val="00660A2F"/>
    <w:rsid w:val="00661B84"/>
    <w:rsid w:val="00662321"/>
    <w:rsid w:val="006623AF"/>
    <w:rsid w:val="006630C7"/>
    <w:rsid w:val="00664EF6"/>
    <w:rsid w:val="00665301"/>
    <w:rsid w:val="00665925"/>
    <w:rsid w:val="00665A1F"/>
    <w:rsid w:val="00670102"/>
    <w:rsid w:val="00670ED9"/>
    <w:rsid w:val="006718C1"/>
    <w:rsid w:val="00674087"/>
    <w:rsid w:val="00674FCF"/>
    <w:rsid w:val="00676B47"/>
    <w:rsid w:val="00677696"/>
    <w:rsid w:val="00677E7B"/>
    <w:rsid w:val="00682B98"/>
    <w:rsid w:val="00684001"/>
    <w:rsid w:val="0068503D"/>
    <w:rsid w:val="006862DB"/>
    <w:rsid w:val="00686E35"/>
    <w:rsid w:val="006901C8"/>
    <w:rsid w:val="0069098B"/>
    <w:rsid w:val="00691349"/>
    <w:rsid w:val="00691980"/>
    <w:rsid w:val="00693286"/>
    <w:rsid w:val="00693BF9"/>
    <w:rsid w:val="0069540A"/>
    <w:rsid w:val="006A06B1"/>
    <w:rsid w:val="006A1A79"/>
    <w:rsid w:val="006A24FC"/>
    <w:rsid w:val="006A2B07"/>
    <w:rsid w:val="006A2EC9"/>
    <w:rsid w:val="006A45E5"/>
    <w:rsid w:val="006A62B9"/>
    <w:rsid w:val="006A62D3"/>
    <w:rsid w:val="006A6403"/>
    <w:rsid w:val="006B0477"/>
    <w:rsid w:val="006B1856"/>
    <w:rsid w:val="006B1C07"/>
    <w:rsid w:val="006B3FCB"/>
    <w:rsid w:val="006B42BA"/>
    <w:rsid w:val="006B5D3F"/>
    <w:rsid w:val="006B66DD"/>
    <w:rsid w:val="006B6E57"/>
    <w:rsid w:val="006B7343"/>
    <w:rsid w:val="006B78C9"/>
    <w:rsid w:val="006B7A80"/>
    <w:rsid w:val="006C0A50"/>
    <w:rsid w:val="006C127E"/>
    <w:rsid w:val="006C22EB"/>
    <w:rsid w:val="006C2FD5"/>
    <w:rsid w:val="006C3612"/>
    <w:rsid w:val="006C366B"/>
    <w:rsid w:val="006C36B4"/>
    <w:rsid w:val="006C3CAF"/>
    <w:rsid w:val="006C47E3"/>
    <w:rsid w:val="006C5549"/>
    <w:rsid w:val="006C6EFA"/>
    <w:rsid w:val="006C7705"/>
    <w:rsid w:val="006D1880"/>
    <w:rsid w:val="006D1896"/>
    <w:rsid w:val="006D2D99"/>
    <w:rsid w:val="006D37DB"/>
    <w:rsid w:val="006D4D3B"/>
    <w:rsid w:val="006D4E0C"/>
    <w:rsid w:val="006D4F63"/>
    <w:rsid w:val="006D568E"/>
    <w:rsid w:val="006D59C2"/>
    <w:rsid w:val="006D6AE9"/>
    <w:rsid w:val="006D7F18"/>
    <w:rsid w:val="006E5335"/>
    <w:rsid w:val="006E6C8D"/>
    <w:rsid w:val="006E6CFF"/>
    <w:rsid w:val="006E7907"/>
    <w:rsid w:val="006F0637"/>
    <w:rsid w:val="006F2127"/>
    <w:rsid w:val="006F3E41"/>
    <w:rsid w:val="006F44C4"/>
    <w:rsid w:val="006F671F"/>
    <w:rsid w:val="0070166E"/>
    <w:rsid w:val="007025CD"/>
    <w:rsid w:val="00703E4C"/>
    <w:rsid w:val="007042D6"/>
    <w:rsid w:val="007046F1"/>
    <w:rsid w:val="0070470A"/>
    <w:rsid w:val="00704EBB"/>
    <w:rsid w:val="0070607A"/>
    <w:rsid w:val="007060ED"/>
    <w:rsid w:val="00706260"/>
    <w:rsid w:val="00707380"/>
    <w:rsid w:val="00707D84"/>
    <w:rsid w:val="00707FF2"/>
    <w:rsid w:val="007116EB"/>
    <w:rsid w:val="007119F6"/>
    <w:rsid w:val="00711F3F"/>
    <w:rsid w:val="007128E5"/>
    <w:rsid w:val="00712C85"/>
    <w:rsid w:val="00712D6E"/>
    <w:rsid w:val="0071388E"/>
    <w:rsid w:val="00713A61"/>
    <w:rsid w:val="00714133"/>
    <w:rsid w:val="00716D2B"/>
    <w:rsid w:val="007173D7"/>
    <w:rsid w:val="0072302E"/>
    <w:rsid w:val="00723314"/>
    <w:rsid w:val="0072416D"/>
    <w:rsid w:val="0072533A"/>
    <w:rsid w:val="007268DE"/>
    <w:rsid w:val="00726962"/>
    <w:rsid w:val="0072769F"/>
    <w:rsid w:val="00727DDE"/>
    <w:rsid w:val="00727ED6"/>
    <w:rsid w:val="00730417"/>
    <w:rsid w:val="00732D61"/>
    <w:rsid w:val="0073581D"/>
    <w:rsid w:val="00735B41"/>
    <w:rsid w:val="00737282"/>
    <w:rsid w:val="00740535"/>
    <w:rsid w:val="00740670"/>
    <w:rsid w:val="00743B14"/>
    <w:rsid w:val="007446D0"/>
    <w:rsid w:val="0074482D"/>
    <w:rsid w:val="007458CE"/>
    <w:rsid w:val="007505AC"/>
    <w:rsid w:val="00751279"/>
    <w:rsid w:val="0075499A"/>
    <w:rsid w:val="007551C8"/>
    <w:rsid w:val="00755279"/>
    <w:rsid w:val="00756D10"/>
    <w:rsid w:val="0076139F"/>
    <w:rsid w:val="00762E0B"/>
    <w:rsid w:val="00763CBD"/>
    <w:rsid w:val="00763F5A"/>
    <w:rsid w:val="007645CB"/>
    <w:rsid w:val="00765208"/>
    <w:rsid w:val="00765770"/>
    <w:rsid w:val="00766F58"/>
    <w:rsid w:val="00771EE2"/>
    <w:rsid w:val="00772992"/>
    <w:rsid w:val="00772F22"/>
    <w:rsid w:val="007741AE"/>
    <w:rsid w:val="0077464B"/>
    <w:rsid w:val="00774D17"/>
    <w:rsid w:val="00774DE0"/>
    <w:rsid w:val="007751D2"/>
    <w:rsid w:val="007756E6"/>
    <w:rsid w:val="00776B1D"/>
    <w:rsid w:val="0077724D"/>
    <w:rsid w:val="0078072C"/>
    <w:rsid w:val="0078098C"/>
    <w:rsid w:val="00781AD1"/>
    <w:rsid w:val="00782912"/>
    <w:rsid w:val="00783349"/>
    <w:rsid w:val="00784EDD"/>
    <w:rsid w:val="007850C6"/>
    <w:rsid w:val="007863CE"/>
    <w:rsid w:val="0078731B"/>
    <w:rsid w:val="007877D9"/>
    <w:rsid w:val="00790A33"/>
    <w:rsid w:val="00791331"/>
    <w:rsid w:val="00791B2D"/>
    <w:rsid w:val="0079247E"/>
    <w:rsid w:val="00792A7B"/>
    <w:rsid w:val="0079386B"/>
    <w:rsid w:val="00794F53"/>
    <w:rsid w:val="0079644B"/>
    <w:rsid w:val="007965C1"/>
    <w:rsid w:val="007A1B4C"/>
    <w:rsid w:val="007A263E"/>
    <w:rsid w:val="007A33A6"/>
    <w:rsid w:val="007A390F"/>
    <w:rsid w:val="007A3BDD"/>
    <w:rsid w:val="007A4178"/>
    <w:rsid w:val="007A4E0A"/>
    <w:rsid w:val="007A5D46"/>
    <w:rsid w:val="007A60C6"/>
    <w:rsid w:val="007A7363"/>
    <w:rsid w:val="007B12C9"/>
    <w:rsid w:val="007B1A4D"/>
    <w:rsid w:val="007B1C0F"/>
    <w:rsid w:val="007B25EB"/>
    <w:rsid w:val="007B286E"/>
    <w:rsid w:val="007B4AE1"/>
    <w:rsid w:val="007C03AF"/>
    <w:rsid w:val="007C0624"/>
    <w:rsid w:val="007C1E2E"/>
    <w:rsid w:val="007C22E9"/>
    <w:rsid w:val="007C2EDE"/>
    <w:rsid w:val="007C3CFB"/>
    <w:rsid w:val="007C3F8A"/>
    <w:rsid w:val="007C5B45"/>
    <w:rsid w:val="007C6090"/>
    <w:rsid w:val="007C6F70"/>
    <w:rsid w:val="007C75DC"/>
    <w:rsid w:val="007D0883"/>
    <w:rsid w:val="007D0C86"/>
    <w:rsid w:val="007D2394"/>
    <w:rsid w:val="007D25B9"/>
    <w:rsid w:val="007D35AF"/>
    <w:rsid w:val="007D38BE"/>
    <w:rsid w:val="007D3BA1"/>
    <w:rsid w:val="007E1403"/>
    <w:rsid w:val="007E2B78"/>
    <w:rsid w:val="007E44A9"/>
    <w:rsid w:val="007E5B1F"/>
    <w:rsid w:val="007E732B"/>
    <w:rsid w:val="007E7A89"/>
    <w:rsid w:val="007F0830"/>
    <w:rsid w:val="007F17A2"/>
    <w:rsid w:val="007F2277"/>
    <w:rsid w:val="007F3368"/>
    <w:rsid w:val="007F35FD"/>
    <w:rsid w:val="007F406C"/>
    <w:rsid w:val="007F4F00"/>
    <w:rsid w:val="007F5F0B"/>
    <w:rsid w:val="007F66C7"/>
    <w:rsid w:val="007F6C51"/>
    <w:rsid w:val="008005C2"/>
    <w:rsid w:val="00801503"/>
    <w:rsid w:val="00802C88"/>
    <w:rsid w:val="00805183"/>
    <w:rsid w:val="00806DBF"/>
    <w:rsid w:val="00807DBD"/>
    <w:rsid w:val="00807E30"/>
    <w:rsid w:val="008101B8"/>
    <w:rsid w:val="0081117A"/>
    <w:rsid w:val="0081142B"/>
    <w:rsid w:val="00813EEF"/>
    <w:rsid w:val="00816919"/>
    <w:rsid w:val="00817EAC"/>
    <w:rsid w:val="00817EDC"/>
    <w:rsid w:val="00820135"/>
    <w:rsid w:val="00820F91"/>
    <w:rsid w:val="00821ECF"/>
    <w:rsid w:val="008227CB"/>
    <w:rsid w:val="00824866"/>
    <w:rsid w:val="00824DF2"/>
    <w:rsid w:val="00825208"/>
    <w:rsid w:val="00826003"/>
    <w:rsid w:val="0082618D"/>
    <w:rsid w:val="00826243"/>
    <w:rsid w:val="008262AD"/>
    <w:rsid w:val="00826379"/>
    <w:rsid w:val="008275AB"/>
    <w:rsid w:val="00827AC4"/>
    <w:rsid w:val="008301C2"/>
    <w:rsid w:val="00831953"/>
    <w:rsid w:val="00834578"/>
    <w:rsid w:val="00840708"/>
    <w:rsid w:val="00841668"/>
    <w:rsid w:val="00841676"/>
    <w:rsid w:val="00846571"/>
    <w:rsid w:val="00847661"/>
    <w:rsid w:val="00850969"/>
    <w:rsid w:val="008509EE"/>
    <w:rsid w:val="0085143F"/>
    <w:rsid w:val="00852A97"/>
    <w:rsid w:val="00852F8E"/>
    <w:rsid w:val="00852FE6"/>
    <w:rsid w:val="00855AC3"/>
    <w:rsid w:val="008566EC"/>
    <w:rsid w:val="00856E56"/>
    <w:rsid w:val="008573DE"/>
    <w:rsid w:val="008605D1"/>
    <w:rsid w:val="00861929"/>
    <w:rsid w:val="00862865"/>
    <w:rsid w:val="008631A2"/>
    <w:rsid w:val="0086565E"/>
    <w:rsid w:val="00865CD4"/>
    <w:rsid w:val="00866AEE"/>
    <w:rsid w:val="00871273"/>
    <w:rsid w:val="00872289"/>
    <w:rsid w:val="00873A30"/>
    <w:rsid w:val="00874B58"/>
    <w:rsid w:val="0087631D"/>
    <w:rsid w:val="00877DA3"/>
    <w:rsid w:val="0088003B"/>
    <w:rsid w:val="00880656"/>
    <w:rsid w:val="008808A8"/>
    <w:rsid w:val="00882BDA"/>
    <w:rsid w:val="00886621"/>
    <w:rsid w:val="008866E5"/>
    <w:rsid w:val="00887B66"/>
    <w:rsid w:val="008906B7"/>
    <w:rsid w:val="008908B2"/>
    <w:rsid w:val="00891556"/>
    <w:rsid w:val="00891DEF"/>
    <w:rsid w:val="00892681"/>
    <w:rsid w:val="00893887"/>
    <w:rsid w:val="008946BF"/>
    <w:rsid w:val="00894B5C"/>
    <w:rsid w:val="008A1DEC"/>
    <w:rsid w:val="008A7C77"/>
    <w:rsid w:val="008B37BE"/>
    <w:rsid w:val="008B3EF5"/>
    <w:rsid w:val="008B488A"/>
    <w:rsid w:val="008B53F8"/>
    <w:rsid w:val="008B58A2"/>
    <w:rsid w:val="008B6530"/>
    <w:rsid w:val="008B65DA"/>
    <w:rsid w:val="008B6B94"/>
    <w:rsid w:val="008B72D5"/>
    <w:rsid w:val="008C161C"/>
    <w:rsid w:val="008C1872"/>
    <w:rsid w:val="008C1A55"/>
    <w:rsid w:val="008C2989"/>
    <w:rsid w:val="008C4D95"/>
    <w:rsid w:val="008C5635"/>
    <w:rsid w:val="008C6997"/>
    <w:rsid w:val="008D011E"/>
    <w:rsid w:val="008D27BF"/>
    <w:rsid w:val="008D3556"/>
    <w:rsid w:val="008D420C"/>
    <w:rsid w:val="008D442D"/>
    <w:rsid w:val="008D5D83"/>
    <w:rsid w:val="008D6955"/>
    <w:rsid w:val="008D69B0"/>
    <w:rsid w:val="008E05E7"/>
    <w:rsid w:val="008E0C59"/>
    <w:rsid w:val="008E10C9"/>
    <w:rsid w:val="008E14D9"/>
    <w:rsid w:val="008E1E8F"/>
    <w:rsid w:val="008E251C"/>
    <w:rsid w:val="008E33BF"/>
    <w:rsid w:val="008E36B4"/>
    <w:rsid w:val="008E40F3"/>
    <w:rsid w:val="008E424E"/>
    <w:rsid w:val="008E51E4"/>
    <w:rsid w:val="008F03AF"/>
    <w:rsid w:val="008F2947"/>
    <w:rsid w:val="008F544E"/>
    <w:rsid w:val="008F560F"/>
    <w:rsid w:val="008F638C"/>
    <w:rsid w:val="008F6C0B"/>
    <w:rsid w:val="008F6CFD"/>
    <w:rsid w:val="008F7AF8"/>
    <w:rsid w:val="009009F9"/>
    <w:rsid w:val="00900B91"/>
    <w:rsid w:val="00901476"/>
    <w:rsid w:val="009020DA"/>
    <w:rsid w:val="009021B7"/>
    <w:rsid w:val="00902DDE"/>
    <w:rsid w:val="009032FE"/>
    <w:rsid w:val="009054AA"/>
    <w:rsid w:val="00905D1D"/>
    <w:rsid w:val="00911292"/>
    <w:rsid w:val="009113F7"/>
    <w:rsid w:val="00913635"/>
    <w:rsid w:val="009165C5"/>
    <w:rsid w:val="009172F7"/>
    <w:rsid w:val="00922EA0"/>
    <w:rsid w:val="00923E1D"/>
    <w:rsid w:val="0092608F"/>
    <w:rsid w:val="00926684"/>
    <w:rsid w:val="009279B6"/>
    <w:rsid w:val="00927EDF"/>
    <w:rsid w:val="00931AFD"/>
    <w:rsid w:val="00933291"/>
    <w:rsid w:val="00937EDC"/>
    <w:rsid w:val="00941218"/>
    <w:rsid w:val="009415B8"/>
    <w:rsid w:val="00942CB9"/>
    <w:rsid w:val="00943159"/>
    <w:rsid w:val="009433D9"/>
    <w:rsid w:val="00950EE9"/>
    <w:rsid w:val="00951138"/>
    <w:rsid w:val="00951318"/>
    <w:rsid w:val="00951755"/>
    <w:rsid w:val="00952C94"/>
    <w:rsid w:val="0095314D"/>
    <w:rsid w:val="009534E8"/>
    <w:rsid w:val="00953C1B"/>
    <w:rsid w:val="009553BB"/>
    <w:rsid w:val="00955545"/>
    <w:rsid w:val="00955890"/>
    <w:rsid w:val="0095591D"/>
    <w:rsid w:val="0095660F"/>
    <w:rsid w:val="00957184"/>
    <w:rsid w:val="00957431"/>
    <w:rsid w:val="0096267E"/>
    <w:rsid w:val="00963125"/>
    <w:rsid w:val="009632BA"/>
    <w:rsid w:val="00963B73"/>
    <w:rsid w:val="00966928"/>
    <w:rsid w:val="00967F25"/>
    <w:rsid w:val="00970FE8"/>
    <w:rsid w:val="00971427"/>
    <w:rsid w:val="0097223C"/>
    <w:rsid w:val="00972F57"/>
    <w:rsid w:val="00975D77"/>
    <w:rsid w:val="00975D8F"/>
    <w:rsid w:val="0097772D"/>
    <w:rsid w:val="00977C77"/>
    <w:rsid w:val="00980E3B"/>
    <w:rsid w:val="0098119A"/>
    <w:rsid w:val="009816D4"/>
    <w:rsid w:val="00981E95"/>
    <w:rsid w:val="00983410"/>
    <w:rsid w:val="00984D5E"/>
    <w:rsid w:val="00985FE3"/>
    <w:rsid w:val="0098697D"/>
    <w:rsid w:val="00986D56"/>
    <w:rsid w:val="00986E1A"/>
    <w:rsid w:val="009874A5"/>
    <w:rsid w:val="00993526"/>
    <w:rsid w:val="00993B38"/>
    <w:rsid w:val="00993F61"/>
    <w:rsid w:val="00995A0D"/>
    <w:rsid w:val="00995A4F"/>
    <w:rsid w:val="00995C68"/>
    <w:rsid w:val="00996165"/>
    <w:rsid w:val="009A0F1B"/>
    <w:rsid w:val="009A2030"/>
    <w:rsid w:val="009A2A80"/>
    <w:rsid w:val="009A2DC2"/>
    <w:rsid w:val="009A54AC"/>
    <w:rsid w:val="009A5A67"/>
    <w:rsid w:val="009A5F39"/>
    <w:rsid w:val="009A60AF"/>
    <w:rsid w:val="009A7F0C"/>
    <w:rsid w:val="009B0512"/>
    <w:rsid w:val="009B189C"/>
    <w:rsid w:val="009B363E"/>
    <w:rsid w:val="009B42DC"/>
    <w:rsid w:val="009B4911"/>
    <w:rsid w:val="009B5B05"/>
    <w:rsid w:val="009B5FF4"/>
    <w:rsid w:val="009B732F"/>
    <w:rsid w:val="009B7898"/>
    <w:rsid w:val="009C0D4A"/>
    <w:rsid w:val="009C1339"/>
    <w:rsid w:val="009C1402"/>
    <w:rsid w:val="009C215A"/>
    <w:rsid w:val="009C3423"/>
    <w:rsid w:val="009C41C0"/>
    <w:rsid w:val="009C464B"/>
    <w:rsid w:val="009C4925"/>
    <w:rsid w:val="009C79FB"/>
    <w:rsid w:val="009C7A10"/>
    <w:rsid w:val="009C7FF4"/>
    <w:rsid w:val="009D007A"/>
    <w:rsid w:val="009D042A"/>
    <w:rsid w:val="009D0556"/>
    <w:rsid w:val="009D153D"/>
    <w:rsid w:val="009D464F"/>
    <w:rsid w:val="009D495A"/>
    <w:rsid w:val="009D5A99"/>
    <w:rsid w:val="009D61A9"/>
    <w:rsid w:val="009D6FD2"/>
    <w:rsid w:val="009D6FD6"/>
    <w:rsid w:val="009D72B2"/>
    <w:rsid w:val="009D7331"/>
    <w:rsid w:val="009E1013"/>
    <w:rsid w:val="009E1E31"/>
    <w:rsid w:val="009E218B"/>
    <w:rsid w:val="009E26EF"/>
    <w:rsid w:val="009E2DDF"/>
    <w:rsid w:val="009E3685"/>
    <w:rsid w:val="009E4B29"/>
    <w:rsid w:val="009E582F"/>
    <w:rsid w:val="009E59B7"/>
    <w:rsid w:val="009E603B"/>
    <w:rsid w:val="009E6503"/>
    <w:rsid w:val="009F1893"/>
    <w:rsid w:val="00A0115D"/>
    <w:rsid w:val="00A01B8A"/>
    <w:rsid w:val="00A02183"/>
    <w:rsid w:val="00A03FBA"/>
    <w:rsid w:val="00A049D1"/>
    <w:rsid w:val="00A07144"/>
    <w:rsid w:val="00A10089"/>
    <w:rsid w:val="00A10612"/>
    <w:rsid w:val="00A115DA"/>
    <w:rsid w:val="00A141FD"/>
    <w:rsid w:val="00A1469B"/>
    <w:rsid w:val="00A148D5"/>
    <w:rsid w:val="00A14ADA"/>
    <w:rsid w:val="00A15EDA"/>
    <w:rsid w:val="00A164EE"/>
    <w:rsid w:val="00A1669B"/>
    <w:rsid w:val="00A2117B"/>
    <w:rsid w:val="00A22472"/>
    <w:rsid w:val="00A23626"/>
    <w:rsid w:val="00A24916"/>
    <w:rsid w:val="00A250A7"/>
    <w:rsid w:val="00A26805"/>
    <w:rsid w:val="00A2681B"/>
    <w:rsid w:val="00A302BB"/>
    <w:rsid w:val="00A30CE5"/>
    <w:rsid w:val="00A30EB8"/>
    <w:rsid w:val="00A33EA4"/>
    <w:rsid w:val="00A34B05"/>
    <w:rsid w:val="00A34D5A"/>
    <w:rsid w:val="00A35577"/>
    <w:rsid w:val="00A36200"/>
    <w:rsid w:val="00A36D79"/>
    <w:rsid w:val="00A37067"/>
    <w:rsid w:val="00A372C5"/>
    <w:rsid w:val="00A3732A"/>
    <w:rsid w:val="00A427CC"/>
    <w:rsid w:val="00A42BF1"/>
    <w:rsid w:val="00A453A7"/>
    <w:rsid w:val="00A50074"/>
    <w:rsid w:val="00A50F31"/>
    <w:rsid w:val="00A516C4"/>
    <w:rsid w:val="00A51726"/>
    <w:rsid w:val="00A51773"/>
    <w:rsid w:val="00A532C8"/>
    <w:rsid w:val="00A5520D"/>
    <w:rsid w:val="00A55D16"/>
    <w:rsid w:val="00A60C0E"/>
    <w:rsid w:val="00A61C7E"/>
    <w:rsid w:val="00A64B69"/>
    <w:rsid w:val="00A64F6A"/>
    <w:rsid w:val="00A66646"/>
    <w:rsid w:val="00A67682"/>
    <w:rsid w:val="00A67C6C"/>
    <w:rsid w:val="00A7067D"/>
    <w:rsid w:val="00A73F20"/>
    <w:rsid w:val="00A82E51"/>
    <w:rsid w:val="00A83575"/>
    <w:rsid w:val="00A847DF"/>
    <w:rsid w:val="00A84CC8"/>
    <w:rsid w:val="00A84F10"/>
    <w:rsid w:val="00A862A5"/>
    <w:rsid w:val="00A8740E"/>
    <w:rsid w:val="00A878BC"/>
    <w:rsid w:val="00A906DB"/>
    <w:rsid w:val="00A91566"/>
    <w:rsid w:val="00A91A22"/>
    <w:rsid w:val="00A94415"/>
    <w:rsid w:val="00A94AC1"/>
    <w:rsid w:val="00A964CF"/>
    <w:rsid w:val="00A96802"/>
    <w:rsid w:val="00A972DA"/>
    <w:rsid w:val="00AA0AA3"/>
    <w:rsid w:val="00AA16B6"/>
    <w:rsid w:val="00AA1E23"/>
    <w:rsid w:val="00AA2EC2"/>
    <w:rsid w:val="00AA44F5"/>
    <w:rsid w:val="00AA7987"/>
    <w:rsid w:val="00AB01D9"/>
    <w:rsid w:val="00AB08E5"/>
    <w:rsid w:val="00AB4473"/>
    <w:rsid w:val="00AB52FA"/>
    <w:rsid w:val="00AB649E"/>
    <w:rsid w:val="00AB7FD1"/>
    <w:rsid w:val="00AC0C86"/>
    <w:rsid w:val="00AC0DFC"/>
    <w:rsid w:val="00AC10B9"/>
    <w:rsid w:val="00AC1FC2"/>
    <w:rsid w:val="00AC2ACB"/>
    <w:rsid w:val="00AC4541"/>
    <w:rsid w:val="00AC5047"/>
    <w:rsid w:val="00AC6C10"/>
    <w:rsid w:val="00AC7FDF"/>
    <w:rsid w:val="00AD1114"/>
    <w:rsid w:val="00AD1B97"/>
    <w:rsid w:val="00AD35E7"/>
    <w:rsid w:val="00AD48AA"/>
    <w:rsid w:val="00AD6FF3"/>
    <w:rsid w:val="00AE0367"/>
    <w:rsid w:val="00AE069E"/>
    <w:rsid w:val="00AE0957"/>
    <w:rsid w:val="00AE0D99"/>
    <w:rsid w:val="00AE2565"/>
    <w:rsid w:val="00AE2760"/>
    <w:rsid w:val="00AE32D3"/>
    <w:rsid w:val="00AE3667"/>
    <w:rsid w:val="00AE5455"/>
    <w:rsid w:val="00AE620D"/>
    <w:rsid w:val="00AE680A"/>
    <w:rsid w:val="00AE6CD3"/>
    <w:rsid w:val="00AF0998"/>
    <w:rsid w:val="00AF137A"/>
    <w:rsid w:val="00AF27D1"/>
    <w:rsid w:val="00AF2C99"/>
    <w:rsid w:val="00AF348F"/>
    <w:rsid w:val="00AF3C69"/>
    <w:rsid w:val="00AF46B9"/>
    <w:rsid w:val="00AF653B"/>
    <w:rsid w:val="00AF660D"/>
    <w:rsid w:val="00B00E34"/>
    <w:rsid w:val="00B01008"/>
    <w:rsid w:val="00B0434C"/>
    <w:rsid w:val="00B04548"/>
    <w:rsid w:val="00B04831"/>
    <w:rsid w:val="00B04D6C"/>
    <w:rsid w:val="00B04EE0"/>
    <w:rsid w:val="00B0621C"/>
    <w:rsid w:val="00B0678B"/>
    <w:rsid w:val="00B06B91"/>
    <w:rsid w:val="00B07581"/>
    <w:rsid w:val="00B077A6"/>
    <w:rsid w:val="00B116EC"/>
    <w:rsid w:val="00B135E2"/>
    <w:rsid w:val="00B137EE"/>
    <w:rsid w:val="00B13C84"/>
    <w:rsid w:val="00B16F1E"/>
    <w:rsid w:val="00B206B7"/>
    <w:rsid w:val="00B228B7"/>
    <w:rsid w:val="00B2318B"/>
    <w:rsid w:val="00B231C7"/>
    <w:rsid w:val="00B24019"/>
    <w:rsid w:val="00B2547E"/>
    <w:rsid w:val="00B261B1"/>
    <w:rsid w:val="00B26601"/>
    <w:rsid w:val="00B30BC5"/>
    <w:rsid w:val="00B31D7F"/>
    <w:rsid w:val="00B3371A"/>
    <w:rsid w:val="00B345C9"/>
    <w:rsid w:val="00B34F94"/>
    <w:rsid w:val="00B35410"/>
    <w:rsid w:val="00B35448"/>
    <w:rsid w:val="00B35E0C"/>
    <w:rsid w:val="00B374F5"/>
    <w:rsid w:val="00B3775F"/>
    <w:rsid w:val="00B41175"/>
    <w:rsid w:val="00B4144D"/>
    <w:rsid w:val="00B42997"/>
    <w:rsid w:val="00B42B5A"/>
    <w:rsid w:val="00B42BF7"/>
    <w:rsid w:val="00B431FA"/>
    <w:rsid w:val="00B43C95"/>
    <w:rsid w:val="00B4614F"/>
    <w:rsid w:val="00B47DFD"/>
    <w:rsid w:val="00B52210"/>
    <w:rsid w:val="00B527DE"/>
    <w:rsid w:val="00B52AFE"/>
    <w:rsid w:val="00B52D5B"/>
    <w:rsid w:val="00B545C2"/>
    <w:rsid w:val="00B5495A"/>
    <w:rsid w:val="00B549C7"/>
    <w:rsid w:val="00B55359"/>
    <w:rsid w:val="00B554CB"/>
    <w:rsid w:val="00B56884"/>
    <w:rsid w:val="00B56AA9"/>
    <w:rsid w:val="00B57F5E"/>
    <w:rsid w:val="00B60171"/>
    <w:rsid w:val="00B62CC9"/>
    <w:rsid w:val="00B655B8"/>
    <w:rsid w:val="00B658F7"/>
    <w:rsid w:val="00B65A83"/>
    <w:rsid w:val="00B665E5"/>
    <w:rsid w:val="00B67F80"/>
    <w:rsid w:val="00B70F4C"/>
    <w:rsid w:val="00B7179E"/>
    <w:rsid w:val="00B73D4B"/>
    <w:rsid w:val="00B743A0"/>
    <w:rsid w:val="00B75440"/>
    <w:rsid w:val="00B7703F"/>
    <w:rsid w:val="00B77E75"/>
    <w:rsid w:val="00B77FA9"/>
    <w:rsid w:val="00B8077E"/>
    <w:rsid w:val="00B83FA1"/>
    <w:rsid w:val="00B85DFA"/>
    <w:rsid w:val="00B868B7"/>
    <w:rsid w:val="00B900BD"/>
    <w:rsid w:val="00B9241A"/>
    <w:rsid w:val="00B94286"/>
    <w:rsid w:val="00B9466C"/>
    <w:rsid w:val="00B958E6"/>
    <w:rsid w:val="00B95AEE"/>
    <w:rsid w:val="00B95D21"/>
    <w:rsid w:val="00B965E9"/>
    <w:rsid w:val="00B96FE3"/>
    <w:rsid w:val="00BA00C9"/>
    <w:rsid w:val="00BA16A9"/>
    <w:rsid w:val="00BA190E"/>
    <w:rsid w:val="00BA3336"/>
    <w:rsid w:val="00BA3576"/>
    <w:rsid w:val="00BA3D6A"/>
    <w:rsid w:val="00BA51B5"/>
    <w:rsid w:val="00BA6D97"/>
    <w:rsid w:val="00BA7C96"/>
    <w:rsid w:val="00BB0788"/>
    <w:rsid w:val="00BB1C16"/>
    <w:rsid w:val="00BB2684"/>
    <w:rsid w:val="00BB269D"/>
    <w:rsid w:val="00BB342F"/>
    <w:rsid w:val="00BB40DD"/>
    <w:rsid w:val="00BB45ED"/>
    <w:rsid w:val="00BB4EB4"/>
    <w:rsid w:val="00BB5842"/>
    <w:rsid w:val="00BB6D40"/>
    <w:rsid w:val="00BB6F9E"/>
    <w:rsid w:val="00BB73EF"/>
    <w:rsid w:val="00BB79EB"/>
    <w:rsid w:val="00BC00CD"/>
    <w:rsid w:val="00BC19D7"/>
    <w:rsid w:val="00BC26FA"/>
    <w:rsid w:val="00BC3894"/>
    <w:rsid w:val="00BC580E"/>
    <w:rsid w:val="00BC73CE"/>
    <w:rsid w:val="00BC7E8D"/>
    <w:rsid w:val="00BD27BC"/>
    <w:rsid w:val="00BD5AD2"/>
    <w:rsid w:val="00BD5FF6"/>
    <w:rsid w:val="00BD7731"/>
    <w:rsid w:val="00BE0B67"/>
    <w:rsid w:val="00BE0FB5"/>
    <w:rsid w:val="00BE2142"/>
    <w:rsid w:val="00BE2C81"/>
    <w:rsid w:val="00BE5098"/>
    <w:rsid w:val="00BE68A0"/>
    <w:rsid w:val="00BE6E3B"/>
    <w:rsid w:val="00BE7962"/>
    <w:rsid w:val="00BF0C2F"/>
    <w:rsid w:val="00BF0DCD"/>
    <w:rsid w:val="00BF120B"/>
    <w:rsid w:val="00BF2FB1"/>
    <w:rsid w:val="00BF446C"/>
    <w:rsid w:val="00BF5466"/>
    <w:rsid w:val="00BF5D8B"/>
    <w:rsid w:val="00BF7E48"/>
    <w:rsid w:val="00C02E2C"/>
    <w:rsid w:val="00C03DEA"/>
    <w:rsid w:val="00C04244"/>
    <w:rsid w:val="00C04EEF"/>
    <w:rsid w:val="00C06C25"/>
    <w:rsid w:val="00C06D1B"/>
    <w:rsid w:val="00C10254"/>
    <w:rsid w:val="00C104C8"/>
    <w:rsid w:val="00C10CA2"/>
    <w:rsid w:val="00C11D6A"/>
    <w:rsid w:val="00C14646"/>
    <w:rsid w:val="00C15310"/>
    <w:rsid w:val="00C16016"/>
    <w:rsid w:val="00C2370F"/>
    <w:rsid w:val="00C24552"/>
    <w:rsid w:val="00C24CD0"/>
    <w:rsid w:val="00C2554A"/>
    <w:rsid w:val="00C30A3F"/>
    <w:rsid w:val="00C3158E"/>
    <w:rsid w:val="00C333CC"/>
    <w:rsid w:val="00C33909"/>
    <w:rsid w:val="00C33D07"/>
    <w:rsid w:val="00C40B82"/>
    <w:rsid w:val="00C410C1"/>
    <w:rsid w:val="00C410CF"/>
    <w:rsid w:val="00C4111F"/>
    <w:rsid w:val="00C414A9"/>
    <w:rsid w:val="00C439C0"/>
    <w:rsid w:val="00C43F7E"/>
    <w:rsid w:val="00C4506D"/>
    <w:rsid w:val="00C458F7"/>
    <w:rsid w:val="00C470C8"/>
    <w:rsid w:val="00C47422"/>
    <w:rsid w:val="00C47478"/>
    <w:rsid w:val="00C50E3D"/>
    <w:rsid w:val="00C51DEE"/>
    <w:rsid w:val="00C5338F"/>
    <w:rsid w:val="00C53BB1"/>
    <w:rsid w:val="00C5431C"/>
    <w:rsid w:val="00C5581B"/>
    <w:rsid w:val="00C559EA"/>
    <w:rsid w:val="00C5645B"/>
    <w:rsid w:val="00C566F5"/>
    <w:rsid w:val="00C601BC"/>
    <w:rsid w:val="00C606BF"/>
    <w:rsid w:val="00C60736"/>
    <w:rsid w:val="00C60CEE"/>
    <w:rsid w:val="00C61544"/>
    <w:rsid w:val="00C61C92"/>
    <w:rsid w:val="00C621D8"/>
    <w:rsid w:val="00C621FA"/>
    <w:rsid w:val="00C62AB2"/>
    <w:rsid w:val="00C64CFC"/>
    <w:rsid w:val="00C6509F"/>
    <w:rsid w:val="00C65DD0"/>
    <w:rsid w:val="00C6710A"/>
    <w:rsid w:val="00C673F8"/>
    <w:rsid w:val="00C67EF3"/>
    <w:rsid w:val="00C70413"/>
    <w:rsid w:val="00C70DC6"/>
    <w:rsid w:val="00C73179"/>
    <w:rsid w:val="00C74EE4"/>
    <w:rsid w:val="00C74F30"/>
    <w:rsid w:val="00C74F51"/>
    <w:rsid w:val="00C75AC1"/>
    <w:rsid w:val="00C75C1F"/>
    <w:rsid w:val="00C760BA"/>
    <w:rsid w:val="00C82A57"/>
    <w:rsid w:val="00C84A9B"/>
    <w:rsid w:val="00C851D0"/>
    <w:rsid w:val="00C8578E"/>
    <w:rsid w:val="00C86265"/>
    <w:rsid w:val="00C8655A"/>
    <w:rsid w:val="00C86D67"/>
    <w:rsid w:val="00C91A46"/>
    <w:rsid w:val="00C91E2F"/>
    <w:rsid w:val="00C9283E"/>
    <w:rsid w:val="00C930F1"/>
    <w:rsid w:val="00C9371F"/>
    <w:rsid w:val="00C94315"/>
    <w:rsid w:val="00C952B0"/>
    <w:rsid w:val="00CA048D"/>
    <w:rsid w:val="00CA0B1C"/>
    <w:rsid w:val="00CA0C73"/>
    <w:rsid w:val="00CA1AE6"/>
    <w:rsid w:val="00CA28B7"/>
    <w:rsid w:val="00CA4BEC"/>
    <w:rsid w:val="00CA5584"/>
    <w:rsid w:val="00CA68A1"/>
    <w:rsid w:val="00CA728F"/>
    <w:rsid w:val="00CA7B26"/>
    <w:rsid w:val="00CB10F7"/>
    <w:rsid w:val="00CB251C"/>
    <w:rsid w:val="00CB27E2"/>
    <w:rsid w:val="00CB4280"/>
    <w:rsid w:val="00CB46E3"/>
    <w:rsid w:val="00CB4764"/>
    <w:rsid w:val="00CC0CCA"/>
    <w:rsid w:val="00CC0EDC"/>
    <w:rsid w:val="00CC251B"/>
    <w:rsid w:val="00CC3242"/>
    <w:rsid w:val="00CC4EED"/>
    <w:rsid w:val="00CC7163"/>
    <w:rsid w:val="00CC7461"/>
    <w:rsid w:val="00CC7C40"/>
    <w:rsid w:val="00CD0785"/>
    <w:rsid w:val="00CD1AB3"/>
    <w:rsid w:val="00CD2964"/>
    <w:rsid w:val="00CD3766"/>
    <w:rsid w:val="00CD4836"/>
    <w:rsid w:val="00CD71E5"/>
    <w:rsid w:val="00CD7D92"/>
    <w:rsid w:val="00CE0DC0"/>
    <w:rsid w:val="00CE1726"/>
    <w:rsid w:val="00CE1F58"/>
    <w:rsid w:val="00CE60EA"/>
    <w:rsid w:val="00CE655A"/>
    <w:rsid w:val="00CE6941"/>
    <w:rsid w:val="00CE6E91"/>
    <w:rsid w:val="00CE72CD"/>
    <w:rsid w:val="00CF079A"/>
    <w:rsid w:val="00CF1770"/>
    <w:rsid w:val="00CF5080"/>
    <w:rsid w:val="00CF5707"/>
    <w:rsid w:val="00CF597B"/>
    <w:rsid w:val="00CF6BB9"/>
    <w:rsid w:val="00CF763B"/>
    <w:rsid w:val="00CF7B39"/>
    <w:rsid w:val="00CF7D28"/>
    <w:rsid w:val="00D02402"/>
    <w:rsid w:val="00D03216"/>
    <w:rsid w:val="00D03CC3"/>
    <w:rsid w:val="00D04AF6"/>
    <w:rsid w:val="00D04CCE"/>
    <w:rsid w:val="00D06934"/>
    <w:rsid w:val="00D075F2"/>
    <w:rsid w:val="00D07AC6"/>
    <w:rsid w:val="00D1029C"/>
    <w:rsid w:val="00D12FA6"/>
    <w:rsid w:val="00D1395D"/>
    <w:rsid w:val="00D142EC"/>
    <w:rsid w:val="00D147E9"/>
    <w:rsid w:val="00D15961"/>
    <w:rsid w:val="00D17428"/>
    <w:rsid w:val="00D20915"/>
    <w:rsid w:val="00D21132"/>
    <w:rsid w:val="00D223A8"/>
    <w:rsid w:val="00D226D3"/>
    <w:rsid w:val="00D24186"/>
    <w:rsid w:val="00D24EB4"/>
    <w:rsid w:val="00D251AE"/>
    <w:rsid w:val="00D260AA"/>
    <w:rsid w:val="00D26650"/>
    <w:rsid w:val="00D26AA1"/>
    <w:rsid w:val="00D27B04"/>
    <w:rsid w:val="00D30039"/>
    <w:rsid w:val="00D30AFB"/>
    <w:rsid w:val="00D31E46"/>
    <w:rsid w:val="00D32A76"/>
    <w:rsid w:val="00D32B54"/>
    <w:rsid w:val="00D33AF4"/>
    <w:rsid w:val="00D340BC"/>
    <w:rsid w:val="00D34E04"/>
    <w:rsid w:val="00D369DB"/>
    <w:rsid w:val="00D40160"/>
    <w:rsid w:val="00D403A8"/>
    <w:rsid w:val="00D40465"/>
    <w:rsid w:val="00D432F0"/>
    <w:rsid w:val="00D43BC1"/>
    <w:rsid w:val="00D4406D"/>
    <w:rsid w:val="00D5077A"/>
    <w:rsid w:val="00D53413"/>
    <w:rsid w:val="00D537A6"/>
    <w:rsid w:val="00D5417E"/>
    <w:rsid w:val="00D550E0"/>
    <w:rsid w:val="00D5554B"/>
    <w:rsid w:val="00D57979"/>
    <w:rsid w:val="00D61A97"/>
    <w:rsid w:val="00D6428A"/>
    <w:rsid w:val="00D66838"/>
    <w:rsid w:val="00D70797"/>
    <w:rsid w:val="00D708AF"/>
    <w:rsid w:val="00D7105C"/>
    <w:rsid w:val="00D7177A"/>
    <w:rsid w:val="00D72EE5"/>
    <w:rsid w:val="00D74BD0"/>
    <w:rsid w:val="00D74D44"/>
    <w:rsid w:val="00D74EE8"/>
    <w:rsid w:val="00D76438"/>
    <w:rsid w:val="00D7712E"/>
    <w:rsid w:val="00D77722"/>
    <w:rsid w:val="00D77C45"/>
    <w:rsid w:val="00D80690"/>
    <w:rsid w:val="00D81F0A"/>
    <w:rsid w:val="00D82ED1"/>
    <w:rsid w:val="00D83311"/>
    <w:rsid w:val="00D86814"/>
    <w:rsid w:val="00D878AC"/>
    <w:rsid w:val="00D87C42"/>
    <w:rsid w:val="00D90F33"/>
    <w:rsid w:val="00D9299C"/>
    <w:rsid w:val="00D92A50"/>
    <w:rsid w:val="00D9601A"/>
    <w:rsid w:val="00DA0421"/>
    <w:rsid w:val="00DA1CE7"/>
    <w:rsid w:val="00DA1F4E"/>
    <w:rsid w:val="00DA2694"/>
    <w:rsid w:val="00DA5C3D"/>
    <w:rsid w:val="00DB0764"/>
    <w:rsid w:val="00DB1F06"/>
    <w:rsid w:val="00DB218A"/>
    <w:rsid w:val="00DB44FE"/>
    <w:rsid w:val="00DB5E24"/>
    <w:rsid w:val="00DB6F39"/>
    <w:rsid w:val="00DC2123"/>
    <w:rsid w:val="00DC22BD"/>
    <w:rsid w:val="00DC268F"/>
    <w:rsid w:val="00DC4336"/>
    <w:rsid w:val="00DC4BE0"/>
    <w:rsid w:val="00DC5248"/>
    <w:rsid w:val="00DC67A8"/>
    <w:rsid w:val="00DC6CD5"/>
    <w:rsid w:val="00DC6E31"/>
    <w:rsid w:val="00DD12D4"/>
    <w:rsid w:val="00DD2349"/>
    <w:rsid w:val="00DD39A0"/>
    <w:rsid w:val="00DD44BE"/>
    <w:rsid w:val="00DD4B60"/>
    <w:rsid w:val="00DD5075"/>
    <w:rsid w:val="00DD60ED"/>
    <w:rsid w:val="00DD691C"/>
    <w:rsid w:val="00DD75AF"/>
    <w:rsid w:val="00DE3103"/>
    <w:rsid w:val="00DE45B5"/>
    <w:rsid w:val="00DE5FA7"/>
    <w:rsid w:val="00DE5FF8"/>
    <w:rsid w:val="00DE6478"/>
    <w:rsid w:val="00DE6D28"/>
    <w:rsid w:val="00DE744E"/>
    <w:rsid w:val="00DF24A7"/>
    <w:rsid w:val="00DF43F2"/>
    <w:rsid w:val="00DF49DA"/>
    <w:rsid w:val="00DF6AB7"/>
    <w:rsid w:val="00DF7B33"/>
    <w:rsid w:val="00E00E6D"/>
    <w:rsid w:val="00E034D7"/>
    <w:rsid w:val="00E04407"/>
    <w:rsid w:val="00E055B2"/>
    <w:rsid w:val="00E05737"/>
    <w:rsid w:val="00E0701A"/>
    <w:rsid w:val="00E12ABE"/>
    <w:rsid w:val="00E13319"/>
    <w:rsid w:val="00E14312"/>
    <w:rsid w:val="00E15FBF"/>
    <w:rsid w:val="00E20767"/>
    <w:rsid w:val="00E21032"/>
    <w:rsid w:val="00E21B2D"/>
    <w:rsid w:val="00E234A3"/>
    <w:rsid w:val="00E23603"/>
    <w:rsid w:val="00E24210"/>
    <w:rsid w:val="00E27137"/>
    <w:rsid w:val="00E274ED"/>
    <w:rsid w:val="00E27D5A"/>
    <w:rsid w:val="00E300E8"/>
    <w:rsid w:val="00E301A7"/>
    <w:rsid w:val="00E30714"/>
    <w:rsid w:val="00E32F0A"/>
    <w:rsid w:val="00E36F2E"/>
    <w:rsid w:val="00E40876"/>
    <w:rsid w:val="00E41FA7"/>
    <w:rsid w:val="00E425FA"/>
    <w:rsid w:val="00E42ED7"/>
    <w:rsid w:val="00E465C9"/>
    <w:rsid w:val="00E46A31"/>
    <w:rsid w:val="00E46C9F"/>
    <w:rsid w:val="00E51970"/>
    <w:rsid w:val="00E526C6"/>
    <w:rsid w:val="00E52AA6"/>
    <w:rsid w:val="00E54B2A"/>
    <w:rsid w:val="00E54C09"/>
    <w:rsid w:val="00E57101"/>
    <w:rsid w:val="00E579BA"/>
    <w:rsid w:val="00E60B55"/>
    <w:rsid w:val="00E610F9"/>
    <w:rsid w:val="00E61F94"/>
    <w:rsid w:val="00E6423E"/>
    <w:rsid w:val="00E65548"/>
    <w:rsid w:val="00E67C3A"/>
    <w:rsid w:val="00E70634"/>
    <w:rsid w:val="00E71210"/>
    <w:rsid w:val="00E7125C"/>
    <w:rsid w:val="00E72807"/>
    <w:rsid w:val="00E72A91"/>
    <w:rsid w:val="00E7367A"/>
    <w:rsid w:val="00E752C8"/>
    <w:rsid w:val="00E77E74"/>
    <w:rsid w:val="00E809CA"/>
    <w:rsid w:val="00E80E9A"/>
    <w:rsid w:val="00E844DB"/>
    <w:rsid w:val="00E851C2"/>
    <w:rsid w:val="00E854A3"/>
    <w:rsid w:val="00E87E35"/>
    <w:rsid w:val="00E87F77"/>
    <w:rsid w:val="00E90797"/>
    <w:rsid w:val="00E90C8A"/>
    <w:rsid w:val="00E92776"/>
    <w:rsid w:val="00E92A83"/>
    <w:rsid w:val="00E94ADB"/>
    <w:rsid w:val="00E95B99"/>
    <w:rsid w:val="00E95D7F"/>
    <w:rsid w:val="00E96788"/>
    <w:rsid w:val="00E97A39"/>
    <w:rsid w:val="00EA0AC3"/>
    <w:rsid w:val="00EA126A"/>
    <w:rsid w:val="00EA170D"/>
    <w:rsid w:val="00EA2539"/>
    <w:rsid w:val="00EA2EF4"/>
    <w:rsid w:val="00EA4F37"/>
    <w:rsid w:val="00EB17F2"/>
    <w:rsid w:val="00EB1900"/>
    <w:rsid w:val="00EB22C0"/>
    <w:rsid w:val="00EB2372"/>
    <w:rsid w:val="00EB422C"/>
    <w:rsid w:val="00EB562E"/>
    <w:rsid w:val="00EB58FB"/>
    <w:rsid w:val="00EC21D9"/>
    <w:rsid w:val="00EC7AC3"/>
    <w:rsid w:val="00EC7C23"/>
    <w:rsid w:val="00ED0302"/>
    <w:rsid w:val="00ED1B22"/>
    <w:rsid w:val="00ED2E4F"/>
    <w:rsid w:val="00ED46FC"/>
    <w:rsid w:val="00ED51CF"/>
    <w:rsid w:val="00ED6F83"/>
    <w:rsid w:val="00EE0246"/>
    <w:rsid w:val="00EE0757"/>
    <w:rsid w:val="00EE11DC"/>
    <w:rsid w:val="00EE12D5"/>
    <w:rsid w:val="00EE1D5D"/>
    <w:rsid w:val="00EE2396"/>
    <w:rsid w:val="00EE2866"/>
    <w:rsid w:val="00EE2DC8"/>
    <w:rsid w:val="00EE426E"/>
    <w:rsid w:val="00EE4F87"/>
    <w:rsid w:val="00EE5E7A"/>
    <w:rsid w:val="00EE7E83"/>
    <w:rsid w:val="00EF24A2"/>
    <w:rsid w:val="00EF3129"/>
    <w:rsid w:val="00EF3DE2"/>
    <w:rsid w:val="00EF460B"/>
    <w:rsid w:val="00EF46CC"/>
    <w:rsid w:val="00EF4EA8"/>
    <w:rsid w:val="00EF7E80"/>
    <w:rsid w:val="00F002D3"/>
    <w:rsid w:val="00F00B66"/>
    <w:rsid w:val="00F01178"/>
    <w:rsid w:val="00F045D3"/>
    <w:rsid w:val="00F04D5F"/>
    <w:rsid w:val="00F05714"/>
    <w:rsid w:val="00F101B9"/>
    <w:rsid w:val="00F1120E"/>
    <w:rsid w:val="00F12579"/>
    <w:rsid w:val="00F1335F"/>
    <w:rsid w:val="00F15846"/>
    <w:rsid w:val="00F15ED3"/>
    <w:rsid w:val="00F1667B"/>
    <w:rsid w:val="00F16903"/>
    <w:rsid w:val="00F176BD"/>
    <w:rsid w:val="00F22827"/>
    <w:rsid w:val="00F22BDE"/>
    <w:rsid w:val="00F23BCB"/>
    <w:rsid w:val="00F25AFE"/>
    <w:rsid w:val="00F26914"/>
    <w:rsid w:val="00F31B18"/>
    <w:rsid w:val="00F32651"/>
    <w:rsid w:val="00F32BF2"/>
    <w:rsid w:val="00F35D1C"/>
    <w:rsid w:val="00F3641C"/>
    <w:rsid w:val="00F3749E"/>
    <w:rsid w:val="00F40EF5"/>
    <w:rsid w:val="00F41810"/>
    <w:rsid w:val="00F4203D"/>
    <w:rsid w:val="00F42F06"/>
    <w:rsid w:val="00F43471"/>
    <w:rsid w:val="00F4347F"/>
    <w:rsid w:val="00F446F2"/>
    <w:rsid w:val="00F44822"/>
    <w:rsid w:val="00F452E9"/>
    <w:rsid w:val="00F46154"/>
    <w:rsid w:val="00F462ED"/>
    <w:rsid w:val="00F471F2"/>
    <w:rsid w:val="00F516B4"/>
    <w:rsid w:val="00F53309"/>
    <w:rsid w:val="00F53967"/>
    <w:rsid w:val="00F5419E"/>
    <w:rsid w:val="00F5572B"/>
    <w:rsid w:val="00F56C38"/>
    <w:rsid w:val="00F576C7"/>
    <w:rsid w:val="00F57DD1"/>
    <w:rsid w:val="00F605C8"/>
    <w:rsid w:val="00F621E3"/>
    <w:rsid w:val="00F62A58"/>
    <w:rsid w:val="00F62CE2"/>
    <w:rsid w:val="00F62E65"/>
    <w:rsid w:val="00F63EDA"/>
    <w:rsid w:val="00F643BF"/>
    <w:rsid w:val="00F65EAE"/>
    <w:rsid w:val="00F67047"/>
    <w:rsid w:val="00F6748F"/>
    <w:rsid w:val="00F70A81"/>
    <w:rsid w:val="00F71DF4"/>
    <w:rsid w:val="00F7226B"/>
    <w:rsid w:val="00F7379F"/>
    <w:rsid w:val="00F744D8"/>
    <w:rsid w:val="00F74F3F"/>
    <w:rsid w:val="00F773F1"/>
    <w:rsid w:val="00F80AEC"/>
    <w:rsid w:val="00F80DD8"/>
    <w:rsid w:val="00F81486"/>
    <w:rsid w:val="00F8210D"/>
    <w:rsid w:val="00F83743"/>
    <w:rsid w:val="00F846C5"/>
    <w:rsid w:val="00F8798C"/>
    <w:rsid w:val="00F9080D"/>
    <w:rsid w:val="00F951D3"/>
    <w:rsid w:val="00F96340"/>
    <w:rsid w:val="00F96A6A"/>
    <w:rsid w:val="00F96B27"/>
    <w:rsid w:val="00FA1005"/>
    <w:rsid w:val="00FA2CCF"/>
    <w:rsid w:val="00FA483A"/>
    <w:rsid w:val="00FA60B6"/>
    <w:rsid w:val="00FB1376"/>
    <w:rsid w:val="00FB23F5"/>
    <w:rsid w:val="00FB44D7"/>
    <w:rsid w:val="00FB6002"/>
    <w:rsid w:val="00FC0164"/>
    <w:rsid w:val="00FC0EB6"/>
    <w:rsid w:val="00FC12AC"/>
    <w:rsid w:val="00FC1720"/>
    <w:rsid w:val="00FC1E04"/>
    <w:rsid w:val="00FC6851"/>
    <w:rsid w:val="00FC73FA"/>
    <w:rsid w:val="00FD0C6E"/>
    <w:rsid w:val="00FD32F6"/>
    <w:rsid w:val="00FD39F1"/>
    <w:rsid w:val="00FD4EAB"/>
    <w:rsid w:val="00FD5038"/>
    <w:rsid w:val="00FD5BB2"/>
    <w:rsid w:val="00FD706B"/>
    <w:rsid w:val="00FE271E"/>
    <w:rsid w:val="00FE2B10"/>
    <w:rsid w:val="00FE39DD"/>
    <w:rsid w:val="00FE3CBB"/>
    <w:rsid w:val="00FE4929"/>
    <w:rsid w:val="00FE60FC"/>
    <w:rsid w:val="00FE6E1E"/>
    <w:rsid w:val="00FE70D2"/>
    <w:rsid w:val="00FE7AEC"/>
    <w:rsid w:val="00FF5ECC"/>
    <w:rsid w:val="00FF6092"/>
    <w:rsid w:val="00FF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123B4D"/>
  <w15:chartTrackingRefBased/>
  <w15:docId w15:val="{9CB86EF4-AB3A-F645-9DEE-5BBAE26F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b/>
      <w:bCs/>
      <w:kern w:val="32"/>
      <w:sz w:val="28"/>
      <w:szCs w:val="32"/>
    </w:rPr>
  </w:style>
  <w:style w:type="paragraph" w:styleId="Heading2">
    <w:name w:val="heading 2"/>
    <w:basedOn w:val="Normal"/>
    <w:next w:val="Normal"/>
    <w:qFormat/>
    <w:pPr>
      <w:keepNext/>
      <w:numPr>
        <w:ilvl w:val="1"/>
        <w:numId w:val="1"/>
      </w:numPr>
      <w:spacing w:before="240" w:after="60"/>
      <w:outlineLvl w:val="1"/>
    </w:pPr>
    <w:rPr>
      <w:b/>
      <w:bCs/>
      <w:iCs/>
      <w:sz w:val="24"/>
      <w:szCs w:val="28"/>
    </w:rPr>
  </w:style>
  <w:style w:type="paragraph" w:styleId="Heading3">
    <w:name w:val="heading 3"/>
    <w:basedOn w:val="Normal"/>
    <w:next w:val="Normal"/>
    <w:qFormat/>
    <w:pPr>
      <w:keepNext/>
      <w:numPr>
        <w:ilvl w:val="2"/>
        <w:numId w:val="1"/>
      </w:numPr>
      <w:spacing w:before="240" w:after="60"/>
      <w:outlineLvl w:val="2"/>
    </w:pPr>
    <w:rPr>
      <w:b/>
      <w:bCs/>
      <w:sz w:val="22"/>
      <w:szCs w:val="26"/>
    </w:rPr>
  </w:style>
  <w:style w:type="paragraph" w:styleId="Heading4">
    <w:name w:val="heading 4"/>
    <w:basedOn w:val="Normal"/>
    <w:next w:val="Normal"/>
    <w:qFormat/>
    <w:pPr>
      <w:keepNext/>
      <w:numPr>
        <w:ilvl w:val="3"/>
        <w:numId w:val="1"/>
      </w:numPr>
      <w:spacing w:before="240" w:after="60"/>
      <w:outlineLvl w:val="3"/>
    </w:pPr>
    <w:rPr>
      <w:b/>
      <w:bCs/>
      <w:sz w:val="22"/>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uiPriority w:val="39"/>
    <w:rsid w:val="00A01B8A"/>
    <w:pPr>
      <w:tabs>
        <w:tab w:val="left" w:pos="400"/>
        <w:tab w:val="right" w:leader="dot" w:pos="9350"/>
      </w:tabs>
      <w:spacing w:before="120" w:line="240" w:lineRule="atLeast"/>
    </w:pPr>
    <w:rPr>
      <w:b/>
      <w:sz w:val="24"/>
    </w:r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itle">
    <w:name w:val="Title"/>
    <w:basedOn w:val="Normal"/>
    <w:qFormat/>
    <w:pPr>
      <w:jc w:val="center"/>
    </w:pPr>
    <w:rPr>
      <w:b/>
      <w:sz w:val="24"/>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aption">
    <w:name w:val="caption"/>
    <w:basedOn w:val="Normal"/>
    <w:next w:val="Normal"/>
    <w:qFormat/>
    <w:pPr>
      <w:spacing w:before="120" w:after="120"/>
    </w:pPr>
    <w:rPr>
      <w:b/>
      <w:bCs/>
    </w:rPr>
  </w:style>
  <w:style w:type="character" w:styleId="FollowedHyperlink">
    <w:name w:val="FollowedHyperlink"/>
    <w:rsid w:val="000D409B"/>
    <w:rPr>
      <w:color w:val="800080"/>
      <w:u w:val="single"/>
    </w:rPr>
  </w:style>
  <w:style w:type="character" w:customStyle="1" w:styleId="HeaderChar">
    <w:name w:val="Header Char"/>
    <w:basedOn w:val="DefaultParagraphFont"/>
    <w:link w:val="Header"/>
    <w:semiHidden/>
    <w:rsid w:val="002E113B"/>
  </w:style>
  <w:style w:type="paragraph" w:styleId="CommentSubject">
    <w:name w:val="annotation subject"/>
    <w:basedOn w:val="CommentText"/>
    <w:next w:val="CommentText"/>
    <w:link w:val="CommentSubjectChar"/>
    <w:uiPriority w:val="99"/>
    <w:semiHidden/>
    <w:unhideWhenUsed/>
    <w:rsid w:val="0068503D"/>
    <w:rPr>
      <w:b/>
      <w:bCs/>
    </w:rPr>
  </w:style>
  <w:style w:type="character" w:customStyle="1" w:styleId="CommentTextChar">
    <w:name w:val="Comment Text Char"/>
    <w:basedOn w:val="DefaultParagraphFont"/>
    <w:link w:val="CommentText"/>
    <w:semiHidden/>
    <w:rsid w:val="0068503D"/>
  </w:style>
  <w:style w:type="character" w:customStyle="1" w:styleId="CommentSubjectChar">
    <w:name w:val="Comment Subject Char"/>
    <w:basedOn w:val="CommentTextChar"/>
    <w:link w:val="CommentSubject"/>
    <w:rsid w:val="0068503D"/>
  </w:style>
  <w:style w:type="paragraph" w:styleId="BalloonText">
    <w:name w:val="Balloon Text"/>
    <w:basedOn w:val="Normal"/>
    <w:link w:val="BalloonTextChar"/>
    <w:uiPriority w:val="99"/>
    <w:semiHidden/>
    <w:unhideWhenUsed/>
    <w:rsid w:val="0068503D"/>
    <w:rPr>
      <w:rFonts w:ascii="Tahoma" w:hAnsi="Tahoma" w:cs="Tahoma"/>
      <w:sz w:val="16"/>
      <w:szCs w:val="16"/>
    </w:rPr>
  </w:style>
  <w:style w:type="character" w:customStyle="1" w:styleId="BalloonTextChar">
    <w:name w:val="Balloon Text Char"/>
    <w:link w:val="BalloonText"/>
    <w:uiPriority w:val="99"/>
    <w:semiHidden/>
    <w:rsid w:val="0068503D"/>
    <w:rPr>
      <w:rFonts w:ascii="Tahoma" w:hAnsi="Tahoma" w:cs="Tahoma"/>
      <w:sz w:val="16"/>
      <w:szCs w:val="16"/>
    </w:rPr>
  </w:style>
  <w:style w:type="paragraph" w:styleId="ListParagraph">
    <w:name w:val="List Paragraph"/>
    <w:basedOn w:val="Normal"/>
    <w:uiPriority w:val="34"/>
    <w:qFormat/>
    <w:rsid w:val="00025800"/>
    <w:pPr>
      <w:ind w:left="720"/>
      <w:contextualSpacing/>
    </w:pPr>
  </w:style>
  <w:style w:type="paragraph" w:styleId="Revision">
    <w:name w:val="Revision"/>
    <w:hidden/>
    <w:uiPriority w:val="99"/>
    <w:semiHidden/>
    <w:rsid w:val="0050030E"/>
  </w:style>
  <w:style w:type="character" w:customStyle="1" w:styleId="UnresolvedMention1">
    <w:name w:val="Unresolved Mention1"/>
    <w:basedOn w:val="DefaultParagraphFont"/>
    <w:uiPriority w:val="99"/>
    <w:semiHidden/>
    <w:unhideWhenUsed/>
    <w:rsid w:val="0050554B"/>
    <w:rPr>
      <w:color w:val="605E5C"/>
      <w:shd w:val="clear" w:color="auto" w:fill="E1DFDD"/>
    </w:rPr>
  </w:style>
  <w:style w:type="table" w:styleId="TableGrid">
    <w:name w:val="Table Grid"/>
    <w:basedOn w:val="TableNormal"/>
    <w:uiPriority w:val="59"/>
    <w:rsid w:val="00A96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46112">
      <w:bodyDiv w:val="1"/>
      <w:marLeft w:val="0"/>
      <w:marRight w:val="0"/>
      <w:marTop w:val="0"/>
      <w:marBottom w:val="0"/>
      <w:divBdr>
        <w:top w:val="none" w:sz="0" w:space="0" w:color="auto"/>
        <w:left w:val="none" w:sz="0" w:space="0" w:color="auto"/>
        <w:bottom w:val="none" w:sz="0" w:space="0" w:color="auto"/>
        <w:right w:val="none" w:sz="0" w:space="0" w:color="auto"/>
      </w:divBdr>
    </w:div>
    <w:div w:id="18400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Bill.com" TargetMode="External"/><Relationship Id="rId26" Type="http://schemas.openxmlformats.org/officeDocument/2006/relationships/hyperlink" Target="http://Bill.com" TargetMode="External"/><Relationship Id="rId39" Type="http://schemas.openxmlformats.org/officeDocument/2006/relationships/image" Target="media/image6.png"/><Relationship Id="rId21" Type="http://schemas.openxmlformats.org/officeDocument/2006/relationships/hyperlink" Target="http://Bill.com" TargetMode="External"/><Relationship Id="rId34" Type="http://schemas.openxmlformats.org/officeDocument/2006/relationships/image" Target="media/image1.png"/><Relationship Id="rId42" Type="http://schemas.openxmlformats.org/officeDocument/2006/relationships/image" Target="media/image7.png"/><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Bill.com" TargetMode="External"/><Relationship Id="rId29" Type="http://schemas.openxmlformats.org/officeDocument/2006/relationships/hyperlink" Target="http://Bill.com" TargetMode="External"/><Relationship Id="rId11" Type="http://schemas.openxmlformats.org/officeDocument/2006/relationships/header" Target="header1.xml"/><Relationship Id="rId24" Type="http://schemas.openxmlformats.org/officeDocument/2006/relationships/hyperlink" Target="http://Bill.com" TargetMode="External"/><Relationship Id="rId32" Type="http://schemas.openxmlformats.org/officeDocument/2006/relationships/hyperlink" Target="http://Bill.com" TargetMode="External"/><Relationship Id="rId37" Type="http://schemas.openxmlformats.org/officeDocument/2006/relationships/image" Target="media/image4.png"/><Relationship Id="rId40" Type="http://schemas.openxmlformats.org/officeDocument/2006/relationships/hyperlink" Target="https://help.bill.com/hc/en-us/articles/115005969286" TargetMode="External"/><Relationship Id="rId45" Type="http://schemas.openxmlformats.org/officeDocument/2006/relationships/image" Target="media/image8.png"/><Relationship Id="rId53" Type="http://schemas.openxmlformats.org/officeDocument/2006/relationships/image" Target="media/image16.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Bill.com" TargetMode="External"/><Relationship Id="rId31" Type="http://schemas.openxmlformats.org/officeDocument/2006/relationships/hyperlink" Target="http://Bill.com" TargetMode="External"/><Relationship Id="rId44" Type="http://schemas.openxmlformats.org/officeDocument/2006/relationships/hyperlink" Target="http://Bill.com" TargetMode="External"/><Relationship Id="rId52"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Bill.com" TargetMode="External"/><Relationship Id="rId27" Type="http://schemas.openxmlformats.org/officeDocument/2006/relationships/hyperlink" Target="http://Bill.com" TargetMode="External"/><Relationship Id="rId30" Type="http://schemas.openxmlformats.org/officeDocument/2006/relationships/hyperlink" Target="http://Bill.com" TargetMode="External"/><Relationship Id="rId35" Type="http://schemas.openxmlformats.org/officeDocument/2006/relationships/image" Target="media/image2.png"/><Relationship Id="rId43" Type="http://schemas.openxmlformats.org/officeDocument/2006/relationships/hyperlink" Target="http://Bill.com" TargetMode="External"/><Relationship Id="rId48" Type="http://schemas.openxmlformats.org/officeDocument/2006/relationships/image" Target="media/image11.pn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4.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Bill.com" TargetMode="External"/><Relationship Id="rId25" Type="http://schemas.openxmlformats.org/officeDocument/2006/relationships/hyperlink" Target="http://Bill.com" TargetMode="External"/><Relationship Id="rId33" Type="http://schemas.openxmlformats.org/officeDocument/2006/relationships/hyperlink" Target="https://help.bill.com/hc/en-us/articles/115005969286" TargetMode="External"/><Relationship Id="rId38" Type="http://schemas.openxmlformats.org/officeDocument/2006/relationships/image" Target="media/image5.png"/><Relationship Id="rId46" Type="http://schemas.openxmlformats.org/officeDocument/2006/relationships/image" Target="media/image9.png"/><Relationship Id="rId20" Type="http://schemas.openxmlformats.org/officeDocument/2006/relationships/hyperlink" Target="http://Bill.com" TargetMode="External"/><Relationship Id="rId41" Type="http://schemas.openxmlformats.org/officeDocument/2006/relationships/hyperlink" Target="http://Bill.com" TargetMode="External"/><Relationship Id="rId54"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elp.bill.com/hc/en-us/articles/115005969286" TargetMode="External"/><Relationship Id="rId23" Type="http://schemas.openxmlformats.org/officeDocument/2006/relationships/hyperlink" Target="http://Bill.com" TargetMode="External"/><Relationship Id="rId28" Type="http://schemas.openxmlformats.org/officeDocument/2006/relationships/hyperlink" Target="http://Bill.com" TargetMode="External"/><Relationship Id="rId36" Type="http://schemas.openxmlformats.org/officeDocument/2006/relationships/image" Target="media/image3.png"/><Relationship Id="rId49"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I:\ITK-OfficeAdmin\Templates\PSD_Template_v01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A3575FAB5804BA8D5BAEFAF606785" ma:contentTypeVersion="10" ma:contentTypeDescription="Create a new document." ma:contentTypeScope="" ma:versionID="5a832f2fa9078c7f7f5f2df89f4489dd">
  <xsd:schema xmlns:xsd="http://www.w3.org/2001/XMLSchema" xmlns:xs="http://www.w3.org/2001/XMLSchema" xmlns:p="http://schemas.microsoft.com/office/2006/metadata/properties" xmlns:ns2="d6d9d3ed-fe69-45e1-8981-1bd82cf91ec8" xmlns:ns3="7d7975eb-b689-4bb9-9504-bf25488514d0" xmlns:ns4="4de701bb-1f54-45e2-8d78-3de6c880cd78" targetNamespace="http://schemas.microsoft.com/office/2006/metadata/properties" ma:root="true" ma:fieldsID="a9ceffb45c78fae5a9b90f5ff2a1ddc5" ns2:_="" ns3:_="" ns4:_="">
    <xsd:import namespace="d6d9d3ed-fe69-45e1-8981-1bd82cf91ec8"/>
    <xsd:import namespace="7d7975eb-b689-4bb9-9504-bf25488514d0"/>
    <xsd:import namespace="4de701bb-1f54-45e2-8d78-3de6c880cd78"/>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9d3ed-fe69-45e1-8981-1bd82cf9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975eb-b689-4bb9-9504-bf25488514d0"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e701bb-1f54-45e2-8d78-3de6c880cd7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13FB-F398-4090-8C2B-2CC84FC74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3F964A-5D1F-4AF0-83D4-2CD688C2F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9d3ed-fe69-45e1-8981-1bd82cf91ec8"/>
    <ds:schemaRef ds:uri="7d7975eb-b689-4bb9-9504-bf25488514d0"/>
    <ds:schemaRef ds:uri="4de701bb-1f54-45e2-8d78-3de6c880c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52114-3A45-4F5B-9164-D0F27C499322}">
  <ds:schemaRefs>
    <ds:schemaRef ds:uri="http://schemas.microsoft.com/sharepoint/v3/contenttype/forms"/>
  </ds:schemaRefs>
</ds:datastoreItem>
</file>

<file path=customXml/itemProps4.xml><?xml version="1.0" encoding="utf-8"?>
<ds:datastoreItem xmlns:ds="http://schemas.openxmlformats.org/officeDocument/2006/customXml" ds:itemID="{FAD1A88E-E6EF-5541-9256-464BB4E8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I:\ITK-OfficeAdmin\Templates\PSD_Template_v0100.dot</Template>
  <TotalTime>12</TotalTime>
  <Pages>16</Pages>
  <Words>3767</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25195</CharactersWithSpaces>
  <SharedDoc>false</SharedDoc>
  <HLinks>
    <vt:vector size="288" baseType="variant">
      <vt:variant>
        <vt:i4>4915202</vt:i4>
      </vt:variant>
      <vt:variant>
        <vt:i4>222</vt:i4>
      </vt:variant>
      <vt:variant>
        <vt:i4>0</vt:i4>
      </vt:variant>
      <vt:variant>
        <vt:i4>5</vt:i4>
      </vt:variant>
      <vt:variant>
        <vt:lpwstr>http://bill.com/</vt:lpwstr>
      </vt:variant>
      <vt:variant>
        <vt:lpwstr/>
      </vt:variant>
      <vt:variant>
        <vt:i4>4915202</vt:i4>
      </vt:variant>
      <vt:variant>
        <vt:i4>219</vt:i4>
      </vt:variant>
      <vt:variant>
        <vt:i4>0</vt:i4>
      </vt:variant>
      <vt:variant>
        <vt:i4>5</vt:i4>
      </vt:variant>
      <vt:variant>
        <vt:lpwstr>http://bill.com/</vt:lpwstr>
      </vt:variant>
      <vt:variant>
        <vt:lpwstr/>
      </vt:variant>
      <vt:variant>
        <vt:i4>4915202</vt:i4>
      </vt:variant>
      <vt:variant>
        <vt:i4>213</vt:i4>
      </vt:variant>
      <vt:variant>
        <vt:i4>0</vt:i4>
      </vt:variant>
      <vt:variant>
        <vt:i4>5</vt:i4>
      </vt:variant>
      <vt:variant>
        <vt:lpwstr>http://bill.com/</vt:lpwstr>
      </vt:variant>
      <vt:variant>
        <vt:lpwstr/>
      </vt:variant>
      <vt:variant>
        <vt:i4>393242</vt:i4>
      </vt:variant>
      <vt:variant>
        <vt:i4>210</vt:i4>
      </vt:variant>
      <vt:variant>
        <vt:i4>0</vt:i4>
      </vt:variant>
      <vt:variant>
        <vt:i4>5</vt:i4>
      </vt:variant>
      <vt:variant>
        <vt:lpwstr>https://help.bill.com/hc/en-us/articles/115005969286</vt:lpwstr>
      </vt:variant>
      <vt:variant>
        <vt:lpwstr/>
      </vt:variant>
      <vt:variant>
        <vt:i4>393242</vt:i4>
      </vt:variant>
      <vt:variant>
        <vt:i4>207</vt:i4>
      </vt:variant>
      <vt:variant>
        <vt:i4>0</vt:i4>
      </vt:variant>
      <vt:variant>
        <vt:i4>5</vt:i4>
      </vt:variant>
      <vt:variant>
        <vt:lpwstr>https://help.bill.com/hc/en-us/articles/115005969286</vt:lpwstr>
      </vt:variant>
      <vt:variant>
        <vt:lpwstr/>
      </vt:variant>
      <vt:variant>
        <vt:i4>4915202</vt:i4>
      </vt:variant>
      <vt:variant>
        <vt:i4>204</vt:i4>
      </vt:variant>
      <vt:variant>
        <vt:i4>0</vt:i4>
      </vt:variant>
      <vt:variant>
        <vt:i4>5</vt:i4>
      </vt:variant>
      <vt:variant>
        <vt:lpwstr>http://bill.com/</vt:lpwstr>
      </vt:variant>
      <vt:variant>
        <vt:lpwstr/>
      </vt:variant>
      <vt:variant>
        <vt:i4>4915202</vt:i4>
      </vt:variant>
      <vt:variant>
        <vt:i4>201</vt:i4>
      </vt:variant>
      <vt:variant>
        <vt:i4>0</vt:i4>
      </vt:variant>
      <vt:variant>
        <vt:i4>5</vt:i4>
      </vt:variant>
      <vt:variant>
        <vt:lpwstr>http://bill.com/</vt:lpwstr>
      </vt:variant>
      <vt:variant>
        <vt:lpwstr/>
      </vt:variant>
      <vt:variant>
        <vt:i4>4915202</vt:i4>
      </vt:variant>
      <vt:variant>
        <vt:i4>198</vt:i4>
      </vt:variant>
      <vt:variant>
        <vt:i4>0</vt:i4>
      </vt:variant>
      <vt:variant>
        <vt:i4>5</vt:i4>
      </vt:variant>
      <vt:variant>
        <vt:lpwstr>http://bill.com/</vt:lpwstr>
      </vt:variant>
      <vt:variant>
        <vt:lpwstr/>
      </vt:variant>
      <vt:variant>
        <vt:i4>4915202</vt:i4>
      </vt:variant>
      <vt:variant>
        <vt:i4>195</vt:i4>
      </vt:variant>
      <vt:variant>
        <vt:i4>0</vt:i4>
      </vt:variant>
      <vt:variant>
        <vt:i4>5</vt:i4>
      </vt:variant>
      <vt:variant>
        <vt:lpwstr>http://bill.com/</vt:lpwstr>
      </vt:variant>
      <vt:variant>
        <vt:lpwstr/>
      </vt:variant>
      <vt:variant>
        <vt:i4>4915202</vt:i4>
      </vt:variant>
      <vt:variant>
        <vt:i4>192</vt:i4>
      </vt:variant>
      <vt:variant>
        <vt:i4>0</vt:i4>
      </vt:variant>
      <vt:variant>
        <vt:i4>5</vt:i4>
      </vt:variant>
      <vt:variant>
        <vt:lpwstr>http://bill.com/</vt:lpwstr>
      </vt:variant>
      <vt:variant>
        <vt:lpwstr/>
      </vt:variant>
      <vt:variant>
        <vt:i4>4915202</vt:i4>
      </vt:variant>
      <vt:variant>
        <vt:i4>189</vt:i4>
      </vt:variant>
      <vt:variant>
        <vt:i4>0</vt:i4>
      </vt:variant>
      <vt:variant>
        <vt:i4>5</vt:i4>
      </vt:variant>
      <vt:variant>
        <vt:lpwstr>http://bill.com/</vt:lpwstr>
      </vt:variant>
      <vt:variant>
        <vt:lpwstr/>
      </vt:variant>
      <vt:variant>
        <vt:i4>4915202</vt:i4>
      </vt:variant>
      <vt:variant>
        <vt:i4>186</vt:i4>
      </vt:variant>
      <vt:variant>
        <vt:i4>0</vt:i4>
      </vt:variant>
      <vt:variant>
        <vt:i4>5</vt:i4>
      </vt:variant>
      <vt:variant>
        <vt:lpwstr>http://bill.com/</vt:lpwstr>
      </vt:variant>
      <vt:variant>
        <vt:lpwstr/>
      </vt:variant>
      <vt:variant>
        <vt:i4>4915202</vt:i4>
      </vt:variant>
      <vt:variant>
        <vt:i4>183</vt:i4>
      </vt:variant>
      <vt:variant>
        <vt:i4>0</vt:i4>
      </vt:variant>
      <vt:variant>
        <vt:i4>5</vt:i4>
      </vt:variant>
      <vt:variant>
        <vt:lpwstr>http://bill.com/</vt:lpwstr>
      </vt:variant>
      <vt:variant>
        <vt:lpwstr/>
      </vt:variant>
      <vt:variant>
        <vt:i4>4915202</vt:i4>
      </vt:variant>
      <vt:variant>
        <vt:i4>180</vt:i4>
      </vt:variant>
      <vt:variant>
        <vt:i4>0</vt:i4>
      </vt:variant>
      <vt:variant>
        <vt:i4>5</vt:i4>
      </vt:variant>
      <vt:variant>
        <vt:lpwstr>http://bill.com/</vt:lpwstr>
      </vt:variant>
      <vt:variant>
        <vt:lpwstr/>
      </vt:variant>
      <vt:variant>
        <vt:i4>4915202</vt:i4>
      </vt:variant>
      <vt:variant>
        <vt:i4>177</vt:i4>
      </vt:variant>
      <vt:variant>
        <vt:i4>0</vt:i4>
      </vt:variant>
      <vt:variant>
        <vt:i4>5</vt:i4>
      </vt:variant>
      <vt:variant>
        <vt:lpwstr>http://bill.com/</vt:lpwstr>
      </vt:variant>
      <vt:variant>
        <vt:lpwstr/>
      </vt:variant>
      <vt:variant>
        <vt:i4>4915202</vt:i4>
      </vt:variant>
      <vt:variant>
        <vt:i4>174</vt:i4>
      </vt:variant>
      <vt:variant>
        <vt:i4>0</vt:i4>
      </vt:variant>
      <vt:variant>
        <vt:i4>5</vt:i4>
      </vt:variant>
      <vt:variant>
        <vt:lpwstr>http://bill.com/</vt:lpwstr>
      </vt:variant>
      <vt:variant>
        <vt:lpwstr/>
      </vt:variant>
      <vt:variant>
        <vt:i4>4915202</vt:i4>
      </vt:variant>
      <vt:variant>
        <vt:i4>171</vt:i4>
      </vt:variant>
      <vt:variant>
        <vt:i4>0</vt:i4>
      </vt:variant>
      <vt:variant>
        <vt:i4>5</vt:i4>
      </vt:variant>
      <vt:variant>
        <vt:lpwstr>http://bill.com/</vt:lpwstr>
      </vt:variant>
      <vt:variant>
        <vt:lpwstr/>
      </vt:variant>
      <vt:variant>
        <vt:i4>4915202</vt:i4>
      </vt:variant>
      <vt:variant>
        <vt:i4>168</vt:i4>
      </vt:variant>
      <vt:variant>
        <vt:i4>0</vt:i4>
      </vt:variant>
      <vt:variant>
        <vt:i4>5</vt:i4>
      </vt:variant>
      <vt:variant>
        <vt:lpwstr>http://bill.com/</vt:lpwstr>
      </vt:variant>
      <vt:variant>
        <vt:lpwstr/>
      </vt:variant>
      <vt:variant>
        <vt:i4>4915202</vt:i4>
      </vt:variant>
      <vt:variant>
        <vt:i4>165</vt:i4>
      </vt:variant>
      <vt:variant>
        <vt:i4>0</vt:i4>
      </vt:variant>
      <vt:variant>
        <vt:i4>5</vt:i4>
      </vt:variant>
      <vt:variant>
        <vt:lpwstr>http://bill.com/</vt:lpwstr>
      </vt:variant>
      <vt:variant>
        <vt:lpwstr/>
      </vt:variant>
      <vt:variant>
        <vt:i4>4915202</vt:i4>
      </vt:variant>
      <vt:variant>
        <vt:i4>162</vt:i4>
      </vt:variant>
      <vt:variant>
        <vt:i4>0</vt:i4>
      </vt:variant>
      <vt:variant>
        <vt:i4>5</vt:i4>
      </vt:variant>
      <vt:variant>
        <vt:lpwstr>http://bill.com/</vt:lpwstr>
      </vt:variant>
      <vt:variant>
        <vt:lpwstr/>
      </vt:variant>
      <vt:variant>
        <vt:i4>4915202</vt:i4>
      </vt:variant>
      <vt:variant>
        <vt:i4>159</vt:i4>
      </vt:variant>
      <vt:variant>
        <vt:i4>0</vt:i4>
      </vt:variant>
      <vt:variant>
        <vt:i4>5</vt:i4>
      </vt:variant>
      <vt:variant>
        <vt:lpwstr>http://bill.com/</vt:lpwstr>
      </vt:variant>
      <vt:variant>
        <vt:lpwstr/>
      </vt:variant>
      <vt:variant>
        <vt:i4>4915202</vt:i4>
      </vt:variant>
      <vt:variant>
        <vt:i4>156</vt:i4>
      </vt:variant>
      <vt:variant>
        <vt:i4>0</vt:i4>
      </vt:variant>
      <vt:variant>
        <vt:i4>5</vt:i4>
      </vt:variant>
      <vt:variant>
        <vt:lpwstr>http://bill.com/</vt:lpwstr>
      </vt:variant>
      <vt:variant>
        <vt:lpwstr/>
      </vt:variant>
      <vt:variant>
        <vt:i4>393242</vt:i4>
      </vt:variant>
      <vt:variant>
        <vt:i4>153</vt:i4>
      </vt:variant>
      <vt:variant>
        <vt:i4>0</vt:i4>
      </vt:variant>
      <vt:variant>
        <vt:i4>5</vt:i4>
      </vt:variant>
      <vt:variant>
        <vt:lpwstr>https://help.bill.com/hc/en-us/articles/115005969286</vt:lpwstr>
      </vt:variant>
      <vt:variant>
        <vt:lpwstr/>
      </vt:variant>
      <vt:variant>
        <vt:i4>2424847</vt:i4>
      </vt:variant>
      <vt:variant>
        <vt:i4>146</vt:i4>
      </vt:variant>
      <vt:variant>
        <vt:i4>0</vt:i4>
      </vt:variant>
      <vt:variant>
        <vt:i4>5</vt:i4>
      </vt:variant>
      <vt:variant>
        <vt:lpwstr/>
      </vt:variant>
      <vt:variant>
        <vt:lpwstr>_Toc9329487</vt:lpwstr>
      </vt:variant>
      <vt:variant>
        <vt:i4>2424847</vt:i4>
      </vt:variant>
      <vt:variant>
        <vt:i4>140</vt:i4>
      </vt:variant>
      <vt:variant>
        <vt:i4>0</vt:i4>
      </vt:variant>
      <vt:variant>
        <vt:i4>5</vt:i4>
      </vt:variant>
      <vt:variant>
        <vt:lpwstr/>
      </vt:variant>
      <vt:variant>
        <vt:lpwstr>_Toc9329486</vt:lpwstr>
      </vt:variant>
      <vt:variant>
        <vt:i4>2424847</vt:i4>
      </vt:variant>
      <vt:variant>
        <vt:i4>134</vt:i4>
      </vt:variant>
      <vt:variant>
        <vt:i4>0</vt:i4>
      </vt:variant>
      <vt:variant>
        <vt:i4>5</vt:i4>
      </vt:variant>
      <vt:variant>
        <vt:lpwstr/>
      </vt:variant>
      <vt:variant>
        <vt:lpwstr>_Toc9329485</vt:lpwstr>
      </vt:variant>
      <vt:variant>
        <vt:i4>2424847</vt:i4>
      </vt:variant>
      <vt:variant>
        <vt:i4>128</vt:i4>
      </vt:variant>
      <vt:variant>
        <vt:i4>0</vt:i4>
      </vt:variant>
      <vt:variant>
        <vt:i4>5</vt:i4>
      </vt:variant>
      <vt:variant>
        <vt:lpwstr/>
      </vt:variant>
      <vt:variant>
        <vt:lpwstr>_Toc9329484</vt:lpwstr>
      </vt:variant>
      <vt:variant>
        <vt:i4>2424847</vt:i4>
      </vt:variant>
      <vt:variant>
        <vt:i4>122</vt:i4>
      </vt:variant>
      <vt:variant>
        <vt:i4>0</vt:i4>
      </vt:variant>
      <vt:variant>
        <vt:i4>5</vt:i4>
      </vt:variant>
      <vt:variant>
        <vt:lpwstr/>
      </vt:variant>
      <vt:variant>
        <vt:lpwstr>_Toc9329483</vt:lpwstr>
      </vt:variant>
      <vt:variant>
        <vt:i4>2424847</vt:i4>
      </vt:variant>
      <vt:variant>
        <vt:i4>116</vt:i4>
      </vt:variant>
      <vt:variant>
        <vt:i4>0</vt:i4>
      </vt:variant>
      <vt:variant>
        <vt:i4>5</vt:i4>
      </vt:variant>
      <vt:variant>
        <vt:lpwstr/>
      </vt:variant>
      <vt:variant>
        <vt:lpwstr>_Toc9329482</vt:lpwstr>
      </vt:variant>
      <vt:variant>
        <vt:i4>2424847</vt:i4>
      </vt:variant>
      <vt:variant>
        <vt:i4>110</vt:i4>
      </vt:variant>
      <vt:variant>
        <vt:i4>0</vt:i4>
      </vt:variant>
      <vt:variant>
        <vt:i4>5</vt:i4>
      </vt:variant>
      <vt:variant>
        <vt:lpwstr/>
      </vt:variant>
      <vt:variant>
        <vt:lpwstr>_Toc9329481</vt:lpwstr>
      </vt:variant>
      <vt:variant>
        <vt:i4>2424847</vt:i4>
      </vt:variant>
      <vt:variant>
        <vt:i4>104</vt:i4>
      </vt:variant>
      <vt:variant>
        <vt:i4>0</vt:i4>
      </vt:variant>
      <vt:variant>
        <vt:i4>5</vt:i4>
      </vt:variant>
      <vt:variant>
        <vt:lpwstr/>
      </vt:variant>
      <vt:variant>
        <vt:lpwstr>_Toc9329480</vt:lpwstr>
      </vt:variant>
      <vt:variant>
        <vt:i4>2752527</vt:i4>
      </vt:variant>
      <vt:variant>
        <vt:i4>98</vt:i4>
      </vt:variant>
      <vt:variant>
        <vt:i4>0</vt:i4>
      </vt:variant>
      <vt:variant>
        <vt:i4>5</vt:i4>
      </vt:variant>
      <vt:variant>
        <vt:lpwstr/>
      </vt:variant>
      <vt:variant>
        <vt:lpwstr>_Toc9329479</vt:lpwstr>
      </vt:variant>
      <vt:variant>
        <vt:i4>2752527</vt:i4>
      </vt:variant>
      <vt:variant>
        <vt:i4>92</vt:i4>
      </vt:variant>
      <vt:variant>
        <vt:i4>0</vt:i4>
      </vt:variant>
      <vt:variant>
        <vt:i4>5</vt:i4>
      </vt:variant>
      <vt:variant>
        <vt:lpwstr/>
      </vt:variant>
      <vt:variant>
        <vt:lpwstr>_Toc9329478</vt:lpwstr>
      </vt:variant>
      <vt:variant>
        <vt:i4>2752527</vt:i4>
      </vt:variant>
      <vt:variant>
        <vt:i4>86</vt:i4>
      </vt:variant>
      <vt:variant>
        <vt:i4>0</vt:i4>
      </vt:variant>
      <vt:variant>
        <vt:i4>5</vt:i4>
      </vt:variant>
      <vt:variant>
        <vt:lpwstr/>
      </vt:variant>
      <vt:variant>
        <vt:lpwstr>_Toc9329477</vt:lpwstr>
      </vt:variant>
      <vt:variant>
        <vt:i4>2752527</vt:i4>
      </vt:variant>
      <vt:variant>
        <vt:i4>80</vt:i4>
      </vt:variant>
      <vt:variant>
        <vt:i4>0</vt:i4>
      </vt:variant>
      <vt:variant>
        <vt:i4>5</vt:i4>
      </vt:variant>
      <vt:variant>
        <vt:lpwstr/>
      </vt:variant>
      <vt:variant>
        <vt:lpwstr>_Toc9329476</vt:lpwstr>
      </vt:variant>
      <vt:variant>
        <vt:i4>2752527</vt:i4>
      </vt:variant>
      <vt:variant>
        <vt:i4>74</vt:i4>
      </vt:variant>
      <vt:variant>
        <vt:i4>0</vt:i4>
      </vt:variant>
      <vt:variant>
        <vt:i4>5</vt:i4>
      </vt:variant>
      <vt:variant>
        <vt:lpwstr/>
      </vt:variant>
      <vt:variant>
        <vt:lpwstr>_Toc9329475</vt:lpwstr>
      </vt:variant>
      <vt:variant>
        <vt:i4>2752527</vt:i4>
      </vt:variant>
      <vt:variant>
        <vt:i4>68</vt:i4>
      </vt:variant>
      <vt:variant>
        <vt:i4>0</vt:i4>
      </vt:variant>
      <vt:variant>
        <vt:i4>5</vt:i4>
      </vt:variant>
      <vt:variant>
        <vt:lpwstr/>
      </vt:variant>
      <vt:variant>
        <vt:lpwstr>_Toc9329474</vt:lpwstr>
      </vt:variant>
      <vt:variant>
        <vt:i4>2752527</vt:i4>
      </vt:variant>
      <vt:variant>
        <vt:i4>62</vt:i4>
      </vt:variant>
      <vt:variant>
        <vt:i4>0</vt:i4>
      </vt:variant>
      <vt:variant>
        <vt:i4>5</vt:i4>
      </vt:variant>
      <vt:variant>
        <vt:lpwstr/>
      </vt:variant>
      <vt:variant>
        <vt:lpwstr>_Toc9329473</vt:lpwstr>
      </vt:variant>
      <vt:variant>
        <vt:i4>2752527</vt:i4>
      </vt:variant>
      <vt:variant>
        <vt:i4>56</vt:i4>
      </vt:variant>
      <vt:variant>
        <vt:i4>0</vt:i4>
      </vt:variant>
      <vt:variant>
        <vt:i4>5</vt:i4>
      </vt:variant>
      <vt:variant>
        <vt:lpwstr/>
      </vt:variant>
      <vt:variant>
        <vt:lpwstr>_Toc9329472</vt:lpwstr>
      </vt:variant>
      <vt:variant>
        <vt:i4>2752527</vt:i4>
      </vt:variant>
      <vt:variant>
        <vt:i4>50</vt:i4>
      </vt:variant>
      <vt:variant>
        <vt:i4>0</vt:i4>
      </vt:variant>
      <vt:variant>
        <vt:i4>5</vt:i4>
      </vt:variant>
      <vt:variant>
        <vt:lpwstr/>
      </vt:variant>
      <vt:variant>
        <vt:lpwstr>_Toc9329471</vt:lpwstr>
      </vt:variant>
      <vt:variant>
        <vt:i4>2752527</vt:i4>
      </vt:variant>
      <vt:variant>
        <vt:i4>44</vt:i4>
      </vt:variant>
      <vt:variant>
        <vt:i4>0</vt:i4>
      </vt:variant>
      <vt:variant>
        <vt:i4>5</vt:i4>
      </vt:variant>
      <vt:variant>
        <vt:lpwstr/>
      </vt:variant>
      <vt:variant>
        <vt:lpwstr>_Toc9329470</vt:lpwstr>
      </vt:variant>
      <vt:variant>
        <vt:i4>2818063</vt:i4>
      </vt:variant>
      <vt:variant>
        <vt:i4>38</vt:i4>
      </vt:variant>
      <vt:variant>
        <vt:i4>0</vt:i4>
      </vt:variant>
      <vt:variant>
        <vt:i4>5</vt:i4>
      </vt:variant>
      <vt:variant>
        <vt:lpwstr/>
      </vt:variant>
      <vt:variant>
        <vt:lpwstr>_Toc9329469</vt:lpwstr>
      </vt:variant>
      <vt:variant>
        <vt:i4>2818063</vt:i4>
      </vt:variant>
      <vt:variant>
        <vt:i4>32</vt:i4>
      </vt:variant>
      <vt:variant>
        <vt:i4>0</vt:i4>
      </vt:variant>
      <vt:variant>
        <vt:i4>5</vt:i4>
      </vt:variant>
      <vt:variant>
        <vt:lpwstr/>
      </vt:variant>
      <vt:variant>
        <vt:lpwstr>_Toc9329468</vt:lpwstr>
      </vt:variant>
      <vt:variant>
        <vt:i4>2818063</vt:i4>
      </vt:variant>
      <vt:variant>
        <vt:i4>26</vt:i4>
      </vt:variant>
      <vt:variant>
        <vt:i4>0</vt:i4>
      </vt:variant>
      <vt:variant>
        <vt:i4>5</vt:i4>
      </vt:variant>
      <vt:variant>
        <vt:lpwstr/>
      </vt:variant>
      <vt:variant>
        <vt:lpwstr>_Toc9329467</vt:lpwstr>
      </vt:variant>
      <vt:variant>
        <vt:i4>2818063</vt:i4>
      </vt:variant>
      <vt:variant>
        <vt:i4>20</vt:i4>
      </vt:variant>
      <vt:variant>
        <vt:i4>0</vt:i4>
      </vt:variant>
      <vt:variant>
        <vt:i4>5</vt:i4>
      </vt:variant>
      <vt:variant>
        <vt:lpwstr/>
      </vt:variant>
      <vt:variant>
        <vt:lpwstr>_Toc9329466</vt:lpwstr>
      </vt:variant>
      <vt:variant>
        <vt:i4>2818063</vt:i4>
      </vt:variant>
      <vt:variant>
        <vt:i4>14</vt:i4>
      </vt:variant>
      <vt:variant>
        <vt:i4>0</vt:i4>
      </vt:variant>
      <vt:variant>
        <vt:i4>5</vt:i4>
      </vt:variant>
      <vt:variant>
        <vt:lpwstr/>
      </vt:variant>
      <vt:variant>
        <vt:lpwstr>_Toc9329465</vt:lpwstr>
      </vt:variant>
      <vt:variant>
        <vt:i4>2818063</vt:i4>
      </vt:variant>
      <vt:variant>
        <vt:i4>8</vt:i4>
      </vt:variant>
      <vt:variant>
        <vt:i4>0</vt:i4>
      </vt:variant>
      <vt:variant>
        <vt:i4>5</vt:i4>
      </vt:variant>
      <vt:variant>
        <vt:lpwstr/>
      </vt:variant>
      <vt:variant>
        <vt:lpwstr>_Toc9329464</vt:lpwstr>
      </vt:variant>
      <vt:variant>
        <vt:i4>2818063</vt:i4>
      </vt:variant>
      <vt:variant>
        <vt:i4>2</vt:i4>
      </vt:variant>
      <vt:variant>
        <vt:i4>0</vt:i4>
      </vt:variant>
      <vt:variant>
        <vt:i4>5</vt:i4>
      </vt:variant>
      <vt:variant>
        <vt:lpwstr/>
      </vt:variant>
      <vt:variant>
        <vt:lpwstr>_Toc9329463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Jenifer Gamiao</dc:creator>
  <cp:keywords/>
  <cp:lastModifiedBy>Microsoft Office User</cp:lastModifiedBy>
  <cp:revision>4</cp:revision>
  <cp:lastPrinted>2013-06-14T00:57:00Z</cp:lastPrinted>
  <dcterms:created xsi:type="dcterms:W3CDTF">2019-07-29T23:14:00Z</dcterms:created>
  <dcterms:modified xsi:type="dcterms:W3CDTF">2019-07-29T23:29:00Z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0x010100752A3575FAB5804BA8D5BAEFAF606785</vt:lpwstr>
  </property>
</Properties>
</file>