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53F3F" w14:textId="77777777" w:rsidR="00CC2A79" w:rsidRPr="00B2301F" w:rsidRDefault="00B0361D" w:rsidP="002F70B8">
      <w:pPr>
        <w:pStyle w:val="Titel"/>
        <w:pBdr>
          <w:bottom w:val="none" w:sz="0" w:space="0" w:color="auto"/>
        </w:pBdr>
        <w:rPr>
          <w:rFonts w:ascii="PT Sans" w:eastAsiaTheme="minorHAnsi" w:hAnsi="PT Sans" w:cs="Arial"/>
          <w:b/>
          <w:color w:val="auto"/>
          <w:spacing w:val="0"/>
          <w:kern w:val="0"/>
          <w:sz w:val="28"/>
          <w:szCs w:val="28"/>
        </w:rPr>
      </w:pPr>
      <w:r w:rsidRPr="00B2301F">
        <w:rPr>
          <w:rFonts w:ascii="PT Sans" w:eastAsiaTheme="minorHAnsi" w:hAnsi="PT Sans" w:cs="Arial"/>
          <w:b/>
          <w:color w:val="auto"/>
          <w:spacing w:val="0"/>
          <w:kern w:val="0"/>
          <w:sz w:val="28"/>
          <w:szCs w:val="28"/>
        </w:rPr>
        <w:t>Croozer Neukunde</w:t>
      </w:r>
      <w:r w:rsidR="000D057B" w:rsidRPr="00B2301F">
        <w:rPr>
          <w:rFonts w:ascii="PT Sans" w:eastAsiaTheme="minorHAnsi" w:hAnsi="PT Sans" w:cs="Arial"/>
          <w:b/>
          <w:color w:val="auto"/>
          <w:spacing w:val="0"/>
          <w:kern w:val="0"/>
          <w:sz w:val="28"/>
          <w:szCs w:val="28"/>
        </w:rPr>
        <w:t>n</w:t>
      </w:r>
      <w:r w:rsidR="00123E33" w:rsidRPr="00B2301F">
        <w:rPr>
          <w:rFonts w:ascii="PT Sans" w:eastAsiaTheme="minorHAnsi" w:hAnsi="PT Sans" w:cs="Arial"/>
          <w:b/>
          <w:color w:val="auto"/>
          <w:spacing w:val="0"/>
          <w:kern w:val="0"/>
          <w:sz w:val="28"/>
          <w:szCs w:val="28"/>
        </w:rPr>
        <w:t>anmeldung</w:t>
      </w:r>
    </w:p>
    <w:p w14:paraId="2AC822CA" w14:textId="77777777" w:rsidR="0032004A" w:rsidRDefault="0032004A" w:rsidP="0032004A">
      <w:pPr>
        <w:pStyle w:val="berschrift1"/>
        <w:spacing w:line="360" w:lineRule="auto"/>
        <w:rPr>
          <w:rFonts w:ascii="PT Sans" w:eastAsiaTheme="minorEastAsia" w:hAnsi="PT Sans" w:cs="Arial"/>
          <w:b w:val="0"/>
          <w:bCs w:val="0"/>
          <w:color w:val="auto"/>
          <w:sz w:val="22"/>
          <w:szCs w:val="22"/>
        </w:rPr>
      </w:pPr>
      <w:r w:rsidRPr="0032004A">
        <w:rPr>
          <w:rFonts w:ascii="PT Sans" w:eastAsiaTheme="minorEastAsia" w:hAnsi="PT Sans" w:cs="Arial"/>
          <w:b w:val="0"/>
          <w:bCs w:val="0"/>
          <w:color w:val="auto"/>
          <w:sz w:val="22"/>
          <w:szCs w:val="22"/>
        </w:rPr>
        <w:t>Um Ihr Unternehmen kennenzulernen, fragen wir hierbei verschiedene Angaben ab. Es handelt sich um Angaben zu Ihrem Unternehmen (einschließlich Rechnungs- und Lieferadresse, zu den Vertriebswegen (stationär und online), zum Inhaber des Unternehmens und zur Kommunikation</w:t>
      </w:r>
      <w:r>
        <w:rPr>
          <w:rFonts w:ascii="PT Sans" w:eastAsiaTheme="minorEastAsia" w:hAnsi="PT Sans" w:cs="Arial"/>
          <w:b w:val="0"/>
          <w:bCs w:val="0"/>
          <w:color w:val="auto"/>
          <w:sz w:val="22"/>
          <w:szCs w:val="22"/>
        </w:rPr>
        <w:t xml:space="preserve"> (Ansprechpartner).</w:t>
      </w:r>
      <w:r w:rsidRPr="0032004A">
        <w:rPr>
          <w:rFonts w:ascii="PT Sans" w:eastAsiaTheme="minorEastAsia" w:hAnsi="PT Sans" w:cs="Arial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PT Sans" w:eastAsiaTheme="minorEastAsia" w:hAnsi="PT Sans" w:cs="Arial"/>
          <w:b w:val="0"/>
          <w:bCs w:val="0"/>
          <w:color w:val="auto"/>
          <w:sz w:val="22"/>
          <w:szCs w:val="22"/>
        </w:rPr>
        <w:t xml:space="preserve"> </w:t>
      </w:r>
    </w:p>
    <w:p w14:paraId="5AEB5D1F" w14:textId="77777777" w:rsidR="00B2301F" w:rsidRPr="00B2301F" w:rsidRDefault="00B0361D" w:rsidP="0032004A">
      <w:pPr>
        <w:pStyle w:val="berschrift1"/>
        <w:spacing w:line="360" w:lineRule="auto"/>
        <w:rPr>
          <w:rFonts w:ascii="PT Sans" w:eastAsiaTheme="minorHAnsi" w:hAnsi="PT Sans" w:cs="Arial"/>
          <w:bCs w:val="0"/>
          <w:color w:val="auto"/>
        </w:rPr>
      </w:pPr>
      <w:r w:rsidRPr="00B2301F">
        <w:rPr>
          <w:rFonts w:ascii="PT Sans" w:eastAsiaTheme="minorHAnsi" w:hAnsi="PT Sans" w:cs="Arial"/>
          <w:bCs w:val="0"/>
          <w:color w:val="auto"/>
        </w:rPr>
        <w:t>Firmenprofil</w:t>
      </w:r>
      <w:r w:rsidR="00B2301F">
        <w:rPr>
          <w:rFonts w:ascii="PT Sans" w:eastAsiaTheme="minorHAnsi" w:hAnsi="PT Sans" w:cs="Arial"/>
          <w:bCs w:val="0"/>
          <w:color w:val="auto"/>
        </w:rPr>
        <w:t xml:space="preserve"> </w:t>
      </w:r>
      <w:r w:rsidR="00B2301F" w:rsidRPr="00B2301F">
        <w:rPr>
          <w:rFonts w:ascii="PT Sans" w:eastAsiaTheme="minorHAnsi" w:hAnsi="PT Sans" w:cs="Arial"/>
          <w:b w:val="0"/>
          <w:bCs w:val="0"/>
          <w:color w:val="auto"/>
          <w:sz w:val="22"/>
          <w:szCs w:val="22"/>
        </w:rPr>
        <w:t>(Rechnungsadresse)</w:t>
      </w:r>
    </w:p>
    <w:p w14:paraId="126061E1" w14:textId="77777777" w:rsidR="00B0361D" w:rsidRDefault="00B0361D" w:rsidP="00303A4E">
      <w:pPr>
        <w:spacing w:line="36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Firmenname</w:t>
      </w:r>
      <w:r w:rsidR="00B2301F">
        <w:rPr>
          <w:rFonts w:ascii="PT Sans" w:hAnsi="PT Sans" w:cs="Arial"/>
        </w:rPr>
        <w:t xml:space="preserve"> (mit Rechtsform)</w:t>
      </w:r>
      <w:r w:rsidRPr="00B2301F">
        <w:rPr>
          <w:rFonts w:ascii="PT Sans" w:hAnsi="PT Sans" w:cs="Arial"/>
        </w:rPr>
        <w:t>:</w:t>
      </w:r>
      <w:r w:rsidR="00D02954"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1686B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0"/>
    </w:p>
    <w:p w14:paraId="1697B2A2" w14:textId="77777777" w:rsidR="00B0361D" w:rsidRPr="00B2301F" w:rsidRDefault="00B0361D" w:rsidP="00D029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Straße, Hausnr.:</w:t>
      </w:r>
      <w:r w:rsidR="00D02954" w:rsidRPr="00B2301F">
        <w:rPr>
          <w:rFonts w:ascii="PT Sans" w:hAnsi="PT Sans" w:cs="Arial"/>
        </w:rPr>
        <w:t xml:space="preserve"> </w:t>
      </w:r>
      <w:r w:rsidR="00B1686B"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1686B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1"/>
    </w:p>
    <w:p w14:paraId="54ACA5AD" w14:textId="77777777" w:rsidR="00B0361D" w:rsidRPr="00B2301F" w:rsidRDefault="00B0361D" w:rsidP="00D029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PLZ, Ort:</w:t>
      </w:r>
      <w:r w:rsidR="00B1686B" w:rsidRPr="00B2301F">
        <w:rPr>
          <w:rFonts w:ascii="PT Sans" w:hAnsi="PT Sans" w:cs="Arial"/>
        </w:rPr>
        <w:tab/>
      </w:r>
      <w:r w:rsidR="00B1686B"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1686B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2"/>
    </w:p>
    <w:p w14:paraId="7E5CB9DB" w14:textId="77777777" w:rsidR="00123E33" w:rsidRPr="00B2301F" w:rsidRDefault="00123E33" w:rsidP="00D029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Land:</w:t>
      </w:r>
      <w:r w:rsidR="00D02954" w:rsidRPr="00B2301F">
        <w:rPr>
          <w:rFonts w:ascii="PT Sans" w:hAnsi="PT Sans" w:cs="Arial"/>
        </w:rPr>
        <w:tab/>
      </w:r>
      <w:r w:rsidR="00D02954" w:rsidRPr="00B2301F">
        <w:rPr>
          <w:rFonts w:ascii="PT Sans" w:hAnsi="PT Sans" w:cs="Arial"/>
        </w:rPr>
        <w:tab/>
      </w:r>
      <w:r w:rsidR="00B1686B"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1686B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3"/>
    </w:p>
    <w:p w14:paraId="465308DC" w14:textId="77777777" w:rsidR="00B1686B" w:rsidRPr="00B2301F" w:rsidRDefault="00B0361D" w:rsidP="00B1686B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Telefon</w:t>
      </w:r>
      <w:r w:rsidR="008B77AD" w:rsidRPr="00DD4A54">
        <w:rPr>
          <w:rFonts w:ascii="PT Sans" w:hAnsi="PT Sans" w:cs="Arial"/>
          <w:b/>
        </w:rPr>
        <w:t>nummer</w:t>
      </w:r>
      <w:r w:rsidRPr="00DD4A54">
        <w:rPr>
          <w:rFonts w:ascii="PT Sans" w:hAnsi="PT Sans" w:cs="Arial"/>
          <w:b/>
        </w:rPr>
        <w:t>:</w:t>
      </w:r>
      <w:r w:rsidR="00B1686B"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1686B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4"/>
      <w:r w:rsidR="00571A8B">
        <w:rPr>
          <w:rFonts w:ascii="PT Sans" w:hAnsi="PT Sans" w:cs="Arial"/>
        </w:rPr>
        <w:tab/>
      </w:r>
      <w:r w:rsidR="00571A8B">
        <w:rPr>
          <w:rFonts w:ascii="PT Sans" w:hAnsi="PT Sans" w:cs="Arial"/>
        </w:rPr>
        <w:tab/>
      </w:r>
      <w:r w:rsidR="00571A8B">
        <w:rPr>
          <w:rFonts w:ascii="PT Sans" w:hAnsi="PT Sans" w:cs="Arial"/>
        </w:rPr>
        <w:tab/>
      </w:r>
    </w:p>
    <w:p w14:paraId="7A87B4F6" w14:textId="77777777" w:rsidR="009A1BC0" w:rsidRDefault="009A1BC0" w:rsidP="00B1686B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Fax:</w:t>
      </w:r>
      <w:r w:rsidRPr="00B2301F">
        <w:rPr>
          <w:rFonts w:ascii="PT Sans" w:hAnsi="PT Sans" w:cs="Arial"/>
        </w:rPr>
        <w:tab/>
      </w:r>
      <w:r w:rsidRPr="00B2301F">
        <w:rPr>
          <w:rFonts w:ascii="PT Sans" w:hAnsi="PT Sans" w:cs="Arial"/>
        </w:rPr>
        <w:tab/>
      </w:r>
      <w:r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5"/>
    </w:p>
    <w:p w14:paraId="433647CA" w14:textId="77777777" w:rsidR="00B1686B" w:rsidRPr="00B2301F" w:rsidRDefault="00B2301F" w:rsidP="00B1686B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E-Mail:</w:t>
      </w:r>
      <w:r w:rsidRPr="00B2301F">
        <w:rPr>
          <w:rFonts w:ascii="PT Sans" w:hAnsi="PT Sans" w:cs="Arial"/>
        </w:rPr>
        <w:tab/>
      </w:r>
      <w:r w:rsidRPr="00B2301F">
        <w:rPr>
          <w:rFonts w:ascii="PT Sans" w:hAnsi="PT Sans" w:cs="Arial"/>
        </w:rPr>
        <w:tab/>
      </w:r>
      <w:r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r w:rsidR="00571A8B">
        <w:rPr>
          <w:rFonts w:ascii="PT Sans" w:hAnsi="PT Sans" w:cs="Arial"/>
        </w:rPr>
        <w:tab/>
      </w:r>
      <w:r w:rsidR="00571A8B">
        <w:rPr>
          <w:rFonts w:ascii="PT Sans" w:hAnsi="PT Sans" w:cs="Arial"/>
        </w:rPr>
        <w:tab/>
      </w:r>
      <w:r w:rsidR="00571A8B">
        <w:rPr>
          <w:rFonts w:ascii="PT Sans" w:hAnsi="PT Sans" w:cs="Arial"/>
        </w:rPr>
        <w:tab/>
      </w:r>
    </w:p>
    <w:p w14:paraId="146CE521" w14:textId="77777777" w:rsidR="009A1BC0" w:rsidRDefault="009A1BC0" w:rsidP="00D029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Website:</w:t>
      </w:r>
      <w:r w:rsidRPr="00B2301F">
        <w:rPr>
          <w:rFonts w:ascii="PT Sans" w:hAnsi="PT Sans" w:cs="Arial"/>
        </w:rPr>
        <w:tab/>
      </w:r>
      <w:r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6"/>
    </w:p>
    <w:p w14:paraId="309EE72D" w14:textId="77777777" w:rsidR="009A1BC0" w:rsidRDefault="00303A4E" w:rsidP="00D029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Verbandszugehörigkeit:</w:t>
      </w:r>
      <w:r w:rsidR="00B1686B"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B1686B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7"/>
      <w:r w:rsidR="006C4E59">
        <w:rPr>
          <w:rFonts w:ascii="PT Sans" w:hAnsi="PT Sans" w:cs="Arial"/>
        </w:rPr>
        <w:tab/>
      </w:r>
      <w:r w:rsidR="006C4E59">
        <w:rPr>
          <w:rFonts w:ascii="PT Sans" w:hAnsi="PT Sans" w:cs="Arial"/>
        </w:rPr>
        <w:tab/>
      </w:r>
    </w:p>
    <w:p w14:paraId="5B176810" w14:textId="77777777" w:rsidR="009A1BC0" w:rsidRPr="009A1BC0" w:rsidRDefault="009A1BC0" w:rsidP="009A1BC0">
      <w:pPr>
        <w:spacing w:line="240" w:lineRule="auto"/>
        <w:rPr>
          <w:rFonts w:ascii="PT Sans" w:hAnsi="PT Sans" w:cs="Arial"/>
          <w:i/>
          <w:sz w:val="20"/>
          <w:szCs w:val="20"/>
        </w:rPr>
      </w:pPr>
      <w:r w:rsidRPr="009A1BC0">
        <w:rPr>
          <w:rFonts w:ascii="PT Sans" w:hAnsi="PT Sans" w:cs="Arial"/>
          <w:i/>
          <w:sz w:val="20"/>
          <w:szCs w:val="20"/>
        </w:rPr>
        <w:t xml:space="preserve">(z.B. BIKE&amp;CO, ZEG, Sport2000) </w:t>
      </w:r>
    </w:p>
    <w:p w14:paraId="2C0008ED" w14:textId="77777777" w:rsidR="00303A4E" w:rsidRPr="00B2301F" w:rsidRDefault="00303A4E" w:rsidP="00D029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Mitgliedschaftsnummer:</w:t>
      </w:r>
      <w:r w:rsidR="00B1686B"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B1686B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8"/>
    </w:p>
    <w:p w14:paraId="18634125" w14:textId="77777777" w:rsidR="00303A4E" w:rsidRPr="00B2301F" w:rsidRDefault="00303A4E" w:rsidP="00D02954">
      <w:pPr>
        <w:spacing w:line="240" w:lineRule="auto"/>
        <w:rPr>
          <w:rFonts w:ascii="PT Sans" w:hAnsi="PT Sans" w:cs="Arial"/>
        </w:rPr>
      </w:pPr>
    </w:p>
    <w:p w14:paraId="32C6E223" w14:textId="77777777" w:rsidR="0058196C" w:rsidRPr="00DD4A54" w:rsidRDefault="0058196C" w:rsidP="0058196C">
      <w:pPr>
        <w:spacing w:line="240" w:lineRule="auto"/>
        <w:rPr>
          <w:rFonts w:ascii="PT Sans" w:hAnsi="PT Sans" w:cs="Arial"/>
          <w:b/>
        </w:rPr>
      </w:pPr>
      <w:r w:rsidRPr="00DD4A54">
        <w:rPr>
          <w:rFonts w:ascii="PT Sans" w:hAnsi="PT Sans" w:cs="Arial"/>
          <w:b/>
        </w:rPr>
        <w:t>Inhaber/ Geschäftsführer/ Gesellschafter:</w:t>
      </w:r>
    </w:p>
    <w:p w14:paraId="12DE2D50" w14:textId="77777777" w:rsidR="0058196C" w:rsidRPr="00B2301F" w:rsidRDefault="0058196C" w:rsidP="0058196C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</w:rPr>
        <w:t>Name, Vorname:</w:t>
      </w:r>
      <w:r w:rsidR="00B1686B"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B1686B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9"/>
    </w:p>
    <w:p w14:paraId="707D0C4F" w14:textId="77777777" w:rsidR="0058196C" w:rsidRPr="00B2301F" w:rsidRDefault="0058196C" w:rsidP="0058196C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</w:rPr>
        <w:t>Funktion:</w:t>
      </w:r>
      <w:r w:rsidR="00B1686B" w:rsidRPr="00B2301F">
        <w:rPr>
          <w:rFonts w:ascii="PT Sans" w:hAnsi="PT Sans" w:cs="Arial"/>
        </w:rPr>
        <w:tab/>
      </w:r>
      <w:r w:rsidR="00B1686B"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B1686B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10"/>
    </w:p>
    <w:p w14:paraId="084E2006" w14:textId="77777777" w:rsidR="0058196C" w:rsidRPr="00B2301F" w:rsidRDefault="00B1686B" w:rsidP="0058196C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</w:rPr>
        <w:t>E-Mail-Adresse:</w:t>
      </w:r>
      <w:r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11"/>
    </w:p>
    <w:p w14:paraId="382F3A41" w14:textId="77777777" w:rsidR="004737FF" w:rsidRDefault="0058196C" w:rsidP="0058196C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</w:rPr>
        <w:t>Telefonnummer:</w:t>
      </w:r>
      <w:r w:rsidR="00B1686B"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B1686B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12"/>
    </w:p>
    <w:p w14:paraId="06DAB2AC" w14:textId="77777777" w:rsidR="00B2301F" w:rsidRDefault="00B2301F" w:rsidP="0058196C">
      <w:pPr>
        <w:spacing w:line="240" w:lineRule="auto"/>
        <w:rPr>
          <w:rFonts w:ascii="PT Sans" w:hAnsi="PT Sans" w:cs="Arial"/>
        </w:rPr>
      </w:pPr>
    </w:p>
    <w:p w14:paraId="0F0528E9" w14:textId="77777777" w:rsidR="009A1BC0" w:rsidRDefault="009A1BC0" w:rsidP="0058196C">
      <w:pPr>
        <w:spacing w:line="240" w:lineRule="auto"/>
        <w:rPr>
          <w:rFonts w:ascii="PT Sans" w:hAnsi="PT Sans" w:cs="Arial"/>
        </w:rPr>
        <w:sectPr w:rsidR="009A1BC0" w:rsidSect="006B3F88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3FF1D81" w14:textId="77777777" w:rsidR="00B2301F" w:rsidRPr="000A53AE" w:rsidRDefault="000A53AE" w:rsidP="000A53AE">
      <w:pPr>
        <w:pStyle w:val="Listenabsatz"/>
        <w:numPr>
          <w:ilvl w:val="0"/>
          <w:numId w:val="3"/>
        </w:numPr>
        <w:spacing w:line="240" w:lineRule="auto"/>
        <w:ind w:hanging="720"/>
        <w:rPr>
          <w:rFonts w:ascii="PT Sans" w:eastAsiaTheme="minorHAnsi" w:hAnsi="PT Sans" w:cs="Arial"/>
          <w:b/>
          <w:sz w:val="28"/>
          <w:szCs w:val="28"/>
        </w:rPr>
      </w:pPr>
      <w:r w:rsidRPr="000A53AE">
        <w:rPr>
          <w:rFonts w:ascii="PT Sans" w:eastAsiaTheme="minorHAnsi" w:hAnsi="PT Sans" w:cs="Arial"/>
          <w:b/>
          <w:sz w:val="28"/>
          <w:szCs w:val="28"/>
        </w:rPr>
        <w:lastRenderedPageBreak/>
        <w:t xml:space="preserve">Angaben zu </w:t>
      </w:r>
      <w:r w:rsidR="00B2301F" w:rsidRPr="000A53AE">
        <w:rPr>
          <w:rFonts w:ascii="PT Sans" w:eastAsiaTheme="minorHAnsi" w:hAnsi="PT Sans" w:cs="Arial"/>
          <w:b/>
          <w:sz w:val="28"/>
          <w:szCs w:val="28"/>
        </w:rPr>
        <w:t>Ihr</w:t>
      </w:r>
      <w:r w:rsidRPr="000A53AE">
        <w:rPr>
          <w:rFonts w:ascii="PT Sans" w:eastAsiaTheme="minorHAnsi" w:hAnsi="PT Sans" w:cs="Arial"/>
          <w:b/>
          <w:sz w:val="28"/>
          <w:szCs w:val="28"/>
        </w:rPr>
        <w:t>em</w:t>
      </w:r>
      <w:r w:rsidR="00B2301F" w:rsidRPr="000A53AE">
        <w:rPr>
          <w:rFonts w:ascii="PT Sans" w:eastAsiaTheme="minorHAnsi" w:hAnsi="PT Sans" w:cs="Arial"/>
          <w:b/>
          <w:sz w:val="28"/>
          <w:szCs w:val="28"/>
        </w:rPr>
        <w:t xml:space="preserve"> Fachhandel</w:t>
      </w:r>
    </w:p>
    <w:p w14:paraId="7D1BB3CD" w14:textId="77777777" w:rsidR="00B2301F" w:rsidRPr="00E77C1B" w:rsidRDefault="00B2301F" w:rsidP="00E77C1B">
      <w:pPr>
        <w:pStyle w:val="berschrift1"/>
        <w:numPr>
          <w:ilvl w:val="0"/>
          <w:numId w:val="4"/>
        </w:numPr>
        <w:spacing w:line="240" w:lineRule="auto"/>
        <w:ind w:hanging="720"/>
        <w:rPr>
          <w:rFonts w:ascii="PT Sans" w:eastAsiaTheme="minorHAnsi" w:hAnsi="PT Sans" w:cs="Arial"/>
          <w:bCs w:val="0"/>
          <w:i/>
          <w:color w:val="auto"/>
          <w:sz w:val="22"/>
          <w:szCs w:val="22"/>
        </w:rPr>
      </w:pP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 xml:space="preserve">stationäre </w:t>
      </w:r>
      <w:r w:rsidR="000D39C6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>Verkaufsstelle</w:t>
      </w: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="00510020" w:rsidRPr="00B2301F">
        <w:rPr>
          <w:rFonts w:ascii="PT Sans" w:hAnsi="PT Sans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10020" w:rsidRPr="00B2301F">
        <w:rPr>
          <w:rFonts w:ascii="PT Sans" w:hAnsi="PT Sans" w:cs="Arial"/>
        </w:rPr>
        <w:instrText xml:space="preserve"> FORMTEXT </w:instrText>
      </w:r>
      <w:r w:rsidR="00510020" w:rsidRPr="00B2301F">
        <w:rPr>
          <w:rFonts w:ascii="PT Sans" w:hAnsi="PT Sans" w:cs="Arial"/>
        </w:rPr>
      </w:r>
      <w:r w:rsidR="00510020" w:rsidRPr="00B2301F">
        <w:rPr>
          <w:rFonts w:ascii="PT Sans" w:hAnsi="PT Sans" w:cs="Arial"/>
        </w:rPr>
        <w:fldChar w:fldCharType="separate"/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</w:rPr>
        <w:fldChar w:fldCharType="end"/>
      </w:r>
      <w:r w:rsidR="00510020">
        <w:rPr>
          <w:rFonts w:ascii="PT Sans" w:hAnsi="PT Sans" w:cs="Arial"/>
        </w:rPr>
        <w:t xml:space="preserve"> </w:t>
      </w: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>Ja</w:t>
      </w:r>
      <w:r w:rsidR="000D39C6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="00510020" w:rsidRPr="00B2301F">
        <w:rPr>
          <w:rFonts w:ascii="PT Sans" w:hAnsi="PT Sans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10020" w:rsidRPr="00B2301F">
        <w:rPr>
          <w:rFonts w:ascii="PT Sans" w:hAnsi="PT Sans" w:cs="Arial"/>
        </w:rPr>
        <w:instrText xml:space="preserve"> FORMTEXT </w:instrText>
      </w:r>
      <w:r w:rsidR="00510020" w:rsidRPr="00B2301F">
        <w:rPr>
          <w:rFonts w:ascii="PT Sans" w:hAnsi="PT Sans" w:cs="Arial"/>
        </w:rPr>
      </w:r>
      <w:r w:rsidR="00510020" w:rsidRPr="00B2301F">
        <w:rPr>
          <w:rFonts w:ascii="PT Sans" w:hAnsi="PT Sans" w:cs="Arial"/>
        </w:rPr>
        <w:fldChar w:fldCharType="separate"/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</w:rPr>
        <w:fldChar w:fldCharType="end"/>
      </w:r>
      <w:r w:rsidR="00510020">
        <w:rPr>
          <w:rFonts w:ascii="PT Sans" w:hAnsi="PT Sans" w:cs="Arial"/>
        </w:rPr>
        <w:t xml:space="preserve"> </w:t>
      </w: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>Nein</w:t>
      </w:r>
      <w:r w:rsidR="000D39C6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 xml:space="preserve"> </w:t>
      </w:r>
      <w:r w:rsidR="000D39C6" w:rsidRPr="00E77C1B">
        <w:rPr>
          <w:rFonts w:ascii="PT Sans" w:eastAsiaTheme="minorHAnsi" w:hAnsi="PT Sans" w:cs="Arial"/>
          <w:b w:val="0"/>
          <w:bCs w:val="0"/>
          <w:i/>
          <w:color w:val="auto"/>
          <w:sz w:val="22"/>
          <w:szCs w:val="22"/>
        </w:rPr>
        <w:t xml:space="preserve">(weiter mit </w:t>
      </w:r>
      <w:r w:rsidR="00E77C1B" w:rsidRPr="00E77C1B">
        <w:rPr>
          <w:rFonts w:ascii="PT Sans" w:eastAsiaTheme="minorHAnsi" w:hAnsi="PT Sans" w:cs="Arial"/>
          <w:b w:val="0"/>
          <w:bCs w:val="0"/>
          <w:i/>
          <w:color w:val="auto"/>
          <w:sz w:val="22"/>
          <w:szCs w:val="22"/>
        </w:rPr>
        <w:t>„b“</w:t>
      </w:r>
      <w:r w:rsidR="000D39C6" w:rsidRPr="00E77C1B">
        <w:rPr>
          <w:rFonts w:ascii="PT Sans" w:eastAsiaTheme="minorHAnsi" w:hAnsi="PT Sans" w:cs="Arial"/>
          <w:b w:val="0"/>
          <w:bCs w:val="0"/>
          <w:i/>
          <w:color w:val="auto"/>
          <w:sz w:val="22"/>
          <w:szCs w:val="22"/>
        </w:rPr>
        <w:t>)</w:t>
      </w:r>
      <w:r w:rsidRPr="00E77C1B">
        <w:rPr>
          <w:rFonts w:ascii="PT Sans" w:eastAsiaTheme="minorHAnsi" w:hAnsi="PT Sans" w:cs="Arial"/>
          <w:bCs w:val="0"/>
          <w:i/>
          <w:color w:val="auto"/>
          <w:sz w:val="22"/>
          <w:szCs w:val="22"/>
        </w:rPr>
        <w:tab/>
      </w:r>
    </w:p>
    <w:p w14:paraId="2ACDCCCA" w14:textId="77777777" w:rsidR="00E77C1B" w:rsidRPr="00E77C1B" w:rsidRDefault="00E77C1B" w:rsidP="00E77C1B">
      <w:pPr>
        <w:spacing w:line="240" w:lineRule="auto"/>
        <w:rPr>
          <w:rFonts w:ascii="PT Sans" w:hAnsi="PT Sans" w:cs="Arial"/>
          <w:b/>
          <w:sz w:val="16"/>
          <w:szCs w:val="16"/>
        </w:rPr>
      </w:pPr>
    </w:p>
    <w:p w14:paraId="34362B0A" w14:textId="77777777" w:rsidR="00B2301F" w:rsidRPr="00B2301F" w:rsidRDefault="00B2301F" w:rsidP="008C0CD2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Name des Ladengeschäfts:</w:t>
      </w:r>
      <w:r w:rsidRPr="00B2301F">
        <w:rPr>
          <w:rFonts w:ascii="PT Sans" w:hAnsi="PT Sans" w:cs="Arial"/>
        </w:rPr>
        <w:t xml:space="preserve"> </w:t>
      </w:r>
      <w:r w:rsidRPr="00B2301F">
        <w:rPr>
          <w:rFonts w:ascii="PT Sans" w:hAnsi="PT Sans" w:cs="Arial"/>
        </w:rPr>
        <w:tab/>
      </w:r>
      <w:r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</w:p>
    <w:p w14:paraId="1D1DE751" w14:textId="77777777" w:rsidR="00B2301F" w:rsidRDefault="00B2301F" w:rsidP="008C0CD2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  <w:i/>
        </w:rPr>
        <w:t>(falls abweichend vom Firmenname</w:t>
      </w:r>
      <w:r w:rsidR="003660D1">
        <w:rPr>
          <w:rFonts w:ascii="PT Sans" w:hAnsi="PT Sans" w:cs="Arial"/>
          <w:i/>
        </w:rPr>
        <w:t>n</w:t>
      </w:r>
      <w:r w:rsidRPr="00B2301F">
        <w:rPr>
          <w:rFonts w:ascii="PT Sans" w:hAnsi="PT Sans" w:cs="Arial"/>
          <w:i/>
        </w:rPr>
        <w:t>)</w:t>
      </w:r>
    </w:p>
    <w:p w14:paraId="1F3FC93F" w14:textId="77777777" w:rsidR="000D39C6" w:rsidRPr="00B2301F" w:rsidRDefault="000D39C6" w:rsidP="000D39C6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Größe der Verkaufsfläche insgesamt:</w:t>
      </w:r>
      <w:r w:rsidRPr="00DD4A54">
        <w:rPr>
          <w:rFonts w:ascii="PT Sans" w:hAnsi="PT Sans" w:cs="Arial"/>
          <w:b/>
        </w:rPr>
        <w:softHyphen/>
      </w:r>
      <w:r w:rsidRPr="00DD4A54">
        <w:rPr>
          <w:rFonts w:ascii="PT Sans" w:hAnsi="PT Sans" w:cs="Arial"/>
          <w:b/>
        </w:rPr>
        <w:softHyphen/>
      </w:r>
      <w:r w:rsidRPr="00DD4A54">
        <w:rPr>
          <w:rFonts w:ascii="PT Sans" w:hAnsi="PT Sans" w:cs="Arial"/>
          <w:b/>
        </w:rPr>
        <w:softHyphen/>
      </w:r>
      <w:r w:rsidRPr="00DD4A54">
        <w:rPr>
          <w:rFonts w:ascii="PT Sans" w:hAnsi="PT Sans" w:cs="Arial"/>
          <w:b/>
        </w:rPr>
        <w:softHyphen/>
      </w:r>
      <w:r w:rsidRPr="00DD4A54">
        <w:rPr>
          <w:rFonts w:ascii="PT Sans" w:hAnsi="PT Sans" w:cs="Arial"/>
          <w:b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13"/>
      <w:r w:rsidRPr="00B2301F">
        <w:rPr>
          <w:rFonts w:ascii="PT Sans" w:hAnsi="PT Sans" w:cs="Arial"/>
        </w:rPr>
        <w:t xml:space="preserve"> m²</w:t>
      </w:r>
    </w:p>
    <w:p w14:paraId="6D183FEA" w14:textId="77777777" w:rsidR="000D39C6" w:rsidRPr="00B2301F" w:rsidRDefault="000D39C6" w:rsidP="000D39C6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Öffnungszeiten pro Woche</w:t>
      </w:r>
      <w:r w:rsidR="00E77C1B">
        <w:rPr>
          <w:rFonts w:ascii="PT Sans" w:hAnsi="PT Sans" w:cs="Arial"/>
          <w:b/>
        </w:rPr>
        <w:t xml:space="preserve"> insgesamt</w:t>
      </w:r>
      <w:r w:rsidRPr="00DD4A54">
        <w:rPr>
          <w:rFonts w:ascii="PT Sans" w:hAnsi="PT Sans" w:cs="Arial"/>
          <w:b/>
        </w:rPr>
        <w:t>:</w:t>
      </w:r>
      <w:r w:rsidR="001D7BB6" w:rsidRPr="00B2301F">
        <w:rPr>
          <w:rFonts w:ascii="PT Sans" w:hAnsi="PT Sans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14"/>
      <w:r w:rsidRPr="00B2301F">
        <w:rPr>
          <w:rFonts w:ascii="PT Sans" w:hAnsi="PT Sans" w:cs="Arial"/>
        </w:rPr>
        <w:t xml:space="preserve"> Stunden </w:t>
      </w:r>
    </w:p>
    <w:p w14:paraId="5658DF87" w14:textId="77777777" w:rsidR="000D39C6" w:rsidRPr="00B2301F" w:rsidRDefault="000D39C6" w:rsidP="000D39C6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Branchenschwerpunkt:</w:t>
      </w:r>
      <w:r>
        <w:rPr>
          <w:rFonts w:ascii="PT Sans" w:hAnsi="PT Sans" w:cs="Arial"/>
        </w:rPr>
        <w:tab/>
      </w:r>
      <w:r>
        <w:rPr>
          <w:rFonts w:ascii="PT Sans" w:hAnsi="PT Sans" w:cs="Arial"/>
        </w:rPr>
        <w:tab/>
      </w:r>
      <w:r w:rsidRPr="00B2301F">
        <w:rPr>
          <w:rFonts w:ascii="PT Sans" w:hAnsi="PT Sans" w:cs="Arial"/>
        </w:rPr>
        <w:t xml:space="preserve"> </w:t>
      </w:r>
      <w:r w:rsidR="001D7BB6" w:rsidRPr="00B2301F">
        <w:rPr>
          <w:rFonts w:ascii="PT Sans" w:hAnsi="PT Sans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15"/>
    </w:p>
    <w:p w14:paraId="2A84310F" w14:textId="77777777" w:rsidR="000D39C6" w:rsidRPr="000D39C6" w:rsidRDefault="000D39C6" w:rsidP="000D39C6">
      <w:pPr>
        <w:spacing w:line="240" w:lineRule="auto"/>
        <w:rPr>
          <w:rFonts w:ascii="PT Sans" w:hAnsi="PT Sans" w:cs="Arial"/>
          <w:i/>
        </w:rPr>
      </w:pPr>
      <w:bookmarkStart w:id="16" w:name="OLE_LINK1"/>
      <w:bookmarkStart w:id="17" w:name="OLE_LINK2"/>
      <w:bookmarkStart w:id="18" w:name="OLE_LINK3"/>
      <w:r w:rsidRPr="000D39C6">
        <w:rPr>
          <w:rFonts w:ascii="PT Sans" w:hAnsi="PT Sans" w:cs="Arial"/>
          <w:i/>
        </w:rPr>
        <w:t>(</w:t>
      </w:r>
      <w:r w:rsidR="003660D1">
        <w:rPr>
          <w:rFonts w:ascii="PT Sans" w:hAnsi="PT Sans" w:cs="Arial"/>
          <w:i/>
        </w:rPr>
        <w:t xml:space="preserve">Bitte Branche oben eintragen: </w:t>
      </w:r>
      <w:r w:rsidRPr="000D39C6">
        <w:rPr>
          <w:rFonts w:ascii="PT Sans" w:hAnsi="PT Sans" w:cs="Arial"/>
          <w:i/>
        </w:rPr>
        <w:t xml:space="preserve">Fahrrad, Baby, Sport, Outdoor, Tierbedarf, Sonstiges) </w:t>
      </w:r>
    </w:p>
    <w:bookmarkEnd w:id="16"/>
    <w:bookmarkEnd w:id="17"/>
    <w:bookmarkEnd w:id="18"/>
    <w:p w14:paraId="2C5ADF52" w14:textId="77777777" w:rsidR="000D39C6" w:rsidRDefault="000D39C6" w:rsidP="000D39C6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abweichende Lieferadresse:</w:t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19"/>
    </w:p>
    <w:p w14:paraId="35362295" w14:textId="77777777" w:rsidR="000D39C6" w:rsidRDefault="000D39C6" w:rsidP="000D39C6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  <w:i/>
        </w:rPr>
        <w:t>(falls abweichend vo</w:t>
      </w:r>
      <w:r>
        <w:rPr>
          <w:rFonts w:ascii="PT Sans" w:hAnsi="PT Sans" w:cs="Arial"/>
          <w:i/>
        </w:rPr>
        <w:t>n</w:t>
      </w:r>
      <w:r w:rsidRPr="00B2301F">
        <w:rPr>
          <w:rFonts w:ascii="PT Sans" w:hAnsi="PT Sans" w:cs="Arial"/>
          <w:i/>
        </w:rPr>
        <w:t xml:space="preserve"> obige</w:t>
      </w:r>
      <w:r>
        <w:rPr>
          <w:rFonts w:ascii="PT Sans" w:hAnsi="PT Sans" w:cs="Arial"/>
          <w:i/>
        </w:rPr>
        <w:t>r</w:t>
      </w:r>
      <w:r w:rsidRPr="00B2301F">
        <w:rPr>
          <w:rFonts w:ascii="PT Sans" w:hAnsi="PT Sans" w:cs="Arial"/>
          <w:i/>
        </w:rPr>
        <w:t xml:space="preserve"> Firmen</w:t>
      </w:r>
      <w:r>
        <w:rPr>
          <w:rFonts w:ascii="PT Sans" w:hAnsi="PT Sans" w:cs="Arial"/>
          <w:i/>
        </w:rPr>
        <w:t>adresse</w:t>
      </w:r>
      <w:r w:rsidRPr="00B2301F">
        <w:rPr>
          <w:rFonts w:ascii="PT Sans" w:hAnsi="PT Sans" w:cs="Arial"/>
          <w:i/>
        </w:rPr>
        <w:t>)</w:t>
      </w:r>
    </w:p>
    <w:p w14:paraId="78D98724" w14:textId="77777777" w:rsidR="000D39C6" w:rsidRDefault="005478BA" w:rsidP="000D39C6">
      <w:pPr>
        <w:spacing w:line="240" w:lineRule="auto"/>
        <w:rPr>
          <w:rFonts w:ascii="PT Sans" w:hAnsi="PT Sans" w:cs="Arial"/>
        </w:rPr>
      </w:pPr>
      <w:r>
        <w:rPr>
          <w:rFonts w:ascii="PT Sans" w:hAnsi="PT Sans" w:cs="Arial"/>
          <w:b/>
        </w:rPr>
        <w:t>weitere Filialen</w:t>
      </w:r>
      <w:r w:rsidR="000D39C6" w:rsidRPr="00DD4A54">
        <w:rPr>
          <w:rFonts w:ascii="PT Sans" w:hAnsi="PT Sans" w:cs="Arial"/>
          <w:b/>
        </w:rPr>
        <w:t>:</w:t>
      </w:r>
      <w:r>
        <w:rPr>
          <w:rFonts w:ascii="PT Sans" w:hAnsi="PT Sans" w:cs="Arial"/>
          <w:b/>
        </w:rPr>
        <w:tab/>
      </w:r>
      <w:r>
        <w:rPr>
          <w:rFonts w:ascii="PT Sans" w:hAnsi="PT Sans" w:cs="Arial"/>
          <w:b/>
        </w:rPr>
        <w:tab/>
      </w:r>
      <w:r>
        <w:rPr>
          <w:rFonts w:ascii="PT Sans" w:hAnsi="PT Sans" w:cs="Arial"/>
          <w:b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0D39C6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0D39C6" w:rsidRPr="00B2301F">
        <w:rPr>
          <w:rFonts w:ascii="PT Sans" w:hAnsi="PT Sans" w:cs="Arial"/>
          <w:noProof/>
        </w:rPr>
        <w:t> </w:t>
      </w:r>
      <w:r w:rsidR="000D39C6" w:rsidRPr="00B2301F">
        <w:rPr>
          <w:rFonts w:ascii="PT Sans" w:hAnsi="PT Sans" w:cs="Arial"/>
          <w:noProof/>
        </w:rPr>
        <w:t> </w:t>
      </w:r>
      <w:r w:rsidR="000D39C6" w:rsidRPr="00B2301F">
        <w:rPr>
          <w:rFonts w:ascii="PT Sans" w:hAnsi="PT Sans" w:cs="Arial"/>
          <w:noProof/>
        </w:rPr>
        <w:t> </w:t>
      </w:r>
      <w:r w:rsidR="000D39C6" w:rsidRPr="00B2301F">
        <w:rPr>
          <w:rFonts w:ascii="PT Sans" w:hAnsi="PT Sans" w:cs="Arial"/>
          <w:noProof/>
        </w:rPr>
        <w:t> </w:t>
      </w:r>
      <w:r w:rsidR="000D39C6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20"/>
    </w:p>
    <w:p w14:paraId="4C226830" w14:textId="77777777" w:rsidR="005478BA" w:rsidRPr="005478BA" w:rsidRDefault="005478BA" w:rsidP="005478BA">
      <w:pPr>
        <w:spacing w:line="240" w:lineRule="auto"/>
        <w:ind w:left="360" w:hanging="360"/>
        <w:rPr>
          <w:rFonts w:ascii="PT Sans" w:hAnsi="PT Sans" w:cs="Arial"/>
        </w:rPr>
      </w:pPr>
      <w:r w:rsidRPr="005478BA">
        <w:rPr>
          <w:rFonts w:ascii="PT Sans" w:hAnsi="PT Sans" w:cs="Arial"/>
          <w:i/>
        </w:rPr>
        <w:t>(</w:t>
      </w:r>
      <w:r>
        <w:rPr>
          <w:rFonts w:ascii="PT Sans" w:hAnsi="PT Sans" w:cs="Arial"/>
          <w:i/>
        </w:rPr>
        <w:t>die Croozer verkaufen möchten</w:t>
      </w:r>
      <w:r w:rsidRPr="005478BA">
        <w:rPr>
          <w:rFonts w:ascii="PT Sans" w:hAnsi="PT Sans" w:cs="Arial"/>
          <w:i/>
        </w:rPr>
        <w:t>)</w:t>
      </w:r>
    </w:p>
    <w:p w14:paraId="5F03D9DE" w14:textId="77777777" w:rsidR="000D39C6" w:rsidRPr="00E77C1B" w:rsidRDefault="000D39C6" w:rsidP="00E77C1B">
      <w:pPr>
        <w:pStyle w:val="berschrift1"/>
        <w:numPr>
          <w:ilvl w:val="0"/>
          <w:numId w:val="4"/>
        </w:numPr>
        <w:spacing w:line="240" w:lineRule="auto"/>
        <w:ind w:hanging="720"/>
        <w:rPr>
          <w:rFonts w:ascii="PT Sans" w:eastAsiaTheme="minorHAnsi" w:hAnsi="PT Sans" w:cs="Arial"/>
          <w:bCs w:val="0"/>
          <w:color w:val="auto"/>
          <w:sz w:val="22"/>
          <w:szCs w:val="22"/>
        </w:rPr>
      </w:pP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>Online-Verkaufsstelle</w:t>
      </w: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="00510020" w:rsidRPr="00B2301F">
        <w:rPr>
          <w:rFonts w:ascii="PT Sans" w:hAnsi="PT Sans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10020" w:rsidRPr="00B2301F">
        <w:rPr>
          <w:rFonts w:ascii="PT Sans" w:hAnsi="PT Sans" w:cs="Arial"/>
        </w:rPr>
        <w:instrText xml:space="preserve"> FORMTEXT </w:instrText>
      </w:r>
      <w:r w:rsidR="00510020" w:rsidRPr="00B2301F">
        <w:rPr>
          <w:rFonts w:ascii="PT Sans" w:hAnsi="PT Sans" w:cs="Arial"/>
        </w:rPr>
      </w:r>
      <w:r w:rsidR="00510020" w:rsidRPr="00B2301F">
        <w:rPr>
          <w:rFonts w:ascii="PT Sans" w:hAnsi="PT Sans" w:cs="Arial"/>
        </w:rPr>
        <w:fldChar w:fldCharType="separate"/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</w:rPr>
        <w:fldChar w:fldCharType="end"/>
      </w:r>
      <w:r w:rsidR="00510020">
        <w:rPr>
          <w:rFonts w:ascii="PT Sans" w:hAnsi="PT Sans" w:cs="Arial"/>
        </w:rPr>
        <w:t xml:space="preserve"> </w:t>
      </w:r>
      <w:r w:rsidR="00510020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>Ja</w:t>
      </w:r>
      <w:r w:rsidR="00510020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="00510020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="00510020" w:rsidRPr="00B2301F">
        <w:rPr>
          <w:rFonts w:ascii="PT Sans" w:hAnsi="PT Sans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10020" w:rsidRPr="00B2301F">
        <w:rPr>
          <w:rFonts w:ascii="PT Sans" w:hAnsi="PT Sans" w:cs="Arial"/>
        </w:rPr>
        <w:instrText xml:space="preserve"> FORMTEXT </w:instrText>
      </w:r>
      <w:r w:rsidR="00510020" w:rsidRPr="00B2301F">
        <w:rPr>
          <w:rFonts w:ascii="PT Sans" w:hAnsi="PT Sans" w:cs="Arial"/>
        </w:rPr>
      </w:r>
      <w:r w:rsidR="00510020" w:rsidRPr="00B2301F">
        <w:rPr>
          <w:rFonts w:ascii="PT Sans" w:hAnsi="PT Sans" w:cs="Arial"/>
        </w:rPr>
        <w:fldChar w:fldCharType="separate"/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</w:rPr>
        <w:fldChar w:fldCharType="end"/>
      </w:r>
      <w:r w:rsidR="00510020">
        <w:rPr>
          <w:rFonts w:ascii="PT Sans" w:hAnsi="PT Sans" w:cs="Arial"/>
        </w:rPr>
        <w:t xml:space="preserve"> </w:t>
      </w:r>
      <w:r w:rsidR="00510020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 xml:space="preserve">Nein </w:t>
      </w:r>
      <w:r w:rsidR="00510020" w:rsidRPr="00E77C1B">
        <w:rPr>
          <w:rFonts w:ascii="PT Sans" w:eastAsiaTheme="minorHAnsi" w:hAnsi="PT Sans" w:cs="Arial"/>
          <w:b w:val="0"/>
          <w:bCs w:val="0"/>
          <w:i/>
          <w:color w:val="auto"/>
          <w:sz w:val="22"/>
          <w:szCs w:val="22"/>
        </w:rPr>
        <w:t>(weiter mit „</w:t>
      </w:r>
      <w:r w:rsidR="00510020">
        <w:rPr>
          <w:rFonts w:ascii="PT Sans" w:eastAsiaTheme="minorHAnsi" w:hAnsi="PT Sans" w:cs="Arial"/>
          <w:b w:val="0"/>
          <w:bCs w:val="0"/>
          <w:i/>
          <w:color w:val="auto"/>
          <w:sz w:val="22"/>
          <w:szCs w:val="22"/>
        </w:rPr>
        <w:t>2.</w:t>
      </w:r>
      <w:r w:rsidR="00510020" w:rsidRPr="00E77C1B">
        <w:rPr>
          <w:rFonts w:ascii="PT Sans" w:eastAsiaTheme="minorHAnsi" w:hAnsi="PT Sans" w:cs="Arial"/>
          <w:b w:val="0"/>
          <w:bCs w:val="0"/>
          <w:i/>
          <w:color w:val="auto"/>
          <w:sz w:val="22"/>
          <w:szCs w:val="22"/>
        </w:rPr>
        <w:t>“)</w:t>
      </w:r>
      <w:r w:rsidR="00510020" w:rsidRPr="00E77C1B">
        <w:rPr>
          <w:rFonts w:ascii="PT Sans" w:eastAsiaTheme="minorHAnsi" w:hAnsi="PT Sans" w:cs="Arial"/>
          <w:bCs w:val="0"/>
          <w:i/>
          <w:color w:val="auto"/>
          <w:sz w:val="22"/>
          <w:szCs w:val="22"/>
        </w:rPr>
        <w:tab/>
      </w:r>
    </w:p>
    <w:p w14:paraId="31CA1116" w14:textId="77777777" w:rsidR="000D39C6" w:rsidRPr="00B2301F" w:rsidRDefault="000D39C6" w:rsidP="000D39C6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Name der Online-Verkaufsstelle:</w:t>
      </w:r>
      <w:r>
        <w:rPr>
          <w:rFonts w:ascii="PT Sans" w:hAnsi="PT Sans" w:cs="Arial"/>
        </w:rPr>
        <w:tab/>
      </w:r>
      <w:r w:rsidR="00241DCD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21"/>
    </w:p>
    <w:p w14:paraId="2FFE4100" w14:textId="77777777" w:rsidR="000D39C6" w:rsidRPr="006164B2" w:rsidRDefault="000D39C6" w:rsidP="000D39C6">
      <w:pPr>
        <w:spacing w:line="240" w:lineRule="auto"/>
        <w:rPr>
          <w:rFonts w:ascii="PT Sans" w:hAnsi="PT Sans" w:cs="Arial"/>
          <w:i/>
        </w:rPr>
      </w:pPr>
      <w:r w:rsidRPr="006164B2">
        <w:rPr>
          <w:rFonts w:ascii="PT Sans" w:hAnsi="PT Sans" w:cs="Arial"/>
          <w:i/>
        </w:rPr>
        <w:t>(Name</w:t>
      </w:r>
      <w:r w:rsidR="006164B2" w:rsidRPr="006164B2">
        <w:rPr>
          <w:rFonts w:ascii="PT Sans" w:hAnsi="PT Sans" w:cs="Arial"/>
          <w:i/>
        </w:rPr>
        <w:t>/n</w:t>
      </w:r>
      <w:r w:rsidRPr="006164B2">
        <w:rPr>
          <w:rFonts w:ascii="PT Sans" w:hAnsi="PT Sans" w:cs="Arial"/>
          <w:i/>
        </w:rPr>
        <w:t xml:space="preserve"> der Webseite/n)</w:t>
      </w:r>
    </w:p>
    <w:p w14:paraId="481065D5" w14:textId="77777777" w:rsidR="006C4E59" w:rsidRPr="00B2301F" w:rsidRDefault="006C4E59" w:rsidP="006C4E59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Telefonische Servicezeit pro Woche:</w:t>
      </w:r>
      <w:r w:rsidRPr="00B2301F">
        <w:rPr>
          <w:rFonts w:ascii="PT Sans" w:hAnsi="PT Sans" w:cs="Arial"/>
        </w:rPr>
        <w:tab/>
      </w:r>
      <w:r w:rsidR="00241DCD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22"/>
      <w:r w:rsidRPr="00B2301F">
        <w:rPr>
          <w:rFonts w:ascii="PT Sans" w:hAnsi="PT Sans" w:cs="Arial"/>
        </w:rPr>
        <w:t xml:space="preserve"> Stunden </w:t>
      </w:r>
    </w:p>
    <w:p w14:paraId="381F6523" w14:textId="77777777" w:rsidR="00DD4A54" w:rsidRPr="00B2301F" w:rsidRDefault="00DD4A54" w:rsidP="00DD4A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Branchenschwerpunkt:</w:t>
      </w:r>
      <w:r>
        <w:rPr>
          <w:rFonts w:ascii="PT Sans" w:hAnsi="PT Sans" w:cs="Arial"/>
        </w:rPr>
        <w:tab/>
      </w:r>
      <w:r>
        <w:rPr>
          <w:rFonts w:ascii="PT Sans" w:hAnsi="PT Sans" w:cs="Arial"/>
        </w:rPr>
        <w:tab/>
      </w:r>
      <w:r w:rsidRPr="00B2301F">
        <w:rPr>
          <w:rFonts w:ascii="PT Sans" w:hAnsi="PT Sans" w:cs="Arial"/>
        </w:rPr>
        <w:t xml:space="preserve"> </w:t>
      </w:r>
      <w:r w:rsidR="00241DCD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</w:p>
    <w:p w14:paraId="2777B181" w14:textId="77777777" w:rsidR="00DD4A54" w:rsidRPr="000D39C6" w:rsidRDefault="00DD4A54" w:rsidP="00DD4A54">
      <w:pPr>
        <w:spacing w:line="240" w:lineRule="auto"/>
        <w:rPr>
          <w:rFonts w:ascii="PT Sans" w:hAnsi="PT Sans" w:cs="Arial"/>
          <w:i/>
        </w:rPr>
      </w:pPr>
      <w:r w:rsidRPr="000D39C6">
        <w:rPr>
          <w:rFonts w:ascii="PT Sans" w:hAnsi="PT Sans" w:cs="Arial"/>
          <w:i/>
        </w:rPr>
        <w:t xml:space="preserve">(Fahrrad, Baby, Sport, Outdoor, Tierbedarf, Sonstiges) </w:t>
      </w:r>
    </w:p>
    <w:p w14:paraId="35E167C6" w14:textId="77777777" w:rsidR="000D39C6" w:rsidRPr="00B2301F" w:rsidRDefault="000D39C6" w:rsidP="000D39C6">
      <w:pPr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Online-Shop auf anderen Marktplätzen:</w:t>
      </w:r>
      <w:r>
        <w:rPr>
          <w:rFonts w:ascii="PT Sans" w:hAnsi="PT Sans"/>
        </w:rPr>
        <w:tab/>
      </w:r>
      <w:r w:rsidRPr="000D39C6">
        <w:rPr>
          <w:rFonts w:ascii="PT Sans" w:hAnsi="PT Sans"/>
        </w:rPr>
        <w:t xml:space="preserve"> </w:t>
      </w:r>
      <w:r w:rsidR="001D7BB6" w:rsidRPr="00B2301F">
        <w:rPr>
          <w:rFonts w:ascii="PT Sans" w:hAnsi="PT San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 w:rsidRPr="00B2301F">
        <w:rPr>
          <w:rFonts w:ascii="PT Sans" w:hAnsi="PT Sans"/>
        </w:rPr>
        <w:instrText xml:space="preserve"> FORMTEXT </w:instrText>
      </w:r>
      <w:r w:rsidR="001D7BB6" w:rsidRPr="00B2301F">
        <w:rPr>
          <w:rFonts w:ascii="PT Sans" w:hAnsi="PT Sans"/>
        </w:rPr>
      </w:r>
      <w:r w:rsidR="001D7BB6" w:rsidRPr="00B2301F">
        <w:rPr>
          <w:rFonts w:ascii="PT Sans" w:hAnsi="PT Sans"/>
        </w:rPr>
        <w:fldChar w:fldCharType="separate"/>
      </w:r>
      <w:r w:rsidRPr="00B2301F">
        <w:rPr>
          <w:rFonts w:ascii="PT Sans"/>
          <w:noProof/>
        </w:rPr>
        <w:t> </w:t>
      </w:r>
      <w:r w:rsidRPr="00B2301F">
        <w:rPr>
          <w:rFonts w:ascii="PT Sans"/>
          <w:noProof/>
        </w:rPr>
        <w:t> </w:t>
      </w:r>
      <w:r w:rsidRPr="00B2301F">
        <w:rPr>
          <w:rFonts w:ascii="PT Sans"/>
          <w:noProof/>
        </w:rPr>
        <w:t> </w:t>
      </w:r>
      <w:r w:rsidRPr="00B2301F">
        <w:rPr>
          <w:rFonts w:ascii="PT Sans"/>
          <w:noProof/>
        </w:rPr>
        <w:t> </w:t>
      </w:r>
      <w:r w:rsidRPr="00B2301F">
        <w:rPr>
          <w:rFonts w:ascii="PT Sans"/>
          <w:noProof/>
        </w:rPr>
        <w:t> </w:t>
      </w:r>
      <w:r w:rsidR="001D7BB6" w:rsidRPr="00B2301F">
        <w:rPr>
          <w:rFonts w:ascii="PT Sans" w:hAnsi="PT Sans"/>
        </w:rPr>
        <w:fldChar w:fldCharType="end"/>
      </w:r>
      <w:bookmarkEnd w:id="23"/>
    </w:p>
    <w:p w14:paraId="2356DC77" w14:textId="77777777" w:rsidR="000D39C6" w:rsidRPr="006164B2" w:rsidRDefault="000D39C6" w:rsidP="000D39C6">
      <w:pPr>
        <w:spacing w:line="240" w:lineRule="auto"/>
        <w:rPr>
          <w:rFonts w:ascii="PT Sans" w:hAnsi="PT Sans" w:cs="Arial"/>
          <w:i/>
        </w:rPr>
      </w:pPr>
      <w:r w:rsidRPr="006164B2">
        <w:rPr>
          <w:rFonts w:ascii="PT Sans" w:hAnsi="PT Sans" w:cs="Arial"/>
          <w:i/>
        </w:rPr>
        <w:t>(Name</w:t>
      </w:r>
      <w:r w:rsidR="006164B2" w:rsidRPr="006164B2">
        <w:rPr>
          <w:rFonts w:ascii="PT Sans" w:hAnsi="PT Sans" w:cs="Arial"/>
          <w:i/>
        </w:rPr>
        <w:t>/</w:t>
      </w:r>
      <w:r w:rsidRPr="006164B2">
        <w:rPr>
          <w:rFonts w:ascii="PT Sans" w:hAnsi="PT Sans" w:cs="Arial"/>
          <w:i/>
        </w:rPr>
        <w:t>n der Webseite/n z.B. auf Amazon</w:t>
      </w:r>
      <w:r w:rsidR="00DD4A54">
        <w:rPr>
          <w:rFonts w:ascii="PT Sans" w:hAnsi="PT Sans" w:cs="Arial"/>
          <w:i/>
        </w:rPr>
        <w:t xml:space="preserve"> oder eBay</w:t>
      </w:r>
      <w:r w:rsidRPr="006164B2">
        <w:rPr>
          <w:rFonts w:ascii="PT Sans" w:hAnsi="PT Sans" w:cs="Arial"/>
          <w:i/>
        </w:rPr>
        <w:t xml:space="preserve"> </w:t>
      </w:r>
      <w:r w:rsidR="00DD4A54">
        <w:rPr>
          <w:rFonts w:ascii="PT Sans" w:hAnsi="PT Sans" w:cs="Arial"/>
          <w:i/>
        </w:rPr>
        <w:t>)</w:t>
      </w:r>
    </w:p>
    <w:p w14:paraId="56548A49" w14:textId="77777777" w:rsidR="005478BA" w:rsidRDefault="005478BA" w:rsidP="000D39C6">
      <w:pPr>
        <w:rPr>
          <w:rFonts w:ascii="PT Sans" w:hAnsi="PT Sans"/>
        </w:rPr>
      </w:pPr>
    </w:p>
    <w:p w14:paraId="0449F02F" w14:textId="77777777" w:rsidR="00241DCD" w:rsidRPr="00241DCD" w:rsidRDefault="00241DCD" w:rsidP="00241DCD">
      <w:pPr>
        <w:pStyle w:val="Listenabsatz"/>
        <w:numPr>
          <w:ilvl w:val="0"/>
          <w:numId w:val="3"/>
        </w:numPr>
        <w:spacing w:line="240" w:lineRule="auto"/>
        <w:ind w:hanging="720"/>
        <w:rPr>
          <w:rFonts w:ascii="PT Sans" w:eastAsiaTheme="minorHAnsi" w:hAnsi="PT Sans" w:cs="Arial"/>
          <w:b/>
          <w:sz w:val="28"/>
          <w:szCs w:val="28"/>
        </w:rPr>
      </w:pPr>
      <w:r>
        <w:rPr>
          <w:rFonts w:ascii="PT Sans" w:eastAsiaTheme="minorHAnsi" w:hAnsi="PT Sans" w:cs="Arial"/>
          <w:b/>
          <w:sz w:val="28"/>
          <w:szCs w:val="28"/>
        </w:rPr>
        <w:t>Interesse am Verkauf folgender Produkte</w:t>
      </w:r>
      <w:r w:rsidR="005478BA">
        <w:rPr>
          <w:rFonts w:ascii="PT Sans" w:eastAsiaTheme="minorHAnsi" w:hAnsi="PT Sans" w:cs="Arial"/>
          <w:b/>
          <w:sz w:val="28"/>
          <w:szCs w:val="28"/>
        </w:rPr>
        <w:t xml:space="preserve"> </w:t>
      </w:r>
      <w:r w:rsidR="005478BA" w:rsidRPr="005478BA">
        <w:rPr>
          <w:rFonts w:ascii="PT Sans" w:eastAsiaTheme="minorHAnsi" w:hAnsi="PT Sans" w:cs="Arial"/>
          <w:sz w:val="28"/>
          <w:szCs w:val="28"/>
        </w:rPr>
        <w:t>(inkl. Zubehör)</w:t>
      </w:r>
    </w:p>
    <w:p w14:paraId="238FF080" w14:textId="77777777" w:rsidR="0032004A" w:rsidRPr="0032004A" w:rsidRDefault="0032004A" w:rsidP="0032004A">
      <w:pPr>
        <w:spacing w:line="240" w:lineRule="auto"/>
        <w:rPr>
          <w:rFonts w:ascii="PT Sans" w:hAnsi="PT Sans" w:cs="Arial"/>
          <w:i/>
        </w:rPr>
      </w:pPr>
      <w:r w:rsidRPr="0032004A">
        <w:rPr>
          <w:rFonts w:ascii="PT Sans" w:hAnsi="PT Sans" w:cs="Arial"/>
          <w:i/>
        </w:rPr>
        <w:t>(</w:t>
      </w:r>
      <w:r>
        <w:rPr>
          <w:rFonts w:ascii="PT Sans" w:hAnsi="PT Sans" w:cs="Arial"/>
          <w:i/>
        </w:rPr>
        <w:t>bitte zutreffendes ankreuzen</w:t>
      </w:r>
      <w:r w:rsidRPr="0032004A">
        <w:rPr>
          <w:rFonts w:ascii="PT Sans" w:hAnsi="PT Sans" w:cs="Arial"/>
          <w:i/>
        </w:rPr>
        <w:t xml:space="preserve"> )</w:t>
      </w:r>
    </w:p>
    <w:p w14:paraId="640A2588" w14:textId="77777777" w:rsidR="00241DCD" w:rsidRPr="005478BA" w:rsidRDefault="005478BA" w:rsidP="00241DCD">
      <w:pPr>
        <w:spacing w:line="240" w:lineRule="auto"/>
        <w:rPr>
          <w:rFonts w:ascii="PT Sans" w:eastAsiaTheme="minorHAnsi" w:hAnsi="PT Sans" w:cs="Arial"/>
        </w:rPr>
      </w:pPr>
      <w:r w:rsidRPr="005478BA">
        <w:rPr>
          <w:rFonts w:ascii="PT Sans" w:eastAsiaTheme="minorHAnsi" w:hAnsi="PT Sans" w:cs="Arial"/>
        </w:rPr>
        <w:t>Croozer Kinderfahrradanhänger</w:t>
      </w:r>
      <w:r>
        <w:rPr>
          <w:rFonts w:ascii="PT Sans" w:eastAsiaTheme="minorHAnsi" w:hAnsi="PT Sans" w:cs="Arial"/>
        </w:rPr>
        <w:t>:</w:t>
      </w:r>
      <w:r>
        <w:rPr>
          <w:rFonts w:ascii="PT Sans" w:eastAsiaTheme="minorHAnsi" w:hAnsi="PT Sans" w:cs="Arial"/>
        </w:rPr>
        <w:tab/>
      </w:r>
      <w:r>
        <w:rPr>
          <w:rFonts w:ascii="PT Sans" w:eastAsiaTheme="minorHAnsi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</w:p>
    <w:p w14:paraId="744EB3BC" w14:textId="77777777" w:rsidR="005478BA" w:rsidRPr="005478BA" w:rsidRDefault="005478BA" w:rsidP="00241DCD">
      <w:pPr>
        <w:spacing w:line="240" w:lineRule="auto"/>
        <w:rPr>
          <w:rFonts w:ascii="PT Sans" w:eastAsiaTheme="minorHAnsi" w:hAnsi="PT Sans" w:cs="Arial"/>
        </w:rPr>
      </w:pPr>
      <w:r w:rsidRPr="005478BA">
        <w:rPr>
          <w:rFonts w:ascii="PT Sans" w:eastAsiaTheme="minorHAnsi" w:hAnsi="PT Sans" w:cs="Arial"/>
        </w:rPr>
        <w:t>Croozer Hunde- und Transportanhänger</w:t>
      </w:r>
      <w:r>
        <w:rPr>
          <w:rFonts w:ascii="PT Sans" w:eastAsiaTheme="minorHAnsi" w:hAnsi="PT Sans" w:cs="Arial"/>
        </w:rPr>
        <w:t>:</w:t>
      </w:r>
      <w:r>
        <w:rPr>
          <w:rFonts w:ascii="PT Sans" w:eastAsiaTheme="minorHAnsi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</w:p>
    <w:p w14:paraId="0A5231A1" w14:textId="77777777" w:rsidR="00E77C1B" w:rsidRDefault="005478BA" w:rsidP="000D39C6">
      <w:pPr>
        <w:rPr>
          <w:rFonts w:ascii="PT Sans" w:hAnsi="PT Sans" w:cs="Arial"/>
        </w:rPr>
      </w:pPr>
      <w:r>
        <w:rPr>
          <w:rFonts w:ascii="PT Sans" w:hAnsi="PT Sans"/>
        </w:rPr>
        <w:t>BOB Lastenanhänger:</w:t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</w:p>
    <w:p w14:paraId="0E46AA8F" w14:textId="77777777" w:rsidR="005478BA" w:rsidRPr="00B2301F" w:rsidRDefault="005478BA" w:rsidP="000D39C6">
      <w:pPr>
        <w:rPr>
          <w:rFonts w:ascii="PT Sans" w:hAnsi="PT Sans"/>
        </w:rPr>
      </w:pPr>
    </w:p>
    <w:p w14:paraId="4809E4D9" w14:textId="77777777" w:rsidR="003660D1" w:rsidRPr="000A53AE" w:rsidRDefault="003660D1" w:rsidP="000A53AE">
      <w:pPr>
        <w:pStyle w:val="Listenabsatz"/>
        <w:numPr>
          <w:ilvl w:val="0"/>
          <w:numId w:val="3"/>
        </w:numPr>
        <w:spacing w:line="240" w:lineRule="auto"/>
        <w:ind w:hanging="720"/>
        <w:rPr>
          <w:rFonts w:ascii="PT Sans" w:eastAsiaTheme="minorHAnsi" w:hAnsi="PT Sans" w:cs="Arial"/>
          <w:b/>
          <w:sz w:val="28"/>
          <w:szCs w:val="28"/>
        </w:rPr>
      </w:pPr>
      <w:r w:rsidRPr="000A53AE">
        <w:rPr>
          <w:rFonts w:ascii="PT Sans" w:eastAsiaTheme="minorHAnsi" w:hAnsi="PT Sans" w:cs="Arial"/>
          <w:b/>
          <w:sz w:val="28"/>
          <w:szCs w:val="28"/>
        </w:rPr>
        <w:lastRenderedPageBreak/>
        <w:t>Telefonische Rückfragen zur Neukundenanmeldung</w:t>
      </w:r>
    </w:p>
    <w:p w14:paraId="3E9D3BD0" w14:textId="77777777" w:rsidR="00F7503F" w:rsidRDefault="00804DCB" w:rsidP="00D02954">
      <w:pPr>
        <w:spacing w:line="240" w:lineRule="auto"/>
        <w:rPr>
          <w:rFonts w:ascii="PT Sans" w:hAnsi="PT Sans"/>
        </w:rPr>
      </w:pPr>
      <w:r>
        <w:rPr>
          <w:rFonts w:ascii="PT Sans" w:hAnsi="PT Sans"/>
        </w:rPr>
        <w:t xml:space="preserve">Nach Sichtung Ihrer Neukundenanmeldung werden wir Sie telefonisch kontaktieren (bitte </w:t>
      </w:r>
      <w:r w:rsidR="0032004A">
        <w:rPr>
          <w:rFonts w:ascii="PT Sans" w:hAnsi="PT Sans"/>
        </w:rPr>
        <w:t xml:space="preserve">dazu einen </w:t>
      </w:r>
      <w:r>
        <w:rPr>
          <w:rFonts w:ascii="PT Sans" w:hAnsi="PT Sans"/>
        </w:rPr>
        <w:t>Ansprechpartner eintragen).</w:t>
      </w:r>
    </w:p>
    <w:p w14:paraId="310C7261" w14:textId="77777777" w:rsidR="00804DCB" w:rsidRPr="00804DCB" w:rsidRDefault="00804DCB" w:rsidP="00D02954">
      <w:pPr>
        <w:spacing w:line="240" w:lineRule="auto"/>
        <w:rPr>
          <w:rFonts w:ascii="PT Sans" w:hAnsi="PT Sans"/>
        </w:rPr>
      </w:pPr>
      <w:r>
        <w:rPr>
          <w:rFonts w:ascii="PT Sans" w:hAnsi="PT Sans"/>
        </w:rPr>
        <w:t xml:space="preserve">Wir freuen uns darauf, Sie </w:t>
      </w:r>
      <w:r w:rsidR="00111694">
        <w:rPr>
          <w:rFonts w:ascii="PT Sans" w:hAnsi="PT Sans"/>
        </w:rPr>
        <w:t xml:space="preserve">durch das „Kurzinterview“ </w:t>
      </w:r>
      <w:r>
        <w:rPr>
          <w:rFonts w:ascii="PT Sans" w:hAnsi="PT Sans"/>
        </w:rPr>
        <w:t>noch besser kennenzulernen.</w:t>
      </w:r>
      <w:r w:rsidR="00111694">
        <w:rPr>
          <w:rFonts w:ascii="PT Sans" w:hAnsi="PT Sans"/>
        </w:rPr>
        <w:t xml:space="preserve"> Und mit Ihnen die folgenden Schritte auf dem Weg zu einem neuen Croozer Fachhandelspartner zu besprechen.</w:t>
      </w:r>
    </w:p>
    <w:p w14:paraId="458CC895" w14:textId="77777777" w:rsidR="003660D1" w:rsidRPr="00B2301F" w:rsidRDefault="003660D1" w:rsidP="003660D1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</w:rPr>
        <w:t>Name, Vorname:</w:t>
      </w:r>
      <w:r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</w:p>
    <w:p w14:paraId="44F7D1B2" w14:textId="77777777" w:rsidR="003660D1" w:rsidRPr="003660D1" w:rsidRDefault="003660D1" w:rsidP="00D02954">
      <w:pPr>
        <w:spacing w:line="240" w:lineRule="auto"/>
        <w:rPr>
          <w:rFonts w:ascii="PT Sans" w:hAnsi="PT Sans"/>
        </w:rPr>
      </w:pPr>
      <w:r w:rsidRPr="00B2301F">
        <w:rPr>
          <w:rFonts w:ascii="PT Sans" w:hAnsi="PT Sans" w:cs="Arial"/>
        </w:rPr>
        <w:t>Telefonnummer:</w:t>
      </w:r>
      <w:r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</w:p>
    <w:p w14:paraId="72348422" w14:textId="77777777" w:rsidR="003660D1" w:rsidRDefault="003660D1" w:rsidP="00D02954">
      <w:pPr>
        <w:spacing w:line="240" w:lineRule="auto"/>
        <w:rPr>
          <w:rFonts w:ascii="PT Sans" w:hAnsi="PT Sans"/>
          <w:sz w:val="18"/>
          <w:szCs w:val="18"/>
        </w:rPr>
      </w:pPr>
    </w:p>
    <w:p w14:paraId="63BE10D3" w14:textId="77777777" w:rsidR="00571A8B" w:rsidRPr="0032004A" w:rsidRDefault="00571A8B" w:rsidP="00D02954">
      <w:pPr>
        <w:spacing w:line="240" w:lineRule="auto"/>
        <w:rPr>
          <w:rFonts w:ascii="PT Sans" w:hAnsi="PT Sans"/>
        </w:rPr>
      </w:pPr>
      <w:r w:rsidRPr="0032004A">
        <w:rPr>
          <w:rFonts w:ascii="PT Sans" w:hAnsi="PT Sans"/>
        </w:rPr>
        <w:t>Die Verarbeitung Ihrer personenbezogenen Daten ist hierbei erforderlich für die Durchführung vorvertraglicher Maßnahmen, die auf Ihre Initiative hin erfolgt und – wenn ein Vertrag mit Ihnen zustande kommt – für die Erfüllung des zwischen Ihnen und der Croozer GmbH bestehenden Vertrags (Art. 6 I 1 b EU-DSGVO).</w:t>
      </w:r>
    </w:p>
    <w:p w14:paraId="0D984DE4" w14:textId="77777777" w:rsidR="00571A8B" w:rsidRPr="0032004A" w:rsidRDefault="00571A8B" w:rsidP="00D02954">
      <w:pPr>
        <w:spacing w:line="240" w:lineRule="auto"/>
        <w:rPr>
          <w:rFonts w:ascii="PT Sans" w:hAnsi="PT Sans"/>
        </w:rPr>
      </w:pPr>
      <w:r w:rsidRPr="0032004A">
        <w:rPr>
          <w:rFonts w:ascii="PT Sans" w:hAnsi="PT Sans"/>
        </w:rPr>
        <w:t>Für uns ist es wichtig, den jeweiligen Ansprechpartner rasch erreichen zu können; die Verarbeitung der personenbezogenen Daten Ihrer Mitarbeiter (die Sie als Ansprechpartner angeben können) erfolgt auf der Grundlage überwiegender, berechtigter Interessen (Art. 6 I 1 f EU-DSGVO).</w:t>
      </w:r>
    </w:p>
    <w:p w14:paraId="26F0D223" w14:textId="77777777" w:rsidR="00571A8B" w:rsidRPr="0032004A" w:rsidRDefault="00571A8B" w:rsidP="00D02954">
      <w:pPr>
        <w:spacing w:line="240" w:lineRule="auto"/>
        <w:rPr>
          <w:rFonts w:ascii="PT Sans" w:hAnsi="PT Sans" w:cs="Arial"/>
        </w:rPr>
      </w:pPr>
      <w:r w:rsidRPr="0032004A">
        <w:rPr>
          <w:rFonts w:ascii="PT Sans" w:hAnsi="PT Sans"/>
        </w:rPr>
        <w:t>Die Daten werden für die Dauer des Vertragsverhältnisses mit der Croozer GmbH gespeichert und nachfolgend für die Dauer gesetzlicher Aufbewahrungspflichten; ändern sich Angaben (etwa zum Inhaber oder zu den Ansprechpartnern), so werden diese gelöscht. Sofern eine Partnerschaft nicht zustande kommt, werden die Angaben entsprechend der gesetzlichen Aufbewahrungsfristen gelöscht.</w:t>
      </w:r>
      <w:r w:rsidRPr="0032004A">
        <w:rPr>
          <w:rFonts w:ascii="PT Sans" w:hAnsi="PT Sans" w:cs="Arial"/>
        </w:rPr>
        <w:t xml:space="preserve"> </w:t>
      </w:r>
    </w:p>
    <w:p w14:paraId="7FBA45ED" w14:textId="078F0632" w:rsidR="0032004A" w:rsidRPr="0032004A" w:rsidRDefault="0032004A" w:rsidP="0032004A">
      <w:pPr>
        <w:pStyle w:val="KeinLeerraum"/>
        <w:rPr>
          <w:rFonts w:ascii="PT Sans" w:hAnsi="PT Sans"/>
          <w:b/>
        </w:rPr>
      </w:pPr>
      <w:r w:rsidRPr="0032004A">
        <w:rPr>
          <w:rFonts w:ascii="PT Sans" w:hAnsi="PT Sans"/>
          <w:b/>
        </w:rPr>
        <w:t>Unsere aktuellen Datenschutzrichtlinien gemäß der seit 25.05.2018 in Kraft getre</w:t>
      </w:r>
      <w:r>
        <w:rPr>
          <w:rFonts w:ascii="PT Sans" w:hAnsi="PT Sans"/>
          <w:b/>
        </w:rPr>
        <w:t xml:space="preserve">tenen EU-DSGVO finden Sie unter </w:t>
      </w:r>
      <w:hyperlink r:id="rId10" w:history="1">
        <w:r w:rsidR="00244504" w:rsidRPr="00EC303D">
          <w:rPr>
            <w:rStyle w:val="Hyperlink"/>
            <w:rFonts w:ascii="PT Sans" w:hAnsi="PT Sans"/>
            <w:b/>
          </w:rPr>
          <w:t>https://www.croozer.com/de/date</w:t>
        </w:r>
        <w:r w:rsidR="00244504" w:rsidRPr="00EC303D">
          <w:rPr>
            <w:rStyle w:val="Hyperlink"/>
            <w:rFonts w:ascii="PT Sans" w:hAnsi="PT Sans"/>
            <w:b/>
          </w:rPr>
          <w:t>n</w:t>
        </w:r>
        <w:r w:rsidR="00244504" w:rsidRPr="00EC303D">
          <w:rPr>
            <w:rStyle w:val="Hyperlink"/>
            <w:rFonts w:ascii="PT Sans" w:hAnsi="PT Sans"/>
            <w:b/>
          </w:rPr>
          <w:t>schutz</w:t>
        </w:r>
      </w:hyperlink>
      <w:r w:rsidRPr="00DE4FAF">
        <w:rPr>
          <w:rFonts w:ascii="PT Sans" w:hAnsi="PT Sans"/>
          <w:b/>
        </w:rPr>
        <w:t>.</w:t>
      </w:r>
    </w:p>
    <w:p w14:paraId="2819A4A9" w14:textId="77777777" w:rsidR="003660D1" w:rsidRDefault="003660D1" w:rsidP="00E713E4">
      <w:pPr>
        <w:pStyle w:val="KeinLeerraum"/>
        <w:rPr>
          <w:rFonts w:ascii="PT Sans" w:hAnsi="PT Sans"/>
          <w:b/>
        </w:rPr>
      </w:pPr>
    </w:p>
    <w:p w14:paraId="7ACEC221" w14:textId="77777777" w:rsidR="00DE4FAF" w:rsidRDefault="00DE4FAF" w:rsidP="00E713E4">
      <w:pPr>
        <w:pStyle w:val="KeinLeerraum"/>
        <w:rPr>
          <w:rFonts w:ascii="PT Sans" w:hAnsi="PT Sans"/>
          <w:b/>
        </w:rPr>
      </w:pPr>
    </w:p>
    <w:p w14:paraId="68FA6AEA" w14:textId="77777777" w:rsidR="00DE4FAF" w:rsidRDefault="00DE4FAF" w:rsidP="00E713E4">
      <w:pPr>
        <w:pStyle w:val="KeinLeerraum"/>
        <w:rPr>
          <w:rFonts w:ascii="PT Sans" w:hAnsi="PT Sans"/>
          <w:b/>
        </w:rPr>
      </w:pPr>
    </w:p>
    <w:p w14:paraId="69E487D2" w14:textId="77777777" w:rsidR="003660D1" w:rsidRDefault="00F7503F" w:rsidP="00E713E4">
      <w:pPr>
        <w:pStyle w:val="KeinLeerraum"/>
        <w:rPr>
          <w:rFonts w:ascii="PT Sans" w:hAnsi="PT Sans"/>
          <w:b/>
        </w:rPr>
      </w:pPr>
      <w:r>
        <w:rPr>
          <w:rFonts w:ascii="PT Sans" w:hAnsi="PT Sans"/>
          <w:b/>
        </w:rPr>
        <w:t>Vielen Dank für die Zusendung Ihrer ausgefüllten Neukundenanmeldung (</w:t>
      </w:r>
      <w:r w:rsidR="0032004A">
        <w:rPr>
          <w:rFonts w:ascii="PT Sans" w:hAnsi="PT Sans"/>
          <w:b/>
        </w:rPr>
        <w:t xml:space="preserve">per </w:t>
      </w:r>
      <w:r>
        <w:rPr>
          <w:rFonts w:ascii="PT Sans" w:hAnsi="PT Sans"/>
          <w:b/>
        </w:rPr>
        <w:t>E-Mail oder Fax).</w:t>
      </w:r>
    </w:p>
    <w:p w14:paraId="7F3B63F1" w14:textId="77777777" w:rsidR="00F7503F" w:rsidRDefault="00F7503F" w:rsidP="00E713E4">
      <w:pPr>
        <w:pStyle w:val="KeinLeerraum"/>
        <w:rPr>
          <w:rFonts w:ascii="PT Sans" w:hAnsi="PT Sans"/>
          <w:b/>
        </w:rPr>
      </w:pPr>
    </w:p>
    <w:p w14:paraId="247620E5" w14:textId="0E5E9950" w:rsidR="00BF6DD8" w:rsidRPr="00571A8B" w:rsidRDefault="00927521" w:rsidP="00E713E4">
      <w:pPr>
        <w:pStyle w:val="KeinLeerraum"/>
        <w:rPr>
          <w:rFonts w:ascii="PT Sans" w:hAnsi="PT Sans"/>
        </w:rPr>
      </w:pPr>
      <w:r w:rsidRPr="00571A8B">
        <w:rPr>
          <w:rFonts w:ascii="PT Sans" w:hAnsi="PT Sans"/>
          <w:b/>
        </w:rPr>
        <w:t xml:space="preserve">Croozer </w:t>
      </w:r>
      <w:r w:rsidR="00BF6DD8" w:rsidRPr="00571A8B">
        <w:rPr>
          <w:rFonts w:ascii="PT Sans" w:hAnsi="PT Sans"/>
          <w:b/>
        </w:rPr>
        <w:t>GmbH</w:t>
      </w:r>
      <w:r w:rsidR="006C4E59" w:rsidRPr="00571A8B">
        <w:rPr>
          <w:rFonts w:ascii="PT Sans" w:hAnsi="PT Sans"/>
          <w:b/>
        </w:rPr>
        <w:t xml:space="preserve"> </w:t>
      </w:r>
      <w:r w:rsidR="00606366">
        <w:rPr>
          <w:rFonts w:ascii="PT Sans" w:hAnsi="PT Sans"/>
          <w:b/>
        </w:rPr>
        <w:t>–</w:t>
      </w:r>
      <w:r w:rsidR="006C4E59" w:rsidRPr="00571A8B">
        <w:rPr>
          <w:rFonts w:ascii="PT Sans" w:hAnsi="PT Sans"/>
          <w:b/>
        </w:rPr>
        <w:t xml:space="preserve"> </w:t>
      </w:r>
      <w:r w:rsidR="00244504">
        <w:rPr>
          <w:rFonts w:ascii="PT Sans" w:hAnsi="PT Sans"/>
        </w:rPr>
        <w:t>Customer</w:t>
      </w:r>
      <w:r w:rsidR="00606366">
        <w:rPr>
          <w:rFonts w:ascii="PT Sans" w:hAnsi="PT Sans"/>
        </w:rPr>
        <w:t xml:space="preserve"> Service</w:t>
      </w:r>
      <w:r w:rsidR="00E713E4" w:rsidRPr="00571A8B">
        <w:rPr>
          <w:rFonts w:ascii="PT Sans" w:hAnsi="PT Sans"/>
        </w:rPr>
        <w:tab/>
      </w:r>
      <w:r w:rsidR="00E713E4" w:rsidRPr="00571A8B">
        <w:rPr>
          <w:rFonts w:ascii="PT Sans" w:hAnsi="PT Sans"/>
        </w:rPr>
        <w:tab/>
      </w:r>
      <w:r w:rsidR="00E713E4" w:rsidRPr="00571A8B">
        <w:rPr>
          <w:rFonts w:ascii="PT Sans" w:hAnsi="PT Sans"/>
        </w:rPr>
        <w:tab/>
      </w:r>
      <w:r w:rsidR="00E713E4" w:rsidRPr="00571A8B">
        <w:rPr>
          <w:rFonts w:ascii="PT Sans" w:hAnsi="PT Sans"/>
        </w:rPr>
        <w:tab/>
      </w:r>
    </w:p>
    <w:p w14:paraId="62D8ACE8" w14:textId="088CDE4A" w:rsidR="00BF6DD8" w:rsidRPr="00B2301F" w:rsidRDefault="00244504" w:rsidP="00E713E4">
      <w:pPr>
        <w:pStyle w:val="KeinLeerraum"/>
        <w:rPr>
          <w:rFonts w:ascii="PT Sans" w:hAnsi="PT Sans"/>
        </w:rPr>
      </w:pPr>
      <w:r>
        <w:rPr>
          <w:rFonts w:ascii="PT Sans" w:hAnsi="PT Sans"/>
        </w:rPr>
        <w:t xml:space="preserve">An der </w:t>
      </w:r>
      <w:proofErr w:type="spellStart"/>
      <w:r>
        <w:rPr>
          <w:rFonts w:ascii="PT Sans" w:hAnsi="PT Sans"/>
        </w:rPr>
        <w:t>Hasenkaule</w:t>
      </w:r>
      <w:proofErr w:type="spellEnd"/>
      <w:r>
        <w:rPr>
          <w:rFonts w:ascii="PT Sans" w:hAnsi="PT Sans"/>
        </w:rPr>
        <w:t xml:space="preserve"> 10</w:t>
      </w:r>
    </w:p>
    <w:p w14:paraId="2D6E3792" w14:textId="263A3CAB" w:rsidR="00BF6DD8" w:rsidRPr="00B2301F" w:rsidRDefault="00BF6DD8" w:rsidP="00E713E4">
      <w:pPr>
        <w:pStyle w:val="KeinLeerraum"/>
        <w:rPr>
          <w:rFonts w:ascii="PT Sans" w:hAnsi="PT Sans"/>
        </w:rPr>
      </w:pPr>
      <w:r w:rsidRPr="00B2301F">
        <w:rPr>
          <w:rFonts w:ascii="PT Sans" w:hAnsi="PT Sans"/>
        </w:rPr>
        <w:t>Tel:</w:t>
      </w:r>
      <w:r w:rsidRPr="00B2301F">
        <w:rPr>
          <w:rFonts w:ascii="PT Sans" w:hAnsi="PT Sans"/>
        </w:rPr>
        <w:tab/>
        <w:t>+49 22</w:t>
      </w:r>
      <w:r w:rsidR="00244504">
        <w:rPr>
          <w:rFonts w:ascii="PT Sans" w:hAnsi="PT Sans"/>
        </w:rPr>
        <w:t>33</w:t>
      </w:r>
      <w:r w:rsidRPr="00B2301F">
        <w:rPr>
          <w:rFonts w:ascii="PT Sans" w:hAnsi="PT Sans"/>
        </w:rPr>
        <w:t xml:space="preserve"> </w:t>
      </w:r>
      <w:r w:rsidR="00244504">
        <w:rPr>
          <w:rFonts w:ascii="PT Sans" w:hAnsi="PT Sans"/>
        </w:rPr>
        <w:t>95991</w:t>
      </w:r>
      <w:r w:rsidRPr="00B2301F">
        <w:rPr>
          <w:rFonts w:ascii="PT Sans" w:hAnsi="PT Sans"/>
        </w:rPr>
        <w:t>-0</w:t>
      </w:r>
    </w:p>
    <w:p w14:paraId="7856961B" w14:textId="11728C95" w:rsidR="00BF6DD8" w:rsidRPr="00B2301F" w:rsidRDefault="006F01CC" w:rsidP="00E713E4">
      <w:pPr>
        <w:pStyle w:val="KeinLeerraum"/>
        <w:rPr>
          <w:rFonts w:ascii="PT Sans" w:hAnsi="PT Sans"/>
        </w:rPr>
      </w:pPr>
      <w:r w:rsidRPr="00B2301F">
        <w:rPr>
          <w:rFonts w:ascii="PT Sans" w:hAnsi="PT Sans"/>
        </w:rPr>
        <w:t>Fax:</w:t>
      </w:r>
      <w:r w:rsidR="00927521" w:rsidRPr="00B2301F">
        <w:rPr>
          <w:rFonts w:ascii="PT Sans" w:hAnsi="PT Sans"/>
        </w:rPr>
        <w:tab/>
      </w:r>
      <w:r w:rsidRPr="00B2301F">
        <w:rPr>
          <w:rFonts w:ascii="PT Sans" w:hAnsi="PT Sans"/>
        </w:rPr>
        <w:t xml:space="preserve">+49 </w:t>
      </w:r>
      <w:r w:rsidR="00244504" w:rsidRPr="00B2301F">
        <w:rPr>
          <w:rFonts w:ascii="PT Sans" w:hAnsi="PT Sans"/>
        </w:rPr>
        <w:t>22</w:t>
      </w:r>
      <w:r w:rsidR="00244504">
        <w:rPr>
          <w:rFonts w:ascii="PT Sans" w:hAnsi="PT Sans"/>
        </w:rPr>
        <w:t>33</w:t>
      </w:r>
      <w:r w:rsidR="00244504" w:rsidRPr="00B2301F">
        <w:rPr>
          <w:rFonts w:ascii="PT Sans" w:hAnsi="PT Sans"/>
        </w:rPr>
        <w:t xml:space="preserve"> </w:t>
      </w:r>
      <w:r w:rsidR="00244504">
        <w:rPr>
          <w:rFonts w:ascii="PT Sans" w:hAnsi="PT Sans"/>
        </w:rPr>
        <w:t>95991</w:t>
      </w:r>
      <w:r w:rsidR="00244504" w:rsidRPr="00B2301F">
        <w:rPr>
          <w:rFonts w:ascii="PT Sans" w:hAnsi="PT Sans"/>
        </w:rPr>
        <w:t>-</w:t>
      </w:r>
      <w:r w:rsidR="00244504">
        <w:rPr>
          <w:rFonts w:ascii="PT Sans" w:hAnsi="PT Sans"/>
        </w:rPr>
        <w:t>98</w:t>
      </w:r>
    </w:p>
    <w:p w14:paraId="2CC9813F" w14:textId="77777777" w:rsidR="00927521" w:rsidRPr="00B2301F" w:rsidRDefault="006F01CC" w:rsidP="00E713E4">
      <w:pPr>
        <w:pStyle w:val="KeinLeerraum"/>
        <w:rPr>
          <w:rFonts w:ascii="PT Sans" w:hAnsi="PT Sans"/>
        </w:rPr>
      </w:pPr>
      <w:r w:rsidRPr="00B2301F">
        <w:rPr>
          <w:rFonts w:ascii="PT Sans" w:hAnsi="PT Sans"/>
        </w:rPr>
        <w:t>E-Mail:</w:t>
      </w:r>
      <w:r w:rsidR="00DB75A5" w:rsidRPr="00B2301F">
        <w:rPr>
          <w:rFonts w:ascii="PT Sans" w:hAnsi="PT Sans"/>
        </w:rPr>
        <w:tab/>
      </w:r>
      <w:hyperlink r:id="rId11" w:history="1">
        <w:r w:rsidRPr="00B2301F">
          <w:rPr>
            <w:rFonts w:ascii="PT Sans" w:hAnsi="PT Sans"/>
          </w:rPr>
          <w:t>vertrieb@croozer.com</w:t>
        </w:r>
      </w:hyperlink>
    </w:p>
    <w:sectPr w:rsidR="00927521" w:rsidRPr="00B2301F" w:rsidSect="006B3F88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DA097" w14:textId="77777777" w:rsidR="00D0665D" w:rsidRDefault="00D0665D" w:rsidP="00123E33">
      <w:pPr>
        <w:spacing w:after="0" w:line="240" w:lineRule="auto"/>
      </w:pPr>
      <w:r>
        <w:separator/>
      </w:r>
    </w:p>
  </w:endnote>
  <w:endnote w:type="continuationSeparator" w:id="0">
    <w:p w14:paraId="68F81014" w14:textId="77777777" w:rsidR="00D0665D" w:rsidRDefault="00D0665D" w:rsidP="001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T Sans" w:hAnsi="PT Sans"/>
        <w:sz w:val="18"/>
        <w:szCs w:val="18"/>
      </w:rPr>
      <w:id w:val="-2132841014"/>
      <w:docPartObj>
        <w:docPartGallery w:val="Page Numbers (Bottom of Page)"/>
        <w:docPartUnique/>
      </w:docPartObj>
    </w:sdtPr>
    <w:sdtEndPr/>
    <w:sdtContent>
      <w:p w14:paraId="2496AE4F" w14:textId="77777777" w:rsidR="009A1BC0" w:rsidRPr="009A1BC0" w:rsidRDefault="001D7BB6">
        <w:pPr>
          <w:pStyle w:val="Fuzeile"/>
          <w:jc w:val="right"/>
          <w:rPr>
            <w:rFonts w:ascii="PT Sans" w:hAnsi="PT Sans"/>
            <w:sz w:val="18"/>
            <w:szCs w:val="18"/>
          </w:rPr>
        </w:pPr>
        <w:r w:rsidRPr="009A1BC0">
          <w:rPr>
            <w:rFonts w:ascii="PT Sans" w:hAnsi="PT Sans"/>
            <w:sz w:val="18"/>
            <w:szCs w:val="18"/>
          </w:rPr>
          <w:fldChar w:fldCharType="begin"/>
        </w:r>
        <w:r w:rsidR="009A1BC0" w:rsidRPr="009A1BC0">
          <w:rPr>
            <w:rFonts w:ascii="PT Sans" w:hAnsi="PT Sans"/>
            <w:sz w:val="18"/>
            <w:szCs w:val="18"/>
          </w:rPr>
          <w:instrText xml:space="preserve"> PAGE   \* MERGEFORMAT </w:instrText>
        </w:r>
        <w:r w:rsidRPr="009A1BC0">
          <w:rPr>
            <w:rFonts w:ascii="PT Sans" w:hAnsi="PT Sans"/>
            <w:sz w:val="18"/>
            <w:szCs w:val="18"/>
          </w:rPr>
          <w:fldChar w:fldCharType="separate"/>
        </w:r>
        <w:r w:rsidR="00DE4FAF">
          <w:rPr>
            <w:rFonts w:ascii="PT Sans" w:hAnsi="PT Sans"/>
            <w:noProof/>
            <w:sz w:val="18"/>
            <w:szCs w:val="18"/>
          </w:rPr>
          <w:t>2</w:t>
        </w:r>
        <w:r w:rsidRPr="009A1BC0">
          <w:rPr>
            <w:rFonts w:ascii="PT Sans" w:hAnsi="PT Sans"/>
            <w:sz w:val="18"/>
            <w:szCs w:val="18"/>
          </w:rPr>
          <w:fldChar w:fldCharType="end"/>
        </w:r>
      </w:p>
    </w:sdtContent>
  </w:sdt>
  <w:p w14:paraId="43A9CB7D" w14:textId="77777777" w:rsidR="009A1BC0" w:rsidRDefault="009A1B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A221F" w14:textId="77777777" w:rsidR="00D0665D" w:rsidRDefault="00D0665D" w:rsidP="00123E33">
      <w:pPr>
        <w:spacing w:after="0" w:line="240" w:lineRule="auto"/>
      </w:pPr>
      <w:r>
        <w:separator/>
      </w:r>
    </w:p>
  </w:footnote>
  <w:footnote w:type="continuationSeparator" w:id="0">
    <w:p w14:paraId="046BD18E" w14:textId="77777777" w:rsidR="00D0665D" w:rsidRDefault="00D0665D" w:rsidP="0012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1B05" w14:textId="77777777" w:rsidR="004737FF" w:rsidRDefault="009A1BC0">
    <w:pPr>
      <w:pStyle w:val="Kopfzeile"/>
    </w:pPr>
    <w:r w:rsidRPr="009A1BC0">
      <w:rPr>
        <w:noProof/>
      </w:rPr>
      <w:drawing>
        <wp:anchor distT="0" distB="0" distL="114300" distR="114300" simplePos="0" relativeHeight="251659264" behindDoc="0" locked="0" layoutInCell="1" allowOverlap="1" wp14:anchorId="0029B3F8" wp14:editId="5AE9D37C">
          <wp:simplePos x="0" y="0"/>
          <wp:positionH relativeFrom="column">
            <wp:posOffset>4131202</wp:posOffset>
          </wp:positionH>
          <wp:positionV relativeFrom="paragraph">
            <wp:posOffset>76631</wp:posOffset>
          </wp:positionV>
          <wp:extent cx="2154807" cy="569344"/>
          <wp:effectExtent l="19050" t="0" r="0" b="0"/>
          <wp:wrapNone/>
          <wp:docPr id="3" name="Bild 40" descr="/Users/isabellpaustian/Desktop/vorlagen_BB_FX/Logo_zp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/Users/isabellpaustian/Desktop/vorlagen_BB_FX/Logo_zpz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9875" cy="570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6A6A73" w14:textId="77777777" w:rsidR="004737FF" w:rsidRDefault="004737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1EB3" w14:textId="77777777" w:rsidR="009A1BC0" w:rsidRDefault="009A1BC0">
    <w:pPr>
      <w:pStyle w:val="Kopfzeile"/>
    </w:pPr>
  </w:p>
  <w:p w14:paraId="39BB7319" w14:textId="77777777" w:rsidR="009A1BC0" w:rsidRDefault="009A1B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6CE1"/>
    <w:multiLevelType w:val="hybridMultilevel"/>
    <w:tmpl w:val="AE4C143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778F"/>
    <w:multiLevelType w:val="hybridMultilevel"/>
    <w:tmpl w:val="B62E7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4E09"/>
    <w:multiLevelType w:val="hybridMultilevel"/>
    <w:tmpl w:val="00CA9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C15B7"/>
    <w:multiLevelType w:val="hybridMultilevel"/>
    <w:tmpl w:val="A202D0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01F"/>
    <w:rsid w:val="000A53AE"/>
    <w:rsid w:val="000D057B"/>
    <w:rsid w:val="000D39C6"/>
    <w:rsid w:val="000F4E27"/>
    <w:rsid w:val="00111694"/>
    <w:rsid w:val="001235BA"/>
    <w:rsid w:val="00123E33"/>
    <w:rsid w:val="001D7BB6"/>
    <w:rsid w:val="00205562"/>
    <w:rsid w:val="00241DCD"/>
    <w:rsid w:val="00244504"/>
    <w:rsid w:val="002F70B8"/>
    <w:rsid w:val="00303A4E"/>
    <w:rsid w:val="0032004A"/>
    <w:rsid w:val="003660D1"/>
    <w:rsid w:val="003F3B4F"/>
    <w:rsid w:val="00414A39"/>
    <w:rsid w:val="00420A18"/>
    <w:rsid w:val="00452E6B"/>
    <w:rsid w:val="004737FF"/>
    <w:rsid w:val="004C27C7"/>
    <w:rsid w:val="004F4F3C"/>
    <w:rsid w:val="00510020"/>
    <w:rsid w:val="005478BA"/>
    <w:rsid w:val="00567EB2"/>
    <w:rsid w:val="00571A8B"/>
    <w:rsid w:val="0058196C"/>
    <w:rsid w:val="00606366"/>
    <w:rsid w:val="006164B2"/>
    <w:rsid w:val="006B3F88"/>
    <w:rsid w:val="006C4E59"/>
    <w:rsid w:val="006D4B38"/>
    <w:rsid w:val="006E4A8F"/>
    <w:rsid w:val="006E607D"/>
    <w:rsid w:val="006F01CC"/>
    <w:rsid w:val="007112D1"/>
    <w:rsid w:val="007307E9"/>
    <w:rsid w:val="00764442"/>
    <w:rsid w:val="00766FAC"/>
    <w:rsid w:val="007F0C15"/>
    <w:rsid w:val="00804DCB"/>
    <w:rsid w:val="008252BF"/>
    <w:rsid w:val="0083046E"/>
    <w:rsid w:val="00841111"/>
    <w:rsid w:val="00877FDB"/>
    <w:rsid w:val="008B77AD"/>
    <w:rsid w:val="008C0CD2"/>
    <w:rsid w:val="008E6A60"/>
    <w:rsid w:val="008F6B40"/>
    <w:rsid w:val="00915B3E"/>
    <w:rsid w:val="0092269A"/>
    <w:rsid w:val="00927521"/>
    <w:rsid w:val="009A1BC0"/>
    <w:rsid w:val="009D0C06"/>
    <w:rsid w:val="009D3DC8"/>
    <w:rsid w:val="009E6EF9"/>
    <w:rsid w:val="00A07F3C"/>
    <w:rsid w:val="00A302EA"/>
    <w:rsid w:val="00A83381"/>
    <w:rsid w:val="00AC422A"/>
    <w:rsid w:val="00B01829"/>
    <w:rsid w:val="00B0361D"/>
    <w:rsid w:val="00B1686B"/>
    <w:rsid w:val="00B2301F"/>
    <w:rsid w:val="00BE4AE1"/>
    <w:rsid w:val="00BF6DD8"/>
    <w:rsid w:val="00C057CB"/>
    <w:rsid w:val="00C14736"/>
    <w:rsid w:val="00CA21EC"/>
    <w:rsid w:val="00CA5B25"/>
    <w:rsid w:val="00CD7E30"/>
    <w:rsid w:val="00D0092F"/>
    <w:rsid w:val="00D02954"/>
    <w:rsid w:val="00D0665D"/>
    <w:rsid w:val="00D40A00"/>
    <w:rsid w:val="00D43B9E"/>
    <w:rsid w:val="00D552D8"/>
    <w:rsid w:val="00DB75A5"/>
    <w:rsid w:val="00DC4F61"/>
    <w:rsid w:val="00DD4A54"/>
    <w:rsid w:val="00DE4FAF"/>
    <w:rsid w:val="00DF0F3F"/>
    <w:rsid w:val="00E066EF"/>
    <w:rsid w:val="00E15404"/>
    <w:rsid w:val="00E47DEA"/>
    <w:rsid w:val="00E60D06"/>
    <w:rsid w:val="00E713E4"/>
    <w:rsid w:val="00E77C1B"/>
    <w:rsid w:val="00EA60CC"/>
    <w:rsid w:val="00ED4A77"/>
    <w:rsid w:val="00EE5A22"/>
    <w:rsid w:val="00F50EEE"/>
    <w:rsid w:val="00F65188"/>
    <w:rsid w:val="00F7503F"/>
    <w:rsid w:val="00F93086"/>
    <w:rsid w:val="00FB23A4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08CD3"/>
  <w15:docId w15:val="{16DC5DDC-DFE0-4746-9E5D-DDB33EE8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6EF9"/>
  </w:style>
  <w:style w:type="paragraph" w:styleId="berschrift1">
    <w:name w:val="heading 1"/>
    <w:basedOn w:val="Standard"/>
    <w:next w:val="Standard"/>
    <w:link w:val="berschrift1Zchn"/>
    <w:uiPriority w:val="9"/>
    <w:qFormat/>
    <w:rsid w:val="00B03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3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03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03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6F01C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3E33"/>
  </w:style>
  <w:style w:type="paragraph" w:styleId="Fuzeile">
    <w:name w:val="footer"/>
    <w:basedOn w:val="Standard"/>
    <w:link w:val="FuzeileZchn"/>
    <w:uiPriority w:val="99"/>
    <w:unhideWhenUsed/>
    <w:rsid w:val="0012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3E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E3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713E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71A8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4450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44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trieb@crooz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roozer.com/de/datenschut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\AppData\Local\Temp\croozer_neukundenan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AEE91-15A8-412D-9513-BD4D0EE5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croozer_neukundenanmeldung</Template>
  <TotalTime>0</TotalTime>
  <Pages>3</Pages>
  <Words>563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Bärenfänger</dc:creator>
  <cp:lastModifiedBy>Teresa Rink</cp:lastModifiedBy>
  <cp:revision>2</cp:revision>
  <cp:lastPrinted>2018-06-04T11:02:00Z</cp:lastPrinted>
  <dcterms:created xsi:type="dcterms:W3CDTF">2020-07-10T07:50:00Z</dcterms:created>
  <dcterms:modified xsi:type="dcterms:W3CDTF">2020-07-10T07:50:00Z</dcterms:modified>
</cp:coreProperties>
</file>