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F0C50" w14:textId="77777777" w:rsidR="00892007" w:rsidRPr="004B4A8C" w:rsidRDefault="00892007" w:rsidP="006449E5">
      <w:pPr>
        <w:spacing w:line="320" w:lineRule="exact"/>
        <w:ind w:left="8496" w:hanging="8496"/>
        <w:jc w:val="right"/>
        <w:rPr>
          <w:rFonts w:ascii="Arial" w:hAnsi="Arial" w:cs="Arial"/>
          <w:snapToGrid w:val="0"/>
          <w:sz w:val="22"/>
        </w:rPr>
      </w:pPr>
    </w:p>
    <w:p w14:paraId="0D0AE942" w14:textId="77777777" w:rsidR="00FE5F60" w:rsidRPr="004342ED" w:rsidRDefault="000B1667" w:rsidP="00FE5F60">
      <w:pPr>
        <w:jc w:val="center"/>
        <w:rPr>
          <w:rFonts w:ascii="Arial" w:hAnsi="Arial" w:cs="Arial"/>
          <w:sz w:val="24"/>
          <w:szCs w:val="24"/>
        </w:rPr>
      </w:pPr>
      <w:r w:rsidRPr="004342ED">
        <w:rPr>
          <w:rFonts w:ascii="Arial" w:hAnsi="Arial" w:cs="Arial"/>
          <w:sz w:val="24"/>
          <w:szCs w:val="24"/>
        </w:rPr>
        <w:t>AVVISO PUBBLICO</w:t>
      </w:r>
    </w:p>
    <w:p w14:paraId="76A34298" w14:textId="77777777" w:rsidR="00FE5F60" w:rsidRPr="004B4A8C" w:rsidRDefault="00FE5F60" w:rsidP="00FE5F60">
      <w:pPr>
        <w:jc w:val="center"/>
        <w:rPr>
          <w:rFonts w:ascii="Arial" w:hAnsi="Arial" w:cs="Arial"/>
          <w:sz w:val="24"/>
          <w:szCs w:val="24"/>
        </w:rPr>
      </w:pPr>
      <w:r w:rsidRPr="004B4A8C">
        <w:rPr>
          <w:rFonts w:ascii="Arial" w:hAnsi="Arial" w:cs="Arial"/>
          <w:sz w:val="24"/>
          <w:szCs w:val="24"/>
        </w:rPr>
        <w:t xml:space="preserve">PER LA SELEZIONE DI </w:t>
      </w:r>
      <w:r w:rsidR="000B70D5" w:rsidRPr="004B4A8C">
        <w:rPr>
          <w:rFonts w:ascii="Arial" w:hAnsi="Arial" w:cs="Arial"/>
          <w:sz w:val="24"/>
          <w:szCs w:val="24"/>
        </w:rPr>
        <w:t>IMPRESE</w:t>
      </w:r>
      <w:r w:rsidRPr="004B4A8C">
        <w:rPr>
          <w:rFonts w:ascii="Arial" w:hAnsi="Arial" w:cs="Arial"/>
          <w:sz w:val="24"/>
          <w:szCs w:val="24"/>
        </w:rPr>
        <w:t xml:space="preserve"> </w:t>
      </w:r>
    </w:p>
    <w:p w14:paraId="703EB535" w14:textId="77777777" w:rsidR="00FE5F60" w:rsidRPr="004B4A8C" w:rsidRDefault="00FE5F60" w:rsidP="00FE5F60">
      <w:pPr>
        <w:jc w:val="center"/>
        <w:rPr>
          <w:rFonts w:ascii="Arial" w:hAnsi="Arial" w:cs="Arial"/>
          <w:sz w:val="24"/>
          <w:szCs w:val="24"/>
        </w:rPr>
      </w:pPr>
      <w:r w:rsidRPr="004B4A8C">
        <w:rPr>
          <w:rFonts w:ascii="Arial" w:hAnsi="Arial" w:cs="Arial"/>
          <w:sz w:val="24"/>
          <w:szCs w:val="24"/>
        </w:rPr>
        <w:t xml:space="preserve">FINALIZZATA ALLA DEFINIZIONE DELLA CANDIDATURA </w:t>
      </w:r>
    </w:p>
    <w:p w14:paraId="30BA92FD" w14:textId="0081D6C4" w:rsidR="00FE5F60" w:rsidRPr="004B4A8C" w:rsidRDefault="002029B2" w:rsidP="00FE5F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BANDO B</w:t>
      </w:r>
      <w:r w:rsidR="00B53492">
        <w:rPr>
          <w:rFonts w:ascii="Arial" w:hAnsi="Arial" w:cs="Arial"/>
          <w:sz w:val="24"/>
          <w:szCs w:val="24"/>
        </w:rPr>
        <w:t>ric</w:t>
      </w:r>
      <w:r w:rsidR="00DD07EF" w:rsidRPr="004B4A8C">
        <w:rPr>
          <w:rFonts w:ascii="Arial" w:hAnsi="Arial" w:cs="Arial"/>
          <w:sz w:val="24"/>
          <w:szCs w:val="24"/>
        </w:rPr>
        <w:t xml:space="preserve"> INAIL 202</w:t>
      </w:r>
      <w:r w:rsidR="007B394C">
        <w:rPr>
          <w:rFonts w:ascii="Arial" w:hAnsi="Arial" w:cs="Arial"/>
          <w:sz w:val="24"/>
          <w:szCs w:val="24"/>
        </w:rPr>
        <w:t>4</w:t>
      </w:r>
    </w:p>
    <w:p w14:paraId="00A5BA92" w14:textId="77777777" w:rsidR="00875DCD" w:rsidRPr="004B4A8C" w:rsidRDefault="00875DCD" w:rsidP="00B47556">
      <w:pPr>
        <w:spacing w:before="360" w:line="320" w:lineRule="exact"/>
        <w:ind w:right="51"/>
        <w:jc w:val="center"/>
        <w:rPr>
          <w:rFonts w:ascii="Arial" w:hAnsi="Arial" w:cs="Arial"/>
          <w:b/>
          <w:sz w:val="24"/>
          <w:szCs w:val="24"/>
        </w:rPr>
      </w:pPr>
      <w:r w:rsidRPr="004B4A8C">
        <w:rPr>
          <w:rFonts w:ascii="Arial" w:hAnsi="Arial" w:cs="Arial"/>
          <w:b/>
          <w:sz w:val="24"/>
          <w:szCs w:val="24"/>
        </w:rPr>
        <w:t>ISTANZA DI PARTECIPAZIONE</w:t>
      </w:r>
    </w:p>
    <w:p w14:paraId="70F33187" w14:textId="77777777" w:rsidR="00934BE4" w:rsidRPr="004B4A8C" w:rsidRDefault="00934BE4" w:rsidP="00934BE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34BE4" w:rsidRPr="004B4A8C" w14:paraId="2B18180F" w14:textId="77777777" w:rsidTr="00A92279">
        <w:tc>
          <w:tcPr>
            <w:tcW w:w="9778" w:type="dxa"/>
            <w:shd w:val="clear" w:color="auto" w:fill="auto"/>
          </w:tcPr>
          <w:p w14:paraId="3CBFF49E" w14:textId="77777777" w:rsidR="00934BE4" w:rsidRPr="004B4A8C" w:rsidRDefault="00934BE4" w:rsidP="00DD07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A8C">
              <w:rPr>
                <w:rFonts w:ascii="Arial" w:hAnsi="Arial" w:cs="Arial"/>
                <w:b/>
                <w:sz w:val="22"/>
                <w:szCs w:val="22"/>
              </w:rPr>
              <w:t xml:space="preserve">1. DATI IDENTIFICATIVI </w:t>
            </w:r>
            <w:r w:rsidR="00DD07EF" w:rsidRPr="004B4A8C">
              <w:rPr>
                <w:rFonts w:ascii="Arial" w:hAnsi="Arial" w:cs="Arial"/>
                <w:b/>
                <w:sz w:val="22"/>
                <w:szCs w:val="22"/>
              </w:rPr>
              <w:t>IMPRESA</w:t>
            </w:r>
          </w:p>
        </w:tc>
      </w:tr>
      <w:tr w:rsidR="00934BE4" w:rsidRPr="004B4A8C" w14:paraId="7B0B816A" w14:textId="77777777" w:rsidTr="00A92279">
        <w:tc>
          <w:tcPr>
            <w:tcW w:w="9778" w:type="dxa"/>
            <w:shd w:val="clear" w:color="auto" w:fill="auto"/>
          </w:tcPr>
          <w:p w14:paraId="565FB5F0" w14:textId="77777777" w:rsidR="00934BE4" w:rsidRPr="004B4A8C" w:rsidRDefault="00934BE4" w:rsidP="00934BE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A8C">
              <w:rPr>
                <w:rFonts w:ascii="Arial" w:hAnsi="Arial" w:cs="Arial"/>
                <w:sz w:val="22"/>
                <w:szCs w:val="22"/>
              </w:rPr>
              <w:t>Denominazione …………………………………………………………………………………………</w:t>
            </w:r>
          </w:p>
          <w:p w14:paraId="30D3A4C3" w14:textId="77777777" w:rsidR="00934BE4" w:rsidRPr="004B4A8C" w:rsidRDefault="00934BE4" w:rsidP="00934B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A8C">
              <w:rPr>
                <w:rFonts w:ascii="Arial" w:hAnsi="Arial" w:cs="Arial"/>
                <w:sz w:val="22"/>
                <w:szCs w:val="22"/>
              </w:rPr>
              <w:t>Sede Legale Comune di ……………………………………………….. Prov. ………… CAP…….....</w:t>
            </w:r>
          </w:p>
          <w:p w14:paraId="426487E2" w14:textId="77777777" w:rsidR="00934BE4" w:rsidRPr="004B4A8C" w:rsidRDefault="00934BE4" w:rsidP="00934B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A8C">
              <w:rPr>
                <w:rFonts w:ascii="Arial" w:hAnsi="Arial" w:cs="Arial"/>
                <w:sz w:val="22"/>
                <w:szCs w:val="22"/>
              </w:rPr>
              <w:t>Via e n. civ.: ………………………………………………………………………................................</w:t>
            </w:r>
          </w:p>
          <w:p w14:paraId="25BDC80A" w14:textId="77777777" w:rsidR="00934BE4" w:rsidRPr="004B4A8C" w:rsidRDefault="00934BE4" w:rsidP="00934B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A8C">
              <w:rPr>
                <w:rFonts w:ascii="Arial" w:hAnsi="Arial" w:cs="Arial"/>
                <w:sz w:val="22"/>
                <w:szCs w:val="22"/>
              </w:rPr>
              <w:t>Tel. ………………………………………………… Fax…………………………………………………...</w:t>
            </w:r>
          </w:p>
          <w:p w14:paraId="7CAFE06D" w14:textId="77777777" w:rsidR="00934BE4" w:rsidRPr="004B4A8C" w:rsidRDefault="00934BE4" w:rsidP="00934B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A8C">
              <w:rPr>
                <w:rFonts w:ascii="Arial" w:hAnsi="Arial" w:cs="Arial"/>
                <w:sz w:val="22"/>
                <w:szCs w:val="22"/>
              </w:rPr>
              <w:t>E_mail</w:t>
            </w:r>
            <w:proofErr w:type="spellEnd"/>
            <w:r w:rsidRPr="004B4A8C">
              <w:rPr>
                <w:rFonts w:ascii="Arial" w:hAnsi="Arial" w:cs="Arial"/>
                <w:sz w:val="22"/>
                <w:szCs w:val="22"/>
              </w:rPr>
              <w:t>…………………………………………… PEC ……………………………………………………</w:t>
            </w:r>
          </w:p>
          <w:p w14:paraId="0241A9AA" w14:textId="77777777" w:rsidR="00934BE4" w:rsidRPr="004B4A8C" w:rsidRDefault="00934BE4" w:rsidP="00934B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A8C">
              <w:rPr>
                <w:rFonts w:ascii="Arial" w:hAnsi="Arial" w:cs="Arial"/>
                <w:sz w:val="22"/>
                <w:szCs w:val="22"/>
              </w:rPr>
              <w:t>C.F. …………………………………………. Partita IVA ……………………………………………….</w:t>
            </w:r>
          </w:p>
          <w:p w14:paraId="2C16A02C" w14:textId="77777777" w:rsidR="00FE5F60" w:rsidRPr="004B4A8C" w:rsidRDefault="00934BE4" w:rsidP="00934B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A8C">
              <w:rPr>
                <w:rFonts w:ascii="Arial" w:hAnsi="Arial" w:cs="Arial"/>
                <w:sz w:val="22"/>
                <w:szCs w:val="22"/>
              </w:rPr>
              <w:t>Iscrizione alla C.C.I.A.A. ....……………………………………………………………………………….</w:t>
            </w:r>
          </w:p>
        </w:tc>
      </w:tr>
    </w:tbl>
    <w:p w14:paraId="0370B0A7" w14:textId="77777777" w:rsidR="00021F06" w:rsidRPr="004B4A8C" w:rsidRDefault="00021F06" w:rsidP="00021F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21F06" w:rsidRPr="004B4A8C" w14:paraId="486B0C7D" w14:textId="77777777" w:rsidTr="00A92279">
        <w:tc>
          <w:tcPr>
            <w:tcW w:w="9778" w:type="dxa"/>
            <w:shd w:val="clear" w:color="auto" w:fill="auto"/>
          </w:tcPr>
          <w:p w14:paraId="1535B4F0" w14:textId="77777777" w:rsidR="00021F06" w:rsidRPr="004B4A8C" w:rsidRDefault="00021F06" w:rsidP="00934B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A8C">
              <w:rPr>
                <w:rFonts w:ascii="Arial" w:hAnsi="Arial" w:cs="Arial"/>
                <w:b/>
                <w:sz w:val="22"/>
                <w:szCs w:val="22"/>
              </w:rPr>
              <w:t xml:space="preserve">2. DATI RELATIVI AL SOTTOSCRITTORE </w:t>
            </w:r>
            <w:r w:rsidR="00934BE4" w:rsidRPr="004B4A8C">
              <w:rPr>
                <w:rFonts w:ascii="Arial" w:hAnsi="Arial" w:cs="Arial"/>
                <w:b/>
                <w:sz w:val="22"/>
                <w:szCs w:val="22"/>
              </w:rPr>
              <w:t>DELL’ISTANZA</w:t>
            </w:r>
          </w:p>
        </w:tc>
      </w:tr>
      <w:tr w:rsidR="00021F06" w:rsidRPr="004B4A8C" w14:paraId="01B0BED7" w14:textId="77777777" w:rsidTr="00A92279">
        <w:tc>
          <w:tcPr>
            <w:tcW w:w="9778" w:type="dxa"/>
            <w:shd w:val="clear" w:color="auto" w:fill="auto"/>
          </w:tcPr>
          <w:p w14:paraId="4DCB052E" w14:textId="77777777" w:rsidR="00021F06" w:rsidRPr="004B4A8C" w:rsidRDefault="00021F06" w:rsidP="00A92279">
            <w:pPr>
              <w:spacing w:before="120" w:after="120" w:line="320" w:lineRule="exact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A8C">
              <w:rPr>
                <w:rFonts w:ascii="Arial" w:hAnsi="Arial" w:cs="Arial"/>
                <w:sz w:val="22"/>
                <w:szCs w:val="22"/>
              </w:rPr>
              <w:t>Cognome ………………………………………………………………………………………………..</w:t>
            </w:r>
          </w:p>
          <w:p w14:paraId="00929386" w14:textId="77777777" w:rsidR="00021F06" w:rsidRPr="004B4A8C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A8C">
              <w:rPr>
                <w:rFonts w:ascii="Arial" w:hAnsi="Arial" w:cs="Arial"/>
                <w:sz w:val="22"/>
                <w:szCs w:val="22"/>
              </w:rPr>
              <w:t>Nome …………………………………………………………………………………………………….</w:t>
            </w:r>
          </w:p>
          <w:p w14:paraId="12323F0B" w14:textId="77777777" w:rsidR="00021F06" w:rsidRPr="004B4A8C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A8C">
              <w:rPr>
                <w:rFonts w:ascii="Arial" w:hAnsi="Arial" w:cs="Arial"/>
                <w:sz w:val="22"/>
                <w:szCs w:val="22"/>
              </w:rPr>
              <w:t>Data di nascita ……./……./……….   Provincia: …………………………………..</w:t>
            </w:r>
          </w:p>
          <w:p w14:paraId="2CA947CA" w14:textId="77777777" w:rsidR="00021F06" w:rsidRPr="004B4A8C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A8C">
              <w:rPr>
                <w:rFonts w:ascii="Arial" w:hAnsi="Arial" w:cs="Arial"/>
                <w:sz w:val="22"/>
                <w:szCs w:val="22"/>
              </w:rPr>
              <w:t>Comune o stato estero di nascita: ……………………………………………………………………</w:t>
            </w:r>
          </w:p>
          <w:p w14:paraId="7533D799" w14:textId="77777777" w:rsidR="00021F06" w:rsidRPr="004B4A8C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A8C">
              <w:rPr>
                <w:rFonts w:ascii="Arial" w:hAnsi="Arial" w:cs="Arial"/>
                <w:sz w:val="22"/>
                <w:szCs w:val="22"/>
              </w:rPr>
              <w:t>C.F. firmatario ……………………………………………………………………………………………..</w:t>
            </w:r>
          </w:p>
          <w:p w14:paraId="60E30E84" w14:textId="77777777" w:rsidR="00021F06" w:rsidRPr="004B4A8C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A8C">
              <w:rPr>
                <w:rFonts w:ascii="Arial" w:hAnsi="Arial" w:cs="Arial"/>
                <w:sz w:val="22"/>
                <w:szCs w:val="22"/>
              </w:rPr>
              <w:t xml:space="preserve">In qualità di </w:t>
            </w:r>
            <w:r w:rsidRPr="004B4A8C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1"/>
            </w:r>
            <w:r w:rsidRPr="004B4A8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……………………………………………………………………………………………....</w:t>
            </w:r>
          </w:p>
        </w:tc>
      </w:tr>
    </w:tbl>
    <w:p w14:paraId="7495EC42" w14:textId="77777777" w:rsidR="005A767F" w:rsidRPr="004B4A8C" w:rsidRDefault="005A767F" w:rsidP="005A767F">
      <w:pPr>
        <w:spacing w:before="240" w:line="320" w:lineRule="exact"/>
        <w:ind w:right="51"/>
        <w:jc w:val="both"/>
        <w:rPr>
          <w:rFonts w:ascii="Arial" w:hAnsi="Arial" w:cs="Arial"/>
          <w:sz w:val="22"/>
          <w:szCs w:val="22"/>
        </w:rPr>
      </w:pPr>
      <w:r w:rsidRPr="004B4A8C">
        <w:rPr>
          <w:rFonts w:ascii="Arial" w:hAnsi="Arial" w:cs="Arial"/>
          <w:sz w:val="22"/>
          <w:szCs w:val="22"/>
        </w:rPr>
        <w:t xml:space="preserve">Il sottoscritto ……………………………., in qualità di </w:t>
      </w:r>
      <w:r w:rsidR="00FE5F60" w:rsidRPr="004B4A8C">
        <w:rPr>
          <w:rFonts w:ascii="Arial" w:hAnsi="Arial" w:cs="Arial"/>
          <w:sz w:val="22"/>
          <w:szCs w:val="22"/>
        </w:rPr>
        <w:t>legale rappresentante/procuratore</w:t>
      </w:r>
      <w:r w:rsidRPr="004B4A8C">
        <w:rPr>
          <w:rFonts w:ascii="Arial" w:hAnsi="Arial" w:cs="Arial"/>
          <w:sz w:val="22"/>
          <w:szCs w:val="22"/>
        </w:rPr>
        <w:t xml:space="preserve"> dell’</w:t>
      </w:r>
      <w:r w:rsidR="00FE5F60" w:rsidRPr="004B4A8C">
        <w:rPr>
          <w:rFonts w:ascii="Arial" w:hAnsi="Arial" w:cs="Arial"/>
          <w:sz w:val="22"/>
          <w:szCs w:val="22"/>
        </w:rPr>
        <w:t>Impresa</w:t>
      </w:r>
      <w:r w:rsidRPr="004B4A8C">
        <w:rPr>
          <w:rFonts w:ascii="Arial" w:hAnsi="Arial" w:cs="Arial"/>
          <w:sz w:val="22"/>
          <w:szCs w:val="22"/>
        </w:rPr>
        <w:t xml:space="preserve"> ………………</w:t>
      </w:r>
      <w:r w:rsidR="0086506E" w:rsidRPr="004B4A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36959BFC" w14:textId="77777777" w:rsidR="00021F06" w:rsidRPr="004B4A8C" w:rsidRDefault="00021F06" w:rsidP="005A767F">
      <w:pPr>
        <w:spacing w:before="120" w:after="240" w:line="200" w:lineRule="exact"/>
        <w:ind w:right="51"/>
        <w:jc w:val="center"/>
        <w:rPr>
          <w:rFonts w:ascii="Arial" w:hAnsi="Arial" w:cs="Arial"/>
          <w:b/>
          <w:sz w:val="22"/>
          <w:szCs w:val="22"/>
        </w:rPr>
      </w:pPr>
      <w:r w:rsidRPr="004B4A8C">
        <w:rPr>
          <w:rFonts w:ascii="Arial" w:hAnsi="Arial" w:cs="Arial"/>
          <w:b/>
          <w:sz w:val="22"/>
          <w:szCs w:val="22"/>
        </w:rPr>
        <w:t>MANIFESTA</w:t>
      </w:r>
    </w:p>
    <w:p w14:paraId="248DF4A1" w14:textId="18371DA0" w:rsidR="004B4A8C" w:rsidRPr="004B4A8C" w:rsidRDefault="00855544" w:rsidP="004B4A8C">
      <w:pPr>
        <w:spacing w:before="240" w:line="320" w:lineRule="exact"/>
        <w:ind w:right="51"/>
        <w:jc w:val="both"/>
        <w:rPr>
          <w:rFonts w:ascii="Arial" w:hAnsi="Arial" w:cs="Arial"/>
          <w:bCs/>
          <w:sz w:val="22"/>
          <w:szCs w:val="22"/>
        </w:rPr>
      </w:pPr>
      <w:r w:rsidRPr="004B4A8C">
        <w:rPr>
          <w:rFonts w:ascii="Arial" w:hAnsi="Arial" w:cs="Arial"/>
          <w:sz w:val="22"/>
          <w:szCs w:val="22"/>
        </w:rPr>
        <w:t xml:space="preserve">Il proprio interesse </w:t>
      </w:r>
      <w:r w:rsidR="00D20D65" w:rsidRPr="004B4A8C">
        <w:rPr>
          <w:rFonts w:ascii="Arial" w:hAnsi="Arial" w:cs="Arial"/>
          <w:sz w:val="22"/>
          <w:szCs w:val="22"/>
        </w:rPr>
        <w:t xml:space="preserve">a partecipare </w:t>
      </w:r>
      <w:r w:rsidR="00FE5F60" w:rsidRPr="004B4A8C">
        <w:rPr>
          <w:rFonts w:ascii="Arial" w:hAnsi="Arial" w:cs="Arial"/>
          <w:sz w:val="22"/>
          <w:szCs w:val="22"/>
        </w:rPr>
        <w:t>all</w:t>
      </w:r>
      <w:r w:rsidR="000B1667">
        <w:rPr>
          <w:rFonts w:ascii="Arial" w:hAnsi="Arial" w:cs="Arial"/>
          <w:sz w:val="22"/>
          <w:szCs w:val="22"/>
        </w:rPr>
        <w:t xml:space="preserve">’ </w:t>
      </w:r>
      <w:r w:rsidR="000B1667" w:rsidRPr="000B1667">
        <w:rPr>
          <w:rFonts w:ascii="Arial" w:hAnsi="Arial" w:cs="Arial"/>
          <w:i/>
          <w:sz w:val="22"/>
          <w:szCs w:val="22"/>
        </w:rPr>
        <w:t>Avviso Pubblico</w:t>
      </w:r>
      <w:r w:rsidR="000B1667">
        <w:rPr>
          <w:rFonts w:ascii="Arial" w:hAnsi="Arial" w:cs="Arial"/>
          <w:sz w:val="22"/>
          <w:szCs w:val="22"/>
        </w:rPr>
        <w:t xml:space="preserve"> pubblicato</w:t>
      </w:r>
      <w:r w:rsidR="00FE5F60" w:rsidRPr="004B4A8C">
        <w:rPr>
          <w:rFonts w:ascii="Arial" w:hAnsi="Arial" w:cs="Arial"/>
          <w:sz w:val="22"/>
          <w:szCs w:val="22"/>
        </w:rPr>
        <w:t xml:space="preserve"> dal</w:t>
      </w:r>
      <w:r w:rsidR="00277E7F" w:rsidRPr="004B4A8C">
        <w:rPr>
          <w:rFonts w:ascii="Arial" w:hAnsi="Arial" w:cs="Arial"/>
          <w:sz w:val="22"/>
          <w:szCs w:val="22"/>
        </w:rPr>
        <w:t>l’Università</w:t>
      </w:r>
      <w:r w:rsidR="007B394C">
        <w:rPr>
          <w:rFonts w:ascii="Arial" w:hAnsi="Arial" w:cs="Arial"/>
          <w:sz w:val="22"/>
          <w:szCs w:val="22"/>
        </w:rPr>
        <w:t xml:space="preserve"> telematica Universitas Mercatorum</w:t>
      </w:r>
      <w:r w:rsidR="00277E7F" w:rsidRPr="004B4A8C">
        <w:rPr>
          <w:rFonts w:ascii="Arial" w:hAnsi="Arial" w:cs="Arial"/>
          <w:sz w:val="22"/>
          <w:szCs w:val="22"/>
        </w:rPr>
        <w:t xml:space="preserve"> di Roma</w:t>
      </w:r>
      <w:r w:rsidR="00FE5F60" w:rsidRPr="004B4A8C">
        <w:rPr>
          <w:rFonts w:ascii="Arial" w:hAnsi="Arial" w:cs="Arial"/>
          <w:sz w:val="22"/>
          <w:szCs w:val="22"/>
        </w:rPr>
        <w:t xml:space="preserve"> per la definizione </w:t>
      </w:r>
      <w:r w:rsidR="0086506E" w:rsidRPr="004B4A8C">
        <w:rPr>
          <w:rFonts w:ascii="Arial" w:hAnsi="Arial" w:cs="Arial"/>
          <w:sz w:val="22"/>
          <w:szCs w:val="22"/>
        </w:rPr>
        <w:t xml:space="preserve">del progetto da candidare </w:t>
      </w:r>
      <w:r w:rsidR="00277E7F" w:rsidRPr="004B4A8C">
        <w:rPr>
          <w:rFonts w:ascii="Arial" w:hAnsi="Arial" w:cs="Arial"/>
          <w:sz w:val="22"/>
          <w:szCs w:val="22"/>
        </w:rPr>
        <w:t xml:space="preserve">al bando </w:t>
      </w:r>
      <w:r w:rsidR="004B4A8C" w:rsidRPr="004B4A8C">
        <w:rPr>
          <w:rFonts w:ascii="Arial" w:hAnsi="Arial" w:cs="Arial"/>
          <w:i/>
          <w:sz w:val="22"/>
          <w:szCs w:val="22"/>
        </w:rPr>
        <w:t>Band</w:t>
      </w:r>
      <w:r w:rsidR="00B53492">
        <w:rPr>
          <w:rFonts w:ascii="Arial" w:hAnsi="Arial" w:cs="Arial"/>
          <w:i/>
          <w:sz w:val="22"/>
          <w:szCs w:val="22"/>
        </w:rPr>
        <w:t>i</w:t>
      </w:r>
      <w:r w:rsidR="004B4A8C" w:rsidRPr="004B4A8C">
        <w:rPr>
          <w:rFonts w:ascii="Arial" w:hAnsi="Arial" w:cs="Arial"/>
          <w:i/>
          <w:sz w:val="22"/>
          <w:szCs w:val="22"/>
        </w:rPr>
        <w:t xml:space="preserve"> </w:t>
      </w:r>
      <w:r w:rsidR="00B53492">
        <w:rPr>
          <w:rFonts w:ascii="Arial" w:hAnsi="Arial" w:cs="Arial"/>
          <w:i/>
          <w:sz w:val="22"/>
          <w:szCs w:val="22"/>
        </w:rPr>
        <w:t xml:space="preserve">di </w:t>
      </w:r>
      <w:r w:rsidR="004B4A8C" w:rsidRPr="004B4A8C">
        <w:rPr>
          <w:rFonts w:ascii="Arial" w:hAnsi="Arial" w:cs="Arial"/>
          <w:i/>
          <w:sz w:val="22"/>
          <w:szCs w:val="22"/>
        </w:rPr>
        <w:t>Ricerc</w:t>
      </w:r>
      <w:r w:rsidR="00B53492">
        <w:rPr>
          <w:rFonts w:ascii="Arial" w:hAnsi="Arial" w:cs="Arial"/>
          <w:i/>
          <w:sz w:val="22"/>
          <w:szCs w:val="22"/>
        </w:rPr>
        <w:t>a</w:t>
      </w:r>
      <w:r w:rsidR="004B4A8C" w:rsidRPr="004B4A8C">
        <w:rPr>
          <w:rFonts w:ascii="Arial" w:hAnsi="Arial" w:cs="Arial"/>
          <w:i/>
          <w:sz w:val="22"/>
          <w:szCs w:val="22"/>
        </w:rPr>
        <w:t xml:space="preserve"> in Collaborazione (B</w:t>
      </w:r>
      <w:r w:rsidR="00B53492">
        <w:rPr>
          <w:rFonts w:ascii="Arial" w:hAnsi="Arial" w:cs="Arial"/>
          <w:i/>
          <w:sz w:val="22"/>
          <w:szCs w:val="22"/>
        </w:rPr>
        <w:t>ric</w:t>
      </w:r>
      <w:r w:rsidR="004B4A8C" w:rsidRPr="004B4A8C">
        <w:rPr>
          <w:rFonts w:ascii="Arial" w:hAnsi="Arial" w:cs="Arial"/>
          <w:i/>
          <w:sz w:val="22"/>
          <w:szCs w:val="22"/>
        </w:rPr>
        <w:t xml:space="preserve"> – 202</w:t>
      </w:r>
      <w:r w:rsidR="007B394C">
        <w:rPr>
          <w:rFonts w:ascii="Arial" w:hAnsi="Arial" w:cs="Arial"/>
          <w:i/>
          <w:sz w:val="22"/>
          <w:szCs w:val="22"/>
        </w:rPr>
        <w:t>4</w:t>
      </w:r>
      <w:r w:rsidR="004B4A8C" w:rsidRPr="004B4A8C">
        <w:rPr>
          <w:rFonts w:ascii="Arial" w:hAnsi="Arial" w:cs="Arial"/>
          <w:i/>
          <w:sz w:val="22"/>
          <w:szCs w:val="22"/>
        </w:rPr>
        <w:t xml:space="preserve">) </w:t>
      </w:r>
      <w:r w:rsidR="004B4A8C" w:rsidRPr="00880452">
        <w:rPr>
          <w:rFonts w:ascii="Arial" w:hAnsi="Arial" w:cs="Arial"/>
          <w:i/>
          <w:sz w:val="22"/>
          <w:szCs w:val="22"/>
        </w:rPr>
        <w:t>INAIL.</w:t>
      </w:r>
    </w:p>
    <w:p w14:paraId="74EE9568" w14:textId="77777777" w:rsidR="00196757" w:rsidRPr="004B4A8C" w:rsidRDefault="00196757" w:rsidP="005A767F">
      <w:pPr>
        <w:spacing w:line="320" w:lineRule="exact"/>
        <w:ind w:right="51"/>
        <w:jc w:val="both"/>
        <w:rPr>
          <w:rFonts w:ascii="Arial" w:hAnsi="Arial" w:cs="Arial"/>
          <w:sz w:val="22"/>
        </w:rPr>
      </w:pPr>
    </w:p>
    <w:p w14:paraId="7FE6BD93" w14:textId="77777777" w:rsidR="00277E7F" w:rsidRPr="004B4A8C" w:rsidRDefault="00277E7F">
      <w:pPr>
        <w:rPr>
          <w:rFonts w:ascii="Arial" w:hAnsi="Arial" w:cs="Arial"/>
          <w:sz w:val="22"/>
        </w:rPr>
      </w:pPr>
      <w:r w:rsidRPr="004B4A8C">
        <w:rPr>
          <w:rFonts w:ascii="Arial" w:hAnsi="Arial" w:cs="Arial"/>
          <w:sz w:val="22"/>
        </w:rPr>
        <w:br w:type="page"/>
      </w:r>
    </w:p>
    <w:p w14:paraId="5203A7EA" w14:textId="77777777" w:rsidR="00196757" w:rsidRPr="004B4A8C" w:rsidRDefault="00196757" w:rsidP="005A767F">
      <w:pPr>
        <w:spacing w:line="320" w:lineRule="exact"/>
        <w:ind w:right="51"/>
        <w:jc w:val="both"/>
        <w:rPr>
          <w:rFonts w:ascii="Arial" w:hAnsi="Arial" w:cs="Arial"/>
          <w:sz w:val="22"/>
        </w:rPr>
      </w:pPr>
    </w:p>
    <w:p w14:paraId="714D8B0E" w14:textId="77777777" w:rsidR="00211D98" w:rsidRPr="004B4A8C" w:rsidRDefault="0096797B" w:rsidP="00D20D65">
      <w:pPr>
        <w:spacing w:line="320" w:lineRule="exact"/>
        <w:ind w:right="49"/>
        <w:jc w:val="both"/>
        <w:rPr>
          <w:rFonts w:ascii="Arial" w:hAnsi="Arial" w:cs="Arial"/>
          <w:b/>
          <w:sz w:val="22"/>
        </w:rPr>
      </w:pPr>
      <w:r w:rsidRPr="004B4A8C">
        <w:rPr>
          <w:rFonts w:ascii="Arial" w:hAnsi="Arial" w:cs="Arial"/>
          <w:sz w:val="22"/>
        </w:rPr>
        <w:t>A tal fine</w:t>
      </w:r>
      <w:r w:rsidR="00D20D65" w:rsidRPr="004B4A8C">
        <w:rPr>
          <w:rFonts w:ascii="Arial" w:hAnsi="Arial" w:cs="Arial"/>
          <w:sz w:val="22"/>
        </w:rPr>
        <w:t>,</w:t>
      </w:r>
    </w:p>
    <w:p w14:paraId="46DC8A20" w14:textId="77777777" w:rsidR="00643CE5" w:rsidRPr="004B4A8C" w:rsidRDefault="00643CE5" w:rsidP="00196757">
      <w:pPr>
        <w:spacing w:before="120" w:after="120" w:line="320" w:lineRule="exact"/>
        <w:ind w:right="51"/>
        <w:jc w:val="center"/>
        <w:rPr>
          <w:rFonts w:ascii="Arial" w:hAnsi="Arial" w:cs="Arial"/>
          <w:b/>
          <w:sz w:val="22"/>
        </w:rPr>
      </w:pPr>
      <w:r w:rsidRPr="004B4A8C">
        <w:rPr>
          <w:rFonts w:ascii="Arial" w:hAnsi="Arial" w:cs="Arial"/>
          <w:b/>
          <w:sz w:val="22"/>
        </w:rPr>
        <w:t>DICHIARA</w:t>
      </w:r>
    </w:p>
    <w:p w14:paraId="15ABD926" w14:textId="77777777" w:rsidR="00D20D65" w:rsidRPr="004B4A8C" w:rsidRDefault="00D20D65" w:rsidP="00D20D65">
      <w:pPr>
        <w:spacing w:line="320" w:lineRule="exact"/>
        <w:ind w:left="284" w:right="49" w:hanging="284"/>
        <w:jc w:val="both"/>
        <w:rPr>
          <w:rFonts w:ascii="Arial" w:hAnsi="Arial" w:cs="Arial"/>
          <w:sz w:val="22"/>
        </w:rPr>
      </w:pPr>
      <w:r w:rsidRPr="004B4A8C">
        <w:rPr>
          <w:rFonts w:ascii="Arial" w:hAnsi="Arial" w:cs="Arial"/>
          <w:sz w:val="22"/>
        </w:rPr>
        <w:t>-</w:t>
      </w:r>
      <w:r w:rsidRPr="004B4A8C">
        <w:rPr>
          <w:rFonts w:ascii="Arial" w:hAnsi="Arial" w:cs="Arial"/>
          <w:sz w:val="22"/>
        </w:rPr>
        <w:tab/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7CB65361" w14:textId="77777777" w:rsidR="00284532" w:rsidRPr="004B4A8C" w:rsidRDefault="00D20D65" w:rsidP="00284532">
      <w:pPr>
        <w:spacing w:before="120" w:line="320" w:lineRule="exact"/>
        <w:ind w:left="284" w:right="51" w:hanging="284"/>
        <w:jc w:val="both"/>
        <w:rPr>
          <w:rFonts w:ascii="Arial" w:hAnsi="Arial" w:cs="Arial"/>
          <w:sz w:val="22"/>
        </w:rPr>
      </w:pPr>
      <w:r w:rsidRPr="004B4A8C">
        <w:rPr>
          <w:rFonts w:ascii="Arial" w:hAnsi="Arial" w:cs="Arial"/>
          <w:sz w:val="22"/>
        </w:rPr>
        <w:t>-</w:t>
      </w:r>
      <w:r w:rsidRPr="004B4A8C">
        <w:rPr>
          <w:rFonts w:ascii="Arial" w:hAnsi="Arial" w:cs="Arial"/>
          <w:sz w:val="22"/>
        </w:rPr>
        <w:tab/>
        <w:t xml:space="preserve">di essere informato, ai sensi del </w:t>
      </w:r>
      <w:r w:rsidR="0086506E" w:rsidRPr="004B4A8C">
        <w:rPr>
          <w:rFonts w:ascii="Arial" w:hAnsi="Arial" w:cs="Arial"/>
          <w:sz w:val="22"/>
        </w:rPr>
        <w:t>Regolamento CE 2016/</w:t>
      </w:r>
      <w:r w:rsidR="00E705DD" w:rsidRPr="004B4A8C">
        <w:rPr>
          <w:rFonts w:ascii="Arial" w:hAnsi="Arial" w:cs="Arial"/>
          <w:sz w:val="22"/>
        </w:rPr>
        <w:t>679 che</w:t>
      </w:r>
      <w:r w:rsidRPr="004B4A8C">
        <w:rPr>
          <w:rFonts w:ascii="Arial" w:hAnsi="Arial" w:cs="Arial"/>
          <w:sz w:val="22"/>
        </w:rPr>
        <w:t xml:space="preserve"> i dati personali raccolti saranno trattati esclusivamente nell’ambito del procedimento per il quale la presente dichiarazione viene resa;</w:t>
      </w:r>
    </w:p>
    <w:p w14:paraId="79A9A280" w14:textId="77777777" w:rsidR="00E91A42" w:rsidRPr="004B4A8C" w:rsidRDefault="00E91A42" w:rsidP="00590CCC">
      <w:pPr>
        <w:spacing w:before="120" w:after="120" w:line="320" w:lineRule="exact"/>
        <w:ind w:right="51"/>
        <w:jc w:val="center"/>
        <w:rPr>
          <w:rFonts w:ascii="Arial" w:hAnsi="Arial" w:cs="Arial"/>
          <w:b/>
          <w:sz w:val="22"/>
        </w:rPr>
      </w:pPr>
      <w:r w:rsidRPr="004B4A8C">
        <w:rPr>
          <w:rFonts w:ascii="Arial" w:hAnsi="Arial" w:cs="Arial"/>
          <w:b/>
          <w:sz w:val="22"/>
        </w:rPr>
        <w:t>DICHIARA, altresì,</w:t>
      </w:r>
    </w:p>
    <w:p w14:paraId="1BAC7897" w14:textId="77777777" w:rsidR="00A06441" w:rsidRDefault="00E91A42" w:rsidP="00590CCC">
      <w:pPr>
        <w:spacing w:line="320" w:lineRule="exact"/>
        <w:ind w:left="284" w:right="51" w:hanging="284"/>
        <w:jc w:val="both"/>
        <w:rPr>
          <w:rFonts w:ascii="Arial" w:hAnsi="Arial" w:cs="Arial"/>
          <w:sz w:val="22"/>
        </w:rPr>
      </w:pPr>
      <w:r w:rsidRPr="004B4A8C">
        <w:rPr>
          <w:rFonts w:ascii="Arial" w:hAnsi="Arial" w:cs="Arial"/>
          <w:sz w:val="22"/>
        </w:rPr>
        <w:t>-</w:t>
      </w:r>
      <w:r w:rsidRPr="004B4A8C">
        <w:rPr>
          <w:rFonts w:ascii="Arial" w:hAnsi="Arial" w:cs="Arial"/>
          <w:sz w:val="22"/>
        </w:rPr>
        <w:tab/>
      </w:r>
      <w:r w:rsidR="00211D98" w:rsidRPr="004B4A8C">
        <w:rPr>
          <w:rFonts w:ascii="Arial" w:hAnsi="Arial" w:cs="Arial"/>
          <w:sz w:val="22"/>
        </w:rPr>
        <w:t>c</w:t>
      </w:r>
      <w:r w:rsidR="002B0873" w:rsidRPr="004B4A8C">
        <w:rPr>
          <w:rFonts w:ascii="Arial" w:hAnsi="Arial" w:cs="Arial"/>
          <w:sz w:val="22"/>
        </w:rPr>
        <w:t>he a suo carico non sono in corso procedure di interdizione e/o inabilitazione, fallim</w:t>
      </w:r>
      <w:r w:rsidR="000E1820" w:rsidRPr="004B4A8C">
        <w:rPr>
          <w:rFonts w:ascii="Arial" w:hAnsi="Arial" w:cs="Arial"/>
          <w:sz w:val="22"/>
        </w:rPr>
        <w:t>e</w:t>
      </w:r>
      <w:r w:rsidR="002B0873" w:rsidRPr="004B4A8C">
        <w:rPr>
          <w:rFonts w:ascii="Arial" w:hAnsi="Arial" w:cs="Arial"/>
          <w:sz w:val="22"/>
        </w:rPr>
        <w:t>nto o altra procedura concorsuale</w:t>
      </w:r>
      <w:r w:rsidR="000E1820" w:rsidRPr="004B4A8C">
        <w:rPr>
          <w:rFonts w:ascii="Arial" w:hAnsi="Arial" w:cs="Arial"/>
          <w:sz w:val="22"/>
        </w:rPr>
        <w:t>;</w:t>
      </w:r>
    </w:p>
    <w:p w14:paraId="4B5FA298" w14:textId="11112583" w:rsidR="00A06441" w:rsidRPr="004B4A8C" w:rsidRDefault="00A06441" w:rsidP="00590CCC">
      <w:pPr>
        <w:spacing w:line="320" w:lineRule="exact"/>
        <w:ind w:left="284" w:right="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  di essere in possesso della certificazione di genere di cui alla </w:t>
      </w:r>
      <w:r w:rsidR="00D419CE">
        <w:rPr>
          <w:rFonts w:ascii="Arial" w:hAnsi="Arial" w:cs="Arial"/>
          <w:sz w:val="22"/>
        </w:rPr>
        <w:t>L.</w:t>
      </w:r>
      <w:r w:rsidR="00D419CE" w:rsidRPr="00D419CE">
        <w:rPr>
          <w:rFonts w:ascii="Arial" w:hAnsi="Arial" w:cs="Arial"/>
          <w:sz w:val="22"/>
        </w:rPr>
        <w:t xml:space="preserve"> 5 </w:t>
      </w:r>
      <w:r w:rsidR="00D419CE">
        <w:rPr>
          <w:rFonts w:ascii="Arial" w:hAnsi="Arial" w:cs="Arial"/>
          <w:sz w:val="22"/>
        </w:rPr>
        <w:t xml:space="preserve">novembre </w:t>
      </w:r>
      <w:r w:rsidR="00D419CE" w:rsidRPr="00D419CE">
        <w:rPr>
          <w:rFonts w:ascii="Arial" w:hAnsi="Arial" w:cs="Arial"/>
          <w:sz w:val="22"/>
        </w:rPr>
        <w:t xml:space="preserve">2021, </w:t>
      </w:r>
      <w:r w:rsidR="00D419CE">
        <w:rPr>
          <w:rFonts w:ascii="Arial" w:hAnsi="Arial" w:cs="Arial"/>
          <w:sz w:val="22"/>
        </w:rPr>
        <w:t>n</w:t>
      </w:r>
      <w:r w:rsidR="00D419CE" w:rsidRPr="00D419CE">
        <w:rPr>
          <w:rFonts w:ascii="Arial" w:hAnsi="Arial" w:cs="Arial"/>
          <w:sz w:val="22"/>
        </w:rPr>
        <w:t>.162, in conformità alla norma UNI/PDR 125:2022</w:t>
      </w:r>
      <w:r>
        <w:rPr>
          <w:rFonts w:ascii="Arial" w:hAnsi="Arial" w:cs="Arial"/>
          <w:sz w:val="22"/>
        </w:rPr>
        <w:t>;</w:t>
      </w:r>
    </w:p>
    <w:p w14:paraId="5D7C72E1" w14:textId="77777777" w:rsidR="00284532" w:rsidRPr="004B4A8C" w:rsidRDefault="00E91A42" w:rsidP="002B6C1D">
      <w:pPr>
        <w:spacing w:line="320" w:lineRule="exact"/>
        <w:ind w:left="284" w:right="51" w:hanging="284"/>
        <w:jc w:val="both"/>
        <w:rPr>
          <w:rFonts w:ascii="Arial" w:hAnsi="Arial" w:cs="Arial"/>
          <w:sz w:val="22"/>
        </w:rPr>
      </w:pPr>
      <w:r w:rsidRPr="004B4A8C">
        <w:rPr>
          <w:rFonts w:ascii="Arial" w:hAnsi="Arial" w:cs="Arial"/>
          <w:sz w:val="22"/>
        </w:rPr>
        <w:t>-</w:t>
      </w:r>
      <w:r w:rsidRPr="004B4A8C">
        <w:rPr>
          <w:rFonts w:ascii="Arial" w:hAnsi="Arial" w:cs="Arial"/>
          <w:sz w:val="22"/>
        </w:rPr>
        <w:tab/>
      </w:r>
      <w:r w:rsidR="00DE475D" w:rsidRPr="004B4A8C">
        <w:rPr>
          <w:rFonts w:ascii="Arial" w:hAnsi="Arial" w:cs="Arial"/>
          <w:sz w:val="22"/>
        </w:rPr>
        <w:t>di non aver riportato condanne penali, con sentenza passata in giudicato, che comportano la perdita o la sospensione della capacità di contrarre;</w:t>
      </w:r>
    </w:p>
    <w:p w14:paraId="0A4FF9EF" w14:textId="77777777" w:rsidR="00A10E91" w:rsidRPr="004B4A8C" w:rsidRDefault="00A10E91" w:rsidP="00284532">
      <w:pPr>
        <w:spacing w:line="320" w:lineRule="exact"/>
        <w:ind w:left="284" w:right="51" w:hanging="284"/>
        <w:jc w:val="both"/>
        <w:rPr>
          <w:rFonts w:ascii="Arial" w:hAnsi="Arial" w:cs="Arial"/>
          <w:sz w:val="22"/>
        </w:rPr>
      </w:pPr>
    </w:p>
    <w:p w14:paraId="3933F149" w14:textId="77777777" w:rsidR="00A10E91" w:rsidRPr="004B4A8C" w:rsidRDefault="00284532" w:rsidP="00A10E91">
      <w:pPr>
        <w:spacing w:line="320" w:lineRule="exact"/>
        <w:ind w:left="-11"/>
        <w:jc w:val="center"/>
        <w:rPr>
          <w:rFonts w:ascii="Arial" w:hAnsi="Arial" w:cs="Arial"/>
          <w:b/>
          <w:sz w:val="22"/>
        </w:rPr>
      </w:pPr>
      <w:r w:rsidRPr="004B4A8C">
        <w:rPr>
          <w:rFonts w:ascii="Arial" w:hAnsi="Arial" w:cs="Arial"/>
          <w:b/>
          <w:sz w:val="22"/>
        </w:rPr>
        <w:t>DICHIARA</w:t>
      </w:r>
    </w:p>
    <w:p w14:paraId="59D8DFFD" w14:textId="7F40ED02" w:rsidR="00D419CE" w:rsidRDefault="00A10E91" w:rsidP="00A10E91">
      <w:pPr>
        <w:spacing w:line="320" w:lineRule="exact"/>
        <w:ind w:left="284" w:right="51" w:hanging="284"/>
        <w:jc w:val="both"/>
        <w:rPr>
          <w:rFonts w:ascii="Arial" w:hAnsi="Arial" w:cs="Arial"/>
          <w:sz w:val="22"/>
        </w:rPr>
      </w:pPr>
      <w:r w:rsidRPr="004B4A8C">
        <w:rPr>
          <w:rFonts w:ascii="Arial" w:hAnsi="Arial" w:cs="Arial"/>
          <w:sz w:val="22"/>
        </w:rPr>
        <w:t xml:space="preserve">   </w:t>
      </w:r>
    </w:p>
    <w:p w14:paraId="18BC3E7C" w14:textId="734DC829" w:rsidR="00C12249" w:rsidRPr="004B4A8C" w:rsidRDefault="00D419CE" w:rsidP="00A10E91">
      <w:pPr>
        <w:spacing w:line="320" w:lineRule="exact"/>
        <w:ind w:left="284" w:right="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A10E91" w:rsidRPr="004B4A8C">
        <w:rPr>
          <w:rFonts w:ascii="Arial" w:hAnsi="Arial" w:cs="Arial"/>
          <w:sz w:val="22"/>
        </w:rPr>
        <w:t xml:space="preserve">che </w:t>
      </w:r>
      <w:r w:rsidR="00BA558E" w:rsidRPr="004B4A8C">
        <w:rPr>
          <w:rFonts w:ascii="Arial" w:hAnsi="Arial" w:cs="Arial"/>
          <w:sz w:val="22"/>
        </w:rPr>
        <w:t>Il</w:t>
      </w:r>
      <w:r w:rsidR="00A878B6" w:rsidRPr="004B4A8C">
        <w:rPr>
          <w:rFonts w:ascii="Arial" w:hAnsi="Arial" w:cs="Arial"/>
          <w:sz w:val="22"/>
        </w:rPr>
        <w:t xml:space="preserve"> referente da contattare è</w:t>
      </w:r>
      <w:r w:rsidR="00C12249" w:rsidRPr="004B4A8C">
        <w:rPr>
          <w:rFonts w:ascii="Arial" w:hAnsi="Arial" w:cs="Arial"/>
          <w:sz w:val="22"/>
        </w:rPr>
        <w:t xml:space="preserve">: </w:t>
      </w:r>
    </w:p>
    <w:p w14:paraId="08B5E109" w14:textId="77777777" w:rsidR="00A10E91" w:rsidRPr="004B4A8C" w:rsidRDefault="00A10E91" w:rsidP="001674FA">
      <w:pPr>
        <w:spacing w:line="320" w:lineRule="exact"/>
        <w:ind w:left="284" w:right="51" w:hanging="284"/>
        <w:jc w:val="both"/>
        <w:rPr>
          <w:rFonts w:ascii="Arial" w:hAnsi="Arial" w:cs="Arial"/>
          <w:sz w:val="22"/>
        </w:rPr>
      </w:pPr>
    </w:p>
    <w:p w14:paraId="4486BC68" w14:textId="77777777" w:rsidR="00C12249" w:rsidRPr="004B4A8C" w:rsidRDefault="00A878B6" w:rsidP="00BA558E">
      <w:pPr>
        <w:spacing w:line="480" w:lineRule="auto"/>
        <w:jc w:val="both"/>
        <w:rPr>
          <w:rFonts w:ascii="Arial" w:hAnsi="Arial" w:cs="Arial"/>
          <w:sz w:val="22"/>
        </w:rPr>
      </w:pPr>
      <w:r w:rsidRPr="004B4A8C">
        <w:rPr>
          <w:rFonts w:ascii="Arial" w:hAnsi="Arial" w:cs="Arial"/>
          <w:sz w:val="22"/>
        </w:rPr>
        <w:t>Cognome ……………………………………… Nome …………………………………………………</w:t>
      </w:r>
    </w:p>
    <w:p w14:paraId="7FF6CD13" w14:textId="77777777" w:rsidR="004A7BC5" w:rsidRPr="004B4A8C" w:rsidRDefault="00C12249" w:rsidP="00BA558E">
      <w:pPr>
        <w:spacing w:line="480" w:lineRule="auto"/>
        <w:jc w:val="both"/>
        <w:rPr>
          <w:rFonts w:ascii="Arial" w:hAnsi="Arial" w:cs="Arial"/>
          <w:sz w:val="22"/>
        </w:rPr>
      </w:pPr>
      <w:r w:rsidRPr="004B4A8C">
        <w:rPr>
          <w:rFonts w:ascii="Arial" w:hAnsi="Arial" w:cs="Arial"/>
          <w:sz w:val="22"/>
        </w:rPr>
        <w:t xml:space="preserve">Tel. ………………... </w:t>
      </w:r>
      <w:r w:rsidR="00A878B6" w:rsidRPr="004B4A8C">
        <w:rPr>
          <w:rFonts w:ascii="Arial" w:hAnsi="Arial" w:cs="Arial"/>
          <w:sz w:val="22"/>
        </w:rPr>
        <w:t>Cellulare</w:t>
      </w:r>
      <w:r w:rsidRPr="004B4A8C">
        <w:rPr>
          <w:rFonts w:ascii="Arial" w:hAnsi="Arial" w:cs="Arial"/>
          <w:sz w:val="22"/>
        </w:rPr>
        <w:t xml:space="preserve"> …………………………… e-mail …………………………………</w:t>
      </w:r>
      <w:r w:rsidR="00A878B6" w:rsidRPr="004B4A8C">
        <w:rPr>
          <w:rFonts w:ascii="Arial" w:hAnsi="Arial" w:cs="Arial"/>
          <w:sz w:val="22"/>
        </w:rPr>
        <w:t>...</w:t>
      </w:r>
    </w:p>
    <w:p w14:paraId="3A26564D" w14:textId="77777777" w:rsidR="00C12249" w:rsidRPr="004B4A8C" w:rsidRDefault="00C12249">
      <w:pPr>
        <w:spacing w:line="320" w:lineRule="exact"/>
        <w:jc w:val="both"/>
        <w:rPr>
          <w:rFonts w:ascii="Arial" w:hAnsi="Arial" w:cs="Arial"/>
          <w:sz w:val="22"/>
        </w:rPr>
      </w:pPr>
    </w:p>
    <w:p w14:paraId="6BC9A050" w14:textId="77777777" w:rsidR="00A10E91" w:rsidRPr="004B4A8C" w:rsidRDefault="00A10E91">
      <w:pPr>
        <w:spacing w:line="320" w:lineRule="exact"/>
        <w:jc w:val="both"/>
        <w:rPr>
          <w:rFonts w:ascii="Arial" w:hAnsi="Arial" w:cs="Arial"/>
          <w:sz w:val="22"/>
        </w:rPr>
      </w:pPr>
      <w:r w:rsidRPr="004B4A8C">
        <w:rPr>
          <w:rFonts w:ascii="Arial" w:hAnsi="Arial" w:cs="Arial"/>
          <w:sz w:val="22"/>
        </w:rPr>
        <w:t>A tal fine, allega:</w:t>
      </w:r>
    </w:p>
    <w:p w14:paraId="54076059" w14:textId="77777777" w:rsidR="00423C1A" w:rsidRDefault="00423C1A" w:rsidP="00423C1A">
      <w:pPr>
        <w:pStyle w:val="Paragrafoelenco"/>
        <w:numPr>
          <w:ilvl w:val="0"/>
          <w:numId w:val="11"/>
        </w:numPr>
        <w:spacing w:line="320" w:lineRule="exact"/>
        <w:ind w:right="51"/>
        <w:jc w:val="both"/>
        <w:rPr>
          <w:rFonts w:ascii="Arial" w:hAnsi="Arial" w:cs="Arial"/>
          <w:sz w:val="22"/>
        </w:rPr>
      </w:pPr>
      <w:r w:rsidRPr="00423C1A">
        <w:rPr>
          <w:rFonts w:ascii="Arial" w:hAnsi="Arial" w:cs="Arial"/>
          <w:sz w:val="22"/>
        </w:rPr>
        <w:t>fotocopia del documento di identità̀ in corso di validità̀ del sottoscrittore dell’istanza</w:t>
      </w:r>
      <w:r>
        <w:rPr>
          <w:rFonts w:ascii="Arial" w:hAnsi="Arial" w:cs="Arial"/>
          <w:sz w:val="22"/>
        </w:rPr>
        <w:t>;</w:t>
      </w:r>
    </w:p>
    <w:p w14:paraId="3A0819EA" w14:textId="77777777" w:rsidR="0043393D" w:rsidRPr="004B4A8C" w:rsidRDefault="00423C1A" w:rsidP="001674FA">
      <w:pPr>
        <w:pStyle w:val="Paragrafoelenco"/>
        <w:numPr>
          <w:ilvl w:val="0"/>
          <w:numId w:val="11"/>
        </w:numPr>
        <w:spacing w:line="320" w:lineRule="exact"/>
        <w:ind w:right="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visura c</w:t>
      </w:r>
      <w:r w:rsidR="0043393D" w:rsidRPr="004B4A8C">
        <w:rPr>
          <w:rFonts w:ascii="Arial" w:hAnsi="Arial" w:cs="Arial"/>
          <w:sz w:val="22"/>
        </w:rPr>
        <w:t>amerale</w:t>
      </w:r>
      <w:r>
        <w:rPr>
          <w:rFonts w:ascii="Arial" w:hAnsi="Arial" w:cs="Arial"/>
          <w:sz w:val="22"/>
        </w:rPr>
        <w:t>.</w:t>
      </w:r>
    </w:p>
    <w:p w14:paraId="63D6F73A" w14:textId="77777777" w:rsidR="00A10E91" w:rsidRPr="004B4A8C" w:rsidRDefault="00A10E91" w:rsidP="001674FA">
      <w:pPr>
        <w:spacing w:line="320" w:lineRule="exact"/>
        <w:ind w:left="284" w:right="51" w:hanging="284"/>
        <w:jc w:val="both"/>
        <w:rPr>
          <w:rFonts w:ascii="Arial" w:hAnsi="Arial" w:cs="Arial"/>
          <w:sz w:val="22"/>
        </w:rPr>
      </w:pPr>
    </w:p>
    <w:p w14:paraId="48D76860" w14:textId="77777777" w:rsidR="00A10E91" w:rsidRPr="004B4A8C" w:rsidRDefault="00A10E91">
      <w:pPr>
        <w:spacing w:line="320" w:lineRule="exact"/>
        <w:jc w:val="both"/>
        <w:rPr>
          <w:rFonts w:ascii="Arial" w:hAnsi="Arial" w:cs="Arial"/>
          <w:sz w:val="22"/>
        </w:rPr>
      </w:pPr>
    </w:p>
    <w:p w14:paraId="0ACC11D4" w14:textId="77777777" w:rsidR="00A10E91" w:rsidRPr="004B4A8C" w:rsidRDefault="00A10E91">
      <w:pPr>
        <w:spacing w:line="320" w:lineRule="exact"/>
        <w:jc w:val="both"/>
        <w:rPr>
          <w:rFonts w:ascii="Arial" w:hAnsi="Arial" w:cs="Arial"/>
          <w:sz w:val="22"/>
        </w:rPr>
      </w:pPr>
    </w:p>
    <w:p w14:paraId="51D4BB85" w14:textId="77777777" w:rsidR="00A10E91" w:rsidRPr="004B4A8C" w:rsidRDefault="00A10E91">
      <w:pPr>
        <w:spacing w:line="320" w:lineRule="exact"/>
        <w:jc w:val="both"/>
        <w:rPr>
          <w:rFonts w:ascii="Arial" w:hAnsi="Arial" w:cs="Arial"/>
          <w:sz w:val="22"/>
        </w:rPr>
      </w:pPr>
    </w:p>
    <w:p w14:paraId="692ABE6C" w14:textId="77777777" w:rsidR="00875DCD" w:rsidRPr="004B4A8C" w:rsidRDefault="0096797B">
      <w:pPr>
        <w:spacing w:line="320" w:lineRule="exact"/>
        <w:jc w:val="both"/>
        <w:rPr>
          <w:rFonts w:ascii="Arial" w:hAnsi="Arial" w:cs="Arial"/>
          <w:sz w:val="22"/>
        </w:rPr>
      </w:pPr>
      <w:r w:rsidRPr="004B4A8C">
        <w:rPr>
          <w:rFonts w:ascii="Arial" w:hAnsi="Arial" w:cs="Arial"/>
          <w:sz w:val="22"/>
        </w:rPr>
        <w:t xml:space="preserve">Luogo e </w:t>
      </w:r>
      <w:r w:rsidR="00875DCD" w:rsidRPr="004B4A8C">
        <w:rPr>
          <w:rFonts w:ascii="Arial" w:hAnsi="Arial" w:cs="Arial"/>
          <w:sz w:val="22"/>
        </w:rPr>
        <w:t>Data</w:t>
      </w:r>
      <w:r w:rsidR="008302D7" w:rsidRPr="004B4A8C">
        <w:rPr>
          <w:rFonts w:ascii="Arial" w:hAnsi="Arial" w:cs="Arial"/>
          <w:sz w:val="22"/>
        </w:rPr>
        <w:t xml:space="preserve"> </w:t>
      </w:r>
      <w:r w:rsidR="00875DCD" w:rsidRPr="004B4A8C">
        <w:rPr>
          <w:rFonts w:ascii="Arial" w:hAnsi="Arial" w:cs="Arial"/>
          <w:sz w:val="22"/>
        </w:rPr>
        <w:t>_____</w:t>
      </w:r>
      <w:r w:rsidRPr="004B4A8C">
        <w:rPr>
          <w:rFonts w:ascii="Arial" w:hAnsi="Arial" w:cs="Arial"/>
          <w:sz w:val="22"/>
        </w:rPr>
        <w:t>_____________</w:t>
      </w:r>
      <w:r w:rsidRPr="004B4A8C">
        <w:rPr>
          <w:rFonts w:ascii="Arial" w:hAnsi="Arial" w:cs="Arial"/>
          <w:sz w:val="22"/>
        </w:rPr>
        <w:tab/>
      </w:r>
      <w:r w:rsidRPr="004B4A8C">
        <w:rPr>
          <w:rFonts w:ascii="Arial" w:hAnsi="Arial" w:cs="Arial"/>
          <w:sz w:val="22"/>
        </w:rPr>
        <w:tab/>
      </w:r>
      <w:r w:rsidRPr="004B4A8C">
        <w:rPr>
          <w:rFonts w:ascii="Arial" w:hAnsi="Arial" w:cs="Arial"/>
          <w:sz w:val="22"/>
        </w:rPr>
        <w:tab/>
        <w:t>Il dichiarante</w:t>
      </w:r>
      <w:r w:rsidR="00875DCD" w:rsidRPr="004B4A8C">
        <w:rPr>
          <w:rStyle w:val="Rimandonotaapidipagina"/>
          <w:rFonts w:ascii="Arial" w:hAnsi="Arial" w:cs="Arial"/>
          <w:sz w:val="22"/>
        </w:rPr>
        <w:footnoteReference w:id="2"/>
      </w:r>
      <w:r w:rsidRPr="004B4A8C">
        <w:rPr>
          <w:rFonts w:ascii="Arial" w:hAnsi="Arial" w:cs="Arial"/>
          <w:sz w:val="22"/>
        </w:rPr>
        <w:t>__________________</w:t>
      </w:r>
      <w:r w:rsidRPr="004B4A8C">
        <w:rPr>
          <w:rFonts w:ascii="Arial" w:hAnsi="Arial" w:cs="Arial"/>
          <w:sz w:val="22"/>
        </w:rPr>
        <w:tab/>
      </w:r>
    </w:p>
    <w:sectPr w:rsidR="00875DCD" w:rsidRPr="004B4A8C" w:rsidSect="003B658E">
      <w:headerReference w:type="default" r:id="rId8"/>
      <w:footerReference w:type="default" r:id="rId9"/>
      <w:pgSz w:w="11906" w:h="16838"/>
      <w:pgMar w:top="1540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4CAFD" w14:textId="77777777" w:rsidR="003C72B4" w:rsidRDefault="003C72B4">
      <w:r>
        <w:separator/>
      </w:r>
    </w:p>
  </w:endnote>
  <w:endnote w:type="continuationSeparator" w:id="0">
    <w:p w14:paraId="1F1F16E9" w14:textId="77777777" w:rsidR="003C72B4" w:rsidRDefault="003C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62D0B" w14:textId="0740A409" w:rsidR="00211D98" w:rsidRDefault="00196757" w:rsidP="00196757">
    <w:pPr>
      <w:pStyle w:val="Pidipagina"/>
      <w:jc w:val="right"/>
    </w:pPr>
    <w:r>
      <w:t xml:space="preserve">Pag. </w:t>
    </w:r>
    <w:r w:rsidR="00211D98">
      <w:fldChar w:fldCharType="begin"/>
    </w:r>
    <w:r w:rsidR="00211D98">
      <w:instrText>PAGE   \* MERGEFORMAT</w:instrText>
    </w:r>
    <w:r w:rsidR="00211D98">
      <w:fldChar w:fldCharType="separate"/>
    </w:r>
    <w:r w:rsidR="00D419CE">
      <w:rPr>
        <w:noProof/>
      </w:rPr>
      <w:t>2</w:t>
    </w:r>
    <w:r w:rsidR="00211D98">
      <w:fldChar w:fldCharType="end"/>
    </w:r>
    <w:r>
      <w:t xml:space="preserve"> di 2</w:t>
    </w:r>
  </w:p>
  <w:p w14:paraId="130AF011" w14:textId="77777777" w:rsidR="00196757" w:rsidRDefault="00196757" w:rsidP="00196757">
    <w:pPr>
      <w:pStyle w:val="Pidipagina"/>
      <w:jc w:val="right"/>
    </w:pPr>
  </w:p>
  <w:p w14:paraId="25A87353" w14:textId="77777777" w:rsidR="00196757" w:rsidRDefault="00196757" w:rsidP="00196757">
    <w:pPr>
      <w:pStyle w:val="Pidipagina"/>
      <w:jc w:val="right"/>
    </w:pPr>
  </w:p>
  <w:p w14:paraId="4A5D0501" w14:textId="77777777" w:rsidR="00196757" w:rsidRDefault="00196757" w:rsidP="00196757">
    <w:pPr>
      <w:pStyle w:val="Pidipagina"/>
      <w:jc w:val="right"/>
    </w:pPr>
  </w:p>
  <w:p w14:paraId="6D95C6A3" w14:textId="77777777" w:rsidR="00196757" w:rsidRDefault="00196757" w:rsidP="0019675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E2D3E" w14:textId="77777777" w:rsidR="003C72B4" w:rsidRDefault="003C72B4">
      <w:r>
        <w:separator/>
      </w:r>
    </w:p>
  </w:footnote>
  <w:footnote w:type="continuationSeparator" w:id="0">
    <w:p w14:paraId="21AADA92" w14:textId="77777777" w:rsidR="003C72B4" w:rsidRDefault="003C72B4">
      <w:r>
        <w:continuationSeparator/>
      </w:r>
    </w:p>
  </w:footnote>
  <w:footnote w:id="1">
    <w:p w14:paraId="1261A4E6" w14:textId="77777777" w:rsidR="00021F06" w:rsidRPr="008E7C85" w:rsidRDefault="00021F06" w:rsidP="00021F06">
      <w:pPr>
        <w:pStyle w:val="Testonotaapidipagina"/>
        <w:ind w:left="142" w:hanging="142"/>
        <w:rPr>
          <w:sz w:val="18"/>
          <w:szCs w:val="18"/>
        </w:rPr>
      </w:pPr>
      <w:r>
        <w:rPr>
          <w:rStyle w:val="Rimandonotaapidipagina"/>
        </w:rPr>
        <w:footnoteRef/>
      </w:r>
      <w:r>
        <w:tab/>
      </w:r>
      <w:r w:rsidRPr="008E7C85">
        <w:rPr>
          <w:sz w:val="18"/>
          <w:szCs w:val="18"/>
        </w:rPr>
        <w:t>Indicare l’ipotesi che ricorre: legale rappresentante, procuratore speciale, ecc. In caso di procuratore, allegare la procura</w:t>
      </w:r>
    </w:p>
  </w:footnote>
  <w:footnote w:id="2">
    <w:p w14:paraId="46FFD103" w14:textId="77777777" w:rsidR="003A3EFD" w:rsidRDefault="003A3EFD">
      <w:pPr>
        <w:pStyle w:val="Testonotaapidipagina"/>
        <w:ind w:left="142" w:hanging="142"/>
        <w:jc w:val="both"/>
        <w:rPr>
          <w:rFonts w:ascii="Arial" w:hAnsi="Arial"/>
          <w:sz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/>
          <w:sz w:val="18"/>
        </w:rPr>
        <w:t xml:space="preserve">Unire </w:t>
      </w:r>
      <w:r>
        <w:rPr>
          <w:rFonts w:ascii="Arial" w:hAnsi="Arial"/>
          <w:sz w:val="18"/>
          <w:u w:val="single"/>
        </w:rPr>
        <w:t>copia fotostatica (non autenticata) di un documento di identità</w:t>
      </w:r>
      <w:r>
        <w:rPr>
          <w:rFonts w:ascii="Arial" w:hAnsi="Arial"/>
          <w:sz w:val="18"/>
        </w:rPr>
        <w:t xml:space="preserve"> in corso di validità del/i sottoscrittore/i,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 xml:space="preserve">ai sensi dell'art. 38 del D.P.R. 445/2000. </w:t>
      </w:r>
    </w:p>
    <w:p w14:paraId="5F02488A" w14:textId="77777777" w:rsidR="003A3EFD" w:rsidRDefault="003A3EFD">
      <w:pPr>
        <w:pStyle w:val="Testonotaapidipagina"/>
        <w:ind w:left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81BD7" w14:textId="77777777" w:rsidR="003B658E" w:rsidRDefault="003B658E">
    <w:pPr>
      <w:pStyle w:val="Intestazione"/>
    </w:pPr>
  </w:p>
  <w:p w14:paraId="2C90D3E9" w14:textId="77777777" w:rsidR="000F2F0D" w:rsidRDefault="000F2F0D" w:rsidP="003B658E">
    <w:pPr>
      <w:spacing w:line="320" w:lineRule="exact"/>
      <w:ind w:left="8496" w:hanging="8496"/>
      <w:jc w:val="right"/>
      <w:rPr>
        <w:rFonts w:ascii="Arial" w:hAnsi="Arial"/>
        <w:b/>
        <w:bCs/>
        <w:snapToGrid w:val="0"/>
        <w:sz w:val="22"/>
        <w:lang w:val="en-US"/>
      </w:rPr>
    </w:pPr>
  </w:p>
  <w:p w14:paraId="7EE4B872" w14:textId="77777777" w:rsidR="00011A38" w:rsidRDefault="00011A38" w:rsidP="00011A38">
    <w:r>
      <w:rPr>
        <w:noProof/>
      </w:rPr>
      <w:drawing>
        <wp:inline distT="0" distB="0" distL="0" distR="0" wp14:anchorId="30EA602A" wp14:editId="2A77FE94">
          <wp:extent cx="1485900" cy="771525"/>
          <wp:effectExtent l="0" t="0" r="0" b="9525"/>
          <wp:docPr id="2050000220" name="Immagine 1" descr="Immagine che contiene testo, Carattere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000220" name="Immagine 1" descr="Immagine che contiene testo, Carattere, log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4E8F9" w14:textId="77777777" w:rsidR="00011A38" w:rsidRDefault="00011A38" w:rsidP="00011A38">
    <w:pPr>
      <w:tabs>
        <w:tab w:val="left" w:pos="406"/>
      </w:tabs>
      <w:rPr>
        <w:rFonts w:ascii="Arial Narrow" w:hAnsi="Arial Narrow" w:cs="Arial"/>
        <w:b/>
        <w:smallCaps/>
        <w:color w:val="808080"/>
        <w:sz w:val="14"/>
        <w:szCs w:val="14"/>
      </w:rPr>
    </w:pPr>
    <w:r>
      <w:rPr>
        <w:rFonts w:ascii="Arial Narrow" w:hAnsi="Arial Narrow" w:cs="Arial"/>
        <w:b/>
        <w:smallCaps/>
        <w:color w:val="808080"/>
        <w:sz w:val="18"/>
        <w:szCs w:val="18"/>
        <w:lang w:val="en-GB"/>
      </w:rPr>
      <w:tab/>
    </w:r>
    <w:r>
      <w:rPr>
        <w:rFonts w:ascii="Arial Narrow" w:hAnsi="Arial Narrow" w:cs="Arial"/>
        <w:color w:val="808080"/>
        <w:sz w:val="16"/>
        <w:szCs w:val="16"/>
        <w:lang w:val="en-GB"/>
      </w:rPr>
      <w:t>D.M. 10 05 06 G.U. n° 134 del 12 06 06, Supp. Or. N° 142</w:t>
    </w:r>
  </w:p>
  <w:p w14:paraId="4B1E4C17" w14:textId="17589D0B" w:rsidR="003B658E" w:rsidRPr="003B658E" w:rsidRDefault="003B658E" w:rsidP="003B658E">
    <w:pPr>
      <w:spacing w:line="320" w:lineRule="exact"/>
      <w:ind w:left="8496" w:hanging="8496"/>
      <w:jc w:val="right"/>
      <w:rPr>
        <w:rFonts w:ascii="Arial" w:hAnsi="Arial"/>
        <w:b/>
        <w:bCs/>
        <w:snapToGrid w:val="0"/>
        <w:sz w:val="22"/>
        <w:lang w:val="en-US"/>
      </w:rPr>
    </w:pPr>
    <w:proofErr w:type="spellStart"/>
    <w:r>
      <w:rPr>
        <w:rFonts w:ascii="Arial" w:hAnsi="Arial"/>
        <w:b/>
        <w:bCs/>
        <w:snapToGrid w:val="0"/>
        <w:sz w:val="22"/>
        <w:lang w:val="en-US"/>
      </w:rPr>
      <w:t>Allegato</w:t>
    </w:r>
    <w:proofErr w:type="spellEnd"/>
    <w:r>
      <w:rPr>
        <w:rFonts w:ascii="Arial" w:hAnsi="Arial"/>
        <w:b/>
        <w:bCs/>
        <w:snapToGrid w:val="0"/>
        <w:sz w:val="22"/>
        <w:lang w:val="en-US"/>
      </w:rPr>
      <w:t xml:space="preserve"> </w:t>
    </w:r>
    <w:r w:rsidR="009C7292">
      <w:rPr>
        <w:rFonts w:ascii="Arial" w:hAnsi="Arial"/>
        <w:b/>
        <w:bCs/>
        <w:snapToGrid w:val="0"/>
        <w:sz w:val="22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D15FC"/>
    <w:multiLevelType w:val="hybridMultilevel"/>
    <w:tmpl w:val="2BC0C656"/>
    <w:lvl w:ilvl="0" w:tplc="EF6488E4">
      <w:start w:val="1"/>
      <w:numFmt w:val="bullet"/>
      <w:lvlText w:val="-"/>
      <w:lvlJc w:val="left"/>
      <w:pPr>
        <w:ind w:left="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0F79453A"/>
    <w:multiLevelType w:val="hybridMultilevel"/>
    <w:tmpl w:val="26F25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71F1"/>
    <w:multiLevelType w:val="hybridMultilevel"/>
    <w:tmpl w:val="7430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3709"/>
    <w:multiLevelType w:val="multilevel"/>
    <w:tmpl w:val="1192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E6877"/>
    <w:multiLevelType w:val="hybridMultilevel"/>
    <w:tmpl w:val="DCD8C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229E"/>
    <w:multiLevelType w:val="singleLevel"/>
    <w:tmpl w:val="6F7676B4"/>
    <w:lvl w:ilvl="0">
      <w:numFmt w:val="bullet"/>
      <w:lvlText w:val="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</w:abstractNum>
  <w:abstractNum w:abstractNumId="6" w15:restartNumberingAfterBreak="0">
    <w:nsid w:val="35E41ED4"/>
    <w:multiLevelType w:val="singleLevel"/>
    <w:tmpl w:val="B2528DBA"/>
    <w:lvl w:ilvl="0">
      <w:numFmt w:val="bullet"/>
      <w:lvlText w:val="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7" w15:restartNumberingAfterBreak="0">
    <w:nsid w:val="3A807D01"/>
    <w:multiLevelType w:val="hybridMultilevel"/>
    <w:tmpl w:val="DCD8FD8C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E25A6"/>
    <w:multiLevelType w:val="singleLevel"/>
    <w:tmpl w:val="0B7282AC"/>
    <w:lvl w:ilvl="0">
      <w:numFmt w:val="bullet"/>
      <w:lvlText w:val="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</w:abstractNum>
  <w:abstractNum w:abstractNumId="9" w15:restartNumberingAfterBreak="0">
    <w:nsid w:val="45E80C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D6B00DC"/>
    <w:multiLevelType w:val="hybridMultilevel"/>
    <w:tmpl w:val="3D764D26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279688">
    <w:abstractNumId w:val="5"/>
  </w:num>
  <w:num w:numId="2" w16cid:durableId="1108354673">
    <w:abstractNumId w:val="6"/>
  </w:num>
  <w:num w:numId="3" w16cid:durableId="731005709">
    <w:abstractNumId w:val="8"/>
  </w:num>
  <w:num w:numId="4" w16cid:durableId="345906634">
    <w:abstractNumId w:val="9"/>
  </w:num>
  <w:num w:numId="5" w16cid:durableId="1476339241">
    <w:abstractNumId w:val="10"/>
  </w:num>
  <w:num w:numId="6" w16cid:durableId="1587035975">
    <w:abstractNumId w:val="7"/>
  </w:num>
  <w:num w:numId="7" w16cid:durableId="1266421686">
    <w:abstractNumId w:val="1"/>
  </w:num>
  <w:num w:numId="8" w16cid:durableId="95247537">
    <w:abstractNumId w:val="2"/>
  </w:num>
  <w:num w:numId="9" w16cid:durableId="664747425">
    <w:abstractNumId w:val="0"/>
  </w:num>
  <w:num w:numId="10" w16cid:durableId="1598753760">
    <w:abstractNumId w:val="3"/>
  </w:num>
  <w:num w:numId="11" w16cid:durableId="577979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4C"/>
    <w:rsid w:val="000013F0"/>
    <w:rsid w:val="00004B97"/>
    <w:rsid w:val="00005ED1"/>
    <w:rsid w:val="00011A38"/>
    <w:rsid w:val="000161B9"/>
    <w:rsid w:val="00021F06"/>
    <w:rsid w:val="00026DC9"/>
    <w:rsid w:val="00032B27"/>
    <w:rsid w:val="00040C94"/>
    <w:rsid w:val="00043D7A"/>
    <w:rsid w:val="00057F3C"/>
    <w:rsid w:val="00071EC0"/>
    <w:rsid w:val="00074303"/>
    <w:rsid w:val="00082B00"/>
    <w:rsid w:val="00090FF5"/>
    <w:rsid w:val="00091059"/>
    <w:rsid w:val="00094683"/>
    <w:rsid w:val="000A35BB"/>
    <w:rsid w:val="000B1667"/>
    <w:rsid w:val="000B70D5"/>
    <w:rsid w:val="000B73F6"/>
    <w:rsid w:val="000C1877"/>
    <w:rsid w:val="000D13DB"/>
    <w:rsid w:val="000E1820"/>
    <w:rsid w:val="000F00D4"/>
    <w:rsid w:val="000F2F0D"/>
    <w:rsid w:val="00106210"/>
    <w:rsid w:val="00111866"/>
    <w:rsid w:val="0011757D"/>
    <w:rsid w:val="001228D9"/>
    <w:rsid w:val="001377F7"/>
    <w:rsid w:val="00166E01"/>
    <w:rsid w:val="001674FA"/>
    <w:rsid w:val="00196757"/>
    <w:rsid w:val="0019740F"/>
    <w:rsid w:val="001B3E8D"/>
    <w:rsid w:val="001C2700"/>
    <w:rsid w:val="001D1E92"/>
    <w:rsid w:val="001F1C56"/>
    <w:rsid w:val="001F6F27"/>
    <w:rsid w:val="002029B2"/>
    <w:rsid w:val="00211D98"/>
    <w:rsid w:val="0022656F"/>
    <w:rsid w:val="00246537"/>
    <w:rsid w:val="002640AE"/>
    <w:rsid w:val="00266EF0"/>
    <w:rsid w:val="00271E06"/>
    <w:rsid w:val="00277E7F"/>
    <w:rsid w:val="00284532"/>
    <w:rsid w:val="002A4451"/>
    <w:rsid w:val="002A4F0B"/>
    <w:rsid w:val="002A657C"/>
    <w:rsid w:val="002A6CFE"/>
    <w:rsid w:val="002B0873"/>
    <w:rsid w:val="002B3B6B"/>
    <w:rsid w:val="002B5C8A"/>
    <w:rsid w:val="002B6C1D"/>
    <w:rsid w:val="002B74AB"/>
    <w:rsid w:val="002C41AA"/>
    <w:rsid w:val="002D7847"/>
    <w:rsid w:val="002E113F"/>
    <w:rsid w:val="00304CD2"/>
    <w:rsid w:val="00310168"/>
    <w:rsid w:val="00315EE6"/>
    <w:rsid w:val="00322D68"/>
    <w:rsid w:val="00323DE9"/>
    <w:rsid w:val="00324C1E"/>
    <w:rsid w:val="00335691"/>
    <w:rsid w:val="00357AAB"/>
    <w:rsid w:val="00360F10"/>
    <w:rsid w:val="00366A23"/>
    <w:rsid w:val="003843C0"/>
    <w:rsid w:val="003A3EFD"/>
    <w:rsid w:val="003A5F1F"/>
    <w:rsid w:val="003B244E"/>
    <w:rsid w:val="003B658E"/>
    <w:rsid w:val="003C72B4"/>
    <w:rsid w:val="003D04E2"/>
    <w:rsid w:val="003D7124"/>
    <w:rsid w:val="003E2DBC"/>
    <w:rsid w:val="003E62ED"/>
    <w:rsid w:val="003F613B"/>
    <w:rsid w:val="0041156D"/>
    <w:rsid w:val="00411FD0"/>
    <w:rsid w:val="00416752"/>
    <w:rsid w:val="004232C3"/>
    <w:rsid w:val="00423C1A"/>
    <w:rsid w:val="00430358"/>
    <w:rsid w:val="0043393D"/>
    <w:rsid w:val="004342ED"/>
    <w:rsid w:val="00435925"/>
    <w:rsid w:val="00470883"/>
    <w:rsid w:val="0047236A"/>
    <w:rsid w:val="00480FFB"/>
    <w:rsid w:val="00486203"/>
    <w:rsid w:val="00491B9A"/>
    <w:rsid w:val="004938C8"/>
    <w:rsid w:val="004A0759"/>
    <w:rsid w:val="004A2BB6"/>
    <w:rsid w:val="004A7BC5"/>
    <w:rsid w:val="004B299F"/>
    <w:rsid w:val="004B4A8C"/>
    <w:rsid w:val="004C0B9A"/>
    <w:rsid w:val="004D09B3"/>
    <w:rsid w:val="004D1328"/>
    <w:rsid w:val="004F0F3C"/>
    <w:rsid w:val="004F2694"/>
    <w:rsid w:val="004F2C79"/>
    <w:rsid w:val="004F342C"/>
    <w:rsid w:val="004F72D1"/>
    <w:rsid w:val="005241F4"/>
    <w:rsid w:val="0054362B"/>
    <w:rsid w:val="00544278"/>
    <w:rsid w:val="0055574B"/>
    <w:rsid w:val="00560193"/>
    <w:rsid w:val="00561CE8"/>
    <w:rsid w:val="00575AE1"/>
    <w:rsid w:val="0057648A"/>
    <w:rsid w:val="0058054F"/>
    <w:rsid w:val="0058159B"/>
    <w:rsid w:val="00590CCC"/>
    <w:rsid w:val="005A767F"/>
    <w:rsid w:val="005A7ED6"/>
    <w:rsid w:val="005C20A7"/>
    <w:rsid w:val="005C7F99"/>
    <w:rsid w:val="00600145"/>
    <w:rsid w:val="006044B9"/>
    <w:rsid w:val="00610D77"/>
    <w:rsid w:val="00612354"/>
    <w:rsid w:val="00617BF3"/>
    <w:rsid w:val="006405DA"/>
    <w:rsid w:val="00643CE5"/>
    <w:rsid w:val="006449E5"/>
    <w:rsid w:val="0065139E"/>
    <w:rsid w:val="006725BB"/>
    <w:rsid w:val="006803CA"/>
    <w:rsid w:val="006A4035"/>
    <w:rsid w:val="006B6E58"/>
    <w:rsid w:val="006F4436"/>
    <w:rsid w:val="007116C8"/>
    <w:rsid w:val="00722BD3"/>
    <w:rsid w:val="0072357C"/>
    <w:rsid w:val="007250F5"/>
    <w:rsid w:val="00735DB8"/>
    <w:rsid w:val="007374F5"/>
    <w:rsid w:val="00741B38"/>
    <w:rsid w:val="00750270"/>
    <w:rsid w:val="00761A0A"/>
    <w:rsid w:val="00773E5B"/>
    <w:rsid w:val="00780A61"/>
    <w:rsid w:val="00780E98"/>
    <w:rsid w:val="007A5E27"/>
    <w:rsid w:val="007B394C"/>
    <w:rsid w:val="007E5A97"/>
    <w:rsid w:val="007F2EB6"/>
    <w:rsid w:val="0080756D"/>
    <w:rsid w:val="008302D7"/>
    <w:rsid w:val="0084291D"/>
    <w:rsid w:val="00842CAF"/>
    <w:rsid w:val="008460F1"/>
    <w:rsid w:val="00855544"/>
    <w:rsid w:val="00864EAC"/>
    <w:rsid w:val="00864F28"/>
    <w:rsid w:val="0086506E"/>
    <w:rsid w:val="00871F5B"/>
    <w:rsid w:val="00874320"/>
    <w:rsid w:val="00875DCD"/>
    <w:rsid w:val="00880452"/>
    <w:rsid w:val="00881B97"/>
    <w:rsid w:val="00881DBD"/>
    <w:rsid w:val="00883E18"/>
    <w:rsid w:val="00886304"/>
    <w:rsid w:val="00892007"/>
    <w:rsid w:val="00893EE3"/>
    <w:rsid w:val="0089703B"/>
    <w:rsid w:val="008A4A6D"/>
    <w:rsid w:val="008A55D3"/>
    <w:rsid w:val="008A7E22"/>
    <w:rsid w:val="008C2D99"/>
    <w:rsid w:val="008C6227"/>
    <w:rsid w:val="008C7CDD"/>
    <w:rsid w:val="008E1B72"/>
    <w:rsid w:val="008F07AE"/>
    <w:rsid w:val="0090129F"/>
    <w:rsid w:val="00906A24"/>
    <w:rsid w:val="0091166F"/>
    <w:rsid w:val="00922F00"/>
    <w:rsid w:val="00934BE4"/>
    <w:rsid w:val="0096797B"/>
    <w:rsid w:val="00971429"/>
    <w:rsid w:val="009851F0"/>
    <w:rsid w:val="00987A73"/>
    <w:rsid w:val="00996FC5"/>
    <w:rsid w:val="009A5A86"/>
    <w:rsid w:val="009A6F57"/>
    <w:rsid w:val="009B655B"/>
    <w:rsid w:val="009C6D77"/>
    <w:rsid w:val="009C7292"/>
    <w:rsid w:val="009F1994"/>
    <w:rsid w:val="00A05B75"/>
    <w:rsid w:val="00A06441"/>
    <w:rsid w:val="00A10E91"/>
    <w:rsid w:val="00A116A3"/>
    <w:rsid w:val="00A218A5"/>
    <w:rsid w:val="00A33D5C"/>
    <w:rsid w:val="00A40DF1"/>
    <w:rsid w:val="00A73D0A"/>
    <w:rsid w:val="00A80D39"/>
    <w:rsid w:val="00A878B6"/>
    <w:rsid w:val="00A90A61"/>
    <w:rsid w:val="00A92279"/>
    <w:rsid w:val="00AB46A1"/>
    <w:rsid w:val="00AC4E88"/>
    <w:rsid w:val="00AD2427"/>
    <w:rsid w:val="00AE6A24"/>
    <w:rsid w:val="00AF0130"/>
    <w:rsid w:val="00B03ACF"/>
    <w:rsid w:val="00B0489C"/>
    <w:rsid w:val="00B05914"/>
    <w:rsid w:val="00B06990"/>
    <w:rsid w:val="00B15716"/>
    <w:rsid w:val="00B21B24"/>
    <w:rsid w:val="00B419A4"/>
    <w:rsid w:val="00B47556"/>
    <w:rsid w:val="00B53492"/>
    <w:rsid w:val="00B66F98"/>
    <w:rsid w:val="00B72866"/>
    <w:rsid w:val="00B7401A"/>
    <w:rsid w:val="00B7692B"/>
    <w:rsid w:val="00B80EAF"/>
    <w:rsid w:val="00B81358"/>
    <w:rsid w:val="00B906FD"/>
    <w:rsid w:val="00B91C3F"/>
    <w:rsid w:val="00B94F72"/>
    <w:rsid w:val="00BA3497"/>
    <w:rsid w:val="00BA558E"/>
    <w:rsid w:val="00BA6AC5"/>
    <w:rsid w:val="00BB688D"/>
    <w:rsid w:val="00BC71E3"/>
    <w:rsid w:val="00BD47FE"/>
    <w:rsid w:val="00BE2047"/>
    <w:rsid w:val="00C02A27"/>
    <w:rsid w:val="00C04A04"/>
    <w:rsid w:val="00C12249"/>
    <w:rsid w:val="00C21E41"/>
    <w:rsid w:val="00C3026C"/>
    <w:rsid w:val="00C44742"/>
    <w:rsid w:val="00C52B0B"/>
    <w:rsid w:val="00C55FC4"/>
    <w:rsid w:val="00C62428"/>
    <w:rsid w:val="00CA003F"/>
    <w:rsid w:val="00CB7974"/>
    <w:rsid w:val="00CC3FBF"/>
    <w:rsid w:val="00CC7AB6"/>
    <w:rsid w:val="00CD15B3"/>
    <w:rsid w:val="00CD482B"/>
    <w:rsid w:val="00D20D65"/>
    <w:rsid w:val="00D27F88"/>
    <w:rsid w:val="00D355EC"/>
    <w:rsid w:val="00D369B3"/>
    <w:rsid w:val="00D419CE"/>
    <w:rsid w:val="00D4338C"/>
    <w:rsid w:val="00D502C0"/>
    <w:rsid w:val="00D57169"/>
    <w:rsid w:val="00D66F61"/>
    <w:rsid w:val="00DA1D10"/>
    <w:rsid w:val="00DA60B9"/>
    <w:rsid w:val="00DA7AB8"/>
    <w:rsid w:val="00DB5955"/>
    <w:rsid w:val="00DB6531"/>
    <w:rsid w:val="00DD07EF"/>
    <w:rsid w:val="00DE475D"/>
    <w:rsid w:val="00E04ACC"/>
    <w:rsid w:val="00E0567C"/>
    <w:rsid w:val="00E1057B"/>
    <w:rsid w:val="00E17D74"/>
    <w:rsid w:val="00E25965"/>
    <w:rsid w:val="00E27BF8"/>
    <w:rsid w:val="00E40806"/>
    <w:rsid w:val="00E705DD"/>
    <w:rsid w:val="00E7608A"/>
    <w:rsid w:val="00E91A42"/>
    <w:rsid w:val="00E91DE4"/>
    <w:rsid w:val="00EB22AF"/>
    <w:rsid w:val="00EB2941"/>
    <w:rsid w:val="00EC660C"/>
    <w:rsid w:val="00ED1947"/>
    <w:rsid w:val="00ED68A6"/>
    <w:rsid w:val="00EF492E"/>
    <w:rsid w:val="00F07D06"/>
    <w:rsid w:val="00F10D62"/>
    <w:rsid w:val="00F264C5"/>
    <w:rsid w:val="00F26BB6"/>
    <w:rsid w:val="00F367D9"/>
    <w:rsid w:val="00F55401"/>
    <w:rsid w:val="00F6679A"/>
    <w:rsid w:val="00F76918"/>
    <w:rsid w:val="00F804B7"/>
    <w:rsid w:val="00F8535E"/>
    <w:rsid w:val="00F85EDB"/>
    <w:rsid w:val="00F904A3"/>
    <w:rsid w:val="00FB126E"/>
    <w:rsid w:val="00FB3376"/>
    <w:rsid w:val="00FC0D00"/>
    <w:rsid w:val="00FC75E2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C564C9"/>
  <w15:chartTrackingRefBased/>
  <w15:docId w15:val="{3FB4CD53-0151-4A2C-AA59-FE8ADECF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426"/>
      </w:tabs>
      <w:ind w:left="709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  <w:u w:val="single"/>
    </w:rPr>
  </w:style>
  <w:style w:type="paragraph" w:customStyle="1" w:styleId="Testonormale1">
    <w:name w:val="Testo normale1"/>
    <w:basedOn w:val="Normale"/>
    <w:pPr>
      <w:spacing w:line="360" w:lineRule="exact"/>
      <w:jc w:val="both"/>
    </w:pPr>
    <w:rPr>
      <w:rFonts w:ascii="Courier New" w:hAnsi="Courier New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C0D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42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CAF"/>
  </w:style>
  <w:style w:type="character" w:customStyle="1" w:styleId="PidipaginaCarattere">
    <w:name w:val="Piè di pagina Carattere"/>
    <w:link w:val="Pidipagina"/>
    <w:uiPriority w:val="99"/>
    <w:rsid w:val="00211D98"/>
  </w:style>
  <w:style w:type="table" w:styleId="Grigliatabella">
    <w:name w:val="Table Grid"/>
    <w:basedOn w:val="Tabellanormale"/>
    <w:rsid w:val="0057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449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449E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2656F"/>
  </w:style>
  <w:style w:type="character" w:styleId="Rimandocommento">
    <w:name w:val="annotation reference"/>
    <w:uiPriority w:val="99"/>
    <w:unhideWhenUsed/>
    <w:rsid w:val="00FE5F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E5F6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5F60"/>
  </w:style>
  <w:style w:type="paragraph" w:styleId="Paragrafoelenco">
    <w:name w:val="List Paragraph"/>
    <w:basedOn w:val="Normale"/>
    <w:uiPriority w:val="34"/>
    <w:qFormat/>
    <w:rsid w:val="00A10E91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111866"/>
    <w:rPr>
      <w:b/>
      <w:bCs/>
    </w:rPr>
  </w:style>
  <w:style w:type="character" w:customStyle="1" w:styleId="SoggettocommentoCarattere">
    <w:name w:val="Soggetto commento Carattere"/>
    <w:link w:val="Soggettocommento"/>
    <w:rsid w:val="00111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ambrosio\Downloads\Allegato%201%20-%20Istanza-di-partecip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02BA-2728-4764-950F-ACBD86E6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1 - Istanza-di-partecipazione</Template>
  <TotalTime>7</TotalTime>
  <Pages>2</Pages>
  <Words>314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>Università di Bologna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subject/>
  <dc:creator>Giuseppe Ambrosio</dc:creator>
  <cp:keywords/>
  <cp:lastModifiedBy>Daniele Quadrini</cp:lastModifiedBy>
  <cp:revision>5</cp:revision>
  <cp:lastPrinted>2018-03-15T12:23:00Z</cp:lastPrinted>
  <dcterms:created xsi:type="dcterms:W3CDTF">2024-06-24T12:38:00Z</dcterms:created>
  <dcterms:modified xsi:type="dcterms:W3CDTF">2024-06-24T14:23:00Z</dcterms:modified>
</cp:coreProperties>
</file>