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B09C" w14:textId="77777777" w:rsidR="00CB538C" w:rsidRDefault="00EC5B16">
      <w:pPr>
        <w:spacing w:after="0" w:line="240" w:lineRule="auto"/>
        <w:rPr>
          <w:rFonts w:cs="Arial"/>
          <w:szCs w:val="22"/>
          <w:lang w:eastAsia="en-GB"/>
        </w:rPr>
      </w:pPr>
      <w:bookmarkStart w:id="0" w:name="_GoBack"/>
      <w:bookmarkEnd w:id="0"/>
      <w:r>
        <w:rPr>
          <w:rFonts w:cs="Arial"/>
          <w:szCs w:val="22"/>
          <w:lang w:eastAsia="en-GB"/>
        </w:rPr>
        <w:t xml:space="preserve">Subject: Council tax bill appeal </w:t>
      </w:r>
    </w:p>
    <w:p w14:paraId="6B68B09D" w14:textId="77777777" w:rsidR="00CB538C" w:rsidRDefault="00CB538C">
      <w:pPr>
        <w:spacing w:after="0" w:line="240" w:lineRule="auto"/>
        <w:rPr>
          <w:rFonts w:cs="Arial"/>
          <w:szCs w:val="22"/>
          <w:lang w:eastAsia="en-GB"/>
        </w:rPr>
      </w:pPr>
    </w:p>
    <w:p w14:paraId="6B68B09E" w14:textId="77777777" w:rsidR="00CB538C" w:rsidRDefault="00EC5B16">
      <w:pPr>
        <w:spacing w:after="0" w:line="240" w:lineRule="auto"/>
      </w:pPr>
      <w:r>
        <w:rPr>
          <w:rFonts w:cs="Arial"/>
          <w:szCs w:val="22"/>
          <w:lang w:eastAsia="en-GB"/>
        </w:rPr>
        <w:t xml:space="preserve">To the council tax team at </w:t>
      </w:r>
      <w:r>
        <w:rPr>
          <w:rFonts w:cs="Arial"/>
          <w:b/>
          <w:bCs/>
          <w:szCs w:val="22"/>
          <w:lang w:eastAsia="en-GB"/>
        </w:rPr>
        <w:t>&lt;your council&gt;</w:t>
      </w:r>
      <w:r>
        <w:rPr>
          <w:rFonts w:cs="Arial"/>
          <w:szCs w:val="22"/>
          <w:lang w:eastAsia="en-GB"/>
        </w:rPr>
        <w:t xml:space="preserve"> </w:t>
      </w:r>
    </w:p>
    <w:p w14:paraId="6B68B09F" w14:textId="77777777" w:rsidR="00CB538C" w:rsidRDefault="00CB538C">
      <w:pPr>
        <w:spacing w:after="0" w:line="240" w:lineRule="auto"/>
        <w:rPr>
          <w:rFonts w:cs="Arial"/>
          <w:szCs w:val="22"/>
          <w:lang w:eastAsia="en-GB"/>
        </w:rPr>
      </w:pPr>
    </w:p>
    <w:p w14:paraId="6B68B0A0" w14:textId="77777777" w:rsidR="00CB538C" w:rsidRDefault="00EC5B16">
      <w:pPr>
        <w:spacing w:after="0" w:line="240" w:lineRule="auto"/>
      </w:pPr>
      <w:r>
        <w:rPr>
          <w:rFonts w:cs="Arial"/>
          <w:b/>
          <w:bCs/>
          <w:szCs w:val="22"/>
          <w:lang w:eastAsia="en-GB"/>
        </w:rPr>
        <w:t>&lt;your reference or account number on your council tax bill&gt;</w:t>
      </w:r>
      <w:r>
        <w:rPr>
          <w:rFonts w:cs="Arial"/>
          <w:szCs w:val="22"/>
          <w:lang w:eastAsia="en-GB"/>
        </w:rPr>
        <w:t xml:space="preserve"> </w:t>
      </w:r>
    </w:p>
    <w:p w14:paraId="6B68B0A1" w14:textId="77777777" w:rsidR="00CB538C" w:rsidRDefault="00CB538C">
      <w:pPr>
        <w:spacing w:after="0" w:line="240" w:lineRule="auto"/>
        <w:rPr>
          <w:rFonts w:cs="Arial"/>
          <w:szCs w:val="22"/>
          <w:lang w:eastAsia="en-GB"/>
        </w:rPr>
      </w:pPr>
    </w:p>
    <w:p w14:paraId="6B68B0A2" w14:textId="77777777" w:rsidR="00CB538C" w:rsidRDefault="00EC5B16">
      <w:pPr>
        <w:spacing w:after="0" w:line="240" w:lineRule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I'm writing to appeal your decision about my council tax bill. </w:t>
      </w:r>
    </w:p>
    <w:p w14:paraId="6B68B0A3" w14:textId="77777777" w:rsidR="00CB538C" w:rsidRDefault="00CB538C">
      <w:pPr>
        <w:spacing w:after="0" w:line="240" w:lineRule="auto"/>
        <w:rPr>
          <w:rFonts w:cs="Arial"/>
          <w:szCs w:val="22"/>
          <w:lang w:eastAsia="en-GB"/>
        </w:rPr>
      </w:pPr>
    </w:p>
    <w:p w14:paraId="6B68B0A4" w14:textId="77777777" w:rsidR="00CB538C" w:rsidRDefault="00EC5B16">
      <w:pPr>
        <w:spacing w:after="0" w:line="240" w:lineRule="auto"/>
      </w:pPr>
      <w:r>
        <w:rPr>
          <w:rFonts w:cs="Arial"/>
          <w:szCs w:val="22"/>
          <w:lang w:eastAsia="en-GB"/>
        </w:rPr>
        <w:t xml:space="preserve">Please can you review </w:t>
      </w:r>
      <w:r>
        <w:rPr>
          <w:rFonts w:cs="Arial"/>
          <w:b/>
          <w:bCs/>
          <w:szCs w:val="22"/>
          <w:lang w:eastAsia="en-GB"/>
        </w:rPr>
        <w:t xml:space="preserve">&lt;state what part of the bill is wrong and why, for example: </w:t>
      </w:r>
    </w:p>
    <w:p w14:paraId="6B68B0A5" w14:textId="77777777" w:rsidR="00CB538C" w:rsidRDefault="00CB538C">
      <w:pPr>
        <w:spacing w:after="0" w:line="240" w:lineRule="auto"/>
        <w:rPr>
          <w:rFonts w:cs="Arial"/>
          <w:szCs w:val="22"/>
          <w:lang w:eastAsia="en-GB"/>
        </w:rPr>
      </w:pPr>
    </w:p>
    <w:p w14:paraId="6B68B0A6" w14:textId="77777777" w:rsidR="00CB538C" w:rsidRDefault="00EC5B16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– the valuation of your property is wrong </w:t>
      </w:r>
    </w:p>
    <w:p w14:paraId="6B68B0A7" w14:textId="77777777" w:rsidR="00CB538C" w:rsidRDefault="00EC5B16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– you or someone you live with should not be liable to pay council tax </w:t>
      </w:r>
    </w:p>
    <w:p w14:paraId="6B68B0A8" w14:textId="77777777" w:rsidR="00CB538C" w:rsidRDefault="00EC5B16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– a reduction or discount you’re eligible for has not been applied </w:t>
      </w:r>
    </w:p>
    <w:p w14:paraId="6B68B0A9" w14:textId="77777777" w:rsidR="00CB538C" w:rsidRDefault="00EC5B16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– the amoun</w:t>
      </w:r>
      <w:r>
        <w:rPr>
          <w:rFonts w:cs="Arial"/>
          <w:b/>
          <w:bCs/>
          <w:szCs w:val="22"/>
          <w:lang w:eastAsia="en-GB"/>
        </w:rPr>
        <w:t xml:space="preserve">t you owe is wrong </w:t>
      </w:r>
    </w:p>
    <w:p w14:paraId="6B68B0AA" w14:textId="77777777" w:rsidR="00CB538C" w:rsidRDefault="00EC5B16">
      <w:pPr>
        <w:spacing w:after="0" w:line="240" w:lineRule="auto"/>
      </w:pPr>
      <w:r>
        <w:rPr>
          <w:rFonts w:cs="Arial"/>
          <w:b/>
          <w:bCs/>
          <w:szCs w:val="22"/>
          <w:lang w:eastAsia="en-GB"/>
        </w:rPr>
        <w:t>– a penalty charge was added your bill which should not have been&gt;</w:t>
      </w:r>
      <w:r>
        <w:rPr>
          <w:rFonts w:cs="Arial"/>
          <w:szCs w:val="22"/>
          <w:lang w:eastAsia="en-GB"/>
        </w:rPr>
        <w:t xml:space="preserve"> </w:t>
      </w:r>
    </w:p>
    <w:p w14:paraId="6B68B0AB" w14:textId="77777777" w:rsidR="00CB538C" w:rsidRDefault="00CB538C">
      <w:pPr>
        <w:spacing w:after="0" w:line="240" w:lineRule="auto"/>
        <w:rPr>
          <w:rFonts w:cs="Arial"/>
          <w:szCs w:val="22"/>
          <w:lang w:eastAsia="en-GB"/>
        </w:rPr>
      </w:pPr>
    </w:p>
    <w:p w14:paraId="6B68B0AC" w14:textId="77777777" w:rsidR="00CB538C" w:rsidRDefault="00EC5B16">
      <w:pPr>
        <w:spacing w:after="0" w:line="240" w:lineRule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Please update my council tax account accordingly. If you require any further information, please do not hesitate to contact me. </w:t>
      </w:r>
    </w:p>
    <w:p w14:paraId="6B68B0AD" w14:textId="77777777" w:rsidR="00CB538C" w:rsidRDefault="00CB538C">
      <w:pPr>
        <w:spacing w:after="0" w:line="240" w:lineRule="auto"/>
        <w:rPr>
          <w:rFonts w:cs="Arial"/>
          <w:szCs w:val="22"/>
          <w:lang w:eastAsia="en-GB"/>
        </w:rPr>
      </w:pPr>
    </w:p>
    <w:p w14:paraId="6B68B0AE" w14:textId="77777777" w:rsidR="00CB538C" w:rsidRDefault="00EC5B16">
      <w:pPr>
        <w:spacing w:after="0" w:line="240" w:lineRule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Thank you </w:t>
      </w:r>
    </w:p>
    <w:p w14:paraId="6B68B0AF" w14:textId="77777777" w:rsidR="00CB538C" w:rsidRDefault="00EC5B16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&lt;your name&gt; </w:t>
      </w:r>
    </w:p>
    <w:p w14:paraId="6B68B0B0" w14:textId="77777777" w:rsidR="00CB538C" w:rsidRDefault="00EC5B16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&lt;your </w:t>
      </w:r>
      <w:r>
        <w:rPr>
          <w:rFonts w:cs="Arial"/>
          <w:b/>
          <w:bCs/>
          <w:szCs w:val="22"/>
          <w:lang w:eastAsia="en-GB"/>
        </w:rPr>
        <w:t xml:space="preserve">address&gt; </w:t>
      </w:r>
    </w:p>
    <w:p w14:paraId="6B68B0B1" w14:textId="77777777" w:rsidR="00CB538C" w:rsidRDefault="00EC5B16">
      <w:pPr>
        <w:spacing w:after="0" w:line="240" w:lineRule="auto"/>
      </w:pPr>
      <w:r>
        <w:rPr>
          <w:rFonts w:cs="Arial"/>
          <w:b/>
          <w:bCs/>
          <w:szCs w:val="22"/>
          <w:lang w:eastAsia="en-GB"/>
        </w:rPr>
        <w:t>&lt;your phone number&gt;</w:t>
      </w:r>
    </w:p>
    <w:p w14:paraId="6B68B0B2" w14:textId="77777777" w:rsidR="00CB538C" w:rsidRDefault="00CB538C"/>
    <w:sectPr w:rsidR="00CB538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B0A0" w14:textId="77777777" w:rsidR="00000000" w:rsidRDefault="00EC5B16">
      <w:pPr>
        <w:spacing w:after="0" w:line="240" w:lineRule="auto"/>
      </w:pPr>
      <w:r>
        <w:separator/>
      </w:r>
    </w:p>
  </w:endnote>
  <w:endnote w:type="continuationSeparator" w:id="0">
    <w:p w14:paraId="6B68B0A2" w14:textId="77777777" w:rsidR="00000000" w:rsidRDefault="00EC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B09C" w14:textId="77777777" w:rsidR="00000000" w:rsidRDefault="00EC5B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68B09E" w14:textId="77777777" w:rsidR="00000000" w:rsidRDefault="00EC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9A2"/>
    <w:multiLevelType w:val="multilevel"/>
    <w:tmpl w:val="FB26888E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C8C4071"/>
    <w:multiLevelType w:val="multilevel"/>
    <w:tmpl w:val="D6AC28C6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538C"/>
    <w:rsid w:val="00CB538C"/>
    <w:rsid w:val="00E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B09C"/>
  <w15:docId w15:val="{86EF3ACA-9C0C-4935-A0BA-B4C4C625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pPr>
      <w:spacing w:before="480" w:after="0" w:line="240" w:lineRule="auto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pPr>
      <w:spacing w:after="0"/>
    </w:pPr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360"/>
      </w:tabs>
      <w:spacing w:after="0"/>
    </w:pPr>
  </w:style>
  <w:style w:type="paragraph" w:customStyle="1" w:styleId="Normalnospaceafter">
    <w:name w:val="Normal no space after"/>
    <w:basedOn w:val="Normal"/>
    <w:pPr>
      <w:spacing w:after="0"/>
    </w:pPr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pPr>
      <w:spacing w:after="0"/>
    </w:pPr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pPr>
      <w:spacing w:after="0" w:line="240" w:lineRule="auto"/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  <w:spacing w:after="0"/>
    </w:pPr>
    <w:rPr>
      <w:rFonts w:cs="Arial"/>
    </w:rPr>
  </w:style>
  <w:style w:type="character" w:styleId="Strong">
    <w:name w:val="Strong"/>
    <w:basedOn w:val="DefaultParagraphFont"/>
    <w:rPr>
      <w:b/>
      <w:bCs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5DB8C5F9B54BA3BEC79BD667934D" ma:contentTypeVersion="13" ma:contentTypeDescription="Create a new document." ma:contentTypeScope="" ma:versionID="3c7dc8f4439facdb0c1ba3745ad3190b">
  <xsd:schema xmlns:xsd="http://www.w3.org/2001/XMLSchema" xmlns:xs="http://www.w3.org/2001/XMLSchema" xmlns:p="http://schemas.microsoft.com/office/2006/metadata/properties" xmlns:ns3="3bfd0244-4bc5-40b0-bfd6-6458b791df51" xmlns:ns4="cec9c2ef-1871-41cc-b71b-994bd3676772" targetNamespace="http://schemas.microsoft.com/office/2006/metadata/properties" ma:root="true" ma:fieldsID="fb7d610dea3a718fb76c51fa0b48b719" ns3:_="" ns4:_="">
    <xsd:import namespace="3bfd0244-4bc5-40b0-bfd6-6458b791df51"/>
    <xsd:import namespace="cec9c2ef-1871-41cc-b71b-994bd3676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0244-4bc5-40b0-bfd6-6458b791d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c2ef-1871-41cc-b71b-994bd367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8CF6D-80E5-44C0-886B-E6E13184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d0244-4bc5-40b0-bfd6-6458b791df51"/>
    <ds:schemaRef ds:uri="cec9c2ef-1871-41cc-b71b-994bd36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AE036-5925-4E50-B17A-56A291A80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B4B47-5399-4ECC-BE1B-B3B5D3C329B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bfd0244-4bc5-40b0-bfd6-6458b791df51"/>
    <ds:schemaRef ds:uri="http://purl.org/dc/elements/1.1/"/>
    <ds:schemaRef ds:uri="http://schemas.microsoft.com/office/2006/metadata/properties"/>
    <ds:schemaRef ds:uri="http://schemas.microsoft.com/office/infopath/2007/PartnerControls"/>
    <ds:schemaRef ds:uri="cec9c2ef-1871-41cc-b71b-994bd36767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Varanda</dc:creator>
  <dc:description/>
  <cp:lastModifiedBy>Carolina Varanda</cp:lastModifiedBy>
  <cp:revision>2</cp:revision>
  <dcterms:created xsi:type="dcterms:W3CDTF">2022-08-17T09:31:00Z</dcterms:created>
  <dcterms:modified xsi:type="dcterms:W3CDTF">2022-08-17T09:31:00Z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0x010100A0935DB8C5F9B54BA3BEC79BD667934D</vt:lpwstr>
  </property>
</Properties>
</file>