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B96F" w14:textId="77777777" w:rsidR="0033026A" w:rsidRPr="00361F43" w:rsidRDefault="00D03F5F">
      <w:pPr>
        <w:pStyle w:val="Address"/>
      </w:pPr>
      <w:r w:rsidRPr="00361F43">
        <w:t>[Your address]</w:t>
      </w:r>
    </w:p>
    <w:p w14:paraId="59DCB7FB" w14:textId="77777777" w:rsidR="0033026A" w:rsidRPr="00361F43" w:rsidRDefault="0033026A" w:rsidP="00361F43">
      <w:pPr>
        <w:pStyle w:val="NoSpacing"/>
      </w:pPr>
    </w:p>
    <w:p w14:paraId="038B09AB" w14:textId="77777777" w:rsidR="0033026A" w:rsidRPr="00361F43" w:rsidRDefault="00D03F5F">
      <w:pPr>
        <w:pStyle w:val="Address"/>
      </w:pPr>
      <w:r w:rsidRPr="00361F43">
        <w:t>[Date]</w:t>
      </w:r>
    </w:p>
    <w:p w14:paraId="13E7CE75" w14:textId="77777777" w:rsidR="00361F43" w:rsidRPr="00850CF6" w:rsidRDefault="00361F43" w:rsidP="00361F43">
      <w:pPr>
        <w:pStyle w:val="Address"/>
        <w:jc w:val="left"/>
        <w:rPr>
          <w:b w:val="0"/>
          <w:bCs w:val="0"/>
        </w:rPr>
      </w:pPr>
      <w:r w:rsidRPr="00850CF6">
        <w:rPr>
          <w:b w:val="0"/>
          <w:bCs w:val="0"/>
        </w:rPr>
        <w:t>To homelessness team</w:t>
      </w:r>
    </w:p>
    <w:p w14:paraId="3F9AB2A3" w14:textId="180AD72F" w:rsidR="0033026A" w:rsidRDefault="00361F43">
      <w:pPr>
        <w:pStyle w:val="NoSpacing"/>
        <w:rPr>
          <w:b/>
          <w:bCs/>
        </w:rPr>
      </w:pPr>
      <w:r>
        <w:rPr>
          <w:b/>
          <w:bCs/>
        </w:rPr>
        <w:t>[</w:t>
      </w:r>
      <w:r w:rsidRPr="00850CF6">
        <w:rPr>
          <w:b/>
          <w:bCs/>
        </w:rPr>
        <w:t>Your council’s address</w:t>
      </w:r>
      <w:r>
        <w:rPr>
          <w:b/>
          <w:bCs/>
        </w:rPr>
        <w:t>]</w:t>
      </w:r>
    </w:p>
    <w:p w14:paraId="72EDE35D" w14:textId="2B3856F4" w:rsidR="00361F43" w:rsidRPr="00361F43" w:rsidRDefault="00361F43" w:rsidP="00361F43">
      <w:pPr>
        <w:pStyle w:val="NoSpacing"/>
      </w:pPr>
    </w:p>
    <w:p w14:paraId="2B6CA556" w14:textId="77777777" w:rsidR="00361F43" w:rsidRPr="00361F43" w:rsidRDefault="00361F43" w:rsidP="00361F43">
      <w:pPr>
        <w:pStyle w:val="NoSpacing"/>
      </w:pPr>
    </w:p>
    <w:p w14:paraId="14F15714" w14:textId="29C8757E" w:rsidR="00361F43" w:rsidRDefault="00361F43" w:rsidP="00361F43">
      <w:pPr>
        <w:rPr>
          <w:b/>
          <w:bCs/>
          <w:lang w:val="en-US"/>
        </w:rPr>
      </w:pPr>
      <w:r w:rsidRPr="00B47C8D">
        <w:rPr>
          <w:lang w:val="en-US"/>
        </w:rPr>
        <w:t>To homelessness team at</w:t>
      </w:r>
      <w:r>
        <w:rPr>
          <w:lang w:val="en-US"/>
        </w:rPr>
        <w:t xml:space="preserve"> </w:t>
      </w:r>
      <w:r w:rsidRPr="00361F43">
        <w:rPr>
          <w:b/>
          <w:bCs/>
          <w:lang w:val="en-US"/>
        </w:rPr>
        <w:t>[</w:t>
      </w:r>
      <w:r w:rsidRPr="00B47C8D">
        <w:rPr>
          <w:b/>
          <w:bCs/>
          <w:lang w:val="en-US"/>
        </w:rPr>
        <w:t>name of your council</w:t>
      </w:r>
      <w:r>
        <w:rPr>
          <w:b/>
          <w:bCs/>
          <w:lang w:val="en-US"/>
        </w:rPr>
        <w:t>]</w:t>
      </w:r>
      <w:r w:rsidRPr="00B47C8D">
        <w:rPr>
          <w:lang w:val="en-US"/>
        </w:rPr>
        <w:t>,</w:t>
      </w:r>
    </w:p>
    <w:p w14:paraId="32390A4B" w14:textId="77777777" w:rsidR="00361F43" w:rsidRPr="00361F43" w:rsidRDefault="00361F43" w:rsidP="00361F43">
      <w:r w:rsidRPr="00361F43">
        <w:t>I have already made a homeless application under Part 7 of the Housing Act 1996.</w:t>
      </w:r>
    </w:p>
    <w:p w14:paraId="514C9B43" w14:textId="77777777" w:rsidR="00361F43" w:rsidRPr="00361F43" w:rsidRDefault="00361F43" w:rsidP="00361F43">
      <w:r w:rsidRPr="00361F43">
        <w:t>The information below gives you reason to believe that I qualify for emergency housing under section 188 of the Housing Act while you make enquiries into my situation.</w:t>
      </w:r>
    </w:p>
    <w:p w14:paraId="02ED4624" w14:textId="77777777" w:rsidR="00361F43" w:rsidRPr="00361F43" w:rsidRDefault="00361F43" w:rsidP="00361F43">
      <w:r w:rsidRPr="00361F43">
        <w:t>I want you to help with emergency housing straight away as I have nowhere to stay. I do not have any support from family or friends.</w:t>
      </w:r>
    </w:p>
    <w:p w14:paraId="63A87CA9" w14:textId="77777777" w:rsidR="00361F43" w:rsidRPr="00361F43" w:rsidRDefault="00361F43" w:rsidP="00361F43">
      <w:r w:rsidRPr="00361F43">
        <w:t>I am vulnerable and in priority need because of </w:t>
      </w:r>
      <w:r w:rsidRPr="00361F43">
        <w:rPr>
          <w:b/>
          <w:bCs/>
        </w:rPr>
        <w:t>[include anything that applies]</w:t>
      </w:r>
      <w:r w:rsidRPr="00361F43">
        <w:t>:</w:t>
      </w:r>
    </w:p>
    <w:p w14:paraId="51C35855" w14:textId="77777777" w:rsidR="00361F43" w:rsidRPr="00361F43" w:rsidRDefault="00361F43" w:rsidP="00361F43">
      <w:pPr>
        <w:pStyle w:val="ListParagraph"/>
        <w:numPr>
          <w:ilvl w:val="0"/>
          <w:numId w:val="3"/>
        </w:numPr>
      </w:pPr>
      <w:r w:rsidRPr="00361F43">
        <w:t>disability and health conditions</w:t>
      </w:r>
    </w:p>
    <w:p w14:paraId="4E2085CD" w14:textId="77777777" w:rsidR="00361F43" w:rsidRPr="00361F43" w:rsidRDefault="00361F43" w:rsidP="00361F43">
      <w:pPr>
        <w:pStyle w:val="ListParagraph"/>
        <w:numPr>
          <w:ilvl w:val="0"/>
          <w:numId w:val="3"/>
        </w:numPr>
      </w:pPr>
      <w:r w:rsidRPr="00361F43">
        <w:t>having been in prison, care, the armed forces, asylum support housing</w:t>
      </w:r>
    </w:p>
    <w:p w14:paraId="50B9E9E8" w14:textId="77777777" w:rsidR="00361F43" w:rsidRPr="00361F43" w:rsidRDefault="00361F43" w:rsidP="00A078A7">
      <w:r w:rsidRPr="00361F43">
        <w:t>I am at much greater risk if I am on the streets because of this.</w:t>
      </w:r>
    </w:p>
    <w:p w14:paraId="074F3A5C" w14:textId="77777777" w:rsidR="00361F43" w:rsidRPr="00361F43" w:rsidRDefault="00361F43" w:rsidP="00361F43">
      <w:r w:rsidRPr="00361F43">
        <w:t>I have experienced </w:t>
      </w:r>
      <w:r w:rsidRPr="00361F43">
        <w:rPr>
          <w:b/>
          <w:bCs/>
        </w:rPr>
        <w:t>[for example, violence, harassment or exploitation while homeless]</w:t>
      </w:r>
      <w:r w:rsidRPr="00361F43">
        <w:t>.</w:t>
      </w:r>
    </w:p>
    <w:p w14:paraId="057E7D12" w14:textId="77777777" w:rsidR="00361F43" w:rsidRPr="00361F43" w:rsidRDefault="00361F43" w:rsidP="00361F43">
      <w:r w:rsidRPr="00361F43">
        <w:t>My disability and health conditions are </w:t>
      </w:r>
      <w:r w:rsidRPr="00361F43">
        <w:rPr>
          <w:b/>
          <w:bCs/>
        </w:rPr>
        <w:t>[give details of any physical or learning disabilities, mental health conditions and other health conditions]</w:t>
      </w:r>
      <w:r w:rsidRPr="00361F43">
        <w:t>.</w:t>
      </w:r>
    </w:p>
    <w:p w14:paraId="6090BE01" w14:textId="77777777" w:rsidR="00361F43" w:rsidRPr="00361F43" w:rsidRDefault="00361F43" w:rsidP="00361F43">
      <w:r w:rsidRPr="00361F43">
        <w:t>My medication is </w:t>
      </w:r>
      <w:r w:rsidRPr="00361F43">
        <w:rPr>
          <w:b/>
          <w:bCs/>
        </w:rPr>
        <w:t>[give details of your medication, how it must be stored and side effects].</w:t>
      </w:r>
    </w:p>
    <w:p w14:paraId="2BD61B7C" w14:textId="77777777" w:rsidR="00361F43" w:rsidRPr="00361F43" w:rsidRDefault="00361F43" w:rsidP="00361F43">
      <w:r w:rsidRPr="00361F43">
        <w:t>I use mobility aids </w:t>
      </w:r>
      <w:r w:rsidRPr="00361F43">
        <w:rPr>
          <w:b/>
          <w:bCs/>
        </w:rPr>
        <w:t>[give details]</w:t>
      </w:r>
      <w:r w:rsidRPr="00361F43">
        <w:t>.</w:t>
      </w:r>
    </w:p>
    <w:p w14:paraId="4FE925D5" w14:textId="77777777" w:rsidR="00361F43" w:rsidRPr="00361F43" w:rsidRDefault="00361F43" w:rsidP="00361F43">
      <w:r w:rsidRPr="00361F43">
        <w:t>I get support from</w:t>
      </w:r>
      <w:r w:rsidRPr="00361F43">
        <w:rPr>
          <w:b/>
          <w:bCs/>
        </w:rPr>
        <w:t> [give details of treatment or other help from your doctor, mental health team or support worker and how this affects you].</w:t>
      </w:r>
    </w:p>
    <w:p w14:paraId="3E5D48A7" w14:textId="77777777" w:rsidR="00361F43" w:rsidRPr="00361F43" w:rsidRDefault="00361F43" w:rsidP="00361F43">
      <w:r w:rsidRPr="00361F43">
        <w:t>I am eligible for help because </w:t>
      </w:r>
      <w:r w:rsidRPr="00361F43">
        <w:rPr>
          <w:b/>
          <w:bCs/>
        </w:rPr>
        <w:t>[write your nationality or immigration status].</w:t>
      </w:r>
    </w:p>
    <w:p w14:paraId="6FA034B5" w14:textId="56852E92" w:rsidR="00361F43" w:rsidRPr="00361F43" w:rsidRDefault="00361F43" w:rsidP="00361F43">
      <w:pPr>
        <w:rPr>
          <w:b/>
          <w:bCs/>
          <w:iCs/>
          <w:lang w:val="en-US"/>
        </w:rPr>
      </w:pPr>
      <w:r w:rsidRPr="00361F43">
        <w:rPr>
          <w:b/>
          <w:bCs/>
          <w:lang w:val="en-US"/>
        </w:rPr>
        <w:t>[</w:t>
      </w:r>
      <w:r w:rsidRPr="00361F43">
        <w:rPr>
          <w:b/>
          <w:bCs/>
          <w:iCs/>
          <w:lang w:val="en-US"/>
        </w:rPr>
        <w:t>Your name</w:t>
      </w:r>
      <w:r w:rsidRPr="00361F43">
        <w:rPr>
          <w:b/>
          <w:bCs/>
          <w:iCs/>
          <w:lang w:val="en-US"/>
        </w:rPr>
        <w:t>]</w:t>
      </w:r>
    </w:p>
    <w:p w14:paraId="49B1EF5F" w14:textId="0A5019A0" w:rsidR="0033026A" w:rsidRPr="00361F43" w:rsidRDefault="00361F43" w:rsidP="00361F43">
      <w:pPr>
        <w:rPr>
          <w:b/>
          <w:bCs/>
          <w:lang w:val="en-US"/>
        </w:rPr>
      </w:pPr>
      <w:r w:rsidRPr="00361F43">
        <w:rPr>
          <w:b/>
          <w:bCs/>
          <w:lang w:val="en-US"/>
        </w:rPr>
        <w:t>[</w:t>
      </w:r>
      <w:r w:rsidRPr="00361F43">
        <w:rPr>
          <w:b/>
          <w:bCs/>
          <w:lang w:val="en-US"/>
        </w:rPr>
        <w:t>Your phone number</w:t>
      </w:r>
      <w:r w:rsidRPr="00361F43">
        <w:rPr>
          <w:b/>
          <w:bCs/>
          <w:lang w:val="en-US"/>
        </w:rPr>
        <w:t>]</w:t>
      </w:r>
    </w:p>
    <w:sectPr w:rsidR="0033026A" w:rsidRPr="00361F4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9F4F" w14:textId="77777777" w:rsidR="00D03F5F" w:rsidRDefault="00D03F5F">
      <w:pPr>
        <w:spacing w:after="0"/>
      </w:pPr>
      <w:r>
        <w:separator/>
      </w:r>
    </w:p>
  </w:endnote>
  <w:endnote w:type="continuationSeparator" w:id="0">
    <w:p w14:paraId="486B248D" w14:textId="77777777" w:rsidR="00D03F5F" w:rsidRDefault="00D03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FF39" w14:textId="77777777" w:rsidR="00D03F5F" w:rsidRDefault="00D03F5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2598D4" w14:textId="77777777" w:rsidR="00D03F5F" w:rsidRDefault="00D03F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716"/>
    <w:multiLevelType w:val="multilevel"/>
    <w:tmpl w:val="08C2447C"/>
    <w:styleLink w:val="LFO6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DC64084"/>
    <w:multiLevelType w:val="hybridMultilevel"/>
    <w:tmpl w:val="B4C4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72108"/>
    <w:multiLevelType w:val="multilevel"/>
    <w:tmpl w:val="B1B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026A"/>
    <w:rsid w:val="0033026A"/>
    <w:rsid w:val="00361F43"/>
    <w:rsid w:val="00595921"/>
    <w:rsid w:val="00760F9A"/>
    <w:rsid w:val="00A078A7"/>
    <w:rsid w:val="00CB2669"/>
    <w:rsid w:val="00D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5D75"/>
  <w15:docId w15:val="{1180CEE0-DF4A-4569-8FB5-A7554015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 w:val="0"/>
      <w:numPr>
        <w:numId w:val="1"/>
      </w:numPr>
      <w:tabs>
        <w:tab w:val="left" w:pos="0"/>
      </w:tabs>
      <w:autoSpaceDE w:val="0"/>
      <w:spacing w:line="312" w:lineRule="auto"/>
      <w:ind w:right="335"/>
      <w:contextualSpacing/>
    </w:pPr>
    <w:rPr>
      <w:rFonts w:cs="Arial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</w:pPr>
    <w:rPr>
      <w:rFonts w:ascii="Barlow" w:hAnsi="Barlow"/>
      <w:lang w:val="en-GB"/>
    </w:rPr>
  </w:style>
  <w:style w:type="paragraph" w:customStyle="1" w:styleId="Address">
    <w:name w:val="Address"/>
    <w:basedOn w:val="Normal"/>
    <w:pPr>
      <w:jc w:val="right"/>
    </w:pPr>
    <w:rPr>
      <w:b/>
      <w:bCs/>
      <w:lang w:val="en-US"/>
    </w:rPr>
  </w:style>
  <w:style w:type="numbering" w:customStyle="1" w:styleId="LFO6">
    <w:name w:val="LFO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Letter_template_Payment_amount_for_next_month_rent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Letter_template_Priority_need_for_homeless_help</dc:title>
  <dc:subject>Homelessness application</dc:subject>
  <dc:creator>Shelter Digital Advice</dc:creator>
  <dc:description/>
  <cp:lastModifiedBy>Alice McAndrew</cp:lastModifiedBy>
  <cp:revision>3</cp:revision>
  <dcterms:created xsi:type="dcterms:W3CDTF">2022-05-31T15:20:00Z</dcterms:created>
  <dcterms:modified xsi:type="dcterms:W3CDTF">2022-05-31T15:20:00Z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