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3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9.359751pt;height:32.5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4" w:after="0" w:line="240" w:lineRule="auto"/>
        <w:ind w:left="4818" w:right="4818"/>
        <w:jc w:val="center"/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Pay</w:t>
      </w:r>
      <w:r>
        <w:rPr>
          <w:rFonts w:ascii="Arial Narrow" w:hAnsi="Arial Narrow" w:cs="Arial Narrow" w:eastAsia="Arial Narrow"/>
          <w:sz w:val="28"/>
          <w:szCs w:val="28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Any</w:t>
      </w:r>
      <w:r>
        <w:rPr>
          <w:rFonts w:ascii="Arial Narrow" w:hAnsi="Arial Narrow" w:cs="Arial Narrow" w:eastAsia="Arial Narrow"/>
          <w:sz w:val="28"/>
          <w:szCs w:val="28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99"/>
          <w:b/>
          <w:bCs/>
        </w:rPr>
        <w:t>Price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</w:r>
    </w:p>
    <w:p>
      <w:pPr>
        <w:spacing w:before="31" w:after="0" w:line="240" w:lineRule="auto"/>
        <w:ind w:left="5372" w:right="5436"/>
        <w:jc w:val="center"/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$75,000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</w:r>
    </w:p>
    <w:p>
      <w:pPr>
        <w:spacing w:before="32" w:after="0" w:line="190" w:lineRule="exact"/>
        <w:ind w:left="100" w:right="66"/>
        <w:jc w:val="both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THREE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YEAR</w:t>
      </w:r>
      <w:r>
        <w:rPr>
          <w:rFonts w:ascii="Arial Narrow" w:hAnsi="Arial Narrow" w:cs="Arial Narrow" w:eastAsia="Arial Narrow"/>
          <w:sz w:val="20"/>
          <w:szCs w:val="20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OLDS</w:t>
      </w:r>
      <w:r>
        <w:rPr>
          <w:rFonts w:ascii="Arial Narrow" w:hAnsi="Arial Narrow" w:cs="Arial Narrow" w:eastAsia="Arial Narrow"/>
          <w:sz w:val="20"/>
          <w:szCs w:val="20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AND</w:t>
      </w:r>
      <w:r>
        <w:rPr>
          <w:rFonts w:ascii="Arial Narrow" w:hAnsi="Arial Narrow" w:cs="Arial Narrow" w:eastAsia="Arial Narrow"/>
          <w:sz w:val="20"/>
          <w:szCs w:val="20"/>
          <w:spacing w:val="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b/>
          <w:bCs/>
        </w:rPr>
        <w:t>UPWARD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Purse</w:t>
      </w:r>
      <w:r>
        <w:rPr>
          <w:rFonts w:ascii="Arial Narrow" w:hAnsi="Arial Narrow" w:cs="Arial Narrow" w:eastAsia="Arial Narrow"/>
          <w:sz w:val="20"/>
          <w:szCs w:val="20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$75,000</w:t>
      </w:r>
      <w:r>
        <w:rPr>
          <w:rFonts w:ascii="Arial Narrow" w:hAnsi="Arial Narrow" w:cs="Arial Narrow" w:eastAsia="Arial Narrow"/>
          <w:sz w:val="20"/>
          <w:szCs w:val="20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(Includes</w:t>
      </w:r>
      <w:r>
        <w:rPr>
          <w:rFonts w:ascii="Arial Narrow" w:hAnsi="Arial Narrow" w:cs="Arial Narrow" w:eastAsia="Arial Narrow"/>
          <w:sz w:val="20"/>
          <w:szCs w:val="20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$8,000</w:t>
      </w:r>
      <w:r>
        <w:rPr>
          <w:rFonts w:ascii="Arial Narrow" w:hAnsi="Arial Narrow" w:cs="Arial Narrow" w:eastAsia="Arial Narrow"/>
          <w:sz w:val="20"/>
          <w:szCs w:val="20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0"/>
          <w:szCs w:val="20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FTHA-FOA,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$5,000</w:t>
      </w:r>
      <w:r>
        <w:rPr>
          <w:rFonts w:ascii="Arial Narrow" w:hAnsi="Arial Narrow" w:cs="Arial Narrow" w:eastAsia="Arial Narrow"/>
          <w:sz w:val="20"/>
          <w:szCs w:val="20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0"/>
          <w:szCs w:val="20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FBIF,</w:t>
      </w:r>
      <w:r>
        <w:rPr>
          <w:rFonts w:ascii="Arial Narrow" w:hAnsi="Arial Narrow" w:cs="Arial Narrow" w:eastAsia="Arial Narrow"/>
          <w:sz w:val="20"/>
          <w:szCs w:val="20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$5,000</w:t>
      </w:r>
      <w:r>
        <w:rPr>
          <w:rFonts w:ascii="Arial Narrow" w:hAnsi="Arial Narrow" w:cs="Arial Narrow" w:eastAsia="Arial Narrow"/>
          <w:sz w:val="20"/>
          <w:szCs w:val="20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0"/>
          <w:szCs w:val="20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FTBOA).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Free</w:t>
      </w:r>
      <w:r>
        <w:rPr>
          <w:rFonts w:ascii="Arial Narrow" w:hAnsi="Arial Narrow" w:cs="Arial Narrow" w:eastAsia="Arial Narrow"/>
          <w:sz w:val="20"/>
          <w:szCs w:val="20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nomination</w:t>
      </w:r>
      <w:r>
        <w:rPr>
          <w:rFonts w:ascii="Arial Narrow" w:hAnsi="Arial Narrow" w:cs="Arial Narrow" w:eastAsia="Arial Narrow"/>
          <w:sz w:val="20"/>
          <w:szCs w:val="20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Thursday,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16.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Weights: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Friday,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17.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fee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enter.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Starters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named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usual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closing.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Supplemental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nominations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weighted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entry.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Preference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given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highweights.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Equal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weight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preference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determined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total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earnings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2023-24.</w:t>
      </w:r>
    </w:p>
    <w:p>
      <w:pPr>
        <w:jc w:val="both"/>
        <w:spacing w:after="0"/>
        <w:sectPr>
          <w:type w:val="continuous"/>
          <w:pgSz w:w="12240" w:h="20160"/>
          <w:pgMar w:top="460" w:bottom="280" w:left="260" w:right="240"/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85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RUN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SATURDAY,</w:t>
      </w:r>
      <w:r>
        <w:rPr>
          <w:rFonts w:ascii="Arial Narrow" w:hAnsi="Arial Narrow" w:cs="Arial Narrow" w:eastAsia="Arial Narrow"/>
          <w:sz w:val="24"/>
          <w:szCs w:val="24"/>
          <w:spacing w:val="-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25,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2024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0" w:right="-20"/>
        <w:jc w:val="left"/>
        <w:tabs>
          <w:tab w:pos="6760" w:val="left"/>
          <w:tab w:pos="778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18pt;margin-top:17.722151pt;width:576pt;height:.1pt;mso-position-horizontal-relative:page;mso-position-vertical-relative:paragraph;z-index:-56" coordorigin="360,354" coordsize="11520,2">
            <v:shape style="position:absolute;left:360;top:354;width:11520;height:2" coordorigin="360,354" coordsize="11520,0" path="m360,354l11880,354e" filled="f" stroked="t" strokeweight=".6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Horse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Weight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Trainer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03" w:lineRule="auto"/>
        <w:ind w:left="100" w:right="-58"/>
        <w:jc w:val="left"/>
        <w:tabs>
          <w:tab w:pos="6600" w:val="left"/>
          <w:tab w:pos="7080" w:val="left"/>
          <w:tab w:pos="75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XY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SPEED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  <w:b/>
          <w:bCs/>
          <w:u w:val="dotted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123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Michael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Lerman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MAMBA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THREE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  <w:b/>
          <w:bCs/>
          <w:u w:val="dotted" w:color="0000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120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Fernando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Abreu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EXTENDO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  <w:b/>
          <w:bCs/>
          <w:u w:val="dotted" w:color="0000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119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Joseph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F.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Orseno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WHENIGETTOHEAVEN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  <w:b/>
          <w:bCs/>
          <w:u w:val="dotted" w:color="0000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118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Nolan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Ramsey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SYNC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  <w:u w:val="dotted" w:color="0000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117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Tim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Schuh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BOUNCER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  <w:b/>
          <w:bCs/>
          <w:u w:val="dotted" w:color="0000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117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Mark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E.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Casse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GRIMES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  <w:b/>
          <w:bCs/>
          <w:u w:val="dotted" w:color="0000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117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Fernando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Abreu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HILARIOUS</w:t>
      </w:r>
      <w:r>
        <w:rPr>
          <w:rFonts w:ascii="Arial Narrow" w:hAnsi="Arial Narrow" w:cs="Arial Narrow" w:eastAsia="Arial Narrow"/>
          <w:sz w:val="22"/>
          <w:szCs w:val="22"/>
          <w:spacing w:val="-11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AFFAIR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  <w:b/>
          <w:bCs/>
          <w:u w:val="dotted" w:color="0000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117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Fernando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Abreu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>OXYMORE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b/>
          <w:bCs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  <w:b/>
          <w:bCs/>
          <w:u w:val="dotted" w:color="000000"/>
          <w:position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116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Ronald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1"/>
        </w:rPr>
        <w:t>Coy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</w:r>
    </w:p>
    <w:p>
      <w:pPr>
        <w:spacing w:before="4" w:after="0" w:line="247" w:lineRule="exact"/>
        <w:ind w:left="100" w:right="-20"/>
        <w:jc w:val="left"/>
        <w:tabs>
          <w:tab w:pos="6600" w:val="left"/>
          <w:tab w:pos="7080" w:val="left"/>
          <w:tab w:pos="75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SIGILOSO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dotted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  <w:t>116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  <w:t>Amador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  <w:t>Sanchez</w:t>
      </w:r>
    </w:p>
    <w:p>
      <w:pPr>
        <w:spacing w:before="20" w:after="0" w:line="240" w:lineRule="auto"/>
        <w:ind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FIVE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FURLONGS</w:t>
      </w:r>
      <w:r>
        <w:rPr>
          <w:rFonts w:ascii="Arial Narrow" w:hAnsi="Arial Narrow" w:cs="Arial Narrow" w:eastAsia="Arial Narrow"/>
          <w:sz w:val="24"/>
          <w:szCs w:val="24"/>
          <w:spacing w:val="-1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(TURF)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460" w:bottom="280" w:left="260" w:right="240"/>
          <w:cols w:num="2" w:equalWidth="0">
            <w:col w:w="8887" w:space="429"/>
            <w:col w:w="2424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460" w:bottom="280" w:left="260" w:right="240"/>
        </w:sectPr>
      </w:pPr>
      <w:rPr/>
    </w:p>
    <w:p>
      <w:pPr>
        <w:spacing w:before="30" w:after="0" w:line="240" w:lineRule="auto"/>
        <w:ind w:left="2638" w:right="-58"/>
        <w:jc w:val="center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CLOSED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THURSDAY,</w:t>
      </w:r>
      <w:r>
        <w:rPr>
          <w:rFonts w:ascii="Arial Narrow" w:hAnsi="Arial Narrow" w:cs="Arial Narrow" w:eastAsia="Arial Narrow"/>
          <w:sz w:val="24"/>
          <w:szCs w:val="24"/>
          <w:spacing w:val="-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16,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2024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10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99"/>
        </w:rPr>
        <w:t>NOMINATIONS*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4445" w:right="1751"/>
        <w:jc w:val="center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*PENDING</w:t>
      </w:r>
      <w:r>
        <w:rPr>
          <w:rFonts w:ascii="Arial Narrow" w:hAnsi="Arial Narrow" w:cs="Arial Narrow" w:eastAsia="Arial Narrow"/>
          <w:sz w:val="24"/>
          <w:szCs w:val="24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LATE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MAIL</w:t>
      </w:r>
    </w:p>
    <w:p>
      <w:pPr>
        <w:spacing w:before="10" w:after="0" w:line="247" w:lineRule="exact"/>
        <w:ind w:left="4537" w:right="1842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MICHAEL</w:t>
      </w:r>
      <w:r>
        <w:rPr>
          <w:rFonts w:ascii="Arial Narrow" w:hAnsi="Arial Narrow" w:cs="Arial Narrow" w:eastAsia="Arial Narrow"/>
          <w:sz w:val="22"/>
          <w:szCs w:val="22"/>
          <w:spacing w:val="-9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99"/>
          <w:position w:val="-1"/>
        </w:rPr>
        <w:t>COSTANZO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JAMES</w:t>
      </w:r>
      <w:r>
        <w:rPr>
          <w:rFonts w:ascii="Arial Narrow" w:hAnsi="Arial Narrow" w:cs="Arial Narrow" w:eastAsia="Arial Narrow"/>
          <w:sz w:val="22"/>
          <w:szCs w:val="22"/>
          <w:spacing w:val="-7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EASLEY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460" w:bottom="280" w:left="260" w:right="240"/>
          <w:cols w:num="2" w:equalWidth="0">
            <w:col w:w="8326" w:space="98"/>
            <w:col w:w="3316"/>
          </w:cols>
        </w:sectPr>
      </w:pPr>
      <w:rPr/>
    </w:p>
    <w:p>
      <w:pPr>
        <w:spacing w:before="12" w:after="0" w:line="240" w:lineRule="auto"/>
        <w:ind w:right="-20"/>
        <w:jc w:val="righ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RACING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99"/>
        </w:rPr>
        <w:t>SECRETARY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STAKES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COORDINATOR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sectPr>
      <w:type w:val="continuous"/>
      <w:pgSz w:w="12240" w:h="20160"/>
      <w:pgMar w:top="460" w:bottom="280" w:left="260" w:right="240"/>
      <w:cols w:num="2" w:equalWidth="0">
        <w:col w:w="6428" w:space="1616"/>
        <w:col w:w="36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2024-05-17T17:51:20Z</dcterms:created>
  <dcterms:modified xsi:type="dcterms:W3CDTF">2024-05-17T17:51:20Z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LastSaved">
    <vt:filetime>2024-05-17T00:00:00Z</vt:filetime>
  </property>
</Properties>
</file>