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ABB2" w14:textId="77777777" w:rsidR="007155F9" w:rsidRPr="007155F9" w:rsidRDefault="007155F9" w:rsidP="007155F9">
      <w:pPr>
        <w:jc w:val="center"/>
        <w:rPr>
          <w:rFonts w:ascii="FiraGO Light" w:hAnsi="FiraGO Light" w:cs="FiraGO Light"/>
          <w:b/>
        </w:rPr>
      </w:pPr>
      <w:r w:rsidRPr="007155F9">
        <w:rPr>
          <w:rFonts w:ascii="FiraGO Light" w:hAnsi="FiraGO Light" w:cs="FiraGO Light"/>
          <w:b/>
        </w:rPr>
        <w:t xml:space="preserve">Fyrirhuguð lausn frá störfum vegna </w:t>
      </w:r>
      <w:proofErr w:type="spellStart"/>
      <w:r w:rsidRPr="007155F9">
        <w:rPr>
          <w:rFonts w:ascii="FiraGO Light" w:hAnsi="FiraGO Light" w:cs="FiraGO Light"/>
          <w:b/>
        </w:rPr>
        <w:t>heilsubrests</w:t>
      </w:r>
      <w:proofErr w:type="spellEnd"/>
    </w:p>
    <w:p w14:paraId="02BB41EF" w14:textId="54B7611E" w:rsidR="007155F9" w:rsidRPr="00277FE3" w:rsidRDefault="007155F9" w:rsidP="007155F9">
      <w:pPr>
        <w:jc w:val="center"/>
        <w:rPr>
          <w:rFonts w:ascii="FiraGO Light" w:hAnsi="FiraGO Light" w:cs="FiraGO Light"/>
          <w:b/>
          <w:i/>
          <w:iCs/>
        </w:rPr>
      </w:pPr>
      <w:r w:rsidRPr="00277FE3">
        <w:rPr>
          <w:rFonts w:ascii="FiraGO Light" w:hAnsi="FiraGO Light" w:cs="FiraGO Light"/>
          <w:b/>
          <w:i/>
          <w:iCs/>
        </w:rPr>
        <w:t>almennir starfsmenn</w:t>
      </w:r>
    </w:p>
    <w:p w14:paraId="64DD2079" w14:textId="0857A76B" w:rsidR="007155F9" w:rsidRPr="00277FE3" w:rsidRDefault="007155F9" w:rsidP="007155F9">
      <w:pPr>
        <w:pBdr>
          <w:bottom w:val="single" w:sz="12" w:space="1" w:color="auto"/>
        </w:pBdr>
        <w:rPr>
          <w:rFonts w:ascii="FiraGO Light" w:hAnsi="FiraGO Light" w:cs="FiraGO Light"/>
          <w:bCs/>
          <w:i/>
          <w:iCs/>
        </w:rPr>
      </w:pPr>
      <w:r w:rsidRPr="00277FE3">
        <w:rPr>
          <w:rFonts w:ascii="FiraGO Light" w:hAnsi="FiraGO Light" w:cs="FiraGO Light"/>
          <w:bCs/>
          <w:i/>
          <w:iCs/>
        </w:rPr>
        <w:t xml:space="preserve">Bréf um fyrirhugaða lausn frá störfum vegna </w:t>
      </w:r>
      <w:proofErr w:type="spellStart"/>
      <w:r w:rsidRPr="00277FE3">
        <w:rPr>
          <w:rFonts w:ascii="FiraGO Light" w:hAnsi="FiraGO Light" w:cs="FiraGO Light"/>
          <w:bCs/>
          <w:i/>
          <w:iCs/>
        </w:rPr>
        <w:t>heilsubrests</w:t>
      </w:r>
      <w:proofErr w:type="spellEnd"/>
      <w:r w:rsidRPr="00277FE3">
        <w:rPr>
          <w:rFonts w:ascii="FiraGO Light" w:hAnsi="FiraGO Light" w:cs="FiraGO Light"/>
          <w:bCs/>
          <w:i/>
          <w:iCs/>
        </w:rPr>
        <w:t xml:space="preserve"> gæti hljóðað svo.</w:t>
      </w:r>
      <w:r w:rsidRPr="00277FE3">
        <w:rPr>
          <w:i/>
          <w:iCs/>
        </w:rPr>
        <w:t xml:space="preserve"> </w:t>
      </w:r>
      <w:r w:rsidRPr="00277FE3">
        <w:rPr>
          <w:rFonts w:ascii="FiraGO Light" w:hAnsi="FiraGO Light" w:cs="FiraGO Light"/>
          <w:bCs/>
          <w:i/>
          <w:iCs/>
        </w:rPr>
        <w:t xml:space="preserve">Athygli er vakin á því að </w:t>
      </w:r>
      <w:proofErr w:type="spellStart"/>
      <w:r w:rsidRPr="00277FE3">
        <w:rPr>
          <w:rFonts w:ascii="FiraGO Light" w:hAnsi="FiraGO Light" w:cs="FiraGO Light"/>
          <w:bCs/>
          <w:i/>
          <w:iCs/>
        </w:rPr>
        <w:t>skáletraða</w:t>
      </w:r>
      <w:proofErr w:type="spellEnd"/>
      <w:r w:rsidRPr="00277FE3">
        <w:rPr>
          <w:rFonts w:ascii="FiraGO Light" w:hAnsi="FiraGO Light" w:cs="FiraGO Light"/>
          <w:bCs/>
          <w:i/>
          <w:iCs/>
        </w:rPr>
        <w:t xml:space="preserve"> textann í bréfinu þarf að umorða</w:t>
      </w:r>
      <w:r w:rsidRPr="00277FE3">
        <w:rPr>
          <w:rFonts w:ascii="FiraGO Light" w:hAnsi="FiraGO Light" w:cs="FiraGO Light"/>
          <w:bCs/>
          <w:i/>
          <w:iCs/>
        </w:rPr>
        <w:t xml:space="preserve"> eða fella út</w:t>
      </w:r>
      <w:r w:rsidRPr="00277FE3">
        <w:rPr>
          <w:rFonts w:ascii="FiraGO Light" w:hAnsi="FiraGO Light" w:cs="FiraGO Light"/>
          <w:bCs/>
          <w:i/>
          <w:iCs/>
        </w:rPr>
        <w:t xml:space="preserve"> í samræmi við atvik hverju sinni.</w:t>
      </w:r>
    </w:p>
    <w:p w14:paraId="1233BA13" w14:textId="77777777" w:rsidR="007155F9" w:rsidRDefault="007155F9" w:rsidP="007155F9">
      <w:pPr>
        <w:rPr>
          <w:rFonts w:ascii="FiraGO Light" w:hAnsi="FiraGO Light" w:cs="FiraGO Light"/>
          <w:b/>
        </w:rPr>
      </w:pPr>
    </w:p>
    <w:p w14:paraId="65761589" w14:textId="77777777" w:rsidR="007155F9" w:rsidRDefault="007155F9" w:rsidP="007155F9">
      <w:pPr>
        <w:spacing w:after="0"/>
        <w:rPr>
          <w:rFonts w:ascii="FiraGO Light" w:hAnsi="FiraGO Light" w:cs="FiraGO Light"/>
          <w:bCs/>
        </w:rPr>
      </w:pPr>
      <w:r>
        <w:rPr>
          <w:rFonts w:ascii="FiraGO Light" w:hAnsi="FiraGO Light" w:cs="FiraGO Light"/>
          <w:bCs/>
        </w:rPr>
        <w:t>Nafn</w:t>
      </w:r>
    </w:p>
    <w:p w14:paraId="7E25102B" w14:textId="77777777" w:rsidR="007155F9" w:rsidRPr="00EC2D80" w:rsidRDefault="007155F9" w:rsidP="007155F9">
      <w:pPr>
        <w:spacing w:after="0"/>
        <w:rPr>
          <w:rFonts w:ascii="FiraGO Light" w:hAnsi="FiraGO Light" w:cs="FiraGO Light"/>
          <w:bCs/>
        </w:rPr>
      </w:pPr>
      <w:r>
        <w:rPr>
          <w:rFonts w:ascii="FiraGO Light" w:hAnsi="FiraGO Light" w:cs="FiraGO Light"/>
          <w:bCs/>
        </w:rPr>
        <w:t>Kennitala</w:t>
      </w:r>
    </w:p>
    <w:p w14:paraId="6EEA34EF" w14:textId="77777777" w:rsidR="007155F9" w:rsidRPr="00EC2D80" w:rsidRDefault="007155F9" w:rsidP="007155F9">
      <w:pPr>
        <w:spacing w:after="0"/>
        <w:rPr>
          <w:rFonts w:ascii="FiraGO Light" w:hAnsi="FiraGO Light" w:cs="FiraGO Light"/>
          <w:bCs/>
        </w:rPr>
      </w:pPr>
      <w:r>
        <w:rPr>
          <w:rFonts w:ascii="FiraGO Light" w:hAnsi="FiraGO Light" w:cs="FiraGO Light"/>
          <w:bCs/>
        </w:rPr>
        <w:t>H</w:t>
      </w:r>
      <w:r w:rsidRPr="00EC2D80">
        <w:rPr>
          <w:rFonts w:ascii="FiraGO Light" w:hAnsi="FiraGO Light" w:cs="FiraGO Light"/>
          <w:bCs/>
        </w:rPr>
        <w:t>eimilisfang</w:t>
      </w:r>
    </w:p>
    <w:p w14:paraId="29FDA3A5" w14:textId="77777777" w:rsidR="007155F9" w:rsidRPr="00EC2D80" w:rsidRDefault="007155F9" w:rsidP="007155F9">
      <w:pPr>
        <w:jc w:val="right"/>
        <w:rPr>
          <w:rFonts w:ascii="FiraGO Light" w:hAnsi="FiraGO Light" w:cs="FiraGO Light"/>
          <w:bCs/>
        </w:rPr>
      </w:pPr>
      <w:r w:rsidRPr="00EC2D80">
        <w:rPr>
          <w:rFonts w:ascii="FiraGO Light" w:hAnsi="FiraGO Light" w:cs="FiraGO Light"/>
          <w:bCs/>
        </w:rPr>
        <w:t>Staður, dagsetning</w:t>
      </w:r>
    </w:p>
    <w:p w14:paraId="1EBA9561" w14:textId="6317588B" w:rsidR="00500372" w:rsidRPr="007155F9" w:rsidRDefault="00366003" w:rsidP="00500372">
      <w:pPr>
        <w:jc w:val="both"/>
        <w:rPr>
          <w:rFonts w:ascii="FiraGO Light" w:hAnsi="FiraGO Light" w:cs="FiraGO Light"/>
          <w:bCs/>
        </w:rPr>
      </w:pPr>
      <w:r w:rsidRPr="007155F9">
        <w:rPr>
          <w:rFonts w:ascii="FiraGO Light" w:hAnsi="FiraGO Light" w:cs="FiraGO Light"/>
          <w:bCs/>
        </w:rPr>
        <w:t>Hér með tilkynnist að til skoðunar er að</w:t>
      </w:r>
      <w:r w:rsidR="00500372" w:rsidRPr="007155F9">
        <w:rPr>
          <w:rFonts w:ascii="FiraGO Light" w:hAnsi="FiraGO Light" w:cs="FiraGO Light"/>
          <w:bCs/>
        </w:rPr>
        <w:t xml:space="preserve"> leys</w:t>
      </w:r>
      <w:r w:rsidRPr="007155F9">
        <w:rPr>
          <w:rFonts w:ascii="FiraGO Light" w:hAnsi="FiraGO Light" w:cs="FiraGO Light"/>
          <w:bCs/>
        </w:rPr>
        <w:t>a þig</w:t>
      </w:r>
      <w:r w:rsidR="00D16226" w:rsidRPr="007155F9">
        <w:rPr>
          <w:rFonts w:ascii="FiraGO Light" w:hAnsi="FiraGO Light" w:cs="FiraGO Light"/>
          <w:bCs/>
        </w:rPr>
        <w:t xml:space="preserve"> frá</w:t>
      </w:r>
      <w:r w:rsidRPr="007155F9">
        <w:rPr>
          <w:rFonts w:ascii="FiraGO Light" w:hAnsi="FiraGO Light" w:cs="FiraGO Light"/>
          <w:bCs/>
        </w:rPr>
        <w:t xml:space="preserve"> </w:t>
      </w:r>
      <w:r w:rsidR="00500372" w:rsidRPr="007155F9">
        <w:rPr>
          <w:rFonts w:ascii="FiraGO Light" w:hAnsi="FiraGO Light" w:cs="FiraGO Light"/>
          <w:bCs/>
        </w:rPr>
        <w:t xml:space="preserve">störfum þínum sem </w:t>
      </w:r>
      <w:r w:rsidR="007155F9">
        <w:rPr>
          <w:rFonts w:ascii="FiraGO Light" w:hAnsi="FiraGO Light" w:cs="FiraGO Light"/>
          <w:bCs/>
        </w:rPr>
        <w:t>[</w:t>
      </w:r>
      <w:r w:rsidR="00500372" w:rsidRPr="007155F9">
        <w:rPr>
          <w:rFonts w:ascii="FiraGO Light" w:hAnsi="FiraGO Light" w:cs="FiraGO Light"/>
          <w:bCs/>
          <w:i/>
          <w:iCs/>
        </w:rPr>
        <w:t>tilgreina starfstitil skv. ráðningarsamningi</w:t>
      </w:r>
      <w:r w:rsidR="007155F9">
        <w:rPr>
          <w:rFonts w:ascii="FiraGO Light" w:hAnsi="FiraGO Light" w:cs="FiraGO Light"/>
          <w:bCs/>
        </w:rPr>
        <w:t>]</w:t>
      </w:r>
      <w:r w:rsidR="00500372" w:rsidRPr="007155F9">
        <w:rPr>
          <w:rFonts w:ascii="FiraGO Light" w:hAnsi="FiraGO Light" w:cs="FiraGO Light"/>
          <w:bCs/>
        </w:rPr>
        <w:t xml:space="preserve"> hjá </w:t>
      </w:r>
      <w:r w:rsidR="007155F9">
        <w:rPr>
          <w:rFonts w:ascii="FiraGO Light" w:hAnsi="FiraGO Light" w:cs="FiraGO Light"/>
          <w:bCs/>
        </w:rPr>
        <w:t>[</w:t>
      </w:r>
      <w:r w:rsidR="007155F9" w:rsidRPr="007155F9">
        <w:rPr>
          <w:rFonts w:ascii="FiraGO Light" w:hAnsi="FiraGO Light" w:cs="FiraGO Light"/>
          <w:bCs/>
          <w:i/>
          <w:iCs/>
        </w:rPr>
        <w:t>nafn stofnunar</w:t>
      </w:r>
      <w:r w:rsidR="007155F9">
        <w:rPr>
          <w:rFonts w:ascii="FiraGO Light" w:hAnsi="FiraGO Light" w:cs="FiraGO Light"/>
          <w:bCs/>
        </w:rPr>
        <w:t>]</w:t>
      </w:r>
      <w:r w:rsidR="00500372" w:rsidRPr="007155F9">
        <w:rPr>
          <w:rFonts w:ascii="FiraGO Light" w:hAnsi="FiraGO Light" w:cs="FiraGO Light"/>
          <w:bCs/>
        </w:rPr>
        <w:t xml:space="preserve">, skv. ákvæði </w:t>
      </w:r>
      <w:r w:rsidR="007155F9">
        <w:rPr>
          <w:rFonts w:ascii="FiraGO Light" w:hAnsi="FiraGO Light" w:cs="FiraGO Light"/>
          <w:bCs/>
        </w:rPr>
        <w:t>[</w:t>
      </w:r>
      <w:r w:rsidR="00500372" w:rsidRPr="007155F9">
        <w:rPr>
          <w:rFonts w:ascii="FiraGO Light" w:hAnsi="FiraGO Light" w:cs="FiraGO Light"/>
          <w:bCs/>
          <w:i/>
          <w:iCs/>
        </w:rPr>
        <w:t>t.d. 12.4</w:t>
      </w:r>
      <w:r w:rsidR="008732D2" w:rsidRPr="007155F9">
        <w:rPr>
          <w:rFonts w:ascii="FiraGO Light" w:hAnsi="FiraGO Light" w:cs="FiraGO Light"/>
          <w:bCs/>
          <w:i/>
          <w:iCs/>
        </w:rPr>
        <w:t>.2</w:t>
      </w:r>
      <w:r w:rsidR="007155F9">
        <w:rPr>
          <w:rFonts w:ascii="FiraGO Light" w:hAnsi="FiraGO Light" w:cs="FiraGO Light"/>
          <w:bCs/>
        </w:rPr>
        <w:t>]</w:t>
      </w:r>
      <w:r w:rsidR="00500372" w:rsidRPr="007155F9">
        <w:rPr>
          <w:rFonts w:ascii="FiraGO Light" w:hAnsi="FiraGO Light" w:cs="FiraGO Light"/>
          <w:bCs/>
        </w:rPr>
        <w:t xml:space="preserve"> í kjarasamningi </w:t>
      </w:r>
      <w:r w:rsidR="00400976" w:rsidRPr="007155F9">
        <w:rPr>
          <w:rFonts w:ascii="FiraGO Light" w:hAnsi="FiraGO Light" w:cs="FiraGO Light"/>
          <w:bCs/>
        </w:rPr>
        <w:t>fjármála- og efnahagsráð</w:t>
      </w:r>
      <w:r w:rsidR="008732D2" w:rsidRPr="007155F9">
        <w:rPr>
          <w:rFonts w:ascii="FiraGO Light" w:hAnsi="FiraGO Light" w:cs="FiraGO Light"/>
          <w:bCs/>
        </w:rPr>
        <w:t xml:space="preserve">herra fyrir hönd ríkissjóðs </w:t>
      </w:r>
      <w:r w:rsidR="00500372" w:rsidRPr="007155F9">
        <w:rPr>
          <w:rFonts w:ascii="FiraGO Light" w:hAnsi="FiraGO Light" w:cs="FiraGO Light"/>
          <w:bCs/>
        </w:rPr>
        <w:t xml:space="preserve">við </w:t>
      </w:r>
      <w:r w:rsidR="007155F9">
        <w:rPr>
          <w:rFonts w:ascii="FiraGO Light" w:hAnsi="FiraGO Light" w:cs="FiraGO Light"/>
          <w:bCs/>
        </w:rPr>
        <w:t>[</w:t>
      </w:r>
      <w:r w:rsidR="00500372" w:rsidRPr="007155F9">
        <w:rPr>
          <w:rFonts w:ascii="FiraGO Light" w:hAnsi="FiraGO Light" w:cs="FiraGO Light"/>
          <w:bCs/>
          <w:i/>
          <w:iCs/>
        </w:rPr>
        <w:t>viðkomandi stéttarfélag</w:t>
      </w:r>
      <w:r w:rsidR="007155F9">
        <w:rPr>
          <w:rFonts w:ascii="FiraGO Light" w:hAnsi="FiraGO Light" w:cs="FiraGO Light"/>
          <w:bCs/>
        </w:rPr>
        <w:t>]</w:t>
      </w:r>
      <w:r w:rsidR="00500372" w:rsidRPr="007155F9">
        <w:rPr>
          <w:rFonts w:ascii="FiraGO Light" w:hAnsi="FiraGO Light" w:cs="FiraGO Light"/>
          <w:bCs/>
        </w:rPr>
        <w:t xml:space="preserve">. </w:t>
      </w:r>
    </w:p>
    <w:p w14:paraId="302D8204" w14:textId="77777777" w:rsidR="007155F9" w:rsidRPr="00C133F9" w:rsidRDefault="007155F9" w:rsidP="007155F9">
      <w:pPr>
        <w:jc w:val="both"/>
        <w:rPr>
          <w:rFonts w:ascii="FiraGO Light" w:hAnsi="FiraGO Light" w:cs="FiraGO Light"/>
          <w:bCs/>
        </w:rPr>
      </w:pPr>
      <w:r w:rsidRPr="00C133F9">
        <w:rPr>
          <w:rFonts w:ascii="FiraGO Light" w:hAnsi="FiraGO Light" w:cs="FiraGO Light"/>
          <w:bCs/>
        </w:rPr>
        <w:t xml:space="preserve">Er ákvæðið svohljóðandi: </w:t>
      </w:r>
      <w:r>
        <w:rPr>
          <w:rFonts w:ascii="FiraGO Light" w:hAnsi="FiraGO Light" w:cs="FiraGO Light"/>
          <w:bCs/>
        </w:rPr>
        <w:t>[</w:t>
      </w:r>
      <w:r w:rsidRPr="00C133F9">
        <w:rPr>
          <w:rFonts w:ascii="FiraGO Light" w:hAnsi="FiraGO Light" w:cs="FiraGO Light"/>
          <w:bCs/>
          <w:i/>
          <w:iCs/>
        </w:rPr>
        <w:t>uppfæra eftir atvikum og setja rétt ákvæði úr kjarasamningi</w:t>
      </w:r>
      <w:r>
        <w:rPr>
          <w:rFonts w:ascii="FiraGO Light" w:hAnsi="FiraGO Light" w:cs="FiraGO Light"/>
          <w:bCs/>
        </w:rPr>
        <w:t>]</w:t>
      </w:r>
    </w:p>
    <w:p w14:paraId="5CE1B070" w14:textId="77777777" w:rsidR="007155F9" w:rsidRPr="00C133F9" w:rsidRDefault="007155F9" w:rsidP="007155F9">
      <w:pPr>
        <w:ind w:left="708"/>
        <w:jc w:val="both"/>
        <w:rPr>
          <w:rFonts w:ascii="FiraGO Light" w:hAnsi="FiraGO Light" w:cs="FiraGO Light"/>
          <w:bCs/>
        </w:rPr>
      </w:pPr>
      <w:r w:rsidRPr="00C133F9">
        <w:rPr>
          <w:rFonts w:ascii="FiraGO Light" w:hAnsi="FiraGO Light" w:cs="FiraGO Light"/>
          <w:bCs/>
        </w:rPr>
        <w:t xml:space="preserve">„Þegar starfsmaður hefur verið samfellt frá vinnu vegna veikinda eða slysa launalaust í jafnlangan tíma og þann tíma er hann átti rétt á að halda launum í fjarveru sinni skv. gr. 12.2.1, má leysa hann frá störfum vegna </w:t>
      </w:r>
      <w:proofErr w:type="spellStart"/>
      <w:r w:rsidRPr="00C133F9">
        <w:rPr>
          <w:rFonts w:ascii="FiraGO Light" w:hAnsi="FiraGO Light" w:cs="FiraGO Light"/>
          <w:bCs/>
        </w:rPr>
        <w:t>heilsubrests</w:t>
      </w:r>
      <w:proofErr w:type="spellEnd"/>
      <w:r w:rsidRPr="00C133F9">
        <w:rPr>
          <w:rFonts w:ascii="FiraGO Light" w:hAnsi="FiraGO Light" w:cs="FiraGO Light"/>
          <w:bCs/>
        </w:rPr>
        <w:t>.“</w:t>
      </w:r>
    </w:p>
    <w:p w14:paraId="13D30581" w14:textId="77777777" w:rsidR="007155F9" w:rsidRDefault="007155F9" w:rsidP="00500372">
      <w:pPr>
        <w:jc w:val="both"/>
        <w:rPr>
          <w:rFonts w:ascii="FiraGO Light" w:hAnsi="FiraGO Light" w:cs="FiraGO Light"/>
          <w:bCs/>
        </w:rPr>
      </w:pPr>
      <w:r w:rsidRPr="00C133F9">
        <w:rPr>
          <w:rFonts w:ascii="FiraGO Light" w:hAnsi="FiraGO Light" w:cs="FiraGO Light"/>
          <w:bCs/>
        </w:rPr>
        <w:t xml:space="preserve">Frá </w:t>
      </w:r>
      <w:r>
        <w:rPr>
          <w:rFonts w:ascii="FiraGO Light" w:hAnsi="FiraGO Light" w:cs="FiraGO Light"/>
          <w:bCs/>
        </w:rPr>
        <w:t>[</w:t>
      </w:r>
      <w:r w:rsidRPr="00C133F9">
        <w:rPr>
          <w:rFonts w:ascii="FiraGO Light" w:hAnsi="FiraGO Light" w:cs="FiraGO Light"/>
          <w:bCs/>
          <w:i/>
          <w:iCs/>
        </w:rPr>
        <w:t>dags. mán. ár</w:t>
      </w:r>
      <w:r>
        <w:rPr>
          <w:rFonts w:ascii="FiraGO Light" w:hAnsi="FiraGO Light" w:cs="FiraGO Light"/>
          <w:bCs/>
        </w:rPr>
        <w:t>]</w:t>
      </w:r>
      <w:r w:rsidRPr="00C133F9">
        <w:rPr>
          <w:rFonts w:ascii="FiraGO Light" w:hAnsi="FiraGO Light" w:cs="FiraGO Light"/>
          <w:bCs/>
        </w:rPr>
        <w:t xml:space="preserve"> hefur þú verið </w:t>
      </w:r>
      <w:proofErr w:type="spellStart"/>
      <w:r w:rsidRPr="00C133F9">
        <w:rPr>
          <w:rFonts w:ascii="FiraGO Light" w:hAnsi="FiraGO Light" w:cs="FiraGO Light"/>
          <w:bCs/>
        </w:rPr>
        <w:t>óvinnufær</w:t>
      </w:r>
      <w:proofErr w:type="spellEnd"/>
      <w:r w:rsidRPr="00C133F9">
        <w:rPr>
          <w:rFonts w:ascii="FiraGO Light" w:hAnsi="FiraGO Light" w:cs="FiraGO Light"/>
          <w:bCs/>
        </w:rPr>
        <w:t xml:space="preserve"> vegna </w:t>
      </w:r>
      <w:r>
        <w:rPr>
          <w:rFonts w:ascii="FiraGO Light" w:hAnsi="FiraGO Light" w:cs="FiraGO Light"/>
          <w:bCs/>
        </w:rPr>
        <w:t>[</w:t>
      </w:r>
      <w:r w:rsidRPr="00C133F9">
        <w:rPr>
          <w:rFonts w:ascii="FiraGO Light" w:hAnsi="FiraGO Light" w:cs="FiraGO Light"/>
          <w:bCs/>
          <w:i/>
          <w:iCs/>
        </w:rPr>
        <w:t>tilgreina ástæðu sé tilefni til þess</w:t>
      </w:r>
      <w:r>
        <w:rPr>
          <w:rFonts w:ascii="FiraGO Light" w:hAnsi="FiraGO Light" w:cs="FiraGO Light"/>
          <w:bCs/>
        </w:rPr>
        <w:t>]</w:t>
      </w:r>
      <w:r w:rsidRPr="00C133F9">
        <w:rPr>
          <w:rFonts w:ascii="FiraGO Light" w:hAnsi="FiraGO Light" w:cs="FiraGO Light"/>
          <w:bCs/>
        </w:rPr>
        <w:t xml:space="preserve"> sem hefur haft þær afleiðingar að þú hefur ekki getað snúið aftur til vinnu og lauk veikindarétti þínum þann</w:t>
      </w:r>
      <w:r>
        <w:rPr>
          <w:rFonts w:ascii="FiraGO Light" w:hAnsi="FiraGO Light" w:cs="FiraGO Light"/>
          <w:bCs/>
        </w:rPr>
        <w:t xml:space="preserve"> [</w:t>
      </w:r>
      <w:r w:rsidRPr="00C133F9">
        <w:rPr>
          <w:rFonts w:ascii="FiraGO Light" w:hAnsi="FiraGO Light" w:cs="FiraGO Light"/>
          <w:bCs/>
          <w:i/>
          <w:iCs/>
        </w:rPr>
        <w:t xml:space="preserve">dags. mán. </w:t>
      </w:r>
      <w:r w:rsidRPr="0092563F">
        <w:rPr>
          <w:rFonts w:ascii="FiraGO Light" w:hAnsi="FiraGO Light" w:cs="FiraGO Light"/>
          <w:bCs/>
        </w:rPr>
        <w:t>ár</w:t>
      </w:r>
      <w:r>
        <w:rPr>
          <w:rFonts w:ascii="FiraGO Light" w:hAnsi="FiraGO Light" w:cs="FiraGO Light"/>
          <w:bCs/>
        </w:rPr>
        <w:t>]</w:t>
      </w:r>
      <w:r w:rsidRPr="00C133F9">
        <w:rPr>
          <w:rFonts w:ascii="FiraGO Light" w:hAnsi="FiraGO Light" w:cs="FiraGO Light"/>
          <w:bCs/>
        </w:rPr>
        <w:t xml:space="preserve">. </w:t>
      </w:r>
      <w:r w:rsidR="00500372" w:rsidRPr="0092563F">
        <w:rPr>
          <w:rFonts w:ascii="FiraGO Light" w:hAnsi="FiraGO Light" w:cs="FiraGO Light"/>
          <w:bCs/>
        </w:rPr>
        <w:t xml:space="preserve">Launalausum veikindarétti þínum er nú lokið og með vísan til framangreinds ákvæðis </w:t>
      </w:r>
      <w:r w:rsidR="006F556D" w:rsidRPr="0092563F">
        <w:rPr>
          <w:rFonts w:ascii="FiraGO Light" w:hAnsi="FiraGO Light" w:cs="FiraGO Light"/>
          <w:bCs/>
        </w:rPr>
        <w:t xml:space="preserve">er til skoðunar að </w:t>
      </w:r>
      <w:r w:rsidR="00500372" w:rsidRPr="0092563F">
        <w:rPr>
          <w:rFonts w:ascii="FiraGO Light" w:hAnsi="FiraGO Light" w:cs="FiraGO Light"/>
          <w:bCs/>
        </w:rPr>
        <w:t>leys</w:t>
      </w:r>
      <w:r w:rsidR="006F556D" w:rsidRPr="0092563F">
        <w:rPr>
          <w:rFonts w:ascii="FiraGO Light" w:hAnsi="FiraGO Light" w:cs="FiraGO Light"/>
          <w:bCs/>
        </w:rPr>
        <w:t>a þig</w:t>
      </w:r>
      <w:r w:rsidR="00500372" w:rsidRPr="0092563F">
        <w:rPr>
          <w:rFonts w:ascii="FiraGO Light" w:hAnsi="FiraGO Light" w:cs="FiraGO Light"/>
          <w:bCs/>
        </w:rPr>
        <w:t xml:space="preserve"> frá stö</w:t>
      </w:r>
      <w:r w:rsidR="00400976" w:rsidRPr="0092563F">
        <w:rPr>
          <w:rFonts w:ascii="FiraGO Light" w:hAnsi="FiraGO Light" w:cs="FiraGO Light"/>
          <w:bCs/>
        </w:rPr>
        <w:t>r</w:t>
      </w:r>
      <w:r w:rsidR="00500372" w:rsidRPr="0092563F">
        <w:rPr>
          <w:rFonts w:ascii="FiraGO Light" w:hAnsi="FiraGO Light" w:cs="FiraGO Light"/>
          <w:bCs/>
        </w:rPr>
        <w:t xml:space="preserve">fum </w:t>
      </w:r>
      <w:r w:rsidRPr="00C133F9">
        <w:rPr>
          <w:rFonts w:ascii="FiraGO Light" w:hAnsi="FiraGO Light" w:cs="FiraGO Light"/>
          <w:bCs/>
        </w:rPr>
        <w:t>hjá</w:t>
      </w:r>
      <w:r>
        <w:rPr>
          <w:rFonts w:ascii="FiraGO Light" w:hAnsi="FiraGO Light" w:cs="FiraGO Light"/>
          <w:bCs/>
        </w:rPr>
        <w:t xml:space="preserve"> [</w:t>
      </w:r>
      <w:r w:rsidRPr="0092563F">
        <w:rPr>
          <w:rFonts w:ascii="FiraGO Light" w:hAnsi="FiraGO Light" w:cs="FiraGO Light"/>
          <w:bCs/>
          <w:i/>
          <w:iCs/>
        </w:rPr>
        <w:t>nafn s</w:t>
      </w:r>
      <w:r w:rsidRPr="00C133F9">
        <w:rPr>
          <w:rFonts w:ascii="FiraGO Light" w:hAnsi="FiraGO Light" w:cs="FiraGO Light"/>
          <w:bCs/>
          <w:i/>
          <w:iCs/>
        </w:rPr>
        <w:t>tofnunar</w:t>
      </w:r>
      <w:r>
        <w:rPr>
          <w:rFonts w:ascii="FiraGO Light" w:hAnsi="FiraGO Light" w:cs="FiraGO Light"/>
          <w:bCs/>
        </w:rPr>
        <w:t>]</w:t>
      </w:r>
      <w:r w:rsidRPr="00C133F9">
        <w:rPr>
          <w:rFonts w:ascii="FiraGO Light" w:hAnsi="FiraGO Light" w:cs="FiraGO Light"/>
          <w:bCs/>
        </w:rPr>
        <w:t xml:space="preserve">. </w:t>
      </w:r>
    </w:p>
    <w:p w14:paraId="71E3464A" w14:textId="181EFC98" w:rsidR="00500372" w:rsidRPr="0092563F" w:rsidRDefault="0092563F" w:rsidP="00500372">
      <w:pPr>
        <w:jc w:val="both"/>
        <w:rPr>
          <w:rFonts w:ascii="FiraGO Light" w:hAnsi="FiraGO Light" w:cs="FiraGO Light"/>
          <w:bCs/>
        </w:rPr>
      </w:pPr>
      <w:r w:rsidRPr="00C133F9">
        <w:rPr>
          <w:rFonts w:ascii="FiraGO Light" w:hAnsi="FiraGO Light" w:cs="FiraGO Light"/>
          <w:bCs/>
        </w:rPr>
        <w:t>Með vísan til ákvæðis</w:t>
      </w:r>
      <w:r>
        <w:rPr>
          <w:rFonts w:ascii="FiraGO Light" w:hAnsi="FiraGO Light" w:cs="FiraGO Light"/>
          <w:bCs/>
        </w:rPr>
        <w:t xml:space="preserve"> [</w:t>
      </w:r>
      <w:r w:rsidRPr="00C133F9">
        <w:rPr>
          <w:rFonts w:ascii="FiraGO Light" w:hAnsi="FiraGO Light" w:cs="FiraGO Light"/>
          <w:bCs/>
          <w:i/>
          <w:iCs/>
        </w:rPr>
        <w:t>t.d. 12.4</w:t>
      </w:r>
      <w:r>
        <w:rPr>
          <w:rFonts w:ascii="FiraGO Light" w:hAnsi="FiraGO Light" w:cs="FiraGO Light"/>
          <w:bCs/>
        </w:rPr>
        <w:t>]</w:t>
      </w:r>
      <w:r w:rsidRPr="00C133F9">
        <w:rPr>
          <w:rFonts w:ascii="FiraGO Light" w:hAnsi="FiraGO Light" w:cs="FiraGO Light"/>
          <w:bCs/>
        </w:rPr>
        <w:t xml:space="preserve"> í fyrrgreindum kjarasamningi átt þú tilkall til fastra launa í þrjá mánuði.</w:t>
      </w:r>
      <w:r>
        <w:rPr>
          <w:rFonts w:ascii="FiraGO Light" w:hAnsi="FiraGO Light" w:cs="FiraGO Light"/>
          <w:bCs/>
        </w:rPr>
        <w:t xml:space="preserve"> </w:t>
      </w:r>
      <w:r w:rsidR="00500372" w:rsidRPr="0092563F">
        <w:rPr>
          <w:rFonts w:ascii="FiraGO Light" w:hAnsi="FiraGO Light" w:cs="FiraGO Light"/>
          <w:bCs/>
        </w:rPr>
        <w:t>Launagreiðslur samkvæmt ákvæðinu greiðast mánaðarlega</w:t>
      </w:r>
      <w:r w:rsidR="008D0A4D" w:rsidRPr="0092563F">
        <w:rPr>
          <w:rFonts w:ascii="FiraGO Light" w:hAnsi="FiraGO Light" w:cs="FiraGO Light"/>
          <w:bCs/>
        </w:rPr>
        <w:t xml:space="preserve"> og </w:t>
      </w:r>
      <w:r w:rsidR="008732D2" w:rsidRPr="0092563F">
        <w:rPr>
          <w:rFonts w:ascii="FiraGO Light" w:hAnsi="FiraGO Light" w:cs="FiraGO Light"/>
          <w:bCs/>
        </w:rPr>
        <w:t xml:space="preserve">verður </w:t>
      </w:r>
      <w:r w:rsidR="008D0A4D" w:rsidRPr="0092563F">
        <w:rPr>
          <w:rFonts w:ascii="FiraGO Light" w:hAnsi="FiraGO Light" w:cs="FiraGO Light"/>
          <w:bCs/>
        </w:rPr>
        <w:t>fyrsta</w:t>
      </w:r>
      <w:r w:rsidR="00E30C52" w:rsidRPr="0092563F">
        <w:rPr>
          <w:rFonts w:ascii="FiraGO Light" w:hAnsi="FiraGO Light" w:cs="FiraGO Light"/>
          <w:bCs/>
        </w:rPr>
        <w:t xml:space="preserve"> greiðsla</w:t>
      </w:r>
      <w:r w:rsidR="008732D2" w:rsidRPr="0092563F">
        <w:rPr>
          <w:rFonts w:ascii="FiraGO Light" w:hAnsi="FiraGO Light" w:cs="FiraGO Light"/>
          <w:bCs/>
        </w:rPr>
        <w:t xml:space="preserve">n </w:t>
      </w:r>
      <w:r>
        <w:rPr>
          <w:rFonts w:ascii="FiraGO Light" w:hAnsi="FiraGO Light" w:cs="FiraGO Light"/>
          <w:bCs/>
        </w:rPr>
        <w:t>[</w:t>
      </w:r>
      <w:r w:rsidRPr="00C133F9">
        <w:rPr>
          <w:rFonts w:ascii="FiraGO Light" w:hAnsi="FiraGO Light" w:cs="FiraGO Light"/>
          <w:bCs/>
          <w:i/>
          <w:iCs/>
        </w:rPr>
        <w:t>dags. mán. ár</w:t>
      </w:r>
      <w:r>
        <w:rPr>
          <w:rFonts w:ascii="FiraGO Light" w:hAnsi="FiraGO Light" w:cs="FiraGO Light"/>
          <w:bCs/>
        </w:rPr>
        <w:t>]</w:t>
      </w:r>
      <w:r w:rsidR="008D0A4D" w:rsidRPr="0092563F">
        <w:rPr>
          <w:rFonts w:ascii="FiraGO Light" w:hAnsi="FiraGO Light" w:cs="FiraGO Light"/>
          <w:bCs/>
        </w:rPr>
        <w:t xml:space="preserve">. </w:t>
      </w:r>
      <w:proofErr w:type="spellStart"/>
      <w:r w:rsidR="00500372" w:rsidRPr="0092563F">
        <w:rPr>
          <w:rFonts w:ascii="FiraGO Light" w:hAnsi="FiraGO Light" w:cs="FiraGO Light"/>
          <w:bCs/>
        </w:rPr>
        <w:t>Fullnaðaruppgjör</w:t>
      </w:r>
      <w:proofErr w:type="spellEnd"/>
      <w:r w:rsidR="00500372" w:rsidRPr="0092563F">
        <w:rPr>
          <w:rFonts w:ascii="FiraGO Light" w:hAnsi="FiraGO Light" w:cs="FiraGO Light"/>
          <w:bCs/>
        </w:rPr>
        <w:t xml:space="preserve"> orlofs og launa fer fram </w:t>
      </w:r>
      <w:r w:rsidR="00F5247C" w:rsidRPr="0092563F">
        <w:rPr>
          <w:rFonts w:ascii="FiraGO Light" w:hAnsi="FiraGO Light" w:cs="FiraGO Light"/>
          <w:bCs/>
        </w:rPr>
        <w:t xml:space="preserve">1. </w:t>
      </w:r>
      <w:r w:rsidR="00F5247C" w:rsidRPr="0092563F">
        <w:rPr>
          <w:rFonts w:ascii="FiraGO Light" w:hAnsi="FiraGO Light" w:cs="FiraGO Light"/>
          <w:bCs/>
          <w:i/>
          <w:iCs/>
        </w:rPr>
        <w:t>xxx</w:t>
      </w:r>
      <w:r w:rsidR="00500372" w:rsidRPr="0092563F">
        <w:rPr>
          <w:rFonts w:ascii="FiraGO Light" w:hAnsi="FiraGO Light" w:cs="FiraGO Light"/>
          <w:bCs/>
        </w:rPr>
        <w:t xml:space="preserve"> </w:t>
      </w:r>
      <w:r>
        <w:rPr>
          <w:rFonts w:ascii="FiraGO Light" w:hAnsi="FiraGO Light" w:cs="FiraGO Light"/>
          <w:bCs/>
        </w:rPr>
        <w:t>[</w:t>
      </w:r>
      <w:r w:rsidR="00500372" w:rsidRPr="0092563F">
        <w:rPr>
          <w:rFonts w:ascii="FiraGO Light" w:hAnsi="FiraGO Light" w:cs="FiraGO Light"/>
          <w:bCs/>
          <w:i/>
          <w:iCs/>
        </w:rPr>
        <w:t>við síðustu útborgun</w:t>
      </w:r>
      <w:r>
        <w:rPr>
          <w:rFonts w:ascii="FiraGO Light" w:hAnsi="FiraGO Light" w:cs="FiraGO Light"/>
          <w:bCs/>
        </w:rPr>
        <w:t>]</w:t>
      </w:r>
      <w:r w:rsidR="00500372" w:rsidRPr="0092563F">
        <w:rPr>
          <w:rFonts w:ascii="FiraGO Light" w:hAnsi="FiraGO Light" w:cs="FiraGO Light"/>
          <w:bCs/>
        </w:rPr>
        <w:t>.</w:t>
      </w:r>
    </w:p>
    <w:p w14:paraId="370C8AEE" w14:textId="6096B71A" w:rsidR="00500372" w:rsidRPr="0092563F" w:rsidRDefault="00500372" w:rsidP="00500372">
      <w:pPr>
        <w:spacing w:after="0"/>
        <w:jc w:val="both"/>
        <w:rPr>
          <w:rFonts w:ascii="FiraGO Light" w:hAnsi="FiraGO Light" w:cs="FiraGO Light"/>
          <w:bCs/>
        </w:rPr>
      </w:pPr>
      <w:r w:rsidRPr="0092563F">
        <w:rPr>
          <w:rFonts w:ascii="FiraGO Light" w:hAnsi="FiraGO Light" w:cs="FiraGO Light"/>
          <w:bCs/>
        </w:rPr>
        <w:t xml:space="preserve">Af þessu tilefni er þér gefinn frestur til og með </w:t>
      </w:r>
      <w:r w:rsidR="0092563F" w:rsidRPr="0092563F">
        <w:rPr>
          <w:rFonts w:ascii="FiraGO Light" w:hAnsi="FiraGO Light" w:cs="FiraGO Light"/>
          <w:bCs/>
        </w:rPr>
        <w:t>[</w:t>
      </w:r>
      <w:r w:rsidRPr="0092563F">
        <w:rPr>
          <w:rFonts w:ascii="FiraGO Light" w:hAnsi="FiraGO Light" w:cs="FiraGO Light"/>
          <w:bCs/>
          <w:i/>
          <w:iCs/>
        </w:rPr>
        <w:t>dags. (3-5 virkir dagar)</w:t>
      </w:r>
      <w:r w:rsidR="0092563F" w:rsidRPr="0092563F">
        <w:rPr>
          <w:rFonts w:ascii="FiraGO Light" w:hAnsi="FiraGO Light" w:cs="FiraGO Light"/>
          <w:bCs/>
        </w:rPr>
        <w:t>]</w:t>
      </w:r>
      <w:r w:rsidRPr="0092563F">
        <w:rPr>
          <w:rFonts w:ascii="FiraGO Light" w:hAnsi="FiraGO Light" w:cs="FiraGO Light"/>
          <w:bCs/>
        </w:rPr>
        <w:t xml:space="preserve"> nk. til að andmæla, sbr. 13. gr. stjórnsýsluslaga nr. 37/1993. Hafi andmæli ekki borist frá þér fyrir þann tíma er litið svo á að lausn frá störfum</w:t>
      </w:r>
      <w:r w:rsidR="00400976" w:rsidRPr="0092563F">
        <w:rPr>
          <w:rFonts w:ascii="FiraGO Light" w:hAnsi="FiraGO Light" w:cs="FiraGO Light"/>
          <w:bCs/>
        </w:rPr>
        <w:t xml:space="preserve"> </w:t>
      </w:r>
      <w:r w:rsidRPr="0092563F">
        <w:rPr>
          <w:rFonts w:ascii="FiraGO Light" w:hAnsi="FiraGO Light" w:cs="FiraGO Light"/>
          <w:bCs/>
        </w:rPr>
        <w:t xml:space="preserve">hafi verið samþykkt af þinni hálfu. </w:t>
      </w:r>
    </w:p>
    <w:p w14:paraId="773AA4A6" w14:textId="77777777" w:rsidR="00500372" w:rsidRPr="0092563F" w:rsidRDefault="00500372" w:rsidP="00500372">
      <w:pPr>
        <w:spacing w:after="0"/>
        <w:jc w:val="both"/>
        <w:rPr>
          <w:rFonts w:ascii="FiraGO Light" w:hAnsi="FiraGO Light" w:cs="FiraGO Light"/>
          <w:bCs/>
        </w:rPr>
      </w:pPr>
    </w:p>
    <w:p w14:paraId="266C8C72" w14:textId="0F4DE2AE" w:rsidR="00500372" w:rsidRPr="0092563F" w:rsidRDefault="00500372" w:rsidP="0034182C">
      <w:pPr>
        <w:jc w:val="both"/>
        <w:rPr>
          <w:rFonts w:ascii="FiraGO Light" w:hAnsi="FiraGO Light" w:cs="FiraGO Light"/>
          <w:bCs/>
        </w:rPr>
      </w:pPr>
      <w:r w:rsidRPr="0092563F">
        <w:rPr>
          <w:rFonts w:ascii="FiraGO Light" w:hAnsi="FiraGO Light" w:cs="FiraGO Light"/>
          <w:bCs/>
        </w:rPr>
        <w:t xml:space="preserve">Vakin er athygli á rétti þínum til að leita aðstoðar trúnaðarmanns og/eða stéttarfélags í tengslum við meðferð málsins. </w:t>
      </w:r>
    </w:p>
    <w:p w14:paraId="39FDF598" w14:textId="58E7879C" w:rsidR="0034182C" w:rsidRPr="0092563F" w:rsidRDefault="0034182C" w:rsidP="0034182C">
      <w:pPr>
        <w:jc w:val="both"/>
        <w:rPr>
          <w:rFonts w:ascii="FiraGO Light" w:hAnsi="FiraGO Light" w:cs="FiraGO Light"/>
          <w:bCs/>
        </w:rPr>
      </w:pPr>
    </w:p>
    <w:p w14:paraId="03361819" w14:textId="77777777" w:rsidR="0092563F" w:rsidRPr="00EC2D80" w:rsidRDefault="0092563F" w:rsidP="0092563F">
      <w:pPr>
        <w:rPr>
          <w:rFonts w:ascii="FiraGO Light" w:hAnsi="FiraGO Light" w:cs="FiraGO Light"/>
          <w:bCs/>
        </w:rPr>
      </w:pPr>
    </w:p>
    <w:p w14:paraId="4D471F8B" w14:textId="77777777" w:rsidR="0092563F" w:rsidRPr="00EC2D80" w:rsidRDefault="0092563F" w:rsidP="0092563F">
      <w:pPr>
        <w:rPr>
          <w:rFonts w:ascii="FiraGO Light" w:hAnsi="FiraGO Light" w:cs="FiraGO Light"/>
          <w:bCs/>
        </w:rPr>
      </w:pPr>
      <w:r w:rsidRPr="00EC2D80">
        <w:rPr>
          <w:rFonts w:ascii="FiraGO Light" w:hAnsi="FiraGO Light" w:cs="FiraGO Light"/>
          <w:bCs/>
        </w:rPr>
        <w:t>________________________</w:t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 w:rsidRPr="00EC2D80">
        <w:rPr>
          <w:rFonts w:ascii="FiraGO Light" w:hAnsi="FiraGO Light" w:cs="FiraGO Light"/>
          <w:bCs/>
        </w:rPr>
        <w:t>________________________</w:t>
      </w:r>
      <w:r>
        <w:rPr>
          <w:rFonts w:ascii="FiraGO Light" w:hAnsi="FiraGO Light" w:cs="FiraGO Light"/>
          <w:bCs/>
        </w:rPr>
        <w:tab/>
      </w:r>
    </w:p>
    <w:p w14:paraId="3C91F4A3" w14:textId="77777777" w:rsidR="0092563F" w:rsidRDefault="0092563F" w:rsidP="0092563F">
      <w:pPr>
        <w:rPr>
          <w:rFonts w:ascii="FiraGO Light" w:hAnsi="FiraGO Light" w:cs="FiraGO Light"/>
          <w:bCs/>
        </w:rPr>
      </w:pPr>
      <w:r>
        <w:rPr>
          <w:rFonts w:ascii="FiraGO Light" w:hAnsi="FiraGO Light" w:cs="FiraGO Light"/>
          <w:bCs/>
        </w:rPr>
        <w:t>U</w:t>
      </w:r>
      <w:r w:rsidRPr="00EC2D80">
        <w:rPr>
          <w:rFonts w:ascii="FiraGO Light" w:hAnsi="FiraGO Light" w:cs="FiraGO Light"/>
          <w:bCs/>
        </w:rPr>
        <w:t>ndirskrift forstöðumanns</w:t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  <w:t>Móttekið (Nafn, dagsetning)*</w:t>
      </w:r>
    </w:p>
    <w:p w14:paraId="4662D33A" w14:textId="77777777" w:rsidR="0092563F" w:rsidRPr="000D0081" w:rsidRDefault="0092563F" w:rsidP="0092563F">
      <w:pPr>
        <w:rPr>
          <w:rFonts w:ascii="FiraGO Light" w:hAnsi="FiraGO Light" w:cs="FiraGO Light"/>
          <w:bCs/>
          <w:sz w:val="16"/>
          <w:szCs w:val="16"/>
        </w:rPr>
      </w:pP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 w:rsidRPr="000D0081">
        <w:rPr>
          <w:rFonts w:ascii="FiraGO Light" w:hAnsi="FiraGO Light" w:cs="FiraGO Light"/>
          <w:bCs/>
          <w:sz w:val="16"/>
          <w:szCs w:val="16"/>
        </w:rPr>
        <w:t>*Á ekki við þegar bréf er sent í ábyrgðarpósti</w:t>
      </w:r>
    </w:p>
    <w:p w14:paraId="584E32E2" w14:textId="77777777" w:rsidR="0092563F" w:rsidRPr="00EC2D80" w:rsidRDefault="0092563F" w:rsidP="0092563F">
      <w:pPr>
        <w:rPr>
          <w:rFonts w:ascii="FiraGO Light" w:hAnsi="FiraGO Light" w:cs="FiraGO Light"/>
          <w:bCs/>
        </w:rPr>
      </w:pPr>
    </w:p>
    <w:p w14:paraId="4B02E7A3" w14:textId="3F0D6B55" w:rsidR="0092563F" w:rsidRPr="00EC2D80" w:rsidRDefault="0092563F" w:rsidP="0092563F">
      <w:pPr>
        <w:rPr>
          <w:rFonts w:ascii="FiraGO Light" w:hAnsi="FiraGO Light" w:cs="FiraGO Light"/>
          <w:bCs/>
        </w:rPr>
      </w:pPr>
      <w:r w:rsidRPr="00EC2D80">
        <w:rPr>
          <w:rFonts w:ascii="FiraGO Light" w:hAnsi="FiraGO Light" w:cs="FiraGO Light"/>
          <w:bCs/>
        </w:rPr>
        <w:t xml:space="preserve">Fylgiskjöl </w:t>
      </w:r>
      <w:r>
        <w:rPr>
          <w:rFonts w:ascii="FiraGO Light" w:hAnsi="FiraGO Light" w:cs="FiraGO Light"/>
          <w:bCs/>
        </w:rPr>
        <w:t>[</w:t>
      </w:r>
      <w:r w:rsidRPr="0092563F">
        <w:rPr>
          <w:rFonts w:ascii="FiraGO Light" w:hAnsi="FiraGO Light" w:cs="FiraGO Light"/>
          <w:bCs/>
          <w:i/>
          <w:iCs/>
        </w:rPr>
        <w:t>ef einhver eru</w:t>
      </w:r>
      <w:r>
        <w:rPr>
          <w:rFonts w:ascii="FiraGO Light" w:hAnsi="FiraGO Light" w:cs="FiraGO Light"/>
          <w:bCs/>
        </w:rPr>
        <w:t>]</w:t>
      </w:r>
      <w:r w:rsidRPr="00EC2D80">
        <w:rPr>
          <w:rFonts w:ascii="FiraGO Light" w:hAnsi="FiraGO Light" w:cs="FiraGO Light"/>
          <w:bCs/>
        </w:rPr>
        <w:t>:</w:t>
      </w:r>
    </w:p>
    <w:p w14:paraId="3A0E201D" w14:textId="0E0ABCB9" w:rsidR="0092563F" w:rsidRPr="0092563F" w:rsidRDefault="0092563F" w:rsidP="00500372">
      <w:pPr>
        <w:jc w:val="both"/>
        <w:rPr>
          <w:rFonts w:ascii="FiraGO Light" w:hAnsi="FiraGO Light" w:cs="FiraGO Light"/>
          <w:bCs/>
        </w:rPr>
      </w:pPr>
      <w:r w:rsidRPr="0092563F">
        <w:rPr>
          <w:rFonts w:ascii="FiraGO Light" w:hAnsi="FiraGO Light" w:cs="FiraGO Light"/>
          <w:bCs/>
          <w:i/>
          <w:iCs/>
        </w:rPr>
        <w:t>eftir atvikum, skrár úr Vinnustund, læknisvottorð, annað</w:t>
      </w:r>
      <w:r>
        <w:rPr>
          <w:rFonts w:ascii="FiraGO Light" w:hAnsi="FiraGO Light" w:cs="FiraGO Light"/>
          <w:bCs/>
        </w:rPr>
        <w:t>]</w:t>
      </w:r>
    </w:p>
    <w:sectPr w:rsidR="0092563F" w:rsidRPr="0092563F" w:rsidSect="0071461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5832F" w14:textId="77777777" w:rsidR="000F1EC9" w:rsidRDefault="000F1EC9" w:rsidP="0071461A">
      <w:pPr>
        <w:spacing w:after="0" w:line="240" w:lineRule="auto"/>
      </w:pPr>
      <w:r>
        <w:separator/>
      </w:r>
    </w:p>
  </w:endnote>
  <w:endnote w:type="continuationSeparator" w:id="0">
    <w:p w14:paraId="6F7BE3B6" w14:textId="77777777" w:rsidR="000F1EC9" w:rsidRDefault="000F1EC9" w:rsidP="0071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C4906" w14:textId="77777777" w:rsidR="000F1EC9" w:rsidRDefault="000F1EC9" w:rsidP="0071461A">
      <w:pPr>
        <w:spacing w:after="0" w:line="240" w:lineRule="auto"/>
      </w:pPr>
      <w:r>
        <w:separator/>
      </w:r>
    </w:p>
  </w:footnote>
  <w:footnote w:type="continuationSeparator" w:id="0">
    <w:p w14:paraId="2C229E5A" w14:textId="77777777" w:rsidR="000F1EC9" w:rsidRDefault="000F1EC9" w:rsidP="00714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D9"/>
    <w:rsid w:val="00081068"/>
    <w:rsid w:val="000824F2"/>
    <w:rsid w:val="000A0650"/>
    <w:rsid w:val="000A06D3"/>
    <w:rsid w:val="000F1EC9"/>
    <w:rsid w:val="00151C7E"/>
    <w:rsid w:val="0019775B"/>
    <w:rsid w:val="001B1299"/>
    <w:rsid w:val="0021191F"/>
    <w:rsid w:val="002210B2"/>
    <w:rsid w:val="00277FE3"/>
    <w:rsid w:val="0034182C"/>
    <w:rsid w:val="00366003"/>
    <w:rsid w:val="0038397D"/>
    <w:rsid w:val="003D3B48"/>
    <w:rsid w:val="00400976"/>
    <w:rsid w:val="00474C25"/>
    <w:rsid w:val="004E2267"/>
    <w:rsid w:val="004E6B61"/>
    <w:rsid w:val="00500372"/>
    <w:rsid w:val="005703A2"/>
    <w:rsid w:val="005B3932"/>
    <w:rsid w:val="005C4FA9"/>
    <w:rsid w:val="005C7892"/>
    <w:rsid w:val="006B189E"/>
    <w:rsid w:val="006C709E"/>
    <w:rsid w:val="006F556D"/>
    <w:rsid w:val="0071461A"/>
    <w:rsid w:val="007155F9"/>
    <w:rsid w:val="00774CE4"/>
    <w:rsid w:val="00825473"/>
    <w:rsid w:val="008732D2"/>
    <w:rsid w:val="00893D40"/>
    <w:rsid w:val="008D0A4D"/>
    <w:rsid w:val="0092563F"/>
    <w:rsid w:val="00992CD6"/>
    <w:rsid w:val="00AD026A"/>
    <w:rsid w:val="00B609AB"/>
    <w:rsid w:val="00BB47D9"/>
    <w:rsid w:val="00C96A7D"/>
    <w:rsid w:val="00CE3925"/>
    <w:rsid w:val="00D16226"/>
    <w:rsid w:val="00E23A3A"/>
    <w:rsid w:val="00E30C52"/>
    <w:rsid w:val="00E33041"/>
    <w:rsid w:val="00E4456D"/>
    <w:rsid w:val="00E8006F"/>
    <w:rsid w:val="00EA7A77"/>
    <w:rsid w:val="00EE2B62"/>
    <w:rsid w:val="00F02BD2"/>
    <w:rsid w:val="00F37351"/>
    <w:rsid w:val="00F5247C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33B84D"/>
  <w15:chartTrackingRefBased/>
  <w15:docId w15:val="{DCA83317-420C-4241-B2C4-B5D4F2BA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72"/>
    <w:pPr>
      <w:spacing w:after="200" w:line="276" w:lineRule="auto"/>
    </w:pPr>
    <w:rPr>
      <w:rFonts w:eastAsiaTheme="minorEastAsia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6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461A"/>
  </w:style>
  <w:style w:type="paragraph" w:styleId="Footer">
    <w:name w:val="footer"/>
    <w:basedOn w:val="Normal"/>
    <w:link w:val="FooterChar"/>
    <w:uiPriority w:val="99"/>
    <w:unhideWhenUsed/>
    <w:rsid w:val="007146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461A"/>
  </w:style>
  <w:style w:type="paragraph" w:styleId="NormalWeb">
    <w:name w:val="Normal (Web)"/>
    <w:basedOn w:val="Normal"/>
    <w:uiPriority w:val="99"/>
    <w:semiHidden/>
    <w:unhideWhenUsed/>
    <w:rsid w:val="008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D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6D"/>
    <w:rPr>
      <w:rFonts w:ascii="Segoe UI" w:eastAsiaTheme="minorEastAsia" w:hAnsi="Segoe UI" w:cs="Segoe UI"/>
      <w:sz w:val="18"/>
      <w:szCs w:val="18"/>
      <w:lang w:eastAsia="is-IS"/>
    </w:rPr>
  </w:style>
  <w:style w:type="paragraph" w:styleId="Revision">
    <w:name w:val="Revision"/>
    <w:hidden/>
    <w:uiPriority w:val="99"/>
    <w:semiHidden/>
    <w:rsid w:val="007155F9"/>
    <w:pPr>
      <w:spacing w:after="0" w:line="240" w:lineRule="auto"/>
    </w:pPr>
    <w:rPr>
      <w:rFonts w:eastAsiaTheme="minorEastAsia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b\Downloads\Hafnarfjardarbae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A5EF-27C3-461D-97F5-6D609969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Hafnarfjardarbaer (1)</Template>
  <TotalTime>16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Ása Bergsdóttir Sandholt</dc:creator>
  <cp:keywords/>
  <dc:description/>
  <cp:lastModifiedBy>Guðný Einarsdóttir</cp:lastModifiedBy>
  <cp:revision>4</cp:revision>
  <dcterms:created xsi:type="dcterms:W3CDTF">2023-01-10T12:31:00Z</dcterms:created>
  <dcterms:modified xsi:type="dcterms:W3CDTF">2023-01-10T12:49:00Z</dcterms:modified>
</cp:coreProperties>
</file>