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BBB9" w14:textId="77777777" w:rsidR="00E730EE" w:rsidRPr="00573A42" w:rsidRDefault="001A7F14" w:rsidP="00053A18">
      <w:pPr>
        <w:spacing w:after="0"/>
        <w:jc w:val="center"/>
        <w:rPr>
          <w:rFonts w:ascii="FiraGO SemiBold" w:hAnsi="FiraGO SemiBold" w:cs="FiraGO SemiBold"/>
          <w:b/>
          <w:color w:val="FF0000"/>
        </w:rPr>
      </w:pPr>
      <w:r w:rsidRPr="00573A42">
        <w:rPr>
          <w:rFonts w:ascii="FiraGO SemiBold" w:hAnsi="FiraGO SemiBold" w:cs="FiraGO SemiBold"/>
          <w:b/>
        </w:rPr>
        <w:t xml:space="preserve">- </w:t>
      </w:r>
      <w:r w:rsidR="00053A18" w:rsidRPr="00573A42">
        <w:rPr>
          <w:rFonts w:ascii="FiraGO SemiBold" w:hAnsi="FiraGO SemiBold" w:cs="FiraGO SemiBold"/>
          <w:b/>
        </w:rPr>
        <w:t xml:space="preserve">ERINDISBRÉF </w:t>
      </w:r>
      <w:r w:rsidRPr="00573A42">
        <w:rPr>
          <w:rFonts w:ascii="FiraGO SemiBold" w:hAnsi="FiraGO SemiBold" w:cs="FiraGO SemiBold"/>
          <w:b/>
        </w:rPr>
        <w:t>-</w:t>
      </w:r>
    </w:p>
    <w:p w14:paraId="01BA7DA1" w14:textId="77777777" w:rsidR="00053A18" w:rsidRPr="00573A42" w:rsidRDefault="00E13B49" w:rsidP="00053A18">
      <w:pPr>
        <w:spacing w:after="0"/>
        <w:jc w:val="center"/>
        <w:rPr>
          <w:rFonts w:ascii="FiraGO SemiBold" w:hAnsi="FiraGO SemiBold" w:cs="FiraGO SemiBold"/>
          <w:b/>
        </w:rPr>
      </w:pPr>
      <w:r w:rsidRPr="00573A42">
        <w:rPr>
          <w:rFonts w:ascii="FiraGO SemiBold" w:hAnsi="FiraGO SemiBold" w:cs="FiraGO SemiBold"/>
          <w:b/>
        </w:rPr>
        <w:t>nafn embættis</w:t>
      </w:r>
    </w:p>
    <w:p w14:paraId="6A723FA9" w14:textId="77777777" w:rsidR="00053A18" w:rsidRPr="00573A42" w:rsidRDefault="00053A18" w:rsidP="00053A18">
      <w:pPr>
        <w:spacing w:after="0"/>
        <w:jc w:val="center"/>
        <w:rPr>
          <w:rFonts w:ascii="FiraGO Light" w:hAnsi="FiraGO Light" w:cs="FiraGO Light"/>
        </w:rPr>
      </w:pPr>
    </w:p>
    <w:p w14:paraId="3C011CC0" w14:textId="77777777" w:rsidR="002F5CB9" w:rsidRPr="00573A42" w:rsidRDefault="002F5CB9" w:rsidP="002F5CB9">
      <w:pPr>
        <w:spacing w:after="0"/>
        <w:jc w:val="center"/>
        <w:rPr>
          <w:rFonts w:ascii="FiraGO SemiBold" w:hAnsi="FiraGO SemiBold" w:cs="FiraGO SemiBold"/>
          <w:bCs/>
          <w:iCs/>
        </w:rPr>
      </w:pPr>
      <w:r w:rsidRPr="00573A42">
        <w:rPr>
          <w:rFonts w:ascii="FiraGO SemiBold" w:hAnsi="FiraGO SemiBold" w:cs="FiraGO SemiBold"/>
          <w:bCs/>
          <w:iCs/>
        </w:rPr>
        <w:t>Markmið</w:t>
      </w:r>
    </w:p>
    <w:p w14:paraId="11B8C0E1" w14:textId="77777777" w:rsidR="002F5CB9" w:rsidRPr="00573A42" w:rsidRDefault="002F5CB9" w:rsidP="002F5CB9">
      <w:pPr>
        <w:spacing w:after="0"/>
        <w:rPr>
          <w:rFonts w:ascii="FiraGO Light" w:hAnsi="FiraGO Light" w:cs="FiraGO Light"/>
        </w:rPr>
      </w:pPr>
      <w:r w:rsidRPr="00573A42">
        <w:rPr>
          <w:rFonts w:ascii="FiraGO Light" w:hAnsi="FiraGO Light" w:cs="FiraGO Light"/>
        </w:rPr>
        <w:t>Erindisbréfi þessu er ætlað að varpa ljósi á helstu hlutverk forstöðumanns stofnunarinnar, almenn og sértækari. Erindisbréfið er grunnur að samtali forstöðumanns og ráðuneytis þegar kemur að því að meta þann árangur sem forstöðumaður hefur náð í stjórnun sinnar stofnunar.</w:t>
      </w:r>
    </w:p>
    <w:p w14:paraId="77CC2405" w14:textId="77777777" w:rsidR="002F5CB9" w:rsidRPr="00573A42" w:rsidRDefault="002F5CB9" w:rsidP="00053A18">
      <w:pPr>
        <w:spacing w:after="0"/>
        <w:jc w:val="center"/>
        <w:rPr>
          <w:rFonts w:ascii="FiraGO SemiBold" w:hAnsi="FiraGO SemiBold" w:cs="FiraGO SemiBold"/>
          <w:bCs/>
          <w:iCs/>
        </w:rPr>
      </w:pPr>
    </w:p>
    <w:p w14:paraId="6D8EBB11" w14:textId="77777777" w:rsidR="00053A18" w:rsidRPr="00573A42" w:rsidRDefault="00053A18" w:rsidP="00573A42">
      <w:pPr>
        <w:spacing w:after="0"/>
        <w:jc w:val="center"/>
        <w:rPr>
          <w:rFonts w:ascii="FiraGO SemiBold" w:hAnsi="FiraGO SemiBold" w:cs="FiraGO SemiBold"/>
          <w:bCs/>
          <w:iCs/>
        </w:rPr>
      </w:pPr>
      <w:r w:rsidRPr="00573A42">
        <w:rPr>
          <w:rFonts w:ascii="FiraGO SemiBold" w:hAnsi="FiraGO SemiBold" w:cs="FiraGO SemiBold"/>
          <w:bCs/>
          <w:iCs/>
        </w:rPr>
        <w:t>Ábyrgð</w:t>
      </w:r>
    </w:p>
    <w:p w14:paraId="17AB60B5" w14:textId="77777777" w:rsidR="00053A18" w:rsidRPr="00573A42" w:rsidRDefault="00E13B49" w:rsidP="00053A18">
      <w:pPr>
        <w:pStyle w:val="ListParagraph"/>
        <w:spacing w:after="0"/>
        <w:ind w:left="0"/>
        <w:jc w:val="both"/>
        <w:rPr>
          <w:rFonts w:ascii="FiraGO Light" w:hAnsi="FiraGO Light" w:cs="FiraGO Light"/>
        </w:rPr>
      </w:pPr>
      <w:r w:rsidRPr="00573A42">
        <w:rPr>
          <w:rFonts w:ascii="FiraGO Light" w:hAnsi="FiraGO Light" w:cs="FiraGO Light"/>
        </w:rPr>
        <w:t>Forstöðumaður</w:t>
      </w:r>
      <w:r w:rsidR="00053A18" w:rsidRPr="00573A42">
        <w:rPr>
          <w:rFonts w:ascii="FiraGO Light" w:hAnsi="FiraGO Light" w:cs="FiraGO Light"/>
        </w:rPr>
        <w:t xml:space="preserve"> starfar í umboði ráðherra og ber ábyrgð gagnvart ráðherra í samræmi við lög, stjórnvaldsfyrirmæli og erindisbréf þetta. Hann ber ábyrgð </w:t>
      </w:r>
      <w:r w:rsidR="004C3844" w:rsidRPr="00573A42">
        <w:rPr>
          <w:rFonts w:ascii="FiraGO Light" w:hAnsi="FiraGO Light" w:cs="FiraGO Light"/>
        </w:rPr>
        <w:t xml:space="preserve">á </w:t>
      </w:r>
      <w:r w:rsidR="00053A18" w:rsidRPr="00573A42">
        <w:rPr>
          <w:rFonts w:ascii="FiraGO Light" w:hAnsi="FiraGO Light" w:cs="FiraGO Light"/>
        </w:rPr>
        <w:t xml:space="preserve">að starfsemi stofnunarinnar sé í samræmi við lög, hefur ávallt hagsmuni samfélagsins að leiðarljósi og forðast sérhagsmuni. Forstöðumaður vinnur ætíð í samræmi við Almennar siðareglur starfsmanna ríkisins frá 22. apríl 2013. </w:t>
      </w:r>
    </w:p>
    <w:p w14:paraId="24A9B807" w14:textId="77777777" w:rsidR="00053A18" w:rsidRPr="00573A42" w:rsidRDefault="00053A18" w:rsidP="00053A18">
      <w:pPr>
        <w:tabs>
          <w:tab w:val="left" w:pos="2640"/>
        </w:tabs>
        <w:spacing w:after="0"/>
        <w:rPr>
          <w:rFonts w:ascii="FiraGO Light" w:hAnsi="FiraGO Light" w:cs="FiraGO Light"/>
        </w:rPr>
      </w:pPr>
    </w:p>
    <w:p w14:paraId="1E05A7D5" w14:textId="77777777" w:rsidR="00053A18" w:rsidRPr="00573A42" w:rsidRDefault="00E13B49" w:rsidP="00053A18">
      <w:pPr>
        <w:tabs>
          <w:tab w:val="left" w:pos="2640"/>
        </w:tabs>
        <w:spacing w:after="0"/>
        <w:rPr>
          <w:rFonts w:ascii="FiraGO Light" w:hAnsi="FiraGO Light" w:cs="FiraGO Light"/>
        </w:rPr>
      </w:pPr>
      <w:r w:rsidRPr="00573A42">
        <w:rPr>
          <w:rFonts w:ascii="FiraGO Light" w:hAnsi="FiraGO Light" w:cs="FiraGO Light"/>
        </w:rPr>
        <w:t>Forstöðumaður</w:t>
      </w:r>
      <w:r w:rsidR="00053A18" w:rsidRPr="00573A42">
        <w:rPr>
          <w:rFonts w:ascii="FiraGO Light" w:hAnsi="FiraGO Light" w:cs="FiraGO Light"/>
        </w:rPr>
        <w:t xml:space="preserve"> er framkvæmdastjóri stofnunar og ber ábyrgð á daglegum rekstri. Hann ber ábyrgð gagnvart hlutaðeigandi ráðherra á að starfsemin skili tilætluðum árangri og að rekstur og afkoma sé í samræmi við fjárveitingar og áætlanir sem samþykktar hafa verið.</w:t>
      </w:r>
    </w:p>
    <w:p w14:paraId="5A044E33" w14:textId="77777777" w:rsidR="00053A18" w:rsidRPr="00573A42" w:rsidRDefault="00053A18" w:rsidP="00053A18">
      <w:pPr>
        <w:pStyle w:val="ListParagraph"/>
        <w:tabs>
          <w:tab w:val="left" w:pos="2640"/>
        </w:tabs>
        <w:spacing w:after="0"/>
        <w:ind w:left="0"/>
        <w:rPr>
          <w:rFonts w:ascii="FiraGO Light" w:hAnsi="FiraGO Light" w:cs="FiraGO Light"/>
        </w:rPr>
      </w:pPr>
    </w:p>
    <w:p w14:paraId="7238E0BA" w14:textId="77777777" w:rsidR="00CB1502" w:rsidRPr="00573A42" w:rsidRDefault="00E13B49" w:rsidP="00E17FE8">
      <w:pPr>
        <w:pStyle w:val="ListParagraph"/>
        <w:tabs>
          <w:tab w:val="left" w:pos="2640"/>
        </w:tabs>
        <w:spacing w:after="0"/>
        <w:ind w:left="0"/>
        <w:rPr>
          <w:rFonts w:ascii="FiraGO Light" w:hAnsi="FiraGO Light" w:cs="FiraGO Light"/>
        </w:rPr>
      </w:pPr>
      <w:r w:rsidRPr="00573A42">
        <w:rPr>
          <w:rFonts w:ascii="FiraGO Light" w:hAnsi="FiraGO Light" w:cs="FiraGO Light"/>
        </w:rPr>
        <w:t xml:space="preserve">Forstöðumaður </w:t>
      </w:r>
      <w:r w:rsidR="00053A18" w:rsidRPr="00573A42">
        <w:rPr>
          <w:rFonts w:ascii="FiraGO Light" w:hAnsi="FiraGO Light" w:cs="FiraGO Light"/>
        </w:rPr>
        <w:t>vinnur í samræmi við</w:t>
      </w:r>
      <w:r w:rsidR="0079348B" w:rsidRPr="00573A42">
        <w:rPr>
          <w:rFonts w:ascii="FiraGO Light" w:hAnsi="FiraGO Light" w:cs="FiraGO Light"/>
        </w:rPr>
        <w:t xml:space="preserve"> stjórnendastefnu ríkisins</w:t>
      </w:r>
      <w:r w:rsidR="00053A18" w:rsidRPr="00573A42">
        <w:rPr>
          <w:rFonts w:ascii="FiraGO Light" w:hAnsi="FiraGO Light" w:cs="FiraGO Light"/>
        </w:rPr>
        <w:t xml:space="preserve"> og ber ábyrgð á að rekstur sé í samræmi við lög og stefnu ríkisstjórnar í málaflokknum hverju sinni</w:t>
      </w:r>
      <w:r w:rsidR="00CB1502" w:rsidRPr="00573A42">
        <w:rPr>
          <w:rFonts w:ascii="FiraGO Light" w:hAnsi="FiraGO Light" w:cs="FiraGO Light"/>
        </w:rPr>
        <w:t>.</w:t>
      </w:r>
    </w:p>
    <w:p w14:paraId="0B12367C" w14:textId="77777777" w:rsidR="00CB1502" w:rsidRPr="00573A42" w:rsidRDefault="00CB1502" w:rsidP="00E17FE8">
      <w:pPr>
        <w:pStyle w:val="ListParagraph"/>
        <w:tabs>
          <w:tab w:val="left" w:pos="2640"/>
        </w:tabs>
        <w:spacing w:after="0"/>
        <w:ind w:left="0"/>
        <w:rPr>
          <w:rFonts w:ascii="FiraGO Light" w:hAnsi="FiraGO Light" w:cs="FiraGO Light"/>
        </w:rPr>
      </w:pPr>
    </w:p>
    <w:p w14:paraId="54C0F0B6" w14:textId="77777777" w:rsidR="00CB1502" w:rsidRPr="00573A42" w:rsidRDefault="00CB1502" w:rsidP="00E17FE8">
      <w:pPr>
        <w:pStyle w:val="ListParagraph"/>
        <w:tabs>
          <w:tab w:val="left" w:pos="2640"/>
        </w:tabs>
        <w:spacing w:after="0"/>
        <w:ind w:left="0"/>
        <w:rPr>
          <w:rFonts w:ascii="FiraGO Light" w:hAnsi="FiraGO Light" w:cs="FiraGO Light"/>
        </w:rPr>
      </w:pPr>
      <w:r w:rsidRPr="00573A42">
        <w:rPr>
          <w:rFonts w:ascii="FiraGO Light" w:hAnsi="FiraGO Light" w:cs="FiraGO Light"/>
        </w:rPr>
        <w:t>Um stjórnunar- og eftirlitsheimildir ráðherra gagnvart forstöðumanni og þeirri stofnun sem hann stýrir fer eftir ákvæðum IV. kafla laga um Stjórnarráð Íslands og ákvæðum sérlega eftir því sem við á.</w:t>
      </w:r>
    </w:p>
    <w:p w14:paraId="08DF62C4" w14:textId="77777777" w:rsidR="001202D9" w:rsidRPr="00573A42" w:rsidRDefault="001202D9" w:rsidP="00E17FE8">
      <w:pPr>
        <w:pStyle w:val="ListParagraph"/>
        <w:tabs>
          <w:tab w:val="left" w:pos="2640"/>
        </w:tabs>
        <w:spacing w:after="0"/>
        <w:ind w:left="0"/>
        <w:rPr>
          <w:rFonts w:ascii="FiraGO Light" w:hAnsi="FiraGO Light" w:cs="FiraGO Light"/>
        </w:rPr>
      </w:pPr>
    </w:p>
    <w:p w14:paraId="7CDCBB36" w14:textId="77777777" w:rsidR="00053A18" w:rsidRPr="00573A42" w:rsidRDefault="00053A18" w:rsidP="00573A42">
      <w:pPr>
        <w:spacing w:after="0"/>
        <w:jc w:val="center"/>
        <w:rPr>
          <w:rFonts w:ascii="FiraGO SemiBold" w:hAnsi="FiraGO SemiBold" w:cs="FiraGO SemiBold"/>
          <w:bCs/>
          <w:iCs/>
        </w:rPr>
      </w:pPr>
      <w:r w:rsidRPr="00573A42">
        <w:rPr>
          <w:rFonts w:ascii="FiraGO SemiBold" w:hAnsi="FiraGO SemiBold" w:cs="FiraGO SemiBold"/>
          <w:bCs/>
          <w:iCs/>
        </w:rPr>
        <w:t>Hlutverk</w:t>
      </w:r>
    </w:p>
    <w:p w14:paraId="3B0707CB" w14:textId="77777777" w:rsidR="00053A18" w:rsidRPr="00573A42" w:rsidRDefault="00E13B49" w:rsidP="00053A18">
      <w:pPr>
        <w:pStyle w:val="ListParagraph"/>
        <w:spacing w:after="0"/>
        <w:ind w:left="0"/>
        <w:jc w:val="both"/>
        <w:rPr>
          <w:rFonts w:ascii="FiraGO Light" w:hAnsi="FiraGO Light" w:cs="FiraGO Light"/>
          <w:i/>
        </w:rPr>
      </w:pPr>
      <w:r w:rsidRPr="00573A42">
        <w:rPr>
          <w:rFonts w:ascii="FiraGO Light" w:hAnsi="FiraGO Light" w:cs="FiraGO Light"/>
        </w:rPr>
        <w:t xml:space="preserve">Meginhlutverk forstöðumanns er að tryggja </w:t>
      </w:r>
      <w:r w:rsidRPr="00573A42">
        <w:rPr>
          <w:rFonts w:ascii="FiraGO Light" w:hAnsi="FiraGO Light" w:cs="FiraGO Light"/>
          <w:i/>
          <w:color w:val="FF0000"/>
        </w:rPr>
        <w:t>[vísa í meginhlutverk stofnunar í samræmi við lög þar um] [Fjalla um sjálfstæði og áhrif stofnunar</w:t>
      </w:r>
      <w:r w:rsidRPr="00573A42">
        <w:rPr>
          <w:rFonts w:ascii="FiraGO Light" w:hAnsi="FiraGO Light" w:cs="FiraGO Light"/>
          <w:i/>
          <w:color w:val="FF0000"/>
          <w:sz w:val="28"/>
        </w:rPr>
        <w:t>]</w:t>
      </w:r>
      <w:r w:rsidRPr="00573A42">
        <w:rPr>
          <w:rFonts w:ascii="FiraGO Light" w:hAnsi="FiraGO Light" w:cs="FiraGO Light"/>
          <w:color w:val="FF0000"/>
        </w:rPr>
        <w:t xml:space="preserve"> </w:t>
      </w:r>
      <w:r w:rsidR="00053A18" w:rsidRPr="00573A42">
        <w:rPr>
          <w:rFonts w:ascii="FiraGO Light" w:hAnsi="FiraGO Light" w:cs="FiraGO Light"/>
        </w:rPr>
        <w:t xml:space="preserve">í samræmi við þau lög sem eiga við hverju </w:t>
      </w:r>
      <w:r w:rsidR="001202D9" w:rsidRPr="00573A42">
        <w:rPr>
          <w:rFonts w:ascii="FiraGO Light" w:hAnsi="FiraGO Light" w:cs="FiraGO Light"/>
        </w:rPr>
        <w:t xml:space="preserve">sinni. </w:t>
      </w:r>
      <w:r w:rsidR="001202D9" w:rsidRPr="00573A42">
        <w:rPr>
          <w:rFonts w:ascii="FiraGO Light" w:hAnsi="FiraGO Light" w:cs="FiraGO Light"/>
          <w:i/>
          <w:color w:val="FF0000"/>
        </w:rPr>
        <w:t>[</w:t>
      </w:r>
      <w:r w:rsidR="00053A18" w:rsidRPr="00573A42">
        <w:rPr>
          <w:rFonts w:ascii="FiraGO Light" w:hAnsi="FiraGO Light" w:cs="FiraGO Light"/>
          <w:i/>
          <w:color w:val="FF0000"/>
        </w:rPr>
        <w:t>sjá nánar fylgiskjal x</w:t>
      </w:r>
      <w:r w:rsidRPr="00573A42">
        <w:rPr>
          <w:rFonts w:ascii="FiraGO Light" w:hAnsi="FiraGO Light" w:cs="FiraGO Light"/>
          <w:i/>
          <w:color w:val="FF0000"/>
        </w:rPr>
        <w:t xml:space="preserve"> og /e</w:t>
      </w:r>
      <w:r w:rsidR="001202D9" w:rsidRPr="00573A42">
        <w:rPr>
          <w:rFonts w:ascii="FiraGO Light" w:hAnsi="FiraGO Light" w:cs="FiraGO Light"/>
          <w:i/>
          <w:color w:val="FF0000"/>
        </w:rPr>
        <w:t>ða vísa á heimasíðu þar sem upplýsingar um helstu lög er að finna]</w:t>
      </w:r>
      <w:r w:rsidR="00053A18" w:rsidRPr="00573A42">
        <w:rPr>
          <w:rFonts w:ascii="FiraGO Light" w:hAnsi="FiraGO Light" w:cs="FiraGO Light"/>
          <w:i/>
        </w:rPr>
        <w:t xml:space="preserve"> </w:t>
      </w:r>
    </w:p>
    <w:p w14:paraId="17C2D648" w14:textId="77777777" w:rsidR="00E17FE8" w:rsidRPr="00573A42" w:rsidRDefault="00E17FE8" w:rsidP="00053A18">
      <w:pPr>
        <w:pStyle w:val="ListParagraph"/>
        <w:spacing w:after="0"/>
        <w:ind w:left="0"/>
        <w:jc w:val="both"/>
        <w:rPr>
          <w:rFonts w:ascii="FiraGO Light" w:hAnsi="FiraGO Light" w:cs="FiraGO Light"/>
        </w:rPr>
      </w:pPr>
    </w:p>
    <w:p w14:paraId="28A35256" w14:textId="77777777" w:rsidR="00053A18" w:rsidRPr="00573A42" w:rsidRDefault="00053A18" w:rsidP="00573A42">
      <w:pPr>
        <w:spacing w:after="0"/>
        <w:jc w:val="center"/>
        <w:rPr>
          <w:rFonts w:ascii="FiraGO SemiBold" w:hAnsi="FiraGO SemiBold" w:cs="FiraGO SemiBold"/>
          <w:bCs/>
          <w:iCs/>
        </w:rPr>
      </w:pPr>
      <w:r w:rsidRPr="00573A42">
        <w:rPr>
          <w:rFonts w:ascii="FiraGO SemiBold" w:hAnsi="FiraGO SemiBold" w:cs="FiraGO SemiBold"/>
          <w:bCs/>
          <w:iCs/>
        </w:rPr>
        <w:t>Helstu verkefni fors</w:t>
      </w:r>
      <w:r w:rsidR="00391C26" w:rsidRPr="00573A42">
        <w:rPr>
          <w:rFonts w:ascii="FiraGO SemiBold" w:hAnsi="FiraGO SemiBold" w:cs="FiraGO SemiBold"/>
          <w:bCs/>
          <w:iCs/>
        </w:rPr>
        <w:t>t</w:t>
      </w:r>
      <w:r w:rsidRPr="00573A42">
        <w:rPr>
          <w:rFonts w:ascii="FiraGO SemiBold" w:hAnsi="FiraGO SemiBold" w:cs="FiraGO SemiBold"/>
          <w:bCs/>
          <w:iCs/>
        </w:rPr>
        <w:t>öðumanns</w:t>
      </w:r>
    </w:p>
    <w:p w14:paraId="1C9A8057" w14:textId="575588D1" w:rsidR="00053A18" w:rsidRPr="00573A42" w:rsidRDefault="00053A18" w:rsidP="00053A18">
      <w:pPr>
        <w:tabs>
          <w:tab w:val="left" w:pos="2640"/>
        </w:tabs>
        <w:spacing w:after="0"/>
        <w:rPr>
          <w:rFonts w:ascii="FiraGO Light" w:hAnsi="FiraGO Light" w:cs="FiraGO Light"/>
          <w:i/>
        </w:rPr>
      </w:pPr>
      <w:r w:rsidRPr="00573A42">
        <w:rPr>
          <w:rFonts w:ascii="FiraGO Light" w:hAnsi="FiraGO Light" w:cs="FiraGO Light"/>
          <w:i/>
        </w:rPr>
        <w:t xml:space="preserve">Stjórnun </w:t>
      </w:r>
      <w:r w:rsidR="00445DBF" w:rsidRPr="00573A42">
        <w:rPr>
          <w:rFonts w:ascii="FiraGO Light" w:hAnsi="FiraGO Light" w:cs="FiraGO Light"/>
          <w:i/>
        </w:rPr>
        <w:t>stofnunar</w:t>
      </w:r>
      <w:r w:rsidRPr="00573A42">
        <w:rPr>
          <w:rFonts w:ascii="FiraGO Light" w:hAnsi="FiraGO Light" w:cs="FiraGO Light"/>
          <w:i/>
        </w:rPr>
        <w:t xml:space="preserve"> </w:t>
      </w:r>
      <w:r w:rsidRPr="00573A42">
        <w:rPr>
          <w:rFonts w:ascii="FiraGO Light" w:hAnsi="FiraGO Light" w:cs="FiraGO Light"/>
          <w:i/>
          <w:color w:val="FF0000"/>
        </w:rPr>
        <w:t>(</w:t>
      </w:r>
      <w:r w:rsidR="001202D9" w:rsidRPr="00573A42">
        <w:rPr>
          <w:rFonts w:ascii="FiraGO Light" w:hAnsi="FiraGO Light" w:cs="FiraGO Light"/>
          <w:i/>
          <w:color w:val="FF0000"/>
        </w:rPr>
        <w:t xml:space="preserve">hafa í huga </w:t>
      </w:r>
      <w:r w:rsidR="00826C55" w:rsidRPr="00573A42">
        <w:rPr>
          <w:rFonts w:ascii="FiraGO Light" w:hAnsi="FiraGO Light" w:cs="FiraGO Light"/>
          <w:i/>
          <w:color w:val="FF0000"/>
        </w:rPr>
        <w:t>kröfu til stjórnunar</w:t>
      </w:r>
      <w:r w:rsidRPr="00573A42">
        <w:rPr>
          <w:rFonts w:ascii="FiraGO Light" w:hAnsi="FiraGO Light" w:cs="FiraGO Light"/>
          <w:i/>
          <w:color w:val="FF0000"/>
        </w:rPr>
        <w:t xml:space="preserve">): </w:t>
      </w:r>
    </w:p>
    <w:p w14:paraId="6E3A4DF0" w14:textId="77777777" w:rsidR="00053A18" w:rsidRPr="00573A42" w:rsidRDefault="00053A18" w:rsidP="00E17FE8">
      <w:pPr>
        <w:tabs>
          <w:tab w:val="left" w:pos="2640"/>
        </w:tabs>
        <w:rPr>
          <w:rFonts w:ascii="FiraGO Light" w:hAnsi="FiraGO Light" w:cs="FiraGO Light"/>
          <w:i/>
          <w:color w:val="FF0000"/>
        </w:rPr>
      </w:pPr>
      <w:r w:rsidRPr="00573A42">
        <w:rPr>
          <w:rFonts w:ascii="FiraGO Light" w:hAnsi="FiraGO Light" w:cs="FiraGO Light"/>
        </w:rPr>
        <w:t>Leiðir stofnun áfram í þeim verkefnum sem henni eru falin. Ber ábyrgð á að setja fram framtíðarsýn stofnunar og setja fram markmið og mælikva</w:t>
      </w:r>
      <w:r w:rsidR="00CD12E2" w:rsidRPr="00573A42">
        <w:rPr>
          <w:rFonts w:ascii="FiraGO Light" w:hAnsi="FiraGO Light" w:cs="FiraGO Light"/>
        </w:rPr>
        <w:t>r</w:t>
      </w:r>
      <w:r w:rsidRPr="00573A42">
        <w:rPr>
          <w:rFonts w:ascii="FiraGO Light" w:hAnsi="FiraGO Light" w:cs="FiraGO Light"/>
        </w:rPr>
        <w:t>ða sem styðja við þá sýn</w:t>
      </w:r>
      <w:r w:rsidR="001202D9" w:rsidRPr="00573A42">
        <w:rPr>
          <w:rFonts w:ascii="FiraGO Light" w:hAnsi="FiraGO Light" w:cs="FiraGO Light"/>
        </w:rPr>
        <w:t xml:space="preserve"> og</w:t>
      </w:r>
      <w:r w:rsidRPr="00573A42">
        <w:rPr>
          <w:rFonts w:ascii="FiraGO Light" w:hAnsi="FiraGO Light" w:cs="FiraGO Light"/>
        </w:rPr>
        <w:t xml:space="preserve"> virkja</w:t>
      </w:r>
      <w:r w:rsidR="001202D9" w:rsidRPr="00573A42">
        <w:rPr>
          <w:rFonts w:ascii="FiraGO Light" w:hAnsi="FiraGO Light" w:cs="FiraGO Light"/>
        </w:rPr>
        <w:t>r</w:t>
      </w:r>
      <w:r w:rsidRPr="00573A42">
        <w:rPr>
          <w:rFonts w:ascii="FiraGO Light" w:hAnsi="FiraGO Light" w:cs="FiraGO Light"/>
        </w:rPr>
        <w:t xml:space="preserve"> fólk með sér í að ná þeim markmiðum sem þar eru sett</w:t>
      </w:r>
      <w:r w:rsidRPr="00573A42">
        <w:rPr>
          <w:rFonts w:ascii="FiraGO Light" w:hAnsi="FiraGO Light" w:cs="FiraGO Light"/>
          <w:i/>
          <w:color w:val="FF0000"/>
        </w:rPr>
        <w:t>.</w:t>
      </w:r>
      <w:r w:rsidR="00E13B49" w:rsidRPr="00573A42">
        <w:rPr>
          <w:rFonts w:ascii="FiraGO Light" w:hAnsi="FiraGO Light" w:cs="FiraGO Light"/>
          <w:i/>
          <w:color w:val="FF0000"/>
        </w:rPr>
        <w:t>[</w:t>
      </w:r>
      <w:r w:rsidRPr="00573A42">
        <w:rPr>
          <w:rFonts w:ascii="FiraGO Light" w:hAnsi="FiraGO Light" w:cs="FiraGO Light"/>
          <w:i/>
          <w:color w:val="FF0000"/>
        </w:rPr>
        <w:t xml:space="preserve"> </w:t>
      </w:r>
      <w:r w:rsidR="00E13B49" w:rsidRPr="00573A42">
        <w:rPr>
          <w:rFonts w:ascii="FiraGO Light" w:hAnsi="FiraGO Light" w:cs="FiraGO Light"/>
          <w:i/>
          <w:color w:val="FF0000"/>
        </w:rPr>
        <w:t>Vísa í þau verkefni sem ná út fyrir stofnunina. ]</w:t>
      </w:r>
    </w:p>
    <w:p w14:paraId="4DCCE334" w14:textId="77777777" w:rsidR="002F5CB9" w:rsidRPr="00573A42" w:rsidRDefault="002F5CB9" w:rsidP="00BD5E48">
      <w:pPr>
        <w:spacing w:after="0"/>
        <w:rPr>
          <w:rFonts w:ascii="FiraGO Light" w:hAnsi="FiraGO Light" w:cs="FiraGO Light"/>
          <w:i/>
        </w:rPr>
      </w:pPr>
      <w:r w:rsidRPr="00573A42">
        <w:rPr>
          <w:rFonts w:ascii="FiraGO Light" w:hAnsi="FiraGO Light" w:cs="FiraGO Light"/>
          <w:i/>
        </w:rPr>
        <w:t>Skipulag stofnunar</w:t>
      </w:r>
    </w:p>
    <w:p w14:paraId="483514D6" w14:textId="77777777" w:rsidR="00053A18" w:rsidRPr="00573A42" w:rsidRDefault="002F5CB9" w:rsidP="00E17FE8">
      <w:pPr>
        <w:rPr>
          <w:rFonts w:ascii="FiraGO Light" w:hAnsi="FiraGO Light" w:cs="FiraGO Light"/>
        </w:rPr>
      </w:pPr>
      <w:r w:rsidRPr="00573A42">
        <w:rPr>
          <w:rFonts w:ascii="FiraGO Light" w:hAnsi="FiraGO Light" w:cs="FiraGO Light"/>
        </w:rPr>
        <w:t>Forstöðumaður tryggir að skipulag stofnunar sé á hverjum tíma með þeim hætti að hún geti sinnt hlutverki sínu sem best í þágu almennings og stuðli að hagkvæmri nýtingu fjármagns og mannafla.</w:t>
      </w:r>
    </w:p>
    <w:p w14:paraId="376D3281" w14:textId="77777777" w:rsidR="00F30192" w:rsidRPr="00573A42" w:rsidRDefault="00F30192" w:rsidP="008B39A7">
      <w:pPr>
        <w:spacing w:after="0"/>
        <w:rPr>
          <w:rFonts w:ascii="FiraGO Light" w:hAnsi="FiraGO Light" w:cs="FiraGO Light"/>
          <w:i/>
        </w:rPr>
      </w:pPr>
      <w:r w:rsidRPr="00573A42">
        <w:rPr>
          <w:rFonts w:ascii="FiraGO Light" w:hAnsi="FiraGO Light" w:cs="FiraGO Light"/>
          <w:i/>
        </w:rPr>
        <w:t>Stefnumótun og áætlanagerð</w:t>
      </w:r>
    </w:p>
    <w:p w14:paraId="733753C1" w14:textId="77777777" w:rsidR="001202D9" w:rsidRPr="00573A42" w:rsidRDefault="00F30192" w:rsidP="001202D9">
      <w:pPr>
        <w:tabs>
          <w:tab w:val="left" w:pos="2640"/>
        </w:tabs>
        <w:rPr>
          <w:rFonts w:ascii="FiraGO Light" w:hAnsi="FiraGO Light" w:cs="FiraGO Light"/>
          <w:i/>
          <w:color w:val="FF0000"/>
        </w:rPr>
      </w:pPr>
      <w:r w:rsidRPr="00573A42">
        <w:rPr>
          <w:rFonts w:ascii="FiraGO Light" w:hAnsi="FiraGO Light" w:cs="FiraGO Light"/>
        </w:rPr>
        <w:lastRenderedPageBreak/>
        <w:t xml:space="preserve">Forstöðumaður vinnur að framtíðarsýn og stefnu sinnar stofnunar og tryggir að hún sé í takt við stefnu ráðherra og áherslur samfélags hverju sinni. Stefnan myndar grunn að starfsáætlun stofnunar sem miðar að því að skilgreindum árangri verði náð.  Leggur áherslu á að unnið sé að öllum verkefnum með markvissum hætti og skýrri forgangsröðun. Vinnur að starfsáætlun stofnunar í góðri sátt við </w:t>
      </w:r>
      <w:proofErr w:type="spellStart"/>
      <w:r w:rsidRPr="00573A42">
        <w:rPr>
          <w:rFonts w:ascii="FiraGO Light" w:hAnsi="FiraGO Light" w:cs="FiraGO Light"/>
        </w:rPr>
        <w:t>nærsamfélagið</w:t>
      </w:r>
      <w:proofErr w:type="spellEnd"/>
      <w:r w:rsidRPr="00573A42">
        <w:rPr>
          <w:rFonts w:ascii="FiraGO Light" w:hAnsi="FiraGO Light" w:cs="FiraGO Light"/>
        </w:rPr>
        <w:t xml:space="preserve"> og ráðuneytið.</w:t>
      </w:r>
      <w:r w:rsidR="001202D9" w:rsidRPr="00573A42">
        <w:rPr>
          <w:rFonts w:ascii="FiraGO Light" w:hAnsi="FiraGO Light" w:cs="FiraGO Light"/>
        </w:rPr>
        <w:t xml:space="preserve"> </w:t>
      </w:r>
      <w:r w:rsidR="001202D9" w:rsidRPr="00573A42">
        <w:rPr>
          <w:rFonts w:ascii="FiraGO Light" w:hAnsi="FiraGO Light" w:cs="FiraGO Light"/>
          <w:i/>
          <w:color w:val="FF0000"/>
        </w:rPr>
        <w:t>[ Vísa í stefnumótunarverkefni sem ná út fyrir stofnunina. ]</w:t>
      </w:r>
    </w:p>
    <w:p w14:paraId="2C950B99" w14:textId="77777777" w:rsidR="00BD5E48" w:rsidRPr="00573A42" w:rsidRDefault="00BD5E48" w:rsidP="008B39A7">
      <w:pPr>
        <w:spacing w:after="0"/>
        <w:rPr>
          <w:rFonts w:ascii="FiraGO Light" w:hAnsi="FiraGO Light" w:cs="FiraGO Light"/>
          <w:i/>
        </w:rPr>
      </w:pPr>
      <w:r w:rsidRPr="00573A42">
        <w:rPr>
          <w:rFonts w:ascii="FiraGO Light" w:hAnsi="FiraGO Light" w:cs="FiraGO Light"/>
          <w:i/>
        </w:rPr>
        <w:t>Fjármálastjórn og rekstur</w:t>
      </w:r>
    </w:p>
    <w:p w14:paraId="6CEAC96A" w14:textId="77777777" w:rsidR="008B39A7" w:rsidRPr="00573A42" w:rsidRDefault="00BD5E48" w:rsidP="00E17FE8">
      <w:pPr>
        <w:rPr>
          <w:rFonts w:ascii="FiraGO Light" w:hAnsi="FiraGO Light" w:cs="FiraGO Light"/>
        </w:rPr>
      </w:pPr>
      <w:r w:rsidRPr="00573A42">
        <w:rPr>
          <w:rFonts w:ascii="FiraGO Light" w:hAnsi="FiraGO Light" w:cs="FiraGO Light"/>
        </w:rPr>
        <w:t>Ber ábyrgð á að fjármálastjórn og rekstur stofnunar sé skilvirk og í samræmi við samþykktar áætlanir, bókhald gefi sem réttasta mynd af fjárhagsstöðu hverju sinni, upplýsi ráðuneyti um frávik frá áætlun og að ársreikningur sé gerður og skilað til hlutaðeigandi ráðherra</w:t>
      </w:r>
      <w:r w:rsidR="008B39A7" w:rsidRPr="00573A42">
        <w:rPr>
          <w:rFonts w:ascii="FiraGO Light" w:hAnsi="FiraGO Light" w:cs="FiraGO Light"/>
        </w:rPr>
        <w:t>.</w:t>
      </w:r>
    </w:p>
    <w:p w14:paraId="063DE9BD" w14:textId="77777777" w:rsidR="008B39A7" w:rsidRPr="00573A42" w:rsidRDefault="00BD5E48" w:rsidP="008B39A7">
      <w:pPr>
        <w:spacing w:after="0"/>
        <w:rPr>
          <w:rFonts w:ascii="FiraGO Light" w:hAnsi="FiraGO Light" w:cs="FiraGO Light"/>
          <w:i/>
        </w:rPr>
      </w:pPr>
      <w:r w:rsidRPr="00573A42">
        <w:rPr>
          <w:rFonts w:ascii="FiraGO Light" w:hAnsi="FiraGO Light" w:cs="FiraGO Light"/>
          <w:i/>
        </w:rPr>
        <w:t>Mannauðsstjórnun</w:t>
      </w:r>
    </w:p>
    <w:p w14:paraId="103C9F73" w14:textId="77777777" w:rsidR="00961BEF" w:rsidRPr="00573A42" w:rsidRDefault="00E060F9" w:rsidP="008B39A7">
      <w:pPr>
        <w:spacing w:after="0"/>
        <w:rPr>
          <w:rFonts w:ascii="FiraGO Light" w:hAnsi="FiraGO Light" w:cs="FiraGO Light"/>
          <w:i/>
        </w:rPr>
      </w:pPr>
      <w:r w:rsidRPr="00573A42">
        <w:rPr>
          <w:rFonts w:ascii="FiraGO Light" w:hAnsi="FiraGO Light" w:cs="FiraGO Light"/>
        </w:rPr>
        <w:t>Vinnur að því að byggja upp jákvæða og hvetjandi menningu á vinnustaðnum</w:t>
      </w:r>
      <w:r w:rsidR="008B39A7" w:rsidRPr="00573A42">
        <w:rPr>
          <w:rFonts w:ascii="FiraGO Light" w:hAnsi="FiraGO Light" w:cs="FiraGO Light"/>
        </w:rPr>
        <w:t xml:space="preserve"> sem hvetur til jákvæðra og vandaðra samskipta starfsmanna á milli sem og v</w:t>
      </w:r>
      <w:r w:rsidRPr="00573A42">
        <w:rPr>
          <w:rFonts w:ascii="FiraGO Light" w:hAnsi="FiraGO Light" w:cs="FiraGO Light"/>
        </w:rPr>
        <w:t xml:space="preserve">andaðra samskipta við notendur og aðra haghafa. </w:t>
      </w:r>
    </w:p>
    <w:p w14:paraId="00BDC391" w14:textId="77777777" w:rsidR="00BD5E48" w:rsidRPr="00573A42" w:rsidRDefault="00BD5E48" w:rsidP="00E060F9">
      <w:pPr>
        <w:spacing w:before="240"/>
        <w:rPr>
          <w:rFonts w:ascii="FiraGO Light" w:hAnsi="FiraGO Light" w:cs="FiraGO Light"/>
        </w:rPr>
      </w:pPr>
      <w:r w:rsidRPr="00573A42">
        <w:rPr>
          <w:rFonts w:ascii="FiraGO Light" w:hAnsi="FiraGO Light" w:cs="FiraGO Light"/>
        </w:rPr>
        <w:t>Ber ábyrgð á því að þekking starfsfólks sé nýtt og þróuð í þágu stofnunar með því að stuðla að reglulegri símenntun starf</w:t>
      </w:r>
      <w:r w:rsidR="008B3D21" w:rsidRPr="00573A42">
        <w:rPr>
          <w:rFonts w:ascii="FiraGO Light" w:hAnsi="FiraGO Light" w:cs="FiraGO Light"/>
        </w:rPr>
        <w:t>sfólks</w:t>
      </w:r>
      <w:r w:rsidR="00E730EE" w:rsidRPr="00573A42">
        <w:rPr>
          <w:rFonts w:ascii="FiraGO Light" w:hAnsi="FiraGO Light" w:cs="FiraGO Light"/>
        </w:rPr>
        <w:t>,</w:t>
      </w:r>
      <w:r w:rsidRPr="00573A42">
        <w:rPr>
          <w:rFonts w:ascii="FiraGO Light" w:hAnsi="FiraGO Light" w:cs="FiraGO Light"/>
        </w:rPr>
        <w:t xml:space="preserve"> því sé veitt regluleg </w:t>
      </w:r>
      <w:proofErr w:type="spellStart"/>
      <w:r w:rsidRPr="00573A42">
        <w:rPr>
          <w:rFonts w:ascii="FiraGO Light" w:hAnsi="FiraGO Light" w:cs="FiraGO Light"/>
        </w:rPr>
        <w:t>endurgjöf</w:t>
      </w:r>
      <w:proofErr w:type="spellEnd"/>
      <w:r w:rsidRPr="00573A42">
        <w:rPr>
          <w:rFonts w:ascii="FiraGO Light" w:hAnsi="FiraGO Light" w:cs="FiraGO Light"/>
        </w:rPr>
        <w:t xml:space="preserve"> í samræmi við frammistöðu</w:t>
      </w:r>
      <w:r w:rsidR="00E730EE" w:rsidRPr="00573A42">
        <w:rPr>
          <w:rFonts w:ascii="FiraGO Light" w:hAnsi="FiraGO Light" w:cs="FiraGO Light"/>
        </w:rPr>
        <w:t xml:space="preserve"> og að það fái tækifæri til að nýta þekkingu sína og hæfileika í starfi</w:t>
      </w:r>
      <w:r w:rsidRPr="00573A42">
        <w:rPr>
          <w:rFonts w:ascii="FiraGO Light" w:hAnsi="FiraGO Light" w:cs="FiraGO Light"/>
        </w:rPr>
        <w:t xml:space="preserve">. </w:t>
      </w:r>
    </w:p>
    <w:p w14:paraId="0B043B6A" w14:textId="77777777" w:rsidR="00BD5E48" w:rsidRPr="00573A42" w:rsidRDefault="00BD5E48" w:rsidP="00B02909">
      <w:pPr>
        <w:spacing w:before="240"/>
        <w:rPr>
          <w:rFonts w:ascii="FiraGO Light" w:hAnsi="FiraGO Light" w:cs="FiraGO Light"/>
        </w:rPr>
      </w:pPr>
      <w:r w:rsidRPr="00573A42">
        <w:rPr>
          <w:rFonts w:ascii="FiraGO Light" w:hAnsi="FiraGO Light" w:cs="FiraGO Light"/>
        </w:rPr>
        <w:t xml:space="preserve">Stuðlar að því að störf innan stofnunarinnar henti </w:t>
      </w:r>
      <w:r w:rsidR="008B3D21" w:rsidRPr="00573A42">
        <w:rPr>
          <w:rFonts w:ascii="FiraGO Light" w:hAnsi="FiraGO Light" w:cs="FiraGO Light"/>
        </w:rPr>
        <w:t>öllum óháð kyni</w:t>
      </w:r>
      <w:r w:rsidRPr="00573A42">
        <w:rPr>
          <w:rFonts w:ascii="FiraGO Light" w:hAnsi="FiraGO Light" w:cs="FiraGO Light"/>
        </w:rPr>
        <w:t xml:space="preserve"> og </w:t>
      </w:r>
      <w:r w:rsidR="008B3D21" w:rsidRPr="00573A42">
        <w:rPr>
          <w:rFonts w:ascii="FiraGO Light" w:hAnsi="FiraGO Light" w:cs="FiraGO Light"/>
        </w:rPr>
        <w:t xml:space="preserve">hugar ávallt </w:t>
      </w:r>
      <w:r w:rsidRPr="00573A42">
        <w:rPr>
          <w:rFonts w:ascii="FiraGO Light" w:hAnsi="FiraGO Light" w:cs="FiraGO Light"/>
        </w:rPr>
        <w:t xml:space="preserve">að </w:t>
      </w:r>
      <w:r w:rsidR="008B3D21" w:rsidRPr="00573A42">
        <w:rPr>
          <w:rFonts w:ascii="FiraGO Light" w:hAnsi="FiraGO Light" w:cs="FiraGO Light"/>
        </w:rPr>
        <w:t>jafnrétti</w:t>
      </w:r>
      <w:r w:rsidRPr="00573A42">
        <w:rPr>
          <w:rFonts w:ascii="FiraGO Light" w:hAnsi="FiraGO Light" w:cs="FiraGO Light"/>
        </w:rPr>
        <w:t xml:space="preserve">. </w:t>
      </w:r>
    </w:p>
    <w:p w14:paraId="3C680BA7" w14:textId="77777777" w:rsidR="00BD5E48" w:rsidRPr="00573A42" w:rsidRDefault="00BD5E48" w:rsidP="00660BD6">
      <w:pPr>
        <w:spacing w:after="0"/>
        <w:rPr>
          <w:rFonts w:ascii="FiraGO Light" w:hAnsi="FiraGO Light" w:cs="FiraGO Light"/>
          <w:i/>
        </w:rPr>
      </w:pPr>
      <w:r w:rsidRPr="00573A42">
        <w:rPr>
          <w:rFonts w:ascii="FiraGO Light" w:hAnsi="FiraGO Light" w:cs="FiraGO Light"/>
          <w:i/>
        </w:rPr>
        <w:t>Samskipti og upplýsingamiðlun</w:t>
      </w:r>
    </w:p>
    <w:p w14:paraId="7E93E935" w14:textId="77777777" w:rsidR="00BD5E48" w:rsidRPr="00573A42" w:rsidRDefault="00BD5E48" w:rsidP="00BD5E48">
      <w:pPr>
        <w:rPr>
          <w:rFonts w:ascii="FiraGO Light" w:hAnsi="FiraGO Light" w:cs="FiraGO Light"/>
          <w:i/>
          <w:color w:val="FF0000"/>
        </w:rPr>
      </w:pPr>
      <w:r w:rsidRPr="00573A42">
        <w:rPr>
          <w:rFonts w:ascii="FiraGO Light" w:hAnsi="FiraGO Light" w:cs="FiraGO Light"/>
        </w:rPr>
        <w:t>Vinnur að traustum og heiðarlegum samskiptum við ráðuneyti og hagaðila.</w:t>
      </w:r>
      <w:r w:rsidR="00660BD6" w:rsidRPr="00573A42">
        <w:rPr>
          <w:rFonts w:ascii="FiraGO Light" w:hAnsi="FiraGO Light" w:cs="FiraGO Light"/>
        </w:rPr>
        <w:t xml:space="preserve"> Ber ábyrgð á að upplýsingaflæði frá stofnun sé í samræmi við þarfi</w:t>
      </w:r>
      <w:r w:rsidR="008B39A7" w:rsidRPr="00573A42">
        <w:rPr>
          <w:rFonts w:ascii="FiraGO Light" w:hAnsi="FiraGO Light" w:cs="FiraGO Light"/>
        </w:rPr>
        <w:t>r</w:t>
      </w:r>
      <w:r w:rsidR="00660BD6" w:rsidRPr="00573A42">
        <w:rPr>
          <w:rFonts w:ascii="FiraGO Light" w:hAnsi="FiraGO Light" w:cs="FiraGO Light"/>
        </w:rPr>
        <w:t xml:space="preserve"> hverju sinni og stuðli að nauðsynlegu gagnsæi í starfseminni og hugar á sama tíma að sjónarmiðum persónuverndar. </w:t>
      </w:r>
      <w:r w:rsidRPr="00573A42">
        <w:rPr>
          <w:rFonts w:ascii="FiraGO Light" w:hAnsi="FiraGO Light" w:cs="FiraGO Light"/>
        </w:rPr>
        <w:t xml:space="preserve"> </w:t>
      </w:r>
      <w:r w:rsidR="00E13B49" w:rsidRPr="00573A42">
        <w:rPr>
          <w:rFonts w:ascii="FiraGO Light" w:hAnsi="FiraGO Light" w:cs="FiraGO Light"/>
          <w:i/>
          <w:color w:val="FF0000"/>
        </w:rPr>
        <w:t>[Vísa í sérstök verkefni sem viðkomandi forstöðumanni er falið hvað samskipti og upplýsingamiðlun varðar]</w:t>
      </w:r>
    </w:p>
    <w:p w14:paraId="0B668F31" w14:textId="77777777" w:rsidR="00F30192" w:rsidRPr="00573A42" w:rsidRDefault="00F30192" w:rsidP="00F30192">
      <w:pPr>
        <w:spacing w:after="0"/>
        <w:rPr>
          <w:rFonts w:ascii="FiraGO Light" w:hAnsi="FiraGO Light" w:cs="FiraGO Light"/>
          <w:i/>
        </w:rPr>
      </w:pPr>
      <w:r w:rsidRPr="00573A42">
        <w:rPr>
          <w:rFonts w:ascii="FiraGO Light" w:hAnsi="FiraGO Light" w:cs="FiraGO Light"/>
          <w:i/>
        </w:rPr>
        <w:t xml:space="preserve">Árangursmat og gæðaþróun </w:t>
      </w:r>
    </w:p>
    <w:p w14:paraId="789004DE" w14:textId="77777777" w:rsidR="00F30192" w:rsidRPr="00573A42" w:rsidRDefault="00F30192" w:rsidP="00E17FE8">
      <w:pPr>
        <w:rPr>
          <w:rFonts w:ascii="FiraGO Light" w:hAnsi="FiraGO Light" w:cs="FiraGO Light"/>
        </w:rPr>
      </w:pPr>
      <w:r w:rsidRPr="00573A42">
        <w:rPr>
          <w:rFonts w:ascii="FiraGO Light" w:hAnsi="FiraGO Light" w:cs="FiraGO Light"/>
        </w:rPr>
        <w:t xml:space="preserve">Byggir upp traust gæðakerfi með skýrum verkferlum </w:t>
      </w:r>
      <w:r w:rsidR="0017421F" w:rsidRPr="00573A42">
        <w:rPr>
          <w:rFonts w:ascii="FiraGO Light" w:hAnsi="FiraGO Light" w:cs="FiraGO Light"/>
          <w:i/>
          <w:color w:val="FF0000"/>
        </w:rPr>
        <w:t>[hægt að vísa í markmið  ef á við]</w:t>
      </w:r>
      <w:r w:rsidRPr="00573A42">
        <w:rPr>
          <w:rFonts w:ascii="FiraGO Light" w:hAnsi="FiraGO Light" w:cs="FiraGO Light"/>
        </w:rPr>
        <w:t xml:space="preserve">. Leggur reglulegt mat á árangur starfseminnar og bregst við frávikum með viðeigandi aðgerðum. </w:t>
      </w:r>
      <w:r w:rsidR="0017421F" w:rsidRPr="00573A42">
        <w:rPr>
          <w:rFonts w:ascii="FiraGO Light" w:hAnsi="FiraGO Light" w:cs="FiraGO Light"/>
          <w:i/>
          <w:color w:val="FF0000"/>
        </w:rPr>
        <w:t>[</w:t>
      </w:r>
      <w:r w:rsidRPr="00573A42">
        <w:rPr>
          <w:rFonts w:ascii="FiraGO Light" w:hAnsi="FiraGO Light" w:cs="FiraGO Light"/>
          <w:i/>
          <w:color w:val="FF0000"/>
        </w:rPr>
        <w:t>Deili</w:t>
      </w:r>
      <w:r w:rsidR="0017421F" w:rsidRPr="00573A42">
        <w:rPr>
          <w:rFonts w:ascii="FiraGO Light" w:hAnsi="FiraGO Light" w:cs="FiraGO Light"/>
          <w:i/>
          <w:color w:val="FF0000"/>
        </w:rPr>
        <w:t>r ábyrgð á landsvísu með öðrum eða ber ábyrgð á landsvísu</w:t>
      </w:r>
      <w:r w:rsidR="00E17FE8" w:rsidRPr="00573A42">
        <w:rPr>
          <w:rFonts w:ascii="FiraGO Light" w:hAnsi="FiraGO Light" w:cs="FiraGO Light"/>
          <w:i/>
          <w:color w:val="FF0000"/>
        </w:rPr>
        <w:t>, setja þá inn hér samhæfingu faglegrar starfsemi á landsvísu</w:t>
      </w:r>
      <w:r w:rsidR="001202D9" w:rsidRPr="00573A42">
        <w:rPr>
          <w:rFonts w:ascii="FiraGO Light" w:hAnsi="FiraGO Light" w:cs="FiraGO Light"/>
          <w:i/>
          <w:color w:val="FF0000"/>
        </w:rPr>
        <w:t xml:space="preserve">, </w:t>
      </w:r>
      <w:r w:rsidR="008B3D21" w:rsidRPr="00573A42">
        <w:rPr>
          <w:rFonts w:ascii="FiraGO Light" w:hAnsi="FiraGO Light" w:cs="FiraGO Light"/>
          <w:i/>
          <w:color w:val="FF0000"/>
        </w:rPr>
        <w:t xml:space="preserve">nota </w:t>
      </w:r>
      <w:r w:rsidR="001202D9" w:rsidRPr="00573A42">
        <w:rPr>
          <w:rFonts w:ascii="FiraGO Light" w:hAnsi="FiraGO Light" w:cs="FiraGO Light"/>
          <w:i/>
          <w:color w:val="FF0000"/>
        </w:rPr>
        <w:t>grunnmatið</w:t>
      </w:r>
      <w:r w:rsidR="0017421F" w:rsidRPr="00573A42">
        <w:rPr>
          <w:rFonts w:ascii="FiraGO Light" w:hAnsi="FiraGO Light" w:cs="FiraGO Light"/>
          <w:i/>
          <w:color w:val="FF0000"/>
        </w:rPr>
        <w:t>]</w:t>
      </w:r>
      <w:r w:rsidRPr="00573A42">
        <w:rPr>
          <w:rFonts w:ascii="FiraGO Light" w:hAnsi="FiraGO Light" w:cs="FiraGO Light"/>
          <w:i/>
          <w:color w:val="FF0000"/>
        </w:rPr>
        <w:t>.</w:t>
      </w:r>
      <w:r w:rsidRPr="00573A42">
        <w:rPr>
          <w:rFonts w:ascii="FiraGO Light" w:hAnsi="FiraGO Light" w:cs="FiraGO Light"/>
          <w:color w:val="FF0000"/>
        </w:rPr>
        <w:t xml:space="preserve"> </w:t>
      </w:r>
    </w:p>
    <w:p w14:paraId="4817B015" w14:textId="77777777" w:rsidR="00F30192" w:rsidRPr="00573A42" w:rsidRDefault="00F30192" w:rsidP="00F30192">
      <w:pPr>
        <w:spacing w:after="0"/>
        <w:rPr>
          <w:rFonts w:ascii="FiraGO Light" w:hAnsi="FiraGO Light" w:cs="FiraGO Light"/>
          <w:i/>
        </w:rPr>
      </w:pPr>
      <w:r w:rsidRPr="00573A42">
        <w:rPr>
          <w:rFonts w:ascii="FiraGO Light" w:hAnsi="FiraGO Light" w:cs="FiraGO Light"/>
          <w:i/>
        </w:rPr>
        <w:t>Nýsköpun og þróun</w:t>
      </w:r>
    </w:p>
    <w:p w14:paraId="4FCB0426" w14:textId="77777777" w:rsidR="00F30192" w:rsidRPr="00573A42" w:rsidRDefault="00F30192" w:rsidP="001202D9">
      <w:pPr>
        <w:tabs>
          <w:tab w:val="left" w:pos="2640"/>
        </w:tabs>
        <w:rPr>
          <w:rFonts w:ascii="FiraGO Light" w:hAnsi="FiraGO Light" w:cs="FiraGO Light"/>
          <w:i/>
          <w:color w:val="FF0000"/>
        </w:rPr>
      </w:pPr>
      <w:r w:rsidRPr="00573A42">
        <w:rPr>
          <w:rFonts w:ascii="FiraGO Light" w:hAnsi="FiraGO Light" w:cs="FiraGO Light"/>
        </w:rPr>
        <w:t xml:space="preserve">Fylgist vel með tækniþróun á sviðinu og vinnur að hagnýtingu upplýsingatækni í starfseminni þannig að hún auki skilvirkni </w:t>
      </w:r>
      <w:proofErr w:type="spellStart"/>
      <w:r w:rsidRPr="00573A42">
        <w:rPr>
          <w:rFonts w:ascii="FiraGO Light" w:hAnsi="FiraGO Light" w:cs="FiraGO Light"/>
        </w:rPr>
        <w:t>inná</w:t>
      </w:r>
      <w:r w:rsidR="008B3D21" w:rsidRPr="00573A42">
        <w:rPr>
          <w:rFonts w:ascii="FiraGO Light" w:hAnsi="FiraGO Light" w:cs="FiraGO Light"/>
        </w:rPr>
        <w:t>n</w:t>
      </w:r>
      <w:proofErr w:type="spellEnd"/>
      <w:r w:rsidR="008B3D21" w:rsidRPr="00573A42">
        <w:rPr>
          <w:rFonts w:ascii="FiraGO Light" w:hAnsi="FiraGO Light" w:cs="FiraGO Light"/>
        </w:rPr>
        <w:t xml:space="preserve"> stofnunar sem og utan</w:t>
      </w:r>
      <w:r w:rsidRPr="00573A42">
        <w:rPr>
          <w:rFonts w:ascii="FiraGO Light" w:hAnsi="FiraGO Light" w:cs="FiraGO Light"/>
        </w:rPr>
        <w:t xml:space="preserve"> og auki gæði þjónustu við almenning.</w:t>
      </w:r>
      <w:r w:rsidR="001202D9" w:rsidRPr="00573A42">
        <w:rPr>
          <w:rFonts w:ascii="FiraGO Light" w:hAnsi="FiraGO Light" w:cs="FiraGO Light"/>
        </w:rPr>
        <w:t xml:space="preserve"> </w:t>
      </w:r>
      <w:r w:rsidR="001202D9" w:rsidRPr="00573A42">
        <w:rPr>
          <w:rFonts w:ascii="FiraGO Light" w:hAnsi="FiraGO Light" w:cs="FiraGO Light"/>
          <w:i/>
          <w:color w:val="FF0000"/>
        </w:rPr>
        <w:t xml:space="preserve">[ Vísa í verkefni sem ná út fyrir stofnunina, þ.e. ef hlutverk stofnunar er á sviði nýsköpunar og þróunar, </w:t>
      </w:r>
      <w:r w:rsidR="008B3D21" w:rsidRPr="00573A42">
        <w:rPr>
          <w:rFonts w:ascii="FiraGO Light" w:hAnsi="FiraGO Light" w:cs="FiraGO Light"/>
          <w:i/>
          <w:color w:val="FF0000"/>
        </w:rPr>
        <w:t xml:space="preserve">nota </w:t>
      </w:r>
      <w:r w:rsidR="001202D9" w:rsidRPr="00573A42">
        <w:rPr>
          <w:rFonts w:ascii="FiraGO Light" w:hAnsi="FiraGO Light" w:cs="FiraGO Light"/>
          <w:i/>
          <w:color w:val="FF0000"/>
        </w:rPr>
        <w:t>grunnmati</w:t>
      </w:r>
      <w:r w:rsidR="008B3D21" w:rsidRPr="00573A42">
        <w:rPr>
          <w:rFonts w:ascii="FiraGO Light" w:hAnsi="FiraGO Light" w:cs="FiraGO Light"/>
          <w:i/>
          <w:color w:val="FF0000"/>
        </w:rPr>
        <w:t>ð</w:t>
      </w:r>
      <w:r w:rsidR="001202D9" w:rsidRPr="00573A42">
        <w:rPr>
          <w:rFonts w:ascii="FiraGO Light" w:hAnsi="FiraGO Light" w:cs="FiraGO Light"/>
          <w:i/>
          <w:color w:val="FF0000"/>
        </w:rPr>
        <w:t xml:space="preserve"> ]</w:t>
      </w:r>
    </w:p>
    <w:p w14:paraId="3A6AFC93" w14:textId="77777777" w:rsidR="00F30192" w:rsidRPr="00573A42" w:rsidRDefault="00F30192" w:rsidP="00F30192">
      <w:pPr>
        <w:spacing w:after="0"/>
        <w:rPr>
          <w:rFonts w:ascii="FiraGO Light" w:hAnsi="FiraGO Light" w:cs="FiraGO Light"/>
          <w:i/>
        </w:rPr>
      </w:pPr>
      <w:r w:rsidRPr="00573A42">
        <w:rPr>
          <w:rFonts w:ascii="FiraGO Light" w:hAnsi="FiraGO Light" w:cs="FiraGO Light"/>
          <w:i/>
        </w:rPr>
        <w:t>Alþjóðasamstarf</w:t>
      </w:r>
    </w:p>
    <w:p w14:paraId="356853EB" w14:textId="77777777" w:rsidR="00E17FE8" w:rsidRPr="00573A42" w:rsidRDefault="008B39A7" w:rsidP="00E17FE8">
      <w:pPr>
        <w:rPr>
          <w:rFonts w:ascii="FiraGO Light" w:hAnsi="FiraGO Light" w:cs="FiraGO Light"/>
          <w:i/>
          <w:color w:val="FF0000"/>
        </w:rPr>
      </w:pPr>
      <w:r w:rsidRPr="00573A42">
        <w:rPr>
          <w:rFonts w:ascii="FiraGO Light" w:hAnsi="FiraGO Light" w:cs="FiraGO Light"/>
        </w:rPr>
        <w:t>Er í reglulegu samstarfi við erlenda kollega. Vinnur þar að j</w:t>
      </w:r>
      <w:r w:rsidR="00F30192" w:rsidRPr="00573A42">
        <w:rPr>
          <w:rFonts w:ascii="FiraGO Light" w:hAnsi="FiraGO Light" w:cs="FiraGO Light"/>
        </w:rPr>
        <w:t>ákvæð</w:t>
      </w:r>
      <w:r w:rsidR="008B3D21" w:rsidRPr="00573A42">
        <w:rPr>
          <w:rFonts w:ascii="FiraGO Light" w:hAnsi="FiraGO Light" w:cs="FiraGO Light"/>
        </w:rPr>
        <w:t>ri</w:t>
      </w:r>
      <w:r w:rsidR="00F30192" w:rsidRPr="00573A42">
        <w:rPr>
          <w:rFonts w:ascii="FiraGO Light" w:hAnsi="FiraGO Light" w:cs="FiraGO Light"/>
        </w:rPr>
        <w:t xml:space="preserve"> ímynd Íslands á erlendum vettvangi og uppbygging</w:t>
      </w:r>
      <w:r w:rsidRPr="00573A42">
        <w:rPr>
          <w:rFonts w:ascii="FiraGO Light" w:hAnsi="FiraGO Light" w:cs="FiraGO Light"/>
        </w:rPr>
        <w:t>u faglegs samstarfs.</w:t>
      </w:r>
      <w:r w:rsidR="00E730EE" w:rsidRPr="00573A42">
        <w:rPr>
          <w:rFonts w:ascii="FiraGO Light" w:hAnsi="FiraGO Light" w:cs="FiraGO Light"/>
        </w:rPr>
        <w:t xml:space="preserve"> </w:t>
      </w:r>
      <w:r w:rsidR="00E730EE" w:rsidRPr="00573A42">
        <w:rPr>
          <w:rFonts w:ascii="FiraGO Light" w:hAnsi="FiraGO Light" w:cs="FiraGO Light"/>
          <w:i/>
          <w:color w:val="FF0000"/>
        </w:rPr>
        <w:t>[Ef í umfangsmiklu alþjóðasamstarfi vegna</w:t>
      </w:r>
      <w:r w:rsidR="00E17FE8" w:rsidRPr="00573A42">
        <w:rPr>
          <w:rFonts w:ascii="FiraGO Light" w:hAnsi="FiraGO Light" w:cs="FiraGO Light"/>
          <w:i/>
          <w:color w:val="FF0000"/>
        </w:rPr>
        <w:t xml:space="preserve"> eðli málaflokks og starfsemi þá setja það inn hér].</w:t>
      </w:r>
    </w:p>
    <w:p w14:paraId="7E6820E7" w14:textId="77777777" w:rsidR="00E17FE8" w:rsidRPr="00573A42" w:rsidRDefault="00E17FE8" w:rsidP="00F30192">
      <w:pPr>
        <w:spacing w:after="0"/>
        <w:rPr>
          <w:rFonts w:ascii="FiraGO Light" w:hAnsi="FiraGO Light" w:cs="FiraGO Light"/>
          <w:i/>
        </w:rPr>
      </w:pPr>
      <w:r w:rsidRPr="00573A42">
        <w:rPr>
          <w:rFonts w:ascii="FiraGO Light" w:hAnsi="FiraGO Light" w:cs="FiraGO Light"/>
          <w:i/>
        </w:rPr>
        <w:t xml:space="preserve">Önnur verkefni </w:t>
      </w:r>
    </w:p>
    <w:p w14:paraId="7BC34982" w14:textId="77777777" w:rsidR="00E17FE8" w:rsidRPr="00573A42" w:rsidRDefault="00E17FE8" w:rsidP="00F30192">
      <w:pPr>
        <w:spacing w:after="0"/>
        <w:rPr>
          <w:rFonts w:ascii="FiraGO Light" w:hAnsi="FiraGO Light" w:cs="FiraGO Light"/>
        </w:rPr>
      </w:pPr>
      <w:r w:rsidRPr="00573A42">
        <w:rPr>
          <w:rFonts w:ascii="FiraGO Light" w:hAnsi="FiraGO Light" w:cs="FiraGO Light"/>
        </w:rPr>
        <w:t>Sem stofnuninni er falið skv. lögum og hlutverki stofnunar eða ákvörðun ráðherra</w:t>
      </w:r>
    </w:p>
    <w:p w14:paraId="0DE7E95B" w14:textId="77777777" w:rsidR="00E17FE8" w:rsidRPr="00573A42" w:rsidRDefault="00E17FE8" w:rsidP="00F30192">
      <w:pPr>
        <w:spacing w:after="0"/>
        <w:rPr>
          <w:rFonts w:ascii="FiraGO Light" w:hAnsi="FiraGO Light" w:cs="FiraGO Light"/>
        </w:rPr>
      </w:pPr>
    </w:p>
    <w:p w14:paraId="14EFF58B" w14:textId="77777777" w:rsidR="00E17FE8" w:rsidRPr="00573A42" w:rsidRDefault="00E17FE8" w:rsidP="00E17FE8">
      <w:pPr>
        <w:rPr>
          <w:rFonts w:ascii="FiraGO Light" w:hAnsi="FiraGO Light" w:cs="FiraGO Light"/>
        </w:rPr>
      </w:pPr>
      <w:r w:rsidRPr="00573A42">
        <w:rPr>
          <w:rFonts w:ascii="FiraGO Light" w:hAnsi="FiraGO Light" w:cs="FiraGO Light"/>
        </w:rPr>
        <w:t>Erindisbréf þetta tekur gildi [xx] og er endurskoðað eftir þörfum eða í stjórnendasamtali.</w:t>
      </w:r>
    </w:p>
    <w:p w14:paraId="54AB92C9" w14:textId="77777777" w:rsidR="00E17FE8" w:rsidRPr="00573A42" w:rsidRDefault="00E17FE8" w:rsidP="00E17FE8">
      <w:pPr>
        <w:jc w:val="center"/>
        <w:rPr>
          <w:rFonts w:ascii="FiraGO Light" w:hAnsi="FiraGO Light" w:cs="FiraGO Light"/>
        </w:rPr>
      </w:pPr>
    </w:p>
    <w:p w14:paraId="552B1930" w14:textId="77777777" w:rsidR="00E17FE8" w:rsidRPr="00573A42" w:rsidRDefault="00E17FE8" w:rsidP="00E730EE">
      <w:pPr>
        <w:jc w:val="center"/>
        <w:rPr>
          <w:rFonts w:ascii="FiraGO Light" w:hAnsi="FiraGO Light" w:cs="FiraGO Light"/>
        </w:rPr>
      </w:pPr>
      <w:r w:rsidRPr="00573A42">
        <w:rPr>
          <w:rFonts w:ascii="FiraGO Light" w:hAnsi="FiraGO Light" w:cs="FiraGO Light"/>
        </w:rPr>
        <w:t xml:space="preserve">Reykjavík, dags. og undirskrift ráðherra </w:t>
      </w:r>
    </w:p>
    <w:sectPr w:rsidR="00E17FE8" w:rsidRPr="0057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GO SemiBold">
    <w:panose1 w:val="020B06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5F"/>
    <w:rsid w:val="00053A18"/>
    <w:rsid w:val="001202D9"/>
    <w:rsid w:val="001728F7"/>
    <w:rsid w:val="0017421F"/>
    <w:rsid w:val="001A7F14"/>
    <w:rsid w:val="002F5CB9"/>
    <w:rsid w:val="00343B15"/>
    <w:rsid w:val="00381718"/>
    <w:rsid w:val="00391C26"/>
    <w:rsid w:val="00445DBF"/>
    <w:rsid w:val="00493566"/>
    <w:rsid w:val="004C3844"/>
    <w:rsid w:val="00573A42"/>
    <w:rsid w:val="0063545F"/>
    <w:rsid w:val="00660BD6"/>
    <w:rsid w:val="00693A4D"/>
    <w:rsid w:val="0079348B"/>
    <w:rsid w:val="00810858"/>
    <w:rsid w:val="00826C55"/>
    <w:rsid w:val="008B39A7"/>
    <w:rsid w:val="008B3D21"/>
    <w:rsid w:val="009142ED"/>
    <w:rsid w:val="00940983"/>
    <w:rsid w:val="00961BEF"/>
    <w:rsid w:val="009A2B0A"/>
    <w:rsid w:val="00A932AA"/>
    <w:rsid w:val="00AE571C"/>
    <w:rsid w:val="00B02909"/>
    <w:rsid w:val="00B8385F"/>
    <w:rsid w:val="00BD5E48"/>
    <w:rsid w:val="00CB1502"/>
    <w:rsid w:val="00CD12E2"/>
    <w:rsid w:val="00D379DB"/>
    <w:rsid w:val="00E060F9"/>
    <w:rsid w:val="00E13B49"/>
    <w:rsid w:val="00E17FE8"/>
    <w:rsid w:val="00E730EE"/>
    <w:rsid w:val="00F30192"/>
    <w:rsid w:val="00F61281"/>
    <w:rsid w:val="00FC6CF1"/>
    <w:rsid w:val="00FD06A9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7B07"/>
  <w15:docId w15:val="{3DC54764-07E0-4F9B-8319-7398C66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1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9guei\Downloads\2021-06-30-erindisbr&#233;f%20-%20loka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d33935-1148-438b-b6f1-3d853ba58fce">
      <Terms xmlns="http://schemas.microsoft.com/office/infopath/2007/PartnerControls"/>
    </lcf76f155ced4ddcb4097134ff3c332f>
    <TaxCatchAll xmlns="e1f79664-7f6c-47ab-8651-e7338bef1c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606D6C9325042A237B9CDEE15D5C5" ma:contentTypeVersion="15" ma:contentTypeDescription="Create a new document." ma:contentTypeScope="" ma:versionID="f5751d71c52419e489ab4bdb74a1db51">
  <xsd:schema xmlns:xsd="http://www.w3.org/2001/XMLSchema" xmlns:xs="http://www.w3.org/2001/XMLSchema" xmlns:p="http://schemas.microsoft.com/office/2006/metadata/properties" xmlns:ns2="28d33935-1148-438b-b6f1-3d853ba58fce" xmlns:ns3="e1f79664-7f6c-47ab-8651-e7338bef1ceb" targetNamespace="http://schemas.microsoft.com/office/2006/metadata/properties" ma:root="true" ma:fieldsID="0d527b3664c95ce6e12b87be0316f543" ns2:_="" ns3:_="">
    <xsd:import namespace="28d33935-1148-438b-b6f1-3d853ba58fce"/>
    <xsd:import namespace="e1f79664-7f6c-47ab-8651-e7338bef1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33935-1148-438b-b6f1-3d853ba58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79664-7f6c-47ab-8651-e7338bef1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b4f260-05b9-4c21-a879-869ed7d16c90}" ma:internalName="TaxCatchAll" ma:showField="CatchAllData" ma:web="e1f79664-7f6c-47ab-8651-e7338bef1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08673-0C79-41A2-9638-AD00B772D1D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1f79664-7f6c-47ab-8651-e7338bef1ceb"/>
    <ds:schemaRef ds:uri="28d33935-1148-438b-b6f1-3d853ba58fc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DD5C5F-A1C4-4656-8123-D6F161B6B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F975F-899A-43F7-A91F-81F8EAB0A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33935-1148-438b-b6f1-3d853ba58fce"/>
    <ds:schemaRef ds:uri="e1f79664-7f6c-47ab-8651-e7338bef1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2021-06-30-erindisbréf - loka (3)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Guðný Einarsdóttir</dc:creator>
  <cp:lastModifiedBy>Guðný Einarsdóttir</cp:lastModifiedBy>
  <cp:revision>2</cp:revision>
  <dcterms:created xsi:type="dcterms:W3CDTF">2022-09-14T08:02:00Z</dcterms:created>
  <dcterms:modified xsi:type="dcterms:W3CDTF">2022-09-14T08:02:00Z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0x0101001DEA6711591FFC4B9E90A5CBB57ADEDB</vt:lpwstr>
  </property>
  <property fmtid="{D5CDD505-2E9C-101B-9397-08002B2CF9AE}" pid="3" name="MediaServiceImageTags">
    <vt:lpwstr/>
  </property>
</Properties>
</file>