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MacBuGuideStaticData_6480H"/>
    <w:bookmarkStart w:id="1" w:name="_MacBuGuideStaticData_5680H"/>
    <w:bookmarkStart w:id="2" w:name="_MacBuGuideStaticData_8200V"/>
    <w:bookmarkStart w:id="3" w:name="_GoBack"/>
    <w:bookmarkEnd w:id="3"/>
    <w:p w14:paraId="6A06F72F" w14:textId="4ECC0163" w:rsidR="00D34EA4" w:rsidRDefault="001F2EF1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4A0F49A" wp14:editId="43A4C310">
                <wp:simplePos x="0" y="0"/>
                <wp:positionH relativeFrom="page">
                  <wp:posOffset>228600</wp:posOffset>
                </wp:positionH>
                <wp:positionV relativeFrom="page">
                  <wp:posOffset>4076700</wp:posOffset>
                </wp:positionV>
                <wp:extent cx="4622800" cy="3429000"/>
                <wp:effectExtent l="0" t="0" r="0" b="0"/>
                <wp:wrapThrough wrapText="bothSides">
                  <wp:wrapPolygon edited="0">
                    <wp:start x="297" y="80"/>
                    <wp:lineTo x="297" y="21440"/>
                    <wp:lineTo x="21244" y="21440"/>
                    <wp:lineTo x="21244" y="80"/>
                    <wp:lineTo x="297" y="80"/>
                  </wp:wrapPolygon>
                </wp:wrapThrough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2800" cy="342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84FFC2" w14:textId="77777777" w:rsidR="001F2EF1" w:rsidRPr="001F2EF1" w:rsidRDefault="001F2EF1" w:rsidP="001F2EF1">
                            <w:pPr>
                              <w:pStyle w:val="ReturnAddress"/>
                              <w:jc w:val="center"/>
                              <w:rPr>
                                <w:rFonts w:ascii="Helvetica" w:hAnsi="Helvetica"/>
                                <w:sz w:val="28"/>
                                <w:szCs w:val="28"/>
                              </w:rPr>
                            </w:pPr>
                            <w:r w:rsidRPr="001F2EF1">
                              <w:rPr>
                                <w:rFonts w:ascii="Helvetica" w:hAnsi="Helvetica"/>
                                <w:sz w:val="28"/>
                                <w:szCs w:val="28"/>
                              </w:rPr>
                              <w:t>DAILY EXAMINATION—Continue-Step 10</w:t>
                            </w:r>
                          </w:p>
                          <w:p w14:paraId="32547BD6" w14:textId="77777777" w:rsidR="001F2EF1" w:rsidRPr="001F2EF1" w:rsidRDefault="001F2EF1" w:rsidP="001F2EF1">
                            <w:pPr>
                              <w:pStyle w:val="ReturnAddress"/>
                              <w:rPr>
                                <w:rFonts w:ascii="Helvetica" w:hAnsi="Helvetica"/>
                                <w:sz w:val="24"/>
                              </w:rPr>
                            </w:pPr>
                          </w:p>
                          <w:p w14:paraId="6E1F89B8" w14:textId="77777777" w:rsidR="001F2EF1" w:rsidRPr="001F2EF1" w:rsidRDefault="001F2EF1" w:rsidP="001F2EF1">
                            <w:pPr>
                              <w:pStyle w:val="ReturnAddress"/>
                              <w:rPr>
                                <w:rFonts w:ascii="Helvetica" w:hAnsi="Helvetica"/>
                                <w:sz w:val="28"/>
                                <w:szCs w:val="28"/>
                              </w:rPr>
                            </w:pPr>
                            <w:r w:rsidRPr="001F2EF1">
                              <w:rPr>
                                <w:rFonts w:ascii="Helvetica" w:hAnsi="Helvetica"/>
                                <w:sz w:val="28"/>
                                <w:szCs w:val="28"/>
                              </w:rPr>
                              <w:t>HOW AM I WITH GOD?  (Steps 1-3)</w:t>
                            </w:r>
                          </w:p>
                          <w:p w14:paraId="4AF354E6" w14:textId="77777777" w:rsidR="001F2EF1" w:rsidRPr="001F2EF1" w:rsidRDefault="001F2EF1" w:rsidP="001F2EF1">
                            <w:pPr>
                              <w:pStyle w:val="ReturnAddress"/>
                              <w:rPr>
                                <w:rFonts w:ascii="Helvetica" w:hAnsi="Helvetica"/>
                                <w:b w:val="0"/>
                                <w:sz w:val="21"/>
                                <w:szCs w:val="21"/>
                              </w:rPr>
                            </w:pPr>
                            <w:r w:rsidRPr="001F2EF1">
                              <w:rPr>
                                <w:rFonts w:ascii="Helvetica" w:hAnsi="Helvetica"/>
                                <w:sz w:val="24"/>
                              </w:rPr>
                              <w:t xml:space="preserve">• </w:t>
                            </w:r>
                            <w:r w:rsidRPr="001F2EF1">
                              <w:rPr>
                                <w:rFonts w:ascii="Helvetica" w:hAnsi="Helvetica"/>
                                <w:b w:val="0"/>
                                <w:sz w:val="21"/>
                                <w:szCs w:val="21"/>
                              </w:rPr>
                              <w:t>Am I trying to manage anything apart from God, the Bible or His people?</w:t>
                            </w:r>
                          </w:p>
                          <w:p w14:paraId="740CDB89" w14:textId="77777777" w:rsidR="001F2EF1" w:rsidRPr="001F2EF1" w:rsidRDefault="001F2EF1" w:rsidP="001F2EF1">
                            <w:pPr>
                              <w:pStyle w:val="ReturnAddress"/>
                              <w:rPr>
                                <w:rFonts w:ascii="Helvetica" w:hAnsi="Helvetica"/>
                                <w:b w:val="0"/>
                                <w:sz w:val="21"/>
                                <w:szCs w:val="21"/>
                              </w:rPr>
                            </w:pPr>
                            <w:r w:rsidRPr="001F2EF1">
                              <w:rPr>
                                <w:rFonts w:ascii="Helvetica" w:hAnsi="Helvetica"/>
                                <w:b w:val="0"/>
                                <w:sz w:val="21"/>
                                <w:szCs w:val="21"/>
                              </w:rPr>
                              <w:t>• Do I have any doubts about God’s character, direction or love for me?</w:t>
                            </w:r>
                          </w:p>
                          <w:p w14:paraId="2C4F0AC3" w14:textId="77777777" w:rsidR="001F2EF1" w:rsidRPr="001F2EF1" w:rsidRDefault="001F2EF1" w:rsidP="001F2EF1">
                            <w:pPr>
                              <w:pStyle w:val="ReturnAddress"/>
                              <w:rPr>
                                <w:rFonts w:ascii="Helvetica" w:hAnsi="Helvetica"/>
                                <w:sz w:val="24"/>
                              </w:rPr>
                            </w:pPr>
                            <w:r w:rsidRPr="001F2EF1">
                              <w:rPr>
                                <w:rFonts w:ascii="Helvetica" w:hAnsi="Helvetica"/>
                                <w:b w:val="0"/>
                                <w:sz w:val="21"/>
                                <w:szCs w:val="21"/>
                              </w:rPr>
                              <w:t>• Am I still trusting ALL of my life and will to God?</w:t>
                            </w:r>
                          </w:p>
                          <w:p w14:paraId="6F5C9535" w14:textId="77777777" w:rsidR="001F2EF1" w:rsidRPr="001F2EF1" w:rsidRDefault="001F2EF1" w:rsidP="001F2EF1">
                            <w:pPr>
                              <w:pStyle w:val="ReturnAddress"/>
                              <w:rPr>
                                <w:rFonts w:ascii="Helvetica" w:hAnsi="Helvetica"/>
                                <w:sz w:val="24"/>
                              </w:rPr>
                            </w:pPr>
                          </w:p>
                          <w:p w14:paraId="4DD4FF33" w14:textId="77777777" w:rsidR="001F2EF1" w:rsidRPr="001F2EF1" w:rsidRDefault="001F2EF1" w:rsidP="001F2EF1">
                            <w:pPr>
                              <w:pStyle w:val="ReturnAddress"/>
                              <w:rPr>
                                <w:rFonts w:ascii="Helvetica" w:hAnsi="Helvetica"/>
                                <w:sz w:val="28"/>
                                <w:szCs w:val="28"/>
                              </w:rPr>
                            </w:pPr>
                            <w:r w:rsidRPr="001F2EF1">
                              <w:rPr>
                                <w:rFonts w:ascii="Helvetica" w:hAnsi="Helvetica"/>
                                <w:sz w:val="28"/>
                                <w:szCs w:val="28"/>
                              </w:rPr>
                              <w:t>HOW AM I WITH MYSELF?  (Steps 4-6)</w:t>
                            </w:r>
                          </w:p>
                          <w:p w14:paraId="7F4F258F" w14:textId="77777777" w:rsidR="001F2EF1" w:rsidRPr="001F2EF1" w:rsidRDefault="001F2EF1" w:rsidP="001F2EF1">
                            <w:pPr>
                              <w:pStyle w:val="ReturnAddress"/>
                              <w:rPr>
                                <w:rFonts w:ascii="Helvetica" w:hAnsi="Helvetica"/>
                                <w:b w:val="0"/>
                                <w:sz w:val="21"/>
                                <w:szCs w:val="21"/>
                              </w:rPr>
                            </w:pPr>
                            <w:r w:rsidRPr="001F2EF1">
                              <w:rPr>
                                <w:rFonts w:ascii="Helvetica" w:hAnsi="Helvetica"/>
                                <w:sz w:val="24"/>
                              </w:rPr>
                              <w:t xml:space="preserve">• </w:t>
                            </w:r>
                            <w:r w:rsidRPr="001F2EF1">
                              <w:rPr>
                                <w:rFonts w:ascii="Helvetica" w:hAnsi="Helvetica"/>
                                <w:b w:val="0"/>
                                <w:sz w:val="21"/>
                                <w:szCs w:val="21"/>
                              </w:rPr>
                              <w:t>Am I allowing anything to compete with God for my heart?</w:t>
                            </w:r>
                          </w:p>
                          <w:p w14:paraId="1A60DD95" w14:textId="77777777" w:rsidR="001F2EF1" w:rsidRPr="001F2EF1" w:rsidRDefault="001F2EF1" w:rsidP="001F2EF1">
                            <w:pPr>
                              <w:pStyle w:val="ReturnAddress"/>
                              <w:rPr>
                                <w:rFonts w:ascii="Helvetica" w:hAnsi="Helvetica"/>
                                <w:b w:val="0"/>
                                <w:sz w:val="21"/>
                                <w:szCs w:val="21"/>
                              </w:rPr>
                            </w:pPr>
                            <w:r w:rsidRPr="001F2EF1">
                              <w:rPr>
                                <w:rFonts w:ascii="Helvetica" w:hAnsi="Helvetica"/>
                                <w:b w:val="0"/>
                                <w:sz w:val="21"/>
                                <w:szCs w:val="21"/>
                              </w:rPr>
                              <w:t>• Are there sins, idols, or patterns I need to confess to God and others?</w:t>
                            </w:r>
                          </w:p>
                          <w:p w14:paraId="11214FB5" w14:textId="77777777" w:rsidR="001F2EF1" w:rsidRPr="001F2EF1" w:rsidRDefault="001F2EF1" w:rsidP="001F2EF1">
                            <w:pPr>
                              <w:pStyle w:val="ReturnAddress"/>
                              <w:rPr>
                                <w:rFonts w:ascii="Helvetica" w:hAnsi="Helvetica"/>
                                <w:b w:val="0"/>
                                <w:sz w:val="21"/>
                                <w:szCs w:val="21"/>
                              </w:rPr>
                            </w:pPr>
                            <w:r w:rsidRPr="001F2EF1">
                              <w:rPr>
                                <w:rFonts w:ascii="Helvetica" w:hAnsi="Helvetica"/>
                                <w:b w:val="0"/>
                                <w:sz w:val="21"/>
                                <w:szCs w:val="21"/>
                              </w:rPr>
                              <w:t>• Do I need to redirect my heart back to God by taking repentance steps?</w:t>
                            </w:r>
                          </w:p>
                          <w:p w14:paraId="45FB9D88" w14:textId="77777777" w:rsidR="001F2EF1" w:rsidRPr="001F2EF1" w:rsidRDefault="001F2EF1" w:rsidP="001F2EF1">
                            <w:pPr>
                              <w:pStyle w:val="ReturnAddress"/>
                              <w:rPr>
                                <w:rFonts w:ascii="Helvetica" w:hAnsi="Helvetica"/>
                                <w:b w:val="0"/>
                                <w:sz w:val="21"/>
                                <w:szCs w:val="21"/>
                              </w:rPr>
                            </w:pPr>
                          </w:p>
                          <w:p w14:paraId="60D74EE2" w14:textId="77777777" w:rsidR="001F2EF1" w:rsidRPr="001F2EF1" w:rsidRDefault="001F2EF1" w:rsidP="001F2EF1">
                            <w:pPr>
                              <w:pStyle w:val="ReturnAddress"/>
                              <w:rPr>
                                <w:rFonts w:ascii="Helvetica" w:hAnsi="Helvetica"/>
                                <w:sz w:val="28"/>
                                <w:szCs w:val="28"/>
                              </w:rPr>
                            </w:pPr>
                            <w:r w:rsidRPr="001F2EF1">
                              <w:rPr>
                                <w:rFonts w:ascii="Helvetica" w:hAnsi="Helvetica"/>
                                <w:sz w:val="28"/>
                                <w:szCs w:val="28"/>
                              </w:rPr>
                              <w:t>HOW AM I WITH OTHERS?  (Steps 7-9)</w:t>
                            </w:r>
                          </w:p>
                          <w:p w14:paraId="3EFA2432" w14:textId="77777777" w:rsidR="001F2EF1" w:rsidRPr="001F2EF1" w:rsidRDefault="001F2EF1" w:rsidP="001F2EF1">
                            <w:pPr>
                              <w:pStyle w:val="ReturnAddress"/>
                              <w:rPr>
                                <w:rFonts w:ascii="Helvetica" w:hAnsi="Helvetica"/>
                                <w:b w:val="0"/>
                                <w:sz w:val="21"/>
                                <w:szCs w:val="21"/>
                              </w:rPr>
                            </w:pPr>
                            <w:r w:rsidRPr="001F2EF1">
                              <w:rPr>
                                <w:rFonts w:ascii="Helvetica" w:hAnsi="Helvetica"/>
                                <w:sz w:val="24"/>
                              </w:rPr>
                              <w:t xml:space="preserve">• </w:t>
                            </w:r>
                            <w:r w:rsidRPr="001F2EF1">
                              <w:rPr>
                                <w:rFonts w:ascii="Helvetica" w:hAnsi="Helvetica"/>
                                <w:b w:val="0"/>
                                <w:sz w:val="21"/>
                                <w:szCs w:val="21"/>
                              </w:rPr>
                              <w:t>How am I loving God &amp; others?  Am I keeping in step with the Holy Spirit?</w:t>
                            </w:r>
                          </w:p>
                          <w:p w14:paraId="1D4B61D1" w14:textId="77777777" w:rsidR="001F2EF1" w:rsidRPr="001F2EF1" w:rsidRDefault="001F2EF1" w:rsidP="001F2EF1">
                            <w:pPr>
                              <w:pStyle w:val="ReturnAddress"/>
                              <w:rPr>
                                <w:rFonts w:ascii="Helvetica" w:hAnsi="Helvetica"/>
                                <w:b w:val="0"/>
                                <w:sz w:val="21"/>
                                <w:szCs w:val="21"/>
                              </w:rPr>
                            </w:pPr>
                            <w:r w:rsidRPr="001F2EF1">
                              <w:rPr>
                                <w:rFonts w:ascii="Helvetica" w:hAnsi="Helvetica"/>
                                <w:b w:val="0"/>
                                <w:sz w:val="21"/>
                                <w:szCs w:val="21"/>
                              </w:rPr>
                              <w:t>• Is there someone I need to forgive by cancelling the debt they owe me?</w:t>
                            </w:r>
                          </w:p>
                          <w:p w14:paraId="33562ABD" w14:textId="6FF4459F" w:rsidR="001E330F" w:rsidRPr="001F2EF1" w:rsidRDefault="001F2EF1" w:rsidP="001F2EF1">
                            <w:r w:rsidRPr="001F2EF1">
                              <w:rPr>
                                <w:rFonts w:ascii="Helvetica" w:hAnsi="Helvetica"/>
                              </w:rPr>
                              <w:t xml:space="preserve">• </w:t>
                            </w:r>
                            <w:r w:rsidRPr="001F2EF1">
                              <w:rPr>
                                <w:rFonts w:ascii="Helvetica" w:hAnsi="Helvetica"/>
                                <w:sz w:val="21"/>
                                <w:szCs w:val="21"/>
                              </w:rPr>
                              <w:t>Is there someone to whom I need to make amends for a debt I owe?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4A0F49A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18pt;margin-top:321pt;width:364pt;height:270pt;z-index:25170329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" filled="f" stroked="f">
                <v:textbox>
                  <w:txbxContent>
                    <w:p w14:paraId="3D84FFC2" w14:textId="77777777" w:rsidR="001F2EF1" w:rsidRPr="001F2EF1" w:rsidRDefault="001F2EF1" w:rsidP="001F2EF1">
                      <w:pPr>
                        <w:pStyle w:val="ReturnAddress"/>
                        <w:jc w:val="center"/>
                        <w:rPr>
                          <w:rFonts w:ascii="Helvetica" w:hAnsi="Helvetica"/>
                          <w:sz w:val="28"/>
                          <w:szCs w:val="28"/>
                        </w:rPr>
                      </w:pPr>
                      <w:r w:rsidRPr="001F2EF1">
                        <w:rPr>
                          <w:rFonts w:ascii="Helvetica" w:hAnsi="Helvetica"/>
                          <w:sz w:val="28"/>
                          <w:szCs w:val="28"/>
                        </w:rPr>
                        <w:t>DAILY EXAMINATION—Continue-Step 10</w:t>
                      </w:r>
                    </w:p>
                    <w:p w14:paraId="32547BD6" w14:textId="77777777" w:rsidR="001F2EF1" w:rsidRPr="001F2EF1" w:rsidRDefault="001F2EF1" w:rsidP="001F2EF1">
                      <w:pPr>
                        <w:pStyle w:val="ReturnAddress"/>
                        <w:rPr>
                          <w:rFonts w:ascii="Helvetica" w:hAnsi="Helvetica"/>
                          <w:sz w:val="24"/>
                        </w:rPr>
                      </w:pPr>
                    </w:p>
                    <w:p w14:paraId="6E1F89B8" w14:textId="77777777" w:rsidR="001F2EF1" w:rsidRPr="001F2EF1" w:rsidRDefault="001F2EF1" w:rsidP="001F2EF1">
                      <w:pPr>
                        <w:pStyle w:val="ReturnAddress"/>
                        <w:rPr>
                          <w:rFonts w:ascii="Helvetica" w:hAnsi="Helvetica"/>
                          <w:sz w:val="28"/>
                          <w:szCs w:val="28"/>
                        </w:rPr>
                      </w:pPr>
                      <w:r w:rsidRPr="001F2EF1">
                        <w:rPr>
                          <w:rFonts w:ascii="Helvetica" w:hAnsi="Helvetica"/>
                          <w:sz w:val="28"/>
                          <w:szCs w:val="28"/>
                        </w:rPr>
                        <w:t>HOW AM I WITH GOD?  (Steps 1-3)</w:t>
                      </w:r>
                    </w:p>
                    <w:p w14:paraId="4AF354E6" w14:textId="77777777" w:rsidR="001F2EF1" w:rsidRPr="001F2EF1" w:rsidRDefault="001F2EF1" w:rsidP="001F2EF1">
                      <w:pPr>
                        <w:pStyle w:val="ReturnAddress"/>
                        <w:rPr>
                          <w:rFonts w:ascii="Helvetica" w:hAnsi="Helvetica"/>
                          <w:b w:val="0"/>
                          <w:sz w:val="21"/>
                          <w:szCs w:val="21"/>
                        </w:rPr>
                      </w:pPr>
                      <w:r w:rsidRPr="001F2EF1">
                        <w:rPr>
                          <w:rFonts w:ascii="Helvetica" w:hAnsi="Helvetica"/>
                          <w:sz w:val="24"/>
                        </w:rPr>
                        <w:t xml:space="preserve">• </w:t>
                      </w:r>
                      <w:r w:rsidRPr="001F2EF1">
                        <w:rPr>
                          <w:rFonts w:ascii="Helvetica" w:hAnsi="Helvetica"/>
                          <w:b w:val="0"/>
                          <w:sz w:val="21"/>
                          <w:szCs w:val="21"/>
                        </w:rPr>
                        <w:t>Am I trying to manage anything apart from God, the Bible or His people?</w:t>
                      </w:r>
                    </w:p>
                    <w:p w14:paraId="740CDB89" w14:textId="77777777" w:rsidR="001F2EF1" w:rsidRPr="001F2EF1" w:rsidRDefault="001F2EF1" w:rsidP="001F2EF1">
                      <w:pPr>
                        <w:pStyle w:val="ReturnAddress"/>
                        <w:rPr>
                          <w:rFonts w:ascii="Helvetica" w:hAnsi="Helvetica"/>
                          <w:b w:val="0"/>
                          <w:sz w:val="21"/>
                          <w:szCs w:val="21"/>
                        </w:rPr>
                      </w:pPr>
                      <w:r w:rsidRPr="001F2EF1">
                        <w:rPr>
                          <w:rFonts w:ascii="Helvetica" w:hAnsi="Helvetica"/>
                          <w:b w:val="0"/>
                          <w:sz w:val="21"/>
                          <w:szCs w:val="21"/>
                        </w:rPr>
                        <w:t>• Do I have any doubts about God’s character, direction or love for me?</w:t>
                      </w:r>
                    </w:p>
                    <w:p w14:paraId="2C4F0AC3" w14:textId="77777777" w:rsidR="001F2EF1" w:rsidRPr="001F2EF1" w:rsidRDefault="001F2EF1" w:rsidP="001F2EF1">
                      <w:pPr>
                        <w:pStyle w:val="ReturnAddress"/>
                        <w:rPr>
                          <w:rFonts w:ascii="Helvetica" w:hAnsi="Helvetica"/>
                          <w:sz w:val="24"/>
                        </w:rPr>
                      </w:pPr>
                      <w:r w:rsidRPr="001F2EF1">
                        <w:rPr>
                          <w:rFonts w:ascii="Helvetica" w:hAnsi="Helvetica"/>
                          <w:b w:val="0"/>
                          <w:sz w:val="21"/>
                          <w:szCs w:val="21"/>
                        </w:rPr>
                        <w:t>• Am I still trusting ALL of my life and will to God?</w:t>
                      </w:r>
                    </w:p>
                    <w:p w14:paraId="6F5C9535" w14:textId="77777777" w:rsidR="001F2EF1" w:rsidRPr="001F2EF1" w:rsidRDefault="001F2EF1" w:rsidP="001F2EF1">
                      <w:pPr>
                        <w:pStyle w:val="ReturnAddress"/>
                        <w:rPr>
                          <w:rFonts w:ascii="Helvetica" w:hAnsi="Helvetica"/>
                          <w:sz w:val="24"/>
                        </w:rPr>
                      </w:pPr>
                    </w:p>
                    <w:p w14:paraId="4DD4FF33" w14:textId="77777777" w:rsidR="001F2EF1" w:rsidRPr="001F2EF1" w:rsidRDefault="001F2EF1" w:rsidP="001F2EF1">
                      <w:pPr>
                        <w:pStyle w:val="ReturnAddress"/>
                        <w:rPr>
                          <w:rFonts w:ascii="Helvetica" w:hAnsi="Helvetica"/>
                          <w:sz w:val="28"/>
                          <w:szCs w:val="28"/>
                        </w:rPr>
                      </w:pPr>
                      <w:r w:rsidRPr="001F2EF1">
                        <w:rPr>
                          <w:rFonts w:ascii="Helvetica" w:hAnsi="Helvetica"/>
                          <w:sz w:val="28"/>
                          <w:szCs w:val="28"/>
                        </w:rPr>
                        <w:t>HOW AM I WITH MYSELF?  (Steps 4-6)</w:t>
                      </w:r>
                    </w:p>
                    <w:p w14:paraId="7F4F258F" w14:textId="77777777" w:rsidR="001F2EF1" w:rsidRPr="001F2EF1" w:rsidRDefault="001F2EF1" w:rsidP="001F2EF1">
                      <w:pPr>
                        <w:pStyle w:val="ReturnAddress"/>
                        <w:rPr>
                          <w:rFonts w:ascii="Helvetica" w:hAnsi="Helvetica"/>
                          <w:b w:val="0"/>
                          <w:sz w:val="21"/>
                          <w:szCs w:val="21"/>
                        </w:rPr>
                      </w:pPr>
                      <w:r w:rsidRPr="001F2EF1">
                        <w:rPr>
                          <w:rFonts w:ascii="Helvetica" w:hAnsi="Helvetica"/>
                          <w:sz w:val="24"/>
                        </w:rPr>
                        <w:t xml:space="preserve">• </w:t>
                      </w:r>
                      <w:r w:rsidRPr="001F2EF1">
                        <w:rPr>
                          <w:rFonts w:ascii="Helvetica" w:hAnsi="Helvetica"/>
                          <w:b w:val="0"/>
                          <w:sz w:val="21"/>
                          <w:szCs w:val="21"/>
                        </w:rPr>
                        <w:t>Am I allowing anything to compete with God for my heart?</w:t>
                      </w:r>
                    </w:p>
                    <w:p w14:paraId="1A60DD95" w14:textId="77777777" w:rsidR="001F2EF1" w:rsidRPr="001F2EF1" w:rsidRDefault="001F2EF1" w:rsidP="001F2EF1">
                      <w:pPr>
                        <w:pStyle w:val="ReturnAddress"/>
                        <w:rPr>
                          <w:rFonts w:ascii="Helvetica" w:hAnsi="Helvetica"/>
                          <w:b w:val="0"/>
                          <w:sz w:val="21"/>
                          <w:szCs w:val="21"/>
                        </w:rPr>
                      </w:pPr>
                      <w:r w:rsidRPr="001F2EF1">
                        <w:rPr>
                          <w:rFonts w:ascii="Helvetica" w:hAnsi="Helvetica"/>
                          <w:b w:val="0"/>
                          <w:sz w:val="21"/>
                          <w:szCs w:val="21"/>
                        </w:rPr>
                        <w:t>• Are there sins, idols, or patterns I need to confess to God and others?</w:t>
                      </w:r>
                    </w:p>
                    <w:p w14:paraId="11214FB5" w14:textId="77777777" w:rsidR="001F2EF1" w:rsidRPr="001F2EF1" w:rsidRDefault="001F2EF1" w:rsidP="001F2EF1">
                      <w:pPr>
                        <w:pStyle w:val="ReturnAddress"/>
                        <w:rPr>
                          <w:rFonts w:ascii="Helvetica" w:hAnsi="Helvetica"/>
                          <w:b w:val="0"/>
                          <w:sz w:val="21"/>
                          <w:szCs w:val="21"/>
                        </w:rPr>
                      </w:pPr>
                      <w:r w:rsidRPr="001F2EF1">
                        <w:rPr>
                          <w:rFonts w:ascii="Helvetica" w:hAnsi="Helvetica"/>
                          <w:b w:val="0"/>
                          <w:sz w:val="21"/>
                          <w:szCs w:val="21"/>
                        </w:rPr>
                        <w:t>• Do I need to redirect my heart back to God by taking repentance steps?</w:t>
                      </w:r>
                    </w:p>
                    <w:p w14:paraId="45FB9D88" w14:textId="77777777" w:rsidR="001F2EF1" w:rsidRPr="001F2EF1" w:rsidRDefault="001F2EF1" w:rsidP="001F2EF1">
                      <w:pPr>
                        <w:pStyle w:val="ReturnAddress"/>
                        <w:rPr>
                          <w:rFonts w:ascii="Helvetica" w:hAnsi="Helvetica"/>
                          <w:b w:val="0"/>
                          <w:sz w:val="21"/>
                          <w:szCs w:val="21"/>
                        </w:rPr>
                      </w:pPr>
                    </w:p>
                    <w:p w14:paraId="60D74EE2" w14:textId="77777777" w:rsidR="001F2EF1" w:rsidRPr="001F2EF1" w:rsidRDefault="001F2EF1" w:rsidP="001F2EF1">
                      <w:pPr>
                        <w:pStyle w:val="ReturnAddress"/>
                        <w:rPr>
                          <w:rFonts w:ascii="Helvetica" w:hAnsi="Helvetica"/>
                          <w:sz w:val="28"/>
                          <w:szCs w:val="28"/>
                        </w:rPr>
                      </w:pPr>
                      <w:r w:rsidRPr="001F2EF1">
                        <w:rPr>
                          <w:rFonts w:ascii="Helvetica" w:hAnsi="Helvetica"/>
                          <w:sz w:val="28"/>
                          <w:szCs w:val="28"/>
                        </w:rPr>
                        <w:t>HOW AM I WITH OTHERS?  (Steps 7-9)</w:t>
                      </w:r>
                    </w:p>
                    <w:p w14:paraId="3EFA2432" w14:textId="77777777" w:rsidR="001F2EF1" w:rsidRPr="001F2EF1" w:rsidRDefault="001F2EF1" w:rsidP="001F2EF1">
                      <w:pPr>
                        <w:pStyle w:val="ReturnAddress"/>
                        <w:rPr>
                          <w:rFonts w:ascii="Helvetica" w:hAnsi="Helvetica"/>
                          <w:b w:val="0"/>
                          <w:sz w:val="21"/>
                          <w:szCs w:val="21"/>
                        </w:rPr>
                      </w:pPr>
                      <w:r w:rsidRPr="001F2EF1">
                        <w:rPr>
                          <w:rFonts w:ascii="Helvetica" w:hAnsi="Helvetica"/>
                          <w:sz w:val="24"/>
                        </w:rPr>
                        <w:t xml:space="preserve">• </w:t>
                      </w:r>
                      <w:r w:rsidRPr="001F2EF1">
                        <w:rPr>
                          <w:rFonts w:ascii="Helvetica" w:hAnsi="Helvetica"/>
                          <w:b w:val="0"/>
                          <w:sz w:val="21"/>
                          <w:szCs w:val="21"/>
                        </w:rPr>
                        <w:t>How am I loving God &amp; others?  Am I keeping in step with the Holy Spirit?</w:t>
                      </w:r>
                    </w:p>
                    <w:p w14:paraId="1D4B61D1" w14:textId="77777777" w:rsidR="001F2EF1" w:rsidRPr="001F2EF1" w:rsidRDefault="001F2EF1" w:rsidP="001F2EF1">
                      <w:pPr>
                        <w:pStyle w:val="ReturnAddress"/>
                        <w:rPr>
                          <w:rFonts w:ascii="Helvetica" w:hAnsi="Helvetica"/>
                          <w:b w:val="0"/>
                          <w:sz w:val="21"/>
                          <w:szCs w:val="21"/>
                        </w:rPr>
                      </w:pPr>
                      <w:r w:rsidRPr="001F2EF1">
                        <w:rPr>
                          <w:rFonts w:ascii="Helvetica" w:hAnsi="Helvetica"/>
                          <w:b w:val="0"/>
                          <w:sz w:val="21"/>
                          <w:szCs w:val="21"/>
                        </w:rPr>
                        <w:t>• Is there someone I need to forgive by cancelling the debt they owe me?</w:t>
                      </w:r>
                    </w:p>
                    <w:p w14:paraId="33562ABD" w14:textId="6FF4459F" w:rsidR="001E330F" w:rsidRPr="001F2EF1" w:rsidRDefault="001F2EF1" w:rsidP="001F2EF1">
                      <w:r w:rsidRPr="001F2EF1">
                        <w:rPr>
                          <w:rFonts w:ascii="Helvetica" w:hAnsi="Helvetica"/>
                        </w:rPr>
                        <w:t xml:space="preserve">• </w:t>
                      </w:r>
                      <w:r w:rsidRPr="001F2EF1">
                        <w:rPr>
                          <w:rFonts w:ascii="Helvetica" w:hAnsi="Helvetica"/>
                          <w:sz w:val="21"/>
                          <w:szCs w:val="21"/>
                        </w:rPr>
                        <w:t>Is there someone to whom I need to make amends for a debt I owe?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F22D3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F6F2BBF" wp14:editId="3937F1E3">
                <wp:simplePos x="0" y="0"/>
                <wp:positionH relativeFrom="page">
                  <wp:posOffset>255905</wp:posOffset>
                </wp:positionH>
                <wp:positionV relativeFrom="page">
                  <wp:posOffset>199390</wp:posOffset>
                </wp:positionV>
                <wp:extent cx="4521200" cy="3378200"/>
                <wp:effectExtent l="0" t="0" r="0" b="0"/>
                <wp:wrapThrough wrapText="bothSides">
                  <wp:wrapPolygon edited="0">
                    <wp:start x="0" y="0"/>
                    <wp:lineTo x="0" y="21438"/>
                    <wp:lineTo x="21479" y="21438"/>
                    <wp:lineTo x="21479" y="0"/>
                    <wp:lineTo x="0" y="0"/>
                  </wp:wrapPolygon>
                </wp:wrapThrough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1200" cy="337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BA112E" w14:textId="77777777" w:rsidR="001E330F" w:rsidRPr="001F2EF1" w:rsidRDefault="001E330F" w:rsidP="003F2560">
                            <w:pPr>
                              <w:pStyle w:val="ReturnAddress"/>
                              <w:jc w:val="center"/>
                              <w:rPr>
                                <w:rFonts w:ascii="Helvetica" w:hAnsi="Helvetica"/>
                                <w:sz w:val="28"/>
                                <w:szCs w:val="28"/>
                              </w:rPr>
                            </w:pPr>
                            <w:r w:rsidRPr="001F2EF1">
                              <w:rPr>
                                <w:rFonts w:ascii="Helvetica" w:hAnsi="Helvetica"/>
                                <w:sz w:val="28"/>
                                <w:szCs w:val="28"/>
                              </w:rPr>
                              <w:t>DAILY EXAMINATION—Continue-Step 10</w:t>
                            </w:r>
                          </w:p>
                          <w:p w14:paraId="0F31F6B8" w14:textId="77777777" w:rsidR="001E330F" w:rsidRPr="001F2EF1" w:rsidRDefault="001E330F" w:rsidP="00CA7EEB">
                            <w:pPr>
                              <w:pStyle w:val="ReturnAddress"/>
                              <w:rPr>
                                <w:rFonts w:ascii="Helvetica" w:hAnsi="Helvetica"/>
                                <w:sz w:val="24"/>
                              </w:rPr>
                            </w:pPr>
                          </w:p>
                          <w:p w14:paraId="0AD29EA1" w14:textId="77777777" w:rsidR="001E330F" w:rsidRPr="001F2EF1" w:rsidRDefault="001E330F" w:rsidP="00CA7EEB">
                            <w:pPr>
                              <w:pStyle w:val="ReturnAddress"/>
                              <w:rPr>
                                <w:rFonts w:ascii="Helvetica" w:hAnsi="Helvetica"/>
                                <w:sz w:val="28"/>
                                <w:szCs w:val="28"/>
                              </w:rPr>
                            </w:pPr>
                            <w:r w:rsidRPr="001F2EF1">
                              <w:rPr>
                                <w:rFonts w:ascii="Helvetica" w:hAnsi="Helvetica"/>
                                <w:sz w:val="28"/>
                                <w:szCs w:val="28"/>
                              </w:rPr>
                              <w:t>HOW AM I WITH GOD?  (Steps 1-3)</w:t>
                            </w:r>
                          </w:p>
                          <w:p w14:paraId="4D1C394A" w14:textId="77777777" w:rsidR="001E330F" w:rsidRPr="001F2EF1" w:rsidRDefault="001E330F" w:rsidP="00CA7EEB">
                            <w:pPr>
                              <w:pStyle w:val="ReturnAddress"/>
                              <w:rPr>
                                <w:rFonts w:ascii="Helvetica" w:hAnsi="Helvetica"/>
                                <w:b w:val="0"/>
                                <w:sz w:val="21"/>
                                <w:szCs w:val="21"/>
                              </w:rPr>
                            </w:pPr>
                            <w:r w:rsidRPr="001F2EF1">
                              <w:rPr>
                                <w:rFonts w:ascii="Helvetica" w:hAnsi="Helvetica"/>
                                <w:sz w:val="24"/>
                              </w:rPr>
                              <w:t xml:space="preserve">• </w:t>
                            </w:r>
                            <w:r w:rsidRPr="001F2EF1">
                              <w:rPr>
                                <w:rFonts w:ascii="Helvetica" w:hAnsi="Helvetica"/>
                                <w:b w:val="0"/>
                                <w:sz w:val="21"/>
                                <w:szCs w:val="21"/>
                              </w:rPr>
                              <w:t>Am I trying to manage anything apart from God, the Bible or His people?</w:t>
                            </w:r>
                          </w:p>
                          <w:p w14:paraId="4ECEAB91" w14:textId="77777777" w:rsidR="001E330F" w:rsidRPr="001F2EF1" w:rsidRDefault="001E330F" w:rsidP="00CA7EEB">
                            <w:pPr>
                              <w:pStyle w:val="ReturnAddress"/>
                              <w:rPr>
                                <w:rFonts w:ascii="Helvetica" w:hAnsi="Helvetica"/>
                                <w:b w:val="0"/>
                                <w:sz w:val="21"/>
                                <w:szCs w:val="21"/>
                              </w:rPr>
                            </w:pPr>
                            <w:r w:rsidRPr="001F2EF1">
                              <w:rPr>
                                <w:rFonts w:ascii="Helvetica" w:hAnsi="Helvetica"/>
                                <w:b w:val="0"/>
                                <w:sz w:val="21"/>
                                <w:szCs w:val="21"/>
                              </w:rPr>
                              <w:t>• Do I have any doubts about God’s character, direction or love for me?</w:t>
                            </w:r>
                          </w:p>
                          <w:p w14:paraId="6998B1CA" w14:textId="77777777" w:rsidR="001E330F" w:rsidRPr="001F2EF1" w:rsidRDefault="001E330F" w:rsidP="00CA7EEB">
                            <w:pPr>
                              <w:pStyle w:val="ReturnAddress"/>
                              <w:rPr>
                                <w:rFonts w:ascii="Helvetica" w:hAnsi="Helvetica"/>
                                <w:sz w:val="24"/>
                              </w:rPr>
                            </w:pPr>
                            <w:r w:rsidRPr="001F2EF1">
                              <w:rPr>
                                <w:rFonts w:ascii="Helvetica" w:hAnsi="Helvetica"/>
                                <w:b w:val="0"/>
                                <w:sz w:val="21"/>
                                <w:szCs w:val="21"/>
                              </w:rPr>
                              <w:t>• Am I still trusting ALL of my life and will to God?</w:t>
                            </w:r>
                          </w:p>
                          <w:p w14:paraId="21E9839A" w14:textId="77777777" w:rsidR="001E330F" w:rsidRPr="001F2EF1" w:rsidRDefault="001E330F" w:rsidP="00CA7EEB">
                            <w:pPr>
                              <w:pStyle w:val="ReturnAddress"/>
                              <w:rPr>
                                <w:rFonts w:ascii="Helvetica" w:hAnsi="Helvetica"/>
                                <w:sz w:val="24"/>
                              </w:rPr>
                            </w:pPr>
                          </w:p>
                          <w:p w14:paraId="166A7008" w14:textId="77777777" w:rsidR="001E330F" w:rsidRPr="001F2EF1" w:rsidRDefault="001E330F" w:rsidP="00CA7EEB">
                            <w:pPr>
                              <w:pStyle w:val="ReturnAddress"/>
                              <w:rPr>
                                <w:rFonts w:ascii="Helvetica" w:hAnsi="Helvetica"/>
                                <w:sz w:val="28"/>
                                <w:szCs w:val="28"/>
                              </w:rPr>
                            </w:pPr>
                            <w:r w:rsidRPr="001F2EF1">
                              <w:rPr>
                                <w:rFonts w:ascii="Helvetica" w:hAnsi="Helvetica"/>
                                <w:sz w:val="28"/>
                                <w:szCs w:val="28"/>
                              </w:rPr>
                              <w:t>HOW AM I WITH MYSELF?  (Steps 4-6)</w:t>
                            </w:r>
                          </w:p>
                          <w:p w14:paraId="0C58A885" w14:textId="77777777" w:rsidR="001E330F" w:rsidRPr="001F2EF1" w:rsidRDefault="001E330F" w:rsidP="00CA7EEB">
                            <w:pPr>
                              <w:pStyle w:val="ReturnAddress"/>
                              <w:rPr>
                                <w:rFonts w:ascii="Helvetica" w:hAnsi="Helvetica"/>
                                <w:b w:val="0"/>
                                <w:sz w:val="21"/>
                                <w:szCs w:val="21"/>
                              </w:rPr>
                            </w:pPr>
                            <w:r w:rsidRPr="001F2EF1">
                              <w:rPr>
                                <w:rFonts w:ascii="Helvetica" w:hAnsi="Helvetica"/>
                                <w:sz w:val="24"/>
                              </w:rPr>
                              <w:t xml:space="preserve">• </w:t>
                            </w:r>
                            <w:r w:rsidRPr="001F2EF1">
                              <w:rPr>
                                <w:rFonts w:ascii="Helvetica" w:hAnsi="Helvetica"/>
                                <w:b w:val="0"/>
                                <w:sz w:val="21"/>
                                <w:szCs w:val="21"/>
                              </w:rPr>
                              <w:t>Am I allowing anything to compete with God for my heart?</w:t>
                            </w:r>
                          </w:p>
                          <w:p w14:paraId="40459FFA" w14:textId="77777777" w:rsidR="001E330F" w:rsidRPr="001F2EF1" w:rsidRDefault="001E330F" w:rsidP="00CA7EEB">
                            <w:pPr>
                              <w:pStyle w:val="ReturnAddress"/>
                              <w:rPr>
                                <w:rFonts w:ascii="Helvetica" w:hAnsi="Helvetica"/>
                                <w:b w:val="0"/>
                                <w:sz w:val="21"/>
                                <w:szCs w:val="21"/>
                              </w:rPr>
                            </w:pPr>
                            <w:r w:rsidRPr="001F2EF1">
                              <w:rPr>
                                <w:rFonts w:ascii="Helvetica" w:hAnsi="Helvetica"/>
                                <w:b w:val="0"/>
                                <w:sz w:val="21"/>
                                <w:szCs w:val="21"/>
                              </w:rPr>
                              <w:t>• Are there sins, idols, or patterns I need to confess to God and others?</w:t>
                            </w:r>
                          </w:p>
                          <w:p w14:paraId="4A17135C" w14:textId="77777777" w:rsidR="001E330F" w:rsidRPr="001F2EF1" w:rsidRDefault="001E330F" w:rsidP="00CA7EEB">
                            <w:pPr>
                              <w:pStyle w:val="ReturnAddress"/>
                              <w:rPr>
                                <w:rFonts w:ascii="Helvetica" w:hAnsi="Helvetica"/>
                                <w:b w:val="0"/>
                                <w:sz w:val="21"/>
                                <w:szCs w:val="21"/>
                              </w:rPr>
                            </w:pPr>
                            <w:r w:rsidRPr="001F2EF1">
                              <w:rPr>
                                <w:rFonts w:ascii="Helvetica" w:hAnsi="Helvetica"/>
                                <w:b w:val="0"/>
                                <w:sz w:val="21"/>
                                <w:szCs w:val="21"/>
                              </w:rPr>
                              <w:t>• Do I need to redirect my heart back to God by taking repentance steps?</w:t>
                            </w:r>
                          </w:p>
                          <w:p w14:paraId="724E8C95" w14:textId="77777777" w:rsidR="001E330F" w:rsidRPr="001F2EF1" w:rsidRDefault="001E330F" w:rsidP="00CA7EEB">
                            <w:pPr>
                              <w:pStyle w:val="ReturnAddress"/>
                              <w:rPr>
                                <w:rFonts w:ascii="Helvetica" w:hAnsi="Helvetica"/>
                                <w:b w:val="0"/>
                                <w:sz w:val="21"/>
                                <w:szCs w:val="21"/>
                              </w:rPr>
                            </w:pPr>
                          </w:p>
                          <w:p w14:paraId="4A741A01" w14:textId="77777777" w:rsidR="001E330F" w:rsidRPr="001F2EF1" w:rsidRDefault="001E330F" w:rsidP="00CA7EEB">
                            <w:pPr>
                              <w:pStyle w:val="ReturnAddress"/>
                              <w:rPr>
                                <w:rFonts w:ascii="Helvetica" w:hAnsi="Helvetica"/>
                                <w:sz w:val="28"/>
                                <w:szCs w:val="28"/>
                              </w:rPr>
                            </w:pPr>
                            <w:r w:rsidRPr="001F2EF1">
                              <w:rPr>
                                <w:rFonts w:ascii="Helvetica" w:hAnsi="Helvetica"/>
                                <w:sz w:val="28"/>
                                <w:szCs w:val="28"/>
                              </w:rPr>
                              <w:t>HOW AM I WITH OTHERS?  (Steps 7-9)</w:t>
                            </w:r>
                          </w:p>
                          <w:p w14:paraId="6316652A" w14:textId="77777777" w:rsidR="001E330F" w:rsidRPr="001F2EF1" w:rsidRDefault="001E330F" w:rsidP="00CA7EEB">
                            <w:pPr>
                              <w:pStyle w:val="ReturnAddress"/>
                              <w:rPr>
                                <w:rFonts w:ascii="Helvetica" w:hAnsi="Helvetica"/>
                                <w:b w:val="0"/>
                                <w:sz w:val="21"/>
                                <w:szCs w:val="21"/>
                              </w:rPr>
                            </w:pPr>
                            <w:r w:rsidRPr="001F2EF1">
                              <w:rPr>
                                <w:rFonts w:ascii="Helvetica" w:hAnsi="Helvetica"/>
                                <w:sz w:val="24"/>
                              </w:rPr>
                              <w:t xml:space="preserve">• </w:t>
                            </w:r>
                            <w:r w:rsidRPr="001F2EF1">
                              <w:rPr>
                                <w:rFonts w:ascii="Helvetica" w:hAnsi="Helvetica"/>
                                <w:b w:val="0"/>
                                <w:sz w:val="21"/>
                                <w:szCs w:val="21"/>
                              </w:rPr>
                              <w:t>How am I loving God &amp; others?  Am I keeping in step with the Holy Spirit?</w:t>
                            </w:r>
                          </w:p>
                          <w:p w14:paraId="6D33DD10" w14:textId="77777777" w:rsidR="001E330F" w:rsidRPr="001F2EF1" w:rsidRDefault="001E330F" w:rsidP="00CA7EEB">
                            <w:pPr>
                              <w:pStyle w:val="ReturnAddress"/>
                              <w:rPr>
                                <w:rFonts w:ascii="Helvetica" w:hAnsi="Helvetica"/>
                                <w:b w:val="0"/>
                                <w:sz w:val="21"/>
                                <w:szCs w:val="21"/>
                              </w:rPr>
                            </w:pPr>
                            <w:r w:rsidRPr="001F2EF1">
                              <w:rPr>
                                <w:rFonts w:ascii="Helvetica" w:hAnsi="Helvetica"/>
                                <w:b w:val="0"/>
                                <w:sz w:val="21"/>
                                <w:szCs w:val="21"/>
                              </w:rPr>
                              <w:t>• Is there someone I need to forgive by cancelling the debt they owe me?</w:t>
                            </w:r>
                          </w:p>
                          <w:p w14:paraId="79B4A2B9" w14:textId="3E8E4B54" w:rsidR="001E330F" w:rsidRPr="001F2EF1" w:rsidRDefault="001E330F" w:rsidP="00CA7EEB">
                            <w:pPr>
                              <w:pStyle w:val="ReturnAddress"/>
                              <w:rPr>
                                <w:rFonts w:ascii="Helvetica" w:hAnsi="Helvetica"/>
                                <w:b w:val="0"/>
                                <w:sz w:val="21"/>
                                <w:szCs w:val="21"/>
                              </w:rPr>
                            </w:pPr>
                            <w:r w:rsidRPr="001F2EF1">
                              <w:rPr>
                                <w:rFonts w:ascii="Helvetica" w:hAnsi="Helvetica"/>
                                <w:sz w:val="24"/>
                              </w:rPr>
                              <w:t xml:space="preserve">• </w:t>
                            </w:r>
                            <w:r w:rsidRPr="001F2EF1">
                              <w:rPr>
                                <w:rFonts w:ascii="Helvetica" w:hAnsi="Helvetica"/>
                                <w:b w:val="0"/>
                                <w:sz w:val="21"/>
                                <w:szCs w:val="21"/>
                              </w:rPr>
                              <w:t xml:space="preserve">Is there someone to whom I need to make amends for a debt I owe?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F2BBF" id="Text Box 18" o:spid="_x0000_s1027" type="#_x0000_t202" style="position:absolute;margin-left:20.15pt;margin-top:15.7pt;width:356pt;height:266pt;z-index: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" filled="f" stroked="f">
                <v:textbox inset="0,0,0,0">
                  <w:txbxContent>
                    <w:p w14:paraId="3ABA112E" w14:textId="77777777" w:rsidR="001E330F" w:rsidRPr="001F2EF1" w:rsidRDefault="001E330F" w:rsidP="003F2560">
                      <w:pPr>
                        <w:pStyle w:val="ReturnAddress"/>
                        <w:jc w:val="center"/>
                        <w:rPr>
                          <w:rFonts w:ascii="Helvetica" w:hAnsi="Helvetica"/>
                          <w:sz w:val="28"/>
                          <w:szCs w:val="28"/>
                        </w:rPr>
                      </w:pPr>
                      <w:r w:rsidRPr="001F2EF1">
                        <w:rPr>
                          <w:rFonts w:ascii="Helvetica" w:hAnsi="Helvetica"/>
                          <w:sz w:val="28"/>
                          <w:szCs w:val="28"/>
                        </w:rPr>
                        <w:t>DAILY EXAMINATION—Continue-Step 10</w:t>
                      </w:r>
                    </w:p>
                    <w:p w14:paraId="0F31F6B8" w14:textId="77777777" w:rsidR="001E330F" w:rsidRPr="001F2EF1" w:rsidRDefault="001E330F" w:rsidP="00CA7EEB">
                      <w:pPr>
                        <w:pStyle w:val="ReturnAddress"/>
                        <w:rPr>
                          <w:rFonts w:ascii="Helvetica" w:hAnsi="Helvetica"/>
                          <w:sz w:val="24"/>
                        </w:rPr>
                      </w:pPr>
                    </w:p>
                    <w:p w14:paraId="0AD29EA1" w14:textId="77777777" w:rsidR="001E330F" w:rsidRPr="001F2EF1" w:rsidRDefault="001E330F" w:rsidP="00CA7EEB">
                      <w:pPr>
                        <w:pStyle w:val="ReturnAddress"/>
                        <w:rPr>
                          <w:rFonts w:ascii="Helvetica" w:hAnsi="Helvetica"/>
                          <w:sz w:val="28"/>
                          <w:szCs w:val="28"/>
                        </w:rPr>
                      </w:pPr>
                      <w:r w:rsidRPr="001F2EF1">
                        <w:rPr>
                          <w:rFonts w:ascii="Helvetica" w:hAnsi="Helvetica"/>
                          <w:sz w:val="28"/>
                          <w:szCs w:val="28"/>
                        </w:rPr>
                        <w:t>HOW AM I WITH GOD?  (Steps 1-3)</w:t>
                      </w:r>
                    </w:p>
                    <w:p w14:paraId="4D1C394A" w14:textId="77777777" w:rsidR="001E330F" w:rsidRPr="001F2EF1" w:rsidRDefault="001E330F" w:rsidP="00CA7EEB">
                      <w:pPr>
                        <w:pStyle w:val="ReturnAddress"/>
                        <w:rPr>
                          <w:rFonts w:ascii="Helvetica" w:hAnsi="Helvetica"/>
                          <w:b w:val="0"/>
                          <w:sz w:val="21"/>
                          <w:szCs w:val="21"/>
                        </w:rPr>
                      </w:pPr>
                      <w:r w:rsidRPr="001F2EF1">
                        <w:rPr>
                          <w:rFonts w:ascii="Helvetica" w:hAnsi="Helvetica"/>
                          <w:sz w:val="24"/>
                        </w:rPr>
                        <w:t xml:space="preserve">• </w:t>
                      </w:r>
                      <w:r w:rsidRPr="001F2EF1">
                        <w:rPr>
                          <w:rFonts w:ascii="Helvetica" w:hAnsi="Helvetica"/>
                          <w:b w:val="0"/>
                          <w:sz w:val="21"/>
                          <w:szCs w:val="21"/>
                        </w:rPr>
                        <w:t>Am I trying to manage anything apart from God, the Bible or His people?</w:t>
                      </w:r>
                    </w:p>
                    <w:p w14:paraId="4ECEAB91" w14:textId="77777777" w:rsidR="001E330F" w:rsidRPr="001F2EF1" w:rsidRDefault="001E330F" w:rsidP="00CA7EEB">
                      <w:pPr>
                        <w:pStyle w:val="ReturnAddress"/>
                        <w:rPr>
                          <w:rFonts w:ascii="Helvetica" w:hAnsi="Helvetica"/>
                          <w:b w:val="0"/>
                          <w:sz w:val="21"/>
                          <w:szCs w:val="21"/>
                        </w:rPr>
                      </w:pPr>
                      <w:r w:rsidRPr="001F2EF1">
                        <w:rPr>
                          <w:rFonts w:ascii="Helvetica" w:hAnsi="Helvetica"/>
                          <w:b w:val="0"/>
                          <w:sz w:val="21"/>
                          <w:szCs w:val="21"/>
                        </w:rPr>
                        <w:t>• Do I have any doubts about God’s character, direction or love for me?</w:t>
                      </w:r>
                    </w:p>
                    <w:p w14:paraId="6998B1CA" w14:textId="77777777" w:rsidR="001E330F" w:rsidRPr="001F2EF1" w:rsidRDefault="001E330F" w:rsidP="00CA7EEB">
                      <w:pPr>
                        <w:pStyle w:val="ReturnAddress"/>
                        <w:rPr>
                          <w:rFonts w:ascii="Helvetica" w:hAnsi="Helvetica"/>
                          <w:sz w:val="24"/>
                        </w:rPr>
                      </w:pPr>
                      <w:r w:rsidRPr="001F2EF1">
                        <w:rPr>
                          <w:rFonts w:ascii="Helvetica" w:hAnsi="Helvetica"/>
                          <w:b w:val="0"/>
                          <w:sz w:val="21"/>
                          <w:szCs w:val="21"/>
                        </w:rPr>
                        <w:t>• Am I still trusting ALL of my life and will to God?</w:t>
                      </w:r>
                    </w:p>
                    <w:p w14:paraId="21E9839A" w14:textId="77777777" w:rsidR="001E330F" w:rsidRPr="001F2EF1" w:rsidRDefault="001E330F" w:rsidP="00CA7EEB">
                      <w:pPr>
                        <w:pStyle w:val="ReturnAddress"/>
                        <w:rPr>
                          <w:rFonts w:ascii="Helvetica" w:hAnsi="Helvetica"/>
                          <w:sz w:val="24"/>
                        </w:rPr>
                      </w:pPr>
                    </w:p>
                    <w:p w14:paraId="166A7008" w14:textId="77777777" w:rsidR="001E330F" w:rsidRPr="001F2EF1" w:rsidRDefault="001E330F" w:rsidP="00CA7EEB">
                      <w:pPr>
                        <w:pStyle w:val="ReturnAddress"/>
                        <w:rPr>
                          <w:rFonts w:ascii="Helvetica" w:hAnsi="Helvetica"/>
                          <w:sz w:val="28"/>
                          <w:szCs w:val="28"/>
                        </w:rPr>
                      </w:pPr>
                      <w:r w:rsidRPr="001F2EF1">
                        <w:rPr>
                          <w:rFonts w:ascii="Helvetica" w:hAnsi="Helvetica"/>
                          <w:sz w:val="28"/>
                          <w:szCs w:val="28"/>
                        </w:rPr>
                        <w:t>HOW AM I WITH MYSELF?  (Steps 4-6)</w:t>
                      </w:r>
                    </w:p>
                    <w:p w14:paraId="0C58A885" w14:textId="77777777" w:rsidR="001E330F" w:rsidRPr="001F2EF1" w:rsidRDefault="001E330F" w:rsidP="00CA7EEB">
                      <w:pPr>
                        <w:pStyle w:val="ReturnAddress"/>
                        <w:rPr>
                          <w:rFonts w:ascii="Helvetica" w:hAnsi="Helvetica"/>
                          <w:b w:val="0"/>
                          <w:sz w:val="21"/>
                          <w:szCs w:val="21"/>
                        </w:rPr>
                      </w:pPr>
                      <w:r w:rsidRPr="001F2EF1">
                        <w:rPr>
                          <w:rFonts w:ascii="Helvetica" w:hAnsi="Helvetica"/>
                          <w:sz w:val="24"/>
                        </w:rPr>
                        <w:t xml:space="preserve">• </w:t>
                      </w:r>
                      <w:r w:rsidRPr="001F2EF1">
                        <w:rPr>
                          <w:rFonts w:ascii="Helvetica" w:hAnsi="Helvetica"/>
                          <w:b w:val="0"/>
                          <w:sz w:val="21"/>
                          <w:szCs w:val="21"/>
                        </w:rPr>
                        <w:t>Am I allowing anything to compete with God for my heart?</w:t>
                      </w:r>
                    </w:p>
                    <w:p w14:paraId="40459FFA" w14:textId="77777777" w:rsidR="001E330F" w:rsidRPr="001F2EF1" w:rsidRDefault="001E330F" w:rsidP="00CA7EEB">
                      <w:pPr>
                        <w:pStyle w:val="ReturnAddress"/>
                        <w:rPr>
                          <w:rFonts w:ascii="Helvetica" w:hAnsi="Helvetica"/>
                          <w:b w:val="0"/>
                          <w:sz w:val="21"/>
                          <w:szCs w:val="21"/>
                        </w:rPr>
                      </w:pPr>
                      <w:r w:rsidRPr="001F2EF1">
                        <w:rPr>
                          <w:rFonts w:ascii="Helvetica" w:hAnsi="Helvetica"/>
                          <w:b w:val="0"/>
                          <w:sz w:val="21"/>
                          <w:szCs w:val="21"/>
                        </w:rPr>
                        <w:t>• Are there sins, idols, or patterns I need to confess to God and others?</w:t>
                      </w:r>
                    </w:p>
                    <w:p w14:paraId="4A17135C" w14:textId="77777777" w:rsidR="001E330F" w:rsidRPr="001F2EF1" w:rsidRDefault="001E330F" w:rsidP="00CA7EEB">
                      <w:pPr>
                        <w:pStyle w:val="ReturnAddress"/>
                        <w:rPr>
                          <w:rFonts w:ascii="Helvetica" w:hAnsi="Helvetica"/>
                          <w:b w:val="0"/>
                          <w:sz w:val="21"/>
                          <w:szCs w:val="21"/>
                        </w:rPr>
                      </w:pPr>
                      <w:r w:rsidRPr="001F2EF1">
                        <w:rPr>
                          <w:rFonts w:ascii="Helvetica" w:hAnsi="Helvetica"/>
                          <w:b w:val="0"/>
                          <w:sz w:val="21"/>
                          <w:szCs w:val="21"/>
                        </w:rPr>
                        <w:t>• Do I need to redirect my heart back to God by taking repentance steps?</w:t>
                      </w:r>
                    </w:p>
                    <w:p w14:paraId="724E8C95" w14:textId="77777777" w:rsidR="001E330F" w:rsidRPr="001F2EF1" w:rsidRDefault="001E330F" w:rsidP="00CA7EEB">
                      <w:pPr>
                        <w:pStyle w:val="ReturnAddress"/>
                        <w:rPr>
                          <w:rFonts w:ascii="Helvetica" w:hAnsi="Helvetica"/>
                          <w:b w:val="0"/>
                          <w:sz w:val="21"/>
                          <w:szCs w:val="21"/>
                        </w:rPr>
                      </w:pPr>
                    </w:p>
                    <w:p w14:paraId="4A741A01" w14:textId="77777777" w:rsidR="001E330F" w:rsidRPr="001F2EF1" w:rsidRDefault="001E330F" w:rsidP="00CA7EEB">
                      <w:pPr>
                        <w:pStyle w:val="ReturnAddress"/>
                        <w:rPr>
                          <w:rFonts w:ascii="Helvetica" w:hAnsi="Helvetica"/>
                          <w:sz w:val="28"/>
                          <w:szCs w:val="28"/>
                        </w:rPr>
                      </w:pPr>
                      <w:r w:rsidRPr="001F2EF1">
                        <w:rPr>
                          <w:rFonts w:ascii="Helvetica" w:hAnsi="Helvetica"/>
                          <w:sz w:val="28"/>
                          <w:szCs w:val="28"/>
                        </w:rPr>
                        <w:t>HOW AM I WITH OTHERS?  (Steps 7-9)</w:t>
                      </w:r>
                    </w:p>
                    <w:p w14:paraId="6316652A" w14:textId="77777777" w:rsidR="001E330F" w:rsidRPr="001F2EF1" w:rsidRDefault="001E330F" w:rsidP="00CA7EEB">
                      <w:pPr>
                        <w:pStyle w:val="ReturnAddress"/>
                        <w:rPr>
                          <w:rFonts w:ascii="Helvetica" w:hAnsi="Helvetica"/>
                          <w:b w:val="0"/>
                          <w:sz w:val="21"/>
                          <w:szCs w:val="21"/>
                        </w:rPr>
                      </w:pPr>
                      <w:r w:rsidRPr="001F2EF1">
                        <w:rPr>
                          <w:rFonts w:ascii="Helvetica" w:hAnsi="Helvetica"/>
                          <w:sz w:val="24"/>
                        </w:rPr>
                        <w:t xml:space="preserve">• </w:t>
                      </w:r>
                      <w:r w:rsidRPr="001F2EF1">
                        <w:rPr>
                          <w:rFonts w:ascii="Helvetica" w:hAnsi="Helvetica"/>
                          <w:b w:val="0"/>
                          <w:sz w:val="21"/>
                          <w:szCs w:val="21"/>
                        </w:rPr>
                        <w:t>How am I loving God &amp; others?  Am I keeping in step with the Holy Spirit?</w:t>
                      </w:r>
                    </w:p>
                    <w:p w14:paraId="6D33DD10" w14:textId="77777777" w:rsidR="001E330F" w:rsidRPr="001F2EF1" w:rsidRDefault="001E330F" w:rsidP="00CA7EEB">
                      <w:pPr>
                        <w:pStyle w:val="ReturnAddress"/>
                        <w:rPr>
                          <w:rFonts w:ascii="Helvetica" w:hAnsi="Helvetica"/>
                          <w:b w:val="0"/>
                          <w:sz w:val="21"/>
                          <w:szCs w:val="21"/>
                        </w:rPr>
                      </w:pPr>
                      <w:r w:rsidRPr="001F2EF1">
                        <w:rPr>
                          <w:rFonts w:ascii="Helvetica" w:hAnsi="Helvetica"/>
                          <w:b w:val="0"/>
                          <w:sz w:val="21"/>
                          <w:szCs w:val="21"/>
                        </w:rPr>
                        <w:t>• Is there someone I need to forgive by cancelling the debt they owe me?</w:t>
                      </w:r>
                    </w:p>
                    <w:p w14:paraId="79B4A2B9" w14:textId="3E8E4B54" w:rsidR="001E330F" w:rsidRPr="001F2EF1" w:rsidRDefault="001E330F" w:rsidP="00CA7EEB">
                      <w:pPr>
                        <w:pStyle w:val="ReturnAddress"/>
                        <w:rPr>
                          <w:rFonts w:ascii="Helvetica" w:hAnsi="Helvetica"/>
                          <w:b w:val="0"/>
                          <w:sz w:val="21"/>
                          <w:szCs w:val="21"/>
                        </w:rPr>
                      </w:pPr>
                      <w:r w:rsidRPr="001F2EF1">
                        <w:rPr>
                          <w:rFonts w:ascii="Helvetica" w:hAnsi="Helvetica"/>
                          <w:sz w:val="24"/>
                        </w:rPr>
                        <w:t xml:space="preserve">• </w:t>
                      </w:r>
                      <w:r w:rsidRPr="001F2EF1">
                        <w:rPr>
                          <w:rFonts w:ascii="Helvetica" w:hAnsi="Helvetica"/>
                          <w:b w:val="0"/>
                          <w:sz w:val="21"/>
                          <w:szCs w:val="21"/>
                        </w:rPr>
                        <w:t xml:space="preserve">Is there someone to whom I need to make amends for a debt I owe?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F22D3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D3DA6A4" wp14:editId="2662D952">
                <wp:simplePos x="0" y="0"/>
                <wp:positionH relativeFrom="page">
                  <wp:posOffset>5211445</wp:posOffset>
                </wp:positionH>
                <wp:positionV relativeFrom="page">
                  <wp:posOffset>4079240</wp:posOffset>
                </wp:positionV>
                <wp:extent cx="4622800" cy="3429000"/>
                <wp:effectExtent l="0" t="0" r="0" b="0"/>
                <wp:wrapThrough wrapText="bothSides">
                  <wp:wrapPolygon edited="0">
                    <wp:start x="119" y="0"/>
                    <wp:lineTo x="119" y="21440"/>
                    <wp:lineTo x="21363" y="21440"/>
                    <wp:lineTo x="21363" y="0"/>
                    <wp:lineTo x="119" y="0"/>
                  </wp:wrapPolygon>
                </wp:wrapThrough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2800" cy="342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035E1BA5" w14:textId="77777777" w:rsidR="001F2EF1" w:rsidRPr="001F2EF1" w:rsidRDefault="001F2EF1" w:rsidP="001F2EF1">
                            <w:pPr>
                              <w:pStyle w:val="ReturnAddress"/>
                              <w:jc w:val="center"/>
                              <w:rPr>
                                <w:rFonts w:ascii="Helvetica" w:hAnsi="Helvetica"/>
                                <w:sz w:val="28"/>
                                <w:szCs w:val="28"/>
                              </w:rPr>
                            </w:pPr>
                            <w:r w:rsidRPr="001F2EF1">
                              <w:rPr>
                                <w:rFonts w:ascii="Helvetica" w:hAnsi="Helvetica"/>
                                <w:sz w:val="28"/>
                                <w:szCs w:val="28"/>
                              </w:rPr>
                              <w:t>DAILY EXAMINATION—Continue-Step 10</w:t>
                            </w:r>
                          </w:p>
                          <w:p w14:paraId="4C5732E7" w14:textId="77777777" w:rsidR="001F2EF1" w:rsidRPr="001F2EF1" w:rsidRDefault="001F2EF1" w:rsidP="001F2EF1">
                            <w:pPr>
                              <w:pStyle w:val="ReturnAddress"/>
                              <w:rPr>
                                <w:rFonts w:ascii="Helvetica" w:hAnsi="Helvetica"/>
                                <w:sz w:val="24"/>
                              </w:rPr>
                            </w:pPr>
                          </w:p>
                          <w:p w14:paraId="484896F8" w14:textId="77777777" w:rsidR="001F2EF1" w:rsidRPr="001F2EF1" w:rsidRDefault="001F2EF1" w:rsidP="001F2EF1">
                            <w:pPr>
                              <w:pStyle w:val="ReturnAddress"/>
                              <w:rPr>
                                <w:rFonts w:ascii="Helvetica" w:hAnsi="Helvetica"/>
                                <w:sz w:val="28"/>
                                <w:szCs w:val="28"/>
                              </w:rPr>
                            </w:pPr>
                            <w:r w:rsidRPr="001F2EF1">
                              <w:rPr>
                                <w:rFonts w:ascii="Helvetica" w:hAnsi="Helvetica"/>
                                <w:sz w:val="28"/>
                                <w:szCs w:val="28"/>
                              </w:rPr>
                              <w:t>HOW AM I WITH GOD?  (Steps 1-3)</w:t>
                            </w:r>
                          </w:p>
                          <w:p w14:paraId="23D473C6" w14:textId="77777777" w:rsidR="001F2EF1" w:rsidRPr="001F2EF1" w:rsidRDefault="001F2EF1" w:rsidP="001F2EF1">
                            <w:pPr>
                              <w:pStyle w:val="ReturnAddress"/>
                              <w:rPr>
                                <w:rFonts w:ascii="Helvetica" w:hAnsi="Helvetica"/>
                                <w:b w:val="0"/>
                                <w:sz w:val="21"/>
                                <w:szCs w:val="21"/>
                              </w:rPr>
                            </w:pPr>
                            <w:r w:rsidRPr="001F2EF1">
                              <w:rPr>
                                <w:rFonts w:ascii="Helvetica" w:hAnsi="Helvetica"/>
                                <w:sz w:val="24"/>
                              </w:rPr>
                              <w:t xml:space="preserve">• </w:t>
                            </w:r>
                            <w:r w:rsidRPr="001F2EF1">
                              <w:rPr>
                                <w:rFonts w:ascii="Helvetica" w:hAnsi="Helvetica"/>
                                <w:b w:val="0"/>
                                <w:sz w:val="21"/>
                                <w:szCs w:val="21"/>
                              </w:rPr>
                              <w:t>Am I trying to manage anything apart from God, the Bible or His people?</w:t>
                            </w:r>
                          </w:p>
                          <w:p w14:paraId="286A37F1" w14:textId="77777777" w:rsidR="001F2EF1" w:rsidRPr="001F2EF1" w:rsidRDefault="001F2EF1" w:rsidP="001F2EF1">
                            <w:pPr>
                              <w:pStyle w:val="ReturnAddress"/>
                              <w:rPr>
                                <w:rFonts w:ascii="Helvetica" w:hAnsi="Helvetica"/>
                                <w:b w:val="0"/>
                                <w:sz w:val="21"/>
                                <w:szCs w:val="21"/>
                              </w:rPr>
                            </w:pPr>
                            <w:r w:rsidRPr="001F2EF1">
                              <w:rPr>
                                <w:rFonts w:ascii="Helvetica" w:hAnsi="Helvetica"/>
                                <w:b w:val="0"/>
                                <w:sz w:val="21"/>
                                <w:szCs w:val="21"/>
                              </w:rPr>
                              <w:t>• Do I have any doubts about God’s character, direction or love for me?</w:t>
                            </w:r>
                          </w:p>
                          <w:p w14:paraId="0DF0D732" w14:textId="77777777" w:rsidR="001F2EF1" w:rsidRPr="001F2EF1" w:rsidRDefault="001F2EF1" w:rsidP="001F2EF1">
                            <w:pPr>
                              <w:pStyle w:val="ReturnAddress"/>
                              <w:rPr>
                                <w:rFonts w:ascii="Helvetica" w:hAnsi="Helvetica"/>
                                <w:sz w:val="24"/>
                              </w:rPr>
                            </w:pPr>
                            <w:r w:rsidRPr="001F2EF1">
                              <w:rPr>
                                <w:rFonts w:ascii="Helvetica" w:hAnsi="Helvetica"/>
                                <w:b w:val="0"/>
                                <w:sz w:val="21"/>
                                <w:szCs w:val="21"/>
                              </w:rPr>
                              <w:t>• Am I still trusting ALL of my life and will to God?</w:t>
                            </w:r>
                          </w:p>
                          <w:p w14:paraId="6B7C46F1" w14:textId="77777777" w:rsidR="001F2EF1" w:rsidRPr="001F2EF1" w:rsidRDefault="001F2EF1" w:rsidP="001F2EF1">
                            <w:pPr>
                              <w:pStyle w:val="ReturnAddress"/>
                              <w:rPr>
                                <w:rFonts w:ascii="Helvetica" w:hAnsi="Helvetica"/>
                                <w:sz w:val="24"/>
                              </w:rPr>
                            </w:pPr>
                          </w:p>
                          <w:p w14:paraId="19BA8B15" w14:textId="77777777" w:rsidR="001F2EF1" w:rsidRPr="001F2EF1" w:rsidRDefault="001F2EF1" w:rsidP="001F2EF1">
                            <w:pPr>
                              <w:pStyle w:val="ReturnAddress"/>
                              <w:rPr>
                                <w:rFonts w:ascii="Helvetica" w:hAnsi="Helvetica"/>
                                <w:sz w:val="28"/>
                                <w:szCs w:val="28"/>
                              </w:rPr>
                            </w:pPr>
                            <w:r w:rsidRPr="001F2EF1">
                              <w:rPr>
                                <w:rFonts w:ascii="Helvetica" w:hAnsi="Helvetica"/>
                                <w:sz w:val="28"/>
                                <w:szCs w:val="28"/>
                              </w:rPr>
                              <w:t>HOW AM I WITH MYSELF?  (Steps 4-6)</w:t>
                            </w:r>
                          </w:p>
                          <w:p w14:paraId="24765E1A" w14:textId="77777777" w:rsidR="001F2EF1" w:rsidRPr="001F2EF1" w:rsidRDefault="001F2EF1" w:rsidP="001F2EF1">
                            <w:pPr>
                              <w:pStyle w:val="ReturnAddress"/>
                              <w:rPr>
                                <w:rFonts w:ascii="Helvetica" w:hAnsi="Helvetica"/>
                                <w:b w:val="0"/>
                                <w:sz w:val="21"/>
                                <w:szCs w:val="21"/>
                              </w:rPr>
                            </w:pPr>
                            <w:r w:rsidRPr="001F2EF1">
                              <w:rPr>
                                <w:rFonts w:ascii="Helvetica" w:hAnsi="Helvetica"/>
                                <w:sz w:val="24"/>
                              </w:rPr>
                              <w:t xml:space="preserve">• </w:t>
                            </w:r>
                            <w:r w:rsidRPr="001F2EF1">
                              <w:rPr>
                                <w:rFonts w:ascii="Helvetica" w:hAnsi="Helvetica"/>
                                <w:b w:val="0"/>
                                <w:sz w:val="21"/>
                                <w:szCs w:val="21"/>
                              </w:rPr>
                              <w:t>Am I allowing anything to compete with God for my heart?</w:t>
                            </w:r>
                          </w:p>
                          <w:p w14:paraId="6C04CB22" w14:textId="77777777" w:rsidR="001F2EF1" w:rsidRPr="001F2EF1" w:rsidRDefault="001F2EF1" w:rsidP="001F2EF1">
                            <w:pPr>
                              <w:pStyle w:val="ReturnAddress"/>
                              <w:rPr>
                                <w:rFonts w:ascii="Helvetica" w:hAnsi="Helvetica"/>
                                <w:b w:val="0"/>
                                <w:sz w:val="21"/>
                                <w:szCs w:val="21"/>
                              </w:rPr>
                            </w:pPr>
                            <w:r w:rsidRPr="001F2EF1">
                              <w:rPr>
                                <w:rFonts w:ascii="Helvetica" w:hAnsi="Helvetica"/>
                                <w:b w:val="0"/>
                                <w:sz w:val="21"/>
                                <w:szCs w:val="21"/>
                              </w:rPr>
                              <w:t>• Are there sins, idols, or patterns I need to confess to God and others?</w:t>
                            </w:r>
                          </w:p>
                          <w:p w14:paraId="0EF1C054" w14:textId="77777777" w:rsidR="001F2EF1" w:rsidRPr="001F2EF1" w:rsidRDefault="001F2EF1" w:rsidP="001F2EF1">
                            <w:pPr>
                              <w:pStyle w:val="ReturnAddress"/>
                              <w:rPr>
                                <w:rFonts w:ascii="Helvetica" w:hAnsi="Helvetica"/>
                                <w:b w:val="0"/>
                                <w:sz w:val="21"/>
                                <w:szCs w:val="21"/>
                              </w:rPr>
                            </w:pPr>
                            <w:r w:rsidRPr="001F2EF1">
                              <w:rPr>
                                <w:rFonts w:ascii="Helvetica" w:hAnsi="Helvetica"/>
                                <w:b w:val="0"/>
                                <w:sz w:val="21"/>
                                <w:szCs w:val="21"/>
                              </w:rPr>
                              <w:t>• Do I need to redirect my heart back to God by taking repentance steps?</w:t>
                            </w:r>
                          </w:p>
                          <w:p w14:paraId="6B6C1C6C" w14:textId="77777777" w:rsidR="001F2EF1" w:rsidRPr="001F2EF1" w:rsidRDefault="001F2EF1" w:rsidP="001F2EF1">
                            <w:pPr>
                              <w:pStyle w:val="ReturnAddress"/>
                              <w:rPr>
                                <w:rFonts w:ascii="Helvetica" w:hAnsi="Helvetica"/>
                                <w:b w:val="0"/>
                                <w:sz w:val="21"/>
                                <w:szCs w:val="21"/>
                              </w:rPr>
                            </w:pPr>
                          </w:p>
                          <w:p w14:paraId="2D8B4722" w14:textId="77777777" w:rsidR="001F2EF1" w:rsidRPr="001F2EF1" w:rsidRDefault="001F2EF1" w:rsidP="001F2EF1">
                            <w:pPr>
                              <w:pStyle w:val="ReturnAddress"/>
                              <w:rPr>
                                <w:rFonts w:ascii="Helvetica" w:hAnsi="Helvetica"/>
                                <w:sz w:val="28"/>
                                <w:szCs w:val="28"/>
                              </w:rPr>
                            </w:pPr>
                            <w:r w:rsidRPr="001F2EF1">
                              <w:rPr>
                                <w:rFonts w:ascii="Helvetica" w:hAnsi="Helvetica"/>
                                <w:sz w:val="28"/>
                                <w:szCs w:val="28"/>
                              </w:rPr>
                              <w:t>HOW AM I WITH OTHERS?  (Steps 7-9)</w:t>
                            </w:r>
                          </w:p>
                          <w:p w14:paraId="5334AC68" w14:textId="77777777" w:rsidR="001F2EF1" w:rsidRPr="001F2EF1" w:rsidRDefault="001F2EF1" w:rsidP="001F2EF1">
                            <w:pPr>
                              <w:pStyle w:val="ReturnAddress"/>
                              <w:rPr>
                                <w:rFonts w:ascii="Helvetica" w:hAnsi="Helvetica"/>
                                <w:b w:val="0"/>
                                <w:sz w:val="21"/>
                                <w:szCs w:val="21"/>
                              </w:rPr>
                            </w:pPr>
                            <w:r w:rsidRPr="001F2EF1">
                              <w:rPr>
                                <w:rFonts w:ascii="Helvetica" w:hAnsi="Helvetica"/>
                                <w:sz w:val="24"/>
                              </w:rPr>
                              <w:t xml:space="preserve">• </w:t>
                            </w:r>
                            <w:r w:rsidRPr="001F2EF1">
                              <w:rPr>
                                <w:rFonts w:ascii="Helvetica" w:hAnsi="Helvetica"/>
                                <w:b w:val="0"/>
                                <w:sz w:val="21"/>
                                <w:szCs w:val="21"/>
                              </w:rPr>
                              <w:t>How am I loving God &amp; others?  Am I keeping in step with the Holy Spirit?</w:t>
                            </w:r>
                          </w:p>
                          <w:p w14:paraId="26C6EF72" w14:textId="77777777" w:rsidR="001F2EF1" w:rsidRPr="001F2EF1" w:rsidRDefault="001F2EF1" w:rsidP="001F2EF1">
                            <w:pPr>
                              <w:pStyle w:val="ReturnAddress"/>
                              <w:rPr>
                                <w:rFonts w:ascii="Helvetica" w:hAnsi="Helvetica"/>
                                <w:b w:val="0"/>
                                <w:sz w:val="21"/>
                                <w:szCs w:val="21"/>
                              </w:rPr>
                            </w:pPr>
                            <w:r w:rsidRPr="001F2EF1">
                              <w:rPr>
                                <w:rFonts w:ascii="Helvetica" w:hAnsi="Helvetica"/>
                                <w:b w:val="0"/>
                                <w:sz w:val="21"/>
                                <w:szCs w:val="21"/>
                              </w:rPr>
                              <w:t>• Is there someone I need to forgive by cancelling the debt they owe me?</w:t>
                            </w:r>
                          </w:p>
                          <w:p w14:paraId="6EA1E276" w14:textId="77777777" w:rsidR="001F2EF1" w:rsidRPr="001F2EF1" w:rsidRDefault="001F2EF1" w:rsidP="001F2EF1">
                            <w:pPr>
                              <w:pStyle w:val="ReturnAddress"/>
                              <w:rPr>
                                <w:rFonts w:ascii="Helvetica" w:hAnsi="Helvetica"/>
                                <w:b w:val="0"/>
                                <w:sz w:val="21"/>
                                <w:szCs w:val="21"/>
                              </w:rPr>
                            </w:pPr>
                            <w:r w:rsidRPr="001F2EF1">
                              <w:rPr>
                                <w:rFonts w:ascii="Helvetica" w:hAnsi="Helvetica"/>
                                <w:sz w:val="24"/>
                              </w:rPr>
                              <w:t xml:space="preserve">• </w:t>
                            </w:r>
                            <w:r w:rsidRPr="001F2EF1">
                              <w:rPr>
                                <w:rFonts w:ascii="Helvetica" w:hAnsi="Helvetica"/>
                                <w:b w:val="0"/>
                                <w:sz w:val="21"/>
                                <w:szCs w:val="21"/>
                              </w:rPr>
                              <w:t xml:space="preserve">Is there someone to whom I need to make amends for a debt I owe? </w:t>
                            </w:r>
                          </w:p>
                          <w:p w14:paraId="4726D3A4" w14:textId="2A112414" w:rsidR="001F2EF1" w:rsidRDefault="001F2EF1" w:rsidP="001F2EF1">
                            <w:pPr>
                              <w:pStyle w:val="ReturnAddress"/>
                              <w:ind w:left="-9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3DA6A4" id="Text Box 11" o:spid="_x0000_s1028" type="#_x0000_t202" style="position:absolute;margin-left:410.35pt;margin-top:321.2pt;width:364pt;height:270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" filled="f" stroked="f">
                <v:textbox>
                  <w:txbxContent>
                    <w:p w14:paraId="035E1BA5" w14:textId="77777777" w:rsidR="001F2EF1" w:rsidRPr="001F2EF1" w:rsidRDefault="001F2EF1" w:rsidP="001F2EF1">
                      <w:pPr>
                        <w:pStyle w:val="ReturnAddress"/>
                        <w:jc w:val="center"/>
                        <w:rPr>
                          <w:rFonts w:ascii="Helvetica" w:hAnsi="Helvetica"/>
                          <w:sz w:val="28"/>
                          <w:szCs w:val="28"/>
                        </w:rPr>
                      </w:pPr>
                      <w:r w:rsidRPr="001F2EF1">
                        <w:rPr>
                          <w:rFonts w:ascii="Helvetica" w:hAnsi="Helvetica"/>
                          <w:sz w:val="28"/>
                          <w:szCs w:val="28"/>
                        </w:rPr>
                        <w:t>DAILY EXAMINATION—Continue-Step 10</w:t>
                      </w:r>
                    </w:p>
                    <w:p w14:paraId="4C5732E7" w14:textId="77777777" w:rsidR="001F2EF1" w:rsidRPr="001F2EF1" w:rsidRDefault="001F2EF1" w:rsidP="001F2EF1">
                      <w:pPr>
                        <w:pStyle w:val="ReturnAddress"/>
                        <w:rPr>
                          <w:rFonts w:ascii="Helvetica" w:hAnsi="Helvetica"/>
                          <w:sz w:val="24"/>
                        </w:rPr>
                      </w:pPr>
                    </w:p>
                    <w:p w14:paraId="484896F8" w14:textId="77777777" w:rsidR="001F2EF1" w:rsidRPr="001F2EF1" w:rsidRDefault="001F2EF1" w:rsidP="001F2EF1">
                      <w:pPr>
                        <w:pStyle w:val="ReturnAddress"/>
                        <w:rPr>
                          <w:rFonts w:ascii="Helvetica" w:hAnsi="Helvetica"/>
                          <w:sz w:val="28"/>
                          <w:szCs w:val="28"/>
                        </w:rPr>
                      </w:pPr>
                      <w:r w:rsidRPr="001F2EF1">
                        <w:rPr>
                          <w:rFonts w:ascii="Helvetica" w:hAnsi="Helvetica"/>
                          <w:sz w:val="28"/>
                          <w:szCs w:val="28"/>
                        </w:rPr>
                        <w:t>HOW AM I WITH GOD?  (Steps 1-3)</w:t>
                      </w:r>
                    </w:p>
                    <w:p w14:paraId="23D473C6" w14:textId="77777777" w:rsidR="001F2EF1" w:rsidRPr="001F2EF1" w:rsidRDefault="001F2EF1" w:rsidP="001F2EF1">
                      <w:pPr>
                        <w:pStyle w:val="ReturnAddress"/>
                        <w:rPr>
                          <w:rFonts w:ascii="Helvetica" w:hAnsi="Helvetica"/>
                          <w:b w:val="0"/>
                          <w:sz w:val="21"/>
                          <w:szCs w:val="21"/>
                        </w:rPr>
                      </w:pPr>
                      <w:r w:rsidRPr="001F2EF1">
                        <w:rPr>
                          <w:rFonts w:ascii="Helvetica" w:hAnsi="Helvetica"/>
                          <w:sz w:val="24"/>
                        </w:rPr>
                        <w:t xml:space="preserve">• </w:t>
                      </w:r>
                      <w:r w:rsidRPr="001F2EF1">
                        <w:rPr>
                          <w:rFonts w:ascii="Helvetica" w:hAnsi="Helvetica"/>
                          <w:b w:val="0"/>
                          <w:sz w:val="21"/>
                          <w:szCs w:val="21"/>
                        </w:rPr>
                        <w:t>Am I trying to manage anything apart from God, the Bible or His people?</w:t>
                      </w:r>
                    </w:p>
                    <w:p w14:paraId="286A37F1" w14:textId="77777777" w:rsidR="001F2EF1" w:rsidRPr="001F2EF1" w:rsidRDefault="001F2EF1" w:rsidP="001F2EF1">
                      <w:pPr>
                        <w:pStyle w:val="ReturnAddress"/>
                        <w:rPr>
                          <w:rFonts w:ascii="Helvetica" w:hAnsi="Helvetica"/>
                          <w:b w:val="0"/>
                          <w:sz w:val="21"/>
                          <w:szCs w:val="21"/>
                        </w:rPr>
                      </w:pPr>
                      <w:r w:rsidRPr="001F2EF1">
                        <w:rPr>
                          <w:rFonts w:ascii="Helvetica" w:hAnsi="Helvetica"/>
                          <w:b w:val="0"/>
                          <w:sz w:val="21"/>
                          <w:szCs w:val="21"/>
                        </w:rPr>
                        <w:t>• Do I have any doubts about God’s character, direction or love for me?</w:t>
                      </w:r>
                    </w:p>
                    <w:p w14:paraId="0DF0D732" w14:textId="77777777" w:rsidR="001F2EF1" w:rsidRPr="001F2EF1" w:rsidRDefault="001F2EF1" w:rsidP="001F2EF1">
                      <w:pPr>
                        <w:pStyle w:val="ReturnAddress"/>
                        <w:rPr>
                          <w:rFonts w:ascii="Helvetica" w:hAnsi="Helvetica"/>
                          <w:sz w:val="24"/>
                        </w:rPr>
                      </w:pPr>
                      <w:r w:rsidRPr="001F2EF1">
                        <w:rPr>
                          <w:rFonts w:ascii="Helvetica" w:hAnsi="Helvetica"/>
                          <w:b w:val="0"/>
                          <w:sz w:val="21"/>
                          <w:szCs w:val="21"/>
                        </w:rPr>
                        <w:t>• Am I still trusting ALL of my life and will to God?</w:t>
                      </w:r>
                    </w:p>
                    <w:p w14:paraId="6B7C46F1" w14:textId="77777777" w:rsidR="001F2EF1" w:rsidRPr="001F2EF1" w:rsidRDefault="001F2EF1" w:rsidP="001F2EF1">
                      <w:pPr>
                        <w:pStyle w:val="ReturnAddress"/>
                        <w:rPr>
                          <w:rFonts w:ascii="Helvetica" w:hAnsi="Helvetica"/>
                          <w:sz w:val="24"/>
                        </w:rPr>
                      </w:pPr>
                    </w:p>
                    <w:p w14:paraId="19BA8B15" w14:textId="77777777" w:rsidR="001F2EF1" w:rsidRPr="001F2EF1" w:rsidRDefault="001F2EF1" w:rsidP="001F2EF1">
                      <w:pPr>
                        <w:pStyle w:val="ReturnAddress"/>
                        <w:rPr>
                          <w:rFonts w:ascii="Helvetica" w:hAnsi="Helvetica"/>
                          <w:sz w:val="28"/>
                          <w:szCs w:val="28"/>
                        </w:rPr>
                      </w:pPr>
                      <w:r w:rsidRPr="001F2EF1">
                        <w:rPr>
                          <w:rFonts w:ascii="Helvetica" w:hAnsi="Helvetica"/>
                          <w:sz w:val="28"/>
                          <w:szCs w:val="28"/>
                        </w:rPr>
                        <w:t>HOW AM I WITH MYSELF?  (Steps 4-6)</w:t>
                      </w:r>
                    </w:p>
                    <w:p w14:paraId="24765E1A" w14:textId="77777777" w:rsidR="001F2EF1" w:rsidRPr="001F2EF1" w:rsidRDefault="001F2EF1" w:rsidP="001F2EF1">
                      <w:pPr>
                        <w:pStyle w:val="ReturnAddress"/>
                        <w:rPr>
                          <w:rFonts w:ascii="Helvetica" w:hAnsi="Helvetica"/>
                          <w:b w:val="0"/>
                          <w:sz w:val="21"/>
                          <w:szCs w:val="21"/>
                        </w:rPr>
                      </w:pPr>
                      <w:r w:rsidRPr="001F2EF1">
                        <w:rPr>
                          <w:rFonts w:ascii="Helvetica" w:hAnsi="Helvetica"/>
                          <w:sz w:val="24"/>
                        </w:rPr>
                        <w:t xml:space="preserve">• </w:t>
                      </w:r>
                      <w:r w:rsidRPr="001F2EF1">
                        <w:rPr>
                          <w:rFonts w:ascii="Helvetica" w:hAnsi="Helvetica"/>
                          <w:b w:val="0"/>
                          <w:sz w:val="21"/>
                          <w:szCs w:val="21"/>
                        </w:rPr>
                        <w:t>Am I allowing anything to compete with God for my heart?</w:t>
                      </w:r>
                    </w:p>
                    <w:p w14:paraId="6C04CB22" w14:textId="77777777" w:rsidR="001F2EF1" w:rsidRPr="001F2EF1" w:rsidRDefault="001F2EF1" w:rsidP="001F2EF1">
                      <w:pPr>
                        <w:pStyle w:val="ReturnAddress"/>
                        <w:rPr>
                          <w:rFonts w:ascii="Helvetica" w:hAnsi="Helvetica"/>
                          <w:b w:val="0"/>
                          <w:sz w:val="21"/>
                          <w:szCs w:val="21"/>
                        </w:rPr>
                      </w:pPr>
                      <w:r w:rsidRPr="001F2EF1">
                        <w:rPr>
                          <w:rFonts w:ascii="Helvetica" w:hAnsi="Helvetica"/>
                          <w:b w:val="0"/>
                          <w:sz w:val="21"/>
                          <w:szCs w:val="21"/>
                        </w:rPr>
                        <w:t>• Are there sins, idols, or patterns I need to confess to God and others?</w:t>
                      </w:r>
                    </w:p>
                    <w:p w14:paraId="0EF1C054" w14:textId="77777777" w:rsidR="001F2EF1" w:rsidRPr="001F2EF1" w:rsidRDefault="001F2EF1" w:rsidP="001F2EF1">
                      <w:pPr>
                        <w:pStyle w:val="ReturnAddress"/>
                        <w:rPr>
                          <w:rFonts w:ascii="Helvetica" w:hAnsi="Helvetica"/>
                          <w:b w:val="0"/>
                          <w:sz w:val="21"/>
                          <w:szCs w:val="21"/>
                        </w:rPr>
                      </w:pPr>
                      <w:r w:rsidRPr="001F2EF1">
                        <w:rPr>
                          <w:rFonts w:ascii="Helvetica" w:hAnsi="Helvetica"/>
                          <w:b w:val="0"/>
                          <w:sz w:val="21"/>
                          <w:szCs w:val="21"/>
                        </w:rPr>
                        <w:t>• Do I need to redirect my heart back to God by taking repentance steps?</w:t>
                      </w:r>
                    </w:p>
                    <w:p w14:paraId="6B6C1C6C" w14:textId="77777777" w:rsidR="001F2EF1" w:rsidRPr="001F2EF1" w:rsidRDefault="001F2EF1" w:rsidP="001F2EF1">
                      <w:pPr>
                        <w:pStyle w:val="ReturnAddress"/>
                        <w:rPr>
                          <w:rFonts w:ascii="Helvetica" w:hAnsi="Helvetica"/>
                          <w:b w:val="0"/>
                          <w:sz w:val="21"/>
                          <w:szCs w:val="21"/>
                        </w:rPr>
                      </w:pPr>
                    </w:p>
                    <w:p w14:paraId="2D8B4722" w14:textId="77777777" w:rsidR="001F2EF1" w:rsidRPr="001F2EF1" w:rsidRDefault="001F2EF1" w:rsidP="001F2EF1">
                      <w:pPr>
                        <w:pStyle w:val="ReturnAddress"/>
                        <w:rPr>
                          <w:rFonts w:ascii="Helvetica" w:hAnsi="Helvetica"/>
                          <w:sz w:val="28"/>
                          <w:szCs w:val="28"/>
                        </w:rPr>
                      </w:pPr>
                      <w:r w:rsidRPr="001F2EF1">
                        <w:rPr>
                          <w:rFonts w:ascii="Helvetica" w:hAnsi="Helvetica"/>
                          <w:sz w:val="28"/>
                          <w:szCs w:val="28"/>
                        </w:rPr>
                        <w:t>HOW AM I WITH OTHERS?  (Steps 7-9)</w:t>
                      </w:r>
                    </w:p>
                    <w:p w14:paraId="5334AC68" w14:textId="77777777" w:rsidR="001F2EF1" w:rsidRPr="001F2EF1" w:rsidRDefault="001F2EF1" w:rsidP="001F2EF1">
                      <w:pPr>
                        <w:pStyle w:val="ReturnAddress"/>
                        <w:rPr>
                          <w:rFonts w:ascii="Helvetica" w:hAnsi="Helvetica"/>
                          <w:b w:val="0"/>
                          <w:sz w:val="21"/>
                          <w:szCs w:val="21"/>
                        </w:rPr>
                      </w:pPr>
                      <w:r w:rsidRPr="001F2EF1">
                        <w:rPr>
                          <w:rFonts w:ascii="Helvetica" w:hAnsi="Helvetica"/>
                          <w:sz w:val="24"/>
                        </w:rPr>
                        <w:t xml:space="preserve">• </w:t>
                      </w:r>
                      <w:r w:rsidRPr="001F2EF1">
                        <w:rPr>
                          <w:rFonts w:ascii="Helvetica" w:hAnsi="Helvetica"/>
                          <w:b w:val="0"/>
                          <w:sz w:val="21"/>
                          <w:szCs w:val="21"/>
                        </w:rPr>
                        <w:t>How am I loving God &amp; others?  Am I keeping in step with the Holy Spirit?</w:t>
                      </w:r>
                    </w:p>
                    <w:p w14:paraId="26C6EF72" w14:textId="77777777" w:rsidR="001F2EF1" w:rsidRPr="001F2EF1" w:rsidRDefault="001F2EF1" w:rsidP="001F2EF1">
                      <w:pPr>
                        <w:pStyle w:val="ReturnAddress"/>
                        <w:rPr>
                          <w:rFonts w:ascii="Helvetica" w:hAnsi="Helvetica"/>
                          <w:b w:val="0"/>
                          <w:sz w:val="21"/>
                          <w:szCs w:val="21"/>
                        </w:rPr>
                      </w:pPr>
                      <w:r w:rsidRPr="001F2EF1">
                        <w:rPr>
                          <w:rFonts w:ascii="Helvetica" w:hAnsi="Helvetica"/>
                          <w:b w:val="0"/>
                          <w:sz w:val="21"/>
                          <w:szCs w:val="21"/>
                        </w:rPr>
                        <w:t>• Is there someone I need to forgive by cancelling the debt they owe me?</w:t>
                      </w:r>
                    </w:p>
                    <w:p w14:paraId="6EA1E276" w14:textId="77777777" w:rsidR="001F2EF1" w:rsidRPr="001F2EF1" w:rsidRDefault="001F2EF1" w:rsidP="001F2EF1">
                      <w:pPr>
                        <w:pStyle w:val="ReturnAddress"/>
                        <w:rPr>
                          <w:rFonts w:ascii="Helvetica" w:hAnsi="Helvetica"/>
                          <w:b w:val="0"/>
                          <w:sz w:val="21"/>
                          <w:szCs w:val="21"/>
                        </w:rPr>
                      </w:pPr>
                      <w:r w:rsidRPr="001F2EF1">
                        <w:rPr>
                          <w:rFonts w:ascii="Helvetica" w:hAnsi="Helvetica"/>
                          <w:sz w:val="24"/>
                        </w:rPr>
                        <w:t xml:space="preserve">• </w:t>
                      </w:r>
                      <w:r w:rsidRPr="001F2EF1">
                        <w:rPr>
                          <w:rFonts w:ascii="Helvetica" w:hAnsi="Helvetica"/>
                          <w:b w:val="0"/>
                          <w:sz w:val="21"/>
                          <w:szCs w:val="21"/>
                        </w:rPr>
                        <w:t xml:space="preserve">Is there someone to whom I need to make amends for a debt I owe? </w:t>
                      </w:r>
                    </w:p>
                    <w:p w14:paraId="4726D3A4" w14:textId="2A112414" w:rsidR="001F2EF1" w:rsidRDefault="001F2EF1" w:rsidP="001F2EF1">
                      <w:pPr>
                        <w:pStyle w:val="ReturnAddress"/>
                        <w:ind w:left="-90"/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F22D3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6FB741F" wp14:editId="362E0F0D">
                <wp:simplePos x="0" y="0"/>
                <wp:positionH relativeFrom="page">
                  <wp:posOffset>5211445</wp:posOffset>
                </wp:positionH>
                <wp:positionV relativeFrom="page">
                  <wp:posOffset>193040</wp:posOffset>
                </wp:positionV>
                <wp:extent cx="4622800" cy="3378200"/>
                <wp:effectExtent l="0" t="0" r="0" b="0"/>
                <wp:wrapThrough wrapText="bothSides">
                  <wp:wrapPolygon edited="0">
                    <wp:start x="119" y="0"/>
                    <wp:lineTo x="119" y="21438"/>
                    <wp:lineTo x="21363" y="21438"/>
                    <wp:lineTo x="21363" y="0"/>
                    <wp:lineTo x="119" y="0"/>
                  </wp:wrapPolygon>
                </wp:wrapThrough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2800" cy="337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AE8EFA" w14:textId="77777777" w:rsidR="001F2EF1" w:rsidRPr="001F2EF1" w:rsidRDefault="001F2EF1" w:rsidP="001F2EF1">
                            <w:pPr>
                              <w:pStyle w:val="ReturnAddress"/>
                              <w:jc w:val="center"/>
                              <w:rPr>
                                <w:rFonts w:ascii="Helvetica" w:hAnsi="Helvetica"/>
                                <w:sz w:val="28"/>
                                <w:szCs w:val="28"/>
                              </w:rPr>
                            </w:pPr>
                            <w:r w:rsidRPr="001F2EF1">
                              <w:rPr>
                                <w:rFonts w:ascii="Helvetica" w:hAnsi="Helvetica"/>
                                <w:sz w:val="28"/>
                                <w:szCs w:val="28"/>
                              </w:rPr>
                              <w:t>DAILY EXAMINATION—Continue-Step 10</w:t>
                            </w:r>
                          </w:p>
                          <w:p w14:paraId="07AFC924" w14:textId="77777777" w:rsidR="001F2EF1" w:rsidRPr="001F2EF1" w:rsidRDefault="001F2EF1" w:rsidP="001F2EF1">
                            <w:pPr>
                              <w:pStyle w:val="ReturnAddress"/>
                              <w:rPr>
                                <w:rFonts w:ascii="Helvetica" w:hAnsi="Helvetica"/>
                                <w:sz w:val="24"/>
                              </w:rPr>
                            </w:pPr>
                          </w:p>
                          <w:p w14:paraId="7DC42604" w14:textId="77777777" w:rsidR="001F2EF1" w:rsidRPr="001F2EF1" w:rsidRDefault="001F2EF1" w:rsidP="001F2EF1">
                            <w:pPr>
                              <w:pStyle w:val="ReturnAddress"/>
                              <w:rPr>
                                <w:rFonts w:ascii="Helvetica" w:hAnsi="Helvetica"/>
                                <w:sz w:val="28"/>
                                <w:szCs w:val="28"/>
                              </w:rPr>
                            </w:pPr>
                            <w:r w:rsidRPr="001F2EF1">
                              <w:rPr>
                                <w:rFonts w:ascii="Helvetica" w:hAnsi="Helvetica"/>
                                <w:sz w:val="28"/>
                                <w:szCs w:val="28"/>
                              </w:rPr>
                              <w:t>HOW AM I WITH GOD?  (Steps 1-3)</w:t>
                            </w:r>
                          </w:p>
                          <w:p w14:paraId="68F373A4" w14:textId="77777777" w:rsidR="001F2EF1" w:rsidRPr="001F2EF1" w:rsidRDefault="001F2EF1" w:rsidP="001F2EF1">
                            <w:pPr>
                              <w:pStyle w:val="ReturnAddress"/>
                              <w:rPr>
                                <w:rFonts w:ascii="Helvetica" w:hAnsi="Helvetica"/>
                                <w:b w:val="0"/>
                                <w:sz w:val="21"/>
                                <w:szCs w:val="21"/>
                              </w:rPr>
                            </w:pPr>
                            <w:r w:rsidRPr="001F2EF1">
                              <w:rPr>
                                <w:rFonts w:ascii="Helvetica" w:hAnsi="Helvetica"/>
                                <w:sz w:val="24"/>
                              </w:rPr>
                              <w:t xml:space="preserve">• </w:t>
                            </w:r>
                            <w:r w:rsidRPr="001F2EF1">
                              <w:rPr>
                                <w:rFonts w:ascii="Helvetica" w:hAnsi="Helvetica"/>
                                <w:b w:val="0"/>
                                <w:sz w:val="21"/>
                                <w:szCs w:val="21"/>
                              </w:rPr>
                              <w:t>Am I trying to manage anything apart from God, the Bible or His people?</w:t>
                            </w:r>
                          </w:p>
                          <w:p w14:paraId="5EA85516" w14:textId="77777777" w:rsidR="001F2EF1" w:rsidRPr="001F2EF1" w:rsidRDefault="001F2EF1" w:rsidP="001F2EF1">
                            <w:pPr>
                              <w:pStyle w:val="ReturnAddress"/>
                              <w:rPr>
                                <w:rFonts w:ascii="Helvetica" w:hAnsi="Helvetica"/>
                                <w:b w:val="0"/>
                                <w:sz w:val="21"/>
                                <w:szCs w:val="21"/>
                              </w:rPr>
                            </w:pPr>
                            <w:r w:rsidRPr="001F2EF1">
                              <w:rPr>
                                <w:rFonts w:ascii="Helvetica" w:hAnsi="Helvetica"/>
                                <w:b w:val="0"/>
                                <w:sz w:val="21"/>
                                <w:szCs w:val="21"/>
                              </w:rPr>
                              <w:t>• Do I have any doubts about God’s character, direction or love for me?</w:t>
                            </w:r>
                          </w:p>
                          <w:p w14:paraId="7AD50627" w14:textId="77777777" w:rsidR="001F2EF1" w:rsidRPr="001F2EF1" w:rsidRDefault="001F2EF1" w:rsidP="001F2EF1">
                            <w:pPr>
                              <w:pStyle w:val="ReturnAddress"/>
                              <w:rPr>
                                <w:rFonts w:ascii="Helvetica" w:hAnsi="Helvetica"/>
                                <w:sz w:val="24"/>
                              </w:rPr>
                            </w:pPr>
                            <w:r w:rsidRPr="001F2EF1">
                              <w:rPr>
                                <w:rFonts w:ascii="Helvetica" w:hAnsi="Helvetica"/>
                                <w:b w:val="0"/>
                                <w:sz w:val="21"/>
                                <w:szCs w:val="21"/>
                              </w:rPr>
                              <w:t>• Am I still trusting ALL of my life and will to God?</w:t>
                            </w:r>
                          </w:p>
                          <w:p w14:paraId="595A0C37" w14:textId="77777777" w:rsidR="001F2EF1" w:rsidRPr="001F2EF1" w:rsidRDefault="001F2EF1" w:rsidP="001F2EF1">
                            <w:pPr>
                              <w:pStyle w:val="ReturnAddress"/>
                              <w:rPr>
                                <w:rFonts w:ascii="Helvetica" w:hAnsi="Helvetica"/>
                                <w:sz w:val="24"/>
                              </w:rPr>
                            </w:pPr>
                          </w:p>
                          <w:p w14:paraId="6E93722B" w14:textId="77777777" w:rsidR="001F2EF1" w:rsidRPr="001F2EF1" w:rsidRDefault="001F2EF1" w:rsidP="001F2EF1">
                            <w:pPr>
                              <w:pStyle w:val="ReturnAddress"/>
                              <w:rPr>
                                <w:rFonts w:ascii="Helvetica" w:hAnsi="Helvetica"/>
                                <w:sz w:val="28"/>
                                <w:szCs w:val="28"/>
                              </w:rPr>
                            </w:pPr>
                            <w:r w:rsidRPr="001F2EF1">
                              <w:rPr>
                                <w:rFonts w:ascii="Helvetica" w:hAnsi="Helvetica"/>
                                <w:sz w:val="28"/>
                                <w:szCs w:val="28"/>
                              </w:rPr>
                              <w:t>HOW AM I WITH MYSELF?  (Steps 4-6)</w:t>
                            </w:r>
                          </w:p>
                          <w:p w14:paraId="298FD3CF" w14:textId="77777777" w:rsidR="001F2EF1" w:rsidRPr="001F2EF1" w:rsidRDefault="001F2EF1" w:rsidP="001F2EF1">
                            <w:pPr>
                              <w:pStyle w:val="ReturnAddress"/>
                              <w:rPr>
                                <w:rFonts w:ascii="Helvetica" w:hAnsi="Helvetica"/>
                                <w:b w:val="0"/>
                                <w:sz w:val="21"/>
                                <w:szCs w:val="21"/>
                              </w:rPr>
                            </w:pPr>
                            <w:r w:rsidRPr="001F2EF1">
                              <w:rPr>
                                <w:rFonts w:ascii="Helvetica" w:hAnsi="Helvetica"/>
                                <w:sz w:val="24"/>
                              </w:rPr>
                              <w:t xml:space="preserve">• </w:t>
                            </w:r>
                            <w:r w:rsidRPr="001F2EF1">
                              <w:rPr>
                                <w:rFonts w:ascii="Helvetica" w:hAnsi="Helvetica"/>
                                <w:b w:val="0"/>
                                <w:sz w:val="21"/>
                                <w:szCs w:val="21"/>
                              </w:rPr>
                              <w:t>Am I allowing anything to compete with God for my heart?</w:t>
                            </w:r>
                          </w:p>
                          <w:p w14:paraId="0DBD6D2A" w14:textId="77777777" w:rsidR="001F2EF1" w:rsidRPr="001F2EF1" w:rsidRDefault="001F2EF1" w:rsidP="001F2EF1">
                            <w:pPr>
                              <w:pStyle w:val="ReturnAddress"/>
                              <w:rPr>
                                <w:rFonts w:ascii="Helvetica" w:hAnsi="Helvetica"/>
                                <w:b w:val="0"/>
                                <w:sz w:val="21"/>
                                <w:szCs w:val="21"/>
                              </w:rPr>
                            </w:pPr>
                            <w:r w:rsidRPr="001F2EF1">
                              <w:rPr>
                                <w:rFonts w:ascii="Helvetica" w:hAnsi="Helvetica"/>
                                <w:b w:val="0"/>
                                <w:sz w:val="21"/>
                                <w:szCs w:val="21"/>
                              </w:rPr>
                              <w:t>• Are there sins, idols, or patterns I need to confess to God and others?</w:t>
                            </w:r>
                          </w:p>
                          <w:p w14:paraId="3711AA3E" w14:textId="77777777" w:rsidR="001F2EF1" w:rsidRPr="001F2EF1" w:rsidRDefault="001F2EF1" w:rsidP="001F2EF1">
                            <w:pPr>
                              <w:pStyle w:val="ReturnAddress"/>
                              <w:rPr>
                                <w:rFonts w:ascii="Helvetica" w:hAnsi="Helvetica"/>
                                <w:b w:val="0"/>
                                <w:sz w:val="21"/>
                                <w:szCs w:val="21"/>
                              </w:rPr>
                            </w:pPr>
                            <w:r w:rsidRPr="001F2EF1">
                              <w:rPr>
                                <w:rFonts w:ascii="Helvetica" w:hAnsi="Helvetica"/>
                                <w:b w:val="0"/>
                                <w:sz w:val="21"/>
                                <w:szCs w:val="21"/>
                              </w:rPr>
                              <w:t>• Do I need to redirect my heart back to God by taking repentance steps?</w:t>
                            </w:r>
                          </w:p>
                          <w:p w14:paraId="3BBCD907" w14:textId="77777777" w:rsidR="001F2EF1" w:rsidRPr="001F2EF1" w:rsidRDefault="001F2EF1" w:rsidP="001F2EF1">
                            <w:pPr>
                              <w:pStyle w:val="ReturnAddress"/>
                              <w:rPr>
                                <w:rFonts w:ascii="Helvetica" w:hAnsi="Helvetica"/>
                                <w:b w:val="0"/>
                                <w:sz w:val="21"/>
                                <w:szCs w:val="21"/>
                              </w:rPr>
                            </w:pPr>
                          </w:p>
                          <w:p w14:paraId="56DEA67A" w14:textId="77777777" w:rsidR="001F2EF1" w:rsidRPr="001F2EF1" w:rsidRDefault="001F2EF1" w:rsidP="001F2EF1">
                            <w:pPr>
                              <w:pStyle w:val="ReturnAddress"/>
                              <w:rPr>
                                <w:rFonts w:ascii="Helvetica" w:hAnsi="Helvetica"/>
                                <w:sz w:val="28"/>
                                <w:szCs w:val="28"/>
                              </w:rPr>
                            </w:pPr>
                            <w:r w:rsidRPr="001F2EF1">
                              <w:rPr>
                                <w:rFonts w:ascii="Helvetica" w:hAnsi="Helvetica"/>
                                <w:sz w:val="28"/>
                                <w:szCs w:val="28"/>
                              </w:rPr>
                              <w:t>HOW AM I WITH OTHERS?  (Steps 7-9)</w:t>
                            </w:r>
                          </w:p>
                          <w:p w14:paraId="36A5745B" w14:textId="77777777" w:rsidR="001F2EF1" w:rsidRPr="001F2EF1" w:rsidRDefault="001F2EF1" w:rsidP="001F2EF1">
                            <w:pPr>
                              <w:pStyle w:val="ReturnAddress"/>
                              <w:rPr>
                                <w:rFonts w:ascii="Helvetica" w:hAnsi="Helvetica"/>
                                <w:b w:val="0"/>
                                <w:sz w:val="21"/>
                                <w:szCs w:val="21"/>
                              </w:rPr>
                            </w:pPr>
                            <w:r w:rsidRPr="001F2EF1">
                              <w:rPr>
                                <w:rFonts w:ascii="Helvetica" w:hAnsi="Helvetica"/>
                                <w:sz w:val="24"/>
                              </w:rPr>
                              <w:t xml:space="preserve">• </w:t>
                            </w:r>
                            <w:r w:rsidRPr="001F2EF1">
                              <w:rPr>
                                <w:rFonts w:ascii="Helvetica" w:hAnsi="Helvetica"/>
                                <w:b w:val="0"/>
                                <w:sz w:val="21"/>
                                <w:szCs w:val="21"/>
                              </w:rPr>
                              <w:t>How am I loving God &amp; others?  Am I keeping in step with the Holy Spirit?</w:t>
                            </w:r>
                          </w:p>
                          <w:p w14:paraId="046D9F54" w14:textId="77777777" w:rsidR="001F2EF1" w:rsidRPr="001F2EF1" w:rsidRDefault="001F2EF1" w:rsidP="001F2EF1">
                            <w:pPr>
                              <w:pStyle w:val="ReturnAddress"/>
                              <w:rPr>
                                <w:rFonts w:ascii="Helvetica" w:hAnsi="Helvetica"/>
                                <w:b w:val="0"/>
                                <w:sz w:val="21"/>
                                <w:szCs w:val="21"/>
                              </w:rPr>
                            </w:pPr>
                            <w:r w:rsidRPr="001F2EF1">
                              <w:rPr>
                                <w:rFonts w:ascii="Helvetica" w:hAnsi="Helvetica"/>
                                <w:b w:val="0"/>
                                <w:sz w:val="21"/>
                                <w:szCs w:val="21"/>
                              </w:rPr>
                              <w:t>• Is there someone I need to forgive by cancelling the debt they owe me?</w:t>
                            </w:r>
                          </w:p>
                          <w:p w14:paraId="17A253BD" w14:textId="7C860BF0" w:rsidR="001E330F" w:rsidRPr="001F2EF1" w:rsidRDefault="001F2EF1" w:rsidP="001F2EF1">
                            <w:r w:rsidRPr="001F2EF1">
                              <w:rPr>
                                <w:rFonts w:ascii="Helvetica" w:hAnsi="Helvetica"/>
                              </w:rPr>
                              <w:t xml:space="preserve">• </w:t>
                            </w:r>
                            <w:r w:rsidRPr="001F2EF1">
                              <w:rPr>
                                <w:rFonts w:ascii="Helvetica" w:hAnsi="Helvetica"/>
                                <w:sz w:val="21"/>
                                <w:szCs w:val="21"/>
                              </w:rPr>
                              <w:t>Is there someone to whom I need to make amends for a debt I owe?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FB741F" id="Text Box 12" o:spid="_x0000_s1029" type="#_x0000_t202" style="position:absolute;margin-left:410.35pt;margin-top:15.2pt;width:364pt;height:266pt;z-index:251702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" filled="f" stroked="f">
                <v:textbox>
                  <w:txbxContent>
                    <w:p w14:paraId="14AE8EFA" w14:textId="77777777" w:rsidR="001F2EF1" w:rsidRPr="001F2EF1" w:rsidRDefault="001F2EF1" w:rsidP="001F2EF1">
                      <w:pPr>
                        <w:pStyle w:val="ReturnAddress"/>
                        <w:jc w:val="center"/>
                        <w:rPr>
                          <w:rFonts w:ascii="Helvetica" w:hAnsi="Helvetica"/>
                          <w:sz w:val="28"/>
                          <w:szCs w:val="28"/>
                        </w:rPr>
                      </w:pPr>
                      <w:bookmarkStart w:id="4" w:name="_GoBack"/>
                      <w:r w:rsidRPr="001F2EF1">
                        <w:rPr>
                          <w:rFonts w:ascii="Helvetica" w:hAnsi="Helvetica"/>
                          <w:sz w:val="28"/>
                          <w:szCs w:val="28"/>
                        </w:rPr>
                        <w:t>DAILY EXAMINATION—Continue-Step 10</w:t>
                      </w:r>
                    </w:p>
                    <w:p w14:paraId="07AFC924" w14:textId="77777777" w:rsidR="001F2EF1" w:rsidRPr="001F2EF1" w:rsidRDefault="001F2EF1" w:rsidP="001F2EF1">
                      <w:pPr>
                        <w:pStyle w:val="ReturnAddress"/>
                        <w:rPr>
                          <w:rFonts w:ascii="Helvetica" w:hAnsi="Helvetica"/>
                          <w:sz w:val="24"/>
                        </w:rPr>
                      </w:pPr>
                    </w:p>
                    <w:p w14:paraId="7DC42604" w14:textId="77777777" w:rsidR="001F2EF1" w:rsidRPr="001F2EF1" w:rsidRDefault="001F2EF1" w:rsidP="001F2EF1">
                      <w:pPr>
                        <w:pStyle w:val="ReturnAddress"/>
                        <w:rPr>
                          <w:rFonts w:ascii="Helvetica" w:hAnsi="Helvetica"/>
                          <w:sz w:val="28"/>
                          <w:szCs w:val="28"/>
                        </w:rPr>
                      </w:pPr>
                      <w:r w:rsidRPr="001F2EF1">
                        <w:rPr>
                          <w:rFonts w:ascii="Helvetica" w:hAnsi="Helvetica"/>
                          <w:sz w:val="28"/>
                          <w:szCs w:val="28"/>
                        </w:rPr>
                        <w:t>HOW AM I WITH GOD?  (Steps 1-3)</w:t>
                      </w:r>
                    </w:p>
                    <w:p w14:paraId="68F373A4" w14:textId="77777777" w:rsidR="001F2EF1" w:rsidRPr="001F2EF1" w:rsidRDefault="001F2EF1" w:rsidP="001F2EF1">
                      <w:pPr>
                        <w:pStyle w:val="ReturnAddress"/>
                        <w:rPr>
                          <w:rFonts w:ascii="Helvetica" w:hAnsi="Helvetica"/>
                          <w:b w:val="0"/>
                          <w:sz w:val="21"/>
                          <w:szCs w:val="21"/>
                        </w:rPr>
                      </w:pPr>
                      <w:r w:rsidRPr="001F2EF1">
                        <w:rPr>
                          <w:rFonts w:ascii="Helvetica" w:hAnsi="Helvetica"/>
                          <w:sz w:val="24"/>
                        </w:rPr>
                        <w:t xml:space="preserve">• </w:t>
                      </w:r>
                      <w:r w:rsidRPr="001F2EF1">
                        <w:rPr>
                          <w:rFonts w:ascii="Helvetica" w:hAnsi="Helvetica"/>
                          <w:b w:val="0"/>
                          <w:sz w:val="21"/>
                          <w:szCs w:val="21"/>
                        </w:rPr>
                        <w:t>Am I trying to manage anything apart from God, the Bible or His people?</w:t>
                      </w:r>
                    </w:p>
                    <w:p w14:paraId="5EA85516" w14:textId="77777777" w:rsidR="001F2EF1" w:rsidRPr="001F2EF1" w:rsidRDefault="001F2EF1" w:rsidP="001F2EF1">
                      <w:pPr>
                        <w:pStyle w:val="ReturnAddress"/>
                        <w:rPr>
                          <w:rFonts w:ascii="Helvetica" w:hAnsi="Helvetica"/>
                          <w:b w:val="0"/>
                          <w:sz w:val="21"/>
                          <w:szCs w:val="21"/>
                        </w:rPr>
                      </w:pPr>
                      <w:r w:rsidRPr="001F2EF1">
                        <w:rPr>
                          <w:rFonts w:ascii="Helvetica" w:hAnsi="Helvetica"/>
                          <w:b w:val="0"/>
                          <w:sz w:val="21"/>
                          <w:szCs w:val="21"/>
                        </w:rPr>
                        <w:t>• Do I have any doubts about God’s character, direction or love for me?</w:t>
                      </w:r>
                    </w:p>
                    <w:p w14:paraId="7AD50627" w14:textId="77777777" w:rsidR="001F2EF1" w:rsidRPr="001F2EF1" w:rsidRDefault="001F2EF1" w:rsidP="001F2EF1">
                      <w:pPr>
                        <w:pStyle w:val="ReturnAddress"/>
                        <w:rPr>
                          <w:rFonts w:ascii="Helvetica" w:hAnsi="Helvetica"/>
                          <w:sz w:val="24"/>
                        </w:rPr>
                      </w:pPr>
                      <w:r w:rsidRPr="001F2EF1">
                        <w:rPr>
                          <w:rFonts w:ascii="Helvetica" w:hAnsi="Helvetica"/>
                          <w:b w:val="0"/>
                          <w:sz w:val="21"/>
                          <w:szCs w:val="21"/>
                        </w:rPr>
                        <w:t>• Am I still trusting ALL of my life and will to God?</w:t>
                      </w:r>
                    </w:p>
                    <w:p w14:paraId="595A0C37" w14:textId="77777777" w:rsidR="001F2EF1" w:rsidRPr="001F2EF1" w:rsidRDefault="001F2EF1" w:rsidP="001F2EF1">
                      <w:pPr>
                        <w:pStyle w:val="ReturnAddress"/>
                        <w:rPr>
                          <w:rFonts w:ascii="Helvetica" w:hAnsi="Helvetica"/>
                          <w:sz w:val="24"/>
                        </w:rPr>
                      </w:pPr>
                    </w:p>
                    <w:p w14:paraId="6E93722B" w14:textId="77777777" w:rsidR="001F2EF1" w:rsidRPr="001F2EF1" w:rsidRDefault="001F2EF1" w:rsidP="001F2EF1">
                      <w:pPr>
                        <w:pStyle w:val="ReturnAddress"/>
                        <w:rPr>
                          <w:rFonts w:ascii="Helvetica" w:hAnsi="Helvetica"/>
                          <w:sz w:val="28"/>
                          <w:szCs w:val="28"/>
                        </w:rPr>
                      </w:pPr>
                      <w:r w:rsidRPr="001F2EF1">
                        <w:rPr>
                          <w:rFonts w:ascii="Helvetica" w:hAnsi="Helvetica"/>
                          <w:sz w:val="28"/>
                          <w:szCs w:val="28"/>
                        </w:rPr>
                        <w:t>HOW AM I WITH MYSELF?  (Steps 4-6)</w:t>
                      </w:r>
                    </w:p>
                    <w:p w14:paraId="298FD3CF" w14:textId="77777777" w:rsidR="001F2EF1" w:rsidRPr="001F2EF1" w:rsidRDefault="001F2EF1" w:rsidP="001F2EF1">
                      <w:pPr>
                        <w:pStyle w:val="ReturnAddress"/>
                        <w:rPr>
                          <w:rFonts w:ascii="Helvetica" w:hAnsi="Helvetica"/>
                          <w:b w:val="0"/>
                          <w:sz w:val="21"/>
                          <w:szCs w:val="21"/>
                        </w:rPr>
                      </w:pPr>
                      <w:r w:rsidRPr="001F2EF1">
                        <w:rPr>
                          <w:rFonts w:ascii="Helvetica" w:hAnsi="Helvetica"/>
                          <w:sz w:val="24"/>
                        </w:rPr>
                        <w:t xml:space="preserve">• </w:t>
                      </w:r>
                      <w:r w:rsidRPr="001F2EF1">
                        <w:rPr>
                          <w:rFonts w:ascii="Helvetica" w:hAnsi="Helvetica"/>
                          <w:b w:val="0"/>
                          <w:sz w:val="21"/>
                          <w:szCs w:val="21"/>
                        </w:rPr>
                        <w:t>Am I allowing anything to compete with God for my heart?</w:t>
                      </w:r>
                    </w:p>
                    <w:p w14:paraId="0DBD6D2A" w14:textId="77777777" w:rsidR="001F2EF1" w:rsidRPr="001F2EF1" w:rsidRDefault="001F2EF1" w:rsidP="001F2EF1">
                      <w:pPr>
                        <w:pStyle w:val="ReturnAddress"/>
                        <w:rPr>
                          <w:rFonts w:ascii="Helvetica" w:hAnsi="Helvetica"/>
                          <w:b w:val="0"/>
                          <w:sz w:val="21"/>
                          <w:szCs w:val="21"/>
                        </w:rPr>
                      </w:pPr>
                      <w:r w:rsidRPr="001F2EF1">
                        <w:rPr>
                          <w:rFonts w:ascii="Helvetica" w:hAnsi="Helvetica"/>
                          <w:b w:val="0"/>
                          <w:sz w:val="21"/>
                          <w:szCs w:val="21"/>
                        </w:rPr>
                        <w:t>• Are there sins, idols, or patterns I need to confess to God and others?</w:t>
                      </w:r>
                    </w:p>
                    <w:p w14:paraId="3711AA3E" w14:textId="77777777" w:rsidR="001F2EF1" w:rsidRPr="001F2EF1" w:rsidRDefault="001F2EF1" w:rsidP="001F2EF1">
                      <w:pPr>
                        <w:pStyle w:val="ReturnAddress"/>
                        <w:rPr>
                          <w:rFonts w:ascii="Helvetica" w:hAnsi="Helvetica"/>
                          <w:b w:val="0"/>
                          <w:sz w:val="21"/>
                          <w:szCs w:val="21"/>
                        </w:rPr>
                      </w:pPr>
                      <w:r w:rsidRPr="001F2EF1">
                        <w:rPr>
                          <w:rFonts w:ascii="Helvetica" w:hAnsi="Helvetica"/>
                          <w:b w:val="0"/>
                          <w:sz w:val="21"/>
                          <w:szCs w:val="21"/>
                        </w:rPr>
                        <w:t>• Do I need to redirect my heart back to God by taking repentance steps?</w:t>
                      </w:r>
                    </w:p>
                    <w:p w14:paraId="3BBCD907" w14:textId="77777777" w:rsidR="001F2EF1" w:rsidRPr="001F2EF1" w:rsidRDefault="001F2EF1" w:rsidP="001F2EF1">
                      <w:pPr>
                        <w:pStyle w:val="ReturnAddress"/>
                        <w:rPr>
                          <w:rFonts w:ascii="Helvetica" w:hAnsi="Helvetica"/>
                          <w:b w:val="0"/>
                          <w:sz w:val="21"/>
                          <w:szCs w:val="21"/>
                        </w:rPr>
                      </w:pPr>
                    </w:p>
                    <w:p w14:paraId="56DEA67A" w14:textId="77777777" w:rsidR="001F2EF1" w:rsidRPr="001F2EF1" w:rsidRDefault="001F2EF1" w:rsidP="001F2EF1">
                      <w:pPr>
                        <w:pStyle w:val="ReturnAddress"/>
                        <w:rPr>
                          <w:rFonts w:ascii="Helvetica" w:hAnsi="Helvetica"/>
                          <w:sz w:val="28"/>
                          <w:szCs w:val="28"/>
                        </w:rPr>
                      </w:pPr>
                      <w:r w:rsidRPr="001F2EF1">
                        <w:rPr>
                          <w:rFonts w:ascii="Helvetica" w:hAnsi="Helvetica"/>
                          <w:sz w:val="28"/>
                          <w:szCs w:val="28"/>
                        </w:rPr>
                        <w:t>HOW AM I WITH OTHERS?  (Steps 7-9)</w:t>
                      </w:r>
                    </w:p>
                    <w:p w14:paraId="36A5745B" w14:textId="77777777" w:rsidR="001F2EF1" w:rsidRPr="001F2EF1" w:rsidRDefault="001F2EF1" w:rsidP="001F2EF1">
                      <w:pPr>
                        <w:pStyle w:val="ReturnAddress"/>
                        <w:rPr>
                          <w:rFonts w:ascii="Helvetica" w:hAnsi="Helvetica"/>
                          <w:b w:val="0"/>
                          <w:sz w:val="21"/>
                          <w:szCs w:val="21"/>
                        </w:rPr>
                      </w:pPr>
                      <w:r w:rsidRPr="001F2EF1">
                        <w:rPr>
                          <w:rFonts w:ascii="Helvetica" w:hAnsi="Helvetica"/>
                          <w:sz w:val="24"/>
                        </w:rPr>
                        <w:t xml:space="preserve">• </w:t>
                      </w:r>
                      <w:r w:rsidRPr="001F2EF1">
                        <w:rPr>
                          <w:rFonts w:ascii="Helvetica" w:hAnsi="Helvetica"/>
                          <w:b w:val="0"/>
                          <w:sz w:val="21"/>
                          <w:szCs w:val="21"/>
                        </w:rPr>
                        <w:t>How am I loving God &amp; others?  Am I keeping in step with the Holy Spirit?</w:t>
                      </w:r>
                    </w:p>
                    <w:p w14:paraId="046D9F54" w14:textId="77777777" w:rsidR="001F2EF1" w:rsidRPr="001F2EF1" w:rsidRDefault="001F2EF1" w:rsidP="001F2EF1">
                      <w:pPr>
                        <w:pStyle w:val="ReturnAddress"/>
                        <w:rPr>
                          <w:rFonts w:ascii="Helvetica" w:hAnsi="Helvetica"/>
                          <w:b w:val="0"/>
                          <w:sz w:val="21"/>
                          <w:szCs w:val="21"/>
                        </w:rPr>
                      </w:pPr>
                      <w:r w:rsidRPr="001F2EF1">
                        <w:rPr>
                          <w:rFonts w:ascii="Helvetica" w:hAnsi="Helvetica"/>
                          <w:b w:val="0"/>
                          <w:sz w:val="21"/>
                          <w:szCs w:val="21"/>
                        </w:rPr>
                        <w:t>• Is there someone I need to forgive by cancelling the debt they owe me?</w:t>
                      </w:r>
                    </w:p>
                    <w:p w14:paraId="17A253BD" w14:textId="7C860BF0" w:rsidR="001E330F" w:rsidRPr="001F2EF1" w:rsidRDefault="001F2EF1" w:rsidP="001F2EF1">
                      <w:r w:rsidRPr="001F2EF1">
                        <w:rPr>
                          <w:rFonts w:ascii="Helvetica" w:hAnsi="Helvetica"/>
                        </w:rPr>
                        <w:t xml:space="preserve">• </w:t>
                      </w:r>
                      <w:r w:rsidRPr="001F2EF1">
                        <w:rPr>
                          <w:rFonts w:ascii="Helvetica" w:hAnsi="Helvetica"/>
                          <w:sz w:val="21"/>
                          <w:szCs w:val="21"/>
                        </w:rPr>
                        <w:t>Is there someone to whom I need to make amends for a debt I owe?</w:t>
                      </w:r>
                      <w:bookmarkEnd w:id="4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bookmarkEnd w:id="0"/>
      <w:bookmarkEnd w:id="1"/>
      <w:bookmarkEnd w:id="2"/>
      <w:r w:rsidR="005A7B50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1C957D2" wp14:editId="4FBC9862">
                <wp:simplePos x="0" y="0"/>
                <wp:positionH relativeFrom="page">
                  <wp:posOffset>5875867</wp:posOffset>
                </wp:positionH>
                <wp:positionV relativeFrom="page">
                  <wp:posOffset>7081520</wp:posOffset>
                </wp:positionV>
                <wp:extent cx="297815" cy="914400"/>
                <wp:effectExtent l="0" t="0" r="0" b="0"/>
                <wp:wrapThrough wrapText="bothSides">
                  <wp:wrapPolygon edited="0">
                    <wp:start x="600" y="0"/>
                    <wp:lineTo x="600" y="21000"/>
                    <wp:lineTo x="20400" y="21000"/>
                    <wp:lineTo x="20400" y="0"/>
                    <wp:lineTo x="600" y="0"/>
                  </wp:wrapPolygon>
                </wp:wrapThrough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C3A33E" w14:textId="77777777" w:rsidR="001E330F" w:rsidRDefault="001E330F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C957D2" id="Text Box 9" o:spid="_x0000_s1030" type="#_x0000_t202" style="position:absolute;margin-left:462.65pt;margin-top:557.6pt;width:23.45pt;height:1in;z-index:25169715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" filled="f" stroked="f">
                <v:textbox>
                  <w:txbxContent>
                    <w:p w14:paraId="02C3A33E" w14:textId="77777777" w:rsidR="001E330F" w:rsidRDefault="001E330F"/>
                  </w:txbxContent>
                </v:textbox>
                <w10:wrap type="through" anchorx="page" anchory="page"/>
              </v:shape>
            </w:pict>
          </mc:Fallback>
        </mc:AlternateContent>
      </w:r>
      <w:r w:rsidR="005A7B50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1D025BE" wp14:editId="112ED526">
                <wp:simplePos x="0" y="0"/>
                <wp:positionH relativeFrom="page">
                  <wp:posOffset>1439333</wp:posOffset>
                </wp:positionH>
                <wp:positionV relativeFrom="page">
                  <wp:posOffset>6824133</wp:posOffset>
                </wp:positionV>
                <wp:extent cx="297815" cy="914400"/>
                <wp:effectExtent l="0" t="0" r="0" b="0"/>
                <wp:wrapThrough wrapText="bothSides">
                  <wp:wrapPolygon edited="0">
                    <wp:start x="600" y="0"/>
                    <wp:lineTo x="600" y="21000"/>
                    <wp:lineTo x="20400" y="21000"/>
                    <wp:lineTo x="20400" y="0"/>
                    <wp:lineTo x="600" y="0"/>
                  </wp:wrapPolygon>
                </wp:wrapThrough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726E29" w14:textId="77777777" w:rsidR="001E330F" w:rsidRDefault="001E330F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D025BE" id="Text Box 8" o:spid="_x0000_s1031" type="#_x0000_t202" style="position:absolute;margin-left:113.35pt;margin-top:537.35pt;width:23.45pt;height:1in;z-index:25169612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" filled="f" stroked="f">
                <v:textbox>
                  <w:txbxContent>
                    <w:p w14:paraId="7A726E29" w14:textId="77777777" w:rsidR="001E330F" w:rsidRDefault="001E330F"/>
                  </w:txbxContent>
                </v:textbox>
                <w10:wrap type="through" anchorx="page" anchory="page"/>
              </v:shape>
            </w:pict>
          </mc:Fallback>
        </mc:AlternateContent>
      </w:r>
      <w:r w:rsidR="005A7B50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5F0D927" wp14:editId="4CB3DBB6">
                <wp:simplePos x="0" y="0"/>
                <wp:positionH relativeFrom="page">
                  <wp:posOffset>508000</wp:posOffset>
                </wp:positionH>
                <wp:positionV relativeFrom="page">
                  <wp:posOffset>7081520</wp:posOffset>
                </wp:positionV>
                <wp:extent cx="297815" cy="914400"/>
                <wp:effectExtent l="0" t="0" r="0" b="0"/>
                <wp:wrapThrough wrapText="bothSides">
                  <wp:wrapPolygon edited="0">
                    <wp:start x="600" y="0"/>
                    <wp:lineTo x="600" y="21000"/>
                    <wp:lineTo x="20400" y="21000"/>
                    <wp:lineTo x="20400" y="0"/>
                    <wp:lineTo x="600" y="0"/>
                  </wp:wrapPolygon>
                </wp:wrapThrough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236357" w14:textId="77777777" w:rsidR="001E330F" w:rsidRDefault="001E330F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F0D927" id="Text Box 7" o:spid="_x0000_s1032" type="#_x0000_t202" style="position:absolute;margin-left:40pt;margin-top:557.6pt;width:23.45pt;height:1in;z-index:25169510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" filled="f" stroked="f">
                <v:textbox>
                  <w:txbxContent>
                    <w:p w14:paraId="32236357" w14:textId="77777777" w:rsidR="001E330F" w:rsidRDefault="001E330F"/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D34EA4" w:rsidSect="005717FC">
      <w:pgSz w:w="15840" w:h="12240" w:orient="landscape"/>
      <w:pgMar w:top="360" w:right="360" w:bottom="360" w:left="360" w:header="360" w:footer="36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InPublishingView" w:val="0"/>
    <w:docVar w:name="ShowStaticGuides" w:val="1"/>
  </w:docVars>
  <w:rsids>
    <w:rsidRoot w:val="00DA4235"/>
    <w:rsid w:val="000A5693"/>
    <w:rsid w:val="000B298D"/>
    <w:rsid w:val="000E1820"/>
    <w:rsid w:val="00187FF1"/>
    <w:rsid w:val="001B687B"/>
    <w:rsid w:val="001C1DF2"/>
    <w:rsid w:val="001E330F"/>
    <w:rsid w:val="001F2EF1"/>
    <w:rsid w:val="001F4363"/>
    <w:rsid w:val="002E54AB"/>
    <w:rsid w:val="002F2CD6"/>
    <w:rsid w:val="003446E1"/>
    <w:rsid w:val="00365555"/>
    <w:rsid w:val="00374735"/>
    <w:rsid w:val="003809BE"/>
    <w:rsid w:val="003815CB"/>
    <w:rsid w:val="003F2560"/>
    <w:rsid w:val="0048066A"/>
    <w:rsid w:val="00542FAF"/>
    <w:rsid w:val="005717FC"/>
    <w:rsid w:val="005A7B50"/>
    <w:rsid w:val="005F114A"/>
    <w:rsid w:val="006C5D10"/>
    <w:rsid w:val="00774590"/>
    <w:rsid w:val="007A33D1"/>
    <w:rsid w:val="008037E2"/>
    <w:rsid w:val="008A3D31"/>
    <w:rsid w:val="00911C3A"/>
    <w:rsid w:val="00934645"/>
    <w:rsid w:val="009510C0"/>
    <w:rsid w:val="00966D48"/>
    <w:rsid w:val="0099628C"/>
    <w:rsid w:val="00AA274D"/>
    <w:rsid w:val="00BC06E1"/>
    <w:rsid w:val="00BC1957"/>
    <w:rsid w:val="00BE73BB"/>
    <w:rsid w:val="00C052FC"/>
    <w:rsid w:val="00C17255"/>
    <w:rsid w:val="00C20F76"/>
    <w:rsid w:val="00C40249"/>
    <w:rsid w:val="00CA7EEB"/>
    <w:rsid w:val="00CF22D3"/>
    <w:rsid w:val="00D0680A"/>
    <w:rsid w:val="00D34EA4"/>
    <w:rsid w:val="00D54A93"/>
    <w:rsid w:val="00DA4235"/>
    <w:rsid w:val="00DC3461"/>
    <w:rsid w:val="00DD4543"/>
    <w:rsid w:val="00E2678F"/>
    <w:rsid w:val="00E7757B"/>
    <w:rsid w:val="00E80229"/>
    <w:rsid w:val="00F11B6C"/>
    <w:rsid w:val="00F87080"/>
    <w:rsid w:val="00F97527"/>
    <w:rsid w:val="00FA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F68844"/>
  <w14:defaultImageDpi w14:val="300"/>
  <w15:docId w15:val="{456CDB7D-A5A1-C14C-96B4-D80267D57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A0F"/>
  </w:style>
  <w:style w:type="paragraph" w:styleId="Heading1">
    <w:name w:val="heading 1"/>
    <w:basedOn w:val="Normal"/>
    <w:link w:val="Heading1Char"/>
    <w:uiPriority w:val="9"/>
    <w:qFormat/>
    <w:rsid w:val="00C17255"/>
    <w:pPr>
      <w:keepNext/>
      <w:keepLines/>
      <w:outlineLvl w:val="0"/>
    </w:pPr>
    <w:rPr>
      <w:rFonts w:asciiTheme="majorHAnsi" w:eastAsiaTheme="majorEastAsia" w:hAnsiTheme="majorHAnsi" w:cstheme="majorBidi"/>
      <w:bCs/>
      <w:color w:val="FFFFFF" w:themeColor="background1"/>
      <w:sz w:val="7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C17255"/>
    <w:pPr>
      <w:keepNext/>
      <w:keepLines/>
      <w:outlineLvl w:val="1"/>
    </w:pPr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1B687B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FFFFFF" w:themeColor="background1"/>
      <w:sz w:val="28"/>
    </w:rPr>
  </w:style>
  <w:style w:type="paragraph" w:styleId="Heading4">
    <w:name w:val="heading 4"/>
    <w:basedOn w:val="Normal"/>
    <w:link w:val="Heading4Char"/>
    <w:uiPriority w:val="9"/>
    <w:unhideWhenUsed/>
    <w:qFormat/>
    <w:rsid w:val="001B687B"/>
    <w:pPr>
      <w:keepNext/>
      <w:keepLines/>
      <w:outlineLvl w:val="3"/>
    </w:pPr>
    <w:rPr>
      <w:rFonts w:asciiTheme="majorHAnsi" w:eastAsiaTheme="majorEastAsia" w:hAnsiTheme="majorHAnsi" w:cstheme="majorBidi"/>
      <w:b/>
      <w:bCs/>
      <w:iCs/>
      <w:color w:val="FFFFFF" w:themeColor="background1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365555"/>
    <w:rPr>
      <w:rFonts w:asciiTheme="majorHAnsi" w:eastAsiaTheme="majorEastAsia" w:hAnsiTheme="majorHAnsi" w:cstheme="majorBidi"/>
      <w:b/>
      <w:bCs/>
      <w:color w:val="FFFFFF" w:themeColor="background1"/>
      <w:kern w:val="28"/>
      <w:sz w:val="80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65555"/>
    <w:rPr>
      <w:rFonts w:asciiTheme="majorHAnsi" w:eastAsiaTheme="majorEastAsia" w:hAnsiTheme="majorHAnsi" w:cstheme="majorBidi"/>
      <w:b/>
      <w:bCs/>
      <w:color w:val="FFFFFF" w:themeColor="background1"/>
      <w:kern w:val="28"/>
      <w:sz w:val="80"/>
      <w:szCs w:val="72"/>
    </w:rPr>
  </w:style>
  <w:style w:type="paragraph" w:customStyle="1" w:styleId="ReturnAddress">
    <w:name w:val="Return Address"/>
    <w:basedOn w:val="Normal"/>
    <w:uiPriority w:val="9"/>
    <w:qFormat/>
    <w:rsid w:val="000B298D"/>
    <w:pPr>
      <w:spacing w:line="264" w:lineRule="auto"/>
    </w:pPr>
    <w:rPr>
      <w:b/>
      <w:color w:val="13284E" w:themeColor="text2"/>
      <w:sz w:val="16"/>
    </w:rPr>
  </w:style>
  <w:style w:type="paragraph" w:customStyle="1" w:styleId="Name">
    <w:name w:val="Name"/>
    <w:basedOn w:val="Normal"/>
    <w:uiPriority w:val="9"/>
    <w:qFormat/>
    <w:rsid w:val="00DC3461"/>
    <w:rPr>
      <w:b/>
      <w:color w:val="13284E" w:themeColor="text2"/>
      <w:sz w:val="20"/>
    </w:rPr>
  </w:style>
  <w:style w:type="paragraph" w:customStyle="1" w:styleId="RecipientName">
    <w:name w:val="Recipient Name"/>
    <w:basedOn w:val="Normal"/>
    <w:uiPriority w:val="9"/>
    <w:qFormat/>
    <w:rsid w:val="00374735"/>
    <w:pPr>
      <w:spacing w:after="40"/>
    </w:pPr>
    <w:rPr>
      <w:color w:val="000000" w:themeColor="text1"/>
    </w:rPr>
  </w:style>
  <w:style w:type="paragraph" w:customStyle="1" w:styleId="Address">
    <w:name w:val="Address"/>
    <w:basedOn w:val="Normal"/>
    <w:uiPriority w:val="9"/>
    <w:qFormat/>
    <w:rsid w:val="00D0680A"/>
    <w:pPr>
      <w:spacing w:line="264" w:lineRule="auto"/>
    </w:pPr>
    <w:rPr>
      <w:color w:val="000000" w:themeColor="text1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17255"/>
    <w:rPr>
      <w:rFonts w:asciiTheme="majorHAnsi" w:eastAsiaTheme="majorEastAsia" w:hAnsiTheme="majorHAnsi" w:cstheme="majorBidi"/>
      <w:bCs/>
      <w:color w:val="FFFFFF" w:themeColor="background1"/>
      <w:sz w:val="7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17255"/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paragraph" w:customStyle="1" w:styleId="Icon">
    <w:name w:val="Icon"/>
    <w:basedOn w:val="Normal"/>
    <w:uiPriority w:val="9"/>
    <w:qFormat/>
    <w:rsid w:val="002E54AB"/>
    <w:pPr>
      <w:spacing w:line="3400" w:lineRule="exact"/>
    </w:pPr>
    <w:rPr>
      <w:rFonts w:ascii="Georgia" w:hAnsi="Georgia"/>
      <w:color w:val="FFFFFF" w:themeColor="background1"/>
      <w:spacing w:val="-400"/>
      <w:sz w:val="336"/>
      <w:szCs w:val="3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687B"/>
    <w:rPr>
      <w:rFonts w:asciiTheme="majorHAnsi" w:eastAsiaTheme="majorEastAsia" w:hAnsiTheme="majorHAnsi" w:cstheme="majorBidi"/>
      <w:b/>
      <w:bCs/>
      <w:color w:val="FFFFFF" w:themeColor="background1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1B687B"/>
    <w:rPr>
      <w:rFonts w:asciiTheme="majorHAnsi" w:eastAsiaTheme="majorEastAsia" w:hAnsiTheme="majorHAnsi" w:cstheme="majorBidi"/>
      <w:b/>
      <w:bCs/>
      <w:iCs/>
      <w:color w:val="FFFFFF" w:themeColor="background1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ublishing%20Layout%20View:Cards%20&amp;%20Invitations:Surprise%20Invitation.dotx" TargetMode="External"/></Relationships>
</file>

<file path=word/theme/theme1.xml><?xml version="1.0" encoding="utf-8"?>
<a:theme xmlns:a="http://schemas.openxmlformats.org/drawingml/2006/main" name="Slipstream">
  <a:themeElements>
    <a:clrScheme name="Surprise Invitation">
      <a:dk1>
        <a:sysClr val="windowText" lastClr="000000"/>
      </a:dk1>
      <a:lt1>
        <a:sysClr val="window" lastClr="FFFFFF"/>
      </a:lt1>
      <a:dk2>
        <a:srgbClr val="13284E"/>
      </a:dk2>
      <a:lt2>
        <a:srgbClr val="B4DCFA"/>
      </a:lt2>
      <a:accent1>
        <a:srgbClr val="4BB3DF"/>
      </a:accent1>
      <a:accent2>
        <a:srgbClr val="327695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lipstream">
      <a:fillStyleLst>
        <a:solidFill>
          <a:schemeClr val="phClr"/>
        </a:solidFill>
        <a:gradFill rotWithShape="1">
          <a:gsLst>
            <a:gs pos="28000">
              <a:schemeClr val="phClr">
                <a:tint val="18000"/>
                <a:satMod val="120000"/>
                <a:lumMod val="88000"/>
              </a:schemeClr>
            </a:gs>
            <a:gs pos="100000">
              <a:schemeClr val="phClr">
                <a:tint val="40000"/>
                <a:satMod val="100000"/>
                <a:lumMod val="7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95000"/>
              </a:schemeClr>
            </a:gs>
            <a:gs pos="100000">
              <a:schemeClr val="phClr">
                <a:shade val="82000"/>
                <a:satMod val="125000"/>
                <a:lumMod val="74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satMod val="125000"/>
              <a:lumMod val="7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50800" dir="5400000" sx="98000" sy="98000" rotWithShape="0">
              <a:srgbClr val="000000">
                <a:alpha val="20000"/>
              </a:srgbClr>
            </a:outerShdw>
          </a:effectLst>
        </a:effectStyle>
        <a:effectStyle>
          <a:effectLst>
            <a:outerShdw blurRad="40005" dist="22984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alanced" dir="tr"/>
          </a:scene3d>
          <a:sp3d prstMaterial="matte">
            <a:bevelT w="19050" h="38100"/>
          </a:sp3d>
        </a:effectStyle>
        <a:effectStyle>
          <a:effectLst>
            <a:reflection blurRad="38100" stA="26000" endPos="23000" dist="25400" dir="5400000" sy="-100000" rotWithShape="0"/>
          </a:effectLst>
          <a:scene3d>
            <a:camera prst="orthographicFront">
              <a:rot lat="0" lon="0" rev="0"/>
            </a:camera>
            <a:lightRig rig="balanced" dir="tr"/>
          </a:scene3d>
          <a:sp3d contourW="14605" prstMaterial="plastic">
            <a:bevelT w="50800"/>
            <a:contourClr>
              <a:schemeClr val="phClr">
                <a:shade val="30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shade val="90000"/>
                <a:satMod val="160000"/>
                <a:lumMod val="100000"/>
              </a:schemeClr>
            </a:gs>
            <a:gs pos="60000">
              <a:schemeClr val="phClr">
                <a:tint val="95000"/>
                <a:shade val="100000"/>
                <a:satMod val="130000"/>
                <a:lumMod val="130000"/>
              </a:schemeClr>
            </a:gs>
            <a:gs pos="100000">
              <a:schemeClr val="phClr">
                <a:tint val="97000"/>
                <a:shade val="100000"/>
                <a:hueMod val="100000"/>
                <a:satMod val="140000"/>
                <a:lumMod val="80000"/>
              </a:schemeClr>
            </a:gs>
          </a:gsLst>
          <a:path path="circle">
            <a:fillToRect l="20000" t="10000" r="20000" b="60000"/>
          </a:path>
        </a:gradFill>
        <a:gradFill rotWithShape="1">
          <a:gsLst>
            <a:gs pos="0">
              <a:schemeClr val="phClr">
                <a:tint val="94000"/>
                <a:satMod val="160000"/>
                <a:lumMod val="160000"/>
              </a:schemeClr>
            </a:gs>
            <a:gs pos="42000">
              <a:schemeClr val="phClr">
                <a:tint val="94000"/>
                <a:shade val="94000"/>
                <a:satMod val="160000"/>
                <a:lumMod val="130000"/>
              </a:schemeClr>
            </a:gs>
            <a:gs pos="100000">
              <a:schemeClr val="phClr">
                <a:tint val="97000"/>
                <a:shade val="94000"/>
                <a:satMod val="180000"/>
                <a:lumMod val="84000"/>
              </a:schemeClr>
            </a:gs>
          </a:gsLst>
          <a:path path="circle">
            <a:fillToRect l="24000" t="44000" r="24000" b="12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D6FBDE4C22354883245CC04ED4FB82" ma:contentTypeVersion="13" ma:contentTypeDescription="Create a new document." ma:contentTypeScope="" ma:versionID="243c6e2392c75214931465cdb82e6a51">
  <xsd:schema xmlns:xsd="http://www.w3.org/2001/XMLSchema" xmlns:xs="http://www.w3.org/2001/XMLSchema" xmlns:p="http://schemas.microsoft.com/office/2006/metadata/properties" xmlns:ns2="ab0f46c4-d12c-4d3b-b6f0-01eb5bfdb5ac" xmlns:ns3="0be76190-94dd-4dbf-bcd2-d6147942d6b2" targetNamespace="http://schemas.microsoft.com/office/2006/metadata/properties" ma:root="true" ma:fieldsID="d10874e1e8e4cd7e99a9385470114aaf" ns2:_="" ns3:_="">
    <xsd:import namespace="ab0f46c4-d12c-4d3b-b6f0-01eb5bfdb5ac"/>
    <xsd:import namespace="0be76190-94dd-4dbf-bcd2-d6147942d6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f46c4-d12c-4d3b-b6f0-01eb5bfdb5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e76190-94dd-4dbf-bcd2-d6147942d6b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86A760-3726-4C83-9D70-39551D5A61B1}"/>
</file>

<file path=customXml/itemProps2.xml><?xml version="1.0" encoding="utf-8"?>
<ds:datastoreItem xmlns:ds="http://schemas.openxmlformats.org/officeDocument/2006/customXml" ds:itemID="{CFCFCA9E-872F-44BF-9386-6BD5997D19DB}"/>
</file>

<file path=customXml/itemProps3.xml><?xml version="1.0" encoding="utf-8"?>
<ds:datastoreItem xmlns:ds="http://schemas.openxmlformats.org/officeDocument/2006/customXml" ds:itemID="{80AEC2E7-4E1E-46D9-8D45-89E1E962D49D}"/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Macintosh%20HD:Applications:Microsoft%20Office%202011:Office:Media:Templates:Publishing%20Layout%20View:Cards%20&amp;%20Invitations:Surprise%20Invitation.dotx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Pryor</dc:creator>
  <cp:keywords/>
  <dc:description/>
  <cp:lastModifiedBy>Roger Pryor</cp:lastModifiedBy>
  <cp:revision>2</cp:revision>
  <cp:lastPrinted>2018-09-25T16:27:00Z</cp:lastPrinted>
  <dcterms:created xsi:type="dcterms:W3CDTF">2019-05-15T19:23:00Z</dcterms:created>
  <dcterms:modified xsi:type="dcterms:W3CDTF">2019-05-15T19:23:00Z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0x0101006BD6FBDE4C22354883245CC04ED4FB82</vt:lpwstr>
  </property>
</Properties>
</file>