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CEBC5" w14:textId="77777777" w:rsidR="00856F31" w:rsidRDefault="00643375">
      <w:pPr>
        <w:widowControl/>
        <w:tabs>
          <w:tab w:val="left" w:pos="3600"/>
        </w:tabs>
        <w:spacing w:line="240" w:lineRule="auto"/>
        <w:ind w:firstLine="0"/>
        <w:jc w:val="center"/>
        <w:outlineLvl w:val="0"/>
        <w:rPr>
          <w:b/>
          <w:bCs/>
          <w:sz w:val="32"/>
          <w:szCs w:val="32"/>
        </w:rPr>
      </w:pPr>
      <w:r>
        <w:rPr>
          <w:b/>
          <w:bCs/>
          <w:sz w:val="32"/>
          <w:szCs w:val="32"/>
        </w:rPr>
        <w:t>Bylaws</w:t>
      </w:r>
      <w:r>
        <w:rPr>
          <w:b/>
          <w:bCs/>
          <w:sz w:val="32"/>
          <w:szCs w:val="32"/>
        </w:rPr>
        <w:br/>
        <w:t>of</w:t>
      </w:r>
      <w:r>
        <w:rPr>
          <w:b/>
          <w:bCs/>
          <w:sz w:val="32"/>
          <w:szCs w:val="32"/>
        </w:rPr>
        <w:br/>
        <w:t>Student Research and Development</w:t>
      </w:r>
    </w:p>
    <w:p w14:paraId="29ADB617" w14:textId="77777777" w:rsidR="00856F31" w:rsidRDefault="00856F31">
      <w:pPr>
        <w:widowControl/>
        <w:tabs>
          <w:tab w:val="left" w:pos="3600"/>
        </w:tabs>
        <w:spacing w:line="240" w:lineRule="auto"/>
        <w:ind w:firstLine="0"/>
        <w:jc w:val="center"/>
        <w:rPr>
          <w:b/>
          <w:bCs/>
        </w:rPr>
      </w:pPr>
    </w:p>
    <w:p w14:paraId="082F5BD0" w14:textId="77777777" w:rsidR="00856F31" w:rsidRDefault="00856F31">
      <w:pPr>
        <w:widowControl/>
        <w:tabs>
          <w:tab w:val="left" w:pos="3600"/>
        </w:tabs>
        <w:spacing w:line="240" w:lineRule="auto"/>
        <w:ind w:firstLine="0"/>
        <w:jc w:val="center"/>
        <w:rPr>
          <w:b/>
          <w:bCs/>
          <w:sz w:val="28"/>
          <w:szCs w:val="28"/>
        </w:rPr>
      </w:pPr>
      <w:r>
        <w:rPr>
          <w:b/>
          <w:bCs/>
          <w:sz w:val="28"/>
          <w:szCs w:val="28"/>
        </w:rPr>
        <w:t>Article 1</w:t>
      </w:r>
      <w:r>
        <w:rPr>
          <w:b/>
          <w:bCs/>
          <w:sz w:val="28"/>
          <w:szCs w:val="28"/>
        </w:rPr>
        <w:br/>
      </w:r>
      <w:proofErr w:type="gramStart"/>
      <w:r>
        <w:rPr>
          <w:b/>
          <w:bCs/>
          <w:sz w:val="28"/>
          <w:szCs w:val="28"/>
        </w:rPr>
        <w:t>Offices</w:t>
      </w:r>
      <w:proofErr w:type="gramEnd"/>
    </w:p>
    <w:p w14:paraId="1BE1EAAB" w14:textId="77777777" w:rsidR="00856F31" w:rsidRDefault="00856F31">
      <w:pPr>
        <w:widowControl/>
        <w:spacing w:line="240" w:lineRule="auto"/>
        <w:ind w:firstLine="0"/>
        <w:outlineLvl w:val="0"/>
        <w:rPr>
          <w:b/>
          <w:bCs/>
        </w:rPr>
      </w:pPr>
    </w:p>
    <w:p w14:paraId="44F46D20" w14:textId="77777777" w:rsidR="00856F31" w:rsidRDefault="00856F31">
      <w:pPr>
        <w:widowControl/>
        <w:spacing w:line="240" w:lineRule="auto"/>
        <w:ind w:firstLine="0"/>
        <w:outlineLvl w:val="0"/>
        <w:rPr>
          <w:b/>
          <w:bCs/>
        </w:rPr>
      </w:pPr>
      <w:r>
        <w:rPr>
          <w:b/>
          <w:bCs/>
        </w:rPr>
        <w:t>Section 1. Principal Office</w:t>
      </w:r>
    </w:p>
    <w:p w14:paraId="700B37A5" w14:textId="77777777" w:rsidR="00856F31" w:rsidRDefault="00856F31">
      <w:pPr>
        <w:widowControl/>
        <w:tabs>
          <w:tab w:val="left" w:pos="3600"/>
        </w:tabs>
        <w:spacing w:line="240" w:lineRule="auto"/>
        <w:ind w:firstLine="0"/>
      </w:pPr>
      <w:r>
        <w:t xml:space="preserve">The principal office of the corporation is located in </w:t>
      </w:r>
      <w:r w:rsidR="00643375">
        <w:t>King</w:t>
      </w:r>
      <w:r>
        <w:t xml:space="preserve"> County, State of </w:t>
      </w:r>
      <w:r w:rsidR="00643375">
        <w:t>Washington</w:t>
      </w:r>
      <w:r>
        <w:t>.</w:t>
      </w:r>
    </w:p>
    <w:p w14:paraId="796298AB" w14:textId="77777777" w:rsidR="00856F31" w:rsidRDefault="00856F31">
      <w:pPr>
        <w:widowControl/>
        <w:spacing w:line="240" w:lineRule="auto"/>
        <w:ind w:firstLine="0"/>
        <w:outlineLvl w:val="0"/>
        <w:rPr>
          <w:b/>
          <w:bCs/>
        </w:rPr>
      </w:pPr>
    </w:p>
    <w:p w14:paraId="5687CF55" w14:textId="77777777" w:rsidR="00856F31" w:rsidRDefault="00856F31">
      <w:pPr>
        <w:widowControl/>
        <w:spacing w:line="240" w:lineRule="auto"/>
        <w:ind w:firstLine="0"/>
        <w:outlineLvl w:val="0"/>
        <w:rPr>
          <w:b/>
          <w:bCs/>
        </w:rPr>
      </w:pPr>
      <w:r>
        <w:rPr>
          <w:b/>
          <w:bCs/>
        </w:rPr>
        <w:t>Section 2. Change of Address</w:t>
      </w:r>
    </w:p>
    <w:p w14:paraId="3329C96B" w14:textId="77777777" w:rsidR="00856F31" w:rsidRDefault="00856F31">
      <w:pPr>
        <w:widowControl/>
        <w:tabs>
          <w:tab w:val="left" w:pos="3600"/>
        </w:tabs>
        <w:spacing w:line="240" w:lineRule="auto"/>
        <w:ind w:firstLine="0"/>
      </w:pPr>
      <w:r>
        <w:t>The designation of the county or state of the corporation's principal office may be changed by amendment of these bylaws. The board of directors may change the principal office from one location to another within the named county by noting the changed address and effective date below, and such changes of address shall not be deemed, nor require, an amendment of these bylaws:</w:t>
      </w:r>
    </w:p>
    <w:p w14:paraId="6520EA08" w14:textId="77777777" w:rsidR="00856F31" w:rsidRDefault="00856F31">
      <w:pPr>
        <w:widowControl/>
        <w:tabs>
          <w:tab w:val="left" w:pos="3600"/>
        </w:tabs>
        <w:spacing w:line="240" w:lineRule="auto"/>
        <w:ind w:left="1800" w:hanging="1800"/>
      </w:pPr>
      <w:r>
        <w:t>New Address:</w:t>
      </w:r>
      <w:r>
        <w:tab/>
        <w:t>____________________</w:t>
      </w:r>
      <w:r>
        <w:br/>
        <w:t>____________________</w:t>
      </w:r>
    </w:p>
    <w:p w14:paraId="3ABF1EC8" w14:textId="77777777" w:rsidR="00856F31" w:rsidRDefault="00856F31">
      <w:pPr>
        <w:widowControl/>
        <w:tabs>
          <w:tab w:val="left" w:pos="3600"/>
        </w:tabs>
        <w:spacing w:line="240" w:lineRule="auto"/>
        <w:ind w:left="1800" w:hanging="1800"/>
      </w:pPr>
      <w:r>
        <w:t>Dated: ________, 20__</w:t>
      </w:r>
    </w:p>
    <w:p w14:paraId="510CAB62" w14:textId="77777777" w:rsidR="00856F31" w:rsidRDefault="00856F31">
      <w:pPr>
        <w:widowControl/>
        <w:spacing w:line="240" w:lineRule="auto"/>
        <w:ind w:firstLine="0"/>
        <w:outlineLvl w:val="0"/>
        <w:rPr>
          <w:b/>
          <w:bCs/>
        </w:rPr>
      </w:pPr>
    </w:p>
    <w:p w14:paraId="6E17A870" w14:textId="77777777" w:rsidR="00856F31" w:rsidRDefault="00856F31">
      <w:pPr>
        <w:widowControl/>
        <w:spacing w:line="240" w:lineRule="auto"/>
        <w:ind w:firstLine="0"/>
        <w:outlineLvl w:val="0"/>
        <w:rPr>
          <w:b/>
          <w:bCs/>
        </w:rPr>
      </w:pPr>
      <w:r>
        <w:rPr>
          <w:b/>
          <w:bCs/>
        </w:rPr>
        <w:t>Section 3. Other Offices</w:t>
      </w:r>
    </w:p>
    <w:p w14:paraId="1CA5C8BA" w14:textId="77777777" w:rsidR="00856F31" w:rsidRDefault="00856F31">
      <w:pPr>
        <w:widowControl/>
        <w:tabs>
          <w:tab w:val="left" w:pos="3600"/>
        </w:tabs>
        <w:spacing w:line="240" w:lineRule="auto"/>
        <w:ind w:firstLine="0"/>
      </w:pPr>
      <w:r>
        <w:t>The corporation may also have offices at such other places, within or without its state of incorporation, where it is qualified to do business, as its business and activities may require, and as the board of directors may, from time to time, designate.</w:t>
      </w:r>
    </w:p>
    <w:p w14:paraId="1F123AC0" w14:textId="77777777" w:rsidR="00856F31" w:rsidRDefault="00856F31">
      <w:pPr>
        <w:widowControl/>
        <w:tabs>
          <w:tab w:val="left" w:pos="3600"/>
        </w:tabs>
        <w:spacing w:line="240" w:lineRule="auto"/>
        <w:ind w:firstLine="0"/>
      </w:pPr>
    </w:p>
    <w:p w14:paraId="19648D8D" w14:textId="77777777" w:rsidR="00856F31" w:rsidRDefault="00856F31">
      <w:pPr>
        <w:widowControl/>
        <w:tabs>
          <w:tab w:val="left" w:pos="3600"/>
        </w:tabs>
        <w:spacing w:line="240" w:lineRule="auto"/>
        <w:ind w:firstLine="0"/>
        <w:jc w:val="center"/>
        <w:rPr>
          <w:b/>
          <w:bCs/>
          <w:sz w:val="28"/>
          <w:szCs w:val="28"/>
        </w:rPr>
      </w:pPr>
      <w:r>
        <w:rPr>
          <w:b/>
          <w:bCs/>
          <w:sz w:val="28"/>
          <w:szCs w:val="28"/>
        </w:rPr>
        <w:t>Article 2</w:t>
      </w:r>
      <w:r>
        <w:rPr>
          <w:b/>
          <w:bCs/>
          <w:sz w:val="28"/>
          <w:szCs w:val="28"/>
        </w:rPr>
        <w:br/>
        <w:t>Nonprofit Purposes</w:t>
      </w:r>
    </w:p>
    <w:p w14:paraId="41971DBC" w14:textId="77777777" w:rsidR="00856F31" w:rsidRDefault="00856F31">
      <w:pPr>
        <w:widowControl/>
        <w:spacing w:line="240" w:lineRule="auto"/>
        <w:ind w:firstLine="0"/>
        <w:outlineLvl w:val="0"/>
        <w:rPr>
          <w:b/>
          <w:bCs/>
        </w:rPr>
      </w:pPr>
    </w:p>
    <w:p w14:paraId="5D5C8206" w14:textId="77777777" w:rsidR="00856F31" w:rsidRDefault="00856F31">
      <w:pPr>
        <w:widowControl/>
        <w:spacing w:line="240" w:lineRule="auto"/>
        <w:ind w:firstLine="0"/>
        <w:outlineLvl w:val="0"/>
        <w:rPr>
          <w:b/>
          <w:bCs/>
        </w:rPr>
      </w:pPr>
      <w:r>
        <w:rPr>
          <w:b/>
          <w:bCs/>
        </w:rPr>
        <w:t>Section 1. IRC Section 501(c)(3) Purposes</w:t>
      </w:r>
    </w:p>
    <w:p w14:paraId="40F4FA05" w14:textId="77777777" w:rsidR="00856F31" w:rsidRDefault="00856F31">
      <w:pPr>
        <w:widowControl/>
        <w:tabs>
          <w:tab w:val="left" w:pos="3600"/>
        </w:tabs>
        <w:spacing w:line="240" w:lineRule="auto"/>
        <w:ind w:firstLine="0"/>
      </w:pPr>
      <w:r>
        <w:t>This corporation is organized exclusively for one or more of the purposes as specified in Section 501(c)(3) of the Internal Revenue Code, including, for such purposes, the making of distributions to organizations that qualify as exempt organizations under Section 501(c)(3) of the Internal Revenue Code.</w:t>
      </w:r>
    </w:p>
    <w:p w14:paraId="1128637E" w14:textId="77777777" w:rsidR="00856F31" w:rsidRDefault="00856F31">
      <w:pPr>
        <w:widowControl/>
        <w:spacing w:line="240" w:lineRule="auto"/>
        <w:ind w:firstLine="0"/>
        <w:outlineLvl w:val="0"/>
      </w:pPr>
    </w:p>
    <w:p w14:paraId="557D8BCC" w14:textId="77777777" w:rsidR="00856F31" w:rsidRPr="003971F0" w:rsidRDefault="00856F31">
      <w:pPr>
        <w:widowControl/>
        <w:spacing w:line="240" w:lineRule="auto"/>
        <w:ind w:firstLine="0"/>
        <w:outlineLvl w:val="0"/>
        <w:rPr>
          <w:b/>
          <w:bCs/>
        </w:rPr>
      </w:pPr>
      <w:r w:rsidRPr="003971F0">
        <w:rPr>
          <w:b/>
          <w:bCs/>
        </w:rPr>
        <w:t>Section 2. Specific Objectives and Purposes</w:t>
      </w:r>
    </w:p>
    <w:p w14:paraId="4C6905B3" w14:textId="77777777" w:rsidR="004B4D8F" w:rsidRPr="004B4D8F" w:rsidRDefault="004B4D8F" w:rsidP="004B4D8F">
      <w:pPr>
        <w:widowControl/>
        <w:tabs>
          <w:tab w:val="left" w:pos="3600"/>
        </w:tabs>
        <w:spacing w:line="240" w:lineRule="auto"/>
        <w:ind w:firstLine="0"/>
      </w:pPr>
      <w:r w:rsidRPr="004B4D8F">
        <w:lastRenderedPageBreak/>
        <w:t>The specific objectives and purposes of this corporation shall be:</w:t>
      </w:r>
    </w:p>
    <w:p w14:paraId="740C6FC7" w14:textId="77777777" w:rsidR="004B4D8F" w:rsidRPr="004B4D8F" w:rsidRDefault="004B4D8F" w:rsidP="004B4D8F">
      <w:pPr>
        <w:widowControl/>
        <w:numPr>
          <w:ilvl w:val="0"/>
          <w:numId w:val="2"/>
        </w:numPr>
        <w:tabs>
          <w:tab w:val="left" w:pos="3600"/>
        </w:tabs>
        <w:spacing w:line="240" w:lineRule="auto"/>
      </w:pPr>
      <w:r w:rsidRPr="004B4D8F">
        <w:t>To educate the public in the application of technology and its uses in the future;</w:t>
      </w:r>
    </w:p>
    <w:p w14:paraId="1C2917A3" w14:textId="77777777" w:rsidR="004B4D8F" w:rsidRPr="004B4D8F" w:rsidRDefault="004B4D8F" w:rsidP="004B4D8F">
      <w:pPr>
        <w:widowControl/>
        <w:numPr>
          <w:ilvl w:val="0"/>
          <w:numId w:val="2"/>
        </w:numPr>
        <w:tabs>
          <w:tab w:val="left" w:pos="3600"/>
        </w:tabs>
        <w:spacing w:line="240" w:lineRule="auto"/>
      </w:pPr>
      <w:r w:rsidRPr="004B4D8F">
        <w:t>To provide resources for students in their scientific and technological education;</w:t>
      </w:r>
    </w:p>
    <w:p w14:paraId="6F7C82E2" w14:textId="77777777" w:rsidR="004B4D8F" w:rsidRPr="004B4D8F" w:rsidRDefault="004B4D8F" w:rsidP="004B4D8F">
      <w:pPr>
        <w:widowControl/>
        <w:numPr>
          <w:ilvl w:val="0"/>
          <w:numId w:val="2"/>
        </w:numPr>
        <w:tabs>
          <w:tab w:val="left" w:pos="3600"/>
        </w:tabs>
        <w:spacing w:line="240" w:lineRule="auto"/>
      </w:pPr>
      <w:r w:rsidRPr="004B4D8F">
        <w:t>To inspire students to pursue their interests in science and technology;</w:t>
      </w:r>
    </w:p>
    <w:p w14:paraId="16B5FA8F" w14:textId="77777777" w:rsidR="004B4D8F" w:rsidRPr="004B4D8F" w:rsidRDefault="004B4D8F" w:rsidP="004B4D8F">
      <w:pPr>
        <w:widowControl/>
        <w:numPr>
          <w:ilvl w:val="0"/>
          <w:numId w:val="2"/>
        </w:numPr>
        <w:tabs>
          <w:tab w:val="left" w:pos="3600"/>
        </w:tabs>
        <w:spacing w:line="240" w:lineRule="auto"/>
      </w:pPr>
      <w:r w:rsidRPr="004B4D8F">
        <w:t xml:space="preserve">To run events to encourage and inspire students to work on personal projects to further their technological education.” </w:t>
      </w:r>
    </w:p>
    <w:p w14:paraId="5E5A0D80" w14:textId="77777777" w:rsidR="00856F31" w:rsidRDefault="00856F31">
      <w:pPr>
        <w:widowControl/>
        <w:tabs>
          <w:tab w:val="left" w:pos="3600"/>
        </w:tabs>
        <w:spacing w:line="240" w:lineRule="auto"/>
        <w:ind w:firstLine="0"/>
      </w:pPr>
    </w:p>
    <w:p w14:paraId="3FC4C144" w14:textId="77777777" w:rsidR="00856F31" w:rsidRDefault="00856F31">
      <w:pPr>
        <w:widowControl/>
        <w:tabs>
          <w:tab w:val="left" w:pos="3600"/>
        </w:tabs>
        <w:spacing w:line="240" w:lineRule="auto"/>
        <w:ind w:firstLine="0"/>
        <w:jc w:val="center"/>
        <w:rPr>
          <w:b/>
          <w:bCs/>
          <w:sz w:val="28"/>
          <w:szCs w:val="28"/>
        </w:rPr>
      </w:pPr>
      <w:r>
        <w:rPr>
          <w:b/>
          <w:bCs/>
          <w:sz w:val="28"/>
          <w:szCs w:val="28"/>
        </w:rPr>
        <w:t>Article 3</w:t>
      </w:r>
      <w:r>
        <w:rPr>
          <w:b/>
          <w:bCs/>
          <w:sz w:val="28"/>
          <w:szCs w:val="28"/>
        </w:rPr>
        <w:br/>
        <w:t xml:space="preserve">Directors </w:t>
      </w:r>
    </w:p>
    <w:p w14:paraId="7A371867" w14:textId="77777777" w:rsidR="00856F31" w:rsidRDefault="00856F31">
      <w:pPr>
        <w:widowControl/>
        <w:spacing w:line="240" w:lineRule="auto"/>
        <w:ind w:firstLine="0"/>
        <w:outlineLvl w:val="0"/>
        <w:rPr>
          <w:b/>
          <w:bCs/>
        </w:rPr>
      </w:pPr>
      <w:r>
        <w:rPr>
          <w:b/>
          <w:bCs/>
        </w:rPr>
        <w:t>Section 1. Number</w:t>
      </w:r>
    </w:p>
    <w:p w14:paraId="2EB02B4B" w14:textId="77777777" w:rsidR="00856F31" w:rsidRDefault="00856F31">
      <w:pPr>
        <w:widowControl/>
        <w:tabs>
          <w:tab w:val="left" w:pos="3600"/>
        </w:tabs>
        <w:spacing w:line="240" w:lineRule="auto"/>
        <w:ind w:firstLine="0"/>
      </w:pPr>
      <w:r>
        <w:t xml:space="preserve">The corporation shall have </w:t>
      </w:r>
      <w:r w:rsidR="003971F0">
        <w:t>up to 5</w:t>
      </w:r>
      <w:r>
        <w:t xml:space="preserve"> directors and collectively they shall be known as the board of directors.</w:t>
      </w:r>
    </w:p>
    <w:p w14:paraId="3779AA19" w14:textId="77777777" w:rsidR="00856F31" w:rsidRDefault="00856F31">
      <w:pPr>
        <w:widowControl/>
        <w:spacing w:line="240" w:lineRule="auto"/>
        <w:ind w:firstLine="0"/>
        <w:outlineLvl w:val="0"/>
      </w:pPr>
    </w:p>
    <w:p w14:paraId="517F505B" w14:textId="77777777" w:rsidR="00856F31" w:rsidRDefault="00856F31">
      <w:pPr>
        <w:widowControl/>
        <w:spacing w:line="240" w:lineRule="auto"/>
        <w:ind w:firstLine="0"/>
        <w:outlineLvl w:val="0"/>
        <w:rPr>
          <w:b/>
          <w:bCs/>
        </w:rPr>
      </w:pPr>
      <w:r>
        <w:rPr>
          <w:b/>
          <w:bCs/>
        </w:rPr>
        <w:t>Section 2. Qualifications</w:t>
      </w:r>
    </w:p>
    <w:p w14:paraId="1C3A93A5" w14:textId="77777777" w:rsidR="00856F31" w:rsidRDefault="004B4D8F">
      <w:pPr>
        <w:widowControl/>
        <w:tabs>
          <w:tab w:val="left" w:pos="3600"/>
        </w:tabs>
        <w:spacing w:line="240" w:lineRule="auto"/>
        <w:ind w:firstLine="0"/>
      </w:pPr>
      <w:r w:rsidRPr="004B4D8F">
        <w:t>Directors shall be of the age of majority in this state.</w:t>
      </w:r>
    </w:p>
    <w:p w14:paraId="0E3ED997" w14:textId="77777777" w:rsidR="004B4D8F" w:rsidRDefault="004B4D8F">
      <w:pPr>
        <w:widowControl/>
        <w:tabs>
          <w:tab w:val="left" w:pos="3600"/>
        </w:tabs>
        <w:spacing w:line="240" w:lineRule="auto"/>
        <w:ind w:firstLine="0"/>
      </w:pPr>
    </w:p>
    <w:p w14:paraId="1C2E359F" w14:textId="77777777" w:rsidR="00856F31" w:rsidRDefault="00856F31">
      <w:pPr>
        <w:widowControl/>
        <w:spacing w:line="240" w:lineRule="auto"/>
        <w:ind w:firstLine="0"/>
        <w:outlineLvl w:val="0"/>
        <w:rPr>
          <w:b/>
          <w:bCs/>
        </w:rPr>
      </w:pPr>
      <w:r>
        <w:rPr>
          <w:b/>
          <w:bCs/>
        </w:rPr>
        <w:t>Section 3. Powers</w:t>
      </w:r>
    </w:p>
    <w:p w14:paraId="33CBDE58" w14:textId="77777777" w:rsidR="00856F31" w:rsidRDefault="00856F31">
      <w:pPr>
        <w:widowControl/>
        <w:tabs>
          <w:tab w:val="left" w:pos="3600"/>
        </w:tabs>
        <w:spacing w:line="240" w:lineRule="auto"/>
        <w:ind w:firstLine="0"/>
      </w:pPr>
      <w:r>
        <w:t>Subject to the provisions of the laws of this state and any limitations in the articles of incorporation and these bylaws relating to action required or permitted to be taken or approved by the members, if any, of this corporation, the activities and affairs of this corporation shall be conducted and all corporate powers shall be exercised by or under the direction of the board of directors.</w:t>
      </w:r>
    </w:p>
    <w:p w14:paraId="491ED715" w14:textId="77777777" w:rsidR="004C4A82" w:rsidRDefault="004C4A82">
      <w:pPr>
        <w:widowControl/>
        <w:tabs>
          <w:tab w:val="left" w:pos="3600"/>
        </w:tabs>
        <w:spacing w:line="240" w:lineRule="auto"/>
        <w:ind w:firstLine="0"/>
      </w:pPr>
    </w:p>
    <w:p w14:paraId="2F1D97AF" w14:textId="77777777" w:rsidR="00856F31" w:rsidRDefault="00856F31">
      <w:pPr>
        <w:widowControl/>
        <w:spacing w:line="240" w:lineRule="auto"/>
        <w:ind w:firstLine="0"/>
        <w:outlineLvl w:val="0"/>
        <w:rPr>
          <w:b/>
          <w:bCs/>
        </w:rPr>
      </w:pPr>
      <w:r>
        <w:rPr>
          <w:b/>
          <w:bCs/>
        </w:rPr>
        <w:t>Section 4. Duties</w:t>
      </w:r>
    </w:p>
    <w:p w14:paraId="1D50D384" w14:textId="77777777" w:rsidR="00856F31" w:rsidRDefault="00856F31">
      <w:pPr>
        <w:widowControl/>
        <w:tabs>
          <w:tab w:val="left" w:pos="3600"/>
        </w:tabs>
        <w:spacing w:line="240" w:lineRule="auto"/>
        <w:ind w:firstLine="0"/>
      </w:pPr>
      <w:r>
        <w:t>It shall be the duty of the directors to:</w:t>
      </w:r>
    </w:p>
    <w:p w14:paraId="40CF389C" w14:textId="77777777" w:rsidR="00856F31" w:rsidRDefault="00856F31">
      <w:pPr>
        <w:widowControl/>
        <w:tabs>
          <w:tab w:val="left" w:pos="3600"/>
        </w:tabs>
        <w:spacing w:line="240" w:lineRule="auto"/>
        <w:ind w:left="720" w:hanging="360"/>
      </w:pPr>
      <w:r>
        <w:t>a.</w:t>
      </w:r>
      <w:r>
        <w:tab/>
        <w:t>Perform any and all duties imposed on them collectively or individually by law, by the articles of incorporation, or by these bylaws</w:t>
      </w:r>
      <w:proofErr w:type="gramStart"/>
      <w:r>
        <w:t>;</w:t>
      </w:r>
      <w:proofErr w:type="gramEnd"/>
    </w:p>
    <w:p w14:paraId="68BB815A" w14:textId="77777777" w:rsidR="00856F31" w:rsidRDefault="00856F31">
      <w:pPr>
        <w:widowControl/>
        <w:tabs>
          <w:tab w:val="left" w:pos="3600"/>
        </w:tabs>
        <w:spacing w:line="240" w:lineRule="auto"/>
        <w:ind w:left="720" w:hanging="360"/>
      </w:pPr>
      <w:r>
        <w:t>b.</w:t>
      </w:r>
      <w:r>
        <w:tab/>
        <w:t>Appoint and remove, employ and discharge, and, except as otherwise provided in these bylaws, prescribe the duties and fix the compensation, if any, of all officers, agents, and employees of the corporation;</w:t>
      </w:r>
    </w:p>
    <w:p w14:paraId="7C5E3AE0" w14:textId="77777777" w:rsidR="00856F31" w:rsidRDefault="00856F31">
      <w:pPr>
        <w:widowControl/>
        <w:tabs>
          <w:tab w:val="left" w:pos="3600"/>
        </w:tabs>
        <w:spacing w:line="240" w:lineRule="auto"/>
        <w:ind w:left="720" w:hanging="360"/>
      </w:pPr>
      <w:r>
        <w:t>c.</w:t>
      </w:r>
      <w:r>
        <w:tab/>
        <w:t>Supervise all officers, agents, and employees of the corporation to assure that their duties are performed properly</w:t>
      </w:r>
      <w:proofErr w:type="gramStart"/>
      <w:r>
        <w:t>;</w:t>
      </w:r>
      <w:proofErr w:type="gramEnd"/>
    </w:p>
    <w:p w14:paraId="460593C4" w14:textId="77777777" w:rsidR="00856F31" w:rsidRDefault="00856F31">
      <w:pPr>
        <w:widowControl/>
        <w:tabs>
          <w:tab w:val="left" w:pos="3600"/>
        </w:tabs>
        <w:spacing w:line="240" w:lineRule="auto"/>
        <w:ind w:left="720" w:hanging="360"/>
      </w:pPr>
      <w:r>
        <w:t>d.</w:t>
      </w:r>
      <w:r>
        <w:tab/>
        <w:t>Meet at such times and places as required by these bylaws;</w:t>
      </w:r>
    </w:p>
    <w:p w14:paraId="5F02B1B9" w14:textId="77777777" w:rsidR="00856F31" w:rsidRDefault="00856F31">
      <w:pPr>
        <w:widowControl/>
        <w:tabs>
          <w:tab w:val="left" w:pos="3600"/>
        </w:tabs>
        <w:spacing w:line="240" w:lineRule="auto"/>
        <w:ind w:left="720" w:hanging="360"/>
      </w:pPr>
      <w:r>
        <w:t>e.</w:t>
      </w:r>
      <w:r>
        <w:tab/>
        <w:t xml:space="preserve">Register their addresses with the secretary of the corporation, and notices of meetings mailed </w:t>
      </w:r>
      <w:r w:rsidR="006F1DB0">
        <w:t>digitally or in paper form</w:t>
      </w:r>
      <w:r>
        <w:t xml:space="preserve"> to them at such addresses shall be valid </w:t>
      </w:r>
      <w:proofErr w:type="gramStart"/>
      <w:r>
        <w:t>notices</w:t>
      </w:r>
      <w:proofErr w:type="gramEnd"/>
      <w:r>
        <w:t xml:space="preserve"> thereof.</w:t>
      </w:r>
    </w:p>
    <w:p w14:paraId="0568F927" w14:textId="77777777" w:rsidR="00856F31" w:rsidRDefault="00856F31">
      <w:pPr>
        <w:widowControl/>
        <w:tabs>
          <w:tab w:val="left" w:pos="3600"/>
        </w:tabs>
        <w:spacing w:line="240" w:lineRule="auto"/>
        <w:ind w:firstLine="0"/>
      </w:pPr>
    </w:p>
    <w:p w14:paraId="272AF2B5" w14:textId="77777777" w:rsidR="00856F31" w:rsidRDefault="00856F31">
      <w:pPr>
        <w:widowControl/>
        <w:spacing w:line="240" w:lineRule="auto"/>
        <w:ind w:firstLine="0"/>
        <w:outlineLvl w:val="0"/>
        <w:rPr>
          <w:b/>
          <w:bCs/>
        </w:rPr>
      </w:pPr>
      <w:r>
        <w:rPr>
          <w:b/>
          <w:bCs/>
        </w:rPr>
        <w:t>Section 5. Term of Office</w:t>
      </w:r>
    </w:p>
    <w:p w14:paraId="35ADE3AB" w14:textId="77777777" w:rsidR="004B4D8F" w:rsidRPr="004B4D8F" w:rsidRDefault="004B4D8F" w:rsidP="004B4D8F">
      <w:pPr>
        <w:widowControl/>
        <w:tabs>
          <w:tab w:val="left" w:pos="3600"/>
        </w:tabs>
        <w:spacing w:line="240" w:lineRule="auto"/>
        <w:ind w:firstLine="0"/>
      </w:pPr>
      <w:r w:rsidRPr="004B4D8F">
        <w:t>The board will consist of the number of directors specified in Section 1 of this article, all but one of whom will be elected by the board of directors pursuant to Section 24.03.100 of the Revised Code of Washington (the “elected directors”), and one will be the president.</w:t>
      </w:r>
    </w:p>
    <w:p w14:paraId="6B03EFC2" w14:textId="77777777" w:rsidR="004B4D8F" w:rsidRPr="004B4D8F" w:rsidRDefault="004B4D8F" w:rsidP="004B4D8F">
      <w:pPr>
        <w:widowControl/>
        <w:tabs>
          <w:tab w:val="left" w:pos="3600"/>
        </w:tabs>
        <w:spacing w:line="240" w:lineRule="auto"/>
        <w:ind w:firstLine="0"/>
      </w:pPr>
      <w:r w:rsidRPr="004B4D8F">
        <w:t>Each elected director shall hold office for a period of three years, or until his or her successor is elected and qualified. The President will cease to be a director immediately upon ceasing to hold the office of president unless otherwise elected by the directors.”</w:t>
      </w:r>
    </w:p>
    <w:p w14:paraId="1111E11D" w14:textId="77777777" w:rsidR="00856F31" w:rsidRDefault="00856F31">
      <w:pPr>
        <w:widowControl/>
        <w:tabs>
          <w:tab w:val="left" w:pos="3600"/>
        </w:tabs>
        <w:spacing w:line="240" w:lineRule="auto"/>
        <w:ind w:firstLine="0"/>
      </w:pPr>
    </w:p>
    <w:p w14:paraId="75F5BDEB" w14:textId="77777777" w:rsidR="00856F31" w:rsidRDefault="00856F31">
      <w:pPr>
        <w:widowControl/>
        <w:spacing w:line="240" w:lineRule="auto"/>
        <w:ind w:firstLine="0"/>
        <w:outlineLvl w:val="0"/>
        <w:rPr>
          <w:b/>
          <w:bCs/>
        </w:rPr>
      </w:pPr>
      <w:r>
        <w:rPr>
          <w:b/>
          <w:bCs/>
        </w:rPr>
        <w:t>Section 6. Compensation</w:t>
      </w:r>
    </w:p>
    <w:p w14:paraId="6F83DCE6" w14:textId="77777777" w:rsidR="00856F31" w:rsidRDefault="00856F31">
      <w:pPr>
        <w:widowControl/>
        <w:tabs>
          <w:tab w:val="left" w:pos="3600"/>
        </w:tabs>
        <w:spacing w:line="240" w:lineRule="auto"/>
        <w:ind w:firstLine="0"/>
      </w:pPr>
      <w:r>
        <w:t>Directors shall serve without compensation except that a reasonable fee may be paid to directors for attending regular and special meetings of the board. In addition, they shall be allowed reasonable advancement or reimbursement of expenses incurred in the performance of their duties. Any payments to directors shall be approved in advance in accordance with this corporation's conflict of interest policy, as set forth in Article 9 of these bylaws.</w:t>
      </w:r>
    </w:p>
    <w:p w14:paraId="30BE5F90" w14:textId="77777777" w:rsidR="00856F31" w:rsidRDefault="00856F31">
      <w:pPr>
        <w:widowControl/>
        <w:tabs>
          <w:tab w:val="left" w:pos="3600"/>
        </w:tabs>
        <w:spacing w:line="240" w:lineRule="auto"/>
        <w:ind w:firstLine="0"/>
      </w:pPr>
    </w:p>
    <w:p w14:paraId="1264E278" w14:textId="77777777" w:rsidR="00856F31" w:rsidRDefault="00C56606">
      <w:pPr>
        <w:widowControl/>
        <w:spacing w:line="240" w:lineRule="auto"/>
        <w:ind w:firstLine="0"/>
        <w:outlineLvl w:val="0"/>
        <w:rPr>
          <w:b/>
          <w:bCs/>
        </w:rPr>
      </w:pPr>
      <w:r>
        <w:rPr>
          <w:b/>
          <w:bCs/>
        </w:rPr>
        <w:t>Section 7. Place o</w:t>
      </w:r>
      <w:r w:rsidR="00856F31">
        <w:rPr>
          <w:b/>
          <w:bCs/>
        </w:rPr>
        <w:t>f Meetings</w:t>
      </w:r>
    </w:p>
    <w:p w14:paraId="4350D030" w14:textId="77777777" w:rsidR="004B4D8F" w:rsidRPr="004B4D8F" w:rsidRDefault="004B4D8F" w:rsidP="004B4D8F">
      <w:pPr>
        <w:widowControl/>
        <w:tabs>
          <w:tab w:val="left" w:pos="3600"/>
        </w:tabs>
        <w:spacing w:line="240" w:lineRule="auto"/>
        <w:ind w:firstLine="0"/>
      </w:pPr>
      <w:r w:rsidRPr="004B4D8F">
        <w:t>Meetings shall be held:</w:t>
      </w:r>
    </w:p>
    <w:p w14:paraId="0E4F9CEE" w14:textId="77777777" w:rsidR="004B4D8F" w:rsidRPr="004B4D8F" w:rsidRDefault="004B4D8F" w:rsidP="004B4D8F">
      <w:pPr>
        <w:widowControl/>
        <w:numPr>
          <w:ilvl w:val="0"/>
          <w:numId w:val="3"/>
        </w:numPr>
        <w:tabs>
          <w:tab w:val="left" w:pos="3600"/>
        </w:tabs>
        <w:spacing w:line="240" w:lineRule="auto"/>
      </w:pPr>
      <w:r w:rsidRPr="004B4D8F">
        <w:t>At any office of the corporation unless otherwise provided by the board, or;</w:t>
      </w:r>
    </w:p>
    <w:p w14:paraId="1F44019F" w14:textId="77777777" w:rsidR="004B4D8F" w:rsidRPr="004B4D8F" w:rsidRDefault="004B4D8F" w:rsidP="004B4D8F">
      <w:pPr>
        <w:widowControl/>
        <w:numPr>
          <w:ilvl w:val="0"/>
          <w:numId w:val="3"/>
        </w:numPr>
        <w:tabs>
          <w:tab w:val="left" w:pos="3600"/>
        </w:tabs>
        <w:spacing w:line="240" w:lineRule="auto"/>
      </w:pPr>
      <w:r w:rsidRPr="004B4D8F">
        <w:t>By means of audio or audio and visual communication by which all directors participating and consisting of a quorum can simultaneously hear or hear and see each other throughout the meeting pursuant to Section 24.03.120 of the Revised Code of Washington, or;</w:t>
      </w:r>
    </w:p>
    <w:p w14:paraId="0EFEFC38" w14:textId="77777777" w:rsidR="004B4D8F" w:rsidRPr="004B4D8F" w:rsidRDefault="004B4D8F" w:rsidP="004B4D8F">
      <w:pPr>
        <w:widowControl/>
        <w:numPr>
          <w:ilvl w:val="0"/>
          <w:numId w:val="3"/>
        </w:numPr>
        <w:tabs>
          <w:tab w:val="left" w:pos="3600"/>
        </w:tabs>
        <w:spacing w:line="240" w:lineRule="auto"/>
      </w:pPr>
      <w:r w:rsidRPr="004B4D8F">
        <w:t xml:space="preserve">At such other </w:t>
      </w:r>
      <w:proofErr w:type="gramStart"/>
      <w:r w:rsidRPr="004B4D8F">
        <w:t>place which</w:t>
      </w:r>
      <w:proofErr w:type="gramEnd"/>
      <w:r w:rsidRPr="004B4D8F">
        <w:t xml:space="preserve"> may be designated from time to time by resolution of the board of directors.”</w:t>
      </w:r>
    </w:p>
    <w:p w14:paraId="671EA072" w14:textId="77777777" w:rsidR="00856F31" w:rsidRDefault="00856F31">
      <w:pPr>
        <w:widowControl/>
        <w:tabs>
          <w:tab w:val="left" w:pos="3600"/>
        </w:tabs>
        <w:spacing w:line="240" w:lineRule="auto"/>
        <w:ind w:firstLine="0"/>
      </w:pPr>
    </w:p>
    <w:p w14:paraId="1CFE26C8" w14:textId="77777777" w:rsidR="00856F31" w:rsidRDefault="00856F31">
      <w:pPr>
        <w:widowControl/>
        <w:spacing w:line="240" w:lineRule="auto"/>
        <w:ind w:firstLine="0"/>
        <w:outlineLvl w:val="0"/>
        <w:rPr>
          <w:b/>
          <w:bCs/>
        </w:rPr>
      </w:pPr>
      <w:r>
        <w:rPr>
          <w:b/>
          <w:bCs/>
        </w:rPr>
        <w:t xml:space="preserve">Section 8. Regular Meetings </w:t>
      </w:r>
    </w:p>
    <w:p w14:paraId="5D2299AD" w14:textId="77777777" w:rsidR="006477C0" w:rsidRDefault="00856F31">
      <w:pPr>
        <w:widowControl/>
        <w:tabs>
          <w:tab w:val="left" w:pos="3600"/>
        </w:tabs>
        <w:spacing w:line="240" w:lineRule="auto"/>
        <w:ind w:firstLine="0"/>
      </w:pPr>
      <w:proofErr w:type="gramStart"/>
      <w:r>
        <w:t>Regular meetings of direc</w:t>
      </w:r>
      <w:r w:rsidR="006477C0">
        <w:t>tors shall be determined by the</w:t>
      </w:r>
      <w:proofErr w:type="gramEnd"/>
      <w:r w:rsidR="006477C0">
        <w:t xml:space="preserve"> directors. </w:t>
      </w:r>
    </w:p>
    <w:p w14:paraId="136E6595" w14:textId="77777777" w:rsidR="00856F31" w:rsidRDefault="00856F31">
      <w:pPr>
        <w:widowControl/>
        <w:tabs>
          <w:tab w:val="left" w:pos="3600"/>
        </w:tabs>
        <w:spacing w:line="240" w:lineRule="auto"/>
        <w:ind w:firstLine="0"/>
      </w:pPr>
    </w:p>
    <w:p w14:paraId="0D3BAF8B" w14:textId="77777777" w:rsidR="00856F31" w:rsidRDefault="00856F31">
      <w:pPr>
        <w:widowControl/>
        <w:spacing w:line="240" w:lineRule="auto"/>
        <w:ind w:firstLine="0"/>
        <w:outlineLvl w:val="0"/>
        <w:rPr>
          <w:b/>
          <w:bCs/>
        </w:rPr>
      </w:pPr>
      <w:r>
        <w:rPr>
          <w:b/>
          <w:bCs/>
        </w:rPr>
        <w:t>Section 9. Special Meetings</w:t>
      </w:r>
    </w:p>
    <w:p w14:paraId="45CA13A1" w14:textId="77777777" w:rsidR="00856F31" w:rsidRDefault="00856F31">
      <w:pPr>
        <w:widowControl/>
        <w:tabs>
          <w:tab w:val="left" w:pos="3600"/>
        </w:tabs>
        <w:spacing w:line="240" w:lineRule="auto"/>
        <w:ind w:firstLine="0"/>
      </w:pPr>
      <w:r>
        <w:t>Special meetings of the board of directors may be called by the chairperson of the board, the president, the vice president, the secretary, by any two directors, or, if different, by the persons specifically authorized under the laws of this state to call special meetings of the board. Such meetings shall be held at the principal office of the corporation or, if different, at the place designated by the person or persons calling the special meeting.</w:t>
      </w:r>
    </w:p>
    <w:p w14:paraId="745FE0CD" w14:textId="77777777" w:rsidR="00856F31" w:rsidRDefault="00856F31">
      <w:pPr>
        <w:widowControl/>
        <w:tabs>
          <w:tab w:val="left" w:pos="3600"/>
        </w:tabs>
        <w:spacing w:line="240" w:lineRule="auto"/>
        <w:ind w:firstLine="0"/>
      </w:pPr>
    </w:p>
    <w:p w14:paraId="1D400618" w14:textId="77777777" w:rsidR="00856F31" w:rsidRDefault="00856F31">
      <w:pPr>
        <w:widowControl/>
        <w:spacing w:line="240" w:lineRule="auto"/>
        <w:ind w:firstLine="0"/>
        <w:outlineLvl w:val="0"/>
        <w:rPr>
          <w:b/>
          <w:bCs/>
        </w:rPr>
      </w:pPr>
      <w:r>
        <w:rPr>
          <w:b/>
          <w:bCs/>
        </w:rPr>
        <w:lastRenderedPageBreak/>
        <w:t>Section 10. Notice of Meetings</w:t>
      </w:r>
    </w:p>
    <w:p w14:paraId="3C3696AB" w14:textId="77777777" w:rsidR="00856F31" w:rsidRDefault="00856F31">
      <w:pPr>
        <w:widowControl/>
        <w:tabs>
          <w:tab w:val="left" w:pos="3600"/>
        </w:tabs>
        <w:spacing w:line="240" w:lineRule="auto"/>
        <w:ind w:firstLine="0"/>
      </w:pPr>
      <w:r>
        <w:t>Unless otherwise provided by the articles of incorporation, these bylaws, or provisions of law, the following provisions shall govern the giving of notice for meetings of the board of directors:</w:t>
      </w:r>
    </w:p>
    <w:p w14:paraId="153EF0B2" w14:textId="77777777" w:rsidR="00856F31" w:rsidRDefault="00856F31">
      <w:pPr>
        <w:widowControl/>
        <w:tabs>
          <w:tab w:val="left" w:pos="3600"/>
        </w:tabs>
        <w:spacing w:line="240" w:lineRule="auto"/>
        <w:ind w:left="720" w:hanging="360"/>
      </w:pPr>
      <w:r>
        <w:rPr>
          <w:b/>
          <w:bCs/>
        </w:rPr>
        <w:t>a.</w:t>
      </w:r>
      <w:r>
        <w:rPr>
          <w:b/>
          <w:bCs/>
        </w:rPr>
        <w:tab/>
        <w:t>Regular Meetings.</w:t>
      </w:r>
      <w:r>
        <w:t xml:space="preserve"> No notice need be given of any regular meeting of the board of directors. </w:t>
      </w:r>
    </w:p>
    <w:p w14:paraId="2AA49696" w14:textId="77777777" w:rsidR="00856F31" w:rsidRDefault="00856F31">
      <w:pPr>
        <w:widowControl/>
        <w:tabs>
          <w:tab w:val="left" w:pos="3600"/>
        </w:tabs>
        <w:spacing w:line="240" w:lineRule="auto"/>
        <w:ind w:left="720" w:hanging="360"/>
      </w:pPr>
      <w:r>
        <w:rPr>
          <w:b/>
          <w:bCs/>
        </w:rPr>
        <w:t>b.</w:t>
      </w:r>
      <w:r>
        <w:rPr>
          <w:b/>
          <w:bCs/>
        </w:rPr>
        <w:tab/>
        <w:t>Special Meetings.</w:t>
      </w:r>
      <w:r>
        <w:t xml:space="preserve"> At least one week </w:t>
      </w:r>
      <w:proofErr w:type="gramStart"/>
      <w:r>
        <w:t>prior notice shall be given by the secretary of the corporation</w:t>
      </w:r>
      <w:proofErr w:type="gramEnd"/>
      <w:r>
        <w:t xml:space="preserve"> to each director of each special meeting of the board. Such notice may be oral or written, may be given personally, by fi</w:t>
      </w:r>
      <w:r w:rsidR="00921DA1">
        <w:t xml:space="preserve">rst class mail, by telephone, </w:t>
      </w:r>
      <w:r>
        <w:t xml:space="preserve">by facsimile machine, </w:t>
      </w:r>
      <w:r w:rsidR="00921DA1">
        <w:t xml:space="preserve">or by email </w:t>
      </w:r>
      <w:r>
        <w:t>and shall state the place, date, and time of the meeting and the matters proposed to be acted upon at the meeting. In the case of facsimile notification, the director to be contacted shall acknowledge personal receipt of the facsimile notice by a return message or telephone call within twenty-four hours of the first facsimile transmission.</w:t>
      </w:r>
    </w:p>
    <w:p w14:paraId="0731BBA2" w14:textId="77777777" w:rsidR="00856F31" w:rsidRDefault="00856F31">
      <w:pPr>
        <w:widowControl/>
        <w:tabs>
          <w:tab w:val="left" w:pos="3600"/>
        </w:tabs>
        <w:spacing w:line="240" w:lineRule="auto"/>
        <w:ind w:left="720" w:hanging="360"/>
      </w:pPr>
      <w:r>
        <w:rPr>
          <w:b/>
          <w:bCs/>
        </w:rPr>
        <w:t>c.</w:t>
      </w:r>
      <w:r>
        <w:rPr>
          <w:b/>
          <w:bCs/>
        </w:rPr>
        <w:tab/>
        <w:t>Waiver of Notice.</w:t>
      </w:r>
      <w:r>
        <w:t xml:space="preserve"> Whenever any notice of a meeting is required to be given to any director of this corporation under provisions of the articles of incorporation, these bylaws, or the law of this state, a waiver of notice in writing signed by the director, whether before or after the time of the meeting, shall be equivalent to the giving of such notice.</w:t>
      </w:r>
    </w:p>
    <w:p w14:paraId="19F7DFBD" w14:textId="77777777" w:rsidR="00856F31" w:rsidRDefault="00856F31">
      <w:pPr>
        <w:widowControl/>
        <w:tabs>
          <w:tab w:val="left" w:pos="3600"/>
        </w:tabs>
        <w:spacing w:line="240" w:lineRule="auto"/>
        <w:ind w:firstLine="0"/>
      </w:pPr>
    </w:p>
    <w:p w14:paraId="554F1DBD" w14:textId="77777777" w:rsidR="00856F31" w:rsidRDefault="00856F31">
      <w:pPr>
        <w:widowControl/>
        <w:spacing w:line="240" w:lineRule="auto"/>
        <w:ind w:firstLine="0"/>
        <w:outlineLvl w:val="0"/>
        <w:rPr>
          <w:b/>
          <w:bCs/>
        </w:rPr>
      </w:pPr>
      <w:r>
        <w:rPr>
          <w:b/>
          <w:bCs/>
        </w:rPr>
        <w:t>Section 11. Quorum for Meetings</w:t>
      </w:r>
    </w:p>
    <w:p w14:paraId="5734D1D2" w14:textId="77777777" w:rsidR="004B4D8F" w:rsidRPr="004B4D8F" w:rsidRDefault="004B4D8F" w:rsidP="004B4D8F">
      <w:pPr>
        <w:widowControl/>
        <w:tabs>
          <w:tab w:val="left" w:pos="3600"/>
        </w:tabs>
        <w:spacing w:line="240" w:lineRule="auto"/>
        <w:ind w:firstLine="0"/>
      </w:pPr>
      <w:r w:rsidRPr="004B4D8F">
        <w:t>A quorum shall consist of two-thirds of the voting members of the board of directors.</w:t>
      </w:r>
    </w:p>
    <w:p w14:paraId="2062504A" w14:textId="77777777" w:rsidR="00856F31" w:rsidRDefault="004B4D8F" w:rsidP="004B4D8F">
      <w:pPr>
        <w:widowControl/>
        <w:tabs>
          <w:tab w:val="left" w:pos="3600"/>
        </w:tabs>
        <w:spacing w:line="240" w:lineRule="auto"/>
        <w:ind w:firstLine="0"/>
      </w:pPr>
      <w:r w:rsidRPr="004B4D8F">
        <w:t>Except as otherwise provided under the articles of incorporation, these bylaws, or provisions of law, no business shall be considered by the board at any meeting at which the required quorum is not present, and the only motion which the chair shall entertain is a motion to adjourn.</w:t>
      </w:r>
    </w:p>
    <w:p w14:paraId="76AEE90B" w14:textId="77777777" w:rsidR="00856F31" w:rsidRDefault="00856F31">
      <w:pPr>
        <w:widowControl/>
        <w:tabs>
          <w:tab w:val="left" w:pos="3600"/>
        </w:tabs>
        <w:spacing w:line="240" w:lineRule="auto"/>
        <w:ind w:firstLine="0"/>
      </w:pPr>
    </w:p>
    <w:p w14:paraId="2F2F33BF" w14:textId="77777777" w:rsidR="00856F31" w:rsidRDefault="00856F31">
      <w:pPr>
        <w:widowControl/>
        <w:spacing w:line="240" w:lineRule="auto"/>
        <w:ind w:firstLine="0"/>
        <w:outlineLvl w:val="0"/>
        <w:rPr>
          <w:b/>
          <w:bCs/>
        </w:rPr>
      </w:pPr>
      <w:r>
        <w:rPr>
          <w:b/>
          <w:bCs/>
        </w:rPr>
        <w:t xml:space="preserve">Section 12. Majority Action as Board Action </w:t>
      </w:r>
    </w:p>
    <w:p w14:paraId="40E0FDD4" w14:textId="77777777" w:rsidR="00856F31" w:rsidRDefault="00856F31">
      <w:pPr>
        <w:widowControl/>
        <w:tabs>
          <w:tab w:val="left" w:pos="3600"/>
        </w:tabs>
        <w:spacing w:line="240" w:lineRule="auto"/>
        <w:ind w:firstLine="0"/>
      </w:pPr>
      <w:r>
        <w:t>Every act or decision done or made by a majority of the directors present at a meeting duly held at which a quorum is present is the act of the board of directors, unless the articles of incorporation, these bylaws, or provisions of law require a greater percentage or different voting rules for approval of a matter by the board.</w:t>
      </w:r>
    </w:p>
    <w:p w14:paraId="127686E2" w14:textId="77777777" w:rsidR="00856F31" w:rsidRDefault="00856F31">
      <w:pPr>
        <w:widowControl/>
        <w:tabs>
          <w:tab w:val="left" w:pos="3600"/>
        </w:tabs>
        <w:spacing w:line="240" w:lineRule="auto"/>
        <w:ind w:firstLine="0"/>
      </w:pPr>
    </w:p>
    <w:p w14:paraId="68214FE9" w14:textId="77777777" w:rsidR="00856F31" w:rsidRDefault="00856F31">
      <w:pPr>
        <w:widowControl/>
        <w:spacing w:line="240" w:lineRule="auto"/>
        <w:ind w:firstLine="0"/>
        <w:outlineLvl w:val="0"/>
        <w:rPr>
          <w:b/>
          <w:bCs/>
        </w:rPr>
      </w:pPr>
      <w:r>
        <w:rPr>
          <w:b/>
          <w:bCs/>
        </w:rPr>
        <w:t>Section 13. Conduct of Meetings</w:t>
      </w:r>
    </w:p>
    <w:p w14:paraId="6103863E" w14:textId="77777777" w:rsidR="00856F31" w:rsidRDefault="00856F31">
      <w:pPr>
        <w:widowControl/>
        <w:tabs>
          <w:tab w:val="left" w:pos="3600"/>
        </w:tabs>
        <w:spacing w:line="240" w:lineRule="auto"/>
        <w:ind w:firstLine="0"/>
      </w:pPr>
      <w:r>
        <w:t xml:space="preserve">Meetings of the board of directors shall be presided over by the chairperson of the board, or, if no such person has been so designated, or in his or her absence, the president of the corporation, or in his or her absence, by the vice president of the corporation, or in the absence of each of these persons, by a chairperson chosen by a majority of the directors present at the meeting. The secretary of the corporation shall act as secretary of all </w:t>
      </w:r>
      <w:r>
        <w:lastRenderedPageBreak/>
        <w:t>meetings of the board, provided that, in his or her absence, the presiding officer shall appoint another person to act as secretary of the meeting.</w:t>
      </w:r>
    </w:p>
    <w:p w14:paraId="5F41E83D" w14:textId="77777777" w:rsidR="00856F31" w:rsidRDefault="00856F31">
      <w:pPr>
        <w:widowControl/>
        <w:tabs>
          <w:tab w:val="left" w:pos="3600"/>
        </w:tabs>
        <w:spacing w:line="240" w:lineRule="auto"/>
        <w:ind w:firstLine="0"/>
      </w:pPr>
      <w:proofErr w:type="gramStart"/>
      <w:r>
        <w:t xml:space="preserve">Meetings shall be governed by </w:t>
      </w:r>
      <w:r w:rsidR="00500557">
        <w:t>the chairperson</w:t>
      </w:r>
      <w:proofErr w:type="gramEnd"/>
      <w:r>
        <w:t>, insofar as such rules are not inconsistent with or in conflict with the articles of incorporation, these bylaws</w:t>
      </w:r>
      <w:r w:rsidR="00C56606">
        <w:t>,</w:t>
      </w:r>
      <w:r>
        <w:t xml:space="preserve"> or with provisions of law.</w:t>
      </w:r>
    </w:p>
    <w:p w14:paraId="7E7765B1" w14:textId="77777777" w:rsidR="00856F31" w:rsidRDefault="00856F31">
      <w:pPr>
        <w:widowControl/>
        <w:tabs>
          <w:tab w:val="left" w:pos="3600"/>
        </w:tabs>
        <w:spacing w:line="240" w:lineRule="auto"/>
        <w:ind w:firstLine="0"/>
      </w:pPr>
    </w:p>
    <w:p w14:paraId="458528F8" w14:textId="77777777" w:rsidR="00856F31" w:rsidRDefault="00856F31">
      <w:pPr>
        <w:widowControl/>
        <w:spacing w:line="240" w:lineRule="auto"/>
        <w:ind w:firstLine="0"/>
        <w:outlineLvl w:val="0"/>
        <w:rPr>
          <w:b/>
          <w:bCs/>
        </w:rPr>
      </w:pPr>
      <w:r>
        <w:rPr>
          <w:b/>
          <w:bCs/>
        </w:rPr>
        <w:t>Section 14. Vacancies</w:t>
      </w:r>
    </w:p>
    <w:p w14:paraId="20817AB4" w14:textId="77777777" w:rsidR="00856F31" w:rsidRDefault="004B4D8F">
      <w:pPr>
        <w:widowControl/>
        <w:tabs>
          <w:tab w:val="left" w:pos="3600"/>
        </w:tabs>
        <w:spacing w:line="240" w:lineRule="auto"/>
        <w:ind w:firstLine="0"/>
      </w:pPr>
      <w:r w:rsidRPr="004B4D8F">
        <w:t>Vacancies on the board of directors shall exist (1) on the death, resignation, or removal of any director, (2) upon the end of the term of an elected director, (3) immediately on the president ceasing to hold the office of President, unless otherwise elected by the board of directors, and (4) whenever the number of authorized directors is increased.</w:t>
      </w:r>
    </w:p>
    <w:p w14:paraId="224CFF3E" w14:textId="77777777" w:rsidR="00856F31" w:rsidRDefault="00856F31">
      <w:pPr>
        <w:widowControl/>
        <w:tabs>
          <w:tab w:val="left" w:pos="3600"/>
        </w:tabs>
        <w:spacing w:line="240" w:lineRule="auto"/>
        <w:ind w:firstLine="0"/>
      </w:pPr>
      <w:r>
        <w:t>Any director may resign effective upon giving written notice to the chairperson of the board, the president, the secretary, or the board of directors, unless the notice specifies a later time for the effectiveness of such resignation. No director may resign if the corporation would then be left without a duly elected director or directors in charge of its affairs, except upon notice to the office of the attorney general or other appropriate agency of this state.</w:t>
      </w:r>
    </w:p>
    <w:p w14:paraId="7EE8BBAC" w14:textId="77777777" w:rsidR="00856F31" w:rsidRDefault="00856F31">
      <w:pPr>
        <w:widowControl/>
        <w:tabs>
          <w:tab w:val="left" w:pos="3600"/>
        </w:tabs>
        <w:spacing w:line="240" w:lineRule="auto"/>
        <w:ind w:firstLine="0"/>
      </w:pPr>
      <w:r>
        <w:t>Directors may be removed from office, with or without cause, as permitted by and in accordance with the laws of this state.</w:t>
      </w:r>
    </w:p>
    <w:p w14:paraId="4174A0A2" w14:textId="77777777" w:rsidR="00856F31" w:rsidRDefault="00856F31">
      <w:pPr>
        <w:widowControl/>
        <w:tabs>
          <w:tab w:val="left" w:pos="3600"/>
        </w:tabs>
        <w:spacing w:line="240" w:lineRule="auto"/>
        <w:ind w:firstLine="0"/>
      </w:pPr>
      <w:r>
        <w:t>Unless otherwise prohibited by the articles of incorporation, these bylaws, or provisions of law, vacancies on the board may be filled by approval of the board of directors. If the number of directors then in office is less than a quorum, a vacancy on the board may be filled by approval of a majority of the directors then in office or by a sole remaining director. A person elected to fill a vacancy on the board shall hold office until the next election of the board of directors or until his or her death, resignation, or removal from office.</w:t>
      </w:r>
    </w:p>
    <w:p w14:paraId="3243371A" w14:textId="77777777" w:rsidR="00856F31" w:rsidRDefault="00856F31">
      <w:pPr>
        <w:widowControl/>
        <w:tabs>
          <w:tab w:val="left" w:pos="3600"/>
        </w:tabs>
        <w:spacing w:line="240" w:lineRule="auto"/>
        <w:ind w:firstLine="0"/>
      </w:pPr>
    </w:p>
    <w:p w14:paraId="57A5A886" w14:textId="77777777" w:rsidR="00856F31" w:rsidRDefault="00856F31">
      <w:pPr>
        <w:widowControl/>
        <w:spacing w:line="240" w:lineRule="auto"/>
        <w:ind w:firstLine="0"/>
        <w:outlineLvl w:val="0"/>
        <w:rPr>
          <w:b/>
          <w:bCs/>
        </w:rPr>
      </w:pPr>
      <w:r>
        <w:rPr>
          <w:b/>
          <w:bCs/>
        </w:rPr>
        <w:t xml:space="preserve">Section 15. </w:t>
      </w:r>
      <w:proofErr w:type="spellStart"/>
      <w:r>
        <w:rPr>
          <w:b/>
          <w:bCs/>
        </w:rPr>
        <w:t>Nonliability</w:t>
      </w:r>
      <w:proofErr w:type="spellEnd"/>
      <w:r>
        <w:rPr>
          <w:b/>
          <w:bCs/>
        </w:rPr>
        <w:t xml:space="preserve"> of Directors</w:t>
      </w:r>
    </w:p>
    <w:p w14:paraId="093F12D8" w14:textId="77777777" w:rsidR="00856F31" w:rsidRDefault="00856F31">
      <w:pPr>
        <w:widowControl/>
        <w:tabs>
          <w:tab w:val="left" w:pos="3600"/>
        </w:tabs>
        <w:spacing w:line="240" w:lineRule="auto"/>
        <w:ind w:firstLine="0"/>
      </w:pPr>
      <w:r>
        <w:t>The directors shall not be personally liable for the debts, liabilities, or other obligations of the corporation.</w:t>
      </w:r>
    </w:p>
    <w:p w14:paraId="53C2AD1A" w14:textId="77777777" w:rsidR="00856F31" w:rsidRDefault="00856F31">
      <w:pPr>
        <w:widowControl/>
        <w:tabs>
          <w:tab w:val="left" w:pos="3600"/>
        </w:tabs>
        <w:spacing w:line="240" w:lineRule="auto"/>
        <w:ind w:firstLine="0"/>
      </w:pPr>
    </w:p>
    <w:p w14:paraId="6E77A6F8" w14:textId="77777777" w:rsidR="00856F31" w:rsidRDefault="00856F31">
      <w:pPr>
        <w:widowControl/>
        <w:tabs>
          <w:tab w:val="left" w:pos="1575"/>
        </w:tabs>
        <w:spacing w:line="240" w:lineRule="auto"/>
        <w:ind w:firstLine="0"/>
        <w:rPr>
          <w:b/>
          <w:bCs/>
        </w:rPr>
      </w:pPr>
      <w:r>
        <w:rPr>
          <w:b/>
          <w:bCs/>
        </w:rPr>
        <w:t>Section 16. Indemnification by Corporation of Directors and Officers</w:t>
      </w:r>
    </w:p>
    <w:p w14:paraId="7F4D60D7" w14:textId="77777777" w:rsidR="00856F31" w:rsidRDefault="00856F31">
      <w:pPr>
        <w:widowControl/>
        <w:tabs>
          <w:tab w:val="left" w:pos="3600"/>
        </w:tabs>
        <w:spacing w:line="240" w:lineRule="auto"/>
        <w:ind w:firstLine="0"/>
      </w:pPr>
      <w:r>
        <w:t xml:space="preserve">The </w:t>
      </w:r>
      <w:proofErr w:type="gramStart"/>
      <w:r>
        <w:t>directors and officers of the corporation shall be indemnified by the corporation to the fullest extent permissible</w:t>
      </w:r>
      <w:proofErr w:type="gramEnd"/>
      <w:r>
        <w:t xml:space="preserve"> under the laws of this state.</w:t>
      </w:r>
    </w:p>
    <w:p w14:paraId="568915E9" w14:textId="77777777" w:rsidR="00856F31" w:rsidRDefault="00856F31">
      <w:pPr>
        <w:widowControl/>
        <w:tabs>
          <w:tab w:val="left" w:pos="3600"/>
        </w:tabs>
        <w:spacing w:line="240" w:lineRule="auto"/>
        <w:ind w:firstLine="0"/>
      </w:pPr>
    </w:p>
    <w:p w14:paraId="641A6495" w14:textId="77777777" w:rsidR="00856F31" w:rsidRDefault="00C56606">
      <w:pPr>
        <w:widowControl/>
        <w:spacing w:line="240" w:lineRule="auto"/>
        <w:ind w:firstLine="0"/>
        <w:outlineLvl w:val="0"/>
        <w:rPr>
          <w:b/>
          <w:bCs/>
        </w:rPr>
      </w:pPr>
      <w:r>
        <w:rPr>
          <w:b/>
          <w:bCs/>
        </w:rPr>
        <w:t>Section 17. Insurance f</w:t>
      </w:r>
      <w:r w:rsidR="00856F31">
        <w:rPr>
          <w:b/>
          <w:bCs/>
        </w:rPr>
        <w:t>or Corporate Agents</w:t>
      </w:r>
    </w:p>
    <w:p w14:paraId="63919945" w14:textId="77777777" w:rsidR="00856F31" w:rsidRDefault="00856F31">
      <w:pPr>
        <w:widowControl/>
        <w:tabs>
          <w:tab w:val="left" w:pos="3600"/>
        </w:tabs>
        <w:spacing w:line="240" w:lineRule="auto"/>
        <w:ind w:firstLine="0"/>
      </w:pPr>
      <w:r>
        <w:t xml:space="preserve">Except as may be otherwise provided under provisions of law, the board of directors may adopt a resolution authorizing the purchase and maintenance of insurance on behalf of any agent of the corporation (including a director, officer, employee, or other agent of the corporation) against liabilities asserted against or incurred by the agent in such capacity </w:t>
      </w:r>
      <w:r>
        <w:lastRenderedPageBreak/>
        <w:t>or arising out of the agent's status as such, whether or not the corporation would have the power to indemnify the agent against such liability under the articles of incorporation, these bylaws, or provisions of law.</w:t>
      </w:r>
    </w:p>
    <w:p w14:paraId="63B1D08B" w14:textId="77777777" w:rsidR="004B4D8F" w:rsidRDefault="004B4D8F">
      <w:pPr>
        <w:widowControl/>
        <w:tabs>
          <w:tab w:val="left" w:pos="3600"/>
        </w:tabs>
        <w:spacing w:line="240" w:lineRule="auto"/>
        <w:ind w:firstLine="0"/>
      </w:pPr>
    </w:p>
    <w:p w14:paraId="379A5497" w14:textId="77777777" w:rsidR="004B4D8F" w:rsidRPr="004B4D8F" w:rsidRDefault="004B4D8F" w:rsidP="004B4D8F">
      <w:pPr>
        <w:widowControl/>
        <w:tabs>
          <w:tab w:val="left" w:pos="3600"/>
        </w:tabs>
        <w:spacing w:line="240" w:lineRule="auto"/>
        <w:ind w:firstLine="0"/>
        <w:rPr>
          <w:b/>
        </w:rPr>
      </w:pPr>
      <w:r w:rsidRPr="004B4D8F">
        <w:rPr>
          <w:b/>
        </w:rPr>
        <w:t>Section 18. Action by Consent</w:t>
      </w:r>
    </w:p>
    <w:p w14:paraId="36ABF481" w14:textId="77777777" w:rsidR="004B4D8F" w:rsidRDefault="004B4D8F" w:rsidP="004B4D8F">
      <w:pPr>
        <w:widowControl/>
        <w:tabs>
          <w:tab w:val="left" w:pos="3600"/>
        </w:tabs>
        <w:spacing w:line="240" w:lineRule="auto"/>
        <w:ind w:firstLine="0"/>
      </w:pPr>
      <w:r w:rsidRPr="004B4D8F">
        <w:t>Any action that can be taken at a meeting of directors or of a committee of the board may be taken without a meeting if a written consent, describing the action to be taken, is signed before or after such action by all of the directors in office, or all of the members of the committee, as the case may be. Such consent will have the same effect as a unanimous vote and will be effective when the last director signs, unless a later date is specified.</w:t>
      </w:r>
    </w:p>
    <w:p w14:paraId="7DCFD5EC" w14:textId="77777777" w:rsidR="004B4D8F" w:rsidRDefault="004B4D8F" w:rsidP="004B4D8F">
      <w:pPr>
        <w:widowControl/>
        <w:tabs>
          <w:tab w:val="left" w:pos="3600"/>
        </w:tabs>
        <w:spacing w:line="240" w:lineRule="auto"/>
        <w:ind w:firstLine="0"/>
      </w:pPr>
    </w:p>
    <w:p w14:paraId="294EAF81" w14:textId="77777777" w:rsidR="004B4D8F" w:rsidRPr="004B4D8F" w:rsidRDefault="004B4D8F" w:rsidP="004B4D8F">
      <w:pPr>
        <w:widowControl/>
        <w:tabs>
          <w:tab w:val="left" w:pos="3600"/>
        </w:tabs>
        <w:spacing w:line="240" w:lineRule="auto"/>
        <w:ind w:firstLine="0"/>
        <w:rPr>
          <w:b/>
        </w:rPr>
      </w:pPr>
      <w:r w:rsidRPr="004B4D8F">
        <w:rPr>
          <w:b/>
        </w:rPr>
        <w:t>Section 19. Election Procedure</w:t>
      </w:r>
    </w:p>
    <w:p w14:paraId="4AAFA993" w14:textId="77777777" w:rsidR="004B4D8F" w:rsidRPr="004B4D8F" w:rsidRDefault="004B4D8F" w:rsidP="004B4D8F">
      <w:pPr>
        <w:widowControl/>
        <w:tabs>
          <w:tab w:val="left" w:pos="3600"/>
        </w:tabs>
        <w:spacing w:line="240" w:lineRule="auto"/>
        <w:ind w:firstLine="0"/>
      </w:pPr>
      <w:r w:rsidRPr="004B4D8F">
        <w:t>Relative to each meeting after the term of an elected director has ended or there is a vacancy on the board, or when provided by written consent under the same condition, any director may recommend a slate of candidates to succeed any member whose term is expired or to fill any vacancies. At such a point, the director shall furnish to all directors information as to the identities of the nominees for election to the board, such biographical information for each of them as the director may consider appropriate, and a ballot for use in voting. Such information and ballot may be provided in person, by mail, or electronically.</w:t>
      </w:r>
    </w:p>
    <w:p w14:paraId="500951B4" w14:textId="77777777" w:rsidR="004B4D8F" w:rsidRPr="004B4D8F" w:rsidRDefault="004B4D8F" w:rsidP="004B4D8F">
      <w:pPr>
        <w:widowControl/>
        <w:tabs>
          <w:tab w:val="left" w:pos="3600"/>
        </w:tabs>
        <w:spacing w:line="240" w:lineRule="auto"/>
        <w:ind w:firstLine="0"/>
      </w:pPr>
      <w:r w:rsidRPr="004B4D8F">
        <w:t>With respect to each nomination for election to a seat which is not contested, the ballot shall indicate that members may either cast their vote “for”, or expressly “withhold” their vote as to such nominee. A nominee will be elected if the number of votes cast “for” the nominee exceeds the number of votes expressly “withheld”. In such an uncontested election, any nominee who does not receive a greater number of “for” than “withhold” votes will not be elected, and the board seat for which the nominee was nominated will be considered vacant.</w:t>
      </w:r>
    </w:p>
    <w:p w14:paraId="10905669" w14:textId="77777777" w:rsidR="004B4D8F" w:rsidRDefault="004B4D8F" w:rsidP="004B4D8F">
      <w:pPr>
        <w:widowControl/>
        <w:tabs>
          <w:tab w:val="left" w:pos="3600"/>
        </w:tabs>
        <w:spacing w:line="240" w:lineRule="auto"/>
        <w:ind w:firstLine="0"/>
      </w:pPr>
      <w:r w:rsidRPr="004B4D8F">
        <w:t>In an election where the board member has created a contest by nominating more nominees than the number of seats to be filled, a nominee will be elected upon receiving the greatest number of votes in favor of his or her election, followed by the nominee who receives the second most votes, and so on until all available seats are filled</w:t>
      </w:r>
      <w:r>
        <w:t>.</w:t>
      </w:r>
    </w:p>
    <w:p w14:paraId="0C4FC2D4" w14:textId="77777777" w:rsidR="00856F31" w:rsidRDefault="00856F31">
      <w:pPr>
        <w:widowControl/>
        <w:tabs>
          <w:tab w:val="left" w:pos="3600"/>
        </w:tabs>
        <w:spacing w:line="240" w:lineRule="auto"/>
        <w:ind w:firstLine="0"/>
      </w:pPr>
    </w:p>
    <w:p w14:paraId="6AF1F9D5" w14:textId="77777777" w:rsidR="00856F31" w:rsidRDefault="00856F31">
      <w:pPr>
        <w:widowControl/>
        <w:tabs>
          <w:tab w:val="left" w:pos="3600"/>
        </w:tabs>
        <w:spacing w:line="240" w:lineRule="auto"/>
        <w:ind w:firstLine="0"/>
        <w:jc w:val="center"/>
        <w:rPr>
          <w:b/>
          <w:bCs/>
          <w:sz w:val="28"/>
          <w:szCs w:val="28"/>
        </w:rPr>
      </w:pPr>
      <w:r>
        <w:rPr>
          <w:b/>
          <w:bCs/>
          <w:sz w:val="28"/>
          <w:szCs w:val="28"/>
        </w:rPr>
        <w:t>Article 4</w:t>
      </w:r>
      <w:r>
        <w:rPr>
          <w:b/>
          <w:bCs/>
          <w:sz w:val="28"/>
          <w:szCs w:val="28"/>
        </w:rPr>
        <w:br/>
        <w:t>Officers</w:t>
      </w:r>
    </w:p>
    <w:p w14:paraId="600A50C5" w14:textId="77777777" w:rsidR="00856F31" w:rsidRDefault="00856F31">
      <w:pPr>
        <w:widowControl/>
        <w:spacing w:line="240" w:lineRule="auto"/>
        <w:ind w:firstLine="0"/>
        <w:outlineLvl w:val="0"/>
      </w:pPr>
    </w:p>
    <w:p w14:paraId="06C98118" w14:textId="77777777" w:rsidR="00856F31" w:rsidRDefault="00C56606">
      <w:pPr>
        <w:widowControl/>
        <w:spacing w:line="240" w:lineRule="auto"/>
        <w:ind w:firstLine="0"/>
        <w:outlineLvl w:val="0"/>
        <w:rPr>
          <w:b/>
          <w:bCs/>
        </w:rPr>
      </w:pPr>
      <w:r>
        <w:rPr>
          <w:b/>
          <w:bCs/>
        </w:rPr>
        <w:t>Section 1. Designation o</w:t>
      </w:r>
      <w:r w:rsidR="00856F31">
        <w:rPr>
          <w:b/>
          <w:bCs/>
        </w:rPr>
        <w:t>f Officers</w:t>
      </w:r>
    </w:p>
    <w:p w14:paraId="7B6A1BEE" w14:textId="77777777" w:rsidR="00856F31" w:rsidRDefault="004B4D8F">
      <w:pPr>
        <w:widowControl/>
        <w:tabs>
          <w:tab w:val="left" w:pos="3600"/>
        </w:tabs>
        <w:spacing w:line="240" w:lineRule="auto"/>
        <w:ind w:firstLine="0"/>
      </w:pPr>
      <w:r w:rsidRPr="004B4D8F">
        <w:t xml:space="preserve">The officers of the corporation shall be a president, a secretary, and a treasurer. The corporation may also have a chairperson of the board, one or more assistant secretaries, assistant treasurers, and other such officers with such titles as may be determined from </w:t>
      </w:r>
      <w:r w:rsidRPr="004B4D8F">
        <w:lastRenderedPageBreak/>
        <w:t>time to time by the board. Additionally, the president may also serve as either the secretary or treasurer.</w:t>
      </w:r>
    </w:p>
    <w:p w14:paraId="30BE6BBA" w14:textId="77777777" w:rsidR="00856F31" w:rsidRDefault="00856F31">
      <w:pPr>
        <w:widowControl/>
        <w:tabs>
          <w:tab w:val="left" w:pos="3600"/>
        </w:tabs>
        <w:spacing w:line="240" w:lineRule="auto"/>
        <w:ind w:firstLine="0"/>
      </w:pPr>
    </w:p>
    <w:p w14:paraId="14379890" w14:textId="77777777" w:rsidR="00856F31" w:rsidRDefault="00856F31">
      <w:pPr>
        <w:widowControl/>
        <w:spacing w:line="240" w:lineRule="auto"/>
        <w:ind w:firstLine="0"/>
        <w:outlineLvl w:val="0"/>
        <w:rPr>
          <w:b/>
          <w:bCs/>
        </w:rPr>
      </w:pPr>
      <w:r>
        <w:rPr>
          <w:b/>
          <w:bCs/>
        </w:rPr>
        <w:t>Section 2. Qualifications</w:t>
      </w:r>
    </w:p>
    <w:p w14:paraId="33E4858F" w14:textId="77777777" w:rsidR="00856F31" w:rsidRDefault="004B4D8F">
      <w:pPr>
        <w:widowControl/>
        <w:tabs>
          <w:tab w:val="left" w:pos="3600"/>
        </w:tabs>
        <w:spacing w:line="240" w:lineRule="auto"/>
        <w:ind w:firstLine="0"/>
      </w:pPr>
      <w:r w:rsidRPr="004B4D8F">
        <w:t>Any person may serve as officer of this corporation.</w:t>
      </w:r>
    </w:p>
    <w:p w14:paraId="60E49018" w14:textId="77777777" w:rsidR="004B4D8F" w:rsidRDefault="004B4D8F">
      <w:pPr>
        <w:widowControl/>
        <w:tabs>
          <w:tab w:val="left" w:pos="3600"/>
        </w:tabs>
        <w:spacing w:line="240" w:lineRule="auto"/>
        <w:ind w:firstLine="0"/>
      </w:pPr>
    </w:p>
    <w:p w14:paraId="3B78DE0F" w14:textId="77777777" w:rsidR="00856F31" w:rsidRDefault="00856F31">
      <w:pPr>
        <w:widowControl/>
        <w:spacing w:line="240" w:lineRule="auto"/>
        <w:ind w:firstLine="0"/>
        <w:outlineLvl w:val="0"/>
        <w:rPr>
          <w:b/>
          <w:bCs/>
        </w:rPr>
      </w:pPr>
      <w:r>
        <w:rPr>
          <w:b/>
          <w:bCs/>
        </w:rPr>
        <w:t>Section 3. Election and Term of Office</w:t>
      </w:r>
    </w:p>
    <w:p w14:paraId="26EBAA29" w14:textId="77777777" w:rsidR="00856F31" w:rsidRDefault="00856F31">
      <w:pPr>
        <w:widowControl/>
        <w:tabs>
          <w:tab w:val="left" w:pos="3600"/>
        </w:tabs>
        <w:spacing w:line="240" w:lineRule="auto"/>
        <w:ind w:firstLine="0"/>
      </w:pPr>
      <w:r>
        <w:t>Officers shall be elected by the board of directors, at any time, and each officer shall hold office until he or she resigns or is removed or is otherwise disqualified to serve, or until his or her successor shall be elected and qualified, whichever occurs first.</w:t>
      </w:r>
    </w:p>
    <w:p w14:paraId="39EBB006" w14:textId="77777777" w:rsidR="00856F31" w:rsidRDefault="00856F31">
      <w:pPr>
        <w:widowControl/>
        <w:tabs>
          <w:tab w:val="left" w:pos="3600"/>
        </w:tabs>
        <w:spacing w:line="240" w:lineRule="auto"/>
        <w:ind w:firstLine="0"/>
      </w:pPr>
    </w:p>
    <w:p w14:paraId="21CCBAD0" w14:textId="77777777" w:rsidR="00856F31" w:rsidRDefault="00856F31">
      <w:pPr>
        <w:widowControl/>
        <w:spacing w:line="240" w:lineRule="auto"/>
        <w:ind w:firstLine="0"/>
        <w:outlineLvl w:val="0"/>
        <w:rPr>
          <w:b/>
          <w:bCs/>
        </w:rPr>
      </w:pPr>
      <w:r>
        <w:rPr>
          <w:b/>
          <w:bCs/>
        </w:rPr>
        <w:t>Section 4. Removal and Resignation</w:t>
      </w:r>
    </w:p>
    <w:p w14:paraId="46276EDE" w14:textId="77777777" w:rsidR="00856F31" w:rsidRDefault="00856F31">
      <w:pPr>
        <w:widowControl/>
        <w:tabs>
          <w:tab w:val="left" w:pos="3600"/>
        </w:tabs>
        <w:spacing w:line="240" w:lineRule="auto"/>
        <w:ind w:firstLine="0"/>
      </w:pPr>
      <w:r>
        <w:t xml:space="preserve">Any officer may be removed, either with or without cause, by the board of directors, at any time. Any officer may resign at any time by giving written notice to the board of directors or to the president or secretary of the corporation. Any such resignation shall take effect at the date of receipt of such notice or at any later date specified therein, and, unless otherwise specified therein, the acceptance of such resignation shall not be necessary to make it effective. The above provisions of this section shall be superseded by any conflicting terms of a </w:t>
      </w:r>
      <w:proofErr w:type="gramStart"/>
      <w:r>
        <w:t>contract which</w:t>
      </w:r>
      <w:proofErr w:type="gramEnd"/>
      <w:r>
        <w:t xml:space="preserve"> has been approved or ratified by the board of directors relating to the employment of any officer of the corporation.</w:t>
      </w:r>
    </w:p>
    <w:p w14:paraId="71D5020D" w14:textId="77777777" w:rsidR="00856F31" w:rsidRDefault="00856F31">
      <w:pPr>
        <w:widowControl/>
        <w:tabs>
          <w:tab w:val="left" w:pos="3600"/>
        </w:tabs>
        <w:spacing w:line="240" w:lineRule="auto"/>
        <w:ind w:firstLine="0"/>
      </w:pPr>
    </w:p>
    <w:p w14:paraId="13BCB0E6" w14:textId="77777777" w:rsidR="00856F31" w:rsidRDefault="00856F31">
      <w:pPr>
        <w:widowControl/>
        <w:spacing w:line="240" w:lineRule="auto"/>
        <w:ind w:firstLine="0"/>
        <w:outlineLvl w:val="0"/>
        <w:rPr>
          <w:b/>
          <w:bCs/>
        </w:rPr>
      </w:pPr>
      <w:r>
        <w:rPr>
          <w:b/>
          <w:bCs/>
        </w:rPr>
        <w:t>Section 5. Vacancies</w:t>
      </w:r>
    </w:p>
    <w:p w14:paraId="48DB2AEA" w14:textId="77777777" w:rsidR="00856F31" w:rsidRDefault="00856F31">
      <w:pPr>
        <w:widowControl/>
        <w:tabs>
          <w:tab w:val="left" w:pos="3600"/>
        </w:tabs>
        <w:spacing w:line="240" w:lineRule="auto"/>
        <w:ind w:firstLine="0"/>
      </w:pPr>
      <w:r>
        <w:t xml:space="preserve">Any vacancy caused by the death, resignation, removal, disqualification, or otherwise, of any officer shall be filled by the board of directors. In the event of a vacancy in any office other than that of president, such vacancy may be filled temporarily by appointment by the president until such time as the board shall fill the vacancy. Vacancies occurring in offices of officers appointed at the discretion of the board may or may not be </w:t>
      </w:r>
      <w:proofErr w:type="gramStart"/>
      <w:r>
        <w:t>filled</w:t>
      </w:r>
      <w:proofErr w:type="gramEnd"/>
      <w:r>
        <w:t xml:space="preserve"> as the board shall determine.</w:t>
      </w:r>
    </w:p>
    <w:p w14:paraId="1B0A382A" w14:textId="77777777" w:rsidR="00856F31" w:rsidRDefault="00856F31">
      <w:pPr>
        <w:widowControl/>
        <w:tabs>
          <w:tab w:val="left" w:pos="3600"/>
        </w:tabs>
        <w:spacing w:line="240" w:lineRule="auto"/>
        <w:ind w:firstLine="0"/>
      </w:pPr>
    </w:p>
    <w:p w14:paraId="72195EF9" w14:textId="77777777" w:rsidR="00856F31" w:rsidRDefault="00856F31">
      <w:pPr>
        <w:widowControl/>
        <w:spacing w:line="240" w:lineRule="auto"/>
        <w:ind w:firstLine="0"/>
        <w:outlineLvl w:val="0"/>
        <w:rPr>
          <w:b/>
          <w:bCs/>
        </w:rPr>
      </w:pPr>
      <w:r>
        <w:rPr>
          <w:b/>
          <w:bCs/>
        </w:rPr>
        <w:t xml:space="preserve">Section 6. Duties of </w:t>
      </w:r>
      <w:r w:rsidR="00305D68">
        <w:rPr>
          <w:b/>
          <w:bCs/>
        </w:rPr>
        <w:t>Chief Executive Officer</w:t>
      </w:r>
    </w:p>
    <w:p w14:paraId="525D6DBE" w14:textId="77777777" w:rsidR="009277DE" w:rsidRDefault="00856F31" w:rsidP="004B4D8F">
      <w:pPr>
        <w:widowControl/>
        <w:tabs>
          <w:tab w:val="left" w:pos="3600"/>
        </w:tabs>
        <w:spacing w:line="240" w:lineRule="auto"/>
        <w:ind w:firstLine="0"/>
      </w:pPr>
      <w:r>
        <w:t xml:space="preserve">The chief executive officer of the corporation shall, subject to the control of the board of directors, supervise and control the affairs of the corporation and the activities of the officers. He or she shall perform all duties incident to his or her office and such other duties as may be required by law, by the articles of incorporation, or by these bylaws, or which may be prescribed from time to time by the board of directors. Unless another person is specifically appointed as chairperson of the board of directors, the president shall preside at all meetings of the board of directors and, if this corporation has members, at all meetings of the members. Except as otherwise expressly provided by law, by the articles of incorporation, or by these bylaws, he or she shall, in the name of the </w:t>
      </w:r>
      <w:r>
        <w:lastRenderedPageBreak/>
        <w:t>corporation, execute such deeds, mortgages, bonds, contracts, checks, or other instruments which may from time to time be authorized by the board of directors.</w:t>
      </w:r>
    </w:p>
    <w:p w14:paraId="6547F274" w14:textId="77777777" w:rsidR="0033229F" w:rsidRDefault="0033229F">
      <w:pPr>
        <w:widowControl/>
        <w:tabs>
          <w:tab w:val="left" w:pos="3600"/>
        </w:tabs>
        <w:spacing w:line="240" w:lineRule="auto"/>
        <w:ind w:firstLine="0"/>
      </w:pPr>
    </w:p>
    <w:p w14:paraId="142D4394" w14:textId="77777777" w:rsidR="0033229F" w:rsidRDefault="0033229F" w:rsidP="0033229F">
      <w:pPr>
        <w:widowControl/>
        <w:spacing w:line="240" w:lineRule="auto"/>
        <w:ind w:firstLine="0"/>
        <w:outlineLvl w:val="0"/>
        <w:rPr>
          <w:b/>
          <w:bCs/>
        </w:rPr>
      </w:pPr>
      <w:r>
        <w:rPr>
          <w:b/>
          <w:bCs/>
        </w:rPr>
        <w:t xml:space="preserve">Section </w:t>
      </w:r>
      <w:r w:rsidR="004B4D8F">
        <w:rPr>
          <w:b/>
          <w:bCs/>
        </w:rPr>
        <w:t>7</w:t>
      </w:r>
      <w:r>
        <w:rPr>
          <w:b/>
          <w:bCs/>
        </w:rPr>
        <w:t xml:space="preserve">. Duties of </w:t>
      </w:r>
      <w:r w:rsidR="004B4D8F">
        <w:rPr>
          <w:b/>
          <w:bCs/>
        </w:rPr>
        <w:t>the Treasurer</w:t>
      </w:r>
    </w:p>
    <w:p w14:paraId="27864CC6" w14:textId="77777777" w:rsidR="0033229F" w:rsidRDefault="0033229F" w:rsidP="0033229F">
      <w:pPr>
        <w:widowControl/>
        <w:tabs>
          <w:tab w:val="left" w:pos="3600"/>
        </w:tabs>
        <w:spacing w:line="240" w:lineRule="auto"/>
        <w:ind w:firstLine="0"/>
      </w:pPr>
      <w:r>
        <w:t xml:space="preserve">The </w:t>
      </w:r>
      <w:r w:rsidR="004B4D8F">
        <w:t>treasurer</w:t>
      </w:r>
      <w:r>
        <w:t xml:space="preserve"> shall:</w:t>
      </w:r>
    </w:p>
    <w:p w14:paraId="663C10C2" w14:textId="77777777" w:rsidR="0033229F" w:rsidRDefault="0033229F" w:rsidP="0033229F">
      <w:pPr>
        <w:widowControl/>
        <w:tabs>
          <w:tab w:val="left" w:pos="3600"/>
        </w:tabs>
        <w:spacing w:line="240" w:lineRule="auto"/>
        <w:ind w:firstLine="0"/>
      </w:pPr>
      <w:r>
        <w:t>Have charge and custody of, and be responsible for, all funds and securities of the corporation, and deposit all such funds in the name of the corporation in such banks, trust companies, or other depositories as shall be selected by the board of directors.</w:t>
      </w:r>
    </w:p>
    <w:p w14:paraId="295BD199" w14:textId="77777777" w:rsidR="0033229F" w:rsidRDefault="0033229F" w:rsidP="0033229F">
      <w:pPr>
        <w:widowControl/>
        <w:tabs>
          <w:tab w:val="left" w:pos="3600"/>
        </w:tabs>
        <w:spacing w:line="240" w:lineRule="auto"/>
        <w:ind w:firstLine="0"/>
      </w:pPr>
      <w:r>
        <w:t>Receive, and give receipt for, monies due and payable to the corporation from any source whatsoever.</w:t>
      </w:r>
    </w:p>
    <w:p w14:paraId="42849C5F" w14:textId="77777777" w:rsidR="0033229F" w:rsidRDefault="0033229F" w:rsidP="0033229F">
      <w:pPr>
        <w:widowControl/>
        <w:tabs>
          <w:tab w:val="left" w:pos="3600"/>
        </w:tabs>
        <w:spacing w:line="240" w:lineRule="auto"/>
        <w:ind w:firstLine="0"/>
      </w:pPr>
      <w:r>
        <w:t>Disburse, or cause to be disbursed, the funds of the corporation as may be directed by the board of directors, taking proper vouchers for such disbursements.</w:t>
      </w:r>
    </w:p>
    <w:p w14:paraId="746FAE6B" w14:textId="77777777" w:rsidR="0033229F" w:rsidRDefault="0033229F" w:rsidP="0033229F">
      <w:pPr>
        <w:widowControl/>
        <w:tabs>
          <w:tab w:val="left" w:pos="3600"/>
        </w:tabs>
        <w:spacing w:line="240" w:lineRule="auto"/>
        <w:ind w:firstLine="0"/>
      </w:pPr>
      <w:r>
        <w:t>Keep and maintain adequate and correct accounts of the corporation's properties and business transactions, including accounts of its assets, liabilities, receipts, disbursements, gains, and losses.</w:t>
      </w:r>
    </w:p>
    <w:p w14:paraId="7B832AC4" w14:textId="77777777" w:rsidR="0033229F" w:rsidRDefault="0033229F" w:rsidP="0033229F">
      <w:pPr>
        <w:widowControl/>
        <w:tabs>
          <w:tab w:val="left" w:pos="3600"/>
        </w:tabs>
        <w:spacing w:line="240" w:lineRule="auto"/>
        <w:ind w:firstLine="0"/>
      </w:pPr>
      <w:r>
        <w:t>Exhibit at all reasonable times the books of account and financial records to any director of the corporation, or to his or her agent or attorney, on request therefor.</w:t>
      </w:r>
    </w:p>
    <w:p w14:paraId="720C909E" w14:textId="77777777" w:rsidR="0033229F" w:rsidRDefault="0033229F" w:rsidP="0033229F">
      <w:pPr>
        <w:widowControl/>
        <w:tabs>
          <w:tab w:val="left" w:pos="3600"/>
        </w:tabs>
        <w:spacing w:line="240" w:lineRule="auto"/>
        <w:ind w:firstLine="0"/>
      </w:pPr>
      <w:r>
        <w:t xml:space="preserve">Render to the president and directors, whenever requested, an account of any or all of his or her transactions as treasurer and of the financial condition of the corporation. </w:t>
      </w:r>
    </w:p>
    <w:p w14:paraId="6715017F" w14:textId="77777777" w:rsidR="0033229F" w:rsidRDefault="0033229F" w:rsidP="0033229F">
      <w:pPr>
        <w:widowControl/>
        <w:tabs>
          <w:tab w:val="left" w:pos="3600"/>
        </w:tabs>
        <w:spacing w:line="240" w:lineRule="auto"/>
        <w:ind w:firstLine="0"/>
      </w:pPr>
      <w:r>
        <w:t>Prepare, or cause to be prepared, and certify, or cause to be certified, the financial statements to be included in any required reports.</w:t>
      </w:r>
    </w:p>
    <w:p w14:paraId="2BE747F8" w14:textId="77777777" w:rsidR="0033229F" w:rsidRDefault="0033229F" w:rsidP="0033229F">
      <w:pPr>
        <w:widowControl/>
        <w:tabs>
          <w:tab w:val="left" w:pos="3600"/>
        </w:tabs>
        <w:spacing w:line="240" w:lineRule="auto"/>
        <w:ind w:firstLine="0"/>
      </w:pPr>
      <w:r>
        <w:t>In general, perform all duties incident to the office of treasurer and such other duties as may be required by law, by the articles of incorporation of the corporation, or by these bylaws, or which may be assigned to him or her from time to time by the board of directors.</w:t>
      </w:r>
    </w:p>
    <w:p w14:paraId="62C0BEF9" w14:textId="77777777" w:rsidR="0033229F" w:rsidRDefault="0033229F" w:rsidP="0033229F">
      <w:pPr>
        <w:widowControl/>
        <w:tabs>
          <w:tab w:val="left" w:pos="3600"/>
        </w:tabs>
        <w:spacing w:line="240" w:lineRule="auto"/>
        <w:ind w:firstLine="0"/>
      </w:pPr>
    </w:p>
    <w:p w14:paraId="176B340C" w14:textId="77777777" w:rsidR="0033229F" w:rsidRDefault="0033229F" w:rsidP="0033229F">
      <w:pPr>
        <w:widowControl/>
        <w:spacing w:line="240" w:lineRule="auto"/>
        <w:ind w:firstLine="0"/>
        <w:outlineLvl w:val="0"/>
        <w:rPr>
          <w:b/>
          <w:bCs/>
        </w:rPr>
      </w:pPr>
      <w:r>
        <w:rPr>
          <w:b/>
          <w:bCs/>
        </w:rPr>
        <w:t>Sectio</w:t>
      </w:r>
      <w:r w:rsidR="004B4D8F">
        <w:rPr>
          <w:b/>
          <w:bCs/>
        </w:rPr>
        <w:t>n 8</w:t>
      </w:r>
      <w:r>
        <w:rPr>
          <w:b/>
          <w:bCs/>
        </w:rPr>
        <w:t>. Duties of Vice Presidents</w:t>
      </w:r>
    </w:p>
    <w:p w14:paraId="06B85ED2" w14:textId="77777777" w:rsidR="0033229F" w:rsidRDefault="00574379">
      <w:pPr>
        <w:widowControl/>
        <w:tabs>
          <w:tab w:val="left" w:pos="3600"/>
        </w:tabs>
        <w:spacing w:line="240" w:lineRule="auto"/>
        <w:ind w:firstLine="0"/>
      </w:pPr>
      <w:r>
        <w:t>The vice president of each department shall:</w:t>
      </w:r>
    </w:p>
    <w:p w14:paraId="6A1A4314" w14:textId="77777777" w:rsidR="00574379" w:rsidRDefault="00D93C1E">
      <w:pPr>
        <w:widowControl/>
        <w:tabs>
          <w:tab w:val="left" w:pos="3600"/>
        </w:tabs>
        <w:spacing w:line="240" w:lineRule="auto"/>
        <w:ind w:firstLine="0"/>
      </w:pPr>
      <w:r>
        <w:t>Supervise and control the affairs of the department and the activities of the members and volunteers</w:t>
      </w:r>
      <w:r w:rsidR="005B79FA">
        <w:t xml:space="preserve"> within the department.</w:t>
      </w:r>
      <w:r>
        <w:t xml:space="preserve"> </w:t>
      </w:r>
    </w:p>
    <w:p w14:paraId="0C8C373A" w14:textId="77777777" w:rsidR="00574379" w:rsidRDefault="00574379">
      <w:pPr>
        <w:widowControl/>
        <w:tabs>
          <w:tab w:val="left" w:pos="3600"/>
        </w:tabs>
        <w:spacing w:line="240" w:lineRule="auto"/>
        <w:ind w:firstLine="0"/>
      </w:pPr>
    </w:p>
    <w:p w14:paraId="7A2F6131" w14:textId="77777777" w:rsidR="00856F31" w:rsidRDefault="00512EC9">
      <w:pPr>
        <w:widowControl/>
        <w:spacing w:line="240" w:lineRule="auto"/>
        <w:ind w:firstLine="0"/>
        <w:outlineLvl w:val="0"/>
        <w:rPr>
          <w:b/>
          <w:bCs/>
        </w:rPr>
      </w:pPr>
      <w:r>
        <w:rPr>
          <w:b/>
          <w:bCs/>
        </w:rPr>
        <w:t>Section</w:t>
      </w:r>
      <w:r w:rsidR="004B4D8F">
        <w:rPr>
          <w:b/>
          <w:bCs/>
        </w:rPr>
        <w:t xml:space="preserve"> 9</w:t>
      </w:r>
      <w:r w:rsidR="00856F31">
        <w:rPr>
          <w:b/>
          <w:bCs/>
        </w:rPr>
        <w:t>. Duties of Secretary</w:t>
      </w:r>
    </w:p>
    <w:p w14:paraId="06B08CB1" w14:textId="77777777" w:rsidR="00856F31" w:rsidRDefault="00856F31">
      <w:pPr>
        <w:widowControl/>
        <w:tabs>
          <w:tab w:val="left" w:pos="3600"/>
        </w:tabs>
        <w:spacing w:line="240" w:lineRule="auto"/>
        <w:ind w:firstLine="0"/>
      </w:pPr>
      <w:r>
        <w:t>The secretary shall:</w:t>
      </w:r>
    </w:p>
    <w:p w14:paraId="3E120764" w14:textId="77777777" w:rsidR="00856F31" w:rsidRDefault="00856F31">
      <w:pPr>
        <w:widowControl/>
        <w:tabs>
          <w:tab w:val="left" w:pos="3600"/>
        </w:tabs>
        <w:spacing w:line="240" w:lineRule="auto"/>
        <w:ind w:firstLine="0"/>
      </w:pPr>
      <w:r>
        <w:t>Certify and keep at the principal office of the corporation the original, or a copy, of these bylaws as amended or otherwise altered to date.</w:t>
      </w:r>
    </w:p>
    <w:p w14:paraId="54B25DCB" w14:textId="77777777" w:rsidR="00856F31" w:rsidRDefault="00856F31">
      <w:pPr>
        <w:widowControl/>
        <w:tabs>
          <w:tab w:val="left" w:pos="3600"/>
        </w:tabs>
        <w:spacing w:line="240" w:lineRule="auto"/>
        <w:ind w:firstLine="0"/>
      </w:pPr>
      <w:r>
        <w:t xml:space="preserve">Keep at the principal office of the corporation or at such other place as the board may determine, a book of minutes of all meetings of the directors, and, if applicable, meetings of committees of directors and of members, recording therein the time and place of </w:t>
      </w:r>
      <w:r>
        <w:lastRenderedPageBreak/>
        <w:t>holding, whether regular or special, how called, how notice thereof was given, the names of those present or represented at the meeting, and the proceedings thereof.</w:t>
      </w:r>
    </w:p>
    <w:p w14:paraId="59C5261D" w14:textId="77777777" w:rsidR="00856F31" w:rsidRDefault="00856F31">
      <w:pPr>
        <w:widowControl/>
        <w:tabs>
          <w:tab w:val="left" w:pos="3600"/>
        </w:tabs>
        <w:spacing w:line="240" w:lineRule="auto"/>
        <w:ind w:firstLine="0"/>
      </w:pPr>
      <w:r>
        <w:t>See that all notices are duly given in accordance with the provisions of these bylaws or as required by law.</w:t>
      </w:r>
    </w:p>
    <w:p w14:paraId="7B53F98D" w14:textId="77777777" w:rsidR="00856F31" w:rsidRDefault="00856F31">
      <w:pPr>
        <w:widowControl/>
        <w:tabs>
          <w:tab w:val="left" w:pos="3600"/>
        </w:tabs>
        <w:spacing w:line="240" w:lineRule="auto"/>
        <w:ind w:firstLine="0"/>
      </w:pPr>
      <w:r>
        <w:t>Be custodian of the records and of the seal of the corporation and affix the seal, as authorized by law or the provisions of these bylaws, to duly executed documents of the corporation.</w:t>
      </w:r>
    </w:p>
    <w:p w14:paraId="5F99A050" w14:textId="77777777" w:rsidR="00856F31" w:rsidRDefault="00856F31">
      <w:pPr>
        <w:widowControl/>
        <w:tabs>
          <w:tab w:val="left" w:pos="3600"/>
        </w:tabs>
        <w:spacing w:line="240" w:lineRule="auto"/>
        <w:ind w:firstLine="0"/>
      </w:pPr>
      <w:r>
        <w:t>Keep at the principal office of the corporation a membership book containing the name and address of each and any members, and, in the case where any membership has been terminated, he or she shall record such fact in the membership book together with the date on which such membership ceased.</w:t>
      </w:r>
    </w:p>
    <w:p w14:paraId="23A81447" w14:textId="77777777" w:rsidR="00856F31" w:rsidRDefault="00856F31">
      <w:pPr>
        <w:widowControl/>
        <w:tabs>
          <w:tab w:val="left" w:pos="3600"/>
        </w:tabs>
        <w:spacing w:line="240" w:lineRule="auto"/>
        <w:ind w:firstLine="0"/>
      </w:pPr>
      <w:r>
        <w:t xml:space="preserve">Exhibit at all reasonable times to any director of the corporation, or to his or her agent or attorney, on request </w:t>
      </w:r>
      <w:proofErr w:type="gramStart"/>
      <w:r>
        <w:t>there</w:t>
      </w:r>
      <w:r w:rsidR="00C120CB">
        <w:t xml:space="preserve">  </w:t>
      </w:r>
      <w:r>
        <w:t>for</w:t>
      </w:r>
      <w:proofErr w:type="gramEnd"/>
      <w:r>
        <w:t>, the bylaws, the membership book, and the minutes of the proceedings of the directors of the corporation.</w:t>
      </w:r>
    </w:p>
    <w:p w14:paraId="021E9AE6" w14:textId="77777777" w:rsidR="00856F31" w:rsidRDefault="00856F31">
      <w:pPr>
        <w:widowControl/>
        <w:tabs>
          <w:tab w:val="left" w:pos="3600"/>
        </w:tabs>
        <w:spacing w:line="240" w:lineRule="auto"/>
        <w:ind w:firstLine="0"/>
      </w:pPr>
      <w:r>
        <w:t>In general, perform all duties incident to the office of secretary and such other duties as may be required by law, by the articles of incorporation, or by these bylaws, or which may be assigned to him or her from time to time by the board of directors.</w:t>
      </w:r>
    </w:p>
    <w:p w14:paraId="6B291862" w14:textId="77777777" w:rsidR="00856F31" w:rsidRDefault="00856F31">
      <w:pPr>
        <w:widowControl/>
        <w:tabs>
          <w:tab w:val="left" w:pos="3600"/>
        </w:tabs>
        <w:spacing w:line="240" w:lineRule="auto"/>
        <w:ind w:firstLine="0"/>
      </w:pPr>
    </w:p>
    <w:p w14:paraId="2299559A" w14:textId="77777777" w:rsidR="00856F31" w:rsidRDefault="004B4D8F">
      <w:pPr>
        <w:widowControl/>
        <w:spacing w:line="240" w:lineRule="auto"/>
        <w:ind w:firstLine="0"/>
        <w:outlineLvl w:val="0"/>
        <w:rPr>
          <w:b/>
          <w:bCs/>
        </w:rPr>
      </w:pPr>
      <w:r>
        <w:rPr>
          <w:b/>
          <w:bCs/>
        </w:rPr>
        <w:t>Section 10</w:t>
      </w:r>
      <w:r w:rsidR="00856F31">
        <w:rPr>
          <w:b/>
          <w:bCs/>
        </w:rPr>
        <w:t>. Compensation</w:t>
      </w:r>
    </w:p>
    <w:p w14:paraId="6F75B202" w14:textId="77777777" w:rsidR="00856F31" w:rsidRDefault="00856F31">
      <w:pPr>
        <w:widowControl/>
        <w:tabs>
          <w:tab w:val="left" w:pos="3600"/>
        </w:tabs>
        <w:spacing w:line="240" w:lineRule="auto"/>
        <w:ind w:firstLine="0"/>
      </w:pPr>
      <w:r>
        <w:t>The salaries of the officers, if any, shall be fixed from time to time by resolution of the board of directors. In all cases, any salaries received by officers of this corporation shall be reasonable and given in return for services actually rendered to or for the corporation. All officer salaries shall be approved in advance in accordance with this corporation's conflict of interest policy, as set forth in Article 9 of these bylaws.</w:t>
      </w:r>
    </w:p>
    <w:p w14:paraId="113AF85B" w14:textId="77777777" w:rsidR="00856F31" w:rsidRDefault="00856F31">
      <w:pPr>
        <w:widowControl/>
        <w:tabs>
          <w:tab w:val="left" w:pos="3600"/>
        </w:tabs>
        <w:spacing w:line="240" w:lineRule="auto"/>
        <w:ind w:firstLine="0"/>
      </w:pPr>
    </w:p>
    <w:p w14:paraId="1E5677D4" w14:textId="77777777" w:rsidR="00856F31" w:rsidRDefault="00856F31">
      <w:pPr>
        <w:widowControl/>
        <w:tabs>
          <w:tab w:val="left" w:pos="3600"/>
        </w:tabs>
        <w:spacing w:line="240" w:lineRule="auto"/>
        <w:ind w:firstLine="0"/>
        <w:jc w:val="center"/>
        <w:rPr>
          <w:b/>
          <w:bCs/>
          <w:sz w:val="28"/>
          <w:szCs w:val="28"/>
        </w:rPr>
      </w:pPr>
      <w:r>
        <w:rPr>
          <w:b/>
          <w:bCs/>
          <w:sz w:val="28"/>
          <w:szCs w:val="28"/>
        </w:rPr>
        <w:t>Article 5</w:t>
      </w:r>
      <w:r>
        <w:rPr>
          <w:b/>
          <w:bCs/>
          <w:sz w:val="28"/>
          <w:szCs w:val="28"/>
        </w:rPr>
        <w:br/>
        <w:t>Committees</w:t>
      </w:r>
    </w:p>
    <w:p w14:paraId="763FBF67" w14:textId="77777777" w:rsidR="00856F31" w:rsidRDefault="00856F31">
      <w:pPr>
        <w:widowControl/>
        <w:spacing w:line="240" w:lineRule="auto"/>
        <w:ind w:firstLine="0"/>
        <w:outlineLvl w:val="0"/>
      </w:pPr>
    </w:p>
    <w:p w14:paraId="069EC5E3" w14:textId="77777777" w:rsidR="00856F31" w:rsidRDefault="00856F31">
      <w:pPr>
        <w:widowControl/>
        <w:spacing w:line="240" w:lineRule="auto"/>
        <w:ind w:firstLine="0"/>
        <w:outlineLvl w:val="0"/>
        <w:rPr>
          <w:b/>
          <w:bCs/>
        </w:rPr>
      </w:pPr>
      <w:r>
        <w:rPr>
          <w:b/>
          <w:bCs/>
        </w:rPr>
        <w:t>Section 1. Executive Committee</w:t>
      </w:r>
    </w:p>
    <w:p w14:paraId="141A457F" w14:textId="77777777" w:rsidR="00856F31" w:rsidRDefault="00856F31">
      <w:pPr>
        <w:widowControl/>
        <w:tabs>
          <w:tab w:val="left" w:pos="3600"/>
        </w:tabs>
        <w:spacing w:line="240" w:lineRule="auto"/>
        <w:ind w:firstLine="0"/>
      </w:pPr>
      <w:r>
        <w:t xml:space="preserve">The board of directors may, by a majority vote of its members, designate an Executive Committee consisting of </w:t>
      </w:r>
      <w:r w:rsidR="004B4D8F">
        <w:t>at least 2</w:t>
      </w:r>
      <w:r>
        <w:t xml:space="preserve"> board members and may delegate to such committee the powers and authority of the board in the management of the business and affairs of the corporation, to the extent permitted, and, except as may otherwise be provided, by provisions of law.</w:t>
      </w:r>
    </w:p>
    <w:p w14:paraId="4EE8DD2C" w14:textId="77777777" w:rsidR="00856F31" w:rsidRDefault="00856F31">
      <w:pPr>
        <w:widowControl/>
        <w:tabs>
          <w:tab w:val="left" w:pos="3600"/>
        </w:tabs>
        <w:spacing w:line="240" w:lineRule="auto"/>
        <w:ind w:firstLine="0"/>
      </w:pPr>
      <w:r>
        <w:t>By a majority vote of its members, the board may at any time revoke or modify any or all of the executive committee authority so delegated, increase or decrease but not below two (2) the number of the members of the executive committee, and fill vacancies on the Executive Committee from the members of the board. The executive committee shall keep regular minutes of its proceedings, cause them to be filed with the corporate records, and report the same to the board from time to time as the board may require.</w:t>
      </w:r>
    </w:p>
    <w:p w14:paraId="5679B820" w14:textId="77777777" w:rsidR="00856F31" w:rsidRDefault="00856F31">
      <w:pPr>
        <w:widowControl/>
        <w:tabs>
          <w:tab w:val="left" w:pos="3600"/>
        </w:tabs>
        <w:spacing w:line="240" w:lineRule="auto"/>
        <w:ind w:firstLine="0"/>
      </w:pPr>
    </w:p>
    <w:p w14:paraId="169986FC" w14:textId="77777777" w:rsidR="00856F31" w:rsidRDefault="00856F31">
      <w:pPr>
        <w:widowControl/>
        <w:spacing w:line="240" w:lineRule="auto"/>
        <w:ind w:firstLine="0"/>
        <w:outlineLvl w:val="0"/>
        <w:rPr>
          <w:b/>
          <w:bCs/>
        </w:rPr>
      </w:pPr>
      <w:r>
        <w:rPr>
          <w:b/>
          <w:bCs/>
        </w:rPr>
        <w:t>Section 2. Other Committees</w:t>
      </w:r>
    </w:p>
    <w:p w14:paraId="1ADC1F7B" w14:textId="77777777" w:rsidR="00856F31" w:rsidRDefault="00856F31">
      <w:pPr>
        <w:widowControl/>
        <w:tabs>
          <w:tab w:val="left" w:pos="3600"/>
        </w:tabs>
        <w:spacing w:line="240" w:lineRule="auto"/>
        <w:ind w:firstLine="0"/>
      </w:pPr>
      <w:r>
        <w:t>The corporation shall have such other committees as may from time to time be designated by resolution of the board of directors. These committees may consist of persons who are not also members of the board and shall act in an advisory capacity to the board.</w:t>
      </w:r>
    </w:p>
    <w:p w14:paraId="09B0726D" w14:textId="77777777" w:rsidR="00856F31" w:rsidRDefault="00856F31">
      <w:pPr>
        <w:widowControl/>
        <w:tabs>
          <w:tab w:val="left" w:pos="3600"/>
        </w:tabs>
        <w:spacing w:line="240" w:lineRule="auto"/>
        <w:ind w:firstLine="0"/>
      </w:pPr>
    </w:p>
    <w:p w14:paraId="512270AD" w14:textId="77777777" w:rsidR="00856F31" w:rsidRDefault="00856F31">
      <w:pPr>
        <w:widowControl/>
        <w:spacing w:line="240" w:lineRule="auto"/>
        <w:ind w:firstLine="0"/>
        <w:outlineLvl w:val="0"/>
        <w:rPr>
          <w:b/>
          <w:bCs/>
        </w:rPr>
      </w:pPr>
      <w:r>
        <w:rPr>
          <w:b/>
          <w:bCs/>
        </w:rPr>
        <w:t>Section 3. Meetings and Action of Committees</w:t>
      </w:r>
    </w:p>
    <w:p w14:paraId="314975B7" w14:textId="77777777" w:rsidR="00856F31" w:rsidRDefault="00856F31">
      <w:pPr>
        <w:widowControl/>
        <w:tabs>
          <w:tab w:val="left" w:pos="3600"/>
        </w:tabs>
        <w:spacing w:line="240" w:lineRule="auto"/>
        <w:ind w:firstLine="0"/>
      </w:pPr>
      <w:r>
        <w:t>Meetings and action of committees shall be governed by, noticed, held, and taken in accordance with the provisions of these bylaws concerning meetings of the board of directors, with such changes in the context of such bylaw provisions as are necessary to substitute the committee and its members for the board of directors and its members, except that the time for regular and special meetings of committees may be fixed by resolution of the board of directors or by the committee. The board of directors may also adopt rules and regulations pertaining to the conduct of meetings of committees to the extent that such rules and regulations are not inconsistent with the provisions of these bylaws.</w:t>
      </w:r>
    </w:p>
    <w:p w14:paraId="6A35B14A" w14:textId="77777777" w:rsidR="00856F31" w:rsidRDefault="00856F31">
      <w:pPr>
        <w:widowControl/>
        <w:tabs>
          <w:tab w:val="left" w:pos="3600"/>
        </w:tabs>
        <w:spacing w:line="240" w:lineRule="auto"/>
        <w:ind w:firstLine="0"/>
      </w:pPr>
    </w:p>
    <w:p w14:paraId="28DF4C7C" w14:textId="77777777" w:rsidR="00856F31" w:rsidRDefault="00856F31">
      <w:pPr>
        <w:widowControl/>
        <w:tabs>
          <w:tab w:val="left" w:pos="3600"/>
        </w:tabs>
        <w:spacing w:line="240" w:lineRule="auto"/>
        <w:ind w:firstLine="0"/>
        <w:jc w:val="center"/>
        <w:rPr>
          <w:b/>
          <w:bCs/>
          <w:sz w:val="28"/>
          <w:szCs w:val="28"/>
        </w:rPr>
      </w:pPr>
      <w:r>
        <w:rPr>
          <w:b/>
          <w:bCs/>
          <w:sz w:val="28"/>
          <w:szCs w:val="28"/>
        </w:rPr>
        <w:t>Article 6</w:t>
      </w:r>
      <w:r>
        <w:rPr>
          <w:b/>
          <w:bCs/>
          <w:sz w:val="28"/>
          <w:szCs w:val="28"/>
        </w:rPr>
        <w:br/>
      </w:r>
      <w:proofErr w:type="gramStart"/>
      <w:r>
        <w:rPr>
          <w:b/>
          <w:bCs/>
          <w:sz w:val="28"/>
          <w:szCs w:val="28"/>
        </w:rPr>
        <w:t>Execution</w:t>
      </w:r>
      <w:proofErr w:type="gramEnd"/>
      <w:r>
        <w:rPr>
          <w:b/>
          <w:bCs/>
          <w:sz w:val="28"/>
          <w:szCs w:val="28"/>
        </w:rPr>
        <w:t xml:space="preserve"> of Instruments, Deposits, and Funds</w:t>
      </w:r>
    </w:p>
    <w:p w14:paraId="1985FA68" w14:textId="77777777" w:rsidR="00856F31" w:rsidRDefault="00856F31">
      <w:pPr>
        <w:widowControl/>
        <w:spacing w:line="240" w:lineRule="auto"/>
        <w:ind w:firstLine="0"/>
        <w:outlineLvl w:val="0"/>
      </w:pPr>
    </w:p>
    <w:p w14:paraId="43E41497" w14:textId="77777777" w:rsidR="00856F31" w:rsidRDefault="00856F31">
      <w:pPr>
        <w:widowControl/>
        <w:spacing w:line="240" w:lineRule="auto"/>
        <w:ind w:firstLine="0"/>
        <w:outlineLvl w:val="0"/>
        <w:rPr>
          <w:b/>
          <w:bCs/>
        </w:rPr>
      </w:pPr>
      <w:r>
        <w:rPr>
          <w:b/>
          <w:bCs/>
        </w:rPr>
        <w:t>Section 1. Execution of Instruments</w:t>
      </w:r>
    </w:p>
    <w:p w14:paraId="1FF6B029" w14:textId="77777777" w:rsidR="00856F31" w:rsidRDefault="00856F31">
      <w:pPr>
        <w:widowControl/>
        <w:tabs>
          <w:tab w:val="left" w:pos="3600"/>
        </w:tabs>
        <w:spacing w:line="240" w:lineRule="auto"/>
        <w:ind w:firstLine="0"/>
      </w:pPr>
      <w:r>
        <w:t>The board of directors,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14:paraId="55D0DD6D" w14:textId="77777777" w:rsidR="00856F31" w:rsidRDefault="00856F31">
      <w:pPr>
        <w:widowControl/>
        <w:tabs>
          <w:tab w:val="left" w:pos="3600"/>
        </w:tabs>
        <w:spacing w:line="240" w:lineRule="auto"/>
        <w:ind w:firstLine="0"/>
      </w:pPr>
    </w:p>
    <w:p w14:paraId="48CB71D8" w14:textId="77777777" w:rsidR="00856F31" w:rsidRDefault="00856F31">
      <w:pPr>
        <w:widowControl/>
        <w:spacing w:line="240" w:lineRule="auto"/>
        <w:ind w:firstLine="0"/>
        <w:outlineLvl w:val="0"/>
        <w:rPr>
          <w:b/>
          <w:bCs/>
        </w:rPr>
      </w:pPr>
      <w:r>
        <w:rPr>
          <w:b/>
          <w:bCs/>
        </w:rPr>
        <w:t>Section 2. Checks and Notes</w:t>
      </w:r>
    </w:p>
    <w:p w14:paraId="3FDB3DBE" w14:textId="77777777" w:rsidR="00856F31" w:rsidRDefault="00856F31">
      <w:pPr>
        <w:widowControl/>
        <w:tabs>
          <w:tab w:val="left" w:pos="3600"/>
        </w:tabs>
        <w:spacing w:line="240" w:lineRule="auto"/>
        <w:ind w:firstLine="0"/>
      </w:pPr>
      <w:r>
        <w:t>Except as otherwise specifically determined by resolution of the board of directors, or as otherwise required by law, checks, drafts, promissory notes, orders for the payment of money, and other evidence of indebtedness of the corporation shall be signed by the treasurer and countersigned by the president of the corporation.</w:t>
      </w:r>
    </w:p>
    <w:p w14:paraId="58DC666F" w14:textId="77777777" w:rsidR="00856F31" w:rsidRDefault="00856F31">
      <w:pPr>
        <w:widowControl/>
        <w:tabs>
          <w:tab w:val="left" w:pos="3600"/>
        </w:tabs>
        <w:spacing w:line="240" w:lineRule="auto"/>
        <w:ind w:firstLine="0"/>
      </w:pPr>
    </w:p>
    <w:p w14:paraId="1A5283F2" w14:textId="77777777" w:rsidR="00856F31" w:rsidRDefault="00856F31">
      <w:pPr>
        <w:widowControl/>
        <w:spacing w:line="240" w:lineRule="auto"/>
        <w:ind w:firstLine="0"/>
        <w:outlineLvl w:val="0"/>
        <w:rPr>
          <w:b/>
          <w:bCs/>
        </w:rPr>
      </w:pPr>
      <w:r>
        <w:rPr>
          <w:b/>
          <w:bCs/>
        </w:rPr>
        <w:t>Section 3. Deposits</w:t>
      </w:r>
    </w:p>
    <w:p w14:paraId="6A9CA9A9" w14:textId="77777777" w:rsidR="00856F31" w:rsidRDefault="00856F31">
      <w:pPr>
        <w:widowControl/>
        <w:tabs>
          <w:tab w:val="left" w:pos="3600"/>
        </w:tabs>
        <w:spacing w:line="240" w:lineRule="auto"/>
        <w:ind w:firstLine="0"/>
      </w:pPr>
      <w:r>
        <w:t>All funds of the corporation shall be deposited from time to time to the credit of the corporation in such banks, trust companies, or other depositories as the board of directors may select.</w:t>
      </w:r>
    </w:p>
    <w:p w14:paraId="1725B4EE" w14:textId="77777777" w:rsidR="00856F31" w:rsidRDefault="00856F31">
      <w:pPr>
        <w:widowControl/>
        <w:tabs>
          <w:tab w:val="left" w:pos="3600"/>
        </w:tabs>
        <w:spacing w:line="240" w:lineRule="auto"/>
        <w:ind w:firstLine="0"/>
      </w:pPr>
    </w:p>
    <w:p w14:paraId="1C9ABD98" w14:textId="77777777" w:rsidR="00856F31" w:rsidRDefault="00856F31">
      <w:pPr>
        <w:widowControl/>
        <w:spacing w:line="240" w:lineRule="auto"/>
        <w:ind w:firstLine="0"/>
        <w:outlineLvl w:val="0"/>
        <w:rPr>
          <w:b/>
          <w:bCs/>
        </w:rPr>
      </w:pPr>
      <w:r>
        <w:rPr>
          <w:b/>
          <w:bCs/>
        </w:rPr>
        <w:t>Section 4. Gifts</w:t>
      </w:r>
    </w:p>
    <w:p w14:paraId="77682D5B" w14:textId="77777777" w:rsidR="00856F31" w:rsidRDefault="00856F31">
      <w:pPr>
        <w:widowControl/>
        <w:tabs>
          <w:tab w:val="left" w:pos="3600"/>
        </w:tabs>
        <w:spacing w:line="240" w:lineRule="auto"/>
        <w:ind w:firstLine="0"/>
      </w:pPr>
      <w:r>
        <w:t>The board of directors may accept on behalf of the corporation any contribution, gift, bequest, or devise for the nonprofit purposes of this corporation.</w:t>
      </w:r>
    </w:p>
    <w:p w14:paraId="72A104A6" w14:textId="77777777" w:rsidR="00856F31" w:rsidRDefault="00856F31">
      <w:pPr>
        <w:widowControl/>
        <w:tabs>
          <w:tab w:val="left" w:pos="3600"/>
        </w:tabs>
        <w:spacing w:line="240" w:lineRule="auto"/>
        <w:ind w:firstLine="0"/>
      </w:pPr>
    </w:p>
    <w:p w14:paraId="263C599B" w14:textId="77777777" w:rsidR="00856F31" w:rsidRDefault="00856F31">
      <w:pPr>
        <w:widowControl/>
        <w:tabs>
          <w:tab w:val="left" w:pos="3600"/>
        </w:tabs>
        <w:spacing w:line="240" w:lineRule="auto"/>
        <w:ind w:firstLine="0"/>
        <w:jc w:val="center"/>
        <w:rPr>
          <w:b/>
          <w:bCs/>
          <w:sz w:val="28"/>
          <w:szCs w:val="28"/>
        </w:rPr>
      </w:pPr>
      <w:r>
        <w:rPr>
          <w:b/>
          <w:bCs/>
          <w:sz w:val="28"/>
          <w:szCs w:val="28"/>
        </w:rPr>
        <w:t>Article 7</w:t>
      </w:r>
      <w:r>
        <w:rPr>
          <w:b/>
          <w:bCs/>
          <w:sz w:val="28"/>
          <w:szCs w:val="28"/>
        </w:rPr>
        <w:br/>
        <w:t>Corporate Records, Reports, and Seal</w:t>
      </w:r>
    </w:p>
    <w:p w14:paraId="7446482D" w14:textId="77777777" w:rsidR="00856F31" w:rsidRDefault="00856F31">
      <w:pPr>
        <w:widowControl/>
        <w:spacing w:line="240" w:lineRule="auto"/>
        <w:ind w:firstLine="0"/>
        <w:outlineLvl w:val="0"/>
      </w:pPr>
    </w:p>
    <w:p w14:paraId="474BE161" w14:textId="77777777" w:rsidR="00856F31" w:rsidRDefault="00856F31">
      <w:pPr>
        <w:widowControl/>
        <w:spacing w:line="240" w:lineRule="auto"/>
        <w:ind w:firstLine="0"/>
        <w:outlineLvl w:val="0"/>
        <w:rPr>
          <w:b/>
          <w:bCs/>
        </w:rPr>
      </w:pPr>
      <w:r>
        <w:rPr>
          <w:b/>
          <w:bCs/>
        </w:rPr>
        <w:t>Section 1. Maintenance of Corporate Records</w:t>
      </w:r>
    </w:p>
    <w:p w14:paraId="451229F8" w14:textId="77777777" w:rsidR="00856F31" w:rsidRDefault="00856F31">
      <w:pPr>
        <w:widowControl/>
        <w:tabs>
          <w:tab w:val="left" w:pos="3600"/>
        </w:tabs>
        <w:spacing w:line="240" w:lineRule="auto"/>
        <w:ind w:firstLine="0"/>
      </w:pPr>
      <w:r>
        <w:t>The corporation shall keep at its principal office:</w:t>
      </w:r>
    </w:p>
    <w:p w14:paraId="64E0DFDD" w14:textId="77777777" w:rsidR="00856F31" w:rsidRDefault="00856F31">
      <w:pPr>
        <w:widowControl/>
        <w:tabs>
          <w:tab w:val="left" w:pos="3600"/>
        </w:tabs>
        <w:spacing w:line="240" w:lineRule="auto"/>
        <w:ind w:left="720" w:hanging="360"/>
      </w:pPr>
      <w:r>
        <w:t>a.</w:t>
      </w:r>
      <w:r>
        <w:tab/>
        <w:t>Minutes of all meetings of directors, committees of the board, and, if this corporation has members, of all meetings of members, indicating the time and place of holding such meetings, whether regular or special, how called, the notice given, and the names of those present and the proceedings thereof;</w:t>
      </w:r>
    </w:p>
    <w:p w14:paraId="21F91A26" w14:textId="77777777" w:rsidR="00856F31" w:rsidRDefault="00856F31">
      <w:pPr>
        <w:widowControl/>
        <w:tabs>
          <w:tab w:val="left" w:pos="3600"/>
        </w:tabs>
        <w:spacing w:line="240" w:lineRule="auto"/>
        <w:ind w:left="720" w:hanging="360"/>
      </w:pPr>
      <w:r>
        <w:t>b.</w:t>
      </w:r>
      <w:r>
        <w:tab/>
        <w:t>Adequate and correct books and records of account, including accounts of its properties and business transactions and accounts of its assets, liabilities, receipts, disbursements, gains, and losses;</w:t>
      </w:r>
    </w:p>
    <w:p w14:paraId="6C6CD6C1" w14:textId="77777777" w:rsidR="00856F31" w:rsidRDefault="00856F31">
      <w:pPr>
        <w:widowControl/>
        <w:tabs>
          <w:tab w:val="left" w:pos="3600"/>
        </w:tabs>
        <w:spacing w:line="240" w:lineRule="auto"/>
        <w:ind w:left="720" w:hanging="360"/>
      </w:pPr>
      <w:r>
        <w:t>c.</w:t>
      </w:r>
      <w:r>
        <w:tab/>
        <w:t xml:space="preserve">A record of its members, if any, indicating </w:t>
      </w:r>
      <w:proofErr w:type="gramStart"/>
      <w:r>
        <w:t>their</w:t>
      </w:r>
      <w:proofErr w:type="gramEnd"/>
      <w:r>
        <w:t xml:space="preserve"> names and addresses and, if applicable, the class of membership held by each member and the termination date of any membership;</w:t>
      </w:r>
    </w:p>
    <w:p w14:paraId="267797BC" w14:textId="77777777" w:rsidR="00856F31" w:rsidRDefault="00856F31">
      <w:pPr>
        <w:widowControl/>
        <w:tabs>
          <w:tab w:val="left" w:pos="3600"/>
        </w:tabs>
        <w:spacing w:line="240" w:lineRule="auto"/>
        <w:ind w:left="720" w:hanging="360"/>
      </w:pPr>
      <w:r>
        <w:t>d.</w:t>
      </w:r>
      <w:r>
        <w:tab/>
        <w:t>A copy of the corporation's articles of incorporation and bylaws as amended to date, which shall be open to inspection by the members, if any, of the corporation at all reasonable times during office hours.</w:t>
      </w:r>
    </w:p>
    <w:p w14:paraId="5504D73F" w14:textId="77777777" w:rsidR="00856F31" w:rsidRDefault="00856F31">
      <w:pPr>
        <w:widowControl/>
        <w:tabs>
          <w:tab w:val="left" w:pos="3600"/>
        </w:tabs>
        <w:spacing w:line="240" w:lineRule="auto"/>
        <w:ind w:firstLine="0"/>
      </w:pPr>
    </w:p>
    <w:p w14:paraId="35C25E75" w14:textId="77777777" w:rsidR="00856F31" w:rsidRDefault="00856F31">
      <w:pPr>
        <w:widowControl/>
        <w:spacing w:line="240" w:lineRule="auto"/>
        <w:ind w:firstLine="0"/>
        <w:outlineLvl w:val="0"/>
        <w:rPr>
          <w:b/>
          <w:bCs/>
        </w:rPr>
      </w:pPr>
      <w:r>
        <w:rPr>
          <w:b/>
          <w:bCs/>
        </w:rPr>
        <w:t>Section 2. Corporate Seal</w:t>
      </w:r>
    </w:p>
    <w:p w14:paraId="7CAE8EC9" w14:textId="77777777" w:rsidR="00856F31" w:rsidRDefault="00856F31">
      <w:pPr>
        <w:widowControl/>
        <w:tabs>
          <w:tab w:val="left" w:pos="3600"/>
        </w:tabs>
        <w:spacing w:line="240" w:lineRule="auto"/>
        <w:ind w:firstLine="0"/>
      </w:pPr>
      <w:r>
        <w:t>The board of directors may adopt, use, and at will alter, a corporate seal. Such seal shall be kept at the principal office of the corporation. Failure to affix the seal to corporate instruments, however, shall not affect the validity of any such instrument.</w:t>
      </w:r>
    </w:p>
    <w:p w14:paraId="4FA89E85" w14:textId="77777777" w:rsidR="00856F31" w:rsidRDefault="00856F31">
      <w:pPr>
        <w:widowControl/>
        <w:tabs>
          <w:tab w:val="left" w:pos="3600"/>
        </w:tabs>
        <w:spacing w:line="240" w:lineRule="auto"/>
        <w:ind w:firstLine="0"/>
      </w:pPr>
    </w:p>
    <w:p w14:paraId="12D62491" w14:textId="77777777" w:rsidR="00856F31" w:rsidRDefault="00856F31">
      <w:pPr>
        <w:widowControl/>
        <w:spacing w:line="240" w:lineRule="auto"/>
        <w:ind w:firstLine="0"/>
        <w:outlineLvl w:val="0"/>
        <w:rPr>
          <w:b/>
          <w:bCs/>
        </w:rPr>
      </w:pPr>
      <w:r>
        <w:rPr>
          <w:b/>
          <w:bCs/>
        </w:rPr>
        <w:t>Section 3. Directors' Inspection Rights</w:t>
      </w:r>
    </w:p>
    <w:p w14:paraId="3C4596C2" w14:textId="77777777" w:rsidR="00856F31" w:rsidRDefault="00856F31">
      <w:pPr>
        <w:widowControl/>
        <w:tabs>
          <w:tab w:val="left" w:pos="3600"/>
        </w:tabs>
        <w:spacing w:line="240" w:lineRule="auto"/>
        <w:ind w:firstLine="0"/>
      </w:pPr>
      <w:r>
        <w:t>Every director shall have the absolute right at any reasonable time to inspect and copy all books, records, and documents of every kind and to inspect the physical properties of the corporation, and shall have such other rights to inspect the books, records, and properties of this corporation as may be required under the articles of incorporation, other provisions of these bylaws, and provisions of law.</w:t>
      </w:r>
    </w:p>
    <w:p w14:paraId="54B56046" w14:textId="77777777" w:rsidR="00856F31" w:rsidRDefault="00856F31">
      <w:pPr>
        <w:widowControl/>
        <w:tabs>
          <w:tab w:val="left" w:pos="3600"/>
        </w:tabs>
        <w:spacing w:line="240" w:lineRule="auto"/>
        <w:ind w:firstLine="0"/>
      </w:pPr>
    </w:p>
    <w:p w14:paraId="4D3B486D" w14:textId="77777777" w:rsidR="00856F31" w:rsidRDefault="00856F31">
      <w:pPr>
        <w:widowControl/>
        <w:spacing w:line="240" w:lineRule="auto"/>
        <w:ind w:firstLine="0"/>
        <w:outlineLvl w:val="0"/>
        <w:rPr>
          <w:b/>
          <w:bCs/>
        </w:rPr>
      </w:pPr>
      <w:r>
        <w:rPr>
          <w:b/>
          <w:bCs/>
        </w:rPr>
        <w:t>Section 4. Members' Inspection Rights</w:t>
      </w:r>
    </w:p>
    <w:p w14:paraId="7656661F" w14:textId="77777777" w:rsidR="00856F31" w:rsidRDefault="00856F31">
      <w:pPr>
        <w:widowControl/>
        <w:tabs>
          <w:tab w:val="left" w:pos="3600"/>
        </w:tabs>
        <w:spacing w:line="240" w:lineRule="auto"/>
        <w:ind w:firstLine="0"/>
      </w:pPr>
      <w:r>
        <w:lastRenderedPageBreak/>
        <w:t>If this corporation has any members, then each and every member shall have the following inspection rights, for a purpose reasonably related to such person's interest as a member:</w:t>
      </w:r>
    </w:p>
    <w:p w14:paraId="6B989C02" w14:textId="77777777" w:rsidR="00856F31" w:rsidRDefault="00856F31">
      <w:pPr>
        <w:widowControl/>
        <w:tabs>
          <w:tab w:val="left" w:pos="3600"/>
        </w:tabs>
        <w:spacing w:line="240" w:lineRule="auto"/>
        <w:ind w:left="720" w:hanging="360"/>
      </w:pPr>
      <w:r>
        <w:t>a.</w:t>
      </w:r>
      <w:r>
        <w:tab/>
        <w:t>To inspect and copy the record of all members' names, addresses, and voting rights, at reasonable times, upon written demand on the secretary of the corporation, which demand shall state the purpose for which the inspection rights are requested.</w:t>
      </w:r>
    </w:p>
    <w:p w14:paraId="58A5F688" w14:textId="77777777" w:rsidR="00856F31" w:rsidRDefault="00856F31">
      <w:pPr>
        <w:widowControl/>
        <w:tabs>
          <w:tab w:val="left" w:pos="3600"/>
        </w:tabs>
        <w:spacing w:line="240" w:lineRule="auto"/>
        <w:ind w:left="720" w:hanging="360"/>
      </w:pPr>
      <w:r>
        <w:t>b.</w:t>
      </w:r>
      <w:r>
        <w:tab/>
        <w:t xml:space="preserve">To obtain from the secretary of the corporation, upon written demand on, and payment of a reasonable charge to, the secretary of the corporation, a list of the names, addresses, and voting rights of those members entitled to vote for the election of directors as of the most recent record date for which the list has been compiled or as of the date specified by the member subsequent to the date of demand. The demand shall state the purpose for which the list is requested. The membership list shall be made available within a reasonable time after the demand is received by the secretary of the corporation or after the date specified therein as of which the list is to be compiled. </w:t>
      </w:r>
    </w:p>
    <w:p w14:paraId="71EF9858" w14:textId="77777777" w:rsidR="00856F31" w:rsidRDefault="00856F31">
      <w:pPr>
        <w:widowControl/>
        <w:tabs>
          <w:tab w:val="left" w:pos="3600"/>
        </w:tabs>
        <w:spacing w:line="240" w:lineRule="auto"/>
        <w:ind w:left="720" w:hanging="360"/>
      </w:pPr>
      <w:r>
        <w:t>c.</w:t>
      </w:r>
      <w:r>
        <w:tab/>
        <w:t>To inspect at any reasonable time the books, records, or minutes of proceedings of the members or of the board or committees of the board, upon written demand on the secretary of the corporation by the member, for a purpose reasonably related to such person's interests as a member.</w:t>
      </w:r>
    </w:p>
    <w:p w14:paraId="0FB4591D" w14:textId="77777777" w:rsidR="00856F31" w:rsidRDefault="00856F31">
      <w:pPr>
        <w:widowControl/>
        <w:tabs>
          <w:tab w:val="left" w:pos="3600"/>
        </w:tabs>
        <w:spacing w:line="240" w:lineRule="auto"/>
        <w:ind w:firstLine="0"/>
      </w:pPr>
      <w:r>
        <w:t>Members shall have such other rights to inspect the books, records, and properties of this corporation as may be required under the articles of incorporation, other provisions of these bylaws, and provisions of law.</w:t>
      </w:r>
    </w:p>
    <w:p w14:paraId="14CB6BCE" w14:textId="77777777" w:rsidR="00856F31" w:rsidRDefault="00856F31">
      <w:pPr>
        <w:widowControl/>
        <w:tabs>
          <w:tab w:val="left" w:pos="3600"/>
        </w:tabs>
        <w:spacing w:line="240" w:lineRule="auto"/>
        <w:ind w:firstLine="0"/>
      </w:pPr>
    </w:p>
    <w:p w14:paraId="5AF36F23" w14:textId="77777777" w:rsidR="00856F31" w:rsidRDefault="00856F31">
      <w:pPr>
        <w:widowControl/>
        <w:spacing w:line="240" w:lineRule="auto"/>
        <w:ind w:firstLine="0"/>
        <w:outlineLvl w:val="0"/>
        <w:rPr>
          <w:b/>
          <w:bCs/>
        </w:rPr>
      </w:pPr>
      <w:r>
        <w:rPr>
          <w:b/>
          <w:bCs/>
        </w:rPr>
        <w:t xml:space="preserve">Section 5. Right </w:t>
      </w:r>
      <w:r w:rsidR="00C56606">
        <w:rPr>
          <w:b/>
          <w:bCs/>
        </w:rPr>
        <w:t>t</w:t>
      </w:r>
      <w:r>
        <w:rPr>
          <w:b/>
          <w:bCs/>
        </w:rPr>
        <w:t xml:space="preserve">o Copy </w:t>
      </w:r>
      <w:r w:rsidR="00C56606">
        <w:rPr>
          <w:b/>
          <w:bCs/>
        </w:rPr>
        <w:t>a</w:t>
      </w:r>
      <w:r>
        <w:rPr>
          <w:b/>
          <w:bCs/>
        </w:rPr>
        <w:t>nd Make Extracts</w:t>
      </w:r>
    </w:p>
    <w:p w14:paraId="47FB7F7C" w14:textId="77777777" w:rsidR="00856F31" w:rsidRDefault="00856F31">
      <w:pPr>
        <w:widowControl/>
        <w:tabs>
          <w:tab w:val="left" w:pos="3600"/>
        </w:tabs>
        <w:spacing w:line="240" w:lineRule="auto"/>
        <w:ind w:firstLine="0"/>
      </w:pPr>
      <w:proofErr w:type="gramStart"/>
      <w:r>
        <w:t>Any inspection under the provisions of this article may be made in person or by agent or attorney</w:t>
      </w:r>
      <w:proofErr w:type="gramEnd"/>
      <w:r>
        <w:t xml:space="preserve"> and the right to inspection shall include the right to copy and make extracts.</w:t>
      </w:r>
    </w:p>
    <w:p w14:paraId="165695DC" w14:textId="77777777" w:rsidR="00856F31" w:rsidRDefault="00856F31">
      <w:pPr>
        <w:widowControl/>
        <w:tabs>
          <w:tab w:val="left" w:pos="3600"/>
        </w:tabs>
        <w:spacing w:line="240" w:lineRule="auto"/>
        <w:ind w:firstLine="0"/>
      </w:pPr>
    </w:p>
    <w:p w14:paraId="12BFDC49" w14:textId="77777777" w:rsidR="00856F31" w:rsidRDefault="00856F31">
      <w:pPr>
        <w:widowControl/>
        <w:spacing w:line="240" w:lineRule="auto"/>
        <w:ind w:firstLine="0"/>
        <w:outlineLvl w:val="0"/>
        <w:rPr>
          <w:b/>
          <w:bCs/>
        </w:rPr>
      </w:pPr>
      <w:r>
        <w:rPr>
          <w:b/>
          <w:bCs/>
        </w:rPr>
        <w:t>Section 6. Periodic Report</w:t>
      </w:r>
    </w:p>
    <w:p w14:paraId="65729B4F" w14:textId="77777777" w:rsidR="00856F31" w:rsidRDefault="00856F31">
      <w:pPr>
        <w:widowControl/>
        <w:tabs>
          <w:tab w:val="left" w:pos="3600"/>
        </w:tabs>
        <w:spacing w:line="240" w:lineRule="auto"/>
        <w:ind w:firstLine="0"/>
      </w:pPr>
      <w:r>
        <w:t>The board shall cause any annual or periodic report required under law to be prepared and delivered to an office of this state or to the members, if any, of this corporation, to be so prepared and delivered within the time limits set by law.</w:t>
      </w:r>
    </w:p>
    <w:p w14:paraId="78BD07C7" w14:textId="77777777" w:rsidR="00856F31" w:rsidRDefault="00856F31">
      <w:pPr>
        <w:widowControl/>
        <w:tabs>
          <w:tab w:val="left" w:pos="3600"/>
        </w:tabs>
        <w:spacing w:line="240" w:lineRule="auto"/>
        <w:ind w:firstLine="0"/>
      </w:pPr>
    </w:p>
    <w:p w14:paraId="06E05495" w14:textId="77777777" w:rsidR="00856F31" w:rsidRDefault="00856F31">
      <w:pPr>
        <w:widowControl/>
        <w:tabs>
          <w:tab w:val="left" w:pos="3600"/>
        </w:tabs>
        <w:spacing w:line="240" w:lineRule="auto"/>
        <w:ind w:firstLine="0"/>
        <w:jc w:val="center"/>
        <w:rPr>
          <w:b/>
          <w:bCs/>
          <w:sz w:val="28"/>
          <w:szCs w:val="28"/>
        </w:rPr>
      </w:pPr>
      <w:r>
        <w:rPr>
          <w:b/>
          <w:bCs/>
          <w:sz w:val="28"/>
          <w:szCs w:val="28"/>
        </w:rPr>
        <w:t>Article 8</w:t>
      </w:r>
      <w:r>
        <w:rPr>
          <w:b/>
          <w:bCs/>
          <w:sz w:val="28"/>
          <w:szCs w:val="28"/>
        </w:rPr>
        <w:br/>
        <w:t>IRC 501(c)(3) Tax Exemption Provisions</w:t>
      </w:r>
    </w:p>
    <w:p w14:paraId="67199232" w14:textId="77777777" w:rsidR="00856F31" w:rsidRDefault="00856F31">
      <w:pPr>
        <w:widowControl/>
        <w:spacing w:line="240" w:lineRule="auto"/>
        <w:ind w:firstLine="0"/>
        <w:outlineLvl w:val="0"/>
      </w:pPr>
    </w:p>
    <w:p w14:paraId="5B0A7F99" w14:textId="77777777" w:rsidR="00856F31" w:rsidRDefault="00856F31">
      <w:pPr>
        <w:widowControl/>
        <w:spacing w:line="240" w:lineRule="auto"/>
        <w:ind w:firstLine="0"/>
        <w:outlineLvl w:val="0"/>
        <w:rPr>
          <w:b/>
          <w:bCs/>
        </w:rPr>
      </w:pPr>
      <w:r>
        <w:rPr>
          <w:b/>
          <w:bCs/>
        </w:rPr>
        <w:t>Section 1. Limitations on Activities</w:t>
      </w:r>
    </w:p>
    <w:p w14:paraId="3CCDFEF4" w14:textId="77777777" w:rsidR="00856F31" w:rsidRDefault="00856F31">
      <w:pPr>
        <w:widowControl/>
        <w:tabs>
          <w:tab w:val="left" w:pos="3600"/>
        </w:tabs>
        <w:spacing w:line="240" w:lineRule="auto"/>
        <w:ind w:firstLine="0"/>
      </w:pPr>
      <w:r>
        <w:t xml:space="preserve">No substantial part of the activities of this corporation shall be the carrying on of propaganda, or otherwise attempting to influence legislation (except as otherwise provided by Section 501(h) of the Internal Revenue Code), and this corporation shall not </w:t>
      </w:r>
      <w:r>
        <w:lastRenderedPageBreak/>
        <w:t>participate in, or intervene in (including the publishing or distribution of statements), any political campaign on behalf of, or in opposition to, any candidate for public office.</w:t>
      </w:r>
    </w:p>
    <w:p w14:paraId="45BA9F79" w14:textId="77777777" w:rsidR="00856F31" w:rsidRDefault="00856F31">
      <w:pPr>
        <w:widowControl/>
        <w:tabs>
          <w:tab w:val="left" w:pos="3600"/>
        </w:tabs>
        <w:spacing w:line="240" w:lineRule="auto"/>
        <w:ind w:firstLine="0"/>
      </w:pPr>
      <w:r>
        <w:t xml:space="preserve">Notwithstanding any other provisions of these bylaws, this corporation shall not carry on any activities not </w:t>
      </w:r>
      <w:proofErr w:type="gramStart"/>
      <w:r>
        <w:t>permitted to be carried</w:t>
      </w:r>
      <w:proofErr w:type="gramEnd"/>
      <w:r>
        <w:t xml:space="preserve"> on (a) by a corporation exempt from federal income tax under Section 501(c)(3) of the Internal Revenue Code, or (b) by a corporation, contributions to which are deductible under Section 170(c)(2) of the Internal Revenue Code.</w:t>
      </w:r>
    </w:p>
    <w:p w14:paraId="2384ADB7" w14:textId="77777777" w:rsidR="00856F31" w:rsidRDefault="00856F31">
      <w:pPr>
        <w:widowControl/>
        <w:tabs>
          <w:tab w:val="left" w:pos="3600"/>
        </w:tabs>
        <w:spacing w:line="240" w:lineRule="auto"/>
        <w:ind w:firstLine="0"/>
      </w:pPr>
    </w:p>
    <w:p w14:paraId="34090745" w14:textId="77777777" w:rsidR="00856F31" w:rsidRDefault="00856F31">
      <w:pPr>
        <w:widowControl/>
        <w:spacing w:line="240" w:lineRule="auto"/>
        <w:ind w:firstLine="0"/>
        <w:outlineLvl w:val="0"/>
        <w:rPr>
          <w:b/>
          <w:bCs/>
        </w:rPr>
      </w:pPr>
      <w:r>
        <w:rPr>
          <w:b/>
          <w:bCs/>
        </w:rPr>
        <w:t xml:space="preserve">Section 2. Prohibition Against Private Inurement </w:t>
      </w:r>
    </w:p>
    <w:p w14:paraId="5968A7F9" w14:textId="77777777" w:rsidR="00856F31" w:rsidRDefault="00856F31">
      <w:pPr>
        <w:keepNext/>
        <w:widowControl/>
        <w:tabs>
          <w:tab w:val="left" w:pos="3600"/>
        </w:tabs>
        <w:spacing w:line="240" w:lineRule="auto"/>
        <w:ind w:firstLine="0"/>
      </w:pPr>
      <w:r>
        <w:t>No part of the net earnings of this corporation shall inure to the benefit of, or be distributable to, its members, directors or trustees, officers, or other private persons, except that the corporation shall be authorized and empowered to pay reasonable compensation for services rendered and to make payments and distributions in furtherance of the purposes of this corporation.</w:t>
      </w:r>
    </w:p>
    <w:p w14:paraId="1F00E75B" w14:textId="77777777" w:rsidR="00856F31" w:rsidRDefault="00856F31">
      <w:pPr>
        <w:keepNext/>
        <w:widowControl/>
        <w:tabs>
          <w:tab w:val="left" w:pos="3600"/>
        </w:tabs>
        <w:spacing w:line="240" w:lineRule="auto"/>
        <w:ind w:firstLine="0"/>
      </w:pPr>
    </w:p>
    <w:p w14:paraId="00B8571E" w14:textId="77777777" w:rsidR="00856F31" w:rsidRDefault="00856F31">
      <w:pPr>
        <w:widowControl/>
        <w:spacing w:line="240" w:lineRule="auto"/>
        <w:ind w:firstLine="0"/>
        <w:outlineLvl w:val="0"/>
        <w:rPr>
          <w:b/>
          <w:bCs/>
        </w:rPr>
      </w:pPr>
      <w:r>
        <w:rPr>
          <w:b/>
          <w:bCs/>
        </w:rPr>
        <w:t>Section 3. Distribution of Assets</w:t>
      </w:r>
    </w:p>
    <w:p w14:paraId="3AF2D132" w14:textId="77777777" w:rsidR="00856F31" w:rsidRDefault="00856F31">
      <w:pPr>
        <w:keepNext/>
        <w:widowControl/>
        <w:tabs>
          <w:tab w:val="left" w:pos="3600"/>
        </w:tabs>
        <w:spacing w:line="240" w:lineRule="auto"/>
        <w:ind w:firstLine="0"/>
      </w:pPr>
      <w:r>
        <w:t>Upon the dissolution of this corporation, its assets remaining after payment, or provision for payment, of all debts and liabilities of this corporation, shall be distributed for one or more exempt purposes within the meaning of Section 501(c)(3) of the Internal Revenue Code or shall be distributed to the federal government, or to a state or local government, for a public purpose. Such distribution shall be made in accordance with all applicable provisions of the laws of this state.</w:t>
      </w:r>
    </w:p>
    <w:p w14:paraId="105046F5" w14:textId="77777777" w:rsidR="00856F31" w:rsidRDefault="00856F31">
      <w:pPr>
        <w:keepNext/>
        <w:widowControl/>
        <w:tabs>
          <w:tab w:val="left" w:pos="3600"/>
        </w:tabs>
        <w:spacing w:line="240" w:lineRule="auto"/>
        <w:ind w:firstLine="0"/>
      </w:pPr>
    </w:p>
    <w:p w14:paraId="72BED122" w14:textId="77777777" w:rsidR="00856F31" w:rsidRDefault="00856F31">
      <w:pPr>
        <w:widowControl/>
        <w:spacing w:line="240" w:lineRule="auto"/>
        <w:ind w:firstLine="0"/>
        <w:outlineLvl w:val="0"/>
        <w:rPr>
          <w:b/>
          <w:bCs/>
        </w:rPr>
      </w:pPr>
      <w:r>
        <w:rPr>
          <w:b/>
          <w:bCs/>
        </w:rPr>
        <w:t>Section 4. Private Foundation Requirements and Restrictions</w:t>
      </w:r>
    </w:p>
    <w:p w14:paraId="1D6A0508" w14:textId="77777777" w:rsidR="00856F31" w:rsidRDefault="00856F31">
      <w:pPr>
        <w:widowControl/>
        <w:tabs>
          <w:tab w:val="left" w:pos="3600"/>
        </w:tabs>
        <w:spacing w:line="240" w:lineRule="auto"/>
        <w:ind w:firstLine="0"/>
      </w:pPr>
      <w:r>
        <w:t>In any taxable year in which this corporation is a private foundation as described in Section 509(a) of the Internal Revenue Code, the corporation 1) shall distribute its income for said period at such time and manner as not to subject it to tax under Section 4942 of the Internal Revenue Code; 2) shall not engage in any act of self-dealing as defined in Section 4941(d) of the Internal Revenue Code; 3) shall not retain any excess business holdings as defined in Section 4943(c) of the Internal Revenue Code; 4) shall not make any investments in such manner as to subject the corporation to tax under Section 4944 of the Internal Revenue Code; and 5) shall not make any taxable expenditures as defined in Section 4945(d) of the Internal Revenue Code.</w:t>
      </w:r>
    </w:p>
    <w:p w14:paraId="074FCB2B" w14:textId="77777777" w:rsidR="00856F31" w:rsidRDefault="00856F31">
      <w:pPr>
        <w:widowControl/>
        <w:tabs>
          <w:tab w:val="left" w:pos="3600"/>
        </w:tabs>
        <w:spacing w:line="240" w:lineRule="auto"/>
        <w:ind w:firstLine="0"/>
      </w:pPr>
    </w:p>
    <w:p w14:paraId="1B31DA22" w14:textId="77777777" w:rsidR="00856F31" w:rsidRDefault="00856F31">
      <w:pPr>
        <w:widowControl/>
        <w:tabs>
          <w:tab w:val="left" w:pos="3600"/>
        </w:tabs>
        <w:spacing w:line="240" w:lineRule="auto"/>
        <w:ind w:firstLine="0"/>
        <w:jc w:val="center"/>
        <w:rPr>
          <w:b/>
          <w:bCs/>
          <w:sz w:val="28"/>
          <w:szCs w:val="28"/>
        </w:rPr>
      </w:pPr>
      <w:r>
        <w:rPr>
          <w:b/>
          <w:bCs/>
          <w:sz w:val="28"/>
          <w:szCs w:val="28"/>
        </w:rPr>
        <w:t>Article 9</w:t>
      </w:r>
      <w:r>
        <w:rPr>
          <w:b/>
          <w:bCs/>
          <w:sz w:val="28"/>
          <w:szCs w:val="28"/>
        </w:rPr>
        <w:br/>
        <w:t>Conflict of Interest and</w:t>
      </w:r>
      <w:r>
        <w:rPr>
          <w:b/>
          <w:bCs/>
          <w:sz w:val="28"/>
          <w:szCs w:val="28"/>
        </w:rPr>
        <w:br/>
        <w:t>Compensation Approval Policies</w:t>
      </w:r>
    </w:p>
    <w:p w14:paraId="628A15F4" w14:textId="77777777" w:rsidR="00856F31" w:rsidRDefault="00856F31">
      <w:pPr>
        <w:widowControl/>
        <w:spacing w:line="240" w:lineRule="auto"/>
        <w:ind w:firstLine="0"/>
        <w:outlineLvl w:val="0"/>
      </w:pPr>
    </w:p>
    <w:p w14:paraId="6679160B" w14:textId="77777777" w:rsidR="00856F31" w:rsidRDefault="00856F31">
      <w:pPr>
        <w:widowControl/>
        <w:spacing w:line="240" w:lineRule="auto"/>
        <w:ind w:firstLine="0"/>
        <w:outlineLvl w:val="0"/>
        <w:rPr>
          <w:b/>
          <w:bCs/>
        </w:rPr>
      </w:pPr>
      <w:r>
        <w:rPr>
          <w:b/>
          <w:bCs/>
        </w:rPr>
        <w:t>Section 1. Purpose of Conflict of Interest Policy</w:t>
      </w:r>
    </w:p>
    <w:p w14:paraId="4E4F8D1F" w14:textId="77777777" w:rsidR="00856F31" w:rsidRDefault="00856F31">
      <w:pPr>
        <w:widowControl/>
        <w:tabs>
          <w:tab w:val="left" w:pos="3600"/>
        </w:tabs>
        <w:spacing w:line="240" w:lineRule="auto"/>
        <w:ind w:firstLine="0"/>
      </w:pPr>
      <w:r>
        <w:lastRenderedPageBreak/>
        <w:t>The purpose of this conflict of interest policy is to protect this tax-exempt corporation's interest when it is contemplating entering into a transaction or arrangement that might benefit the private interest of an officer or director of the corporation or any "disqualified person" as defined in Section 4958(f)(1) of the Internal Revenue Code and as amplified by Section 53.4958-3 of the IRS Regulations and which might result in a possible "excess benefit transaction" as defined in Section 4958(c)(1)(A) of the Internal Revenue Code and as amplified by Section 53.4958 of the IRS Regulations. This policy is intended to supplement but not replace any applicable state and federal laws governing conflict of interest applicable to nonprofit and charitable organizations.</w:t>
      </w:r>
    </w:p>
    <w:p w14:paraId="5CE5B208" w14:textId="77777777" w:rsidR="00856F31" w:rsidRDefault="00856F31">
      <w:pPr>
        <w:widowControl/>
        <w:spacing w:line="240" w:lineRule="auto"/>
        <w:ind w:firstLine="0"/>
        <w:outlineLvl w:val="0"/>
        <w:rPr>
          <w:b/>
          <w:bCs/>
        </w:rPr>
      </w:pPr>
      <w:r>
        <w:rPr>
          <w:b/>
          <w:bCs/>
        </w:rPr>
        <w:t>Section 2. Definitions</w:t>
      </w:r>
    </w:p>
    <w:p w14:paraId="72EBB997" w14:textId="77777777" w:rsidR="00856F31" w:rsidRDefault="00856F31" w:rsidP="00C56606">
      <w:pPr>
        <w:widowControl/>
        <w:tabs>
          <w:tab w:val="left" w:pos="3600"/>
        </w:tabs>
        <w:spacing w:line="240" w:lineRule="auto"/>
        <w:ind w:left="720" w:hanging="360"/>
      </w:pPr>
      <w:r>
        <w:rPr>
          <w:b/>
          <w:bCs/>
        </w:rPr>
        <w:t xml:space="preserve">a. </w:t>
      </w:r>
      <w:r w:rsidR="0096037D">
        <w:rPr>
          <w:b/>
          <w:bCs/>
        </w:rPr>
        <w:tab/>
      </w:r>
      <w:r>
        <w:rPr>
          <w:b/>
          <w:bCs/>
        </w:rPr>
        <w:t>Interested Person.</w:t>
      </w:r>
      <w:r>
        <w:t xml:space="preserve"> Any director, principal officer, member of a committee with governing board delegated powers, or any other person who is a "disqualified person" as defined in Section 4958(f)(1) of the Internal Revenue Code and as amplified by Section 53.4958-3 of the IRS Regulations, who has a direct or indirect financial interest, as defined below, is an interested person.</w:t>
      </w:r>
    </w:p>
    <w:p w14:paraId="583BCA25" w14:textId="77777777" w:rsidR="00856F31" w:rsidRDefault="00856F31" w:rsidP="00C56606">
      <w:pPr>
        <w:widowControl/>
        <w:tabs>
          <w:tab w:val="left" w:pos="3600"/>
        </w:tabs>
        <w:spacing w:line="240" w:lineRule="auto"/>
        <w:ind w:left="720" w:hanging="360"/>
      </w:pPr>
      <w:r>
        <w:rPr>
          <w:b/>
          <w:bCs/>
        </w:rPr>
        <w:t xml:space="preserve">b. </w:t>
      </w:r>
      <w:r w:rsidR="0096037D">
        <w:rPr>
          <w:b/>
          <w:bCs/>
        </w:rPr>
        <w:tab/>
      </w:r>
      <w:r>
        <w:rPr>
          <w:b/>
          <w:bCs/>
        </w:rPr>
        <w:t xml:space="preserve">Financial Interest. </w:t>
      </w:r>
      <w:r>
        <w:t>A person has a financial interest if the person has, directly or indirectly, through business, investment, or family:</w:t>
      </w:r>
    </w:p>
    <w:p w14:paraId="08C6C3B0" w14:textId="77777777" w:rsidR="00856F31" w:rsidRDefault="00856F31" w:rsidP="00C56606">
      <w:pPr>
        <w:widowControl/>
        <w:tabs>
          <w:tab w:val="left" w:pos="3600"/>
        </w:tabs>
        <w:spacing w:line="240" w:lineRule="auto"/>
        <w:ind w:left="1440" w:hanging="360"/>
      </w:pPr>
      <w:r>
        <w:t>1.</w:t>
      </w:r>
      <w:r>
        <w:tab/>
        <w:t>An ownership or investment interest in any entity with which the corporation has a trans</w:t>
      </w:r>
      <w:r w:rsidR="0096037D">
        <w:t>action or arrangement;</w:t>
      </w:r>
    </w:p>
    <w:p w14:paraId="4C4DED09" w14:textId="77777777" w:rsidR="00856F31" w:rsidRDefault="00856F31" w:rsidP="00C56606">
      <w:pPr>
        <w:widowControl/>
        <w:tabs>
          <w:tab w:val="left" w:pos="3600"/>
        </w:tabs>
        <w:spacing w:line="240" w:lineRule="auto"/>
        <w:ind w:left="1440" w:hanging="360"/>
      </w:pPr>
      <w:r>
        <w:t>2.</w:t>
      </w:r>
      <w:r>
        <w:tab/>
        <w:t>A compensation arrangement with the corporation or with any entity or individual with which the corporation h</w:t>
      </w:r>
      <w:r w:rsidR="0096037D">
        <w:t>as a transaction or arrangement;</w:t>
      </w:r>
      <w:r>
        <w:t xml:space="preserve"> or</w:t>
      </w:r>
    </w:p>
    <w:p w14:paraId="648B51A7" w14:textId="77777777" w:rsidR="00856F31" w:rsidRDefault="00856F31" w:rsidP="00C56606">
      <w:pPr>
        <w:widowControl/>
        <w:tabs>
          <w:tab w:val="left" w:pos="3600"/>
        </w:tabs>
        <w:spacing w:line="240" w:lineRule="auto"/>
        <w:ind w:left="1440" w:hanging="360"/>
      </w:pPr>
      <w:r>
        <w:t>3.</w:t>
      </w:r>
      <w:r>
        <w:tab/>
        <w:t>A potential ownership or investment interest in, or compensation arrangement with, any entity or individual with which the corporation is negotiating a transaction or arrangement.</w:t>
      </w:r>
    </w:p>
    <w:p w14:paraId="4FC85646" w14:textId="77777777" w:rsidR="00856F31" w:rsidRDefault="00C56606" w:rsidP="00C56606">
      <w:pPr>
        <w:widowControl/>
        <w:tabs>
          <w:tab w:val="left" w:pos="3600"/>
        </w:tabs>
        <w:spacing w:line="240" w:lineRule="auto"/>
        <w:ind w:left="720" w:hanging="360"/>
      </w:pPr>
      <w:r>
        <w:tab/>
      </w:r>
      <w:r w:rsidR="00856F31">
        <w:t>Compensation includes direct and indirect remuneration as well as gifts or favors that are not insubstantial.</w:t>
      </w:r>
    </w:p>
    <w:p w14:paraId="53A296C4" w14:textId="77777777" w:rsidR="00856F31" w:rsidRDefault="00C56606" w:rsidP="00C56606">
      <w:pPr>
        <w:widowControl/>
        <w:tabs>
          <w:tab w:val="left" w:pos="3600"/>
        </w:tabs>
        <w:spacing w:line="240" w:lineRule="auto"/>
        <w:ind w:left="720" w:hanging="360"/>
      </w:pPr>
      <w:r>
        <w:tab/>
      </w:r>
      <w:r w:rsidR="00856F31">
        <w:t>A financial interest is not necessarily a conflict of interest. Under Section 3, paragraph B, a person who has a financial interest may have a conflict of interest only if the appropriate governing board or committee decides that a conflict of interest exists.</w:t>
      </w:r>
    </w:p>
    <w:p w14:paraId="1F7EC727" w14:textId="77777777" w:rsidR="00856F31" w:rsidRDefault="00856F31">
      <w:pPr>
        <w:widowControl/>
        <w:spacing w:line="240" w:lineRule="auto"/>
        <w:ind w:firstLine="0"/>
        <w:outlineLvl w:val="0"/>
        <w:rPr>
          <w:b/>
          <w:bCs/>
        </w:rPr>
      </w:pPr>
      <w:r>
        <w:rPr>
          <w:b/>
          <w:bCs/>
        </w:rPr>
        <w:t>Section 3. Conflict of Interest Avoidance Procedures</w:t>
      </w:r>
    </w:p>
    <w:p w14:paraId="5DAAF6DD" w14:textId="77777777" w:rsidR="00856F31" w:rsidRDefault="00856F31" w:rsidP="00C56606">
      <w:pPr>
        <w:widowControl/>
        <w:tabs>
          <w:tab w:val="left" w:pos="3600"/>
        </w:tabs>
        <w:spacing w:line="240" w:lineRule="auto"/>
        <w:ind w:left="720" w:hanging="360"/>
      </w:pPr>
      <w:r>
        <w:rPr>
          <w:b/>
          <w:bCs/>
        </w:rPr>
        <w:t xml:space="preserve">a. </w:t>
      </w:r>
      <w:r w:rsidR="0096037D">
        <w:rPr>
          <w:b/>
          <w:bCs/>
        </w:rPr>
        <w:tab/>
      </w:r>
      <w:r>
        <w:rPr>
          <w:b/>
          <w:bCs/>
        </w:rPr>
        <w:t>Duty to Disclose.</w:t>
      </w:r>
      <w:r>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02CD5202" w14:textId="77777777" w:rsidR="00856F31" w:rsidRDefault="00856F31" w:rsidP="00C56606">
      <w:pPr>
        <w:widowControl/>
        <w:tabs>
          <w:tab w:val="left" w:pos="3600"/>
        </w:tabs>
        <w:spacing w:line="240" w:lineRule="auto"/>
        <w:ind w:left="720" w:hanging="360"/>
      </w:pPr>
      <w:r>
        <w:rPr>
          <w:b/>
          <w:bCs/>
        </w:rPr>
        <w:t xml:space="preserve">b. </w:t>
      </w:r>
      <w:r w:rsidR="0096037D">
        <w:rPr>
          <w:b/>
          <w:bCs/>
        </w:rPr>
        <w:tab/>
      </w:r>
      <w:r>
        <w:rPr>
          <w:b/>
          <w:bCs/>
        </w:rPr>
        <w:t>Determining Whether a Conflict of Interest Exists.</w:t>
      </w:r>
      <w:r>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19CFC26A" w14:textId="77777777" w:rsidR="00856F31" w:rsidRDefault="00856F31" w:rsidP="00C56606">
      <w:pPr>
        <w:widowControl/>
        <w:tabs>
          <w:tab w:val="left" w:pos="3600"/>
        </w:tabs>
        <w:spacing w:line="240" w:lineRule="auto"/>
        <w:ind w:left="720" w:hanging="360"/>
      </w:pPr>
      <w:r>
        <w:rPr>
          <w:b/>
          <w:bCs/>
        </w:rPr>
        <w:lastRenderedPageBreak/>
        <w:t xml:space="preserve">c. </w:t>
      </w:r>
      <w:r w:rsidR="0096037D">
        <w:rPr>
          <w:b/>
          <w:bCs/>
        </w:rPr>
        <w:tab/>
      </w:r>
      <w:r>
        <w:rPr>
          <w:b/>
          <w:bCs/>
        </w:rPr>
        <w:t>Procedures for Addressing the Conflict of Interest.</w:t>
      </w:r>
      <w:r>
        <w:t xml:space="preserve"> 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52620C04" w14:textId="77777777" w:rsidR="00856F31" w:rsidRDefault="0096037D" w:rsidP="00C56606">
      <w:pPr>
        <w:widowControl/>
        <w:tabs>
          <w:tab w:val="left" w:pos="3600"/>
        </w:tabs>
        <w:spacing w:line="240" w:lineRule="auto"/>
        <w:ind w:left="720" w:hanging="360"/>
      </w:pPr>
      <w:r>
        <w:tab/>
      </w:r>
      <w:r w:rsidR="00856F31">
        <w:t>The chairperson of the governing board or committee shall, if appropriate, appoint a disinterested person or committee to investigate alternatives to the proposed transaction or arrangement.</w:t>
      </w:r>
    </w:p>
    <w:p w14:paraId="1673C614" w14:textId="77777777" w:rsidR="00856F31" w:rsidRDefault="0096037D" w:rsidP="00C56606">
      <w:pPr>
        <w:widowControl/>
        <w:tabs>
          <w:tab w:val="left" w:pos="3600"/>
        </w:tabs>
        <w:spacing w:line="240" w:lineRule="auto"/>
        <w:ind w:left="720" w:hanging="360"/>
      </w:pPr>
      <w:r>
        <w:tab/>
      </w:r>
      <w:proofErr w:type="gramStart"/>
      <w:r w:rsidR="00856F31">
        <w:t>After exercising due diligence, the governing board or committee shall determine whether the corporation can obtain with reasonable efforts a more advantageous transaction or arrangement from a person or entity that would not give rise to a conflict of interest.</w:t>
      </w:r>
      <w:proofErr w:type="gramEnd"/>
    </w:p>
    <w:p w14:paraId="7282B1D2" w14:textId="77777777" w:rsidR="00856F31" w:rsidRDefault="0096037D" w:rsidP="00C56606">
      <w:pPr>
        <w:widowControl/>
        <w:tabs>
          <w:tab w:val="left" w:pos="3600"/>
        </w:tabs>
        <w:spacing w:line="240" w:lineRule="auto"/>
        <w:ind w:left="720" w:hanging="360"/>
      </w:pPr>
      <w:r>
        <w:tab/>
      </w:r>
      <w:r w:rsidR="00856F31">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14:paraId="1AECCD36" w14:textId="77777777" w:rsidR="00856F31" w:rsidRDefault="00856F31" w:rsidP="00C56606">
      <w:pPr>
        <w:widowControl/>
        <w:tabs>
          <w:tab w:val="left" w:pos="3600"/>
        </w:tabs>
        <w:spacing w:line="240" w:lineRule="auto"/>
        <w:ind w:left="720" w:hanging="360"/>
      </w:pPr>
      <w:r>
        <w:rPr>
          <w:b/>
          <w:bCs/>
        </w:rPr>
        <w:t xml:space="preserve">d. </w:t>
      </w:r>
      <w:r w:rsidR="0096037D">
        <w:rPr>
          <w:b/>
          <w:bCs/>
        </w:rPr>
        <w:tab/>
      </w:r>
      <w:r>
        <w:rPr>
          <w:b/>
          <w:bCs/>
        </w:rPr>
        <w:t xml:space="preserve">Violations of the Conflicts of Interest Policy. </w:t>
      </w:r>
      <w: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09895747" w14:textId="77777777" w:rsidR="00856F31" w:rsidRDefault="0096037D" w:rsidP="00C56606">
      <w:pPr>
        <w:widowControl/>
        <w:tabs>
          <w:tab w:val="left" w:pos="3600"/>
        </w:tabs>
        <w:spacing w:line="240" w:lineRule="auto"/>
        <w:ind w:left="720" w:hanging="360"/>
      </w:pPr>
      <w:r>
        <w:tab/>
      </w:r>
      <w:r w:rsidR="00856F31">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74E5FD48" w14:textId="77777777" w:rsidR="00856F31" w:rsidRDefault="00856F31">
      <w:pPr>
        <w:widowControl/>
        <w:spacing w:line="240" w:lineRule="auto"/>
        <w:ind w:firstLine="0"/>
        <w:outlineLvl w:val="0"/>
        <w:rPr>
          <w:b/>
          <w:bCs/>
        </w:rPr>
      </w:pPr>
      <w:r>
        <w:rPr>
          <w:b/>
          <w:bCs/>
        </w:rPr>
        <w:t>Section 4. Records of Board and Board Committee Proceedings</w:t>
      </w:r>
    </w:p>
    <w:p w14:paraId="36329FBA" w14:textId="77777777" w:rsidR="00856F31" w:rsidRDefault="00856F31">
      <w:pPr>
        <w:widowControl/>
        <w:tabs>
          <w:tab w:val="left" w:pos="3600"/>
        </w:tabs>
        <w:spacing w:line="240" w:lineRule="auto"/>
        <w:ind w:firstLine="0"/>
      </w:pPr>
      <w:r>
        <w:t>The minutes of meetings of the governing board and all committees with board delegated powers shall contain:</w:t>
      </w:r>
    </w:p>
    <w:p w14:paraId="4F26840D" w14:textId="77777777" w:rsidR="00856F31" w:rsidRDefault="00856F31">
      <w:pPr>
        <w:widowControl/>
        <w:tabs>
          <w:tab w:val="left" w:pos="3600"/>
        </w:tabs>
        <w:spacing w:line="240" w:lineRule="auto"/>
        <w:ind w:left="720" w:hanging="360"/>
      </w:pPr>
      <w:r>
        <w:t>a.</w:t>
      </w:r>
      <w:r>
        <w:tab/>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13A4CCA1" w14:textId="77777777" w:rsidR="00856F31" w:rsidRDefault="00856F31">
      <w:pPr>
        <w:widowControl/>
        <w:tabs>
          <w:tab w:val="left" w:pos="3600"/>
        </w:tabs>
        <w:spacing w:line="240" w:lineRule="auto"/>
        <w:ind w:left="720" w:hanging="360"/>
      </w:pPr>
      <w:r>
        <w:t>b.</w:t>
      </w:r>
      <w:r>
        <w:tab/>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344AF12A" w14:textId="77777777" w:rsidR="00856F31" w:rsidRDefault="00856F31">
      <w:pPr>
        <w:widowControl/>
        <w:spacing w:line="240" w:lineRule="auto"/>
        <w:ind w:firstLine="0"/>
        <w:outlineLvl w:val="0"/>
        <w:rPr>
          <w:b/>
          <w:bCs/>
        </w:rPr>
      </w:pPr>
      <w:r>
        <w:rPr>
          <w:b/>
          <w:bCs/>
        </w:rPr>
        <w:t>Section 5. Compensation Approval Policies</w:t>
      </w:r>
    </w:p>
    <w:p w14:paraId="3A12A655" w14:textId="77777777" w:rsidR="00856F31" w:rsidRDefault="00856F31">
      <w:pPr>
        <w:widowControl/>
        <w:tabs>
          <w:tab w:val="left" w:pos="3600"/>
        </w:tabs>
        <w:spacing w:line="240" w:lineRule="auto"/>
        <w:ind w:firstLine="0"/>
      </w:pPr>
      <w:r>
        <w:lastRenderedPageBreak/>
        <w:t>A voting member of the governing board who receives compensation, directly or indirectly, from the corporation for services is precluded from voting on matters pertaining to that member's compensation.</w:t>
      </w:r>
    </w:p>
    <w:p w14:paraId="7883EF0E" w14:textId="77777777" w:rsidR="00856F31" w:rsidRDefault="00856F31">
      <w:pPr>
        <w:widowControl/>
        <w:tabs>
          <w:tab w:val="left" w:pos="3600"/>
        </w:tabs>
        <w:spacing w:line="240" w:lineRule="auto"/>
        <w:ind w:firstLine="0"/>
      </w:pPr>
      <w:r>
        <w:t>A voting member of any committee whose jurisdiction includes compensation matters and who receives compensation, directly or indirectly, from the corporation for services is precluded from voting on matters pertaining to that member's compensation.</w:t>
      </w:r>
    </w:p>
    <w:p w14:paraId="7876E6AA" w14:textId="77777777" w:rsidR="00856F31" w:rsidRDefault="00856F31">
      <w:pPr>
        <w:widowControl/>
        <w:tabs>
          <w:tab w:val="left" w:pos="3600"/>
        </w:tabs>
        <w:spacing w:line="240" w:lineRule="auto"/>
        <w:ind w:firstLine="0"/>
      </w:pPr>
      <w:r>
        <w:t>No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14:paraId="047C0E42" w14:textId="77777777" w:rsidR="00856F31" w:rsidRDefault="00856F31">
      <w:pPr>
        <w:widowControl/>
        <w:tabs>
          <w:tab w:val="left" w:pos="3600"/>
        </w:tabs>
        <w:spacing w:line="240" w:lineRule="auto"/>
        <w:ind w:firstLine="0"/>
      </w:pPr>
      <w:r>
        <w:t>When approving compensation for directors, officers and employees, contractors, and any other compensation contract or arrangement, in addition to complying with the conflict of interest requirements and policies contained in the preceding and following sections of this article as well as the preceding paragraphs of this section of this article, the board or a duly constituted compensation committee of the board shall also comply with the following additional requirements and procedures:</w:t>
      </w:r>
    </w:p>
    <w:p w14:paraId="263BAF41" w14:textId="77777777" w:rsidR="00856F31" w:rsidRDefault="00856F31">
      <w:pPr>
        <w:widowControl/>
        <w:tabs>
          <w:tab w:val="left" w:pos="3600"/>
        </w:tabs>
        <w:spacing w:line="240" w:lineRule="auto"/>
        <w:ind w:left="720" w:hanging="360"/>
      </w:pPr>
      <w:r>
        <w:t>a.</w:t>
      </w:r>
      <w:r>
        <w:tab/>
      </w:r>
      <w:proofErr w:type="gramStart"/>
      <w:r>
        <w:t>the</w:t>
      </w:r>
      <w:proofErr w:type="gramEnd"/>
      <w:r>
        <w:t xml:space="preserve"> terms of compensation shall be approved by the board or compensation committee prior to th</w:t>
      </w:r>
      <w:r w:rsidR="0096037D">
        <w:t>e first payment of compensation;</w:t>
      </w:r>
    </w:p>
    <w:p w14:paraId="5ABF09B5" w14:textId="77777777" w:rsidR="00856F31" w:rsidRDefault="00856F31">
      <w:pPr>
        <w:widowControl/>
        <w:tabs>
          <w:tab w:val="left" w:pos="3600"/>
        </w:tabs>
        <w:spacing w:line="240" w:lineRule="auto"/>
        <w:ind w:left="720" w:hanging="360"/>
      </w:pPr>
      <w:r>
        <w:t>b.</w:t>
      </w:r>
      <w:r>
        <w:tab/>
      </w:r>
      <w:proofErr w:type="gramStart"/>
      <w:r>
        <w:t>all</w:t>
      </w:r>
      <w:proofErr w:type="gramEnd"/>
      <w:r>
        <w:t xml:space="preserve"> members of the board or compensation committee who approve compensation arrangements must not have a conflict of interest with respect to the compensation arrangement as specified in IRS Regulation Section 53.4958-6(c)(iii), which generally requires that each board member or committee member approving a compensation arrangement between this organization and a "disqualified person" (as defined in Section 4958(f)(1) of the Internal Revenue Code and as amplified by Section 53.4958-3 of the IRS Regulations):</w:t>
      </w:r>
    </w:p>
    <w:p w14:paraId="6DE44E53" w14:textId="77777777" w:rsidR="00856F31" w:rsidRDefault="00856F31">
      <w:pPr>
        <w:widowControl/>
        <w:tabs>
          <w:tab w:val="left" w:pos="1440"/>
        </w:tabs>
        <w:spacing w:line="240" w:lineRule="auto"/>
        <w:ind w:left="1440" w:hanging="360"/>
      </w:pPr>
      <w:r>
        <w:t>1.</w:t>
      </w:r>
      <w:r>
        <w:tab/>
      </w:r>
      <w:proofErr w:type="gramStart"/>
      <w:r>
        <w:t>is</w:t>
      </w:r>
      <w:proofErr w:type="gramEnd"/>
      <w:r>
        <w:t xml:space="preserve"> not the person who is the subject of the compensation arrangement, or a family member of such person;</w:t>
      </w:r>
    </w:p>
    <w:p w14:paraId="6A9DC3BB" w14:textId="77777777" w:rsidR="00856F31" w:rsidRDefault="00856F31">
      <w:pPr>
        <w:widowControl/>
        <w:tabs>
          <w:tab w:val="left" w:pos="1440"/>
        </w:tabs>
        <w:spacing w:line="240" w:lineRule="auto"/>
        <w:ind w:left="1440" w:hanging="360"/>
      </w:pPr>
      <w:r>
        <w:t>2.</w:t>
      </w:r>
      <w:r>
        <w:tab/>
      </w:r>
      <w:proofErr w:type="gramStart"/>
      <w:r>
        <w:t>is</w:t>
      </w:r>
      <w:proofErr w:type="gramEnd"/>
      <w:r>
        <w:t xml:space="preserve"> not in an employment relationship subject to the direction or control of the person who is the subject of the compensation arrangement</w:t>
      </w:r>
      <w:r w:rsidR="0096037D">
        <w:t>;</w:t>
      </w:r>
    </w:p>
    <w:p w14:paraId="416AC742" w14:textId="77777777" w:rsidR="00856F31" w:rsidRDefault="00856F31">
      <w:pPr>
        <w:widowControl/>
        <w:tabs>
          <w:tab w:val="left" w:pos="1440"/>
        </w:tabs>
        <w:spacing w:line="240" w:lineRule="auto"/>
        <w:ind w:left="1440" w:hanging="360"/>
      </w:pPr>
      <w:r>
        <w:t>3.</w:t>
      </w:r>
      <w:r>
        <w:tab/>
      </w:r>
      <w:proofErr w:type="gramStart"/>
      <w:r>
        <w:t>does</w:t>
      </w:r>
      <w:proofErr w:type="gramEnd"/>
      <w:r>
        <w:t xml:space="preserve"> not receive compensation or other payments subject to approval by the person who is the subject of the compens</w:t>
      </w:r>
      <w:r w:rsidR="0096037D">
        <w:t>ation arrangement;</w:t>
      </w:r>
    </w:p>
    <w:p w14:paraId="386AFF27" w14:textId="77777777" w:rsidR="00856F31" w:rsidRDefault="00856F31">
      <w:pPr>
        <w:widowControl/>
        <w:tabs>
          <w:tab w:val="left" w:pos="1440"/>
        </w:tabs>
        <w:spacing w:line="240" w:lineRule="auto"/>
        <w:ind w:left="1440" w:hanging="360"/>
      </w:pPr>
      <w:r>
        <w:t>4.</w:t>
      </w:r>
      <w:r>
        <w:tab/>
      </w:r>
      <w:proofErr w:type="gramStart"/>
      <w:r>
        <w:t>has</w:t>
      </w:r>
      <w:proofErr w:type="gramEnd"/>
      <w:r>
        <w:t xml:space="preserve"> no material financial interest affected by the compensation arrangement; and</w:t>
      </w:r>
    </w:p>
    <w:p w14:paraId="7BCB3C47" w14:textId="77777777" w:rsidR="00856F31" w:rsidRDefault="00856F31">
      <w:pPr>
        <w:widowControl/>
        <w:tabs>
          <w:tab w:val="left" w:pos="1440"/>
        </w:tabs>
        <w:spacing w:line="240" w:lineRule="auto"/>
        <w:ind w:left="1440" w:hanging="360"/>
      </w:pPr>
      <w:r>
        <w:t>5.</w:t>
      </w:r>
      <w:r>
        <w:tab/>
      </w:r>
      <w:proofErr w:type="gramStart"/>
      <w:r>
        <w:t>does</w:t>
      </w:r>
      <w:proofErr w:type="gramEnd"/>
      <w:r>
        <w:t xml:space="preserve"> not approve a transaction providing economic benefits to the person who is the subject of the compensation arrangement, who in turn has approved or will approve a transaction providing benefits to the board or committee member.</w:t>
      </w:r>
    </w:p>
    <w:p w14:paraId="3ED46A14" w14:textId="77777777" w:rsidR="00856F31" w:rsidRDefault="00856F31">
      <w:pPr>
        <w:widowControl/>
        <w:tabs>
          <w:tab w:val="left" w:pos="3600"/>
        </w:tabs>
        <w:spacing w:line="240" w:lineRule="auto"/>
        <w:ind w:left="720" w:hanging="360"/>
      </w:pPr>
      <w:r>
        <w:t>c.</w:t>
      </w:r>
      <w:r>
        <w:tab/>
      </w:r>
      <w:proofErr w:type="gramStart"/>
      <w:r>
        <w:t>the</w:t>
      </w:r>
      <w:proofErr w:type="gramEnd"/>
      <w:r>
        <w:t xml:space="preserve"> board or compensation committee shall obtain and rely upon appropriate data as to comparability prior to approving the terms of compensation. Appropriate data may include the following:</w:t>
      </w:r>
    </w:p>
    <w:p w14:paraId="75F64586" w14:textId="77777777" w:rsidR="00856F31" w:rsidRDefault="00856F31">
      <w:pPr>
        <w:widowControl/>
        <w:tabs>
          <w:tab w:val="left" w:pos="1440"/>
        </w:tabs>
        <w:spacing w:line="240" w:lineRule="auto"/>
        <w:ind w:left="1440" w:hanging="360"/>
      </w:pPr>
      <w:r>
        <w:lastRenderedPageBreak/>
        <w:t>1.</w:t>
      </w:r>
      <w:r>
        <w:tab/>
      </w:r>
      <w:proofErr w:type="gramStart"/>
      <w:r>
        <w:t>compensation</w:t>
      </w:r>
      <w:proofErr w:type="gramEnd"/>
      <w:r>
        <w:t xml:space="preserve"> levels paid by similarly situated organizations, both taxable and tax-exempt, for functionally comparable positions. "Similarly situated" organizations are those of a similar size, purpose, and with similar resources</w:t>
      </w:r>
      <w:proofErr w:type="gramStart"/>
      <w:r w:rsidR="0096037D">
        <w:t>;</w:t>
      </w:r>
      <w:proofErr w:type="gramEnd"/>
    </w:p>
    <w:p w14:paraId="03D611BB" w14:textId="77777777" w:rsidR="00856F31" w:rsidRDefault="00856F31">
      <w:pPr>
        <w:widowControl/>
        <w:tabs>
          <w:tab w:val="left" w:pos="1440"/>
        </w:tabs>
        <w:spacing w:line="240" w:lineRule="auto"/>
        <w:ind w:left="1440" w:hanging="360"/>
      </w:pPr>
      <w:r>
        <w:t>2.</w:t>
      </w:r>
      <w:r>
        <w:tab/>
      </w:r>
      <w:proofErr w:type="gramStart"/>
      <w:r>
        <w:t>the</w:t>
      </w:r>
      <w:proofErr w:type="gramEnd"/>
      <w:r>
        <w:t xml:space="preserve"> availability of similar services in the geographic area of this organization</w:t>
      </w:r>
      <w:r w:rsidR="0096037D">
        <w:t>;</w:t>
      </w:r>
    </w:p>
    <w:p w14:paraId="4672E3B6" w14:textId="77777777" w:rsidR="00856F31" w:rsidRDefault="00856F31">
      <w:pPr>
        <w:widowControl/>
        <w:tabs>
          <w:tab w:val="left" w:pos="1440"/>
        </w:tabs>
        <w:spacing w:line="240" w:lineRule="auto"/>
        <w:ind w:left="1440" w:hanging="360"/>
      </w:pPr>
      <w:r>
        <w:t>3.</w:t>
      </w:r>
      <w:r>
        <w:tab/>
      </w:r>
      <w:proofErr w:type="gramStart"/>
      <w:r>
        <w:t>current</w:t>
      </w:r>
      <w:proofErr w:type="gramEnd"/>
      <w:r>
        <w:t xml:space="preserve"> compensation surveys compiled by independent firms</w:t>
      </w:r>
      <w:r w:rsidR="0096037D">
        <w:t>;</w:t>
      </w:r>
    </w:p>
    <w:p w14:paraId="4096A079" w14:textId="77777777" w:rsidR="00856F31" w:rsidRDefault="00856F31">
      <w:pPr>
        <w:widowControl/>
        <w:tabs>
          <w:tab w:val="left" w:pos="1440"/>
        </w:tabs>
        <w:spacing w:line="240" w:lineRule="auto"/>
        <w:ind w:left="1440" w:hanging="360"/>
      </w:pPr>
      <w:r>
        <w:t>4.</w:t>
      </w:r>
      <w:r>
        <w:tab/>
      </w:r>
      <w:proofErr w:type="gramStart"/>
      <w:r>
        <w:t>actual</w:t>
      </w:r>
      <w:proofErr w:type="gramEnd"/>
      <w:r>
        <w:t xml:space="preserve"> written offers from similar institutions competing for the services of the person who is the subject of the compensation arrangement</w:t>
      </w:r>
      <w:r w:rsidR="0096037D">
        <w:t>;</w:t>
      </w:r>
    </w:p>
    <w:p w14:paraId="6D971640" w14:textId="77777777" w:rsidR="00856F31" w:rsidRDefault="00856F31">
      <w:pPr>
        <w:widowControl/>
        <w:tabs>
          <w:tab w:val="left" w:pos="720"/>
          <w:tab w:val="left" w:pos="3600"/>
        </w:tabs>
        <w:spacing w:line="240" w:lineRule="auto"/>
        <w:ind w:left="720" w:firstLine="0"/>
      </w:pPr>
      <w:r>
        <w:t>As allowed by IRS Regulation 4958-6, if this organization has average annual gross receipts (including contributions) for its three prior tax years of less than $1 million, the board or compensation committee will have obtained and relied upon appropriate data as to comparability if it obtains and relies upon data on compensation paid by three comparable organizations in the same or similar communities for similar services.</w:t>
      </w:r>
    </w:p>
    <w:p w14:paraId="583D7C5A" w14:textId="77777777" w:rsidR="00856F31" w:rsidRDefault="00856F31">
      <w:pPr>
        <w:widowControl/>
        <w:tabs>
          <w:tab w:val="left" w:pos="3600"/>
        </w:tabs>
        <w:spacing w:line="240" w:lineRule="auto"/>
        <w:ind w:left="720" w:hanging="360"/>
      </w:pPr>
      <w:r>
        <w:t>d.</w:t>
      </w:r>
      <w:r>
        <w:tab/>
      </w:r>
      <w:proofErr w:type="gramStart"/>
      <w:r>
        <w:t>the</w:t>
      </w:r>
      <w:proofErr w:type="gramEnd"/>
      <w:r>
        <w:t xml:space="preserve"> terms of compensation and the basis for approving them shall be recorded in written minutes of the meeting of the board or compensation committee that approved the compensation. Such documentation shall include:</w:t>
      </w:r>
    </w:p>
    <w:p w14:paraId="49D86023" w14:textId="77777777" w:rsidR="00856F31" w:rsidRDefault="00856F31">
      <w:pPr>
        <w:widowControl/>
        <w:tabs>
          <w:tab w:val="left" w:pos="1440"/>
        </w:tabs>
        <w:spacing w:line="240" w:lineRule="auto"/>
        <w:ind w:left="1440" w:hanging="360"/>
      </w:pPr>
      <w:r>
        <w:t>1.</w:t>
      </w:r>
      <w:r>
        <w:tab/>
      </w:r>
      <w:proofErr w:type="gramStart"/>
      <w:r>
        <w:t>the</w:t>
      </w:r>
      <w:proofErr w:type="gramEnd"/>
      <w:r>
        <w:t xml:space="preserve"> terms of the compensation arrangement and the date it was approved</w:t>
      </w:r>
      <w:r w:rsidR="0096037D">
        <w:t>;</w:t>
      </w:r>
    </w:p>
    <w:p w14:paraId="0CECF795" w14:textId="77777777" w:rsidR="00856F31" w:rsidRDefault="00856F31">
      <w:pPr>
        <w:widowControl/>
        <w:tabs>
          <w:tab w:val="left" w:pos="1440"/>
        </w:tabs>
        <w:spacing w:line="240" w:lineRule="auto"/>
        <w:ind w:left="1440" w:hanging="360"/>
      </w:pPr>
      <w:r>
        <w:t>2.</w:t>
      </w:r>
      <w:r>
        <w:tab/>
      </w:r>
      <w:proofErr w:type="gramStart"/>
      <w:r>
        <w:t>the</w:t>
      </w:r>
      <w:proofErr w:type="gramEnd"/>
      <w:r>
        <w:t xml:space="preserve"> members of the board or compensation committee who were present during debate on the transaction, those who voted on it, and the votes cast by each board or committee member</w:t>
      </w:r>
      <w:r w:rsidR="0096037D">
        <w:t>;</w:t>
      </w:r>
    </w:p>
    <w:p w14:paraId="79E2D2F0" w14:textId="77777777" w:rsidR="00856F31" w:rsidRDefault="00856F31">
      <w:pPr>
        <w:widowControl/>
        <w:tabs>
          <w:tab w:val="left" w:pos="1440"/>
        </w:tabs>
        <w:spacing w:line="240" w:lineRule="auto"/>
        <w:ind w:left="1440" w:hanging="360"/>
      </w:pPr>
      <w:r>
        <w:t>3.</w:t>
      </w:r>
      <w:r>
        <w:tab/>
      </w:r>
      <w:proofErr w:type="gramStart"/>
      <w:r>
        <w:t>the</w:t>
      </w:r>
      <w:proofErr w:type="gramEnd"/>
      <w:r>
        <w:t xml:space="preserve"> comparability data obtained and relied upon and how the data was obtained</w:t>
      </w:r>
      <w:r w:rsidR="0096037D">
        <w:t>;</w:t>
      </w:r>
    </w:p>
    <w:p w14:paraId="0DC329CA" w14:textId="77777777" w:rsidR="00856F31" w:rsidRDefault="00856F31">
      <w:pPr>
        <w:widowControl/>
        <w:tabs>
          <w:tab w:val="left" w:pos="1440"/>
        </w:tabs>
        <w:spacing w:line="240" w:lineRule="auto"/>
        <w:ind w:left="1440" w:hanging="360"/>
      </w:pPr>
      <w:r>
        <w:t>4.</w:t>
      </w:r>
      <w:r>
        <w:tab/>
        <w:t>If the board or compensation committee determines that reasonable compensation for a specific position in this organization or for providing services under any other compensation arrangement with this organization is higher or lower than the range of comparability data obtained, the board or committee shall record in the minutes of the meeting the basis for its determination</w:t>
      </w:r>
      <w:r w:rsidR="0096037D">
        <w:t>;</w:t>
      </w:r>
    </w:p>
    <w:p w14:paraId="1326F3BE" w14:textId="77777777" w:rsidR="00856F31" w:rsidRDefault="00856F31">
      <w:pPr>
        <w:widowControl/>
        <w:tabs>
          <w:tab w:val="left" w:pos="1440"/>
        </w:tabs>
        <w:spacing w:line="240" w:lineRule="auto"/>
        <w:ind w:left="1440" w:hanging="360"/>
      </w:pPr>
      <w:r>
        <w:t xml:space="preserve">5. </w:t>
      </w:r>
      <w:r>
        <w:tab/>
        <w:t>If the board or committee makes adjustments to comparability data due to geographic area or other specific conditions, these adjustments and the reasons for them shall be recorded in the minutes of the board or committee meeting</w:t>
      </w:r>
      <w:proofErr w:type="gramStart"/>
      <w:r w:rsidR="0096037D">
        <w:t>;</w:t>
      </w:r>
      <w:proofErr w:type="gramEnd"/>
    </w:p>
    <w:p w14:paraId="58616CD4" w14:textId="77777777" w:rsidR="00856F31" w:rsidRDefault="00856F31">
      <w:pPr>
        <w:widowControl/>
        <w:tabs>
          <w:tab w:val="left" w:pos="1440"/>
        </w:tabs>
        <w:spacing w:line="240" w:lineRule="auto"/>
        <w:ind w:left="1440" w:hanging="360"/>
      </w:pPr>
      <w:r>
        <w:t>6.</w:t>
      </w:r>
      <w:r>
        <w:tab/>
      </w:r>
      <w:proofErr w:type="gramStart"/>
      <w:r>
        <w:t>any</w:t>
      </w:r>
      <w:proofErr w:type="gramEnd"/>
      <w:r>
        <w:t xml:space="preserve"> actions taken with respect to determining if a board or committee member had a conflict of interest with respect to the compensation arrangement, and if so, actions taken to make sure the member with the conflict of interest did not affect or participate in the approval of the transaction (for example, a notation in the records that after a finding of conflict of interest by a member, the member with the conflict of interest was asked to, and did, leave the meeting prior to a discussion of the </w:t>
      </w:r>
      <w:r>
        <w:lastRenderedPageBreak/>
        <w:t>compensation arrangement and a taking of the votes to approve the arrangement)</w:t>
      </w:r>
      <w:r w:rsidR="0096037D">
        <w:t>;</w:t>
      </w:r>
    </w:p>
    <w:p w14:paraId="2C98F2AF" w14:textId="77777777" w:rsidR="00856F31" w:rsidRDefault="00856F31">
      <w:pPr>
        <w:widowControl/>
        <w:tabs>
          <w:tab w:val="left" w:pos="1440"/>
        </w:tabs>
        <w:spacing w:line="240" w:lineRule="auto"/>
        <w:ind w:left="1440" w:hanging="360"/>
      </w:pPr>
      <w:r>
        <w:t>7.</w:t>
      </w:r>
      <w:r>
        <w:tab/>
        <w:t xml:space="preserve">The minutes of board or committee meetings at which compensation arrangements are approved must be prepared before the later of the date of the next board or committee meeting or 60 days after the final actions of the board or committee are taken with respect to the approval of the compensation arrangements. The minutes must be reviewed and approved by the board and committee as reasonable, accurate, and complete within a reasonable period thereafter, normally prior to or at the next board or committee meeting following final action on the arrangement by the board or committee. </w:t>
      </w:r>
    </w:p>
    <w:p w14:paraId="02A2EC1C" w14:textId="77777777" w:rsidR="00856F31" w:rsidRDefault="00856F31">
      <w:pPr>
        <w:widowControl/>
        <w:spacing w:line="240" w:lineRule="auto"/>
        <w:ind w:firstLine="0"/>
        <w:outlineLvl w:val="0"/>
        <w:rPr>
          <w:b/>
          <w:bCs/>
        </w:rPr>
      </w:pPr>
      <w:r>
        <w:rPr>
          <w:b/>
          <w:bCs/>
        </w:rPr>
        <w:t>Section 6. Annual Statements</w:t>
      </w:r>
    </w:p>
    <w:p w14:paraId="3F489B0E" w14:textId="77777777" w:rsidR="00856F31" w:rsidRDefault="00856F31">
      <w:pPr>
        <w:widowControl/>
        <w:tabs>
          <w:tab w:val="left" w:pos="3600"/>
        </w:tabs>
        <w:spacing w:line="240" w:lineRule="auto"/>
        <w:ind w:firstLine="0"/>
      </w:pPr>
      <w:r>
        <w:t xml:space="preserve">Each director, principal officer, and member of a committee with governing </w:t>
      </w:r>
      <w:proofErr w:type="gramStart"/>
      <w:r>
        <w:t>board delegated</w:t>
      </w:r>
      <w:proofErr w:type="gramEnd"/>
      <w:r>
        <w:t xml:space="preserve"> powers shall annually sign a statement which affirms such person:</w:t>
      </w:r>
    </w:p>
    <w:p w14:paraId="5F713A5C" w14:textId="77777777" w:rsidR="00856F31" w:rsidRDefault="00856F31">
      <w:pPr>
        <w:widowControl/>
        <w:tabs>
          <w:tab w:val="left" w:pos="3600"/>
        </w:tabs>
        <w:spacing w:line="240" w:lineRule="auto"/>
        <w:ind w:left="720" w:hanging="360"/>
      </w:pPr>
      <w:r>
        <w:t>a.</w:t>
      </w:r>
      <w:r>
        <w:tab/>
      </w:r>
      <w:proofErr w:type="gramStart"/>
      <w:r>
        <w:t>has</w:t>
      </w:r>
      <w:proofErr w:type="gramEnd"/>
      <w:r>
        <w:t xml:space="preserve"> received a copy of the conflicts of interest policy</w:t>
      </w:r>
      <w:r w:rsidR="0096037D">
        <w:t>;</w:t>
      </w:r>
    </w:p>
    <w:p w14:paraId="15D8B6D6" w14:textId="77777777" w:rsidR="00856F31" w:rsidRDefault="00856F31">
      <w:pPr>
        <w:widowControl/>
        <w:tabs>
          <w:tab w:val="left" w:pos="3600"/>
        </w:tabs>
        <w:spacing w:line="240" w:lineRule="auto"/>
        <w:ind w:left="720" w:hanging="360"/>
      </w:pPr>
      <w:r>
        <w:t>b.</w:t>
      </w:r>
      <w:r>
        <w:tab/>
      </w:r>
      <w:proofErr w:type="gramStart"/>
      <w:r>
        <w:t>has</w:t>
      </w:r>
      <w:proofErr w:type="gramEnd"/>
      <w:r>
        <w:t xml:space="preserve"> read and understands the policy</w:t>
      </w:r>
      <w:r w:rsidR="0096037D">
        <w:t>;</w:t>
      </w:r>
    </w:p>
    <w:p w14:paraId="35EAFA4C" w14:textId="77777777" w:rsidR="00856F31" w:rsidRDefault="00856F31">
      <w:pPr>
        <w:widowControl/>
        <w:tabs>
          <w:tab w:val="left" w:pos="3600"/>
        </w:tabs>
        <w:spacing w:line="240" w:lineRule="auto"/>
        <w:ind w:left="720" w:hanging="360"/>
      </w:pPr>
      <w:r>
        <w:t>c.</w:t>
      </w:r>
      <w:r>
        <w:tab/>
      </w:r>
      <w:proofErr w:type="gramStart"/>
      <w:r>
        <w:t>has</w:t>
      </w:r>
      <w:proofErr w:type="gramEnd"/>
      <w:r>
        <w:t xml:space="preserve"> agreed to comply with the policy</w:t>
      </w:r>
      <w:r w:rsidR="0096037D">
        <w:t>;</w:t>
      </w:r>
      <w:r>
        <w:t xml:space="preserve"> and</w:t>
      </w:r>
    </w:p>
    <w:p w14:paraId="12910530" w14:textId="77777777" w:rsidR="00856F31" w:rsidRDefault="00856F31">
      <w:pPr>
        <w:widowControl/>
        <w:tabs>
          <w:tab w:val="left" w:pos="3600"/>
        </w:tabs>
        <w:spacing w:line="240" w:lineRule="auto"/>
        <w:ind w:left="720" w:hanging="360"/>
      </w:pPr>
      <w:r>
        <w:t>d.</w:t>
      </w:r>
      <w:r>
        <w:tab/>
      </w:r>
      <w:proofErr w:type="gramStart"/>
      <w:r>
        <w:t>understands</w:t>
      </w:r>
      <w:proofErr w:type="gramEnd"/>
      <w:r>
        <w:t xml:space="preserve"> the corporation is charitable and in order to maintain its federal tax exemption it must engage primarily in activities which accomplish one or more of its tax-exempt purposes.</w:t>
      </w:r>
    </w:p>
    <w:p w14:paraId="6080B22A" w14:textId="77777777" w:rsidR="00856F31" w:rsidRDefault="00856F31">
      <w:pPr>
        <w:widowControl/>
        <w:spacing w:line="240" w:lineRule="auto"/>
        <w:ind w:firstLine="0"/>
        <w:outlineLvl w:val="0"/>
        <w:rPr>
          <w:b/>
          <w:bCs/>
        </w:rPr>
      </w:pPr>
      <w:r>
        <w:rPr>
          <w:b/>
          <w:bCs/>
        </w:rPr>
        <w:t>Section 7. Periodic Reviews</w:t>
      </w:r>
    </w:p>
    <w:p w14:paraId="443FEA25" w14:textId="77777777" w:rsidR="00856F31" w:rsidRDefault="00856F31">
      <w:pPr>
        <w:widowControl/>
        <w:tabs>
          <w:tab w:val="left" w:pos="3600"/>
        </w:tabs>
        <w:spacing w:line="240" w:lineRule="auto"/>
        <w:ind w:firstLine="0"/>
      </w:pPr>
      <w:r>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14:paraId="63067511" w14:textId="77777777" w:rsidR="00856F31" w:rsidRDefault="00856F31">
      <w:pPr>
        <w:widowControl/>
        <w:tabs>
          <w:tab w:val="left" w:pos="3600"/>
        </w:tabs>
        <w:spacing w:line="240" w:lineRule="auto"/>
        <w:ind w:left="720" w:hanging="360"/>
      </w:pPr>
      <w:r>
        <w:t>a.</w:t>
      </w:r>
      <w:r>
        <w:tab/>
        <w:t>Whether compensation arrangements and benefits are reasonable, based on competent survey information, and the result of arm's-length bargaining.</w:t>
      </w:r>
    </w:p>
    <w:p w14:paraId="09C5EF09" w14:textId="77777777" w:rsidR="00856F31" w:rsidRDefault="00856F31">
      <w:pPr>
        <w:widowControl/>
        <w:tabs>
          <w:tab w:val="left" w:pos="3600"/>
        </w:tabs>
        <w:spacing w:line="240" w:lineRule="auto"/>
        <w:ind w:left="720" w:hanging="360"/>
      </w:pPr>
      <w:r>
        <w:t>b.</w:t>
      </w:r>
      <w:r>
        <w:tab/>
        <w:t>Whether partnerships, joint ventures, and arrangements with management organizations conform to the corporation's written policies, are properly recorded, reflect reasonable investment or payments for goods and services, further charitable purposes, and do not result in inurement, impermissible private benefit, or in an excess benefit transaction.</w:t>
      </w:r>
    </w:p>
    <w:p w14:paraId="096FE84A" w14:textId="77777777" w:rsidR="00856F31" w:rsidRDefault="00856F31">
      <w:pPr>
        <w:widowControl/>
        <w:spacing w:line="240" w:lineRule="auto"/>
        <w:ind w:firstLine="0"/>
        <w:outlineLvl w:val="0"/>
        <w:rPr>
          <w:b/>
          <w:bCs/>
        </w:rPr>
      </w:pPr>
      <w:r>
        <w:rPr>
          <w:b/>
          <w:bCs/>
        </w:rPr>
        <w:t>Section 8. Use of Outside Experts</w:t>
      </w:r>
    </w:p>
    <w:p w14:paraId="252F2551" w14:textId="77777777" w:rsidR="00856F31" w:rsidRDefault="00856F31">
      <w:pPr>
        <w:widowControl/>
        <w:tabs>
          <w:tab w:val="left" w:pos="3600"/>
        </w:tabs>
        <w:spacing w:line="240" w:lineRule="auto"/>
        <w:ind w:firstLine="0"/>
      </w:pPr>
      <w:r>
        <w:t>When conducting the periodic reviews as provided for in Section 7, the corporation may, but need not, use outside advisors. If outside experts are used, their use shall not relieve the governing board of its responsibility for ensuring periodic reviews are conducted.</w:t>
      </w:r>
    </w:p>
    <w:p w14:paraId="1CB76460" w14:textId="77777777" w:rsidR="00856F31" w:rsidRDefault="00856F31">
      <w:pPr>
        <w:widowControl/>
        <w:tabs>
          <w:tab w:val="left" w:pos="3600"/>
        </w:tabs>
        <w:spacing w:line="240" w:lineRule="auto"/>
        <w:ind w:firstLine="0"/>
        <w:jc w:val="center"/>
        <w:rPr>
          <w:b/>
          <w:bCs/>
          <w:sz w:val="28"/>
          <w:szCs w:val="28"/>
        </w:rPr>
      </w:pPr>
      <w:r>
        <w:rPr>
          <w:b/>
          <w:bCs/>
          <w:sz w:val="28"/>
          <w:szCs w:val="28"/>
        </w:rPr>
        <w:t>Article 10</w:t>
      </w:r>
      <w:r>
        <w:rPr>
          <w:b/>
          <w:bCs/>
          <w:sz w:val="28"/>
          <w:szCs w:val="28"/>
        </w:rPr>
        <w:br/>
      </w:r>
      <w:proofErr w:type="gramStart"/>
      <w:r>
        <w:rPr>
          <w:b/>
          <w:bCs/>
          <w:sz w:val="28"/>
          <w:szCs w:val="28"/>
        </w:rPr>
        <w:t>Amendment</w:t>
      </w:r>
      <w:proofErr w:type="gramEnd"/>
      <w:r>
        <w:rPr>
          <w:b/>
          <w:bCs/>
          <w:sz w:val="28"/>
          <w:szCs w:val="28"/>
        </w:rPr>
        <w:t xml:space="preserve"> of Bylaws</w:t>
      </w:r>
    </w:p>
    <w:p w14:paraId="42928972" w14:textId="77777777" w:rsidR="00856F31" w:rsidRDefault="00856F31">
      <w:pPr>
        <w:widowControl/>
        <w:spacing w:line="240" w:lineRule="auto"/>
        <w:ind w:firstLine="0"/>
        <w:outlineLvl w:val="0"/>
      </w:pPr>
    </w:p>
    <w:p w14:paraId="0AAFBAB3" w14:textId="77777777" w:rsidR="00856F31" w:rsidRDefault="00856F31">
      <w:pPr>
        <w:widowControl/>
        <w:spacing w:line="240" w:lineRule="auto"/>
        <w:ind w:firstLine="0"/>
        <w:outlineLvl w:val="0"/>
        <w:rPr>
          <w:b/>
          <w:bCs/>
        </w:rPr>
      </w:pPr>
      <w:r>
        <w:rPr>
          <w:b/>
          <w:bCs/>
        </w:rPr>
        <w:lastRenderedPageBreak/>
        <w:t xml:space="preserve">Section 1. Amendment </w:t>
      </w:r>
    </w:p>
    <w:p w14:paraId="129A282B" w14:textId="77777777" w:rsidR="00856F31" w:rsidRDefault="00856F31">
      <w:pPr>
        <w:widowControl/>
        <w:tabs>
          <w:tab w:val="left" w:pos="3600"/>
        </w:tabs>
        <w:spacing w:line="240" w:lineRule="auto"/>
        <w:ind w:firstLine="0"/>
      </w:pPr>
      <w:r>
        <w:t>Subject to the power of the members, if any, of this corporation to adopt, amend, or repeal the bylaws of this corporation and except as may otherwise be specified under provisions of law, these bylaws, or any of them, may be altered, amended, or repealed and new bylaws adopted by approval of the board of directors.</w:t>
      </w:r>
    </w:p>
    <w:p w14:paraId="3F03A382" w14:textId="77777777" w:rsidR="00856F31" w:rsidRDefault="00856F31">
      <w:pPr>
        <w:widowControl/>
        <w:tabs>
          <w:tab w:val="left" w:pos="3600"/>
        </w:tabs>
        <w:spacing w:line="240" w:lineRule="auto"/>
        <w:ind w:firstLine="0"/>
      </w:pPr>
    </w:p>
    <w:p w14:paraId="09A47A50" w14:textId="77777777" w:rsidR="00856F31" w:rsidRDefault="00856F31">
      <w:pPr>
        <w:widowControl/>
        <w:tabs>
          <w:tab w:val="left" w:pos="3600"/>
        </w:tabs>
        <w:spacing w:line="240" w:lineRule="auto"/>
        <w:ind w:firstLine="0"/>
        <w:jc w:val="center"/>
        <w:rPr>
          <w:b/>
          <w:bCs/>
          <w:sz w:val="28"/>
          <w:szCs w:val="28"/>
        </w:rPr>
      </w:pPr>
      <w:r>
        <w:rPr>
          <w:b/>
          <w:bCs/>
          <w:sz w:val="28"/>
          <w:szCs w:val="28"/>
        </w:rPr>
        <w:t>Article 11</w:t>
      </w:r>
      <w:r>
        <w:rPr>
          <w:b/>
          <w:bCs/>
          <w:sz w:val="28"/>
          <w:szCs w:val="28"/>
        </w:rPr>
        <w:br/>
        <w:t>Construction and Terms</w:t>
      </w:r>
    </w:p>
    <w:p w14:paraId="05F4F880" w14:textId="77777777" w:rsidR="00856F31" w:rsidRDefault="00856F31">
      <w:pPr>
        <w:widowControl/>
        <w:tabs>
          <w:tab w:val="left" w:pos="3600"/>
        </w:tabs>
        <w:spacing w:line="240" w:lineRule="auto"/>
        <w:ind w:firstLine="0"/>
      </w:pPr>
      <w:r>
        <w:t>If there is any conflict between the provisions of these bylaws and the articles of incorporation of this corporation, the provisions of the articles of incorporation shall govern.</w:t>
      </w:r>
    </w:p>
    <w:p w14:paraId="21EE0B23" w14:textId="77777777" w:rsidR="00856F31" w:rsidRDefault="00856F31">
      <w:pPr>
        <w:widowControl/>
        <w:tabs>
          <w:tab w:val="left" w:pos="3600"/>
        </w:tabs>
        <w:spacing w:line="240" w:lineRule="auto"/>
        <w:ind w:firstLine="0"/>
      </w:pPr>
      <w:r>
        <w:t>Should any of the provisions or portions of these bylaws be held unenforceable or invalid for any reason, the remaining provisions and portions of these bylaws shall be unaffected by such holding.</w:t>
      </w:r>
    </w:p>
    <w:p w14:paraId="442DFFE0" w14:textId="77777777" w:rsidR="00856F31" w:rsidRDefault="00856F31">
      <w:pPr>
        <w:widowControl/>
        <w:tabs>
          <w:tab w:val="left" w:pos="3600"/>
        </w:tabs>
        <w:spacing w:line="240" w:lineRule="auto"/>
        <w:ind w:firstLine="0"/>
      </w:pPr>
      <w:r>
        <w:t>All references in these bylaws to the articles of incorporation shall be to the articles of incorporation, articles of organization, certificate of incorporation, organizational charter, corporate charter, or other founding document of this corporation filed with an office of this state and used to establish the legal existence of this corporation.</w:t>
      </w:r>
    </w:p>
    <w:p w14:paraId="33BE1D20" w14:textId="77777777" w:rsidR="00856F31" w:rsidRDefault="00856F31">
      <w:pPr>
        <w:widowControl/>
        <w:tabs>
          <w:tab w:val="left" w:pos="3600"/>
        </w:tabs>
        <w:spacing w:line="240" w:lineRule="auto"/>
        <w:ind w:firstLine="0"/>
      </w:pPr>
      <w:r>
        <w:t>All references in these bylaws to a section or sections of the Internal Revenue Code shall be to such sections of the Internal Revenue Code of 1986 as amended from time to time, or to corresponding provisions of any future federal tax code.</w:t>
      </w:r>
    </w:p>
    <w:p w14:paraId="1F702BEB" w14:textId="77777777" w:rsidR="000F4AEC" w:rsidRDefault="000F4AEC">
      <w:pPr>
        <w:widowControl/>
        <w:tabs>
          <w:tab w:val="left" w:pos="3600"/>
        </w:tabs>
        <w:spacing w:line="240" w:lineRule="auto"/>
        <w:ind w:firstLine="0"/>
      </w:pPr>
    </w:p>
    <w:p w14:paraId="2D51A14D" w14:textId="77777777" w:rsidR="00856F31" w:rsidRDefault="00856F31">
      <w:pPr>
        <w:widowControl/>
        <w:adjustRightInd w:val="0"/>
        <w:spacing w:before="0" w:line="240" w:lineRule="auto"/>
        <w:ind w:firstLine="0"/>
        <w:rPr>
          <w:i/>
          <w:iCs/>
          <w:color w:val="auto"/>
        </w:rPr>
      </w:pPr>
    </w:p>
    <w:p w14:paraId="2FA5D307" w14:textId="77777777" w:rsidR="00856F31" w:rsidRDefault="00856F31">
      <w:pPr>
        <w:widowControl/>
        <w:tabs>
          <w:tab w:val="left" w:pos="3600"/>
        </w:tabs>
        <w:spacing w:line="240" w:lineRule="auto"/>
        <w:ind w:firstLine="0"/>
      </w:pPr>
    </w:p>
    <w:p w14:paraId="079D7509" w14:textId="77777777" w:rsidR="00856F31" w:rsidRDefault="00856F31">
      <w:pPr>
        <w:widowControl/>
        <w:tabs>
          <w:tab w:val="left" w:pos="3600"/>
        </w:tabs>
        <w:spacing w:line="240" w:lineRule="auto"/>
        <w:ind w:firstLine="0"/>
      </w:pPr>
    </w:p>
    <w:p w14:paraId="3E9F844E" w14:textId="77777777" w:rsidR="00856F31" w:rsidRDefault="00856F31">
      <w:pPr>
        <w:widowControl/>
        <w:tabs>
          <w:tab w:val="left" w:pos="3600"/>
        </w:tabs>
        <w:spacing w:line="240" w:lineRule="auto"/>
        <w:ind w:firstLine="0"/>
      </w:pPr>
    </w:p>
    <w:p w14:paraId="08A37A5B" w14:textId="77777777" w:rsidR="00856F31" w:rsidRDefault="00856F31">
      <w:pPr>
        <w:widowControl/>
        <w:tabs>
          <w:tab w:val="left" w:pos="3600"/>
        </w:tabs>
        <w:spacing w:line="240" w:lineRule="auto"/>
        <w:ind w:firstLine="0"/>
      </w:pPr>
    </w:p>
    <w:p w14:paraId="0299BC9F" w14:textId="77777777" w:rsidR="00856F31" w:rsidRDefault="00856F31">
      <w:pPr>
        <w:widowControl/>
        <w:tabs>
          <w:tab w:val="left" w:pos="3600"/>
        </w:tabs>
        <w:spacing w:line="240" w:lineRule="auto"/>
        <w:ind w:firstLine="0"/>
      </w:pPr>
    </w:p>
    <w:p w14:paraId="5EE5BEC8" w14:textId="77777777" w:rsidR="00856F31" w:rsidRDefault="00856F31">
      <w:pPr>
        <w:widowControl/>
        <w:tabs>
          <w:tab w:val="left" w:pos="3600"/>
        </w:tabs>
        <w:spacing w:line="240" w:lineRule="auto"/>
        <w:ind w:firstLine="0"/>
      </w:pPr>
    </w:p>
    <w:p w14:paraId="2CE2925B" w14:textId="6794B56F" w:rsidR="00856F31" w:rsidRDefault="00856F31">
      <w:pPr>
        <w:widowControl/>
        <w:tabs>
          <w:tab w:val="left" w:pos="3600"/>
        </w:tabs>
        <w:spacing w:line="240" w:lineRule="auto"/>
        <w:ind w:firstLine="0"/>
      </w:pPr>
      <w:bookmarkStart w:id="0" w:name="_GoBack"/>
      <w:bookmarkEnd w:id="0"/>
    </w:p>
    <w:sectPr w:rsidR="00856F31">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8E648" w14:textId="77777777" w:rsidR="00856F31" w:rsidRDefault="00856F31">
      <w:r>
        <w:separator/>
      </w:r>
    </w:p>
  </w:endnote>
  <w:endnote w:type="continuationSeparator" w:id="0">
    <w:p w14:paraId="7E9E19A5" w14:textId="77777777" w:rsidR="00856F31" w:rsidRDefault="008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Futura Book">
    <w:panose1 w:val="00000000000000000000"/>
    <w:charset w:val="00"/>
    <w:family w:val="auto"/>
    <w:notTrueType/>
    <w:pitch w:val="default"/>
    <w:sig w:usb0="00000003" w:usb1="00000000" w:usb2="00000000" w:usb3="00000000" w:csb0="00000001" w:csb1="00000000"/>
  </w:font>
  <w:font w:name="Futura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B49A" w14:textId="734A6444" w:rsidR="00856F31" w:rsidRDefault="004C4A82">
    <w:pPr>
      <w:tabs>
        <w:tab w:val="right" w:pos="8370"/>
      </w:tabs>
      <w:spacing w:before="0" w:line="240" w:lineRule="auto"/>
      <w:ind w:firstLine="0"/>
      <w:jc w:val="center"/>
    </w:pPr>
    <w:r>
      <w:rPr>
        <w:rFonts w:ascii="Tahoma" w:hAnsi="Tahoma" w:cs="Tahoma"/>
        <w:sz w:val="16"/>
        <w:szCs w:val="16"/>
      </w:rPr>
      <w:t xml:space="preserve">              </w:t>
    </w:r>
    <w:r w:rsidR="00856F31">
      <w:rPr>
        <w:rFonts w:ascii="Tahoma" w:hAnsi="Tahoma" w:cs="Tahoma"/>
        <w:sz w:val="16"/>
        <w:szCs w:val="16"/>
      </w:rPr>
      <w:t xml:space="preserve">                                                          Bylaws                                                                Page </w:t>
    </w:r>
    <w:r w:rsidR="00856F31">
      <w:rPr>
        <w:rFonts w:ascii="Tahoma" w:hAnsi="Tahoma" w:cs="Tahoma"/>
        <w:sz w:val="16"/>
        <w:szCs w:val="16"/>
      </w:rPr>
      <w:fldChar w:fldCharType="begin"/>
    </w:r>
    <w:r w:rsidR="00856F31">
      <w:rPr>
        <w:rFonts w:ascii="Tahoma" w:hAnsi="Tahoma" w:cs="Tahoma"/>
        <w:sz w:val="16"/>
        <w:szCs w:val="16"/>
      </w:rPr>
      <w:instrText xml:space="preserve">PAGE  </w:instrText>
    </w:r>
    <w:r w:rsidR="00856F31">
      <w:rPr>
        <w:rFonts w:ascii="Tahoma" w:hAnsi="Tahoma" w:cs="Tahoma"/>
        <w:sz w:val="16"/>
        <w:szCs w:val="16"/>
      </w:rPr>
      <w:fldChar w:fldCharType="separate"/>
    </w:r>
    <w:r>
      <w:rPr>
        <w:rFonts w:ascii="Tahoma" w:hAnsi="Tahoma" w:cs="Tahoma"/>
        <w:noProof/>
        <w:sz w:val="16"/>
        <w:szCs w:val="16"/>
      </w:rPr>
      <w:t>19</w:t>
    </w:r>
    <w:r w:rsidR="00856F31">
      <w:rPr>
        <w:rFonts w:ascii="Tahoma" w:hAnsi="Tahoma" w:cs="Tahom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5894D" w14:textId="77777777" w:rsidR="00856F31" w:rsidRDefault="00856F31">
      <w:r>
        <w:separator/>
      </w:r>
    </w:p>
  </w:footnote>
  <w:footnote w:type="continuationSeparator" w:id="0">
    <w:p w14:paraId="5ABA81F6" w14:textId="77777777" w:rsidR="00856F31" w:rsidRDefault="00856F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28EF" w14:textId="77777777" w:rsidR="00856F31" w:rsidRDefault="00856F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475B"/>
    <w:multiLevelType w:val="hybridMultilevel"/>
    <w:tmpl w:val="77649856"/>
    <w:lvl w:ilvl="0" w:tplc="9AC899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E1213F"/>
    <w:multiLevelType w:val="hybridMultilevel"/>
    <w:tmpl w:val="326810C8"/>
    <w:lvl w:ilvl="0" w:tplc="F7A41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659FD"/>
    <w:multiLevelType w:val="hybridMultilevel"/>
    <w:tmpl w:val="4BC0776A"/>
    <w:lvl w:ilvl="0" w:tplc="7D42B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31"/>
    <w:rsid w:val="000017B0"/>
    <w:rsid w:val="00033252"/>
    <w:rsid w:val="000B196C"/>
    <w:rsid w:val="000F4AEC"/>
    <w:rsid w:val="00102DF7"/>
    <w:rsid w:val="002B4384"/>
    <w:rsid w:val="00305D68"/>
    <w:rsid w:val="0033229F"/>
    <w:rsid w:val="003971F0"/>
    <w:rsid w:val="00414A83"/>
    <w:rsid w:val="00457B77"/>
    <w:rsid w:val="004B4D8F"/>
    <w:rsid w:val="004C1E52"/>
    <w:rsid w:val="004C4A82"/>
    <w:rsid w:val="00500557"/>
    <w:rsid w:val="00512EC9"/>
    <w:rsid w:val="005245F9"/>
    <w:rsid w:val="00536574"/>
    <w:rsid w:val="00574379"/>
    <w:rsid w:val="005B79FA"/>
    <w:rsid w:val="005F574D"/>
    <w:rsid w:val="00630CD4"/>
    <w:rsid w:val="00643375"/>
    <w:rsid w:val="006477C0"/>
    <w:rsid w:val="00663621"/>
    <w:rsid w:val="006F1DB0"/>
    <w:rsid w:val="00856F31"/>
    <w:rsid w:val="008C012E"/>
    <w:rsid w:val="008E4098"/>
    <w:rsid w:val="00921DA1"/>
    <w:rsid w:val="00925DC2"/>
    <w:rsid w:val="009277DE"/>
    <w:rsid w:val="0096037D"/>
    <w:rsid w:val="00A55BFD"/>
    <w:rsid w:val="00A66600"/>
    <w:rsid w:val="00C120CB"/>
    <w:rsid w:val="00C162CB"/>
    <w:rsid w:val="00C56606"/>
    <w:rsid w:val="00CD15F5"/>
    <w:rsid w:val="00D32EFC"/>
    <w:rsid w:val="00D93C1E"/>
    <w:rsid w:val="00DC3C61"/>
    <w:rsid w:val="00FA3189"/>
    <w:rsid w:val="00FD3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79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before="120" w:after="0" w:line="360" w:lineRule="auto"/>
      <w:ind w:firstLine="360"/>
    </w:pPr>
    <w:rPr>
      <w:color w:val="000000"/>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widowControl/>
      <w:tabs>
        <w:tab w:val="left" w:pos="720"/>
      </w:tabs>
      <w:spacing w:before="240" w:line="240" w:lineRule="auto"/>
      <w:ind w:firstLine="0"/>
      <w:outlineLvl w:val="1"/>
    </w:pPr>
    <w:rPr>
      <w:rFonts w:ascii="Arial" w:hAnsi="Arial" w:cs="Arial"/>
      <w:b/>
      <w:bCs/>
      <w:color w:val="auto"/>
    </w:rPr>
  </w:style>
  <w:style w:type="paragraph" w:styleId="Heading3">
    <w:name w:val="heading 3"/>
    <w:basedOn w:val="Normal"/>
    <w:next w:val="Normal"/>
    <w:link w:val="Heading3Char"/>
    <w:uiPriority w:val="99"/>
    <w:qFormat/>
    <w:pPr>
      <w:widowControl/>
      <w:spacing w:before="240" w:line="240" w:lineRule="auto"/>
      <w:ind w:left="720" w:firstLine="0"/>
      <w:outlineLvl w:val="2"/>
    </w:pPr>
    <w:rPr>
      <w:rFonts w:ascii="Arial" w:hAnsi="Arial" w:cs="Arial"/>
      <w:b/>
      <w:bCs/>
      <w:i/>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color w:val="000000"/>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4"/>
      <w:szCs w:val="24"/>
    </w:rPr>
  </w:style>
  <w:style w:type="paragraph" w:customStyle="1" w:styleId="formnameaddresssiglines">
    <w:name w:val="form name/address/sig lines"/>
    <w:basedOn w:val="formmid"/>
    <w:uiPriority w:val="99"/>
    <w:pPr>
      <w:spacing w:line="300" w:lineRule="atLeast"/>
      <w:ind w:left="270" w:firstLine="0"/>
    </w:pPr>
  </w:style>
  <w:style w:type="paragraph" w:customStyle="1" w:styleId="formmid">
    <w:name w:val="form mid"/>
    <w:basedOn w:val="form"/>
    <w:uiPriority w:val="99"/>
    <w:pPr>
      <w:tabs>
        <w:tab w:val="clear" w:pos="8910"/>
      </w:tabs>
      <w:ind w:right="360" w:firstLine="387"/>
    </w:pPr>
  </w:style>
  <w:style w:type="paragraph" w:customStyle="1" w:styleId="form">
    <w:name w:val="form"/>
    <w:aliases w:val="f"/>
    <w:uiPriority w:val="99"/>
    <w:pPr>
      <w:widowControl w:val="0"/>
      <w:tabs>
        <w:tab w:val="right" w:leader="underscore" w:pos="8910"/>
      </w:tabs>
      <w:autoSpaceDE w:val="0"/>
      <w:autoSpaceDN w:val="0"/>
      <w:spacing w:after="100" w:line="320" w:lineRule="atLeast"/>
      <w:ind w:left="720" w:right="288"/>
    </w:pPr>
    <w:rPr>
      <w:rFonts w:ascii="Futura Book" w:hAnsi="Futura Book" w:cs="Futura Book"/>
      <w:sz w:val="19"/>
      <w:szCs w:val="19"/>
    </w:rPr>
  </w:style>
  <w:style w:type="paragraph" w:customStyle="1" w:styleId="form1st">
    <w:name w:val="form 1st"/>
    <w:uiPriority w:val="99"/>
    <w:pPr>
      <w:widowControl w:val="0"/>
      <w:autoSpaceDE w:val="0"/>
      <w:autoSpaceDN w:val="0"/>
      <w:spacing w:after="100" w:line="280" w:lineRule="atLeast"/>
      <w:ind w:left="270" w:right="225"/>
    </w:pPr>
    <w:rPr>
      <w:rFonts w:ascii="Futura Book" w:hAnsi="Futura Book" w:cs="Futura Book"/>
      <w:sz w:val="19"/>
      <w:szCs w:val="19"/>
    </w:rPr>
  </w:style>
  <w:style w:type="paragraph" w:customStyle="1" w:styleId="formhead">
    <w:name w:val="form head"/>
    <w:basedOn w:val="Normal"/>
    <w:uiPriority w:val="99"/>
    <w:pPr>
      <w:keepNext/>
      <w:keepLines/>
      <w:tabs>
        <w:tab w:val="right" w:leader="underscore" w:pos="8910"/>
      </w:tabs>
      <w:spacing w:before="241" w:after="100" w:line="300" w:lineRule="atLeast"/>
      <w:ind w:left="288" w:right="288" w:firstLine="0"/>
      <w:jc w:val="center"/>
    </w:pPr>
    <w:rPr>
      <w:rFonts w:ascii="Futura Bold" w:hAnsi="Futura Bold" w:cs="Futura Bold"/>
      <w:caps/>
      <w:color w:val="auto"/>
      <w:sz w:val="19"/>
      <w:szCs w:val="19"/>
    </w:rPr>
  </w:style>
  <w:style w:type="paragraph" w:customStyle="1" w:styleId="1st">
    <w:name w:val="1st"/>
    <w:aliases w:val="1"/>
    <w:basedOn w:val="Normal"/>
    <w:next w:val="Normal"/>
    <w:uiPriority w:val="99"/>
    <w:pPr>
      <w:tabs>
        <w:tab w:val="left" w:pos="1080"/>
      </w:tabs>
      <w:ind w:firstLine="0"/>
    </w:pPr>
    <w:rPr>
      <w:color w:val="auto"/>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customStyle="1" w:styleId="Default">
    <w:name w:val="Default"/>
    <w:rsid w:val="003971F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before="120" w:after="0" w:line="360" w:lineRule="auto"/>
      <w:ind w:firstLine="360"/>
    </w:pPr>
    <w:rPr>
      <w:color w:val="000000"/>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widowControl/>
      <w:tabs>
        <w:tab w:val="left" w:pos="720"/>
      </w:tabs>
      <w:spacing w:before="240" w:line="240" w:lineRule="auto"/>
      <w:ind w:firstLine="0"/>
      <w:outlineLvl w:val="1"/>
    </w:pPr>
    <w:rPr>
      <w:rFonts w:ascii="Arial" w:hAnsi="Arial" w:cs="Arial"/>
      <w:b/>
      <w:bCs/>
      <w:color w:val="auto"/>
    </w:rPr>
  </w:style>
  <w:style w:type="paragraph" w:styleId="Heading3">
    <w:name w:val="heading 3"/>
    <w:basedOn w:val="Normal"/>
    <w:next w:val="Normal"/>
    <w:link w:val="Heading3Char"/>
    <w:uiPriority w:val="99"/>
    <w:qFormat/>
    <w:pPr>
      <w:widowControl/>
      <w:spacing w:before="240" w:line="240" w:lineRule="auto"/>
      <w:ind w:left="720" w:firstLine="0"/>
      <w:outlineLvl w:val="2"/>
    </w:pPr>
    <w:rPr>
      <w:rFonts w:ascii="Arial" w:hAnsi="Arial" w:cs="Arial"/>
      <w:b/>
      <w:bCs/>
      <w:i/>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color w:val="000000"/>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4"/>
      <w:szCs w:val="24"/>
    </w:rPr>
  </w:style>
  <w:style w:type="paragraph" w:customStyle="1" w:styleId="formnameaddresssiglines">
    <w:name w:val="form name/address/sig lines"/>
    <w:basedOn w:val="formmid"/>
    <w:uiPriority w:val="99"/>
    <w:pPr>
      <w:spacing w:line="300" w:lineRule="atLeast"/>
      <w:ind w:left="270" w:firstLine="0"/>
    </w:pPr>
  </w:style>
  <w:style w:type="paragraph" w:customStyle="1" w:styleId="formmid">
    <w:name w:val="form mid"/>
    <w:basedOn w:val="form"/>
    <w:uiPriority w:val="99"/>
    <w:pPr>
      <w:tabs>
        <w:tab w:val="clear" w:pos="8910"/>
      </w:tabs>
      <w:ind w:right="360" w:firstLine="387"/>
    </w:pPr>
  </w:style>
  <w:style w:type="paragraph" w:customStyle="1" w:styleId="form">
    <w:name w:val="form"/>
    <w:aliases w:val="f"/>
    <w:uiPriority w:val="99"/>
    <w:pPr>
      <w:widowControl w:val="0"/>
      <w:tabs>
        <w:tab w:val="right" w:leader="underscore" w:pos="8910"/>
      </w:tabs>
      <w:autoSpaceDE w:val="0"/>
      <w:autoSpaceDN w:val="0"/>
      <w:spacing w:after="100" w:line="320" w:lineRule="atLeast"/>
      <w:ind w:left="720" w:right="288"/>
    </w:pPr>
    <w:rPr>
      <w:rFonts w:ascii="Futura Book" w:hAnsi="Futura Book" w:cs="Futura Book"/>
      <w:sz w:val="19"/>
      <w:szCs w:val="19"/>
    </w:rPr>
  </w:style>
  <w:style w:type="paragraph" w:customStyle="1" w:styleId="form1st">
    <w:name w:val="form 1st"/>
    <w:uiPriority w:val="99"/>
    <w:pPr>
      <w:widowControl w:val="0"/>
      <w:autoSpaceDE w:val="0"/>
      <w:autoSpaceDN w:val="0"/>
      <w:spacing w:after="100" w:line="280" w:lineRule="atLeast"/>
      <w:ind w:left="270" w:right="225"/>
    </w:pPr>
    <w:rPr>
      <w:rFonts w:ascii="Futura Book" w:hAnsi="Futura Book" w:cs="Futura Book"/>
      <w:sz w:val="19"/>
      <w:szCs w:val="19"/>
    </w:rPr>
  </w:style>
  <w:style w:type="paragraph" w:customStyle="1" w:styleId="formhead">
    <w:name w:val="form head"/>
    <w:basedOn w:val="Normal"/>
    <w:uiPriority w:val="99"/>
    <w:pPr>
      <w:keepNext/>
      <w:keepLines/>
      <w:tabs>
        <w:tab w:val="right" w:leader="underscore" w:pos="8910"/>
      </w:tabs>
      <w:spacing w:before="241" w:after="100" w:line="300" w:lineRule="atLeast"/>
      <w:ind w:left="288" w:right="288" w:firstLine="0"/>
      <w:jc w:val="center"/>
    </w:pPr>
    <w:rPr>
      <w:rFonts w:ascii="Futura Bold" w:hAnsi="Futura Bold" w:cs="Futura Bold"/>
      <w:caps/>
      <w:color w:val="auto"/>
      <w:sz w:val="19"/>
      <w:szCs w:val="19"/>
    </w:rPr>
  </w:style>
  <w:style w:type="paragraph" w:customStyle="1" w:styleId="1st">
    <w:name w:val="1st"/>
    <w:aliases w:val="1"/>
    <w:basedOn w:val="Normal"/>
    <w:next w:val="Normal"/>
    <w:uiPriority w:val="99"/>
    <w:pPr>
      <w:tabs>
        <w:tab w:val="left" w:pos="1080"/>
      </w:tabs>
      <w:ind w:firstLine="0"/>
    </w:pPr>
    <w:rPr>
      <w:color w:val="auto"/>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customStyle="1" w:styleId="Default">
    <w:name w:val="Default"/>
    <w:rsid w:val="003971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PARKER_ST\Application%20Data\Microsoft\Templates\Copy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4DE022CD3234FB5AE87B6F17D5941" ma:contentTypeVersion="0" ma:contentTypeDescription="Create a new document." ma:contentTypeScope="" ma:versionID="5962e6997115dbd0f1e9cc698a4f5c5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9FC6C-1AD3-432D-AC98-B8A1031CEE0D}"/>
</file>

<file path=customXml/itemProps2.xml><?xml version="1.0" encoding="utf-8"?>
<ds:datastoreItem xmlns:ds="http://schemas.openxmlformats.org/officeDocument/2006/customXml" ds:itemID="{B98C3748-514C-4719-B268-5E8A42FDB72E}"/>
</file>

<file path=customXml/itemProps3.xml><?xml version="1.0" encoding="utf-8"?>
<ds:datastoreItem xmlns:ds="http://schemas.openxmlformats.org/officeDocument/2006/customXml" ds:itemID="{14A30142-66BC-48EA-92AD-0BA6C6A19C43}"/>
</file>

<file path=docProps/app.xml><?xml version="1.0" encoding="utf-8"?>
<Properties xmlns="http://schemas.openxmlformats.org/officeDocument/2006/extended-properties" xmlns:vt="http://schemas.openxmlformats.org/officeDocument/2006/docPropsVTypes">
  <Template>\Documents and Settings\Andre.PARKER_ST\Application Data\Microsoft\Templates\Copy2005.dot</Template>
  <TotalTime>6</TotalTime>
  <Pages>19</Pages>
  <Words>6659</Words>
  <Characters>37962</Characters>
  <Application>Microsoft Macintosh Word</Application>
  <DocSecurity>0</DocSecurity>
  <Lines>316</Lines>
  <Paragraphs>89</Paragraphs>
  <ScaleCrop>false</ScaleCrop>
  <Company>Nolo</Company>
  <LinksUpToDate>false</LinksUpToDate>
  <CharactersWithSpaces>44532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Nolo</dc:creator>
  <cp:lastModifiedBy>Tyler Menezes</cp:lastModifiedBy>
  <cp:revision>4</cp:revision>
  <cp:lastPrinted>2000-10-25T19:21:00Z</cp:lastPrinted>
  <dcterms:created xsi:type="dcterms:W3CDTF">2014-01-29T18:14:00Z</dcterms:created>
  <dcterms:modified xsi:type="dcterms:W3CDTF">2014-01-29T18:25:00Z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0x010100B7F4DE022CD3234FB5AE87B6F17D5941</vt:lpwstr>
  </property>
</Properties>
</file>