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4058" w14:textId="50FBC5DA" w:rsidR="00CB2102" w:rsidRDefault="00CB2102" w:rsidP="0052455E"/>
    <w:p w14:paraId="65E22B89" w14:textId="30AD23D3" w:rsidR="00AF1B3A" w:rsidRDefault="00AF1B3A" w:rsidP="0052455E"/>
    <w:p w14:paraId="7D44358F" w14:textId="3CC79BF8" w:rsidR="00AF1B3A" w:rsidRDefault="00AF1B3A" w:rsidP="0052455E"/>
    <w:p w14:paraId="259ED95C" w14:textId="77777777" w:rsidR="00AF1B3A" w:rsidRDefault="00AF1B3A" w:rsidP="00AF1B3A">
      <w:pPr>
        <w:pStyle w:val="Rubri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Omval av huvudmän </w:t>
      </w:r>
      <w:r w:rsidRPr="004D2A8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21</w:t>
      </w:r>
    </w:p>
    <w:p w14:paraId="5A055558" w14:textId="77777777" w:rsidR="00AF1B3A" w:rsidRPr="004D2A86" w:rsidRDefault="00AF1B3A" w:rsidP="00AF1B3A">
      <w:pPr>
        <w:rPr>
          <w:rFonts w:asciiTheme="minorHAnsi" w:hAnsiTheme="minorHAnsi" w:cstheme="minorHAnsi"/>
          <w:b/>
          <w:szCs w:val="24"/>
        </w:rPr>
      </w:pPr>
    </w:p>
    <w:p w14:paraId="19A7F048" w14:textId="77777777" w:rsidR="00AF1B3A" w:rsidRDefault="00AF1B3A" w:rsidP="00AF1B3A">
      <w:pPr>
        <w:rPr>
          <w:rFonts w:asciiTheme="minorHAnsi" w:hAnsiTheme="minorHAnsi" w:cstheme="minorHAnsi"/>
          <w:color w:val="auto"/>
          <w:szCs w:val="24"/>
        </w:rPr>
      </w:pPr>
      <w:r w:rsidRPr="004D2A86">
        <w:rPr>
          <w:rFonts w:asciiTheme="minorHAnsi" w:hAnsiTheme="minorHAnsi" w:cstheme="minorHAnsi"/>
          <w:szCs w:val="24"/>
        </w:rPr>
        <w:br/>
        <w:t xml:space="preserve">Till Hjärt-Lungfondens </w:t>
      </w:r>
      <w:r>
        <w:rPr>
          <w:rFonts w:asciiTheme="minorHAnsi" w:hAnsiTheme="minorHAnsi" w:cstheme="minorHAnsi"/>
          <w:szCs w:val="24"/>
        </w:rPr>
        <w:t>Medlemmar</w:t>
      </w:r>
      <w:r w:rsidRPr="004D2A86">
        <w:rPr>
          <w:rFonts w:asciiTheme="minorHAnsi" w:hAnsiTheme="minorHAnsi" w:cstheme="minorHAnsi"/>
          <w:szCs w:val="24"/>
        </w:rPr>
        <w:t xml:space="preserve"> inför </w:t>
      </w:r>
      <w:r>
        <w:rPr>
          <w:rFonts w:asciiTheme="minorHAnsi" w:hAnsiTheme="minorHAnsi" w:cstheme="minorHAnsi"/>
          <w:szCs w:val="24"/>
        </w:rPr>
        <w:t>Medlems</w:t>
      </w:r>
      <w:r w:rsidRPr="00CC3351">
        <w:rPr>
          <w:rFonts w:asciiTheme="minorHAnsi" w:hAnsiTheme="minorHAnsi" w:cstheme="minorHAnsi"/>
          <w:szCs w:val="24"/>
        </w:rPr>
        <w:t>mötet</w:t>
      </w:r>
      <w:r w:rsidRPr="004D2A8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onsdagen den 26 maj 2021</w:t>
      </w:r>
      <w:r w:rsidRPr="00942564">
        <w:rPr>
          <w:rFonts w:asciiTheme="minorHAnsi" w:hAnsiTheme="minorHAnsi" w:cstheme="minorHAnsi"/>
          <w:color w:val="auto"/>
          <w:szCs w:val="24"/>
        </w:rPr>
        <w:t>,</w:t>
      </w:r>
    </w:p>
    <w:p w14:paraId="5AB9AF6E" w14:textId="77777777" w:rsidR="00AF1B3A" w:rsidRPr="00942564" w:rsidRDefault="00AF1B3A" w:rsidP="00AF1B3A">
      <w:pPr>
        <w:rPr>
          <w:rFonts w:asciiTheme="minorHAnsi" w:hAnsiTheme="minorHAnsi" w:cstheme="minorHAnsi"/>
          <w:color w:val="auto"/>
          <w:szCs w:val="24"/>
        </w:rPr>
      </w:pPr>
      <w:r w:rsidRPr="00942564">
        <w:rPr>
          <w:rFonts w:asciiTheme="minorHAnsi" w:hAnsiTheme="minorHAnsi" w:cstheme="minorHAnsi"/>
          <w:color w:val="auto"/>
          <w:szCs w:val="24"/>
        </w:rPr>
        <w:t xml:space="preserve">kl. 16.00 </w:t>
      </w:r>
      <w:r>
        <w:rPr>
          <w:rFonts w:asciiTheme="minorHAnsi" w:hAnsiTheme="minorHAnsi" w:cstheme="minorHAnsi"/>
          <w:color w:val="auto"/>
          <w:szCs w:val="24"/>
        </w:rPr>
        <w:t>(mötet kommer hållas digitalt).</w:t>
      </w:r>
    </w:p>
    <w:p w14:paraId="208BEE6C" w14:textId="77777777" w:rsidR="00AF1B3A" w:rsidRPr="004D2A86" w:rsidRDefault="00AF1B3A" w:rsidP="00AF1B3A">
      <w:pPr>
        <w:rPr>
          <w:rFonts w:asciiTheme="minorHAnsi" w:hAnsiTheme="minorHAnsi" w:cstheme="minorHAnsi"/>
          <w:b/>
          <w:szCs w:val="24"/>
        </w:rPr>
      </w:pPr>
    </w:p>
    <w:p w14:paraId="33466872" w14:textId="77777777" w:rsidR="00AF1B3A" w:rsidRPr="004D2A86" w:rsidRDefault="00AF1B3A" w:rsidP="00AF1B3A">
      <w:pPr>
        <w:rPr>
          <w:rFonts w:asciiTheme="minorHAnsi" w:hAnsiTheme="minorHAnsi" w:cstheme="minorHAnsi"/>
          <w:b/>
          <w:szCs w:val="24"/>
        </w:rPr>
      </w:pPr>
      <w:r w:rsidRPr="004D2A86">
        <w:rPr>
          <w:rFonts w:asciiTheme="minorHAnsi" w:hAnsiTheme="minorHAnsi" w:cstheme="minorHAnsi"/>
          <w:b/>
          <w:szCs w:val="24"/>
          <w:u w:val="single"/>
        </w:rPr>
        <w:t xml:space="preserve">Angående val av </w:t>
      </w:r>
      <w:r>
        <w:rPr>
          <w:rFonts w:asciiTheme="minorHAnsi" w:hAnsiTheme="minorHAnsi" w:cstheme="minorHAnsi"/>
          <w:b/>
          <w:szCs w:val="24"/>
          <w:u w:val="single"/>
        </w:rPr>
        <w:t>huvudmän.</w:t>
      </w:r>
    </w:p>
    <w:p w14:paraId="2F21B4A2" w14:textId="77777777" w:rsidR="00AF1B3A" w:rsidRPr="004D2A86" w:rsidRDefault="00AF1B3A" w:rsidP="00AF1B3A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4D2A86">
        <w:rPr>
          <w:rFonts w:asciiTheme="minorHAnsi" w:hAnsiTheme="minorHAnsi" w:cstheme="minorHAnsi"/>
          <w:sz w:val="24"/>
          <w:szCs w:val="24"/>
        </w:rPr>
        <w:t>Valberedningen har under januari</w:t>
      </w:r>
      <w:r>
        <w:rPr>
          <w:rFonts w:asciiTheme="minorHAnsi" w:hAnsiTheme="minorHAnsi" w:cstheme="minorHAnsi"/>
          <w:sz w:val="24"/>
          <w:szCs w:val="24"/>
        </w:rPr>
        <w:t xml:space="preserve"> och februari</w:t>
      </w:r>
      <w:r w:rsidRPr="004D2A86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4D2A86">
        <w:rPr>
          <w:rFonts w:asciiTheme="minorHAnsi" w:hAnsiTheme="minorHAnsi" w:cstheme="minorHAnsi"/>
          <w:sz w:val="24"/>
          <w:szCs w:val="24"/>
        </w:rPr>
        <w:t xml:space="preserve"> mötts och behandlat nedan angivna punkter.</w:t>
      </w:r>
    </w:p>
    <w:p w14:paraId="3B1B6ED0" w14:textId="77777777" w:rsidR="00AF1B3A" w:rsidRPr="004D2A86" w:rsidRDefault="00AF1B3A" w:rsidP="00AF1B3A">
      <w:pPr>
        <w:pStyle w:val="Rubrik3"/>
        <w:rPr>
          <w:rFonts w:asciiTheme="minorHAnsi" w:hAnsiTheme="minorHAnsi" w:cstheme="minorHAnsi"/>
          <w:b/>
        </w:rPr>
      </w:pPr>
      <w:r w:rsidRPr="004D2A86">
        <w:rPr>
          <w:rFonts w:asciiTheme="minorHAnsi" w:hAnsiTheme="minorHAnsi" w:cstheme="minorHAnsi"/>
        </w:rPr>
        <w:t>Härmed får valberedningen framlägga följande förslag:</w:t>
      </w:r>
    </w:p>
    <w:p w14:paraId="2676F1BD" w14:textId="77777777" w:rsidR="00AF1B3A" w:rsidRPr="004D2A86" w:rsidRDefault="00AF1B3A" w:rsidP="00AF1B3A">
      <w:pPr>
        <w:rPr>
          <w:rFonts w:asciiTheme="minorHAnsi" w:hAnsiTheme="minorHAnsi"/>
          <w:szCs w:val="24"/>
        </w:rPr>
      </w:pPr>
    </w:p>
    <w:p w14:paraId="3C24A0C6" w14:textId="77777777" w:rsidR="00AF1B3A" w:rsidRPr="004D2A86" w:rsidRDefault="00AF1B3A" w:rsidP="00AF1B3A">
      <w:pPr>
        <w:pStyle w:val="Rubrik3"/>
        <w:rPr>
          <w:rFonts w:asciiTheme="minorHAnsi" w:hAnsiTheme="minorHAnsi" w:cstheme="minorHAnsi"/>
          <w:u w:val="single"/>
        </w:rPr>
      </w:pPr>
      <w:r w:rsidRPr="004D2A86">
        <w:rPr>
          <w:rFonts w:asciiTheme="minorHAnsi" w:hAnsiTheme="minorHAnsi" w:cstheme="minorHAnsi"/>
          <w:u w:val="single"/>
        </w:rPr>
        <w:t xml:space="preserve"> </w:t>
      </w:r>
    </w:p>
    <w:p w14:paraId="64389FD9" w14:textId="77777777" w:rsidR="00AF1B3A" w:rsidRPr="004D2A86" w:rsidRDefault="00AF1B3A" w:rsidP="00AF1B3A">
      <w:pPr>
        <w:rPr>
          <w:rFonts w:asciiTheme="minorHAnsi" w:hAnsiTheme="minorHAnsi"/>
          <w:szCs w:val="24"/>
        </w:rPr>
      </w:pPr>
    </w:p>
    <w:p w14:paraId="6B593274" w14:textId="77777777" w:rsidR="00AF1B3A" w:rsidRPr="004D2A86" w:rsidRDefault="00AF1B3A" w:rsidP="00AF1B3A">
      <w:pPr>
        <w:pStyle w:val="Oformateradtex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Val av huvudmän</w:t>
      </w:r>
    </w:p>
    <w:p w14:paraId="57F17830" w14:textId="77777777" w:rsidR="00AF1B3A" w:rsidRPr="004D2A86" w:rsidRDefault="00AF1B3A" w:rsidP="00AF1B3A">
      <w:pPr>
        <w:pStyle w:val="Oformateradtext"/>
        <w:rPr>
          <w:rFonts w:asciiTheme="minorHAnsi" w:hAnsiTheme="minorHAnsi"/>
          <w:b/>
          <w:sz w:val="24"/>
          <w:szCs w:val="24"/>
        </w:rPr>
      </w:pPr>
      <w:r w:rsidRPr="004D2A86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659CA094" w14:textId="77777777" w:rsidR="00AF1B3A" w:rsidRPr="00B2108E" w:rsidRDefault="00AF1B3A" w:rsidP="00AF1B3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Förslag t</w:t>
      </w:r>
      <w:r w:rsidRPr="00B2108E">
        <w:rPr>
          <w:rFonts w:asciiTheme="minorHAnsi" w:hAnsiTheme="minorHAnsi" w:cstheme="minorHAnsi"/>
          <w:b/>
          <w:i/>
          <w:szCs w:val="24"/>
        </w:rPr>
        <w:t>ill omval:</w:t>
      </w:r>
    </w:p>
    <w:p w14:paraId="44C9311F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Anders Eklund</w:t>
      </w:r>
    </w:p>
    <w:p w14:paraId="756E468E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Cecilia Schön Jansson</w:t>
      </w:r>
    </w:p>
    <w:p w14:paraId="22959CB0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Ewa Persson</w:t>
      </w:r>
    </w:p>
    <w:p w14:paraId="60A8E361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Hans </w:t>
      </w:r>
      <w:proofErr w:type="spellStart"/>
      <w:r>
        <w:rPr>
          <w:rFonts w:asciiTheme="minorHAnsi" w:hAnsiTheme="minorHAnsi" w:cstheme="minorHAnsi"/>
          <w:szCs w:val="24"/>
        </w:rPr>
        <w:t>Sievertsson</w:t>
      </w:r>
      <w:proofErr w:type="spellEnd"/>
    </w:p>
    <w:p w14:paraId="4A27D91A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Herta Hedlund</w:t>
      </w:r>
    </w:p>
    <w:p w14:paraId="75C0A49E" w14:textId="77777777" w:rsidR="00AF1B3A" w:rsidRPr="00A32B7F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Johan </w:t>
      </w:r>
      <w:proofErr w:type="spellStart"/>
      <w:r>
        <w:rPr>
          <w:rFonts w:asciiTheme="minorHAnsi" w:hAnsiTheme="minorHAnsi" w:cstheme="minorHAnsi"/>
          <w:szCs w:val="24"/>
        </w:rPr>
        <w:t>Winnerblad</w:t>
      </w:r>
      <w:proofErr w:type="spellEnd"/>
    </w:p>
    <w:p w14:paraId="7A7829FF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Kristina Lidman</w:t>
      </w:r>
    </w:p>
    <w:p w14:paraId="6EF00B5A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Lennart Bergfeldt</w:t>
      </w:r>
    </w:p>
    <w:p w14:paraId="09F0754F" w14:textId="77777777" w:rsidR="00AF1B3A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Mona Schlyter</w:t>
      </w:r>
    </w:p>
    <w:p w14:paraId="68D103AE" w14:textId="77777777" w:rsidR="00AF1B3A" w:rsidRPr="00A32B7F" w:rsidRDefault="00AF1B3A" w:rsidP="00AF1B3A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Nina Rehnqvist Ahlberg</w:t>
      </w:r>
    </w:p>
    <w:p w14:paraId="35871BF4" w14:textId="77777777" w:rsidR="00AF1B3A" w:rsidRPr="00A32B7F" w:rsidRDefault="00AF1B3A" w:rsidP="00AF1B3A">
      <w:pPr>
        <w:ind w:left="1080"/>
        <w:rPr>
          <w:rFonts w:asciiTheme="minorHAnsi" w:hAnsiTheme="minorHAnsi" w:cstheme="minorHAnsi"/>
          <w:szCs w:val="24"/>
        </w:rPr>
      </w:pPr>
    </w:p>
    <w:p w14:paraId="1B482F24" w14:textId="77777777" w:rsidR="00AF1B3A" w:rsidRPr="00A32B7F" w:rsidRDefault="00AF1B3A" w:rsidP="00AF1B3A">
      <w:pPr>
        <w:rPr>
          <w:rFonts w:asciiTheme="minorHAnsi" w:hAnsiTheme="minorHAnsi" w:cstheme="minorHAnsi"/>
          <w:szCs w:val="24"/>
        </w:rPr>
      </w:pPr>
    </w:p>
    <w:p w14:paraId="3B454734" w14:textId="77777777" w:rsidR="00AF1B3A" w:rsidRPr="00A32B7F" w:rsidRDefault="00AF1B3A" w:rsidP="00AF1B3A">
      <w:pPr>
        <w:rPr>
          <w:rFonts w:asciiTheme="minorHAnsi" w:hAnsiTheme="minorHAnsi" w:cstheme="minorHAnsi"/>
          <w:szCs w:val="24"/>
        </w:rPr>
      </w:pPr>
      <w:r w:rsidRPr="00A32B7F">
        <w:rPr>
          <w:rFonts w:asciiTheme="minorHAnsi" w:hAnsiTheme="minorHAnsi" w:cstheme="minorHAnsi"/>
          <w:szCs w:val="24"/>
        </w:rPr>
        <w:t xml:space="preserve">Stockholm, </w:t>
      </w:r>
      <w:r>
        <w:rPr>
          <w:rFonts w:asciiTheme="minorHAnsi" w:hAnsiTheme="minorHAnsi" w:cstheme="minorHAnsi"/>
          <w:szCs w:val="24"/>
        </w:rPr>
        <w:t>mars 2021</w:t>
      </w:r>
      <w:r w:rsidRPr="00A32B7F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C96889" w14:textId="77777777" w:rsidR="00AF1B3A" w:rsidRPr="00A32B7F" w:rsidRDefault="00AF1B3A" w:rsidP="00AF1B3A">
      <w:pPr>
        <w:rPr>
          <w:rFonts w:asciiTheme="minorHAnsi" w:hAnsiTheme="minorHAnsi" w:cstheme="minorHAnsi"/>
          <w:b/>
          <w:i/>
          <w:szCs w:val="24"/>
        </w:rPr>
      </w:pPr>
      <w:r w:rsidRPr="00A32B7F">
        <w:rPr>
          <w:rFonts w:asciiTheme="minorHAnsi" w:hAnsiTheme="minorHAnsi" w:cstheme="minorHAnsi"/>
          <w:szCs w:val="24"/>
        </w:rPr>
        <w:t xml:space="preserve">     </w:t>
      </w:r>
      <w:r w:rsidRPr="00A32B7F">
        <w:rPr>
          <w:rFonts w:asciiTheme="minorHAnsi" w:hAnsiTheme="minorHAnsi" w:cstheme="minorHAnsi"/>
          <w:b/>
          <w:i/>
          <w:szCs w:val="24"/>
        </w:rPr>
        <w:t xml:space="preserve">   </w:t>
      </w:r>
    </w:p>
    <w:p w14:paraId="50B75E05" w14:textId="77777777" w:rsidR="00AF1B3A" w:rsidRDefault="00AF1B3A" w:rsidP="0052455E"/>
    <w:sectPr w:rsidR="00AF1B3A" w:rsidSect="004B31D5">
      <w:headerReference w:type="default" r:id="rId11"/>
      <w:footerReference w:type="even" r:id="rId12"/>
      <w:footerReference w:type="default" r:id="rId13"/>
      <w:pgSz w:w="11906" w:h="16838" w:code="9"/>
      <w:pgMar w:top="1701" w:right="1418" w:bottom="851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FED4" w14:textId="77777777" w:rsidR="00AF1B3A" w:rsidRDefault="00AF1B3A" w:rsidP="00CB1F7E">
      <w:r>
        <w:separator/>
      </w:r>
    </w:p>
  </w:endnote>
  <w:endnote w:type="continuationSeparator" w:id="0">
    <w:p w14:paraId="4F9983DA" w14:textId="77777777" w:rsidR="00AF1B3A" w:rsidRDefault="00AF1B3A" w:rsidP="00CB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0838" w14:textId="77777777" w:rsidR="00221660" w:rsidRDefault="00221660" w:rsidP="00221660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67718"/>
      <w:docPartObj>
        <w:docPartGallery w:val="Page Numbers (Bottom of Page)"/>
        <w:docPartUnique/>
      </w:docPartObj>
    </w:sdtPr>
    <w:sdtEndPr/>
    <w:sdtContent>
      <w:p w14:paraId="38F456C6" w14:textId="77777777" w:rsidR="00C025E7" w:rsidRPr="007F5485" w:rsidRDefault="00216D0F" w:rsidP="007F548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54BB8">
          <w:t>(</w:t>
        </w:r>
        <w:r w:rsidR="00AF1B3A">
          <w:fldChar w:fldCharType="begin"/>
        </w:r>
        <w:r w:rsidR="00AF1B3A">
          <w:instrText xml:space="preserve"> NUMPAGES   \* MERGEFORMAT </w:instrText>
        </w:r>
        <w:r w:rsidR="00AF1B3A">
          <w:fldChar w:fldCharType="separate"/>
        </w:r>
        <w:r w:rsidR="00954BB8">
          <w:rPr>
            <w:noProof/>
          </w:rPr>
          <w:t>1</w:t>
        </w:r>
        <w:r w:rsidR="00AF1B3A">
          <w:rPr>
            <w:noProof/>
          </w:rPr>
          <w:fldChar w:fldCharType="end"/>
        </w:r>
        <w:r w:rsidR="00954BB8"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549A" w14:textId="77777777" w:rsidR="00AF1B3A" w:rsidRDefault="00AF1B3A" w:rsidP="00CB1F7E">
      <w:r>
        <w:separator/>
      </w:r>
    </w:p>
  </w:footnote>
  <w:footnote w:type="continuationSeparator" w:id="0">
    <w:p w14:paraId="0B28E3A9" w14:textId="77777777" w:rsidR="00AF1B3A" w:rsidRDefault="00AF1B3A" w:rsidP="00CB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CD5C" w14:textId="28CA9563" w:rsidR="003E4A58" w:rsidRPr="006872EB" w:rsidRDefault="00F42295" w:rsidP="00F65242">
    <w:pPr>
      <w:pStyle w:val="Sidhuvud"/>
      <w:ind w:left="-680"/>
      <w:rPr>
        <w:sz w:val="16"/>
        <w:szCs w:val="16"/>
      </w:rPr>
    </w:pPr>
    <w:r>
      <w:rPr>
        <w:noProof/>
      </w:rPr>
      <w:drawing>
        <wp:inline distT="0" distB="0" distL="0" distR="0" wp14:anchorId="23B3F4C9" wp14:editId="49C29969">
          <wp:extent cx="1890000" cy="475200"/>
          <wp:effectExtent l="0" t="0" r="0" b="127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D24" w:rsidRPr="00846D24">
      <w:rPr>
        <w:sz w:val="20"/>
      </w:rPr>
      <w:ptab w:relativeTo="margin" w:alignment="center" w:leader="none"/>
    </w:r>
    <w:r w:rsidR="00846D24" w:rsidRPr="00846D24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1274"/>
    <w:multiLevelType w:val="hybridMultilevel"/>
    <w:tmpl w:val="577234F8"/>
    <w:lvl w:ilvl="0" w:tplc="CAEA1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1304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3A"/>
    <w:rsid w:val="00010957"/>
    <w:rsid w:val="000779D5"/>
    <w:rsid w:val="000B016F"/>
    <w:rsid w:val="001269BC"/>
    <w:rsid w:val="001638E1"/>
    <w:rsid w:val="00180588"/>
    <w:rsid w:val="00196FF2"/>
    <w:rsid w:val="00216D0F"/>
    <w:rsid w:val="00221660"/>
    <w:rsid w:val="003049B4"/>
    <w:rsid w:val="00320575"/>
    <w:rsid w:val="00376EAF"/>
    <w:rsid w:val="00383A78"/>
    <w:rsid w:val="003E4A58"/>
    <w:rsid w:val="00425B65"/>
    <w:rsid w:val="00427D2E"/>
    <w:rsid w:val="00480A8E"/>
    <w:rsid w:val="004836A7"/>
    <w:rsid w:val="004A6C89"/>
    <w:rsid w:val="004B31D5"/>
    <w:rsid w:val="004F1F36"/>
    <w:rsid w:val="0052455E"/>
    <w:rsid w:val="00530242"/>
    <w:rsid w:val="00531051"/>
    <w:rsid w:val="005933CB"/>
    <w:rsid w:val="00603977"/>
    <w:rsid w:val="00617B3D"/>
    <w:rsid w:val="00670CC9"/>
    <w:rsid w:val="006872EB"/>
    <w:rsid w:val="00730AF7"/>
    <w:rsid w:val="007611BA"/>
    <w:rsid w:val="00796E49"/>
    <w:rsid w:val="007E3793"/>
    <w:rsid w:val="007F32B1"/>
    <w:rsid w:val="007F5485"/>
    <w:rsid w:val="00846D24"/>
    <w:rsid w:val="008B78DC"/>
    <w:rsid w:val="0090293B"/>
    <w:rsid w:val="00913C7B"/>
    <w:rsid w:val="00954BB8"/>
    <w:rsid w:val="009734A2"/>
    <w:rsid w:val="0099292C"/>
    <w:rsid w:val="00A4238E"/>
    <w:rsid w:val="00A62D4E"/>
    <w:rsid w:val="00A643E2"/>
    <w:rsid w:val="00AB7E01"/>
    <w:rsid w:val="00AF1B3A"/>
    <w:rsid w:val="00B1538D"/>
    <w:rsid w:val="00B26C00"/>
    <w:rsid w:val="00B53FD3"/>
    <w:rsid w:val="00B64DB0"/>
    <w:rsid w:val="00B9236C"/>
    <w:rsid w:val="00C025E7"/>
    <w:rsid w:val="00CB1F7E"/>
    <w:rsid w:val="00CB2102"/>
    <w:rsid w:val="00CC0563"/>
    <w:rsid w:val="00CE0356"/>
    <w:rsid w:val="00CE277A"/>
    <w:rsid w:val="00CF088E"/>
    <w:rsid w:val="00D13A1C"/>
    <w:rsid w:val="00D3103F"/>
    <w:rsid w:val="00D53C87"/>
    <w:rsid w:val="00D607B9"/>
    <w:rsid w:val="00E13338"/>
    <w:rsid w:val="00E45899"/>
    <w:rsid w:val="00E559D5"/>
    <w:rsid w:val="00E76975"/>
    <w:rsid w:val="00EA3C50"/>
    <w:rsid w:val="00EB0357"/>
    <w:rsid w:val="00F42295"/>
    <w:rsid w:val="00F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1AA3"/>
  <w15:docId w15:val="{65D6F41B-562A-454E-903D-0FEA188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76975"/>
    <w:pPr>
      <w:keepNext/>
      <w:keepLines/>
      <w:spacing w:before="240"/>
      <w:outlineLvl w:val="0"/>
    </w:pPr>
    <w:rPr>
      <w:rFonts w:eastAsiaTheme="majorEastAsia" w:cstheme="majorBidi"/>
      <w:color w:val="ED1B2F"/>
      <w:sz w:val="32"/>
      <w:szCs w:val="32"/>
    </w:rPr>
  </w:style>
  <w:style w:type="paragraph" w:styleId="Rubrik2">
    <w:name w:val="heading 2"/>
    <w:basedOn w:val="Rubrik1"/>
    <w:link w:val="Rubrik2Char"/>
    <w:unhideWhenUsed/>
    <w:qFormat/>
    <w:rsid w:val="00425B65"/>
    <w:pPr>
      <w:spacing w:before="40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E76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D1B2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029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029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029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091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029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091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02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029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90293B"/>
  </w:style>
  <w:style w:type="table" w:styleId="Tabellrutnt">
    <w:name w:val="Table Grid"/>
    <w:basedOn w:val="Normaltabell"/>
    <w:uiPriority w:val="59"/>
    <w:rsid w:val="0007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779D5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76975"/>
    <w:rPr>
      <w:rFonts w:ascii="Century Gothic" w:eastAsiaTheme="majorEastAsia" w:hAnsi="Century Gothic" w:cstheme="majorBidi"/>
      <w:color w:val="ED1B2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425B65"/>
    <w:rPr>
      <w:rFonts w:ascii="Century Gothic" w:eastAsiaTheme="majorEastAsia" w:hAnsi="Century Gothic" w:cstheme="majorBidi"/>
      <w:color w:val="B70E1E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E76975"/>
    <w:rPr>
      <w:rFonts w:asciiTheme="majorHAnsi" w:eastAsiaTheme="majorEastAsia" w:hAnsiTheme="majorHAnsi" w:cstheme="majorBidi"/>
      <w:color w:val="ED1B2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0293B"/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0293B"/>
    <w:rPr>
      <w:rFonts w:asciiTheme="majorHAnsi" w:eastAsiaTheme="majorEastAsia" w:hAnsiTheme="majorHAnsi" w:cstheme="majorBidi"/>
      <w:color w:val="B70E1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0293B"/>
    <w:rPr>
      <w:rFonts w:asciiTheme="majorHAnsi" w:eastAsiaTheme="majorEastAsia" w:hAnsiTheme="majorHAnsi" w:cstheme="majorBidi"/>
      <w:color w:val="7A091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0293B"/>
    <w:rPr>
      <w:rFonts w:asciiTheme="majorHAnsi" w:eastAsiaTheme="majorEastAsia" w:hAnsiTheme="majorHAnsi" w:cstheme="majorBidi"/>
      <w:i/>
      <w:iCs/>
      <w:color w:val="7A091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029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029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0293B"/>
    <w:pPr>
      <w:spacing w:after="200"/>
    </w:pPr>
    <w:rPr>
      <w:i/>
      <w:iCs/>
      <w:color w:val="ED1B2F" w:themeColor="text2"/>
      <w:sz w:val="18"/>
      <w:szCs w:val="18"/>
    </w:rPr>
  </w:style>
  <w:style w:type="paragraph" w:styleId="Rubrik">
    <w:name w:val="Title"/>
    <w:basedOn w:val="Rubrik1"/>
    <w:next w:val="Normal"/>
    <w:link w:val="RubrikChar"/>
    <w:uiPriority w:val="10"/>
    <w:qFormat/>
    <w:rsid w:val="00E76975"/>
    <w:pPr>
      <w:contextualSpacing/>
    </w:pPr>
    <w:rPr>
      <w:color w:val="auto"/>
      <w:spacing w:val="-1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6975"/>
    <w:rPr>
      <w:rFonts w:ascii="Century Gothic" w:eastAsiaTheme="majorEastAsia" w:hAnsi="Century Gothic" w:cstheme="majorBidi"/>
      <w:spacing w:val="-10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6975"/>
    <w:pPr>
      <w:numPr>
        <w:ilvl w:val="1"/>
      </w:numPr>
    </w:pPr>
    <w:rPr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6975"/>
    <w:rPr>
      <w:rFonts w:ascii="Century Gothic" w:hAnsi="Century Gothic"/>
      <w:spacing w:val="15"/>
    </w:rPr>
  </w:style>
  <w:style w:type="character" w:styleId="Stark">
    <w:name w:val="Strong"/>
    <w:aliases w:val="Fetstil"/>
    <w:basedOn w:val="Standardstycketeckensnitt"/>
    <w:uiPriority w:val="22"/>
    <w:qFormat/>
    <w:rsid w:val="00E76975"/>
    <w:rPr>
      <w:rFonts w:ascii="Century Gothic" w:hAnsi="Century Gothic"/>
      <w:b/>
      <w:bCs/>
      <w:color w:val="auto"/>
      <w:sz w:val="22"/>
    </w:rPr>
  </w:style>
  <w:style w:type="character" w:styleId="Betoning">
    <w:name w:val="Emphasis"/>
    <w:aliases w:val="Kursiv"/>
    <w:basedOn w:val="Standardstycketeckensnitt"/>
    <w:uiPriority w:val="20"/>
    <w:qFormat/>
    <w:rsid w:val="00E76975"/>
    <w:rPr>
      <w:rFonts w:ascii="Century Gothic" w:hAnsi="Century Gothic"/>
      <w:i/>
      <w:iCs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rsid w:val="009029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0293B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90293B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293B"/>
    <w:rPr>
      <w:i/>
      <w:iCs/>
      <w:color w:val="ED1B2F" w:themeColor="accent1"/>
    </w:rPr>
  </w:style>
  <w:style w:type="character" w:styleId="Diskretbetoning">
    <w:name w:val="Subtle Emphasis"/>
    <w:basedOn w:val="Standardstycketeckensnitt"/>
    <w:uiPriority w:val="19"/>
    <w:rsid w:val="0090293B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rsid w:val="0090293B"/>
    <w:rPr>
      <w:i/>
      <w:iCs/>
      <w:color w:val="ED1B2F" w:themeColor="accent1"/>
    </w:rPr>
  </w:style>
  <w:style w:type="character" w:styleId="Diskretreferens">
    <w:name w:val="Subtle Reference"/>
    <w:basedOn w:val="Standardstycketeckensnitt"/>
    <w:uiPriority w:val="31"/>
    <w:rsid w:val="0090293B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rsid w:val="0090293B"/>
    <w:rPr>
      <w:b/>
      <w:bCs/>
      <w:smallCaps/>
      <w:color w:val="ED1B2F" w:themeColor="accent1"/>
      <w:spacing w:val="5"/>
    </w:rPr>
  </w:style>
  <w:style w:type="character" w:styleId="Bokenstitel">
    <w:name w:val="Book Title"/>
    <w:basedOn w:val="Standardstycketeckensnitt"/>
    <w:uiPriority w:val="33"/>
    <w:rsid w:val="0090293B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0293B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1F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1F7E"/>
  </w:style>
  <w:style w:type="paragraph" w:styleId="Sidfot">
    <w:name w:val="footer"/>
    <w:basedOn w:val="Normal"/>
    <w:link w:val="SidfotChar"/>
    <w:uiPriority w:val="99"/>
    <w:unhideWhenUsed/>
    <w:rsid w:val="00CB1F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1F7E"/>
  </w:style>
  <w:style w:type="character" w:styleId="Hyperlnk">
    <w:name w:val="Hyperlink"/>
    <w:basedOn w:val="Standardstycketeckensnitt"/>
    <w:uiPriority w:val="99"/>
    <w:unhideWhenUsed/>
    <w:rsid w:val="004A6C89"/>
    <w:rPr>
      <w:color w:val="222222"/>
      <w:u w:val="single"/>
      <w:shd w:val="clear" w:color="auto" w:fil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C025E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3C7B"/>
    <w:rPr>
      <w:color w:val="6B2468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6975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AF1B3A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F1B3A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LF-File01\HLFMallar\Tom%20Mall%20Logga%20Sv.dotx" TargetMode="External"/></Relationships>
</file>

<file path=word/theme/theme1.xml><?xml version="1.0" encoding="utf-8"?>
<a:theme xmlns:a="http://schemas.openxmlformats.org/drawingml/2006/main" name="Hjärt o Lungfonden">
  <a:themeElements>
    <a:clrScheme name="HLF 2019">
      <a:dk1>
        <a:sysClr val="windowText" lastClr="000000"/>
      </a:dk1>
      <a:lt1>
        <a:sysClr val="window" lastClr="FFFFFF"/>
      </a:lt1>
      <a:dk2>
        <a:srgbClr val="ED1B2F"/>
      </a:dk2>
      <a:lt2>
        <a:srgbClr val="F8F8F8"/>
      </a:lt2>
      <a:accent1>
        <a:srgbClr val="ED1B2F"/>
      </a:accent1>
      <a:accent2>
        <a:srgbClr val="4295BF"/>
      </a:accent2>
      <a:accent3>
        <a:srgbClr val="9C4491"/>
      </a:accent3>
      <a:accent4>
        <a:srgbClr val="5AB290"/>
      </a:accent4>
      <a:accent5>
        <a:srgbClr val="FFD379"/>
      </a:accent5>
      <a:accent6>
        <a:srgbClr val="F3756C"/>
      </a:accent6>
      <a:hlink>
        <a:srgbClr val="4295BF"/>
      </a:hlink>
      <a:folHlink>
        <a:srgbClr val="6B2468"/>
      </a:folHlink>
    </a:clrScheme>
    <a:fontScheme name="HLF">
      <a:majorFont>
        <a:latin typeface="Calibri"/>
        <a:ea typeface="ＭＳ Ｐゴシック"/>
        <a:cs typeface="ＭＳ Ｐゴシック"/>
      </a:majorFont>
      <a:minorFont>
        <a:latin typeface="Calibri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Sans" charset="0"/>
            <a:ea typeface="ＭＳ Ｐゴシック" charset="0"/>
            <a:cs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Sans" charset="0"/>
            <a:ea typeface="ＭＳ Ｐゴシック" charset="0"/>
            <a:cs typeface="ＭＳ Ｐゴシック" charset="0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sz="2000" dirty="0" err="1" smtClean="0">
            <a:latin typeface="+mj-lt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järt o Lungfonden" id="{30461058-EA3A-4FF0-B7A8-774A2FCB6562}" vid="{74EBEEA1-B941-485C-A407-741385ED5B5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5DB17F8095742A1B3B1EE236C9B34" ma:contentTypeVersion="5" ma:contentTypeDescription="Skapa ett nytt dokument." ma:contentTypeScope="" ma:versionID="87bc0c25ba0af096d0f059c7947226d3">
  <xsd:schema xmlns:xsd="http://www.w3.org/2001/XMLSchema" xmlns:xs="http://www.w3.org/2001/XMLSchema" xmlns:p="http://schemas.microsoft.com/office/2006/metadata/properties" xmlns:ns3="7e3b570a-cc2a-48e1-abcb-180d99387de1" targetNamespace="http://schemas.microsoft.com/office/2006/metadata/properties" ma:root="true" ma:fieldsID="39f58ef96ea2e7ed2a981579939c4304" ns3:_="">
    <xsd:import namespace="7e3b570a-cc2a-48e1-abcb-180d9938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570a-cc2a-48e1-abcb-180d9938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329F5-B6E8-4FAE-94EC-DC3C3C00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570a-cc2a-48e1-abcb-180d9938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E6529-E122-4B75-A1B1-F000BF79E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8A803-8C1C-4B06-B598-E1732430D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886E8-7657-4C0F-A737-DBCCE1722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 Logga Sv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Jonsson Lepp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Marielle Drosback</dc:creator>
  <cp:lastModifiedBy>Marielle Drosback</cp:lastModifiedBy>
  <cp:revision>1</cp:revision>
  <cp:lastPrinted>2019-09-11T08:57:00Z</cp:lastPrinted>
  <dcterms:created xsi:type="dcterms:W3CDTF">2021-05-06T13:04:00Z</dcterms:created>
  <dcterms:modified xsi:type="dcterms:W3CDTF">2021-05-06T13:05:00Z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0x010100EA45DB17F8095742A1B3B1EE236C9B34</vt:lpwstr>
  </property>
</Properties>
</file>