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EF2B3" w14:textId="28B697A9" w:rsidR="00891465" w:rsidRPr="0064753E" w:rsidRDefault="0064753E" w:rsidP="0064753E">
      <w:pPr>
        <w:pStyle w:val="DocumentTitlebold"/>
        <w:jc w:val="center"/>
        <w:rPr>
          <w:sz w:val="24"/>
          <w:szCs w:val="24"/>
          <w:u w:val="single"/>
        </w:rPr>
      </w:pPr>
      <w:r w:rsidRPr="0064753E">
        <w:rPr>
          <w:sz w:val="24"/>
          <w:szCs w:val="24"/>
          <w:u w:val="single"/>
        </w:rPr>
        <w:t>Voluntary Reference</w:t>
      </w:r>
    </w:p>
    <w:p w14:paraId="4050CC9E" w14:textId="35AB02C5" w:rsidR="0064753E" w:rsidRPr="00006E27" w:rsidRDefault="0064753E" w:rsidP="0064753E">
      <w:pPr>
        <w:jc w:val="both"/>
        <w:rPr>
          <w:rFonts w:cs="Arial"/>
          <w:szCs w:val="22"/>
        </w:rPr>
      </w:pPr>
      <w:r w:rsidRPr="00006E27">
        <w:rPr>
          <w:rFonts w:cs="Arial"/>
          <w:szCs w:val="22"/>
        </w:rPr>
        <w:t>Requested by: ………………………………………………………………………</w:t>
      </w:r>
      <w:r>
        <w:rPr>
          <w:rFonts w:cs="Arial"/>
          <w:szCs w:val="22"/>
        </w:rPr>
        <w:t>………</w:t>
      </w:r>
      <w:r w:rsidRPr="00006E27">
        <w:rPr>
          <w:rFonts w:cs="Arial"/>
          <w:szCs w:val="22"/>
        </w:rPr>
        <w:t>…</w:t>
      </w:r>
      <w:proofErr w:type="gramStart"/>
      <w:r w:rsidRPr="00006E27">
        <w:rPr>
          <w:rFonts w:cs="Arial"/>
          <w:szCs w:val="22"/>
        </w:rPr>
        <w:t>….…..</w:t>
      </w:r>
      <w:proofErr w:type="gramEnd"/>
    </w:p>
    <w:p w14:paraId="76C69AFE" w14:textId="77777777" w:rsidR="0064753E" w:rsidRPr="00006E27" w:rsidRDefault="0064753E" w:rsidP="0064753E">
      <w:pPr>
        <w:jc w:val="both"/>
        <w:rPr>
          <w:rFonts w:cs="Arial"/>
          <w:szCs w:val="22"/>
        </w:rPr>
      </w:pPr>
    </w:p>
    <w:p w14:paraId="4EA7BE09" w14:textId="403EC456" w:rsidR="0064753E" w:rsidRDefault="0064753E" w:rsidP="0064753E">
      <w:pPr>
        <w:rPr>
          <w:rFonts w:cs="Arial"/>
          <w:szCs w:val="22"/>
        </w:rPr>
      </w:pPr>
      <w:r w:rsidRPr="00006E27">
        <w:rPr>
          <w:rFonts w:cs="Arial"/>
          <w:szCs w:val="22"/>
        </w:rPr>
        <w:t>Applicants Name: …………</w:t>
      </w:r>
      <w:r>
        <w:rPr>
          <w:rFonts w:cs="Arial"/>
          <w:szCs w:val="22"/>
        </w:rPr>
        <w:t>…………………………………………………….….</w:t>
      </w:r>
      <w:r w:rsidRPr="00006E27">
        <w:rPr>
          <w:rFonts w:cs="Arial"/>
          <w:szCs w:val="22"/>
        </w:rPr>
        <w:t>…….………….</w:t>
      </w:r>
      <w:r w:rsidRPr="00006E27">
        <w:rPr>
          <w:rFonts w:cs="Arial"/>
          <w:szCs w:val="22"/>
        </w:rPr>
        <w:tab/>
      </w:r>
    </w:p>
    <w:p w14:paraId="3C34FB0F" w14:textId="1C98E6A3" w:rsidR="0064753E" w:rsidRPr="00006E27" w:rsidRDefault="0064753E" w:rsidP="0064753E">
      <w:pPr>
        <w:jc w:val="both"/>
        <w:rPr>
          <w:rFonts w:cs="Arial"/>
          <w:szCs w:val="22"/>
        </w:rPr>
      </w:pPr>
      <w:r w:rsidRPr="00006E27">
        <w:rPr>
          <w:rFonts w:cs="Arial"/>
          <w:szCs w:val="22"/>
        </w:rPr>
        <w:t xml:space="preserve">Also known as: </w:t>
      </w:r>
      <w:proofErr w:type="gramStart"/>
      <w:r w:rsidRPr="00006E27">
        <w:rPr>
          <w:rFonts w:cs="Arial"/>
          <w:szCs w:val="22"/>
        </w:rPr>
        <w:t>…</w:t>
      </w:r>
      <w:r>
        <w:rPr>
          <w:rFonts w:cs="Arial"/>
          <w:szCs w:val="22"/>
        </w:rPr>
        <w:t>..</w:t>
      </w:r>
      <w:proofErr w:type="gramEnd"/>
      <w:r w:rsidRPr="00006E27">
        <w:rPr>
          <w:rFonts w:cs="Arial"/>
          <w:szCs w:val="22"/>
        </w:rPr>
        <w:t>………………</w:t>
      </w:r>
      <w:r>
        <w:rPr>
          <w:rFonts w:cs="Arial"/>
          <w:szCs w:val="22"/>
        </w:rPr>
        <w:t>…………………………………………………………….</w:t>
      </w:r>
      <w:r w:rsidRPr="00006E27">
        <w:rPr>
          <w:rFonts w:cs="Arial"/>
          <w:szCs w:val="22"/>
        </w:rPr>
        <w:t>………</w:t>
      </w:r>
    </w:p>
    <w:p w14:paraId="579040CB" w14:textId="77777777" w:rsidR="0064753E" w:rsidRPr="00006E27" w:rsidRDefault="0064753E" w:rsidP="0064753E">
      <w:pPr>
        <w:jc w:val="both"/>
        <w:rPr>
          <w:rFonts w:cs="Arial"/>
          <w:szCs w:val="22"/>
        </w:rPr>
      </w:pPr>
    </w:p>
    <w:p w14:paraId="54129D7D" w14:textId="77777777" w:rsidR="0064753E" w:rsidRPr="00CD187E" w:rsidRDefault="0064753E" w:rsidP="006475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D.O.B. ………………</w:t>
      </w:r>
      <w:r w:rsidRPr="00CD187E">
        <w:rPr>
          <w:rFonts w:cs="Arial"/>
          <w:szCs w:val="22"/>
        </w:rPr>
        <w:t>………………………</w:t>
      </w:r>
      <w:r w:rsidRPr="00CD187E">
        <w:rPr>
          <w:rFonts w:cs="Arial"/>
          <w:szCs w:val="22"/>
        </w:rPr>
        <w:tab/>
        <w:t>NI</w:t>
      </w:r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Number</w:t>
      </w:r>
      <w:r w:rsidRPr="00CD187E">
        <w:rPr>
          <w:rFonts w:cs="Arial"/>
          <w:szCs w:val="22"/>
        </w:rPr>
        <w:t>:</w:t>
      </w:r>
      <w:r>
        <w:rPr>
          <w:rFonts w:cs="Arial"/>
          <w:szCs w:val="22"/>
        </w:rPr>
        <w:t>…</w:t>
      </w:r>
      <w:proofErr w:type="gramEnd"/>
      <w:r>
        <w:rPr>
          <w:rFonts w:cs="Arial"/>
          <w:szCs w:val="22"/>
        </w:rPr>
        <w:t>………………</w:t>
      </w:r>
      <w:r w:rsidRPr="00CD187E">
        <w:rPr>
          <w:rFonts w:cs="Arial"/>
          <w:szCs w:val="22"/>
        </w:rPr>
        <w:t>………………</w:t>
      </w:r>
    </w:p>
    <w:p w14:paraId="693093E8" w14:textId="77777777" w:rsidR="0064753E" w:rsidRDefault="0064753E" w:rsidP="0064753E">
      <w:pPr>
        <w:jc w:val="both"/>
        <w:rPr>
          <w:rFonts w:cs="Arial"/>
          <w:szCs w:val="22"/>
        </w:rPr>
      </w:pPr>
    </w:p>
    <w:p w14:paraId="07A720C6" w14:textId="77777777" w:rsidR="0064753E" w:rsidRDefault="0064753E" w:rsidP="0064753E">
      <w:pPr>
        <w:suppressAutoHyphens/>
        <w:jc w:val="both"/>
        <w:rPr>
          <w:rFonts w:cs="Arial"/>
          <w:b/>
          <w:szCs w:val="22"/>
        </w:rPr>
      </w:pPr>
      <w:r w:rsidRPr="00006E27">
        <w:rPr>
          <w:rFonts w:cs="Arial"/>
          <w:szCs w:val="22"/>
        </w:rPr>
        <w:t xml:space="preserve"> </w:t>
      </w:r>
    </w:p>
    <w:p w14:paraId="31A0F837" w14:textId="77777777" w:rsidR="0064753E" w:rsidRPr="00006E27" w:rsidRDefault="0064753E" w:rsidP="0064753E">
      <w:pPr>
        <w:suppressAutoHyphens/>
        <w:jc w:val="both"/>
        <w:rPr>
          <w:rFonts w:cs="Arial"/>
          <w:b/>
          <w:szCs w:val="22"/>
        </w:rPr>
      </w:pPr>
      <w:r w:rsidRPr="00006E27">
        <w:rPr>
          <w:rFonts w:cs="Arial"/>
          <w:b/>
          <w:spacing w:val="-3"/>
          <w:szCs w:val="22"/>
        </w:rPr>
        <w:t>You are respectfully advised that it is an offence, under the Aviation Security Act 1982, as amended by the Aviation and Maritime Security Act 1990, to knowingly give false information, e</w:t>
      </w:r>
      <w:r w:rsidRPr="00006E27">
        <w:rPr>
          <w:rFonts w:cs="Arial"/>
          <w:b/>
          <w:szCs w:val="22"/>
        </w:rPr>
        <w:t xml:space="preserve">ither for the purpose of, or in connection with, an application for an Airport </w:t>
      </w:r>
      <w:r>
        <w:rPr>
          <w:rFonts w:cs="Arial"/>
          <w:b/>
          <w:szCs w:val="22"/>
        </w:rPr>
        <w:t xml:space="preserve">Security </w:t>
      </w:r>
      <w:r w:rsidRPr="00006E27">
        <w:rPr>
          <w:rFonts w:cs="Arial"/>
          <w:b/>
          <w:szCs w:val="22"/>
        </w:rPr>
        <w:t>ID Pass.</w:t>
      </w:r>
    </w:p>
    <w:p w14:paraId="075F16DF" w14:textId="77777777" w:rsidR="0064753E" w:rsidRDefault="0064753E" w:rsidP="0064753E">
      <w:pPr>
        <w:jc w:val="both"/>
        <w:rPr>
          <w:rFonts w:cs="Arial"/>
          <w:b/>
          <w:szCs w:val="22"/>
        </w:rPr>
      </w:pPr>
    </w:p>
    <w:p w14:paraId="65FD2806" w14:textId="77777777" w:rsidR="0064753E" w:rsidRPr="00006E27" w:rsidRDefault="0064753E" w:rsidP="0064753E">
      <w:pPr>
        <w:jc w:val="both"/>
        <w:rPr>
          <w:rFonts w:cs="Arial"/>
          <w:szCs w:val="22"/>
        </w:rPr>
      </w:pPr>
      <w:r w:rsidRPr="00006E27">
        <w:rPr>
          <w:rFonts w:cs="Arial"/>
          <w:szCs w:val="22"/>
        </w:rPr>
        <w:t xml:space="preserve">                                                   </w:t>
      </w:r>
    </w:p>
    <w:p w14:paraId="3BF5652B" w14:textId="77777777" w:rsidR="0064753E" w:rsidRPr="00006E27" w:rsidRDefault="0064753E" w:rsidP="0064753E">
      <w:pPr>
        <w:tabs>
          <w:tab w:val="left" w:pos="360"/>
        </w:tabs>
        <w:suppressAutoHyphens/>
        <w:ind w:left="360" w:hanging="360"/>
        <w:jc w:val="both"/>
        <w:rPr>
          <w:rFonts w:cs="Arial"/>
          <w:szCs w:val="22"/>
        </w:rPr>
      </w:pPr>
      <w:r w:rsidRPr="00006E27">
        <w:rPr>
          <w:rFonts w:cs="Arial"/>
          <w:szCs w:val="22"/>
        </w:rPr>
        <w:t>1.</w:t>
      </w:r>
      <w:r w:rsidRPr="00006E27">
        <w:rPr>
          <w:rFonts w:cs="Arial"/>
          <w:szCs w:val="22"/>
        </w:rPr>
        <w:tab/>
        <w:t>Please confirm the specific dates when the applicant was helping at, or affiliated to, your organisation:</w:t>
      </w:r>
    </w:p>
    <w:p w14:paraId="5036E72E" w14:textId="77777777" w:rsidR="0064753E" w:rsidRPr="00006E27" w:rsidRDefault="0064753E" w:rsidP="0064753E">
      <w:pPr>
        <w:suppressAutoHyphens/>
        <w:jc w:val="both"/>
        <w:rPr>
          <w:rFonts w:cs="Arial"/>
          <w:szCs w:val="22"/>
        </w:rPr>
      </w:pPr>
    </w:p>
    <w:p w14:paraId="654FB144" w14:textId="77777777" w:rsidR="0064753E" w:rsidRPr="00006E27" w:rsidRDefault="0064753E" w:rsidP="0064753E">
      <w:pPr>
        <w:suppressAutoHyphens/>
        <w:ind w:firstLine="720"/>
        <w:jc w:val="both"/>
        <w:rPr>
          <w:rFonts w:cs="Arial"/>
          <w:szCs w:val="22"/>
        </w:rPr>
      </w:pPr>
      <w:r w:rsidRPr="00006E27">
        <w:rPr>
          <w:rFonts w:cs="Arial"/>
          <w:b/>
          <w:szCs w:val="22"/>
        </w:rPr>
        <w:t>From:</w:t>
      </w:r>
      <w:r w:rsidRPr="00006E27">
        <w:rPr>
          <w:rFonts w:cs="Arial"/>
          <w:szCs w:val="22"/>
        </w:rPr>
        <w:t xml:space="preserve">     ....../........../…….                      </w:t>
      </w:r>
      <w:r w:rsidRPr="00006E27">
        <w:rPr>
          <w:rFonts w:cs="Arial"/>
          <w:b/>
          <w:szCs w:val="22"/>
        </w:rPr>
        <w:t>To:</w:t>
      </w:r>
      <w:r w:rsidRPr="00006E27">
        <w:rPr>
          <w:rFonts w:cs="Arial"/>
          <w:szCs w:val="22"/>
        </w:rPr>
        <w:tab/>
        <w:t>......./........./........</w:t>
      </w:r>
    </w:p>
    <w:p w14:paraId="3D506A93" w14:textId="77777777" w:rsidR="0064753E" w:rsidRPr="00006E27" w:rsidRDefault="0064753E" w:rsidP="0064753E">
      <w:pPr>
        <w:suppressAutoHyphens/>
        <w:ind w:firstLine="720"/>
        <w:jc w:val="both"/>
        <w:rPr>
          <w:rFonts w:cs="Arial"/>
          <w:szCs w:val="22"/>
        </w:rPr>
      </w:pPr>
      <w:r w:rsidRPr="00006E27">
        <w:rPr>
          <w:rFonts w:cs="Arial"/>
          <w:szCs w:val="22"/>
        </w:rPr>
        <w:t xml:space="preserve">               Day/Month/Year                             </w:t>
      </w:r>
      <w:r w:rsidRPr="00006E27">
        <w:rPr>
          <w:rFonts w:cs="Arial"/>
          <w:szCs w:val="22"/>
        </w:rPr>
        <w:tab/>
        <w:t>Day/Month/Year</w:t>
      </w:r>
    </w:p>
    <w:p w14:paraId="51156052" w14:textId="77777777" w:rsidR="0064753E" w:rsidRPr="00006E27" w:rsidRDefault="0064753E" w:rsidP="0064753E">
      <w:pPr>
        <w:suppressAutoHyphens/>
        <w:jc w:val="both"/>
        <w:rPr>
          <w:rFonts w:cs="Arial"/>
          <w:szCs w:val="22"/>
        </w:rPr>
      </w:pPr>
    </w:p>
    <w:p w14:paraId="3C1CF83D" w14:textId="77777777" w:rsidR="0064753E" w:rsidRPr="00006E27" w:rsidRDefault="0064753E" w:rsidP="0064753E">
      <w:pPr>
        <w:numPr>
          <w:ilvl w:val="0"/>
          <w:numId w:val="50"/>
        </w:numPr>
        <w:suppressAutoHyphens/>
        <w:spacing w:line="240" w:lineRule="auto"/>
        <w:jc w:val="both"/>
        <w:rPr>
          <w:rFonts w:cs="Arial"/>
          <w:szCs w:val="22"/>
        </w:rPr>
      </w:pPr>
      <w:r w:rsidRPr="00006E27">
        <w:rPr>
          <w:rFonts w:cs="Arial"/>
          <w:szCs w:val="22"/>
        </w:rPr>
        <w:t>Please provide details of how the applicant helped or carried out duties for your organisation:</w:t>
      </w:r>
    </w:p>
    <w:p w14:paraId="3E6C1CD1" w14:textId="77777777" w:rsidR="0064753E" w:rsidRPr="00006E27" w:rsidRDefault="0064753E" w:rsidP="0064753E">
      <w:pPr>
        <w:suppressAutoHyphens/>
        <w:ind w:left="360"/>
        <w:jc w:val="both"/>
        <w:rPr>
          <w:rFonts w:cs="Arial"/>
          <w:szCs w:val="22"/>
        </w:rPr>
      </w:pPr>
    </w:p>
    <w:p w14:paraId="549A63E7" w14:textId="77777777" w:rsidR="0064753E" w:rsidRPr="00006E27" w:rsidRDefault="0064753E" w:rsidP="0064753E">
      <w:pPr>
        <w:tabs>
          <w:tab w:val="left" w:pos="360"/>
        </w:tabs>
        <w:suppressAutoHyphens/>
        <w:ind w:left="360"/>
        <w:jc w:val="both"/>
        <w:rPr>
          <w:rFonts w:cs="Arial"/>
          <w:szCs w:val="22"/>
        </w:rPr>
      </w:pPr>
      <w:r w:rsidRPr="00006E27">
        <w:rPr>
          <w:rFonts w:cs="Arial"/>
          <w:szCs w:val="22"/>
        </w:rPr>
        <w:t>………………………………………………………………………………………………</w:t>
      </w:r>
    </w:p>
    <w:p w14:paraId="41F776ED" w14:textId="77777777" w:rsidR="0064753E" w:rsidRPr="00006E27" w:rsidRDefault="0064753E" w:rsidP="0064753E">
      <w:pPr>
        <w:tabs>
          <w:tab w:val="left" w:pos="360"/>
        </w:tabs>
        <w:suppressAutoHyphens/>
        <w:jc w:val="both"/>
        <w:rPr>
          <w:rFonts w:cs="Arial"/>
          <w:szCs w:val="22"/>
        </w:rPr>
      </w:pPr>
    </w:p>
    <w:p w14:paraId="4D9A2C0D" w14:textId="77777777" w:rsidR="0064753E" w:rsidRPr="00006E27" w:rsidRDefault="0064753E" w:rsidP="0064753E">
      <w:pPr>
        <w:tabs>
          <w:tab w:val="left" w:pos="360"/>
        </w:tabs>
        <w:suppressAutoHyphens/>
        <w:jc w:val="both"/>
        <w:rPr>
          <w:rFonts w:cs="Arial"/>
          <w:szCs w:val="22"/>
        </w:rPr>
      </w:pPr>
      <w:r w:rsidRPr="00006E27">
        <w:rPr>
          <w:rFonts w:cs="Arial"/>
          <w:szCs w:val="22"/>
        </w:rPr>
        <w:t>3.</w:t>
      </w:r>
      <w:r w:rsidRPr="00006E27">
        <w:rPr>
          <w:rFonts w:cs="Arial"/>
          <w:szCs w:val="22"/>
        </w:rPr>
        <w:tab/>
        <w:t xml:space="preserve">Would you welcome the person back?  Please state </w:t>
      </w:r>
      <w:r w:rsidRPr="00006E27">
        <w:rPr>
          <w:rFonts w:cs="Arial"/>
          <w:b/>
          <w:szCs w:val="22"/>
        </w:rPr>
        <w:t>Yes</w:t>
      </w:r>
      <w:r w:rsidRPr="00006E27">
        <w:rPr>
          <w:rFonts w:cs="Arial"/>
          <w:szCs w:val="22"/>
        </w:rPr>
        <w:t xml:space="preserve"> or </w:t>
      </w:r>
      <w:r w:rsidRPr="00006E27">
        <w:rPr>
          <w:rFonts w:cs="Arial"/>
          <w:b/>
          <w:szCs w:val="22"/>
        </w:rPr>
        <w:t xml:space="preserve">No: </w:t>
      </w:r>
      <w:r>
        <w:rPr>
          <w:rFonts w:cs="Arial"/>
          <w:szCs w:val="22"/>
        </w:rPr>
        <w:t>…………………</w:t>
      </w:r>
      <w:r w:rsidRPr="00006E27">
        <w:rPr>
          <w:rFonts w:cs="Arial"/>
          <w:szCs w:val="22"/>
        </w:rPr>
        <w:tab/>
      </w:r>
      <w:r w:rsidRPr="00006E27">
        <w:rPr>
          <w:rFonts w:cs="Arial"/>
          <w:szCs w:val="22"/>
        </w:rPr>
        <w:tab/>
      </w:r>
    </w:p>
    <w:p w14:paraId="2E98D347" w14:textId="77777777" w:rsidR="0064753E" w:rsidRPr="00006E27" w:rsidRDefault="0064753E" w:rsidP="0064753E">
      <w:pPr>
        <w:tabs>
          <w:tab w:val="left" w:pos="360"/>
        </w:tabs>
        <w:suppressAutoHyphens/>
        <w:jc w:val="both"/>
        <w:rPr>
          <w:rFonts w:cs="Arial"/>
          <w:szCs w:val="22"/>
        </w:rPr>
      </w:pPr>
      <w:r w:rsidRPr="00006E27">
        <w:rPr>
          <w:rFonts w:cs="Arial"/>
          <w:szCs w:val="22"/>
        </w:rPr>
        <w:tab/>
        <w:t>If you answered “no”, please tell us why:</w:t>
      </w:r>
    </w:p>
    <w:p w14:paraId="37EE1B7E" w14:textId="77777777" w:rsidR="0064753E" w:rsidRPr="00006E27" w:rsidRDefault="0064753E" w:rsidP="0064753E">
      <w:pPr>
        <w:tabs>
          <w:tab w:val="left" w:pos="360"/>
        </w:tabs>
        <w:suppressAutoHyphens/>
        <w:jc w:val="both"/>
        <w:rPr>
          <w:rFonts w:cs="Arial"/>
          <w:szCs w:val="22"/>
        </w:rPr>
      </w:pPr>
    </w:p>
    <w:p w14:paraId="44A17C4D" w14:textId="77777777" w:rsidR="0064753E" w:rsidRPr="00006E27" w:rsidRDefault="0064753E" w:rsidP="0064753E">
      <w:pPr>
        <w:tabs>
          <w:tab w:val="left" w:pos="360"/>
        </w:tabs>
        <w:suppressAutoHyphens/>
        <w:jc w:val="both"/>
        <w:rPr>
          <w:rFonts w:cs="Arial"/>
          <w:szCs w:val="22"/>
        </w:rPr>
      </w:pPr>
      <w:r w:rsidRPr="00006E27">
        <w:rPr>
          <w:rFonts w:cs="Arial"/>
          <w:szCs w:val="22"/>
        </w:rPr>
        <w:tab/>
        <w:t>………………………………………………………………………………………………</w:t>
      </w:r>
    </w:p>
    <w:p w14:paraId="022A736A" w14:textId="77777777" w:rsidR="0064753E" w:rsidRPr="00006E27" w:rsidRDefault="0064753E" w:rsidP="0064753E">
      <w:pPr>
        <w:tabs>
          <w:tab w:val="left" w:pos="360"/>
        </w:tabs>
        <w:suppressAutoHyphens/>
        <w:jc w:val="both"/>
        <w:rPr>
          <w:rFonts w:cs="Arial"/>
          <w:szCs w:val="22"/>
        </w:rPr>
      </w:pPr>
    </w:p>
    <w:p w14:paraId="319A4A07" w14:textId="77777777" w:rsidR="0064753E" w:rsidRPr="00006E27" w:rsidRDefault="0064753E" w:rsidP="0064753E">
      <w:pPr>
        <w:tabs>
          <w:tab w:val="left" w:pos="360"/>
        </w:tabs>
        <w:suppressAutoHyphens/>
        <w:ind w:left="360" w:hanging="360"/>
        <w:rPr>
          <w:rFonts w:cs="Arial"/>
          <w:b/>
          <w:szCs w:val="22"/>
        </w:rPr>
      </w:pPr>
      <w:r w:rsidRPr="00006E27">
        <w:rPr>
          <w:rFonts w:cs="Arial"/>
          <w:szCs w:val="22"/>
        </w:rPr>
        <w:t>4.</w:t>
      </w:r>
      <w:r w:rsidRPr="00006E27">
        <w:rPr>
          <w:rFonts w:cs="Arial"/>
          <w:szCs w:val="22"/>
        </w:rPr>
        <w:tab/>
        <w:t xml:space="preserve">To the best of your knowledge, is there anything known about the person named in this reference which suggests a lack of integrity or otherwise reflects adversely upon their suitability to hold an </w:t>
      </w:r>
      <w:r>
        <w:rPr>
          <w:rFonts w:cs="Arial"/>
          <w:szCs w:val="22"/>
        </w:rPr>
        <w:t>Airport Security ID Pass</w:t>
      </w:r>
      <w:r w:rsidRPr="00006E27">
        <w:rPr>
          <w:rFonts w:cs="Arial"/>
          <w:szCs w:val="22"/>
        </w:rPr>
        <w:t xml:space="preserve"> allowing them access to </w:t>
      </w:r>
      <w:r>
        <w:rPr>
          <w:rFonts w:cs="Arial"/>
          <w:szCs w:val="22"/>
        </w:rPr>
        <w:t>sensitive areas of London City Airport?</w:t>
      </w:r>
      <w:r w:rsidRPr="00006E27">
        <w:rPr>
          <w:rFonts w:cs="Arial"/>
          <w:szCs w:val="22"/>
        </w:rPr>
        <w:t xml:space="preserve">   Please state </w:t>
      </w:r>
      <w:r w:rsidRPr="00006E27">
        <w:rPr>
          <w:rFonts w:cs="Arial"/>
          <w:b/>
          <w:szCs w:val="22"/>
        </w:rPr>
        <w:t>Yes</w:t>
      </w:r>
      <w:r w:rsidRPr="00006E27">
        <w:rPr>
          <w:rFonts w:cs="Arial"/>
          <w:szCs w:val="22"/>
        </w:rPr>
        <w:t xml:space="preserve"> or </w:t>
      </w:r>
      <w:r w:rsidRPr="00006E27">
        <w:rPr>
          <w:rFonts w:cs="Arial"/>
          <w:b/>
          <w:szCs w:val="22"/>
        </w:rPr>
        <w:t xml:space="preserve">No: </w:t>
      </w:r>
      <w:r w:rsidRPr="00006E27">
        <w:rPr>
          <w:rFonts w:cs="Arial"/>
          <w:szCs w:val="22"/>
        </w:rPr>
        <w:t>………………</w:t>
      </w:r>
      <w:r>
        <w:rPr>
          <w:rFonts w:cs="Arial"/>
          <w:szCs w:val="22"/>
        </w:rPr>
        <w:t>…</w:t>
      </w:r>
      <w:proofErr w:type="gramStart"/>
      <w:r>
        <w:rPr>
          <w:rFonts w:cs="Arial"/>
          <w:szCs w:val="22"/>
        </w:rPr>
        <w:t>…..</w:t>
      </w:r>
      <w:proofErr w:type="gramEnd"/>
    </w:p>
    <w:p w14:paraId="0716C1F2" w14:textId="77777777" w:rsidR="0064753E" w:rsidRPr="00006E27" w:rsidRDefault="0064753E" w:rsidP="0064753E">
      <w:pPr>
        <w:suppressAutoHyphens/>
        <w:jc w:val="both"/>
        <w:rPr>
          <w:rFonts w:cs="Arial"/>
          <w:szCs w:val="22"/>
        </w:rPr>
      </w:pPr>
    </w:p>
    <w:p w14:paraId="0F1B0B67" w14:textId="77777777" w:rsidR="0064753E" w:rsidRPr="00006E27" w:rsidRDefault="0064753E" w:rsidP="0064753E">
      <w:pPr>
        <w:suppressAutoHyphens/>
        <w:ind w:firstLine="360"/>
        <w:jc w:val="both"/>
        <w:rPr>
          <w:rFonts w:cs="Arial"/>
          <w:szCs w:val="22"/>
        </w:rPr>
      </w:pPr>
      <w:r w:rsidRPr="00006E27">
        <w:rPr>
          <w:rFonts w:cs="Arial"/>
          <w:szCs w:val="22"/>
        </w:rPr>
        <w:t>If you answered ‘</w:t>
      </w:r>
      <w:r w:rsidRPr="00006E27">
        <w:rPr>
          <w:rFonts w:cs="Arial"/>
          <w:b/>
          <w:szCs w:val="22"/>
        </w:rPr>
        <w:t>Yes</w:t>
      </w:r>
      <w:r w:rsidRPr="00006E27">
        <w:rPr>
          <w:rFonts w:cs="Arial"/>
          <w:szCs w:val="22"/>
        </w:rPr>
        <w:t>’ please provide the reason or reasons:</w:t>
      </w:r>
    </w:p>
    <w:p w14:paraId="1B912186" w14:textId="77777777" w:rsidR="0064753E" w:rsidRPr="00006E27" w:rsidRDefault="0064753E" w:rsidP="0064753E">
      <w:pPr>
        <w:suppressAutoHyphens/>
        <w:jc w:val="both"/>
        <w:rPr>
          <w:rFonts w:cs="Arial"/>
          <w:szCs w:val="22"/>
        </w:rPr>
      </w:pPr>
    </w:p>
    <w:p w14:paraId="29BFC083" w14:textId="77777777" w:rsidR="0064753E" w:rsidRDefault="0064753E" w:rsidP="0064753E">
      <w:pPr>
        <w:tabs>
          <w:tab w:val="left" w:pos="360"/>
        </w:tabs>
        <w:suppressAutoHyphens/>
        <w:jc w:val="both"/>
        <w:rPr>
          <w:rFonts w:cs="Arial"/>
          <w:szCs w:val="22"/>
        </w:rPr>
      </w:pPr>
      <w:r w:rsidRPr="00006E27">
        <w:rPr>
          <w:rFonts w:cs="Arial"/>
          <w:szCs w:val="22"/>
        </w:rPr>
        <w:tab/>
        <w:t>………………………………………………………………………………………………</w:t>
      </w:r>
    </w:p>
    <w:p w14:paraId="3C492939" w14:textId="77777777" w:rsidR="0064753E" w:rsidRDefault="0064753E" w:rsidP="0064753E">
      <w:pPr>
        <w:tabs>
          <w:tab w:val="left" w:pos="360"/>
        </w:tabs>
        <w:suppressAutoHyphens/>
        <w:jc w:val="both"/>
        <w:rPr>
          <w:rFonts w:cs="Arial"/>
          <w:szCs w:val="22"/>
        </w:rPr>
      </w:pPr>
    </w:p>
    <w:p w14:paraId="5DBF3C0F" w14:textId="77777777" w:rsidR="0064753E" w:rsidRPr="00006E27" w:rsidRDefault="0064753E" w:rsidP="0064753E">
      <w:pPr>
        <w:tabs>
          <w:tab w:val="left" w:pos="360"/>
        </w:tabs>
        <w:suppressAutoHyphens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………………………………………………………………………………………………</w:t>
      </w:r>
    </w:p>
    <w:p w14:paraId="0C6FE8D0" w14:textId="77777777" w:rsidR="0064753E" w:rsidRPr="00006E27" w:rsidRDefault="0064753E" w:rsidP="0064753E">
      <w:pPr>
        <w:tabs>
          <w:tab w:val="left" w:pos="540"/>
          <w:tab w:val="left" w:pos="1440"/>
          <w:tab w:val="left" w:leader="dot" w:pos="2520"/>
          <w:tab w:val="left" w:pos="3240"/>
          <w:tab w:val="left" w:pos="3960"/>
          <w:tab w:val="left" w:leader="dot" w:pos="5040"/>
        </w:tabs>
        <w:suppressAutoHyphens/>
        <w:jc w:val="both"/>
        <w:rPr>
          <w:rFonts w:cs="Arial"/>
          <w:spacing w:val="-3"/>
          <w:szCs w:val="22"/>
        </w:rPr>
      </w:pPr>
    </w:p>
    <w:p w14:paraId="791AA6D5" w14:textId="6E26E0F7" w:rsidR="0064753E" w:rsidRPr="00006E27" w:rsidRDefault="0064753E" w:rsidP="0064753E">
      <w:pPr>
        <w:tabs>
          <w:tab w:val="left" w:pos="360"/>
          <w:tab w:val="left" w:pos="540"/>
          <w:tab w:val="left" w:pos="1440"/>
          <w:tab w:val="left" w:leader="dot" w:pos="2520"/>
          <w:tab w:val="left" w:pos="3240"/>
          <w:tab w:val="left" w:pos="3960"/>
          <w:tab w:val="left" w:leader="dot" w:pos="5040"/>
        </w:tabs>
        <w:suppressAutoHyphens/>
        <w:jc w:val="both"/>
        <w:rPr>
          <w:rFonts w:cs="Arial"/>
          <w:spacing w:val="-3"/>
          <w:szCs w:val="22"/>
        </w:rPr>
      </w:pPr>
      <w:r w:rsidRPr="00006E27">
        <w:rPr>
          <w:rFonts w:cs="Arial"/>
          <w:spacing w:val="-3"/>
          <w:szCs w:val="22"/>
        </w:rPr>
        <w:t>5.</w:t>
      </w:r>
      <w:r w:rsidRPr="00006E27">
        <w:rPr>
          <w:rFonts w:cs="Arial"/>
          <w:spacing w:val="-3"/>
          <w:szCs w:val="22"/>
        </w:rPr>
        <w:tab/>
        <w:t>Please provide any other information that we should be aware of to assess this application properly:</w:t>
      </w:r>
    </w:p>
    <w:p w14:paraId="0E7F3F94" w14:textId="77777777" w:rsidR="0064753E" w:rsidRPr="00006E27" w:rsidRDefault="0064753E" w:rsidP="0064753E">
      <w:pPr>
        <w:tabs>
          <w:tab w:val="left" w:pos="360"/>
          <w:tab w:val="left" w:pos="540"/>
          <w:tab w:val="left" w:pos="1440"/>
          <w:tab w:val="left" w:leader="dot" w:pos="2520"/>
          <w:tab w:val="left" w:pos="3240"/>
          <w:tab w:val="left" w:pos="3960"/>
          <w:tab w:val="left" w:leader="dot" w:pos="5040"/>
        </w:tabs>
        <w:suppressAutoHyphens/>
        <w:jc w:val="both"/>
        <w:rPr>
          <w:rFonts w:cs="Arial"/>
          <w:spacing w:val="-3"/>
          <w:szCs w:val="22"/>
        </w:rPr>
      </w:pPr>
    </w:p>
    <w:p w14:paraId="42B6D088" w14:textId="77777777" w:rsidR="0064753E" w:rsidRPr="00006E27" w:rsidRDefault="0064753E" w:rsidP="0064753E">
      <w:pPr>
        <w:tabs>
          <w:tab w:val="left" w:pos="360"/>
          <w:tab w:val="left" w:pos="540"/>
          <w:tab w:val="left" w:pos="1440"/>
          <w:tab w:val="left" w:leader="dot" w:pos="2520"/>
          <w:tab w:val="left" w:pos="3240"/>
          <w:tab w:val="left" w:pos="3960"/>
          <w:tab w:val="left" w:leader="dot" w:pos="5040"/>
        </w:tabs>
        <w:suppressAutoHyphens/>
        <w:jc w:val="both"/>
        <w:rPr>
          <w:rFonts w:cs="Arial"/>
          <w:spacing w:val="-3"/>
          <w:szCs w:val="22"/>
        </w:rPr>
      </w:pPr>
      <w:r w:rsidRPr="00006E27">
        <w:rPr>
          <w:rFonts w:cs="Arial"/>
          <w:spacing w:val="-3"/>
          <w:szCs w:val="22"/>
        </w:rPr>
        <w:t>………………………………………………………………………………………………..</w:t>
      </w:r>
    </w:p>
    <w:p w14:paraId="7A6ABAFC" w14:textId="77777777" w:rsidR="0064753E" w:rsidRPr="00006E27" w:rsidRDefault="0064753E" w:rsidP="0064753E">
      <w:pPr>
        <w:tabs>
          <w:tab w:val="left" w:pos="360"/>
          <w:tab w:val="left" w:pos="540"/>
          <w:tab w:val="left" w:pos="1440"/>
          <w:tab w:val="left" w:leader="dot" w:pos="2520"/>
          <w:tab w:val="left" w:pos="3240"/>
          <w:tab w:val="left" w:pos="3960"/>
          <w:tab w:val="left" w:leader="dot" w:pos="5040"/>
        </w:tabs>
        <w:suppressAutoHyphens/>
        <w:jc w:val="both"/>
        <w:rPr>
          <w:rFonts w:cs="Arial"/>
          <w:spacing w:val="-3"/>
          <w:szCs w:val="22"/>
        </w:rPr>
      </w:pPr>
    </w:p>
    <w:p w14:paraId="6B943D9F" w14:textId="77777777" w:rsidR="0064753E" w:rsidRDefault="0064753E" w:rsidP="0064753E">
      <w:pPr>
        <w:suppressAutoHyphens/>
        <w:jc w:val="both"/>
        <w:rPr>
          <w:rFonts w:cs="Arial"/>
          <w:color w:val="000000"/>
          <w:szCs w:val="22"/>
        </w:rPr>
      </w:pPr>
    </w:p>
    <w:p w14:paraId="310CE224" w14:textId="77777777" w:rsidR="0064753E" w:rsidRPr="00006E27" w:rsidRDefault="0064753E" w:rsidP="0064753E">
      <w:pPr>
        <w:suppressAutoHyphens/>
        <w:jc w:val="both"/>
        <w:rPr>
          <w:rFonts w:cs="Arial"/>
          <w:szCs w:val="22"/>
        </w:rPr>
      </w:pPr>
      <w:r w:rsidRPr="00006E27">
        <w:rPr>
          <w:rFonts w:cs="Arial"/>
          <w:color w:val="000000"/>
          <w:szCs w:val="22"/>
        </w:rPr>
        <w:t>Company/organisation name.........................................................................................</w:t>
      </w:r>
    </w:p>
    <w:p w14:paraId="564C4FC6" w14:textId="77777777" w:rsidR="0064753E" w:rsidRPr="00006E27" w:rsidRDefault="0064753E" w:rsidP="0064753E">
      <w:pPr>
        <w:suppressAutoHyphens/>
        <w:jc w:val="both"/>
        <w:rPr>
          <w:rFonts w:cs="Arial"/>
          <w:szCs w:val="22"/>
        </w:rPr>
      </w:pPr>
    </w:p>
    <w:p w14:paraId="489D50D2" w14:textId="77777777" w:rsidR="0064753E" w:rsidRPr="00006E27" w:rsidRDefault="0064753E" w:rsidP="0064753E">
      <w:pPr>
        <w:suppressAutoHyphens/>
        <w:jc w:val="both"/>
        <w:rPr>
          <w:rFonts w:cs="Arial"/>
          <w:szCs w:val="22"/>
        </w:rPr>
      </w:pPr>
      <w:r w:rsidRPr="00006E27">
        <w:rPr>
          <w:rFonts w:cs="Arial"/>
          <w:szCs w:val="22"/>
        </w:rPr>
        <w:t>Address: ……………………………………………………</w:t>
      </w:r>
      <w:proofErr w:type="gramStart"/>
      <w:r>
        <w:rPr>
          <w:rFonts w:cs="Arial"/>
          <w:szCs w:val="22"/>
        </w:rPr>
        <w:t>…..</w:t>
      </w:r>
      <w:proofErr w:type="gramEnd"/>
      <w:r w:rsidRPr="00006E27">
        <w:rPr>
          <w:rFonts w:cs="Arial"/>
          <w:szCs w:val="22"/>
        </w:rPr>
        <w:t>……………………………</w:t>
      </w:r>
    </w:p>
    <w:p w14:paraId="563265B9" w14:textId="77777777" w:rsidR="0064753E" w:rsidRPr="00006E27" w:rsidRDefault="0064753E" w:rsidP="0064753E">
      <w:pPr>
        <w:suppressAutoHyphens/>
        <w:jc w:val="both"/>
        <w:rPr>
          <w:rFonts w:cs="Arial"/>
          <w:szCs w:val="22"/>
        </w:rPr>
      </w:pPr>
    </w:p>
    <w:p w14:paraId="66755773" w14:textId="77777777" w:rsidR="0064753E" w:rsidRPr="00006E27" w:rsidRDefault="0064753E" w:rsidP="0064753E">
      <w:pPr>
        <w:suppressAutoHyphens/>
        <w:jc w:val="both"/>
        <w:rPr>
          <w:rFonts w:cs="Arial"/>
          <w:szCs w:val="22"/>
        </w:rPr>
      </w:pPr>
      <w:r w:rsidRPr="00006E27">
        <w:rPr>
          <w:rFonts w:cs="Arial"/>
          <w:szCs w:val="22"/>
        </w:rPr>
        <w:t>…………………………………………………………………………………………………</w:t>
      </w:r>
    </w:p>
    <w:p w14:paraId="3EA8D089" w14:textId="77777777" w:rsidR="0064753E" w:rsidRPr="00006E27" w:rsidRDefault="0064753E" w:rsidP="0064753E">
      <w:pPr>
        <w:suppressAutoHyphens/>
        <w:jc w:val="both"/>
        <w:rPr>
          <w:rFonts w:cs="Arial"/>
          <w:szCs w:val="22"/>
        </w:rPr>
      </w:pPr>
    </w:p>
    <w:p w14:paraId="6D54F7FA" w14:textId="77777777" w:rsidR="0064753E" w:rsidRPr="00006E27" w:rsidRDefault="0064753E" w:rsidP="0064753E">
      <w:pPr>
        <w:suppressAutoHyphens/>
        <w:jc w:val="both"/>
        <w:rPr>
          <w:rFonts w:cs="Arial"/>
          <w:szCs w:val="22"/>
        </w:rPr>
      </w:pPr>
      <w:r w:rsidRPr="00006E27">
        <w:rPr>
          <w:rFonts w:cs="Arial"/>
          <w:szCs w:val="22"/>
        </w:rPr>
        <w:t>…………………………………………………………………………………………………</w:t>
      </w:r>
    </w:p>
    <w:p w14:paraId="6FBA1459" w14:textId="77777777" w:rsidR="0064753E" w:rsidRPr="00006E27" w:rsidRDefault="0064753E" w:rsidP="0064753E">
      <w:pPr>
        <w:suppressAutoHyphens/>
        <w:jc w:val="both"/>
        <w:rPr>
          <w:rFonts w:cs="Arial"/>
          <w:szCs w:val="22"/>
        </w:rPr>
      </w:pPr>
    </w:p>
    <w:p w14:paraId="50AB9524" w14:textId="77777777" w:rsidR="0064753E" w:rsidRPr="00006E27" w:rsidRDefault="0064753E" w:rsidP="0064753E">
      <w:pPr>
        <w:suppressAutoHyphens/>
        <w:jc w:val="both"/>
        <w:rPr>
          <w:rFonts w:cs="Arial"/>
          <w:szCs w:val="22"/>
        </w:rPr>
      </w:pPr>
      <w:r>
        <w:rPr>
          <w:rFonts w:cs="Arial"/>
          <w:szCs w:val="22"/>
        </w:rPr>
        <w:t>Email: ………………………………… ……</w:t>
      </w:r>
      <w:r w:rsidRPr="00006E27">
        <w:rPr>
          <w:rFonts w:cs="Arial"/>
          <w:szCs w:val="22"/>
        </w:rPr>
        <w:t>.</w:t>
      </w:r>
      <w:r w:rsidRPr="00006E27">
        <w:rPr>
          <w:rFonts w:cs="Arial"/>
          <w:szCs w:val="22"/>
        </w:rPr>
        <w:tab/>
        <w:t>Fax: ………………………………….……</w:t>
      </w:r>
    </w:p>
    <w:p w14:paraId="618554D3" w14:textId="77777777" w:rsidR="0064753E" w:rsidRPr="00006E27" w:rsidRDefault="0064753E" w:rsidP="0064753E">
      <w:pPr>
        <w:suppressAutoHyphens/>
        <w:jc w:val="both"/>
        <w:rPr>
          <w:rFonts w:cs="Arial"/>
          <w:szCs w:val="22"/>
        </w:rPr>
      </w:pPr>
    </w:p>
    <w:p w14:paraId="53141F2F" w14:textId="77777777" w:rsidR="0064753E" w:rsidRPr="00006E27" w:rsidRDefault="0064753E" w:rsidP="0064753E">
      <w:pPr>
        <w:suppressAutoHyphens/>
        <w:jc w:val="both"/>
        <w:rPr>
          <w:rFonts w:cs="Arial"/>
          <w:szCs w:val="22"/>
        </w:rPr>
      </w:pPr>
      <w:r>
        <w:rPr>
          <w:rFonts w:cs="Arial"/>
          <w:szCs w:val="22"/>
        </w:rPr>
        <w:t>Work t</w:t>
      </w:r>
      <w:r w:rsidRPr="00006E27">
        <w:rPr>
          <w:rFonts w:cs="Arial"/>
          <w:szCs w:val="22"/>
        </w:rPr>
        <w:t>ele</w:t>
      </w:r>
      <w:r>
        <w:rPr>
          <w:rFonts w:cs="Arial"/>
          <w:szCs w:val="22"/>
        </w:rPr>
        <w:t>phone number ……………………...Mobile telephone number: …………</w:t>
      </w:r>
    </w:p>
    <w:p w14:paraId="45FD2391" w14:textId="77777777" w:rsidR="0064753E" w:rsidRPr="00006E27" w:rsidRDefault="0064753E" w:rsidP="0064753E">
      <w:pPr>
        <w:suppressAutoHyphens/>
        <w:jc w:val="both"/>
        <w:rPr>
          <w:rFonts w:cs="Arial"/>
          <w:szCs w:val="22"/>
        </w:rPr>
      </w:pPr>
    </w:p>
    <w:p w14:paraId="1B4A552F" w14:textId="77777777" w:rsidR="0064753E" w:rsidRPr="00006E27" w:rsidRDefault="0064753E" w:rsidP="0064753E">
      <w:pPr>
        <w:suppressAutoHyphens/>
        <w:jc w:val="both"/>
        <w:rPr>
          <w:rFonts w:cs="Arial"/>
          <w:szCs w:val="22"/>
        </w:rPr>
      </w:pPr>
      <w:r w:rsidRPr="00006E27">
        <w:rPr>
          <w:rFonts w:cs="Arial"/>
          <w:szCs w:val="22"/>
        </w:rPr>
        <w:t>Print name: …………………………………</w:t>
      </w:r>
      <w:r w:rsidRPr="00006E27">
        <w:rPr>
          <w:rFonts w:cs="Arial"/>
          <w:szCs w:val="22"/>
        </w:rPr>
        <w:tab/>
        <w:t>Signature …………………………………</w:t>
      </w:r>
    </w:p>
    <w:p w14:paraId="0DB2A7F2" w14:textId="77777777" w:rsidR="0064753E" w:rsidRPr="00006E27" w:rsidRDefault="0064753E" w:rsidP="0064753E">
      <w:pPr>
        <w:suppressAutoHyphens/>
        <w:jc w:val="both"/>
        <w:rPr>
          <w:rFonts w:cs="Arial"/>
          <w:szCs w:val="22"/>
        </w:rPr>
      </w:pPr>
    </w:p>
    <w:p w14:paraId="19E1A76A" w14:textId="77777777" w:rsidR="0064753E" w:rsidRPr="00006E27" w:rsidRDefault="0064753E" w:rsidP="0064753E">
      <w:pPr>
        <w:suppressAutoHyphens/>
        <w:jc w:val="both"/>
        <w:rPr>
          <w:rFonts w:cs="Arial"/>
          <w:szCs w:val="22"/>
        </w:rPr>
      </w:pPr>
      <w:r>
        <w:rPr>
          <w:rFonts w:cs="Arial"/>
          <w:szCs w:val="22"/>
        </w:rPr>
        <w:t>Occupation:  ……………………………….</w:t>
      </w:r>
      <w:r>
        <w:rPr>
          <w:rFonts w:cs="Arial"/>
          <w:szCs w:val="22"/>
        </w:rPr>
        <w:tab/>
        <w:t>Date: ……………………………………</w:t>
      </w:r>
      <w:r w:rsidRPr="00006E27">
        <w:rPr>
          <w:rFonts w:cs="Arial"/>
          <w:szCs w:val="22"/>
        </w:rPr>
        <w:t>…</w:t>
      </w:r>
      <w:r w:rsidRPr="00006E27">
        <w:rPr>
          <w:rFonts w:cs="Arial"/>
          <w:szCs w:val="22"/>
        </w:rPr>
        <w:tab/>
      </w:r>
    </w:p>
    <w:p w14:paraId="00E03F57" w14:textId="77777777" w:rsidR="0064753E" w:rsidRPr="00006E27" w:rsidRDefault="0064753E" w:rsidP="0064753E">
      <w:pPr>
        <w:jc w:val="both"/>
        <w:rPr>
          <w:rFonts w:cs="Arial"/>
          <w:szCs w:val="22"/>
        </w:rPr>
      </w:pPr>
    </w:p>
    <w:p w14:paraId="35EA9811" w14:textId="77777777" w:rsidR="0064753E" w:rsidRDefault="0064753E" w:rsidP="0064753E">
      <w:pPr>
        <w:jc w:val="both"/>
        <w:rPr>
          <w:rFonts w:cs="Arial"/>
          <w:szCs w:val="22"/>
        </w:rPr>
      </w:pPr>
      <w:r w:rsidRPr="00006E27">
        <w:rPr>
          <w:rFonts w:cs="Arial"/>
          <w:szCs w:val="22"/>
        </w:rPr>
        <w:t>Registered Charity Number (if applicable) …………</w:t>
      </w:r>
      <w:proofErr w:type="gramStart"/>
      <w:r w:rsidRPr="00006E27">
        <w:rPr>
          <w:rFonts w:cs="Arial"/>
          <w:szCs w:val="22"/>
        </w:rPr>
        <w:t>…..</w:t>
      </w:r>
      <w:proofErr w:type="gramEnd"/>
      <w:r w:rsidRPr="00006E27">
        <w:rPr>
          <w:rFonts w:cs="Arial"/>
          <w:szCs w:val="22"/>
        </w:rPr>
        <w:t>………………………………….</w:t>
      </w:r>
    </w:p>
    <w:p w14:paraId="03D88525" w14:textId="77777777" w:rsidR="0064753E" w:rsidRDefault="0064753E" w:rsidP="0064753E">
      <w:pPr>
        <w:jc w:val="both"/>
        <w:rPr>
          <w:rFonts w:cs="Arial"/>
          <w:szCs w:val="22"/>
        </w:rPr>
      </w:pPr>
    </w:p>
    <w:p w14:paraId="24788787" w14:textId="77777777" w:rsidR="0064753E" w:rsidRDefault="0064753E" w:rsidP="0064753E">
      <w:pPr>
        <w:jc w:val="both"/>
        <w:rPr>
          <w:rFonts w:cs="Arial"/>
          <w:szCs w:val="22"/>
        </w:rPr>
      </w:pPr>
    </w:p>
    <w:p w14:paraId="3EF40A87" w14:textId="77777777" w:rsidR="0064753E" w:rsidRPr="000E115D" w:rsidRDefault="0064753E" w:rsidP="0064753E">
      <w:pPr>
        <w:tabs>
          <w:tab w:val="left" w:pos="1080"/>
          <w:tab w:val="left" w:leader="dot" w:pos="3600"/>
          <w:tab w:val="left" w:pos="3960"/>
          <w:tab w:val="left" w:pos="5220"/>
          <w:tab w:val="left" w:leader="dot" w:pos="8460"/>
        </w:tabs>
        <w:suppressAutoHyphens/>
        <w:jc w:val="both"/>
        <w:rPr>
          <w:rFonts w:cs="Arial"/>
          <w:b/>
          <w:spacing w:val="-3"/>
          <w:szCs w:val="22"/>
        </w:rPr>
      </w:pPr>
      <w:r w:rsidRPr="000E115D">
        <w:rPr>
          <w:rFonts w:cs="Arial"/>
          <w:b/>
          <w:spacing w:val="-3"/>
          <w:szCs w:val="22"/>
        </w:rPr>
        <w:t>If you are going to be unavailable for contact any time during the next 6 weeks, please enter those dates below or on a separate piece of paper.  Thank you for your cooperation.  Your comments will be most useful in assisting us to reach a decision on this appointment.</w:t>
      </w:r>
    </w:p>
    <w:p w14:paraId="3344B7A2" w14:textId="77777777" w:rsidR="0064753E" w:rsidRDefault="0064753E" w:rsidP="0064753E">
      <w:pPr>
        <w:tabs>
          <w:tab w:val="left" w:pos="1080"/>
          <w:tab w:val="left" w:leader="dot" w:pos="3600"/>
          <w:tab w:val="left" w:pos="3960"/>
          <w:tab w:val="left" w:pos="5220"/>
          <w:tab w:val="left" w:leader="dot" w:pos="8460"/>
        </w:tabs>
        <w:suppressAutoHyphens/>
        <w:jc w:val="both"/>
        <w:rPr>
          <w:rFonts w:cs="Arial"/>
          <w:b/>
          <w:spacing w:val="-3"/>
          <w:szCs w:val="22"/>
        </w:rPr>
      </w:pPr>
    </w:p>
    <w:p w14:paraId="6E458C7A" w14:textId="77777777" w:rsidR="0064753E" w:rsidRPr="000E115D" w:rsidRDefault="0064753E" w:rsidP="0064753E">
      <w:pPr>
        <w:tabs>
          <w:tab w:val="left" w:pos="1080"/>
          <w:tab w:val="left" w:leader="dot" w:pos="3600"/>
          <w:tab w:val="left" w:pos="3960"/>
          <w:tab w:val="left" w:pos="5220"/>
          <w:tab w:val="left" w:leader="dot" w:pos="8460"/>
        </w:tabs>
        <w:suppressAutoHyphens/>
        <w:jc w:val="both"/>
        <w:rPr>
          <w:rFonts w:cs="Arial"/>
          <w:b/>
          <w:spacing w:val="-3"/>
          <w:szCs w:val="22"/>
        </w:rPr>
      </w:pPr>
      <w:r>
        <w:rPr>
          <w:rFonts w:cs="Arial"/>
          <w:b/>
          <w:spacing w:val="-3"/>
          <w:szCs w:val="22"/>
        </w:rPr>
        <w:t>Dates when unavailable:  From ……………………</w:t>
      </w:r>
      <w:r>
        <w:rPr>
          <w:rFonts w:cs="Arial"/>
          <w:b/>
          <w:spacing w:val="-3"/>
          <w:szCs w:val="22"/>
        </w:rPr>
        <w:tab/>
        <w:t>To ………………………………</w:t>
      </w:r>
    </w:p>
    <w:p w14:paraId="7D2B2139" w14:textId="77777777" w:rsidR="0064753E" w:rsidRDefault="0064753E" w:rsidP="0064753E">
      <w:pPr>
        <w:jc w:val="both"/>
        <w:rPr>
          <w:rFonts w:cs="Arial"/>
          <w:szCs w:val="22"/>
        </w:rPr>
      </w:pPr>
    </w:p>
    <w:p w14:paraId="7AA6801D" w14:textId="77777777" w:rsidR="0064753E" w:rsidRPr="00006E27" w:rsidRDefault="0064753E" w:rsidP="0064753E">
      <w:pPr>
        <w:tabs>
          <w:tab w:val="left" w:pos="-720"/>
          <w:tab w:val="left" w:pos="0"/>
          <w:tab w:val="left" w:pos="360"/>
        </w:tabs>
        <w:suppressAutoHyphens/>
        <w:jc w:val="both"/>
        <w:rPr>
          <w:rFonts w:cs="Arial"/>
          <w:color w:val="000000"/>
          <w:spacing w:val="-3"/>
          <w:szCs w:val="22"/>
        </w:rPr>
      </w:pPr>
    </w:p>
    <w:p w14:paraId="65760F20" w14:textId="1EADF23A" w:rsidR="0077272C" w:rsidRPr="006A6931" w:rsidRDefault="0077272C" w:rsidP="009D1FDE">
      <w:bookmarkStart w:id="0" w:name="_GoBack"/>
      <w:bookmarkEnd w:id="0"/>
    </w:p>
    <w:sectPr w:rsidR="0077272C" w:rsidRPr="006A6931" w:rsidSect="0064753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98" w:right="1416" w:bottom="1134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58F82" w14:textId="77777777" w:rsidR="00AE55F8" w:rsidRDefault="00AE55F8" w:rsidP="00090264">
      <w:r>
        <w:separator/>
      </w:r>
    </w:p>
  </w:endnote>
  <w:endnote w:type="continuationSeparator" w:id="0">
    <w:p w14:paraId="4D4D023A" w14:textId="77777777" w:rsidR="00AE55F8" w:rsidRDefault="00AE55F8" w:rsidP="0009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0E003" w14:textId="1D6919D8" w:rsidR="00B91DD7" w:rsidRPr="00AA12F1" w:rsidRDefault="0064753E" w:rsidP="0064753E">
    <w:pPr>
      <w:rPr>
        <w:szCs w:val="22"/>
      </w:rPr>
    </w:pPr>
    <w:r>
      <w:rPr>
        <w:b/>
        <w:szCs w:val="22"/>
      </w:rPr>
      <w:t>Voluntary Proforma                                    V:1 05/06/19                                        ID Centre</w:t>
    </w:r>
  </w:p>
  <w:p w14:paraId="151EAEBB" w14:textId="77777777" w:rsidR="00B91DD7" w:rsidRPr="00B91DD7" w:rsidRDefault="00B91DD7" w:rsidP="00B91DD7">
    <w:pPr>
      <w:jc w:val="center"/>
      <w:rPr>
        <w:szCs w:val="22"/>
      </w:rPr>
    </w:pPr>
    <w:r w:rsidRPr="00AA12F1">
      <w:rPr>
        <w:noProof/>
        <w:color w:val="393E8C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D258C5" wp14:editId="5BA1ED15">
              <wp:simplePos x="0" y="0"/>
              <wp:positionH relativeFrom="page">
                <wp:align>left</wp:align>
              </wp:positionH>
              <wp:positionV relativeFrom="page">
                <wp:posOffset>10439400</wp:posOffset>
              </wp:positionV>
              <wp:extent cx="7560000" cy="250825"/>
              <wp:effectExtent l="0" t="0" r="3175" b="0"/>
              <wp:wrapNone/>
              <wp:docPr id="8" name="Rectangle 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508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FF2E"/>
                          </a:gs>
                          <a:gs pos="100000">
                            <a:srgbClr val="00BCFF"/>
                          </a:gs>
                        </a:gsLst>
                        <a:lin ang="27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9F4ABB" id="Rectangle 4" o:spid="_x0000_s1026" style="position:absolute;margin-left:0;margin-top:822pt;width:595.3pt;height:19.7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" fillcolor="#00ff2e" stroked="f" strokeweight="2pt">
              <v:fill color2="#00bcff" rotate="t" angle="45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E414" w14:textId="7059C57C" w:rsidR="006A6931" w:rsidRDefault="006A6931" w:rsidP="006A6931">
    <w:pPr>
      <w:jc w:val="right"/>
      <w:rPr>
        <w:b/>
        <w:szCs w:val="22"/>
      </w:rPr>
    </w:pPr>
  </w:p>
  <w:p w14:paraId="3632111E" w14:textId="537DAA28" w:rsidR="00B55D70" w:rsidRPr="006A6931" w:rsidRDefault="0066367F" w:rsidP="006A6931">
    <w:pPr>
      <w:jc w:val="center"/>
      <w:rPr>
        <w:sz w:val="20"/>
        <w:szCs w:val="22"/>
      </w:rPr>
    </w:pPr>
    <w:r w:rsidRPr="00AA12F1">
      <w:rPr>
        <w:noProof/>
        <w:color w:val="393E8C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1F2074" wp14:editId="67DC786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0000" cy="108000"/>
              <wp:effectExtent l="0" t="0" r="3175" b="6350"/>
              <wp:wrapNone/>
              <wp:docPr id="12" name="Rectangle 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FF2E"/>
                          </a:gs>
                          <a:gs pos="100000">
                            <a:srgbClr val="00BCFF"/>
                          </a:gs>
                        </a:gsLst>
                        <a:lin ang="27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26EF26" id="Rectangle 4" o:spid="_x0000_s1026" style="position:absolute;margin-left:544.1pt;margin-top:0;width:595.3pt;height:8.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" fillcolor="#00ff2e" stroked="f" strokeweight="2pt">
              <v:fill color2="#00bcff" rotate="t" angle="45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="00B55D70" w:rsidRPr="00AA12F1">
      <w:rPr>
        <w:b/>
        <w:szCs w:val="22"/>
      </w:rPr>
      <w:fldChar w:fldCharType="begin"/>
    </w:r>
    <w:r w:rsidR="00B55D70" w:rsidRPr="00AA12F1">
      <w:rPr>
        <w:b/>
        <w:szCs w:val="22"/>
      </w:rPr>
      <w:instrText xml:space="preserve"> PAGE  \* Arabic  \* MERGEFORMAT </w:instrText>
    </w:r>
    <w:r w:rsidR="00B55D70" w:rsidRPr="00AA12F1">
      <w:rPr>
        <w:b/>
        <w:szCs w:val="22"/>
      </w:rPr>
      <w:fldChar w:fldCharType="separate"/>
    </w:r>
    <w:r w:rsidR="00B55D70">
      <w:rPr>
        <w:b/>
        <w:szCs w:val="22"/>
      </w:rPr>
      <w:t>2</w:t>
    </w:r>
    <w:r w:rsidR="00B55D70" w:rsidRPr="00AA12F1">
      <w:rPr>
        <w:b/>
        <w:szCs w:val="22"/>
      </w:rPr>
      <w:fldChar w:fldCharType="end"/>
    </w:r>
    <w:r w:rsidRPr="00AA12F1">
      <w:rPr>
        <w:noProof/>
        <w:color w:val="393E8C"/>
        <w:szCs w:val="2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5D0A9AA" wp14:editId="4129DC36">
              <wp:simplePos x="0" y="0"/>
              <wp:positionH relativeFrom="page">
                <wp:posOffset>152400</wp:posOffset>
              </wp:positionH>
              <wp:positionV relativeFrom="page">
                <wp:posOffset>10735235</wp:posOffset>
              </wp:positionV>
              <wp:extent cx="7560000" cy="108000"/>
              <wp:effectExtent l="0" t="0" r="0" b="6350"/>
              <wp:wrapNone/>
              <wp:docPr id="19" name="Rectangle 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FF2E"/>
                          </a:gs>
                          <a:gs pos="100000">
                            <a:srgbClr val="00BCFF"/>
                          </a:gs>
                        </a:gsLst>
                        <a:lin ang="27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01EFAA" id="Rectangle 4" o:spid="_x0000_s1026" style="position:absolute;margin-left:12pt;margin-top:845.3pt;width:595.3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" fillcolor="#00ff2e" stroked="f" strokeweight="2pt">
              <v:fill color2="#00bcff" rotate="t" angle="45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</w:p>
  <w:p w14:paraId="39C76FDC" w14:textId="4A932FF1" w:rsidR="00B55D70" w:rsidRDefault="00B55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6C494" w14:textId="77777777" w:rsidR="00AE55F8" w:rsidRDefault="00AE55F8" w:rsidP="00090264">
      <w:r>
        <w:separator/>
      </w:r>
    </w:p>
  </w:footnote>
  <w:footnote w:type="continuationSeparator" w:id="0">
    <w:p w14:paraId="690E9B2A" w14:textId="77777777" w:rsidR="00AE55F8" w:rsidRDefault="00AE55F8" w:rsidP="00090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31C5" w14:textId="4594266A" w:rsidR="0064753E" w:rsidRDefault="0064753E">
    <w:pPr>
      <w:pStyle w:val="Header"/>
    </w:pPr>
    <w:r>
      <w:rPr>
        <w:noProof/>
        <w:szCs w:val="22"/>
      </w:rPr>
      <w:drawing>
        <wp:anchor distT="0" distB="0" distL="114300" distR="114300" simplePos="0" relativeHeight="251676672" behindDoc="0" locked="0" layoutInCell="1" allowOverlap="1" wp14:anchorId="5F9299C8" wp14:editId="011EABEB">
          <wp:simplePos x="0" y="0"/>
          <wp:positionH relativeFrom="margin">
            <wp:posOffset>3762375</wp:posOffset>
          </wp:positionH>
          <wp:positionV relativeFrom="paragraph">
            <wp:posOffset>-190500</wp:posOffset>
          </wp:positionV>
          <wp:extent cx="2402592" cy="16445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7" t="44699" r="5851" b="46570"/>
                  <a:stretch/>
                </pic:blipFill>
                <pic:spPr bwMode="auto">
                  <a:xfrm>
                    <a:off x="0" y="0"/>
                    <a:ext cx="2402592" cy="16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C461" w14:textId="54761C61" w:rsidR="006A6931" w:rsidRDefault="006A6931">
    <w:pPr>
      <w:pStyle w:val="Header"/>
    </w:pPr>
    <w:r>
      <w:rPr>
        <w:noProof/>
        <w:szCs w:val="22"/>
      </w:rPr>
      <w:drawing>
        <wp:anchor distT="0" distB="0" distL="114300" distR="114300" simplePos="0" relativeHeight="251672576" behindDoc="0" locked="0" layoutInCell="1" allowOverlap="1" wp14:anchorId="733BF699" wp14:editId="522B9A04">
          <wp:simplePos x="0" y="0"/>
          <wp:positionH relativeFrom="margin">
            <wp:posOffset>3387504</wp:posOffset>
          </wp:positionH>
          <wp:positionV relativeFrom="paragraph">
            <wp:posOffset>0</wp:posOffset>
          </wp:positionV>
          <wp:extent cx="2402592" cy="16445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7" t="44699" r="5851" b="46570"/>
                  <a:stretch/>
                </pic:blipFill>
                <pic:spPr bwMode="auto">
                  <a:xfrm>
                    <a:off x="0" y="0"/>
                    <a:ext cx="2402592" cy="16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510pt" o:bullet="t">
        <v:imagedata r:id="rId1" o:title="Ring"/>
      </v:shape>
    </w:pict>
  </w:numPicBullet>
  <w:abstractNum w:abstractNumId="0" w15:restartNumberingAfterBreak="0">
    <w:nsid w:val="FFFFFF7C"/>
    <w:multiLevelType w:val="singleLevel"/>
    <w:tmpl w:val="BD7A7C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7A6E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CCA3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1CE5F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166F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3E3E4A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50A71C8"/>
    <w:multiLevelType w:val="multilevel"/>
    <w:tmpl w:val="74A0997A"/>
    <w:styleLink w:val="CDList"/>
    <w:lvl w:ilvl="0">
      <w:start w:val="1"/>
      <w:numFmt w:val="bullet"/>
      <w:lvlText w:val="▪"/>
      <w:lvlJc w:val="left"/>
      <w:pPr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2"/>
        <w:u w:val="none"/>
        <w:vertAlign w:val="baseline"/>
      </w:rPr>
    </w:lvl>
    <w:lvl w:ilvl="1">
      <w:start w:val="1"/>
      <w:numFmt w:val="bullet"/>
      <w:lvlText w:val="▫"/>
      <w:lvlJc w:val="left"/>
      <w:pPr>
        <w:ind w:left="510" w:hanging="226"/>
      </w:pPr>
      <w:rPr>
        <w:rFonts w:ascii="Courier New" w:hAnsi="Courier New" w:hint="default"/>
        <w:color w:val="000000" w:themeColor="text1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8D50CEF"/>
    <w:multiLevelType w:val="hybridMultilevel"/>
    <w:tmpl w:val="9BB4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F5E2D"/>
    <w:multiLevelType w:val="hybridMultilevel"/>
    <w:tmpl w:val="79DC56C2"/>
    <w:lvl w:ilvl="0" w:tplc="CD26B9D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383E8C" w:themeColor="accent1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701A63"/>
    <w:multiLevelType w:val="multilevel"/>
    <w:tmpl w:val="4D10EA2E"/>
    <w:styleLink w:val="CDTableList"/>
    <w:lvl w:ilvl="0">
      <w:start w:val="1"/>
      <w:numFmt w:val="bullet"/>
      <w:lvlText w:val="▪"/>
      <w:lvlJc w:val="left"/>
      <w:pPr>
        <w:ind w:left="170" w:hanging="170"/>
      </w:pPr>
      <w:rPr>
        <w:rFonts w:ascii="Arial" w:hAnsi="Arial" w:hint="default"/>
        <w:color w:val="000000" w:themeColor="text1"/>
        <w:sz w:val="20"/>
      </w:rPr>
    </w:lvl>
    <w:lvl w:ilvl="1">
      <w:start w:val="1"/>
      <w:numFmt w:val="bullet"/>
      <w:lvlText w:val="▫"/>
      <w:lvlJc w:val="left"/>
      <w:pPr>
        <w:ind w:left="425" w:hanging="198"/>
      </w:pPr>
      <w:rPr>
        <w:rFonts w:ascii="Courier New" w:hAnsi="Courier New" w:hint="default"/>
        <w:color w:val="000000" w:themeColor="text1"/>
        <w:sz w:val="20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EDB132D"/>
    <w:multiLevelType w:val="hybridMultilevel"/>
    <w:tmpl w:val="D60C2046"/>
    <w:lvl w:ilvl="0" w:tplc="CD26B9D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383E8C" w:themeColor="accent1"/>
        <w:sz w:val="2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E855B8"/>
    <w:multiLevelType w:val="hybridMultilevel"/>
    <w:tmpl w:val="1CB6D1F2"/>
    <w:lvl w:ilvl="0" w:tplc="A68AA6AC">
      <w:start w:val="1"/>
      <w:numFmt w:val="bullet"/>
      <w:pStyle w:val="List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4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A02B9F"/>
    <w:multiLevelType w:val="multilevel"/>
    <w:tmpl w:val="0409001D"/>
    <w:styleLink w:val="ListBulletnew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5F52F5"/>
    <w:multiLevelType w:val="multilevel"/>
    <w:tmpl w:val="09124C14"/>
    <w:numStyleLink w:val="CDStructure"/>
  </w:abstractNum>
  <w:abstractNum w:abstractNumId="14" w15:restartNumberingAfterBreak="0">
    <w:nsid w:val="1B1517E0"/>
    <w:multiLevelType w:val="hybridMultilevel"/>
    <w:tmpl w:val="2C10E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D4A6A"/>
    <w:multiLevelType w:val="hybridMultilevel"/>
    <w:tmpl w:val="5172EBB6"/>
    <w:lvl w:ilvl="0" w:tplc="896468EC">
      <w:start w:val="1"/>
      <w:numFmt w:val="bullet"/>
      <w:pStyle w:val="ListBulletinTable2"/>
      <w:lvlText w:val=""/>
      <w:lvlJc w:val="left"/>
      <w:pPr>
        <w:ind w:left="454" w:hanging="227"/>
      </w:pPr>
      <w:rPr>
        <w:rFonts w:ascii="Symbol" w:hAnsi="Symbol" w:hint="default"/>
        <w:color w:val="383E8C" w:themeColor="accent1"/>
      </w:rPr>
    </w:lvl>
    <w:lvl w:ilvl="1" w:tplc="B7A49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47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43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46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DE1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C5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8F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C67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758CE"/>
    <w:multiLevelType w:val="singleLevel"/>
    <w:tmpl w:val="F612A17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50"/>
        <w:u w:val="none"/>
        <w:vertAlign w:val="baseline"/>
      </w:rPr>
    </w:lvl>
  </w:abstractNum>
  <w:abstractNum w:abstractNumId="17" w15:restartNumberingAfterBreak="0">
    <w:nsid w:val="20905B33"/>
    <w:multiLevelType w:val="hybridMultilevel"/>
    <w:tmpl w:val="12246F3C"/>
    <w:lvl w:ilvl="0" w:tplc="CD26B9D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383E8C" w:themeColor="accent1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BE0898"/>
    <w:multiLevelType w:val="hybridMultilevel"/>
    <w:tmpl w:val="A54E2094"/>
    <w:lvl w:ilvl="0" w:tplc="F612A1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5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8F45B4"/>
    <w:multiLevelType w:val="multilevel"/>
    <w:tmpl w:val="31DC411C"/>
    <w:styleLink w:val="CDTableNumberList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37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8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A2F7CCB"/>
    <w:multiLevelType w:val="hybridMultilevel"/>
    <w:tmpl w:val="9B5A72C4"/>
    <w:lvl w:ilvl="0" w:tplc="54D03414">
      <w:start w:val="1"/>
      <w:numFmt w:val="bullet"/>
      <w:pStyle w:val="ListBullet2"/>
      <w:lvlText w:val=""/>
      <w:lvlJc w:val="left"/>
      <w:pPr>
        <w:ind w:left="644" w:hanging="417"/>
      </w:pPr>
      <w:rPr>
        <w:rFonts w:ascii="Symbol" w:hAnsi="Symbol" w:hint="default"/>
        <w:color w:val="383E8C" w:themeColor="accent1"/>
      </w:rPr>
    </w:lvl>
    <w:lvl w:ilvl="1" w:tplc="60480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D07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A1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EB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CA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E8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45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EF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11885"/>
    <w:multiLevelType w:val="hybridMultilevel"/>
    <w:tmpl w:val="AA389D88"/>
    <w:lvl w:ilvl="0" w:tplc="CD26B9D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383E8C" w:themeColor="accent1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B252BD"/>
    <w:multiLevelType w:val="hybridMultilevel"/>
    <w:tmpl w:val="D5743D7C"/>
    <w:lvl w:ilvl="0" w:tplc="CD26B9D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383E8C" w:themeColor="accent1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5D2863"/>
    <w:multiLevelType w:val="hybridMultilevel"/>
    <w:tmpl w:val="12386992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40B38BA"/>
    <w:multiLevelType w:val="hybridMultilevel"/>
    <w:tmpl w:val="D460DF30"/>
    <w:lvl w:ilvl="0" w:tplc="CD26B9D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383E8C" w:themeColor="accent1"/>
        <w:sz w:val="2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8434BA"/>
    <w:multiLevelType w:val="hybridMultilevel"/>
    <w:tmpl w:val="AC84EF2E"/>
    <w:lvl w:ilvl="0" w:tplc="CD26B9D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383E8C" w:themeColor="accent1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A621B"/>
    <w:multiLevelType w:val="multilevel"/>
    <w:tmpl w:val="162AB1DE"/>
    <w:styleLink w:val="CDBibliographyextended"/>
    <w:lvl w:ilvl="0">
      <w:start w:val="1"/>
      <w:numFmt w:val="decimal"/>
      <w:lvlText w:val="[%1]"/>
      <w:lvlJc w:val="left"/>
      <w:pPr>
        <w:tabs>
          <w:tab w:val="num" w:pos="3119"/>
        </w:tabs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D1060C7"/>
    <w:multiLevelType w:val="hybridMultilevel"/>
    <w:tmpl w:val="E9AE5B26"/>
    <w:lvl w:ilvl="0" w:tplc="CD26B9D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383E8C" w:themeColor="accent1"/>
        <w:sz w:val="2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E85FC6"/>
    <w:multiLevelType w:val="hybridMultilevel"/>
    <w:tmpl w:val="CE96C736"/>
    <w:lvl w:ilvl="0" w:tplc="CD26B9D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383E8C" w:themeColor="accent1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9C61D4"/>
    <w:multiLevelType w:val="hybridMultilevel"/>
    <w:tmpl w:val="8D72E080"/>
    <w:lvl w:ilvl="0" w:tplc="F612A1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5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4105D0"/>
    <w:multiLevelType w:val="multilevel"/>
    <w:tmpl w:val="80F6F99C"/>
    <w:styleLink w:val="CDBibliography"/>
    <w:lvl w:ilvl="0">
      <w:start w:val="1"/>
      <w:numFmt w:val="decimal"/>
      <w:lvlText w:val="[%1]"/>
      <w:lvlJc w:val="left"/>
      <w:pPr>
        <w:tabs>
          <w:tab w:val="num" w:pos="2268"/>
        </w:tabs>
        <w:ind w:left="709" w:hanging="709"/>
      </w:pPr>
      <w:rPr>
        <w:rFonts w:ascii="Arial" w:hAnsi="Arial" w:hint="default"/>
        <w:sz w:val="2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BEC66B0"/>
    <w:multiLevelType w:val="hybridMultilevel"/>
    <w:tmpl w:val="9780B910"/>
    <w:lvl w:ilvl="0" w:tplc="F612A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5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760EA"/>
    <w:multiLevelType w:val="hybridMultilevel"/>
    <w:tmpl w:val="60BA5C28"/>
    <w:lvl w:ilvl="0" w:tplc="CD26B9D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383E8C" w:themeColor="accent1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34297"/>
    <w:multiLevelType w:val="hybridMultilevel"/>
    <w:tmpl w:val="A2E80CEC"/>
    <w:lvl w:ilvl="0" w:tplc="CD26B9D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383E8C" w:themeColor="accent1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82520"/>
    <w:multiLevelType w:val="multilevel"/>
    <w:tmpl w:val="09124C14"/>
    <w:styleLink w:val="CDStructure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31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5"/>
        <w:u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1077" w:hanging="107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3E37CA8"/>
    <w:multiLevelType w:val="multilevel"/>
    <w:tmpl w:val="E2405BF0"/>
    <w:styleLink w:val="CDNumberList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37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2"/>
        <w:u w:val="none"/>
        <w:vertAlign w:val="baseline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AFA6941"/>
    <w:multiLevelType w:val="hybridMultilevel"/>
    <w:tmpl w:val="64F20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78522C"/>
    <w:multiLevelType w:val="multilevel"/>
    <w:tmpl w:val="8EF60538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31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5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077" w:hanging="107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u w:val="none"/>
        <w:vertAlign w:val="baseline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C212968"/>
    <w:multiLevelType w:val="hybridMultilevel"/>
    <w:tmpl w:val="F84E5822"/>
    <w:lvl w:ilvl="0" w:tplc="F612A1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5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C57552"/>
    <w:multiLevelType w:val="hybridMultilevel"/>
    <w:tmpl w:val="25DA9B4E"/>
    <w:lvl w:ilvl="0" w:tplc="F612A1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5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0D393C"/>
    <w:multiLevelType w:val="hybridMultilevel"/>
    <w:tmpl w:val="02525B6C"/>
    <w:lvl w:ilvl="0" w:tplc="CD26B9D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383E8C" w:themeColor="accent1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EF24B2"/>
    <w:multiLevelType w:val="hybridMultilevel"/>
    <w:tmpl w:val="E0829AD8"/>
    <w:lvl w:ilvl="0" w:tplc="F612A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5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082EA5"/>
    <w:multiLevelType w:val="hybridMultilevel"/>
    <w:tmpl w:val="74BAA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C5B3A"/>
    <w:multiLevelType w:val="hybridMultilevel"/>
    <w:tmpl w:val="20E8A57E"/>
    <w:lvl w:ilvl="0" w:tplc="D9C282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667D3"/>
    <w:multiLevelType w:val="hybridMultilevel"/>
    <w:tmpl w:val="9988A400"/>
    <w:lvl w:ilvl="0" w:tplc="F612A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5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463C2"/>
    <w:multiLevelType w:val="hybridMultilevel"/>
    <w:tmpl w:val="AC26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1751D"/>
    <w:multiLevelType w:val="hybridMultilevel"/>
    <w:tmpl w:val="2A06AAAE"/>
    <w:lvl w:ilvl="0" w:tplc="4F7CA9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48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85CB4"/>
    <w:multiLevelType w:val="hybridMultilevel"/>
    <w:tmpl w:val="5C4C6104"/>
    <w:lvl w:ilvl="0" w:tplc="CD26B9D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383E8C" w:themeColor="accent1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5906EF"/>
    <w:multiLevelType w:val="singleLevel"/>
    <w:tmpl w:val="270C4D0A"/>
    <w:lvl w:ilvl="0">
      <w:start w:val="1"/>
      <w:numFmt w:val="bullet"/>
      <w:pStyle w:val="ListBulletinTable"/>
      <w:lvlText w:val=""/>
      <w:lvlPicBulletId w:val="0"/>
      <w:lvlJc w:val="left"/>
      <w:pPr>
        <w:ind w:left="227" w:hanging="227"/>
      </w:pPr>
      <w:rPr>
        <w:rFonts w:ascii="Symbol" w:hAnsi="Symbol" w:cs="Times New Roman (Body CS)" w:hint="default"/>
        <w:color w:val="auto"/>
        <w:sz w:val="50"/>
      </w:rPr>
    </w:lvl>
  </w:abstractNum>
  <w:abstractNum w:abstractNumId="49" w15:restartNumberingAfterBreak="0">
    <w:nsid w:val="7E1A6DCA"/>
    <w:multiLevelType w:val="hybridMultilevel"/>
    <w:tmpl w:val="73A02B60"/>
    <w:lvl w:ilvl="0" w:tplc="CD26B9D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383E8C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35"/>
  </w:num>
  <w:num w:numId="4">
    <w:abstractNumId w:val="9"/>
  </w:num>
  <w:num w:numId="5">
    <w:abstractNumId w:val="19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7"/>
  </w:num>
  <w:num w:numId="13">
    <w:abstractNumId w:val="30"/>
  </w:num>
  <w:num w:numId="14">
    <w:abstractNumId w:val="26"/>
  </w:num>
  <w:num w:numId="15">
    <w:abstractNumId w:val="16"/>
  </w:num>
  <w:num w:numId="16">
    <w:abstractNumId w:val="48"/>
  </w:num>
  <w:num w:numId="17">
    <w:abstractNumId w:val="13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567"/>
        </w:pPr>
        <w:rPr>
          <w:rFonts w:ascii="Century Gothic" w:hAnsi="Century Gothic" w:cs="Times New Roman (Headings CS)" w:hint="default"/>
          <w:b/>
          <w:i w:val="0"/>
          <w:caps w:val="0"/>
          <w:strike w:val="0"/>
          <w:dstrike w:val="0"/>
          <w:vanish w:val="0"/>
          <w:color w:val="00BCFF" w:themeColor="accent2"/>
          <w:sz w:val="40"/>
          <w:u w:val="none"/>
          <w:vertAlign w:val="baselin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021" w:hanging="737"/>
        </w:pPr>
        <w:rPr>
          <w:rFonts w:ascii="Century Gothic" w:hAnsi="Century Gothic" w:cs="Times New Roman (Headings CS)" w:hint="default"/>
          <w:b/>
          <w:i w:val="0"/>
          <w:caps w:val="0"/>
          <w:strike w:val="0"/>
          <w:dstrike w:val="0"/>
          <w:vanish w:val="0"/>
          <w:color w:val="383E8C" w:themeColor="accent1"/>
          <w:sz w:val="28"/>
          <w:u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248" w:hanging="964"/>
        </w:pPr>
        <w:rPr>
          <w:rFonts w:ascii="Century Gothic" w:hAnsi="Century Gothic" w:cs="Times New Roman (Headings CS)" w:hint="default"/>
          <w:b/>
          <w:i w:val="0"/>
          <w:caps w:val="0"/>
          <w:strike w:val="0"/>
          <w:dstrike w:val="0"/>
          <w:vanish w:val="0"/>
          <w:color w:val="383E8C" w:themeColor="accent1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4339" w:hanging="1077"/>
        </w:pPr>
        <w:rPr>
          <w:rFonts w:ascii="Century Gothic" w:hAnsi="Century Gothic" w:cs="Times New Roman (Headings CS)" w:hint="default"/>
          <w:b/>
          <w:i w:val="0"/>
          <w:caps w:val="0"/>
          <w:strike w:val="0"/>
          <w:dstrike w:val="0"/>
          <w:vanish w:val="0"/>
          <w:color w:val="383E8C" w:themeColor="accent1"/>
          <w:sz w:val="20"/>
          <w:u w:val="none"/>
          <w:vertAlign w:val="baseline"/>
        </w:rPr>
      </w:lvl>
    </w:lvlOverride>
  </w:num>
  <w:num w:numId="18">
    <w:abstractNumId w:val="20"/>
  </w:num>
  <w:num w:numId="19">
    <w:abstractNumId w:val="15"/>
  </w:num>
  <w:num w:numId="20">
    <w:abstractNumId w:val="12"/>
  </w:num>
  <w:num w:numId="21">
    <w:abstractNumId w:val="41"/>
  </w:num>
  <w:num w:numId="22">
    <w:abstractNumId w:val="42"/>
  </w:num>
  <w:num w:numId="23">
    <w:abstractNumId w:val="25"/>
  </w:num>
  <w:num w:numId="24">
    <w:abstractNumId w:val="17"/>
  </w:num>
  <w:num w:numId="25">
    <w:abstractNumId w:val="33"/>
  </w:num>
  <w:num w:numId="26">
    <w:abstractNumId w:val="32"/>
  </w:num>
  <w:num w:numId="27">
    <w:abstractNumId w:val="29"/>
  </w:num>
  <w:num w:numId="28">
    <w:abstractNumId w:val="7"/>
  </w:num>
  <w:num w:numId="29">
    <w:abstractNumId w:val="45"/>
  </w:num>
  <w:num w:numId="30">
    <w:abstractNumId w:val="46"/>
  </w:num>
  <w:num w:numId="31">
    <w:abstractNumId w:val="43"/>
  </w:num>
  <w:num w:numId="32">
    <w:abstractNumId w:val="49"/>
  </w:num>
  <w:num w:numId="33">
    <w:abstractNumId w:val="44"/>
  </w:num>
  <w:num w:numId="34">
    <w:abstractNumId w:val="47"/>
  </w:num>
  <w:num w:numId="35">
    <w:abstractNumId w:val="11"/>
  </w:num>
  <w:num w:numId="36">
    <w:abstractNumId w:val="21"/>
  </w:num>
  <w:num w:numId="37">
    <w:abstractNumId w:val="22"/>
  </w:num>
  <w:num w:numId="38">
    <w:abstractNumId w:val="27"/>
  </w:num>
  <w:num w:numId="39">
    <w:abstractNumId w:val="8"/>
  </w:num>
  <w:num w:numId="40">
    <w:abstractNumId w:val="39"/>
  </w:num>
  <w:num w:numId="41">
    <w:abstractNumId w:val="31"/>
  </w:num>
  <w:num w:numId="42">
    <w:abstractNumId w:val="18"/>
  </w:num>
  <w:num w:numId="43">
    <w:abstractNumId w:val="10"/>
  </w:num>
  <w:num w:numId="44">
    <w:abstractNumId w:val="28"/>
  </w:num>
  <w:num w:numId="45">
    <w:abstractNumId w:val="24"/>
  </w:num>
  <w:num w:numId="46">
    <w:abstractNumId w:val="40"/>
  </w:num>
  <w:num w:numId="47">
    <w:abstractNumId w:val="14"/>
  </w:num>
  <w:num w:numId="48">
    <w:abstractNumId w:val="38"/>
  </w:num>
  <w:num w:numId="49">
    <w:abstractNumId w:val="36"/>
  </w:num>
  <w:num w:numId="50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28"/>
    <w:rsid w:val="00002155"/>
    <w:rsid w:val="000135A4"/>
    <w:rsid w:val="00016745"/>
    <w:rsid w:val="000231CC"/>
    <w:rsid w:val="0002782D"/>
    <w:rsid w:val="0004255F"/>
    <w:rsid w:val="000437EF"/>
    <w:rsid w:val="00047666"/>
    <w:rsid w:val="00047F40"/>
    <w:rsid w:val="000541C0"/>
    <w:rsid w:val="00056EE8"/>
    <w:rsid w:val="00062B37"/>
    <w:rsid w:val="00066037"/>
    <w:rsid w:val="00067954"/>
    <w:rsid w:val="00071FA0"/>
    <w:rsid w:val="000850B9"/>
    <w:rsid w:val="00090264"/>
    <w:rsid w:val="00097584"/>
    <w:rsid w:val="000A02D5"/>
    <w:rsid w:val="000A050A"/>
    <w:rsid w:val="000A6C20"/>
    <w:rsid w:val="000A7718"/>
    <w:rsid w:val="000B66F4"/>
    <w:rsid w:val="000B6CC2"/>
    <w:rsid w:val="000B78A5"/>
    <w:rsid w:val="000D6456"/>
    <w:rsid w:val="000E20BB"/>
    <w:rsid w:val="000E73F4"/>
    <w:rsid w:val="00102334"/>
    <w:rsid w:val="00106BFA"/>
    <w:rsid w:val="0010799F"/>
    <w:rsid w:val="00112AB4"/>
    <w:rsid w:val="00112D01"/>
    <w:rsid w:val="001241D9"/>
    <w:rsid w:val="001317C9"/>
    <w:rsid w:val="00133BBA"/>
    <w:rsid w:val="00133BD7"/>
    <w:rsid w:val="0014055D"/>
    <w:rsid w:val="0014195D"/>
    <w:rsid w:val="00150D7A"/>
    <w:rsid w:val="00152FF0"/>
    <w:rsid w:val="00153134"/>
    <w:rsid w:val="0015551D"/>
    <w:rsid w:val="00157108"/>
    <w:rsid w:val="00166AB8"/>
    <w:rsid w:val="001702DD"/>
    <w:rsid w:val="00176D4D"/>
    <w:rsid w:val="00186299"/>
    <w:rsid w:val="001862BF"/>
    <w:rsid w:val="001928BD"/>
    <w:rsid w:val="0019799C"/>
    <w:rsid w:val="001A1915"/>
    <w:rsid w:val="001A21C1"/>
    <w:rsid w:val="001A5D62"/>
    <w:rsid w:val="001C02F9"/>
    <w:rsid w:val="001C6054"/>
    <w:rsid w:val="001C73D7"/>
    <w:rsid w:val="001D1D89"/>
    <w:rsid w:val="001D35F3"/>
    <w:rsid w:val="001D394F"/>
    <w:rsid w:val="001D4BD6"/>
    <w:rsid w:val="001D7E14"/>
    <w:rsid w:val="001E661C"/>
    <w:rsid w:val="001F1C9E"/>
    <w:rsid w:val="001F1DD8"/>
    <w:rsid w:val="001F448C"/>
    <w:rsid w:val="001F5B48"/>
    <w:rsid w:val="00201E92"/>
    <w:rsid w:val="00203EE4"/>
    <w:rsid w:val="00210E28"/>
    <w:rsid w:val="00213F6C"/>
    <w:rsid w:val="002172F9"/>
    <w:rsid w:val="00231D4C"/>
    <w:rsid w:val="00232BD6"/>
    <w:rsid w:val="00232BE9"/>
    <w:rsid w:val="00235E9B"/>
    <w:rsid w:val="0023687E"/>
    <w:rsid w:val="00237E60"/>
    <w:rsid w:val="0024165B"/>
    <w:rsid w:val="00246BE3"/>
    <w:rsid w:val="0025620B"/>
    <w:rsid w:val="0026521C"/>
    <w:rsid w:val="00271BF7"/>
    <w:rsid w:val="00273E9F"/>
    <w:rsid w:val="00274493"/>
    <w:rsid w:val="002841E0"/>
    <w:rsid w:val="0028453F"/>
    <w:rsid w:val="002916E8"/>
    <w:rsid w:val="002A2657"/>
    <w:rsid w:val="002A4DE5"/>
    <w:rsid w:val="002B5557"/>
    <w:rsid w:val="002B6415"/>
    <w:rsid w:val="002C07A0"/>
    <w:rsid w:val="002D64AE"/>
    <w:rsid w:val="002E171F"/>
    <w:rsid w:val="002F02CB"/>
    <w:rsid w:val="002F3C07"/>
    <w:rsid w:val="002F556F"/>
    <w:rsid w:val="002F7FCB"/>
    <w:rsid w:val="003001CB"/>
    <w:rsid w:val="00300B1D"/>
    <w:rsid w:val="00303889"/>
    <w:rsid w:val="0030517B"/>
    <w:rsid w:val="003067A7"/>
    <w:rsid w:val="00317DA6"/>
    <w:rsid w:val="003226AF"/>
    <w:rsid w:val="00322BBE"/>
    <w:rsid w:val="00333AA8"/>
    <w:rsid w:val="00334085"/>
    <w:rsid w:val="00344D85"/>
    <w:rsid w:val="00345A7B"/>
    <w:rsid w:val="0034707B"/>
    <w:rsid w:val="00351E7E"/>
    <w:rsid w:val="00356DF3"/>
    <w:rsid w:val="003571A4"/>
    <w:rsid w:val="00362006"/>
    <w:rsid w:val="00363AF9"/>
    <w:rsid w:val="00373ECF"/>
    <w:rsid w:val="00375925"/>
    <w:rsid w:val="00384E8C"/>
    <w:rsid w:val="0039367E"/>
    <w:rsid w:val="00396EF5"/>
    <w:rsid w:val="003A3D1B"/>
    <w:rsid w:val="003A4184"/>
    <w:rsid w:val="003A4ECB"/>
    <w:rsid w:val="003B295C"/>
    <w:rsid w:val="003B2BDF"/>
    <w:rsid w:val="003B3738"/>
    <w:rsid w:val="003C0FE1"/>
    <w:rsid w:val="003C3CDD"/>
    <w:rsid w:val="003D0455"/>
    <w:rsid w:val="003E2DA4"/>
    <w:rsid w:val="003F69AF"/>
    <w:rsid w:val="003F71D5"/>
    <w:rsid w:val="00424B5C"/>
    <w:rsid w:val="00424DAC"/>
    <w:rsid w:val="004312C4"/>
    <w:rsid w:val="00434974"/>
    <w:rsid w:val="00441A4B"/>
    <w:rsid w:val="004503A9"/>
    <w:rsid w:val="004512BC"/>
    <w:rsid w:val="00455788"/>
    <w:rsid w:val="004567A8"/>
    <w:rsid w:val="0046064C"/>
    <w:rsid w:val="004632AC"/>
    <w:rsid w:val="004757CC"/>
    <w:rsid w:val="00477295"/>
    <w:rsid w:val="004901E4"/>
    <w:rsid w:val="00492D29"/>
    <w:rsid w:val="00493AA3"/>
    <w:rsid w:val="00497D38"/>
    <w:rsid w:val="004A0FF4"/>
    <w:rsid w:val="004A10CD"/>
    <w:rsid w:val="004A199D"/>
    <w:rsid w:val="004A2D13"/>
    <w:rsid w:val="004A4C7E"/>
    <w:rsid w:val="004A7042"/>
    <w:rsid w:val="004B1930"/>
    <w:rsid w:val="004B2965"/>
    <w:rsid w:val="004B4047"/>
    <w:rsid w:val="004B4837"/>
    <w:rsid w:val="004C53A6"/>
    <w:rsid w:val="004C754A"/>
    <w:rsid w:val="004E4A01"/>
    <w:rsid w:val="004F0339"/>
    <w:rsid w:val="004F11D7"/>
    <w:rsid w:val="004F18E8"/>
    <w:rsid w:val="004F1E6A"/>
    <w:rsid w:val="004F4960"/>
    <w:rsid w:val="005032C9"/>
    <w:rsid w:val="00503716"/>
    <w:rsid w:val="00513D67"/>
    <w:rsid w:val="00516F25"/>
    <w:rsid w:val="00521796"/>
    <w:rsid w:val="00524979"/>
    <w:rsid w:val="005253A5"/>
    <w:rsid w:val="0053184C"/>
    <w:rsid w:val="00532E7E"/>
    <w:rsid w:val="005336A8"/>
    <w:rsid w:val="005351B5"/>
    <w:rsid w:val="005361E3"/>
    <w:rsid w:val="005374FD"/>
    <w:rsid w:val="005429BF"/>
    <w:rsid w:val="0054775F"/>
    <w:rsid w:val="00547D76"/>
    <w:rsid w:val="005511F2"/>
    <w:rsid w:val="005519D0"/>
    <w:rsid w:val="00552D25"/>
    <w:rsid w:val="00554042"/>
    <w:rsid w:val="0055626A"/>
    <w:rsid w:val="00565A95"/>
    <w:rsid w:val="00565FEE"/>
    <w:rsid w:val="00570EBC"/>
    <w:rsid w:val="0058535F"/>
    <w:rsid w:val="005A5C21"/>
    <w:rsid w:val="005A6611"/>
    <w:rsid w:val="005A7093"/>
    <w:rsid w:val="005B10E6"/>
    <w:rsid w:val="005B187A"/>
    <w:rsid w:val="005C06C4"/>
    <w:rsid w:val="005C553F"/>
    <w:rsid w:val="005C7FA9"/>
    <w:rsid w:val="005E05F9"/>
    <w:rsid w:val="005F18AB"/>
    <w:rsid w:val="005F507C"/>
    <w:rsid w:val="005F776D"/>
    <w:rsid w:val="006011F0"/>
    <w:rsid w:val="00601427"/>
    <w:rsid w:val="00616A84"/>
    <w:rsid w:val="00630DAC"/>
    <w:rsid w:val="00632475"/>
    <w:rsid w:val="00634F44"/>
    <w:rsid w:val="00635618"/>
    <w:rsid w:val="00641B15"/>
    <w:rsid w:val="00641D42"/>
    <w:rsid w:val="0064593A"/>
    <w:rsid w:val="0064753E"/>
    <w:rsid w:val="00647F1C"/>
    <w:rsid w:val="00650104"/>
    <w:rsid w:val="00651C9C"/>
    <w:rsid w:val="006600E1"/>
    <w:rsid w:val="006629AA"/>
    <w:rsid w:val="0066367F"/>
    <w:rsid w:val="006653E4"/>
    <w:rsid w:val="006833D0"/>
    <w:rsid w:val="00690E16"/>
    <w:rsid w:val="00690F22"/>
    <w:rsid w:val="00691701"/>
    <w:rsid w:val="006922E5"/>
    <w:rsid w:val="006923C3"/>
    <w:rsid w:val="00692615"/>
    <w:rsid w:val="006A080F"/>
    <w:rsid w:val="006A2381"/>
    <w:rsid w:val="006A33DF"/>
    <w:rsid w:val="006A6931"/>
    <w:rsid w:val="006B0EE8"/>
    <w:rsid w:val="006B3330"/>
    <w:rsid w:val="006B54D0"/>
    <w:rsid w:val="006C6B5C"/>
    <w:rsid w:val="006D5045"/>
    <w:rsid w:val="006D7381"/>
    <w:rsid w:val="006E0208"/>
    <w:rsid w:val="006E75B2"/>
    <w:rsid w:val="006F13B2"/>
    <w:rsid w:val="006F6712"/>
    <w:rsid w:val="00706095"/>
    <w:rsid w:val="00707885"/>
    <w:rsid w:val="00707EC1"/>
    <w:rsid w:val="00710812"/>
    <w:rsid w:val="00711BB7"/>
    <w:rsid w:val="00711C2D"/>
    <w:rsid w:val="00715FDB"/>
    <w:rsid w:val="00722D46"/>
    <w:rsid w:val="00722E6D"/>
    <w:rsid w:val="00724468"/>
    <w:rsid w:val="00725EFB"/>
    <w:rsid w:val="00726176"/>
    <w:rsid w:val="00730CF7"/>
    <w:rsid w:val="007312BE"/>
    <w:rsid w:val="00731D56"/>
    <w:rsid w:val="0074141B"/>
    <w:rsid w:val="00765856"/>
    <w:rsid w:val="007713A9"/>
    <w:rsid w:val="0077272C"/>
    <w:rsid w:val="0077471A"/>
    <w:rsid w:val="00782CE5"/>
    <w:rsid w:val="00785D1F"/>
    <w:rsid w:val="00791783"/>
    <w:rsid w:val="007A07B0"/>
    <w:rsid w:val="007A61F4"/>
    <w:rsid w:val="007B51DC"/>
    <w:rsid w:val="007B6FF6"/>
    <w:rsid w:val="007C0BC6"/>
    <w:rsid w:val="007C52E3"/>
    <w:rsid w:val="007C59CE"/>
    <w:rsid w:val="007D018B"/>
    <w:rsid w:val="007D0A08"/>
    <w:rsid w:val="007D7280"/>
    <w:rsid w:val="007E1B13"/>
    <w:rsid w:val="007E23E0"/>
    <w:rsid w:val="007E2948"/>
    <w:rsid w:val="007E3836"/>
    <w:rsid w:val="007E3924"/>
    <w:rsid w:val="007E6A3B"/>
    <w:rsid w:val="007F1A38"/>
    <w:rsid w:val="007F3732"/>
    <w:rsid w:val="007F57B5"/>
    <w:rsid w:val="008017E5"/>
    <w:rsid w:val="008032A0"/>
    <w:rsid w:val="008075E8"/>
    <w:rsid w:val="00811252"/>
    <w:rsid w:val="0081147A"/>
    <w:rsid w:val="00816722"/>
    <w:rsid w:val="008167E7"/>
    <w:rsid w:val="00824AFE"/>
    <w:rsid w:val="008334A3"/>
    <w:rsid w:val="008436CA"/>
    <w:rsid w:val="00846C11"/>
    <w:rsid w:val="00864BD2"/>
    <w:rsid w:val="008726AF"/>
    <w:rsid w:val="00873A6F"/>
    <w:rsid w:val="00874F1D"/>
    <w:rsid w:val="00886614"/>
    <w:rsid w:val="00891465"/>
    <w:rsid w:val="00892ECF"/>
    <w:rsid w:val="00894538"/>
    <w:rsid w:val="008B5318"/>
    <w:rsid w:val="008B66CD"/>
    <w:rsid w:val="008B724B"/>
    <w:rsid w:val="008C70FC"/>
    <w:rsid w:val="008E270C"/>
    <w:rsid w:val="008F4117"/>
    <w:rsid w:val="008F69E3"/>
    <w:rsid w:val="00900013"/>
    <w:rsid w:val="00903CAA"/>
    <w:rsid w:val="0090677E"/>
    <w:rsid w:val="00916FAE"/>
    <w:rsid w:val="00917507"/>
    <w:rsid w:val="0092021F"/>
    <w:rsid w:val="00921C54"/>
    <w:rsid w:val="00936A3E"/>
    <w:rsid w:val="00941A83"/>
    <w:rsid w:val="00956338"/>
    <w:rsid w:val="00963B31"/>
    <w:rsid w:val="00970920"/>
    <w:rsid w:val="0098356C"/>
    <w:rsid w:val="0099061C"/>
    <w:rsid w:val="00992207"/>
    <w:rsid w:val="009C0C80"/>
    <w:rsid w:val="009D075B"/>
    <w:rsid w:val="009D1577"/>
    <w:rsid w:val="009D1FDE"/>
    <w:rsid w:val="009D357D"/>
    <w:rsid w:val="009D5C4C"/>
    <w:rsid w:val="009E766F"/>
    <w:rsid w:val="009F47DA"/>
    <w:rsid w:val="00A02365"/>
    <w:rsid w:val="00A024CB"/>
    <w:rsid w:val="00A02DAC"/>
    <w:rsid w:val="00A07D42"/>
    <w:rsid w:val="00A10A66"/>
    <w:rsid w:val="00A26A51"/>
    <w:rsid w:val="00A2799C"/>
    <w:rsid w:val="00A309A8"/>
    <w:rsid w:val="00A35CD6"/>
    <w:rsid w:val="00A4142E"/>
    <w:rsid w:val="00A41467"/>
    <w:rsid w:val="00A450B8"/>
    <w:rsid w:val="00A50409"/>
    <w:rsid w:val="00A529C6"/>
    <w:rsid w:val="00A54048"/>
    <w:rsid w:val="00A62E42"/>
    <w:rsid w:val="00A65B77"/>
    <w:rsid w:val="00A67860"/>
    <w:rsid w:val="00A70660"/>
    <w:rsid w:val="00A706AF"/>
    <w:rsid w:val="00A724A6"/>
    <w:rsid w:val="00A74770"/>
    <w:rsid w:val="00A759B8"/>
    <w:rsid w:val="00A75F0B"/>
    <w:rsid w:val="00A819AA"/>
    <w:rsid w:val="00A86D0C"/>
    <w:rsid w:val="00A92850"/>
    <w:rsid w:val="00AA12F1"/>
    <w:rsid w:val="00AB4BB5"/>
    <w:rsid w:val="00AC177A"/>
    <w:rsid w:val="00AD34A8"/>
    <w:rsid w:val="00AD3CDE"/>
    <w:rsid w:val="00AD6E25"/>
    <w:rsid w:val="00AE2A34"/>
    <w:rsid w:val="00AE4225"/>
    <w:rsid w:val="00AE55F8"/>
    <w:rsid w:val="00AF1527"/>
    <w:rsid w:val="00B045FF"/>
    <w:rsid w:val="00B05158"/>
    <w:rsid w:val="00B05E5D"/>
    <w:rsid w:val="00B37270"/>
    <w:rsid w:val="00B40714"/>
    <w:rsid w:val="00B43F69"/>
    <w:rsid w:val="00B44181"/>
    <w:rsid w:val="00B44ABF"/>
    <w:rsid w:val="00B462A0"/>
    <w:rsid w:val="00B47981"/>
    <w:rsid w:val="00B55D70"/>
    <w:rsid w:val="00B55DB5"/>
    <w:rsid w:val="00B65488"/>
    <w:rsid w:val="00B75288"/>
    <w:rsid w:val="00B84491"/>
    <w:rsid w:val="00B84C4F"/>
    <w:rsid w:val="00B86A23"/>
    <w:rsid w:val="00B91DD7"/>
    <w:rsid w:val="00B95688"/>
    <w:rsid w:val="00B96EC3"/>
    <w:rsid w:val="00BA521B"/>
    <w:rsid w:val="00BA5F54"/>
    <w:rsid w:val="00BB4FDC"/>
    <w:rsid w:val="00BB5DC0"/>
    <w:rsid w:val="00BB5DCD"/>
    <w:rsid w:val="00BB6FAA"/>
    <w:rsid w:val="00BB74F9"/>
    <w:rsid w:val="00BC4E53"/>
    <w:rsid w:val="00BC78EE"/>
    <w:rsid w:val="00BD0B9B"/>
    <w:rsid w:val="00BD4469"/>
    <w:rsid w:val="00BD472E"/>
    <w:rsid w:val="00BE0E2F"/>
    <w:rsid w:val="00BE63D7"/>
    <w:rsid w:val="00C002EF"/>
    <w:rsid w:val="00C051EC"/>
    <w:rsid w:val="00C058F5"/>
    <w:rsid w:val="00C0721E"/>
    <w:rsid w:val="00C11741"/>
    <w:rsid w:val="00C14002"/>
    <w:rsid w:val="00C15FD0"/>
    <w:rsid w:val="00C16574"/>
    <w:rsid w:val="00C17BAF"/>
    <w:rsid w:val="00C356F4"/>
    <w:rsid w:val="00C36C4E"/>
    <w:rsid w:val="00C36DEE"/>
    <w:rsid w:val="00C37B34"/>
    <w:rsid w:val="00C4034A"/>
    <w:rsid w:val="00C519DD"/>
    <w:rsid w:val="00C52144"/>
    <w:rsid w:val="00C52DE0"/>
    <w:rsid w:val="00C55486"/>
    <w:rsid w:val="00C55B43"/>
    <w:rsid w:val="00C60AFD"/>
    <w:rsid w:val="00C7699B"/>
    <w:rsid w:val="00C77D02"/>
    <w:rsid w:val="00C81A5D"/>
    <w:rsid w:val="00C81F9E"/>
    <w:rsid w:val="00C84E97"/>
    <w:rsid w:val="00CA5328"/>
    <w:rsid w:val="00CB0190"/>
    <w:rsid w:val="00CB218B"/>
    <w:rsid w:val="00CC20D6"/>
    <w:rsid w:val="00CC224E"/>
    <w:rsid w:val="00CC5B25"/>
    <w:rsid w:val="00CD1D45"/>
    <w:rsid w:val="00CD5EE7"/>
    <w:rsid w:val="00CD63FE"/>
    <w:rsid w:val="00CF244C"/>
    <w:rsid w:val="00CF575A"/>
    <w:rsid w:val="00CF693B"/>
    <w:rsid w:val="00D0619C"/>
    <w:rsid w:val="00D06443"/>
    <w:rsid w:val="00D105F5"/>
    <w:rsid w:val="00D106B8"/>
    <w:rsid w:val="00D16BE6"/>
    <w:rsid w:val="00D179CE"/>
    <w:rsid w:val="00D231B0"/>
    <w:rsid w:val="00D26B00"/>
    <w:rsid w:val="00D2757D"/>
    <w:rsid w:val="00D335FB"/>
    <w:rsid w:val="00D35173"/>
    <w:rsid w:val="00D36102"/>
    <w:rsid w:val="00D42867"/>
    <w:rsid w:val="00D520BC"/>
    <w:rsid w:val="00D570B8"/>
    <w:rsid w:val="00D57796"/>
    <w:rsid w:val="00D60F15"/>
    <w:rsid w:val="00D63333"/>
    <w:rsid w:val="00D65FB9"/>
    <w:rsid w:val="00D72966"/>
    <w:rsid w:val="00D732B8"/>
    <w:rsid w:val="00D7638C"/>
    <w:rsid w:val="00D90762"/>
    <w:rsid w:val="00D91675"/>
    <w:rsid w:val="00DA020A"/>
    <w:rsid w:val="00DA1D71"/>
    <w:rsid w:val="00DA55CD"/>
    <w:rsid w:val="00DB18EC"/>
    <w:rsid w:val="00DC0B39"/>
    <w:rsid w:val="00DC48DA"/>
    <w:rsid w:val="00DD0077"/>
    <w:rsid w:val="00DD6CEC"/>
    <w:rsid w:val="00DE111C"/>
    <w:rsid w:val="00DE3942"/>
    <w:rsid w:val="00DE3C29"/>
    <w:rsid w:val="00DE77DF"/>
    <w:rsid w:val="00E171F7"/>
    <w:rsid w:val="00E17E0B"/>
    <w:rsid w:val="00E21E9C"/>
    <w:rsid w:val="00E23B81"/>
    <w:rsid w:val="00E30161"/>
    <w:rsid w:val="00E344F8"/>
    <w:rsid w:val="00E37904"/>
    <w:rsid w:val="00E43629"/>
    <w:rsid w:val="00E45171"/>
    <w:rsid w:val="00E47A40"/>
    <w:rsid w:val="00E53FCE"/>
    <w:rsid w:val="00E71C3E"/>
    <w:rsid w:val="00E82A88"/>
    <w:rsid w:val="00E8569E"/>
    <w:rsid w:val="00E87C2E"/>
    <w:rsid w:val="00E95681"/>
    <w:rsid w:val="00EA1ACF"/>
    <w:rsid w:val="00EA200F"/>
    <w:rsid w:val="00EB4021"/>
    <w:rsid w:val="00EC0F8C"/>
    <w:rsid w:val="00EC3AE8"/>
    <w:rsid w:val="00EC4C7A"/>
    <w:rsid w:val="00EC72DC"/>
    <w:rsid w:val="00EC7675"/>
    <w:rsid w:val="00ED0830"/>
    <w:rsid w:val="00ED5E30"/>
    <w:rsid w:val="00EE116E"/>
    <w:rsid w:val="00EE2EAF"/>
    <w:rsid w:val="00EE3227"/>
    <w:rsid w:val="00EE5C01"/>
    <w:rsid w:val="00EF3D35"/>
    <w:rsid w:val="00EF56EE"/>
    <w:rsid w:val="00EF734C"/>
    <w:rsid w:val="00F10C62"/>
    <w:rsid w:val="00F11155"/>
    <w:rsid w:val="00F14FC4"/>
    <w:rsid w:val="00F216B1"/>
    <w:rsid w:val="00F231DC"/>
    <w:rsid w:val="00F27085"/>
    <w:rsid w:val="00F30FDE"/>
    <w:rsid w:val="00F34389"/>
    <w:rsid w:val="00F351CE"/>
    <w:rsid w:val="00F37806"/>
    <w:rsid w:val="00F4231C"/>
    <w:rsid w:val="00F4239E"/>
    <w:rsid w:val="00F42A25"/>
    <w:rsid w:val="00F4752B"/>
    <w:rsid w:val="00F47630"/>
    <w:rsid w:val="00F53B74"/>
    <w:rsid w:val="00F60816"/>
    <w:rsid w:val="00F61B36"/>
    <w:rsid w:val="00F71064"/>
    <w:rsid w:val="00F94B73"/>
    <w:rsid w:val="00FA6F08"/>
    <w:rsid w:val="00FB0683"/>
    <w:rsid w:val="00FB1775"/>
    <w:rsid w:val="00FB204C"/>
    <w:rsid w:val="00FB2A6F"/>
    <w:rsid w:val="00FB449E"/>
    <w:rsid w:val="00FB4CA3"/>
    <w:rsid w:val="00FC735C"/>
    <w:rsid w:val="00FD0F91"/>
    <w:rsid w:val="00FD7FF8"/>
    <w:rsid w:val="00FE1DFE"/>
    <w:rsid w:val="00FE3371"/>
    <w:rsid w:val="00FE57DE"/>
    <w:rsid w:val="00FF0FBC"/>
    <w:rsid w:val="00FF241A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F7CD0"/>
  <w15:docId w15:val="{3CA6E22B-930D-4499-AB19-5D5FED55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color w:val="383E8C" w:themeColor="accen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2"/>
    <w:lsdException w:name="heading 6" w:uiPriority="0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4" w:unhideWhenUsed="1"/>
    <w:lsdException w:name="caption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14" w:unhideWhenUsed="1"/>
    <w:lsdException w:name="toa heading" w:semiHidden="1" w:unhideWhenUsed="1"/>
    <w:lsdException w:name="List" w:uiPriority="1" w:unhideWhenUsed="1"/>
    <w:lsdException w:name="List Bullet" w:uiPriority="0" w:unhideWhenUsed="1"/>
    <w:lsdException w:name="List Number" w:uiPriority="1"/>
    <w:lsdException w:name="List 2" w:uiPriority="1" w:unhideWhenUsed="1"/>
    <w:lsdException w:name="List 3" w:semiHidden="1" w:uiPriority="14" w:unhideWhenUsed="1"/>
    <w:lsdException w:name="List 4" w:semiHidden="1" w:uiPriority="14"/>
    <w:lsdException w:name="List 5" w:semiHidden="1" w:uiPriority="14"/>
    <w:lsdException w:name="List Bullet 2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1" w:unhideWhenUsed="1"/>
    <w:lsdException w:name="List Continue 2" w:uiPriority="1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14" w:unhideWhenUsed="1"/>
    <w:lsdException w:name="TOC Heading" w:semiHidden="1" w:uiPriority="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611"/>
    <w:pPr>
      <w:spacing w:line="288" w:lineRule="auto"/>
    </w:pPr>
    <w:rPr>
      <w:sz w:val="22"/>
      <w:lang w:val="en-GB"/>
    </w:rPr>
  </w:style>
  <w:style w:type="paragraph" w:styleId="Heading1">
    <w:name w:val="heading 1"/>
    <w:next w:val="Normal"/>
    <w:link w:val="Heading1Char"/>
    <w:qFormat/>
    <w:rsid w:val="00A706AF"/>
    <w:pPr>
      <w:keepNext/>
      <w:keepLines/>
      <w:numPr>
        <w:numId w:val="17"/>
      </w:numPr>
      <w:spacing w:after="240"/>
      <w:ind w:left="567"/>
      <w:outlineLvl w:val="0"/>
    </w:pPr>
    <w:rPr>
      <w:rFonts w:eastAsiaTheme="majorEastAsia" w:cstheme="majorBidi"/>
      <w:b/>
      <w:bCs/>
      <w:color w:val="00BCFF" w:themeColor="accent2"/>
      <w:sz w:val="40"/>
      <w:szCs w:val="28"/>
      <w:lang w:val="en-GB"/>
    </w:rPr>
  </w:style>
  <w:style w:type="paragraph" w:styleId="Heading2">
    <w:name w:val="heading 2"/>
    <w:next w:val="Normal"/>
    <w:link w:val="Heading2Char"/>
    <w:qFormat/>
    <w:rsid w:val="00A706AF"/>
    <w:pPr>
      <w:keepNext/>
      <w:keepLines/>
      <w:numPr>
        <w:ilvl w:val="1"/>
        <w:numId w:val="17"/>
      </w:numPr>
      <w:spacing w:after="160"/>
      <w:ind w:left="737"/>
      <w:outlineLvl w:val="1"/>
    </w:pPr>
    <w:rPr>
      <w:rFonts w:eastAsiaTheme="majorEastAsia" w:cstheme="majorBidi"/>
      <w:b/>
      <w:bCs/>
      <w:sz w:val="28"/>
      <w:szCs w:val="26"/>
      <w:lang w:val="en-GB"/>
    </w:rPr>
  </w:style>
  <w:style w:type="paragraph" w:styleId="Heading3">
    <w:name w:val="heading 3"/>
    <w:next w:val="Normal"/>
    <w:link w:val="Heading3Char"/>
    <w:qFormat/>
    <w:rsid w:val="006A6931"/>
    <w:pPr>
      <w:keepNext/>
      <w:keepLines/>
      <w:numPr>
        <w:ilvl w:val="2"/>
        <w:numId w:val="17"/>
      </w:numPr>
      <w:spacing w:after="120"/>
      <w:ind w:left="851" w:hanging="851"/>
      <w:outlineLvl w:val="2"/>
    </w:pPr>
    <w:rPr>
      <w:rFonts w:eastAsiaTheme="majorEastAsia" w:cstheme="majorBidi"/>
      <w:b/>
      <w:bCs/>
      <w:sz w:val="24"/>
      <w:lang w:val="en-GB"/>
    </w:rPr>
  </w:style>
  <w:style w:type="paragraph" w:styleId="Heading4">
    <w:name w:val="heading 4"/>
    <w:next w:val="Normal"/>
    <w:link w:val="Heading4Char"/>
    <w:qFormat/>
    <w:rsid w:val="004312C4"/>
    <w:pPr>
      <w:keepNext/>
      <w:keepLines/>
      <w:numPr>
        <w:ilvl w:val="3"/>
        <w:numId w:val="17"/>
      </w:numPr>
      <w:ind w:left="851" w:hanging="851"/>
      <w:outlineLvl w:val="3"/>
    </w:pPr>
    <w:rPr>
      <w:rFonts w:eastAsiaTheme="majorEastAsia" w:cstheme="majorBidi"/>
      <w:b/>
      <w:bCs/>
      <w:iCs/>
      <w:lang w:val="en-GB"/>
    </w:rPr>
  </w:style>
  <w:style w:type="paragraph" w:styleId="Heading5">
    <w:name w:val="heading 5"/>
    <w:next w:val="Normal"/>
    <w:link w:val="Heading5Char"/>
    <w:uiPriority w:val="2"/>
    <w:rsid w:val="004312C4"/>
    <w:pPr>
      <w:keepNext/>
      <w:keepLines/>
      <w:numPr>
        <w:ilvl w:val="4"/>
        <w:numId w:val="12"/>
      </w:numPr>
      <w:outlineLvl w:val="4"/>
    </w:pPr>
    <w:rPr>
      <w:rFonts w:eastAsiaTheme="majorEastAsia" w:cstheme="majorBidi"/>
      <w:b/>
      <w:bCs/>
      <w:szCs w:val="18"/>
      <w:lang w:val="en-GB"/>
    </w:rPr>
  </w:style>
  <w:style w:type="paragraph" w:styleId="Heading6">
    <w:name w:val="heading 6"/>
    <w:next w:val="Normal"/>
    <w:link w:val="Heading6Char"/>
    <w:rsid w:val="004312C4"/>
    <w:pPr>
      <w:keepNext/>
      <w:keepLines/>
      <w:numPr>
        <w:ilvl w:val="5"/>
        <w:numId w:val="12"/>
      </w:numPr>
      <w:outlineLvl w:val="5"/>
    </w:pPr>
    <w:rPr>
      <w:rFonts w:eastAsiaTheme="majorEastAsia" w:cstheme="majorBidi"/>
      <w:b/>
      <w:iCs/>
      <w:lang w:val="en-GB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3038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3038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3038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CYcustom-1strowHeading">
    <w:name w:val="LCY custom - 1st row Heading"/>
    <w:basedOn w:val="TableNormal"/>
    <w:uiPriority w:val="99"/>
    <w:rsid w:val="00F60816"/>
    <w:pPr>
      <w:spacing w:before="20" w:after="20"/>
    </w:pPr>
    <w:rPr>
      <w:sz w:val="18"/>
    </w:rPr>
    <w:tblPr>
      <w:tblBorders>
        <w:top w:val="single" w:sz="4" w:space="0" w:color="00BCFF" w:themeColor="accent2"/>
        <w:left w:val="single" w:sz="4" w:space="0" w:color="00BCFF" w:themeColor="accent2"/>
        <w:bottom w:val="single" w:sz="4" w:space="0" w:color="00BCFF" w:themeColor="accent2"/>
        <w:right w:val="single" w:sz="4" w:space="0" w:color="00BCFF" w:themeColor="accent2"/>
        <w:insideH w:val="single" w:sz="4" w:space="0" w:color="00BCFF" w:themeColor="accent2"/>
        <w:insideV w:val="single" w:sz="4" w:space="0" w:color="00BCFF" w:themeColor="accent2"/>
      </w:tblBorders>
    </w:tblPr>
    <w:tcPr>
      <w:shd w:val="clear" w:color="auto" w:fill="auto"/>
    </w:tcPr>
    <w:tblStylePr w:type="firstRow">
      <w:rPr>
        <w:rFonts w:ascii="Century Gothic" w:hAnsi="Century Gothic"/>
        <w:b/>
        <w:i w:val="0"/>
        <w:color w:val="FFFFFF" w:themeColor="background1"/>
        <w:sz w:val="18"/>
      </w:rPr>
      <w:tblPr/>
      <w:tcPr>
        <w:shd w:val="clear" w:color="auto" w:fill="00BCFF" w:themeFill="accent2"/>
      </w:tcPr>
    </w:tblStylePr>
    <w:tblStylePr w:type="lastRow">
      <w:rPr>
        <w:rFonts w:ascii="Century Gothic" w:hAnsi="Century Gothic"/>
        <w:color w:val="FFFFFF" w:themeColor="background1"/>
        <w:sz w:val="18"/>
      </w:rPr>
    </w:tblStylePr>
  </w:style>
  <w:style w:type="numbering" w:customStyle="1" w:styleId="ListBulletnew">
    <w:name w:val="List Bullet new"/>
    <w:basedOn w:val="NoList"/>
    <w:uiPriority w:val="99"/>
    <w:rsid w:val="003571A4"/>
    <w:pPr>
      <w:numPr>
        <w:numId w:val="20"/>
      </w:numPr>
    </w:pPr>
  </w:style>
  <w:style w:type="paragraph" w:styleId="List">
    <w:name w:val="List"/>
    <w:basedOn w:val="Normal"/>
    <w:uiPriority w:val="14"/>
    <w:semiHidden/>
    <w:rsid w:val="005336A8"/>
    <w:pPr>
      <w:ind w:left="283" w:hanging="283"/>
      <w:contextualSpacing/>
    </w:pPr>
  </w:style>
  <w:style w:type="paragraph" w:styleId="List2">
    <w:name w:val="List 2"/>
    <w:basedOn w:val="Normal"/>
    <w:uiPriority w:val="14"/>
    <w:semiHidden/>
    <w:rsid w:val="005336A8"/>
    <w:pPr>
      <w:ind w:left="566" w:hanging="283"/>
      <w:contextualSpacing/>
    </w:pPr>
  </w:style>
  <w:style w:type="paragraph" w:styleId="ListParagraph">
    <w:name w:val="List Paragraph"/>
    <w:uiPriority w:val="14"/>
    <w:semiHidden/>
    <w:rsid w:val="00D335FB"/>
    <w:pPr>
      <w:ind w:left="340" w:hanging="340"/>
      <w:contextualSpacing/>
    </w:pPr>
    <w:rPr>
      <w:sz w:val="22"/>
    </w:rPr>
  </w:style>
  <w:style w:type="character" w:styleId="Emphasis">
    <w:name w:val="Emphasis"/>
    <w:basedOn w:val="DefaultParagraphFont"/>
    <w:uiPriority w:val="14"/>
    <w:semiHidden/>
    <w:qFormat/>
    <w:rsid w:val="005336A8"/>
    <w:rPr>
      <w:rFonts w:ascii="Century Gothic" w:hAnsi="Century Gothic"/>
      <w:i/>
      <w:iCs/>
      <w:sz w:val="20"/>
    </w:rPr>
  </w:style>
  <w:style w:type="paragraph" w:styleId="ListBullet">
    <w:name w:val="List Bullet"/>
    <w:rsid w:val="00317DA6"/>
    <w:pPr>
      <w:numPr>
        <w:numId w:val="35"/>
      </w:numPr>
      <w:ind w:left="227" w:hanging="227"/>
    </w:pPr>
    <w:rPr>
      <w:lang w:val="en-GB"/>
    </w:rPr>
  </w:style>
  <w:style w:type="paragraph" w:styleId="ListBullet2">
    <w:name w:val="List Bullet 2"/>
    <w:rsid w:val="007312BE"/>
    <w:pPr>
      <w:numPr>
        <w:numId w:val="18"/>
      </w:numPr>
      <w:ind w:left="454" w:hanging="227"/>
    </w:pPr>
    <w:rPr>
      <w:lang w:val="en-GB"/>
    </w:rPr>
  </w:style>
  <w:style w:type="paragraph" w:styleId="ListContinue">
    <w:name w:val="List Continue"/>
    <w:uiPriority w:val="14"/>
    <w:semiHidden/>
    <w:rsid w:val="001241D9"/>
    <w:pPr>
      <w:ind w:left="340" w:hanging="340"/>
    </w:pPr>
    <w:rPr>
      <w:sz w:val="22"/>
    </w:rPr>
  </w:style>
  <w:style w:type="paragraph" w:styleId="ListContinue2">
    <w:name w:val="List Continue 2"/>
    <w:uiPriority w:val="14"/>
    <w:semiHidden/>
    <w:rsid w:val="005A5C21"/>
    <w:pPr>
      <w:ind w:left="737" w:hanging="340"/>
    </w:pPr>
  </w:style>
  <w:style w:type="character" w:customStyle="1" w:styleId="Heading2Char">
    <w:name w:val="Heading 2 Char"/>
    <w:basedOn w:val="DefaultParagraphFont"/>
    <w:link w:val="Heading2"/>
    <w:rsid w:val="00A706AF"/>
    <w:rPr>
      <w:rFonts w:eastAsiaTheme="majorEastAsia" w:cstheme="majorBidi"/>
      <w:b/>
      <w:bCs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A706AF"/>
    <w:rPr>
      <w:rFonts w:eastAsiaTheme="majorEastAsia" w:cstheme="majorBidi"/>
      <w:b/>
      <w:bCs/>
      <w:color w:val="00BCFF" w:themeColor="accent2"/>
      <w:sz w:val="40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A6931"/>
    <w:rPr>
      <w:rFonts w:eastAsiaTheme="majorEastAsia" w:cstheme="majorBidi"/>
      <w:b/>
      <w:bCs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90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902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365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semiHidden/>
    <w:rsid w:val="000902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365"/>
    <w:rPr>
      <w:rFonts w:ascii="Century Gothic" w:hAnsi="Century Gothic"/>
      <w:sz w:val="20"/>
    </w:rPr>
  </w:style>
  <w:style w:type="character" w:customStyle="1" w:styleId="Heading4Char">
    <w:name w:val="Heading 4 Char"/>
    <w:basedOn w:val="DefaultParagraphFont"/>
    <w:link w:val="Heading4"/>
    <w:rsid w:val="004312C4"/>
    <w:rPr>
      <w:rFonts w:ascii="Century Gothic" w:eastAsiaTheme="majorEastAsia" w:hAnsi="Century Gothic" w:cstheme="majorBidi"/>
      <w:b/>
      <w:bCs/>
      <w:iCs/>
      <w:color w:val="383E8C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4312C4"/>
    <w:rPr>
      <w:rFonts w:ascii="Century Gothic" w:eastAsiaTheme="majorEastAsia" w:hAnsi="Century Gothic" w:cstheme="majorBidi"/>
      <w:b/>
      <w:bCs/>
      <w:color w:val="383E8C" w:themeColor="accent1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rsid w:val="004312C4"/>
    <w:rPr>
      <w:rFonts w:ascii="Century Gothic" w:eastAsiaTheme="majorEastAsia" w:hAnsi="Century Gothic" w:cstheme="majorBidi"/>
      <w:b/>
      <w:iCs/>
      <w:color w:val="383E8C" w:themeColor="accent1"/>
      <w:lang w:val="en-GB"/>
    </w:rPr>
  </w:style>
  <w:style w:type="paragraph" w:customStyle="1" w:styleId="NormalTextinTable">
    <w:name w:val="Normal Text in Table"/>
    <w:qFormat/>
    <w:rsid w:val="00AF1527"/>
    <w:pPr>
      <w:spacing w:before="20" w:after="20"/>
    </w:pPr>
    <w:rPr>
      <w:sz w:val="18"/>
      <w:lang w:val="en-GB"/>
    </w:rPr>
  </w:style>
  <w:style w:type="table" w:styleId="TableGrid">
    <w:name w:val="Table Grid"/>
    <w:basedOn w:val="TableNormal"/>
    <w:uiPriority w:val="59"/>
    <w:rsid w:val="0091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21C54"/>
    <w:rPr>
      <w:rFonts w:ascii="Century Gothic" w:hAnsi="Century Gothic"/>
      <w:color w:val="00BCFF" w:themeColor="accent2"/>
      <w:sz w:val="20"/>
      <w:u w:val="single"/>
    </w:rPr>
  </w:style>
  <w:style w:type="paragraph" w:styleId="TOCHeading">
    <w:name w:val="TOC Heading"/>
    <w:next w:val="Normal"/>
    <w:uiPriority w:val="4"/>
    <w:semiHidden/>
    <w:rsid w:val="00C356F4"/>
    <w:pPr>
      <w:spacing w:before="240" w:after="240"/>
      <w:jc w:val="center"/>
    </w:pPr>
    <w:rPr>
      <w:rFonts w:eastAsiaTheme="majorEastAsia" w:cstheme="majorBidi"/>
      <w:b/>
      <w:bCs/>
      <w:sz w:val="28"/>
      <w:szCs w:val="28"/>
    </w:rPr>
  </w:style>
  <w:style w:type="table" w:styleId="GridTable1Light-Accent2">
    <w:name w:val="Grid Table 1 Light Accent 2"/>
    <w:basedOn w:val="TableNormal"/>
    <w:uiPriority w:val="46"/>
    <w:rsid w:val="007312BE"/>
    <w:tblPr>
      <w:tblStyleRowBandSize w:val="1"/>
      <w:tblStyleColBandSize w:val="1"/>
      <w:tblBorders>
        <w:top w:val="single" w:sz="4" w:space="0" w:color="99E4FF" w:themeColor="accent2" w:themeTint="66"/>
        <w:left w:val="single" w:sz="4" w:space="0" w:color="99E4FF" w:themeColor="accent2" w:themeTint="66"/>
        <w:bottom w:val="single" w:sz="4" w:space="0" w:color="99E4FF" w:themeColor="accent2" w:themeTint="66"/>
        <w:right w:val="single" w:sz="4" w:space="0" w:color="99E4FF" w:themeColor="accent2" w:themeTint="66"/>
        <w:insideH w:val="single" w:sz="4" w:space="0" w:color="99E4FF" w:themeColor="accent2" w:themeTint="66"/>
        <w:insideV w:val="single" w:sz="4" w:space="0" w:color="99E4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dex1">
    <w:name w:val="index 1"/>
    <w:basedOn w:val="Normal"/>
    <w:next w:val="Normal"/>
    <w:autoRedefine/>
    <w:uiPriority w:val="99"/>
    <w:semiHidden/>
    <w:rsid w:val="00C356F4"/>
    <w:pPr>
      <w:ind w:left="200" w:hanging="200"/>
    </w:pPr>
  </w:style>
  <w:style w:type="paragraph" w:styleId="TOC5">
    <w:name w:val="toc 5"/>
    <w:basedOn w:val="Normal"/>
    <w:next w:val="Normal"/>
    <w:autoRedefine/>
    <w:uiPriority w:val="39"/>
    <w:unhideWhenUsed/>
    <w:rsid w:val="00153134"/>
    <w:pPr>
      <w:tabs>
        <w:tab w:val="right" w:leader="dot" w:pos="9639"/>
      </w:tabs>
      <w:spacing w:after="60"/>
    </w:pPr>
    <w:rPr>
      <w:sz w:val="18"/>
    </w:rPr>
  </w:style>
  <w:style w:type="paragraph" w:styleId="IndexHeading">
    <w:name w:val="index heading"/>
    <w:next w:val="Index1"/>
    <w:uiPriority w:val="4"/>
    <w:semiHidden/>
    <w:rsid w:val="00C356F4"/>
    <w:pPr>
      <w:spacing w:before="240" w:after="240"/>
      <w:jc w:val="center"/>
    </w:pPr>
    <w:rPr>
      <w:rFonts w:eastAsiaTheme="majorEastAsia" w:cstheme="majorBidi"/>
      <w:b/>
      <w:bCs/>
      <w:sz w:val="28"/>
    </w:rPr>
  </w:style>
  <w:style w:type="paragraph" w:customStyle="1" w:styleId="HeadinginTable">
    <w:name w:val="Heading in Table"/>
    <w:rsid w:val="00F60816"/>
    <w:pPr>
      <w:spacing w:before="20" w:after="20"/>
    </w:pPr>
    <w:rPr>
      <w:color w:val="FFFFFF" w:themeColor="background1"/>
      <w:lang w:val="en-GB"/>
    </w:rPr>
  </w:style>
  <w:style w:type="table" w:styleId="LightShading-Accent1">
    <w:name w:val="Light Shading Accent 1"/>
    <w:basedOn w:val="TableNormal"/>
    <w:uiPriority w:val="60"/>
    <w:rsid w:val="004A0FF4"/>
    <w:rPr>
      <w:color w:val="2A2E68" w:themeColor="accent1" w:themeShade="BF"/>
    </w:rPr>
    <w:tblPr>
      <w:tblStyleRowBandSize w:val="1"/>
      <w:tblStyleColBandSize w:val="1"/>
      <w:tblBorders>
        <w:top w:val="single" w:sz="8" w:space="0" w:color="383E8C" w:themeColor="accent1"/>
        <w:bottom w:val="single" w:sz="8" w:space="0" w:color="383E8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3E8C" w:themeColor="accent1"/>
          <w:left w:val="nil"/>
          <w:bottom w:val="single" w:sz="8" w:space="0" w:color="383E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3E8C" w:themeColor="accent1"/>
          <w:left w:val="nil"/>
          <w:bottom w:val="single" w:sz="8" w:space="0" w:color="383E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9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9E8" w:themeFill="accent1" w:themeFillTint="3F"/>
      </w:tcPr>
    </w:tblStylePr>
  </w:style>
  <w:style w:type="table" w:styleId="LightShading">
    <w:name w:val="Light Shading"/>
    <w:basedOn w:val="TableNormal"/>
    <w:uiPriority w:val="60"/>
    <w:rsid w:val="003A41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5">
    <w:name w:val="Medium List 2 Accent 5"/>
    <w:basedOn w:val="TableNormal"/>
    <w:uiPriority w:val="66"/>
    <w:rsid w:val="003A4184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D6FF" w:themeColor="accent5"/>
        <w:left w:val="single" w:sz="8" w:space="0" w:color="66D6FF" w:themeColor="accent5"/>
        <w:bottom w:val="single" w:sz="8" w:space="0" w:color="66D6FF" w:themeColor="accent5"/>
        <w:right w:val="single" w:sz="8" w:space="0" w:color="66D6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D6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D6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D6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D6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BulletinTable">
    <w:name w:val="List Bullet in Table"/>
    <w:rsid w:val="00AF1527"/>
    <w:pPr>
      <w:numPr>
        <w:numId w:val="16"/>
      </w:numPr>
      <w:spacing w:before="20" w:after="20"/>
    </w:pPr>
    <w:rPr>
      <w:sz w:val="18"/>
      <w:lang w:val="en-GB"/>
    </w:rPr>
  </w:style>
  <w:style w:type="paragraph" w:customStyle="1" w:styleId="ListBulletinTable2">
    <w:name w:val="List Bullet in Table 2"/>
    <w:rsid w:val="00AF1527"/>
    <w:pPr>
      <w:numPr>
        <w:numId w:val="19"/>
      </w:numPr>
      <w:spacing w:before="20" w:after="20"/>
    </w:pPr>
    <w:rPr>
      <w:sz w:val="18"/>
      <w:lang w:val="en-GB"/>
    </w:rPr>
  </w:style>
  <w:style w:type="paragraph" w:styleId="Caption">
    <w:name w:val="caption"/>
    <w:next w:val="Normal"/>
    <w:rsid w:val="00A92850"/>
    <w:pPr>
      <w:spacing w:before="60"/>
    </w:pPr>
    <w:rPr>
      <w:bCs/>
      <w:i/>
      <w:sz w:val="16"/>
      <w:szCs w:val="18"/>
      <w:lang w:val="en-GB"/>
    </w:rPr>
  </w:style>
  <w:style w:type="paragraph" w:customStyle="1" w:styleId="DocumentTitlebold">
    <w:name w:val="Document Title bold"/>
    <w:basedOn w:val="DocumentTitle"/>
    <w:qFormat/>
    <w:rsid w:val="006A6931"/>
    <w:pPr>
      <w:spacing w:before="200" w:after="200" w:line="240" w:lineRule="auto"/>
    </w:pPr>
    <w:rPr>
      <w:b/>
      <w:sz w:val="48"/>
    </w:rPr>
  </w:style>
  <w:style w:type="character" w:styleId="FollowedHyperlink">
    <w:name w:val="FollowedHyperlink"/>
    <w:uiPriority w:val="99"/>
    <w:semiHidden/>
    <w:rsid w:val="00B84491"/>
    <w:rPr>
      <w:rFonts w:ascii="Arial" w:hAnsi="Arial"/>
      <w:color w:val="000000" w:themeColor="text1"/>
      <w:sz w:val="20"/>
      <w:u w:val="none"/>
    </w:rPr>
  </w:style>
  <w:style w:type="paragraph" w:styleId="TOC1">
    <w:name w:val="toc 1"/>
    <w:next w:val="Normal"/>
    <w:uiPriority w:val="39"/>
    <w:rsid w:val="004A7042"/>
    <w:pPr>
      <w:tabs>
        <w:tab w:val="right" w:leader="dot" w:pos="9639"/>
      </w:tabs>
      <w:spacing w:before="120" w:after="60"/>
      <w:ind w:left="284" w:hanging="284"/>
    </w:pPr>
    <w:rPr>
      <w:b/>
      <w:color w:val="00BCFF" w:themeColor="accent2"/>
      <w:lang w:val="en-GB"/>
    </w:rPr>
  </w:style>
  <w:style w:type="paragraph" w:styleId="TOC3">
    <w:name w:val="toc 3"/>
    <w:next w:val="Normal"/>
    <w:uiPriority w:val="39"/>
    <w:rsid w:val="007E2948"/>
    <w:pPr>
      <w:tabs>
        <w:tab w:val="right" w:leader="dot" w:pos="9639"/>
      </w:tabs>
      <w:spacing w:after="60"/>
      <w:ind w:left="567" w:hanging="567"/>
    </w:pPr>
    <w:rPr>
      <w:sz w:val="18"/>
      <w:lang w:val="en-GB"/>
    </w:rPr>
  </w:style>
  <w:style w:type="paragraph" w:styleId="TOC2">
    <w:name w:val="toc 2"/>
    <w:next w:val="Normal"/>
    <w:uiPriority w:val="39"/>
    <w:rsid w:val="007E2948"/>
    <w:pPr>
      <w:tabs>
        <w:tab w:val="right" w:leader="dot" w:pos="9639"/>
      </w:tabs>
      <w:spacing w:before="120" w:after="60"/>
      <w:ind w:left="567" w:hanging="567"/>
    </w:pPr>
    <w:rPr>
      <w:sz w:val="18"/>
      <w:lang w:val="en-GB"/>
    </w:rPr>
  </w:style>
  <w:style w:type="paragraph" w:styleId="TOC4">
    <w:name w:val="toc 4"/>
    <w:next w:val="Normal"/>
    <w:uiPriority w:val="39"/>
    <w:rsid w:val="00153134"/>
    <w:pPr>
      <w:tabs>
        <w:tab w:val="right" w:leader="dot" w:pos="9639"/>
      </w:tabs>
      <w:spacing w:after="60"/>
      <w:ind w:left="737" w:hanging="737"/>
    </w:pPr>
    <w:rPr>
      <w:sz w:val="18"/>
      <w:lang w:val="en-GB"/>
    </w:rPr>
  </w:style>
  <w:style w:type="paragraph" w:customStyle="1" w:styleId="DocumentTitle">
    <w:name w:val="Document Title"/>
    <w:rsid w:val="00BE63D7"/>
    <w:pPr>
      <w:spacing w:line="192" w:lineRule="auto"/>
    </w:pPr>
    <w:rPr>
      <w:sz w:val="72"/>
      <w:lang w:val="en-GB"/>
    </w:rPr>
  </w:style>
  <w:style w:type="numbering" w:customStyle="1" w:styleId="CDStructure">
    <w:name w:val="CD Structure"/>
    <w:uiPriority w:val="99"/>
    <w:rsid w:val="003B2BDF"/>
    <w:pPr>
      <w:numPr>
        <w:numId w:val="1"/>
      </w:numPr>
    </w:pPr>
  </w:style>
  <w:style w:type="numbering" w:customStyle="1" w:styleId="CDList">
    <w:name w:val="CD List"/>
    <w:basedOn w:val="NoList"/>
    <w:uiPriority w:val="99"/>
    <w:rsid w:val="0058535F"/>
    <w:pPr>
      <w:numPr>
        <w:numId w:val="2"/>
      </w:numPr>
    </w:pPr>
  </w:style>
  <w:style w:type="numbering" w:customStyle="1" w:styleId="CDNumberList">
    <w:name w:val="CD NumberList"/>
    <w:basedOn w:val="NoList"/>
    <w:uiPriority w:val="99"/>
    <w:rsid w:val="00D335FB"/>
    <w:pPr>
      <w:numPr>
        <w:numId w:val="3"/>
      </w:numPr>
    </w:pPr>
  </w:style>
  <w:style w:type="numbering" w:customStyle="1" w:styleId="CDTableList">
    <w:name w:val="CD Table List"/>
    <w:uiPriority w:val="99"/>
    <w:rsid w:val="0058535F"/>
    <w:pPr>
      <w:numPr>
        <w:numId w:val="4"/>
      </w:numPr>
    </w:pPr>
  </w:style>
  <w:style w:type="numbering" w:customStyle="1" w:styleId="CDTableNumberList">
    <w:name w:val="CD Table NumberList"/>
    <w:uiPriority w:val="99"/>
    <w:rsid w:val="00D335FB"/>
    <w:pPr>
      <w:numPr>
        <w:numId w:val="5"/>
      </w:numPr>
    </w:pPr>
  </w:style>
  <w:style w:type="paragraph" w:styleId="TOC6">
    <w:name w:val="toc 6"/>
    <w:next w:val="Normal"/>
    <w:uiPriority w:val="1"/>
    <w:semiHidden/>
    <w:rsid w:val="008B5318"/>
    <w:rPr>
      <w:sz w:val="22"/>
      <w:lang w:val="en-GB"/>
    </w:rPr>
  </w:style>
  <w:style w:type="paragraph" w:styleId="TableofFigures">
    <w:name w:val="table of figures"/>
    <w:next w:val="Normal"/>
    <w:uiPriority w:val="1"/>
    <w:semiHidden/>
    <w:rsid w:val="008167E7"/>
    <w:pPr>
      <w:tabs>
        <w:tab w:val="right" w:leader="dot" w:pos="9639"/>
      </w:tabs>
    </w:pPr>
    <w:rPr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38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3889"/>
    <w:rPr>
      <w:rFonts w:ascii="Century Gothic" w:hAnsi="Century Gothic"/>
      <w:sz w:val="22"/>
    </w:rPr>
  </w:style>
  <w:style w:type="paragraph" w:styleId="ListBullet3">
    <w:name w:val="List Bullet 3"/>
    <w:basedOn w:val="Normal"/>
    <w:uiPriority w:val="99"/>
    <w:semiHidden/>
    <w:rsid w:val="00303889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30388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303889"/>
    <w:pPr>
      <w:numPr>
        <w:numId w:val="8"/>
      </w:numPr>
      <w:contextualSpacing/>
    </w:pPr>
  </w:style>
  <w:style w:type="paragraph" w:styleId="BlockText">
    <w:name w:val="Block Text"/>
    <w:basedOn w:val="Normal"/>
    <w:uiPriority w:val="99"/>
    <w:semiHidden/>
    <w:rsid w:val="00303889"/>
    <w:pPr>
      <w:pBdr>
        <w:top w:val="single" w:sz="2" w:space="10" w:color="383E8C" w:themeColor="accent1" w:frame="1"/>
        <w:left w:val="single" w:sz="2" w:space="10" w:color="383E8C" w:themeColor="accent1" w:frame="1"/>
        <w:bottom w:val="single" w:sz="2" w:space="10" w:color="383E8C" w:themeColor="accent1" w:frame="1"/>
        <w:right w:val="single" w:sz="2" w:space="10" w:color="383E8C" w:themeColor="accent1" w:frame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rsid w:val="00303889"/>
  </w:style>
  <w:style w:type="character" w:customStyle="1" w:styleId="DateChar">
    <w:name w:val="Date Char"/>
    <w:basedOn w:val="DefaultParagraphFont"/>
    <w:link w:val="Date"/>
    <w:uiPriority w:val="99"/>
    <w:semiHidden/>
    <w:rsid w:val="00303889"/>
    <w:rPr>
      <w:rFonts w:ascii="Century Gothic" w:hAnsi="Century Gothic"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3038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388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30388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3889"/>
    <w:rPr>
      <w:rFonts w:ascii="Century Gothic" w:hAnsi="Century Gothic"/>
      <w:sz w:val="22"/>
    </w:rPr>
  </w:style>
  <w:style w:type="paragraph" w:styleId="EndnoteText">
    <w:name w:val="endnote text"/>
    <w:basedOn w:val="Normal"/>
    <w:link w:val="EndnoteTextChar"/>
    <w:uiPriority w:val="99"/>
    <w:semiHidden/>
    <w:rsid w:val="0030388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3889"/>
    <w:rPr>
      <w:rFonts w:ascii="Century Gothic" w:hAnsi="Century Gothic"/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30388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3889"/>
    <w:rPr>
      <w:rFonts w:ascii="Century Gothic" w:hAnsi="Century Gothic"/>
      <w:sz w:val="22"/>
    </w:rPr>
  </w:style>
  <w:style w:type="paragraph" w:styleId="Closing">
    <w:name w:val="Closing"/>
    <w:basedOn w:val="Normal"/>
    <w:link w:val="ClosingChar"/>
    <w:uiPriority w:val="99"/>
    <w:semiHidden/>
    <w:rsid w:val="0030388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3889"/>
    <w:rPr>
      <w:rFonts w:ascii="Century Gothic" w:hAnsi="Century Gothic"/>
      <w:sz w:val="22"/>
    </w:rPr>
  </w:style>
  <w:style w:type="paragraph" w:styleId="HTMLAddress">
    <w:name w:val="HTML Address"/>
    <w:basedOn w:val="Normal"/>
    <w:link w:val="HTMLAddressChar"/>
    <w:uiPriority w:val="99"/>
    <w:semiHidden/>
    <w:rsid w:val="0030388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3889"/>
    <w:rPr>
      <w:rFonts w:ascii="Century Gothic" w:hAnsi="Century Gothic"/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rsid w:val="0030388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889"/>
    <w:rPr>
      <w:rFonts w:ascii="Consolas" w:hAnsi="Consolas"/>
      <w:sz w:val="20"/>
    </w:rPr>
  </w:style>
  <w:style w:type="paragraph" w:styleId="Index2">
    <w:name w:val="index 2"/>
    <w:basedOn w:val="Normal"/>
    <w:next w:val="Normal"/>
    <w:autoRedefine/>
    <w:uiPriority w:val="99"/>
    <w:semiHidden/>
    <w:rsid w:val="0030388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0388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0388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0388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0388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0388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0388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03889"/>
    <w:pPr>
      <w:ind w:left="1980" w:hanging="220"/>
    </w:p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303889"/>
    <w:pPr>
      <w:pBdr>
        <w:bottom w:val="single" w:sz="4" w:space="4" w:color="383E8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303889"/>
    <w:rPr>
      <w:rFonts w:ascii="Century Gothic" w:hAnsi="Century Gothic"/>
      <w:b/>
      <w:bCs/>
      <w:i/>
      <w:iCs/>
      <w:color w:val="383E8C" w:themeColor="accent1"/>
      <w:sz w:val="22"/>
    </w:rPr>
  </w:style>
  <w:style w:type="paragraph" w:styleId="NoSpacing">
    <w:name w:val="No Spacing"/>
    <w:uiPriority w:val="14"/>
    <w:semiHidden/>
    <w:qFormat/>
    <w:rsid w:val="00303889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3038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889"/>
    <w:rPr>
      <w:rFonts w:ascii="Century Gothic" w:hAnsi="Century Gothic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3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889"/>
    <w:rPr>
      <w:rFonts w:ascii="Century Gothic" w:hAnsi="Century Gothic"/>
      <w:b/>
      <w:bCs/>
      <w:sz w:val="20"/>
    </w:rPr>
  </w:style>
  <w:style w:type="paragraph" w:styleId="List3">
    <w:name w:val="List 3"/>
    <w:basedOn w:val="Normal"/>
    <w:uiPriority w:val="14"/>
    <w:semiHidden/>
    <w:rsid w:val="00303889"/>
    <w:pPr>
      <w:ind w:left="849" w:hanging="283"/>
      <w:contextualSpacing/>
    </w:pPr>
  </w:style>
  <w:style w:type="paragraph" w:styleId="List4">
    <w:name w:val="List 4"/>
    <w:basedOn w:val="Normal"/>
    <w:uiPriority w:val="14"/>
    <w:semiHidden/>
    <w:rsid w:val="00303889"/>
    <w:pPr>
      <w:ind w:left="1132" w:hanging="283"/>
      <w:contextualSpacing/>
    </w:pPr>
  </w:style>
  <w:style w:type="paragraph" w:styleId="List5">
    <w:name w:val="List 5"/>
    <w:basedOn w:val="Normal"/>
    <w:uiPriority w:val="14"/>
    <w:semiHidden/>
    <w:rsid w:val="00303889"/>
    <w:pPr>
      <w:ind w:left="1415" w:hanging="283"/>
      <w:contextualSpacing/>
    </w:pPr>
  </w:style>
  <w:style w:type="paragraph" w:styleId="ListContinue3">
    <w:name w:val="List Continue 3"/>
    <w:basedOn w:val="Normal"/>
    <w:uiPriority w:val="14"/>
    <w:semiHidden/>
    <w:rsid w:val="003038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4"/>
    <w:semiHidden/>
    <w:rsid w:val="003038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4"/>
    <w:semiHidden/>
    <w:rsid w:val="00303889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14"/>
    <w:semiHidden/>
    <w:rsid w:val="00303889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14"/>
    <w:semiHidden/>
    <w:rsid w:val="00303889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14"/>
    <w:semiHidden/>
    <w:rsid w:val="00303889"/>
    <w:pPr>
      <w:numPr>
        <w:numId w:val="11"/>
      </w:numPr>
      <w:contextualSpacing/>
    </w:pPr>
  </w:style>
  <w:style w:type="paragraph" w:styleId="Bibliography">
    <w:name w:val="Bibliography"/>
    <w:basedOn w:val="Normal"/>
    <w:next w:val="Normal"/>
    <w:uiPriority w:val="14"/>
    <w:semiHidden/>
    <w:rsid w:val="00303889"/>
  </w:style>
  <w:style w:type="paragraph" w:styleId="MacroText">
    <w:name w:val="macro"/>
    <w:link w:val="MacroTextChar"/>
    <w:uiPriority w:val="14"/>
    <w:semiHidden/>
    <w:rsid w:val="003038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14"/>
    <w:semiHidden/>
    <w:rsid w:val="00303889"/>
    <w:rPr>
      <w:rFonts w:ascii="Consolas" w:hAnsi="Consolas"/>
      <w:sz w:val="20"/>
    </w:rPr>
  </w:style>
  <w:style w:type="paragraph" w:styleId="MessageHeader">
    <w:name w:val="Message Header"/>
    <w:basedOn w:val="Normal"/>
    <w:link w:val="MessageHeaderChar"/>
    <w:uiPriority w:val="99"/>
    <w:semiHidden/>
    <w:rsid w:val="003038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38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rsid w:val="0030388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3889"/>
    <w:rPr>
      <w:rFonts w:ascii="Consolas" w:hAnsi="Consolas"/>
      <w:sz w:val="21"/>
      <w:szCs w:val="21"/>
    </w:rPr>
  </w:style>
  <w:style w:type="paragraph" w:styleId="TableofAuthorities">
    <w:name w:val="table of authorities"/>
    <w:basedOn w:val="Normal"/>
    <w:next w:val="Normal"/>
    <w:uiPriority w:val="99"/>
    <w:semiHidden/>
    <w:rsid w:val="00303889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rsid w:val="003038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30388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303889"/>
    <w:pPr>
      <w:ind w:left="708"/>
    </w:pPr>
  </w:style>
  <w:style w:type="paragraph" w:styleId="BodyText">
    <w:name w:val="Body Text"/>
    <w:basedOn w:val="Normal"/>
    <w:link w:val="BodyTextChar"/>
    <w:uiPriority w:val="99"/>
    <w:semiHidden/>
    <w:rsid w:val="003038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3889"/>
    <w:rPr>
      <w:rFonts w:ascii="Century Gothic" w:hAnsi="Century Gothic"/>
      <w:sz w:val="22"/>
    </w:rPr>
  </w:style>
  <w:style w:type="paragraph" w:styleId="BodyText2">
    <w:name w:val="Body Text 2"/>
    <w:basedOn w:val="Normal"/>
    <w:link w:val="BodyText2Char"/>
    <w:uiPriority w:val="99"/>
    <w:semiHidden/>
    <w:rsid w:val="003038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3889"/>
    <w:rPr>
      <w:rFonts w:ascii="Century Gothic" w:hAnsi="Century Gothic"/>
      <w:sz w:val="22"/>
    </w:rPr>
  </w:style>
  <w:style w:type="paragraph" w:styleId="BodyText3">
    <w:name w:val="Body Text 3"/>
    <w:basedOn w:val="Normal"/>
    <w:link w:val="BodyText3Char"/>
    <w:uiPriority w:val="99"/>
    <w:semiHidden/>
    <w:rsid w:val="003038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3889"/>
    <w:rPr>
      <w:rFonts w:ascii="Century Gothic" w:hAnsi="Century Gothic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3038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3889"/>
    <w:rPr>
      <w:rFonts w:ascii="Century Gothic" w:hAnsi="Century Gothic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303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3889"/>
    <w:rPr>
      <w:rFonts w:ascii="Century Gothic" w:hAnsi="Century Gothic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0388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3889"/>
    <w:rPr>
      <w:rFonts w:ascii="Century Gothic" w:hAnsi="Century Gothic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3038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3889"/>
    <w:rPr>
      <w:rFonts w:ascii="Century Gothic" w:hAnsi="Century Gothic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0388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3889"/>
    <w:rPr>
      <w:rFonts w:ascii="Century Gothic" w:hAnsi="Century Gothic"/>
      <w:sz w:val="2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03889"/>
    <w:pPr>
      <w:pBdr>
        <w:bottom w:val="single" w:sz="8" w:space="4" w:color="383E8C" w:themeColor="accent1"/>
      </w:pBdr>
      <w:spacing w:after="300"/>
      <w:contextualSpacing/>
    </w:pPr>
    <w:rPr>
      <w:rFonts w:asciiTheme="majorHAnsi" w:eastAsiaTheme="majorEastAsia" w:hAnsiTheme="majorHAnsi" w:cstheme="majorBidi"/>
      <w:color w:val="8F8F8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03889"/>
    <w:rPr>
      <w:rFonts w:asciiTheme="majorHAnsi" w:eastAsiaTheme="majorEastAsia" w:hAnsiTheme="majorHAnsi" w:cstheme="majorBidi"/>
      <w:color w:val="8F8F8F" w:themeColor="text2" w:themeShade="BF"/>
      <w:spacing w:val="5"/>
      <w:kern w:val="28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0388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0388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0388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EnvelopeReturn">
    <w:name w:val="envelope return"/>
    <w:basedOn w:val="Normal"/>
    <w:uiPriority w:val="99"/>
    <w:semiHidden/>
    <w:rsid w:val="00303889"/>
    <w:rPr>
      <w:rFonts w:asciiTheme="majorHAnsi" w:eastAsiaTheme="majorEastAsia" w:hAnsiTheme="majorHAnsi" w:cstheme="majorBidi"/>
    </w:rPr>
  </w:style>
  <w:style w:type="paragraph" w:styleId="EnvelopeAddress">
    <w:name w:val="envelope address"/>
    <w:basedOn w:val="Normal"/>
    <w:uiPriority w:val="99"/>
    <w:semiHidden/>
    <w:rsid w:val="00303889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30388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3889"/>
    <w:rPr>
      <w:rFonts w:ascii="Century Gothic" w:hAnsi="Century Gothic"/>
      <w:sz w:val="22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30388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303889"/>
    <w:rPr>
      <w:rFonts w:asciiTheme="majorHAnsi" w:eastAsiaTheme="majorEastAsia" w:hAnsiTheme="majorHAnsi" w:cstheme="majorBidi"/>
      <w:i/>
      <w:iCs/>
      <w:color w:val="383E8C" w:themeColor="accent1"/>
      <w:spacing w:val="15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30388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0388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03889"/>
    <w:pPr>
      <w:spacing w:after="100"/>
      <w:ind w:left="1760"/>
    </w:pPr>
  </w:style>
  <w:style w:type="paragraph" w:styleId="Quote">
    <w:name w:val="Quote"/>
    <w:basedOn w:val="Normal"/>
    <w:next w:val="Normal"/>
    <w:link w:val="QuoteChar"/>
    <w:uiPriority w:val="99"/>
    <w:semiHidden/>
    <w:qFormat/>
    <w:rsid w:val="00303889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303889"/>
    <w:rPr>
      <w:rFonts w:ascii="Century Gothic" w:hAnsi="Century Gothic"/>
      <w:i/>
      <w:iCs/>
      <w:sz w:val="22"/>
    </w:rPr>
  </w:style>
  <w:style w:type="paragraph" w:customStyle="1" w:styleId="DocumentTitleadditionalinfo">
    <w:name w:val="Document Title additional info"/>
    <w:basedOn w:val="DocumentTitle"/>
    <w:rsid w:val="00886614"/>
    <w:rPr>
      <w:color w:val="FFFFFF" w:themeColor="background1"/>
      <w:sz w:val="40"/>
    </w:rPr>
  </w:style>
  <w:style w:type="paragraph" w:customStyle="1" w:styleId="NormalTextinTableCentre">
    <w:name w:val="Normal Text in Table Centre"/>
    <w:rsid w:val="00AF1527"/>
    <w:pPr>
      <w:spacing w:before="20" w:after="20"/>
      <w:jc w:val="center"/>
    </w:pPr>
    <w:rPr>
      <w:sz w:val="18"/>
      <w:lang w:val="en-GB"/>
    </w:rPr>
  </w:style>
  <w:style w:type="paragraph" w:customStyle="1" w:styleId="HeadingTableofContent">
    <w:name w:val="Heading Table of Content"/>
    <w:next w:val="Normal"/>
    <w:rsid w:val="00067954"/>
    <w:pPr>
      <w:spacing w:after="400"/>
    </w:pPr>
    <w:rPr>
      <w:b/>
      <w:sz w:val="48"/>
      <w:lang w:val="en-GB"/>
    </w:rPr>
  </w:style>
  <w:style w:type="paragraph" w:customStyle="1" w:styleId="HeadinginTablecentre">
    <w:name w:val="Heading in Table centre"/>
    <w:rsid w:val="00373ECF"/>
    <w:pPr>
      <w:spacing w:before="20" w:after="20"/>
      <w:jc w:val="center"/>
    </w:pPr>
    <w:rPr>
      <w:color w:val="FFFFFF" w:themeColor="background1"/>
      <w:lang w:val="en-GB"/>
    </w:rPr>
  </w:style>
  <w:style w:type="numbering" w:customStyle="1" w:styleId="CDBibliography">
    <w:name w:val="CD Bibliography"/>
    <w:basedOn w:val="NoList"/>
    <w:uiPriority w:val="99"/>
    <w:rsid w:val="00900013"/>
    <w:pPr>
      <w:numPr>
        <w:numId w:val="13"/>
      </w:numPr>
    </w:pPr>
  </w:style>
  <w:style w:type="numbering" w:customStyle="1" w:styleId="CDBibliographyextended">
    <w:name w:val="CD Bibliography extended"/>
    <w:basedOn w:val="NoList"/>
    <w:uiPriority w:val="99"/>
    <w:rsid w:val="00765856"/>
    <w:pPr>
      <w:numPr>
        <w:numId w:val="14"/>
      </w:numPr>
    </w:pPr>
  </w:style>
  <w:style w:type="table" w:customStyle="1" w:styleId="LCYcustom-1stcolumnHeading">
    <w:name w:val="LCY custom - 1st column Heading"/>
    <w:basedOn w:val="TableNormal"/>
    <w:uiPriority w:val="99"/>
    <w:rsid w:val="00F4239E"/>
    <w:pPr>
      <w:spacing w:before="20" w:after="20"/>
    </w:pPr>
    <w:rPr>
      <w:sz w:val="18"/>
    </w:rPr>
    <w:tblPr>
      <w:tblBorders>
        <w:top w:val="single" w:sz="4" w:space="0" w:color="00BCFF" w:themeColor="accent2"/>
        <w:left w:val="single" w:sz="4" w:space="0" w:color="00BCFF" w:themeColor="accent2"/>
        <w:bottom w:val="single" w:sz="4" w:space="0" w:color="00BCFF" w:themeColor="accent2"/>
        <w:right w:val="single" w:sz="4" w:space="0" w:color="00BCFF" w:themeColor="accent2"/>
        <w:insideH w:val="single" w:sz="4" w:space="0" w:color="00BCFF" w:themeColor="accent2"/>
        <w:insideV w:val="single" w:sz="4" w:space="0" w:color="00BCFF" w:themeColor="accent2"/>
      </w:tblBorders>
    </w:tblPr>
    <w:tblStylePr w:type="firstCol">
      <w:rPr>
        <w:rFonts w:ascii="Century Gothic" w:hAnsi="Century Gothic"/>
        <w:b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shd w:val="clear" w:color="auto" w:fill="00BCFF" w:themeFill="accent2"/>
      </w:tcPr>
    </w:tblStylePr>
  </w:style>
  <w:style w:type="table" w:styleId="TableGridLight">
    <w:name w:val="Grid Table Light"/>
    <w:basedOn w:val="TableNormal"/>
    <w:uiPriority w:val="40"/>
    <w:rsid w:val="005519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Custom 1">
      <a:dk1>
        <a:srgbClr val="000000"/>
      </a:dk1>
      <a:lt1>
        <a:srgbClr val="FFFFFF"/>
      </a:lt1>
      <a:dk2>
        <a:srgbClr val="BFBFBF"/>
      </a:dk2>
      <a:lt2>
        <a:srgbClr val="F2F2F2"/>
      </a:lt2>
      <a:accent1>
        <a:srgbClr val="383E8C"/>
      </a:accent1>
      <a:accent2>
        <a:srgbClr val="00BCFF"/>
      </a:accent2>
      <a:accent3>
        <a:srgbClr val="66FF93"/>
      </a:accent3>
      <a:accent4>
        <a:srgbClr val="888CBA"/>
      </a:accent4>
      <a:accent5>
        <a:srgbClr val="66D6FF"/>
      </a:accent5>
      <a:accent6>
        <a:srgbClr val="99FFB8"/>
      </a:accent6>
      <a:hlink>
        <a:srgbClr val="00BCFF"/>
      </a:hlink>
      <a:folHlink>
        <a:srgbClr val="383E8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3A61B92AED04CB66FF42D57D89724" ma:contentTypeVersion="9" ma:contentTypeDescription="Create a new document." ma:contentTypeScope="" ma:versionID="e2451269fbf17f7ad53a757e2a029bd8">
  <xsd:schema xmlns:xsd="http://www.w3.org/2001/XMLSchema" xmlns:xs="http://www.w3.org/2001/XMLSchema" xmlns:p="http://schemas.microsoft.com/office/2006/metadata/properties" xmlns:ns2="5db1b23f-a963-4e34-ac2b-9f24d13e25a1" xmlns:ns3="7f501f55-ba42-486d-837a-bd47d627d7e4" targetNamespace="http://schemas.microsoft.com/office/2006/metadata/properties" ma:root="true" ma:fieldsID="9b4d83d34fb51a5fb882cc8a1459b927" ns2:_="" ns3:_="">
    <xsd:import namespace="5db1b23f-a963-4e34-ac2b-9f24d13e25a1"/>
    <xsd:import namespace="7f501f55-ba42-486d-837a-bd47d627d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1b23f-a963-4e34-ac2b-9f24d13e2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1f55-ba42-486d-837a-bd47d627d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B7DD-25E2-4725-A3F9-6A04EF540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1b23f-a963-4e34-ac2b-9f24d13e25a1"/>
    <ds:schemaRef ds:uri="7f501f55-ba42-486d-837a-bd47d627d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FDF0D-CBC6-48D3-9015-16586F0AC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6AE8C-64A2-4529-8387-56E629E66CA5}">
  <ds:schemaRefs>
    <ds:schemaRef ds:uri="http://purl.org/dc/terms/"/>
    <ds:schemaRef ds:uri="5db1b23f-a963-4e34-ac2b-9f24d13e25a1"/>
    <ds:schemaRef ds:uri="http://purl.org/dc/dcmitype/"/>
    <ds:schemaRef ds:uri="7f501f55-ba42-486d-837a-bd47d627d7e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2808B1-13B0-44CC-AE0B-5BDA8074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LCY%20Word%20template.dotx</Template>
  <TotalTime>0</TotalTime>
  <Pages>2</Pages>
  <Words>385</Words>
  <Characters>2201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(c) Bright Innovation</Company>
  <LinksUpToDate>false</LinksUpToDate>
  <CharactersWithSpaces>2581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Chloe Richardson</cp:lastModifiedBy>
  <cp:revision>2</cp:revision>
  <cp:lastPrinted>2017-02-07T10:26:00Z</cp:lastPrinted>
  <dcterms:created xsi:type="dcterms:W3CDTF">2019-06-05T12:48:00Z</dcterms:created>
  <dcterms:modified xsi:type="dcterms:W3CDTF">2019-06-05T12:48:00Z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0x0101000323A61B92AED04CB66FF42D57D89724</vt:lpwstr>
  </property>
</Properties>
</file>