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147" w:type="dxa"/>
        <w:tblLook w:val="04A0" w:firstRow="1" w:lastRow="0" w:firstColumn="1" w:lastColumn="0" w:noHBand="0" w:noVBand="1"/>
      </w:tblPr>
      <w:tblGrid>
        <w:gridCol w:w="639"/>
        <w:gridCol w:w="558"/>
        <w:gridCol w:w="672"/>
        <w:gridCol w:w="657"/>
        <w:gridCol w:w="1585"/>
        <w:gridCol w:w="623"/>
        <w:gridCol w:w="135"/>
        <w:gridCol w:w="568"/>
        <w:gridCol w:w="628"/>
        <w:gridCol w:w="683"/>
        <w:gridCol w:w="145"/>
        <w:gridCol w:w="461"/>
        <w:gridCol w:w="627"/>
        <w:gridCol w:w="11"/>
        <w:gridCol w:w="876"/>
        <w:gridCol w:w="1339"/>
      </w:tblGrid>
      <w:tr w:rsidR="00812A9C" w:rsidRPr="00C44291" w14:paraId="3B492C49" w14:textId="77777777" w:rsidTr="00630D0F">
        <w:tc>
          <w:tcPr>
            <w:tcW w:w="10207" w:type="dxa"/>
            <w:gridSpan w:val="16"/>
            <w:shd w:val="clear" w:color="auto" w:fill="4AAC45" w:themeFill="accent4"/>
            <w:vAlign w:val="center"/>
          </w:tcPr>
          <w:p w14:paraId="5D590607" w14:textId="1133282B" w:rsidR="00812A9C" w:rsidRPr="00812A9C" w:rsidRDefault="00812A9C" w:rsidP="00867C86">
            <w:pPr>
              <w:spacing w:before="80" w:after="80"/>
              <w:rPr>
                <w:rFonts w:asciiTheme="minorHAnsi" w:hAnsiTheme="minorHAnsi" w:cstheme="minorHAnsi"/>
                <w:b/>
                <w:bCs/>
              </w:rPr>
            </w:pPr>
            <w:r>
              <w:rPr>
                <w:rFonts w:asciiTheme="minorHAnsi" w:hAnsiTheme="minorHAnsi" w:cstheme="minorHAnsi"/>
                <w:b/>
                <w:bCs/>
              </w:rPr>
              <w:t xml:space="preserve">Appointment </w:t>
            </w:r>
            <w:r w:rsidR="00834020">
              <w:rPr>
                <w:rFonts w:asciiTheme="minorHAnsi" w:hAnsiTheme="minorHAnsi" w:cstheme="minorHAnsi"/>
                <w:b/>
                <w:bCs/>
              </w:rPr>
              <w:t xml:space="preserve">Preparation </w:t>
            </w:r>
            <w:r w:rsidRPr="00812A9C">
              <w:rPr>
                <w:rFonts w:asciiTheme="minorHAnsi" w:hAnsiTheme="minorHAnsi" w:cstheme="minorHAnsi"/>
                <w:i/>
                <w:iCs/>
              </w:rPr>
              <w:t>(to be completed by staff)</w:t>
            </w:r>
          </w:p>
        </w:tc>
      </w:tr>
      <w:tr w:rsidR="00867C86" w:rsidRPr="00C44291" w14:paraId="648D5340" w14:textId="77777777" w:rsidTr="00554CAE">
        <w:tc>
          <w:tcPr>
            <w:tcW w:w="1869" w:type="dxa"/>
            <w:gridSpan w:val="3"/>
            <w:shd w:val="clear" w:color="auto" w:fill="B4E0B2" w:themeFill="accent5"/>
            <w:vAlign w:val="center"/>
          </w:tcPr>
          <w:p w14:paraId="01C16B9B" w14:textId="2917D7B0" w:rsidR="00867C86" w:rsidRPr="005A6285" w:rsidRDefault="00867C86" w:rsidP="00867C86">
            <w:pPr>
              <w:spacing w:before="80" w:after="80" w:line="240" w:lineRule="auto"/>
              <w:rPr>
                <w:rFonts w:asciiTheme="minorHAnsi" w:hAnsiTheme="minorHAnsi" w:cstheme="minorHAnsi"/>
                <w:b/>
                <w:szCs w:val="20"/>
              </w:rPr>
            </w:pPr>
            <w:r w:rsidRPr="005A6285">
              <w:rPr>
                <w:rFonts w:asciiTheme="minorHAnsi" w:hAnsiTheme="minorHAnsi" w:cstheme="minorHAnsi"/>
                <w:b/>
                <w:szCs w:val="20"/>
              </w:rPr>
              <w:t>Client name:</w:t>
            </w:r>
          </w:p>
        </w:tc>
        <w:tc>
          <w:tcPr>
            <w:tcW w:w="4196" w:type="dxa"/>
            <w:gridSpan w:val="6"/>
            <w:vAlign w:val="center"/>
          </w:tcPr>
          <w:p w14:paraId="7449B7E0" w14:textId="79078C6A" w:rsidR="00867C86" w:rsidRPr="005A6285" w:rsidRDefault="00867C86" w:rsidP="00867C86">
            <w:pPr>
              <w:spacing w:before="80" w:after="80"/>
              <w:rPr>
                <w:rFonts w:asciiTheme="minorHAnsi" w:hAnsiTheme="minorHAnsi" w:cstheme="minorHAnsi"/>
                <w:bCs/>
              </w:rPr>
            </w:pPr>
          </w:p>
        </w:tc>
        <w:tc>
          <w:tcPr>
            <w:tcW w:w="828" w:type="dxa"/>
            <w:gridSpan w:val="2"/>
            <w:shd w:val="clear" w:color="auto" w:fill="B4E0B2" w:themeFill="accent5"/>
            <w:vAlign w:val="center"/>
          </w:tcPr>
          <w:p w14:paraId="4B2010C6" w14:textId="37D2BB55" w:rsidR="00867C86" w:rsidRPr="000958F0" w:rsidRDefault="00867C86" w:rsidP="00867C86">
            <w:pPr>
              <w:spacing w:before="80" w:after="80" w:line="240" w:lineRule="auto"/>
              <w:rPr>
                <w:rFonts w:asciiTheme="minorHAnsi" w:hAnsiTheme="minorHAnsi" w:cstheme="minorHAnsi"/>
                <w:b/>
                <w:szCs w:val="20"/>
              </w:rPr>
            </w:pPr>
            <w:r>
              <w:rPr>
                <w:rFonts w:asciiTheme="minorHAnsi" w:hAnsiTheme="minorHAnsi" w:cstheme="minorHAnsi"/>
                <w:b/>
                <w:szCs w:val="20"/>
              </w:rPr>
              <w:t>D</w:t>
            </w:r>
            <w:r w:rsidR="00416FF6">
              <w:rPr>
                <w:rFonts w:asciiTheme="minorHAnsi" w:hAnsiTheme="minorHAnsi" w:cstheme="minorHAnsi"/>
                <w:b/>
                <w:szCs w:val="20"/>
              </w:rPr>
              <w:t>.</w:t>
            </w:r>
            <w:proofErr w:type="gramStart"/>
            <w:r>
              <w:rPr>
                <w:rFonts w:asciiTheme="minorHAnsi" w:hAnsiTheme="minorHAnsi" w:cstheme="minorHAnsi"/>
                <w:b/>
                <w:szCs w:val="20"/>
              </w:rPr>
              <w:t>O</w:t>
            </w:r>
            <w:r w:rsidR="00416FF6">
              <w:rPr>
                <w:rFonts w:asciiTheme="minorHAnsi" w:hAnsiTheme="minorHAnsi" w:cstheme="minorHAnsi"/>
                <w:b/>
                <w:szCs w:val="20"/>
              </w:rPr>
              <w:t>.</w:t>
            </w:r>
            <w:r>
              <w:rPr>
                <w:rFonts w:asciiTheme="minorHAnsi" w:hAnsiTheme="minorHAnsi" w:cstheme="minorHAnsi"/>
                <w:b/>
                <w:szCs w:val="20"/>
              </w:rPr>
              <w:t>B</w:t>
            </w:r>
            <w:proofErr w:type="gramEnd"/>
          </w:p>
        </w:tc>
        <w:tc>
          <w:tcPr>
            <w:tcW w:w="1099" w:type="dxa"/>
            <w:gridSpan w:val="3"/>
            <w:vAlign w:val="center"/>
          </w:tcPr>
          <w:p w14:paraId="794903FA" w14:textId="77777777" w:rsidR="00867C86" w:rsidRDefault="00867C86" w:rsidP="00867C86">
            <w:pPr>
              <w:spacing w:before="80" w:after="80"/>
              <w:rPr>
                <w:rFonts w:asciiTheme="minorHAnsi" w:hAnsiTheme="minorHAnsi" w:cstheme="minorHAnsi"/>
              </w:rPr>
            </w:pPr>
          </w:p>
        </w:tc>
        <w:tc>
          <w:tcPr>
            <w:tcW w:w="876" w:type="dxa"/>
            <w:shd w:val="clear" w:color="auto" w:fill="B4E0B2" w:themeFill="accent5"/>
            <w:vAlign w:val="center"/>
          </w:tcPr>
          <w:p w14:paraId="40554824" w14:textId="2FE2E5CA" w:rsidR="00867C86" w:rsidRPr="00867C86" w:rsidRDefault="00867C86" w:rsidP="00867C86">
            <w:pPr>
              <w:spacing w:before="80" w:after="80"/>
              <w:rPr>
                <w:rFonts w:asciiTheme="minorHAnsi" w:hAnsiTheme="minorHAnsi" w:cstheme="minorHAnsi"/>
                <w:b/>
                <w:bCs/>
              </w:rPr>
            </w:pPr>
            <w:r w:rsidRPr="00867C86">
              <w:rPr>
                <w:rFonts w:asciiTheme="minorHAnsi" w:hAnsiTheme="minorHAnsi" w:cstheme="minorHAnsi"/>
                <w:b/>
                <w:bCs/>
              </w:rPr>
              <w:t>CIRTS</w:t>
            </w:r>
          </w:p>
        </w:tc>
        <w:tc>
          <w:tcPr>
            <w:tcW w:w="1339" w:type="dxa"/>
            <w:vAlign w:val="center"/>
          </w:tcPr>
          <w:p w14:paraId="28306B33" w14:textId="22480785" w:rsidR="00867C86" w:rsidRDefault="00867C86" w:rsidP="00867C86">
            <w:pPr>
              <w:spacing w:before="80" w:after="80"/>
              <w:rPr>
                <w:rFonts w:asciiTheme="minorHAnsi" w:hAnsiTheme="minorHAnsi" w:cstheme="minorHAnsi"/>
              </w:rPr>
            </w:pPr>
          </w:p>
        </w:tc>
      </w:tr>
      <w:tr w:rsidR="00812A9C" w:rsidRPr="00C44291" w14:paraId="78AA442B" w14:textId="77777777" w:rsidTr="00554CAE">
        <w:tc>
          <w:tcPr>
            <w:tcW w:w="4111" w:type="dxa"/>
            <w:gridSpan w:val="5"/>
            <w:shd w:val="clear" w:color="auto" w:fill="B4E0B2" w:themeFill="accent5"/>
            <w:vAlign w:val="center"/>
          </w:tcPr>
          <w:p w14:paraId="3E63C71C" w14:textId="68FD9A67" w:rsidR="00812A9C" w:rsidRPr="005A6285" w:rsidRDefault="00812A9C" w:rsidP="00867C86">
            <w:pPr>
              <w:spacing w:before="80" w:after="80" w:line="240" w:lineRule="auto"/>
              <w:rPr>
                <w:rFonts w:asciiTheme="minorHAnsi" w:hAnsiTheme="minorHAnsi" w:cstheme="minorHAnsi"/>
                <w:b/>
                <w:szCs w:val="20"/>
              </w:rPr>
            </w:pPr>
            <w:r w:rsidRPr="005A6285">
              <w:rPr>
                <w:rFonts w:asciiTheme="minorHAnsi" w:hAnsiTheme="minorHAnsi" w:cstheme="minorHAnsi"/>
                <w:b/>
                <w:szCs w:val="20"/>
              </w:rPr>
              <w:t xml:space="preserve">Authorised Decision Maker </w:t>
            </w:r>
            <w:r w:rsidR="00B92C8D">
              <w:t xml:space="preserve">N/A </w:t>
            </w:r>
            <w:sdt>
              <w:sdtPr>
                <w:rPr>
                  <w:sz w:val="28"/>
                  <w:szCs w:val="28"/>
                </w:rPr>
                <w:id w:val="-2087063624"/>
                <w14:checkbox>
                  <w14:checked w14:val="0"/>
                  <w14:checkedState w14:val="00FB" w14:font="Wingdings"/>
                  <w14:uncheckedState w14:val="2610" w14:font="MS Gothic"/>
                </w14:checkbox>
              </w:sdtPr>
              <w:sdtEndPr/>
              <w:sdtContent>
                <w:r w:rsidR="00B92C8D">
                  <w:rPr>
                    <w:rFonts w:ascii="MS Gothic" w:eastAsia="MS Gothic" w:hAnsi="MS Gothic" w:hint="eastAsia"/>
                    <w:sz w:val="28"/>
                    <w:szCs w:val="28"/>
                  </w:rPr>
                  <w:t>☐</w:t>
                </w:r>
              </w:sdtContent>
            </w:sdt>
          </w:p>
        </w:tc>
        <w:tc>
          <w:tcPr>
            <w:tcW w:w="3243" w:type="dxa"/>
            <w:gridSpan w:val="7"/>
            <w:vAlign w:val="center"/>
          </w:tcPr>
          <w:p w14:paraId="12C13E31" w14:textId="5AD5FCE5" w:rsidR="00812A9C" w:rsidRPr="00C44291" w:rsidRDefault="00812A9C" w:rsidP="00867C86">
            <w:pPr>
              <w:spacing w:before="80" w:after="80"/>
              <w:rPr>
                <w:rFonts w:asciiTheme="minorHAnsi" w:hAnsiTheme="minorHAnsi" w:cstheme="minorHAnsi"/>
              </w:rPr>
            </w:pPr>
          </w:p>
        </w:tc>
        <w:tc>
          <w:tcPr>
            <w:tcW w:w="627" w:type="dxa"/>
            <w:shd w:val="clear" w:color="auto" w:fill="B4E0B2" w:themeFill="accent5"/>
            <w:vAlign w:val="center"/>
          </w:tcPr>
          <w:p w14:paraId="1A7B8CDC" w14:textId="59D51DE3" w:rsidR="00812A9C" w:rsidRPr="008C3334" w:rsidRDefault="00812A9C" w:rsidP="00867C86">
            <w:pPr>
              <w:spacing w:before="80" w:after="80"/>
              <w:rPr>
                <w:rFonts w:asciiTheme="minorHAnsi" w:hAnsiTheme="minorHAnsi" w:cstheme="minorHAnsi"/>
                <w:b/>
                <w:bCs/>
              </w:rPr>
            </w:pPr>
            <w:r>
              <w:rPr>
                <w:rFonts w:asciiTheme="minorHAnsi" w:hAnsiTheme="minorHAnsi" w:cstheme="minorHAnsi"/>
                <w:b/>
                <w:bCs/>
              </w:rPr>
              <w:t>Ph:</w:t>
            </w:r>
            <w:r w:rsidRPr="008C3334">
              <w:rPr>
                <w:rFonts w:asciiTheme="minorHAnsi" w:hAnsiTheme="minorHAnsi" w:cstheme="minorHAnsi"/>
                <w:b/>
                <w:bCs/>
              </w:rPr>
              <w:t xml:space="preserve"> </w:t>
            </w:r>
          </w:p>
        </w:tc>
        <w:tc>
          <w:tcPr>
            <w:tcW w:w="2226" w:type="dxa"/>
            <w:gridSpan w:val="3"/>
            <w:vAlign w:val="center"/>
          </w:tcPr>
          <w:p w14:paraId="1F401675" w14:textId="7BE74361" w:rsidR="00812A9C" w:rsidRPr="00C44291" w:rsidRDefault="00812A9C" w:rsidP="00867C86">
            <w:pPr>
              <w:spacing w:before="80" w:after="80"/>
              <w:rPr>
                <w:rFonts w:asciiTheme="minorHAnsi" w:hAnsiTheme="minorHAnsi" w:cstheme="minorHAnsi"/>
              </w:rPr>
            </w:pPr>
          </w:p>
        </w:tc>
      </w:tr>
      <w:tr w:rsidR="00802615" w14:paraId="0B3C3BC8" w14:textId="77777777" w:rsidTr="00630D0F">
        <w:tc>
          <w:tcPr>
            <w:tcW w:w="10207" w:type="dxa"/>
            <w:gridSpan w:val="16"/>
            <w:shd w:val="clear" w:color="auto" w:fill="4AAC45" w:themeFill="accent4"/>
          </w:tcPr>
          <w:p w14:paraId="1919BB89" w14:textId="3917DBC1" w:rsidR="00802615" w:rsidRDefault="00802615" w:rsidP="00867C86">
            <w:pPr>
              <w:spacing w:before="80" w:after="80"/>
            </w:pPr>
            <w:r w:rsidRPr="001B1479">
              <w:rPr>
                <w:b/>
                <w:bCs/>
              </w:rPr>
              <w:t>Concerns to discuss at the appointment</w:t>
            </w:r>
            <w:r>
              <w:t xml:space="preserve"> </w:t>
            </w:r>
            <w:r w:rsidRPr="00E90DF1">
              <w:rPr>
                <w:i/>
                <w:iCs/>
              </w:rPr>
              <w:t>(client &amp; staff to populate concerns</w:t>
            </w:r>
            <w:r>
              <w:rPr>
                <w:i/>
                <w:iCs/>
              </w:rPr>
              <w:t xml:space="preserve"> prior</w:t>
            </w:r>
            <w:r w:rsidR="00F42D4B">
              <w:rPr>
                <w:i/>
                <w:iCs/>
              </w:rPr>
              <w:t xml:space="preserve"> to appointment</w:t>
            </w:r>
            <w:r>
              <w:rPr>
                <w:i/>
                <w:iCs/>
              </w:rPr>
              <w:t>)</w:t>
            </w:r>
            <w:r>
              <w:t xml:space="preserve"> </w:t>
            </w:r>
          </w:p>
        </w:tc>
      </w:tr>
      <w:tr w:rsidR="00A12218" w14:paraId="1FA005C2" w14:textId="77777777" w:rsidTr="00A65F84">
        <w:tc>
          <w:tcPr>
            <w:tcW w:w="10207" w:type="dxa"/>
            <w:gridSpan w:val="16"/>
            <w:shd w:val="clear" w:color="auto" w:fill="B4E0B2" w:themeFill="accent5"/>
            <w:vAlign w:val="center"/>
          </w:tcPr>
          <w:p w14:paraId="20CE264C" w14:textId="463F5585" w:rsidR="00A12218" w:rsidRDefault="00630D0F" w:rsidP="00867C86">
            <w:pPr>
              <w:spacing w:before="80" w:after="80"/>
            </w:pPr>
            <w:r>
              <w:rPr>
                <w:rFonts w:asciiTheme="minorHAnsi" w:hAnsiTheme="minorHAnsi" w:cstheme="minorHAnsi"/>
              </w:rPr>
              <w:t>Any of the following health conditions and how they may impact receiving the COVID-19 Vaccine</w:t>
            </w:r>
          </w:p>
        </w:tc>
      </w:tr>
      <w:tr w:rsidR="00B92C8D" w14:paraId="45AF5AC4" w14:textId="77777777" w:rsidTr="00554CAE">
        <w:tc>
          <w:tcPr>
            <w:tcW w:w="639" w:type="dxa"/>
            <w:vAlign w:val="center"/>
          </w:tcPr>
          <w:p w14:paraId="1AAF9E39" w14:textId="6629493A" w:rsidR="00B92C8D" w:rsidRDefault="00CB2686" w:rsidP="00867C86">
            <w:pPr>
              <w:spacing w:before="80" w:after="80"/>
              <w:rPr>
                <w:sz w:val="28"/>
                <w:szCs w:val="28"/>
              </w:rPr>
            </w:pPr>
            <w:sdt>
              <w:sdtPr>
                <w:rPr>
                  <w:sz w:val="28"/>
                  <w:szCs w:val="28"/>
                </w:rPr>
                <w:id w:val="206463068"/>
                <w14:checkbox>
                  <w14:checked w14:val="0"/>
                  <w14:checkedState w14:val="00FC" w14:font="Wingdings"/>
                  <w14:uncheckedState w14:val="2610" w14:font="MS Gothic"/>
                </w14:checkbox>
              </w:sdtPr>
              <w:sdtEndPr/>
              <w:sdtContent>
                <w:r w:rsidR="005224CE">
                  <w:rPr>
                    <w:rFonts w:ascii="MS Gothic" w:eastAsia="MS Gothic" w:hAnsi="MS Gothic" w:hint="eastAsia"/>
                    <w:sz w:val="28"/>
                    <w:szCs w:val="28"/>
                  </w:rPr>
                  <w:t>☐</w:t>
                </w:r>
              </w:sdtContent>
            </w:sdt>
          </w:p>
        </w:tc>
        <w:tc>
          <w:tcPr>
            <w:tcW w:w="4230" w:type="dxa"/>
            <w:gridSpan w:val="6"/>
            <w:vAlign w:val="center"/>
          </w:tcPr>
          <w:p w14:paraId="5E55AAED" w14:textId="54F08C80" w:rsidR="00B92C8D" w:rsidRDefault="00B92C8D" w:rsidP="00867C86">
            <w:pPr>
              <w:spacing w:before="80" w:after="80"/>
            </w:pPr>
            <w:r>
              <w:t>Allergies – severe reactions</w:t>
            </w:r>
          </w:p>
        </w:tc>
        <w:tc>
          <w:tcPr>
            <w:tcW w:w="568" w:type="dxa"/>
            <w:vAlign w:val="center"/>
          </w:tcPr>
          <w:p w14:paraId="178B251C" w14:textId="0D500F89" w:rsidR="00B92C8D" w:rsidRPr="00B92C8D" w:rsidRDefault="00CB2686" w:rsidP="00867C86">
            <w:pPr>
              <w:spacing w:before="80" w:after="80"/>
              <w:rPr>
                <w:sz w:val="28"/>
                <w:szCs w:val="28"/>
              </w:rPr>
            </w:pPr>
            <w:sdt>
              <w:sdtPr>
                <w:rPr>
                  <w:sz w:val="28"/>
                  <w:szCs w:val="28"/>
                </w:rPr>
                <w:id w:val="-279641515"/>
                <w14:checkbox>
                  <w14:checked w14:val="0"/>
                  <w14:checkedState w14:val="00FC" w14:font="Wingdings"/>
                  <w14:uncheckedState w14:val="2610" w14:font="MS Gothic"/>
                </w14:checkbox>
              </w:sdtPr>
              <w:sdtEndPr/>
              <w:sdtContent>
                <w:r w:rsidR="005224CE">
                  <w:rPr>
                    <w:rFonts w:ascii="MS Gothic" w:eastAsia="MS Gothic" w:hAnsi="MS Gothic" w:hint="eastAsia"/>
                    <w:sz w:val="28"/>
                    <w:szCs w:val="28"/>
                  </w:rPr>
                  <w:t>☐</w:t>
                </w:r>
              </w:sdtContent>
            </w:sdt>
          </w:p>
        </w:tc>
        <w:tc>
          <w:tcPr>
            <w:tcW w:w="4770" w:type="dxa"/>
            <w:gridSpan w:val="8"/>
            <w:vAlign w:val="center"/>
          </w:tcPr>
          <w:p w14:paraId="501B62EF" w14:textId="4345A129" w:rsidR="00B92C8D" w:rsidRDefault="00B92C8D" w:rsidP="00867C86">
            <w:pPr>
              <w:spacing w:before="80" w:after="80"/>
            </w:pPr>
            <w:r>
              <w:t>Use of an EpiPen</w:t>
            </w:r>
          </w:p>
        </w:tc>
      </w:tr>
      <w:tr w:rsidR="00B92C8D" w14:paraId="67B0475A" w14:textId="77777777" w:rsidTr="00554CAE">
        <w:tc>
          <w:tcPr>
            <w:tcW w:w="639" w:type="dxa"/>
            <w:vAlign w:val="center"/>
          </w:tcPr>
          <w:p w14:paraId="7DA96C48" w14:textId="00534A4C" w:rsidR="00B92C8D" w:rsidRDefault="00CB2686" w:rsidP="00867C86">
            <w:pPr>
              <w:spacing w:before="80" w:after="80"/>
              <w:rPr>
                <w:sz w:val="28"/>
                <w:szCs w:val="28"/>
              </w:rPr>
            </w:pPr>
            <w:sdt>
              <w:sdtPr>
                <w:rPr>
                  <w:sz w:val="28"/>
                  <w:szCs w:val="28"/>
                </w:rPr>
                <w:id w:val="890855924"/>
                <w14:checkbox>
                  <w14:checked w14:val="0"/>
                  <w14:checkedState w14:val="00FC" w14:font="Wingdings"/>
                  <w14:uncheckedState w14:val="2610" w14:font="MS Gothic"/>
                </w14:checkbox>
              </w:sdtPr>
              <w:sdtEndPr/>
              <w:sdtContent>
                <w:r w:rsidR="005224CE">
                  <w:rPr>
                    <w:rFonts w:ascii="MS Gothic" w:eastAsia="MS Gothic" w:hAnsi="MS Gothic" w:hint="eastAsia"/>
                    <w:sz w:val="28"/>
                    <w:szCs w:val="28"/>
                  </w:rPr>
                  <w:t>☐</w:t>
                </w:r>
              </w:sdtContent>
            </w:sdt>
          </w:p>
        </w:tc>
        <w:tc>
          <w:tcPr>
            <w:tcW w:w="4230" w:type="dxa"/>
            <w:gridSpan w:val="6"/>
            <w:vAlign w:val="center"/>
          </w:tcPr>
          <w:p w14:paraId="67AC12F2" w14:textId="66233CFB" w:rsidR="00B92C8D" w:rsidRDefault="00B92C8D" w:rsidP="00867C86">
            <w:pPr>
              <w:spacing w:before="80" w:after="80"/>
            </w:pPr>
            <w:r>
              <w:t>Already had COVID-19</w:t>
            </w:r>
          </w:p>
        </w:tc>
        <w:tc>
          <w:tcPr>
            <w:tcW w:w="568" w:type="dxa"/>
            <w:vAlign w:val="center"/>
          </w:tcPr>
          <w:p w14:paraId="4F5FB371" w14:textId="0C37E02F" w:rsidR="00B92C8D" w:rsidRPr="00B92C8D" w:rsidRDefault="00CB2686" w:rsidP="00867C86">
            <w:pPr>
              <w:spacing w:before="80" w:after="80"/>
              <w:rPr>
                <w:sz w:val="28"/>
                <w:szCs w:val="28"/>
              </w:rPr>
            </w:pPr>
            <w:sdt>
              <w:sdtPr>
                <w:rPr>
                  <w:sz w:val="28"/>
                  <w:szCs w:val="28"/>
                </w:rPr>
                <w:id w:val="1910266079"/>
                <w14:checkbox>
                  <w14:checked w14:val="0"/>
                  <w14:checkedState w14:val="00FC" w14:font="Wingdings"/>
                  <w14:uncheckedState w14:val="2610" w14:font="MS Gothic"/>
                </w14:checkbox>
              </w:sdtPr>
              <w:sdtEndPr/>
              <w:sdtContent>
                <w:r w:rsidR="005224CE">
                  <w:rPr>
                    <w:rFonts w:ascii="MS Gothic" w:eastAsia="MS Gothic" w:hAnsi="MS Gothic" w:hint="eastAsia"/>
                    <w:sz w:val="28"/>
                    <w:szCs w:val="28"/>
                  </w:rPr>
                  <w:t>☐</w:t>
                </w:r>
              </w:sdtContent>
            </w:sdt>
          </w:p>
        </w:tc>
        <w:tc>
          <w:tcPr>
            <w:tcW w:w="4770" w:type="dxa"/>
            <w:gridSpan w:val="8"/>
            <w:vAlign w:val="center"/>
          </w:tcPr>
          <w:p w14:paraId="2573D49D" w14:textId="7AD8E7C3" w:rsidR="00B92C8D" w:rsidRDefault="00B92C8D" w:rsidP="00867C86">
            <w:pPr>
              <w:spacing w:before="80" w:after="80"/>
            </w:pPr>
            <w:r>
              <w:t xml:space="preserve">Bleeding disorder </w:t>
            </w:r>
          </w:p>
        </w:tc>
      </w:tr>
      <w:tr w:rsidR="00A65F84" w14:paraId="3390A2E5" w14:textId="77777777" w:rsidTr="00554CAE">
        <w:tc>
          <w:tcPr>
            <w:tcW w:w="639" w:type="dxa"/>
            <w:vAlign w:val="center"/>
          </w:tcPr>
          <w:p w14:paraId="56E14922" w14:textId="58205D9B" w:rsidR="00A65F84" w:rsidRDefault="00CB2686" w:rsidP="00867C86">
            <w:pPr>
              <w:spacing w:before="80" w:after="80"/>
              <w:rPr>
                <w:sz w:val="28"/>
                <w:szCs w:val="28"/>
              </w:rPr>
            </w:pPr>
            <w:sdt>
              <w:sdtPr>
                <w:rPr>
                  <w:sz w:val="28"/>
                  <w:szCs w:val="28"/>
                </w:rPr>
                <w:id w:val="498073043"/>
                <w14:checkbox>
                  <w14:checked w14:val="0"/>
                  <w14:checkedState w14:val="00FC" w14:font="Wingdings"/>
                  <w14:uncheckedState w14:val="2610" w14:font="MS Gothic"/>
                </w14:checkbox>
              </w:sdtPr>
              <w:sdtEndPr/>
              <w:sdtContent>
                <w:r w:rsidR="005224CE">
                  <w:rPr>
                    <w:rFonts w:ascii="MS Gothic" w:eastAsia="MS Gothic" w:hAnsi="MS Gothic" w:hint="eastAsia"/>
                    <w:sz w:val="28"/>
                    <w:szCs w:val="28"/>
                  </w:rPr>
                  <w:t>☐</w:t>
                </w:r>
              </w:sdtContent>
            </w:sdt>
          </w:p>
        </w:tc>
        <w:tc>
          <w:tcPr>
            <w:tcW w:w="4230" w:type="dxa"/>
            <w:gridSpan w:val="6"/>
            <w:vAlign w:val="center"/>
          </w:tcPr>
          <w:p w14:paraId="1BBF7578" w14:textId="5CBD51A1" w:rsidR="00A65F84" w:rsidRDefault="00A65F84" w:rsidP="00867C86">
            <w:pPr>
              <w:spacing w:before="80" w:after="80"/>
            </w:pPr>
            <w:r>
              <w:t>Take medicines to thin blood</w:t>
            </w:r>
          </w:p>
        </w:tc>
        <w:tc>
          <w:tcPr>
            <w:tcW w:w="568" w:type="dxa"/>
            <w:vAlign w:val="center"/>
          </w:tcPr>
          <w:p w14:paraId="1B0A4773" w14:textId="6FB71BD1" w:rsidR="00A65F84" w:rsidRPr="00B92C8D" w:rsidRDefault="00CB2686" w:rsidP="00867C86">
            <w:pPr>
              <w:spacing w:before="80" w:after="80"/>
              <w:rPr>
                <w:sz w:val="28"/>
                <w:szCs w:val="28"/>
              </w:rPr>
            </w:pPr>
            <w:sdt>
              <w:sdtPr>
                <w:rPr>
                  <w:sz w:val="28"/>
                  <w:szCs w:val="28"/>
                </w:rPr>
                <w:id w:val="-1163470914"/>
                <w14:checkbox>
                  <w14:checked w14:val="0"/>
                  <w14:checkedState w14:val="00FC" w14:font="Wingdings"/>
                  <w14:uncheckedState w14:val="2610" w14:font="MS Gothic"/>
                </w14:checkbox>
              </w:sdtPr>
              <w:sdtEndPr/>
              <w:sdtContent>
                <w:r w:rsidR="005224CE">
                  <w:rPr>
                    <w:rFonts w:ascii="MS Gothic" w:eastAsia="MS Gothic" w:hAnsi="MS Gothic" w:hint="eastAsia"/>
                    <w:sz w:val="28"/>
                    <w:szCs w:val="28"/>
                  </w:rPr>
                  <w:t>☐</w:t>
                </w:r>
              </w:sdtContent>
            </w:sdt>
          </w:p>
        </w:tc>
        <w:tc>
          <w:tcPr>
            <w:tcW w:w="4770" w:type="dxa"/>
            <w:gridSpan w:val="8"/>
            <w:vAlign w:val="center"/>
          </w:tcPr>
          <w:p w14:paraId="7463CBDC" w14:textId="1DAF3060" w:rsidR="00A65F84" w:rsidRDefault="00A65F84" w:rsidP="00867C86">
            <w:pPr>
              <w:spacing w:before="80" w:after="80"/>
            </w:pPr>
            <w:r>
              <w:t>Have a weakened immune system</w:t>
            </w:r>
          </w:p>
        </w:tc>
      </w:tr>
      <w:tr w:rsidR="00EE5C73" w14:paraId="28EA8A1D" w14:textId="77777777" w:rsidTr="00554CAE">
        <w:tc>
          <w:tcPr>
            <w:tcW w:w="639" w:type="dxa"/>
            <w:vAlign w:val="center"/>
          </w:tcPr>
          <w:p w14:paraId="00746C35" w14:textId="0FD8C089" w:rsidR="00EE5C73" w:rsidRPr="00B92C8D" w:rsidRDefault="00CB2686" w:rsidP="00867C86">
            <w:pPr>
              <w:spacing w:before="80" w:after="80"/>
              <w:rPr>
                <w:sz w:val="28"/>
                <w:szCs w:val="28"/>
              </w:rPr>
            </w:pPr>
            <w:sdt>
              <w:sdtPr>
                <w:rPr>
                  <w:sz w:val="28"/>
                  <w:szCs w:val="28"/>
                </w:rPr>
                <w:id w:val="-1451627007"/>
                <w14:checkbox>
                  <w14:checked w14:val="0"/>
                  <w14:checkedState w14:val="00FC" w14:font="Wingdings"/>
                  <w14:uncheckedState w14:val="2610" w14:font="MS Gothic"/>
                </w14:checkbox>
              </w:sdtPr>
              <w:sdtEndPr/>
              <w:sdtContent>
                <w:r w:rsidR="005224CE">
                  <w:rPr>
                    <w:rFonts w:ascii="MS Gothic" w:eastAsia="MS Gothic" w:hAnsi="MS Gothic" w:hint="eastAsia"/>
                    <w:sz w:val="28"/>
                    <w:szCs w:val="28"/>
                  </w:rPr>
                  <w:t>☐</w:t>
                </w:r>
              </w:sdtContent>
            </w:sdt>
          </w:p>
        </w:tc>
        <w:tc>
          <w:tcPr>
            <w:tcW w:w="4230" w:type="dxa"/>
            <w:gridSpan w:val="6"/>
            <w:vAlign w:val="center"/>
          </w:tcPr>
          <w:p w14:paraId="0D67DD49" w14:textId="3138BD5D" w:rsidR="00EE5C73" w:rsidRDefault="00EE5C73" w:rsidP="00867C86">
            <w:pPr>
              <w:spacing w:before="80" w:after="80"/>
            </w:pPr>
            <w:r>
              <w:t>Recently been sick with sore throat, cough, or feeling sick in any way</w:t>
            </w:r>
          </w:p>
        </w:tc>
        <w:tc>
          <w:tcPr>
            <w:tcW w:w="568" w:type="dxa"/>
            <w:vAlign w:val="center"/>
          </w:tcPr>
          <w:p w14:paraId="64A0FD8E" w14:textId="6343EE85" w:rsidR="00EE5C73" w:rsidRPr="00B92C8D" w:rsidRDefault="00CB2686" w:rsidP="00867C86">
            <w:pPr>
              <w:spacing w:before="80" w:after="80"/>
              <w:rPr>
                <w:sz w:val="28"/>
                <w:szCs w:val="28"/>
              </w:rPr>
            </w:pPr>
            <w:sdt>
              <w:sdtPr>
                <w:rPr>
                  <w:sz w:val="28"/>
                  <w:szCs w:val="28"/>
                </w:rPr>
                <w:id w:val="1177539427"/>
                <w14:checkbox>
                  <w14:checked w14:val="0"/>
                  <w14:checkedState w14:val="00FC" w14:font="Wingdings"/>
                  <w14:uncheckedState w14:val="2610" w14:font="MS Gothic"/>
                </w14:checkbox>
              </w:sdtPr>
              <w:sdtEndPr/>
              <w:sdtContent>
                <w:r w:rsidR="005224CE">
                  <w:rPr>
                    <w:rFonts w:ascii="MS Gothic" w:eastAsia="MS Gothic" w:hAnsi="MS Gothic" w:hint="eastAsia"/>
                    <w:sz w:val="28"/>
                    <w:szCs w:val="28"/>
                  </w:rPr>
                  <w:t>☐</w:t>
                </w:r>
              </w:sdtContent>
            </w:sdt>
          </w:p>
        </w:tc>
        <w:tc>
          <w:tcPr>
            <w:tcW w:w="4770" w:type="dxa"/>
            <w:gridSpan w:val="8"/>
            <w:vAlign w:val="center"/>
          </w:tcPr>
          <w:p w14:paraId="0F2C133B" w14:textId="5A31B7D4" w:rsidR="00EE5C73" w:rsidRDefault="00EE5C73" w:rsidP="00867C86">
            <w:pPr>
              <w:spacing w:before="80" w:after="80"/>
            </w:pPr>
            <w:r>
              <w:t xml:space="preserve">Recently </w:t>
            </w:r>
            <w:r w:rsidR="00554CAE">
              <w:t>received another vaccination</w:t>
            </w:r>
            <w:r>
              <w:t xml:space="preserve"> e.g. Whooping Cough</w:t>
            </w:r>
            <w:r w:rsidR="00F84485">
              <w:t>, Tetanus</w:t>
            </w:r>
          </w:p>
        </w:tc>
      </w:tr>
      <w:tr w:rsidR="00EE5C73" w14:paraId="67FE2A70" w14:textId="77777777" w:rsidTr="00554CAE">
        <w:tc>
          <w:tcPr>
            <w:tcW w:w="2526" w:type="dxa"/>
            <w:gridSpan w:val="4"/>
            <w:vAlign w:val="center"/>
          </w:tcPr>
          <w:p w14:paraId="64940417" w14:textId="77777777" w:rsidR="00EE5C73" w:rsidRDefault="00EE5C73" w:rsidP="00867C86">
            <w:pPr>
              <w:spacing w:before="80" w:after="80"/>
            </w:pPr>
            <w:r>
              <w:t>Other health concerns:</w:t>
            </w:r>
          </w:p>
        </w:tc>
        <w:tc>
          <w:tcPr>
            <w:tcW w:w="7681" w:type="dxa"/>
            <w:gridSpan w:val="12"/>
            <w:vAlign w:val="center"/>
          </w:tcPr>
          <w:p w14:paraId="13BD80AD" w14:textId="27F10686" w:rsidR="00EE5C73" w:rsidRDefault="00EE5C73" w:rsidP="00867C86">
            <w:pPr>
              <w:spacing w:before="80" w:after="80"/>
            </w:pPr>
          </w:p>
        </w:tc>
      </w:tr>
      <w:tr w:rsidR="00EE5C73" w14:paraId="7B598B5B" w14:textId="77777777" w:rsidTr="00DC45F1">
        <w:tc>
          <w:tcPr>
            <w:tcW w:w="10207" w:type="dxa"/>
            <w:gridSpan w:val="16"/>
            <w:vAlign w:val="center"/>
          </w:tcPr>
          <w:p w14:paraId="266E9512" w14:textId="77777777" w:rsidR="00EE5C73" w:rsidRDefault="00EE5C73" w:rsidP="00867C86">
            <w:pPr>
              <w:spacing w:before="80" w:after="80"/>
            </w:pPr>
          </w:p>
        </w:tc>
      </w:tr>
      <w:tr w:rsidR="00D71F69" w14:paraId="3B1C39B3" w14:textId="77777777" w:rsidTr="00DC45F1">
        <w:tc>
          <w:tcPr>
            <w:tcW w:w="10207" w:type="dxa"/>
            <w:gridSpan w:val="16"/>
            <w:vAlign w:val="center"/>
          </w:tcPr>
          <w:p w14:paraId="06350562" w14:textId="77777777" w:rsidR="00D71F69" w:rsidRDefault="00D71F69" w:rsidP="00867C86">
            <w:pPr>
              <w:spacing w:before="80" w:after="80"/>
            </w:pPr>
          </w:p>
        </w:tc>
      </w:tr>
      <w:tr w:rsidR="00EE5C73" w14:paraId="7B4F6272" w14:textId="77777777" w:rsidTr="00DC45F1">
        <w:tc>
          <w:tcPr>
            <w:tcW w:w="10207" w:type="dxa"/>
            <w:gridSpan w:val="16"/>
            <w:vAlign w:val="center"/>
          </w:tcPr>
          <w:p w14:paraId="0D1F0D56" w14:textId="77777777" w:rsidR="00EE5C73" w:rsidRDefault="00EE5C73" w:rsidP="00867C86">
            <w:pPr>
              <w:spacing w:before="80" w:after="80"/>
            </w:pPr>
          </w:p>
        </w:tc>
      </w:tr>
      <w:tr w:rsidR="00EE5C73" w14:paraId="1E923241" w14:textId="77777777" w:rsidTr="00630D0F">
        <w:tc>
          <w:tcPr>
            <w:tcW w:w="10207" w:type="dxa"/>
            <w:gridSpan w:val="16"/>
            <w:shd w:val="clear" w:color="auto" w:fill="4AAC45" w:themeFill="accent4"/>
          </w:tcPr>
          <w:p w14:paraId="611931A3" w14:textId="5F200BDB" w:rsidR="00EE5C73" w:rsidRDefault="00EE5C73" w:rsidP="00867C86">
            <w:pPr>
              <w:spacing w:before="80" w:after="80"/>
            </w:pPr>
            <w:r>
              <w:rPr>
                <w:b/>
                <w:bCs/>
              </w:rPr>
              <w:t>Health Professional Direction</w:t>
            </w:r>
            <w:r w:rsidRPr="00E90DF1">
              <w:rPr>
                <w:i/>
                <w:iCs/>
              </w:rPr>
              <w:t xml:space="preserve"> (to be completed by Health Professional) </w:t>
            </w:r>
          </w:p>
        </w:tc>
      </w:tr>
      <w:tr w:rsidR="00810279" w14:paraId="02EE83AB" w14:textId="77777777" w:rsidTr="00810279">
        <w:tc>
          <w:tcPr>
            <w:tcW w:w="10207" w:type="dxa"/>
            <w:gridSpan w:val="16"/>
            <w:shd w:val="clear" w:color="auto" w:fill="auto"/>
          </w:tcPr>
          <w:p w14:paraId="4152074A" w14:textId="4FAF8696" w:rsidR="00810279" w:rsidRPr="00810279" w:rsidRDefault="00810279" w:rsidP="00867C86">
            <w:pPr>
              <w:spacing w:before="80" w:after="80"/>
            </w:pPr>
            <w:r w:rsidRPr="00810279">
              <w:t xml:space="preserve">This person </w:t>
            </w:r>
            <w:sdt>
              <w:sdtPr>
                <w:rPr>
                  <w:sz w:val="28"/>
                  <w:szCs w:val="28"/>
                </w:rPr>
                <w:id w:val="-1510290390"/>
                <w14:checkbox>
                  <w14:checked w14:val="0"/>
                  <w14:checkedState w14:val="00FC" w14:font="Wingdings"/>
                  <w14:uncheckedState w14:val="2610" w14:font="MS Gothic"/>
                </w14:checkbox>
              </w:sdtPr>
              <w:sdtContent>
                <w:r w:rsidRPr="00810279">
                  <w:rPr>
                    <w:rFonts w:ascii="MS Gothic" w:eastAsia="MS Gothic" w:hAnsi="MS Gothic" w:hint="eastAsia"/>
                    <w:sz w:val="28"/>
                    <w:szCs w:val="28"/>
                  </w:rPr>
                  <w:t>☐</w:t>
                </w:r>
              </w:sdtContent>
            </w:sdt>
            <w:r w:rsidRPr="00810279">
              <w:t xml:space="preserve"> has capacity </w:t>
            </w:r>
            <w:sdt>
              <w:sdtPr>
                <w:rPr>
                  <w:sz w:val="28"/>
                  <w:szCs w:val="28"/>
                </w:rPr>
                <w:id w:val="-749963085"/>
                <w14:checkbox>
                  <w14:checked w14:val="0"/>
                  <w14:checkedState w14:val="00FC" w14:font="Wingdings"/>
                  <w14:uncheckedState w14:val="2610" w14:font="MS Gothic"/>
                </w14:checkbox>
              </w:sdtPr>
              <w:sdtContent>
                <w:r w:rsidRPr="00810279">
                  <w:rPr>
                    <w:rFonts w:ascii="MS Gothic" w:eastAsia="MS Gothic" w:hAnsi="MS Gothic" w:hint="eastAsia"/>
                    <w:sz w:val="28"/>
                    <w:szCs w:val="28"/>
                  </w:rPr>
                  <w:t>☐</w:t>
                </w:r>
              </w:sdtContent>
            </w:sdt>
            <w:r w:rsidRPr="00810279">
              <w:t xml:space="preserve"> lacks capacity to make a decision about being vaccinated.</w:t>
            </w:r>
          </w:p>
        </w:tc>
      </w:tr>
      <w:tr w:rsidR="00EE5C73" w14:paraId="5A8DE8F7" w14:textId="77777777" w:rsidTr="005A6285">
        <w:tc>
          <w:tcPr>
            <w:tcW w:w="10207" w:type="dxa"/>
            <w:gridSpan w:val="16"/>
            <w:shd w:val="clear" w:color="auto" w:fill="auto"/>
          </w:tcPr>
          <w:p w14:paraId="1D68DA5D" w14:textId="2F80B72F" w:rsidR="00EE5C73" w:rsidRPr="004225F4" w:rsidRDefault="00EE5C73" w:rsidP="00867C86">
            <w:pPr>
              <w:spacing w:before="80" w:after="80"/>
            </w:pPr>
            <w:r>
              <w:t xml:space="preserve">This person is </w:t>
            </w:r>
            <w:r>
              <w:rPr>
                <w:szCs w:val="22"/>
              </w:rPr>
              <w:t xml:space="preserve">Suitable </w:t>
            </w:r>
            <w:sdt>
              <w:sdtPr>
                <w:rPr>
                  <w:sz w:val="28"/>
                  <w:szCs w:val="28"/>
                </w:rPr>
                <w:id w:val="997915690"/>
                <w14:checkbox>
                  <w14:checked w14:val="0"/>
                  <w14:checkedState w14:val="00FC" w14:font="Wingdings"/>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t xml:space="preserve">Unsuitable </w:t>
            </w:r>
            <w:sdt>
              <w:sdtPr>
                <w:rPr>
                  <w:sz w:val="28"/>
                  <w:szCs w:val="28"/>
                </w:rPr>
                <w:id w:val="1399553938"/>
                <w14:checkbox>
                  <w14:checked w14:val="0"/>
                  <w14:checkedState w14:val="00FB" w14:font="Wingdings"/>
                  <w14:uncheckedState w14:val="2610" w14:font="MS Gothic"/>
                </w14:checkbox>
              </w:sdtPr>
              <w:sdtEndPr/>
              <w:sdtContent>
                <w:r>
                  <w:rPr>
                    <w:rFonts w:ascii="MS Gothic" w:eastAsia="MS Gothic" w:hAnsi="MS Gothic" w:hint="eastAsia"/>
                    <w:sz w:val="28"/>
                    <w:szCs w:val="28"/>
                  </w:rPr>
                  <w:t>☐</w:t>
                </w:r>
              </w:sdtContent>
            </w:sdt>
            <w:r>
              <w:rPr>
                <w:sz w:val="28"/>
                <w:szCs w:val="28"/>
              </w:rPr>
              <w:t xml:space="preserve"> </w:t>
            </w:r>
            <w:r>
              <w:t>to receive the COVID-19 Vaccination.</w:t>
            </w:r>
          </w:p>
        </w:tc>
      </w:tr>
      <w:tr w:rsidR="00EE5C73" w14:paraId="7E4C4A0C" w14:textId="77777777" w:rsidTr="00554CAE">
        <w:tc>
          <w:tcPr>
            <w:tcW w:w="4734" w:type="dxa"/>
            <w:gridSpan w:val="6"/>
            <w:shd w:val="clear" w:color="auto" w:fill="B4E0B2" w:themeFill="accent5"/>
          </w:tcPr>
          <w:p w14:paraId="42AB04AC" w14:textId="7988B58F" w:rsidR="00EE5C73" w:rsidRDefault="00EE5C73" w:rsidP="00867C86">
            <w:pPr>
              <w:spacing w:before="80" w:after="80"/>
            </w:pPr>
            <w:r>
              <w:t>If not suitable, please provide details:</w:t>
            </w:r>
          </w:p>
        </w:tc>
        <w:tc>
          <w:tcPr>
            <w:tcW w:w="5473" w:type="dxa"/>
            <w:gridSpan w:val="10"/>
            <w:shd w:val="clear" w:color="auto" w:fill="auto"/>
          </w:tcPr>
          <w:p w14:paraId="168EC5F0" w14:textId="4CB7CFC8" w:rsidR="00EE5C73" w:rsidRDefault="00EE5C73" w:rsidP="00867C86">
            <w:pPr>
              <w:spacing w:before="80" w:after="80"/>
            </w:pPr>
          </w:p>
        </w:tc>
      </w:tr>
      <w:tr w:rsidR="00EE5C73" w14:paraId="79DDA60E" w14:textId="77777777" w:rsidTr="004225F4">
        <w:tc>
          <w:tcPr>
            <w:tcW w:w="10207" w:type="dxa"/>
            <w:gridSpan w:val="16"/>
            <w:shd w:val="clear" w:color="auto" w:fill="auto"/>
          </w:tcPr>
          <w:p w14:paraId="24B2C934" w14:textId="77777777" w:rsidR="00EE5C73" w:rsidRDefault="00EE5C73" w:rsidP="00867C86">
            <w:pPr>
              <w:spacing w:before="80" w:after="80"/>
            </w:pPr>
          </w:p>
        </w:tc>
      </w:tr>
      <w:tr w:rsidR="00D71F69" w14:paraId="5A415F32" w14:textId="77777777" w:rsidTr="004225F4">
        <w:tc>
          <w:tcPr>
            <w:tcW w:w="10207" w:type="dxa"/>
            <w:gridSpan w:val="16"/>
            <w:shd w:val="clear" w:color="auto" w:fill="auto"/>
          </w:tcPr>
          <w:p w14:paraId="1EF93A61" w14:textId="77777777" w:rsidR="00D71F69" w:rsidRDefault="00D71F69" w:rsidP="00867C86">
            <w:pPr>
              <w:spacing w:before="80" w:after="80"/>
            </w:pPr>
          </w:p>
        </w:tc>
      </w:tr>
      <w:tr w:rsidR="00EE5C73" w14:paraId="2C0D7C2E" w14:textId="77777777" w:rsidTr="004225F4">
        <w:tc>
          <w:tcPr>
            <w:tcW w:w="10207" w:type="dxa"/>
            <w:gridSpan w:val="16"/>
            <w:shd w:val="clear" w:color="auto" w:fill="auto"/>
          </w:tcPr>
          <w:p w14:paraId="3804D288" w14:textId="77777777" w:rsidR="00EE5C73" w:rsidRDefault="00EE5C73" w:rsidP="00867C86">
            <w:pPr>
              <w:spacing w:before="80" w:after="80"/>
            </w:pPr>
          </w:p>
        </w:tc>
      </w:tr>
      <w:tr w:rsidR="00EE5C73" w14:paraId="5150961C" w14:textId="77777777" w:rsidTr="004225F4">
        <w:tc>
          <w:tcPr>
            <w:tcW w:w="10207" w:type="dxa"/>
            <w:gridSpan w:val="16"/>
            <w:shd w:val="clear" w:color="auto" w:fill="auto"/>
          </w:tcPr>
          <w:p w14:paraId="38F2AFD7" w14:textId="77777777" w:rsidR="00EE5C73" w:rsidRDefault="00EE5C73" w:rsidP="00867C86">
            <w:pPr>
              <w:spacing w:before="80" w:after="80"/>
            </w:pPr>
          </w:p>
        </w:tc>
      </w:tr>
      <w:tr w:rsidR="00EE5C73" w14:paraId="7455D183" w14:textId="77777777" w:rsidTr="003A1976">
        <w:tc>
          <w:tcPr>
            <w:tcW w:w="10207" w:type="dxa"/>
            <w:gridSpan w:val="16"/>
            <w:shd w:val="clear" w:color="auto" w:fill="4AAC45" w:themeFill="accent4"/>
          </w:tcPr>
          <w:p w14:paraId="6DEE91A1" w14:textId="5AE03344" w:rsidR="00EE5C73" w:rsidRDefault="00EE5C73" w:rsidP="00416FF6">
            <w:pPr>
              <w:spacing w:before="80" w:after="80"/>
            </w:pPr>
            <w:r>
              <w:rPr>
                <w:b/>
                <w:bCs/>
              </w:rPr>
              <w:t xml:space="preserve">Treating Health Professional </w:t>
            </w:r>
            <w:proofErr w:type="gramStart"/>
            <w:r>
              <w:rPr>
                <w:b/>
                <w:bCs/>
              </w:rPr>
              <w:t xml:space="preserve">Details </w:t>
            </w:r>
            <w:r w:rsidRPr="00E90DF1">
              <w:rPr>
                <w:i/>
                <w:iCs/>
              </w:rPr>
              <w:t xml:space="preserve"> (</w:t>
            </w:r>
            <w:proofErr w:type="gramEnd"/>
            <w:r w:rsidRPr="00E90DF1">
              <w:rPr>
                <w:i/>
                <w:iCs/>
              </w:rPr>
              <w:t xml:space="preserve">to be completed by Health Professional) </w:t>
            </w:r>
          </w:p>
        </w:tc>
      </w:tr>
      <w:tr w:rsidR="00EE5C73" w14:paraId="1BC58405" w14:textId="77777777" w:rsidTr="00554CAE">
        <w:tc>
          <w:tcPr>
            <w:tcW w:w="1197" w:type="dxa"/>
            <w:gridSpan w:val="2"/>
            <w:shd w:val="clear" w:color="auto" w:fill="B4E0B2" w:themeFill="accent5"/>
          </w:tcPr>
          <w:p w14:paraId="7E5B4658" w14:textId="77777777" w:rsidR="00EE5C73" w:rsidRDefault="00EE5C73" w:rsidP="00416FF6">
            <w:pPr>
              <w:spacing w:before="80" w:after="80"/>
            </w:pPr>
            <w:r>
              <w:t xml:space="preserve">Name: </w:t>
            </w:r>
          </w:p>
        </w:tc>
        <w:tc>
          <w:tcPr>
            <w:tcW w:w="3537" w:type="dxa"/>
            <w:gridSpan w:val="4"/>
            <w:vAlign w:val="center"/>
          </w:tcPr>
          <w:p w14:paraId="0EA6952F" w14:textId="482F5B4D" w:rsidR="00EE5C73" w:rsidRDefault="00EE5C73" w:rsidP="00416FF6">
            <w:pPr>
              <w:spacing w:before="80" w:after="80"/>
            </w:pPr>
          </w:p>
        </w:tc>
        <w:tc>
          <w:tcPr>
            <w:tcW w:w="2014" w:type="dxa"/>
            <w:gridSpan w:val="4"/>
            <w:shd w:val="clear" w:color="auto" w:fill="B4E0B2" w:themeFill="accent5"/>
          </w:tcPr>
          <w:p w14:paraId="27B5DF41" w14:textId="77777777" w:rsidR="00EE5C73" w:rsidRDefault="00EE5C73" w:rsidP="00416FF6">
            <w:pPr>
              <w:spacing w:before="80" w:after="80"/>
            </w:pPr>
            <w:r>
              <w:t>Profession:</w:t>
            </w:r>
          </w:p>
        </w:tc>
        <w:tc>
          <w:tcPr>
            <w:tcW w:w="3459" w:type="dxa"/>
            <w:gridSpan w:val="6"/>
            <w:vAlign w:val="center"/>
          </w:tcPr>
          <w:p w14:paraId="0742766A" w14:textId="694E142A" w:rsidR="00EE5C73" w:rsidRDefault="00EE5C73" w:rsidP="00416FF6">
            <w:pPr>
              <w:spacing w:before="80" w:after="80"/>
            </w:pPr>
          </w:p>
        </w:tc>
      </w:tr>
      <w:tr w:rsidR="00EE5C73" w14:paraId="4E246AEA" w14:textId="77777777" w:rsidTr="00554CAE">
        <w:tc>
          <w:tcPr>
            <w:tcW w:w="1197" w:type="dxa"/>
            <w:gridSpan w:val="2"/>
            <w:shd w:val="clear" w:color="auto" w:fill="B4E0B2" w:themeFill="accent5"/>
          </w:tcPr>
          <w:p w14:paraId="0366808C" w14:textId="76074425" w:rsidR="00EE5C73" w:rsidRDefault="00867C86" w:rsidP="00416FF6">
            <w:pPr>
              <w:spacing w:before="80" w:after="80"/>
            </w:pPr>
            <w:r>
              <w:t>Signature</w:t>
            </w:r>
          </w:p>
        </w:tc>
        <w:tc>
          <w:tcPr>
            <w:tcW w:w="3537" w:type="dxa"/>
            <w:gridSpan w:val="4"/>
            <w:vAlign w:val="center"/>
          </w:tcPr>
          <w:p w14:paraId="38362D04" w14:textId="346D65C1" w:rsidR="00EE5C73" w:rsidRDefault="00EE5C73" w:rsidP="00416FF6">
            <w:pPr>
              <w:spacing w:before="80" w:after="80"/>
            </w:pPr>
          </w:p>
        </w:tc>
        <w:tc>
          <w:tcPr>
            <w:tcW w:w="2014" w:type="dxa"/>
            <w:gridSpan w:val="4"/>
            <w:shd w:val="clear" w:color="auto" w:fill="B4E0B2" w:themeFill="accent5"/>
          </w:tcPr>
          <w:p w14:paraId="1169B66B" w14:textId="51269403" w:rsidR="00EE5C73" w:rsidRDefault="00867C86" w:rsidP="00416FF6">
            <w:pPr>
              <w:spacing w:before="80" w:after="80"/>
            </w:pPr>
            <w:r>
              <w:t>Date:</w:t>
            </w:r>
          </w:p>
        </w:tc>
        <w:tc>
          <w:tcPr>
            <w:tcW w:w="3459" w:type="dxa"/>
            <w:gridSpan w:val="6"/>
            <w:vAlign w:val="center"/>
          </w:tcPr>
          <w:p w14:paraId="0E5E2E57" w14:textId="478E5818" w:rsidR="00EE5C73" w:rsidRDefault="00EE5C73" w:rsidP="00416FF6">
            <w:pPr>
              <w:spacing w:before="80" w:after="80"/>
            </w:pPr>
          </w:p>
        </w:tc>
      </w:tr>
    </w:tbl>
    <w:p w14:paraId="133BCCEA" w14:textId="77777777" w:rsidR="00802615" w:rsidRDefault="00802615" w:rsidP="00416FF6">
      <w:pPr>
        <w:spacing w:before="80" w:after="80"/>
      </w:pPr>
    </w:p>
    <w:tbl>
      <w:tblPr>
        <w:tblStyle w:val="TableGrid"/>
        <w:tblW w:w="10207" w:type="dxa"/>
        <w:tblInd w:w="-147" w:type="dxa"/>
        <w:tblLook w:val="04A0" w:firstRow="1" w:lastRow="0" w:firstColumn="1" w:lastColumn="0" w:noHBand="0" w:noVBand="1"/>
      </w:tblPr>
      <w:tblGrid>
        <w:gridCol w:w="1560"/>
        <w:gridCol w:w="3260"/>
        <w:gridCol w:w="1843"/>
        <w:gridCol w:w="3544"/>
      </w:tblGrid>
      <w:tr w:rsidR="000C79C2" w14:paraId="151D49A5" w14:textId="77777777" w:rsidTr="005A6285">
        <w:tc>
          <w:tcPr>
            <w:tcW w:w="10207" w:type="dxa"/>
            <w:gridSpan w:val="4"/>
            <w:shd w:val="clear" w:color="auto" w:fill="4AAC45" w:themeFill="accent4"/>
            <w:vAlign w:val="center"/>
          </w:tcPr>
          <w:p w14:paraId="4FC35EEB" w14:textId="39FB381B" w:rsidR="000C79C2" w:rsidRPr="000C79C2" w:rsidRDefault="000C79C2" w:rsidP="00416FF6">
            <w:pPr>
              <w:spacing w:before="80" w:after="80"/>
              <w:rPr>
                <w:b/>
                <w:bCs/>
              </w:rPr>
            </w:pPr>
            <w:r w:rsidRPr="000C79C2">
              <w:rPr>
                <w:b/>
                <w:bCs/>
              </w:rPr>
              <w:t>LWB Staff responsible for supporting client to attend appointment</w:t>
            </w:r>
            <w:r>
              <w:rPr>
                <w:b/>
                <w:bCs/>
              </w:rPr>
              <w:t xml:space="preserve"> </w:t>
            </w:r>
            <w:r w:rsidRPr="000C79C2">
              <w:rPr>
                <w:i/>
                <w:iCs/>
              </w:rPr>
              <w:t>(completed by staff)</w:t>
            </w:r>
          </w:p>
        </w:tc>
      </w:tr>
      <w:tr w:rsidR="00A12218" w14:paraId="3F4D28A2" w14:textId="77777777" w:rsidTr="00867C86">
        <w:tc>
          <w:tcPr>
            <w:tcW w:w="1560" w:type="dxa"/>
            <w:shd w:val="clear" w:color="auto" w:fill="B4E0B2" w:themeFill="accent5"/>
            <w:vAlign w:val="center"/>
          </w:tcPr>
          <w:p w14:paraId="339D3672" w14:textId="164E2764" w:rsidR="00A12218" w:rsidRDefault="00CC3A47" w:rsidP="00416FF6">
            <w:pPr>
              <w:spacing w:before="80" w:after="80"/>
            </w:pPr>
            <w:r>
              <w:t>Staff name</w:t>
            </w:r>
            <w:r w:rsidR="00A12218">
              <w:t xml:space="preserve">: </w:t>
            </w:r>
          </w:p>
        </w:tc>
        <w:tc>
          <w:tcPr>
            <w:tcW w:w="3260" w:type="dxa"/>
            <w:vAlign w:val="center"/>
          </w:tcPr>
          <w:p w14:paraId="313E76A0" w14:textId="0AA21848" w:rsidR="00A12218" w:rsidRDefault="00A12218" w:rsidP="00416FF6">
            <w:pPr>
              <w:spacing w:before="80" w:after="80"/>
            </w:pPr>
          </w:p>
        </w:tc>
        <w:tc>
          <w:tcPr>
            <w:tcW w:w="1843" w:type="dxa"/>
            <w:shd w:val="clear" w:color="auto" w:fill="B4E0B2" w:themeFill="accent5"/>
            <w:vAlign w:val="center"/>
          </w:tcPr>
          <w:p w14:paraId="4459AF57" w14:textId="34218B1C" w:rsidR="00A12218" w:rsidRDefault="00CC3A47" w:rsidP="00416FF6">
            <w:pPr>
              <w:spacing w:before="80" w:after="80"/>
            </w:pPr>
            <w:r w:rsidRPr="00CC3A47">
              <w:t>Staff Signature:</w:t>
            </w:r>
          </w:p>
        </w:tc>
        <w:tc>
          <w:tcPr>
            <w:tcW w:w="3544" w:type="dxa"/>
            <w:vAlign w:val="center"/>
          </w:tcPr>
          <w:p w14:paraId="3FA886EE" w14:textId="2992ABBD" w:rsidR="00A12218" w:rsidRDefault="00A12218" w:rsidP="00416FF6">
            <w:pPr>
              <w:spacing w:before="80" w:after="80"/>
            </w:pPr>
          </w:p>
        </w:tc>
      </w:tr>
    </w:tbl>
    <w:p w14:paraId="063BAB87" w14:textId="148677A8" w:rsidR="000C79C2" w:rsidRPr="00C44291" w:rsidRDefault="00834020" w:rsidP="000C79C2">
      <w:r w:rsidRPr="00834020">
        <w:rPr>
          <w:b/>
          <w:bCs/>
        </w:rPr>
        <w:t>Upload to CIRTS as follows</w:t>
      </w:r>
      <w:r>
        <w:t xml:space="preserve">: </w:t>
      </w:r>
      <w:r w:rsidR="00671572">
        <w:t>Health Tab</w:t>
      </w:r>
      <w:r>
        <w:t xml:space="preserve">&gt; Add </w:t>
      </w:r>
      <w:r w:rsidR="00671572">
        <w:t>N</w:t>
      </w:r>
      <w:r>
        <w:t xml:space="preserve">ew </w:t>
      </w:r>
      <w:r w:rsidR="00671572">
        <w:t>Appointment Record</w:t>
      </w:r>
      <w:r>
        <w:t xml:space="preserve"> &gt; </w:t>
      </w:r>
      <w:r w:rsidR="00671572">
        <w:t xml:space="preserve">enter details </w:t>
      </w:r>
      <w:r>
        <w:t>&gt;</w:t>
      </w:r>
      <w:r w:rsidR="00671572">
        <w:t>Add New Attachment&gt;</w:t>
      </w:r>
      <w:r w:rsidR="00EE5C73">
        <w:t>COVID-19 Vaccine Review</w:t>
      </w:r>
      <w:r w:rsidR="00FB3145">
        <w:t xml:space="preserve"> </w:t>
      </w:r>
      <w:r>
        <w:t xml:space="preserve">SURNAME, First Name. YYYY.MM.DD </w:t>
      </w:r>
    </w:p>
    <w:sectPr w:rsidR="000C79C2" w:rsidRPr="00C44291" w:rsidSect="00834020">
      <w:headerReference w:type="default" r:id="rId11"/>
      <w:footerReference w:type="default" r:id="rId12"/>
      <w:headerReference w:type="first" r:id="rId13"/>
      <w:footerReference w:type="first" r:id="rId14"/>
      <w:pgSz w:w="11906" w:h="16838" w:code="9"/>
      <w:pgMar w:top="657" w:right="1077" w:bottom="964" w:left="107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A08EC" w14:textId="77777777" w:rsidR="00CB2686" w:rsidRDefault="00CB2686">
      <w:r>
        <w:separator/>
      </w:r>
    </w:p>
    <w:p w14:paraId="517516F5" w14:textId="77777777" w:rsidR="00CB2686" w:rsidRDefault="00CB2686"/>
  </w:endnote>
  <w:endnote w:type="continuationSeparator" w:id="0">
    <w:p w14:paraId="27254CDE" w14:textId="77777777" w:rsidR="00CB2686" w:rsidRDefault="00CB2686">
      <w:r>
        <w:continuationSeparator/>
      </w:r>
    </w:p>
    <w:p w14:paraId="5D02AA27" w14:textId="77777777" w:rsidR="00CB2686" w:rsidRDefault="00CB2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00000003" w:usb1="00000000" w:usb2="00000000" w:usb3="00000000" w:csb0="00000001" w:csb1="00000000"/>
  </w:font>
  <w:font w:name="Helvetica 65 Medium">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F6F7F" w14:textId="77777777" w:rsidR="00F133DB" w:rsidRDefault="00F133DB" w:rsidP="00F133DB">
    <w:pPr>
      <w:pStyle w:val="Footer"/>
    </w:pPr>
    <w:r>
      <w:rPr>
        <w:noProof/>
      </w:rPr>
      <w:drawing>
        <wp:anchor distT="0" distB="0" distL="114300" distR="114300" simplePos="0" relativeHeight="251657216" behindDoc="0" locked="0" layoutInCell="0" allowOverlap="1" wp14:anchorId="17AA120E" wp14:editId="72834EC4">
          <wp:simplePos x="0" y="0"/>
          <wp:positionH relativeFrom="page">
            <wp:posOffset>8801100</wp:posOffset>
          </wp:positionH>
          <wp:positionV relativeFrom="page">
            <wp:posOffset>6664960</wp:posOffset>
          </wp:positionV>
          <wp:extent cx="792000" cy="792000"/>
          <wp:effectExtent l="0" t="0" r="0" b="825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NC-Registered-Charity-Logo_RGB.png"/>
                  <pic:cNvPicPr/>
                </pic:nvPicPr>
                <pic:blipFill>
                  <a:blip r:embed="rId1">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page">
            <wp14:pctWidth>0</wp14:pctWidth>
          </wp14:sizeRelH>
          <wp14:sizeRelV relativeFrom="page">
            <wp14:pctHeight>0</wp14:pctHeight>
          </wp14:sizeRelV>
        </wp:anchor>
      </w:drawing>
    </w:r>
    <w:r>
      <w:t>Document is considered uncontrolled once printed</w:t>
    </w:r>
  </w:p>
  <w:p w14:paraId="39B50F5D" w14:textId="651D1663" w:rsidR="00F133DB" w:rsidRDefault="00F133DB" w:rsidP="00F133DB">
    <w:pPr>
      <w:pStyle w:val="Footer"/>
    </w:pPr>
    <w:r>
      <w:t xml:space="preserve">Date of last review: </w:t>
    </w:r>
    <w:r w:rsidR="00F84485">
      <w:t>17/03</w:t>
    </w:r>
    <w:r w:rsidR="005A6285">
      <w:t>/2021</w:t>
    </w:r>
  </w:p>
  <w:p w14:paraId="3333EF1F" w14:textId="39C197AD" w:rsidR="000071C7" w:rsidRDefault="005A6285" w:rsidP="00F133DB">
    <w:pPr>
      <w:pStyle w:val="Footer"/>
    </w:pPr>
    <w:r>
      <w:t>COVID Response Unit – COVID-19 Vaccine Health Review</w:t>
    </w:r>
    <w:sdt>
      <w:sdtPr>
        <w:id w:val="-644509884"/>
        <w:docPartObj>
          <w:docPartGallery w:val="Page Numbers (Bottom of Page)"/>
          <w:docPartUnique/>
        </w:docPartObj>
      </w:sdtPr>
      <w:sdtEndPr/>
      <w:sdtContent>
        <w:sdt>
          <w:sdtPr>
            <w:id w:val="-1769616900"/>
            <w:docPartObj>
              <w:docPartGallery w:val="Page Numbers (Top of Page)"/>
              <w:docPartUnique/>
            </w:docPartObj>
          </w:sdtPr>
          <w:sdtEndPr/>
          <w:sdtContent>
            <w:r w:rsidR="005224CE">
              <w:t xml:space="preserve"> Appointment Record</w:t>
            </w:r>
            <w:r w:rsidR="000A3462">
              <w:tab/>
            </w:r>
            <w:r w:rsidR="000A3462">
              <w:tab/>
            </w:r>
            <w:r w:rsidR="00F133DB">
              <w:t xml:space="preserve">Page </w:t>
            </w:r>
            <w:r w:rsidR="00F133DB">
              <w:rPr>
                <w:b/>
                <w:bCs/>
                <w:sz w:val="24"/>
              </w:rPr>
              <w:fldChar w:fldCharType="begin"/>
            </w:r>
            <w:r w:rsidR="00F133DB">
              <w:rPr>
                <w:b/>
                <w:bCs/>
              </w:rPr>
              <w:instrText xml:space="preserve"> PAGE </w:instrText>
            </w:r>
            <w:r w:rsidR="00F133DB">
              <w:rPr>
                <w:b/>
                <w:bCs/>
                <w:sz w:val="24"/>
              </w:rPr>
              <w:fldChar w:fldCharType="separate"/>
            </w:r>
            <w:r w:rsidR="00FB3145">
              <w:rPr>
                <w:b/>
                <w:bCs/>
                <w:noProof/>
              </w:rPr>
              <w:t>1</w:t>
            </w:r>
            <w:r w:rsidR="00F133DB">
              <w:rPr>
                <w:b/>
                <w:bCs/>
                <w:sz w:val="24"/>
              </w:rPr>
              <w:fldChar w:fldCharType="end"/>
            </w:r>
            <w:r w:rsidR="00F133DB">
              <w:t xml:space="preserve"> of </w:t>
            </w:r>
            <w:r w:rsidR="00F133DB">
              <w:rPr>
                <w:b/>
                <w:bCs/>
                <w:sz w:val="24"/>
              </w:rPr>
              <w:fldChar w:fldCharType="begin"/>
            </w:r>
            <w:r w:rsidR="00F133DB">
              <w:rPr>
                <w:b/>
                <w:bCs/>
              </w:rPr>
              <w:instrText xml:space="preserve"> NUMPAGES  </w:instrText>
            </w:r>
            <w:r w:rsidR="00F133DB">
              <w:rPr>
                <w:b/>
                <w:bCs/>
                <w:sz w:val="24"/>
              </w:rPr>
              <w:fldChar w:fldCharType="separate"/>
            </w:r>
            <w:r w:rsidR="00FB3145">
              <w:rPr>
                <w:b/>
                <w:bCs/>
                <w:noProof/>
              </w:rPr>
              <w:t>1</w:t>
            </w:r>
            <w:r w:rsidR="00F133DB">
              <w:rPr>
                <w:b/>
                <w:bCs/>
                <w:sz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94ABB" w14:textId="77777777" w:rsidR="00733DF3" w:rsidRPr="00462799" w:rsidRDefault="006278F0" w:rsidP="00462799">
    <w:pPr>
      <w:pStyle w:val="Footer"/>
      <w:spacing w:before="240" w:after="120"/>
      <w:ind w:left="-993" w:right="-141"/>
      <w:rPr>
        <w:i/>
        <w:spacing w:val="0"/>
        <w:sz w:val="16"/>
        <w:szCs w:val="16"/>
      </w:rPr>
    </w:pPr>
    <w:r>
      <w:rPr>
        <w:noProof/>
      </w:rPr>
      <w:drawing>
        <wp:anchor distT="0" distB="0" distL="114300" distR="114300" simplePos="0" relativeHeight="251656192" behindDoc="0" locked="0" layoutInCell="0" allowOverlap="1" wp14:anchorId="1DE8D4E0" wp14:editId="083B6387">
          <wp:simplePos x="0" y="0"/>
          <wp:positionH relativeFrom="page">
            <wp:posOffset>5760720</wp:posOffset>
          </wp:positionH>
          <wp:positionV relativeFrom="page">
            <wp:posOffset>9721215</wp:posOffset>
          </wp:positionV>
          <wp:extent cx="792000" cy="792000"/>
          <wp:effectExtent l="0" t="0" r="0" b="825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NC-Registered-Charity-Logo_RGB.png"/>
                  <pic:cNvPicPr/>
                </pic:nvPicPr>
                <pic:blipFill>
                  <a:blip r:embed="rId1">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page">
            <wp14:pctWidth>0</wp14:pctWidth>
          </wp14:sizeRelH>
          <wp14:sizeRelV relativeFrom="page">
            <wp14:pctHeight>0</wp14:pctHeight>
          </wp14:sizeRelV>
        </wp:anchor>
      </w:drawing>
    </w:r>
    <w:r w:rsidR="005B7FA4" w:rsidRPr="00021118">
      <w:rPr>
        <w:i/>
        <w:spacing w:val="0"/>
        <w:sz w:val="16"/>
        <w:szCs w:val="16"/>
      </w:rPr>
      <w:t>In the spirit of Reconciliation, Life Without Barriers acknowledges Aboriginal and Torres Strait Islander peoples as the Traditional Owners and Custodians of this country, and their connection to land, water and community. We pay our respect to them, their cultures and customs, and to Elders both past and present.</w:t>
    </w:r>
    <w:r w:rsidR="00462799">
      <w:rPr>
        <w:i/>
        <w:spacing w:val="0"/>
        <w:sz w:val="16"/>
        <w:szCs w:val="16"/>
      </w:rPr>
      <w:tab/>
    </w:r>
    <w:r w:rsidR="00462799">
      <w:rPr>
        <w:i/>
        <w:spacing w:val="0"/>
        <w:sz w:val="16"/>
        <w:szCs w:val="16"/>
      </w:rPr>
      <w:tab/>
    </w:r>
    <w:r w:rsidR="00462799">
      <w:rPr>
        <w:i/>
        <w:spacing w:val="0"/>
        <w:sz w:val="16"/>
        <w:szCs w:val="16"/>
      </w:rPr>
      <w:tab/>
    </w:r>
    <w:r w:rsidR="00462799">
      <w:rPr>
        <w:i/>
        <w:spacing w:val="0"/>
        <w:sz w:val="16"/>
        <w:szCs w:val="16"/>
      </w:rPr>
      <w:tab/>
      <w:t xml:space="preserve">                                                                                        </w:t>
    </w:r>
    <w:r w:rsidR="00304220">
      <w:fldChar w:fldCharType="begin"/>
    </w:r>
    <w:r w:rsidR="00304220">
      <w:instrText xml:space="preserve"> PAGE   \* MERGEFORMAT </w:instrText>
    </w:r>
    <w:r w:rsidR="00304220">
      <w:fldChar w:fldCharType="separate"/>
    </w:r>
    <w:r w:rsidR="00766E74">
      <w:rPr>
        <w:noProof/>
      </w:rPr>
      <w:t>1</w:t>
    </w:r>
    <w:r w:rsidR="00304220">
      <w:rPr>
        <w:noProof/>
      </w:rPr>
      <w:fldChar w:fldCharType="end"/>
    </w:r>
  </w:p>
  <w:p w14:paraId="5E14D4E1" w14:textId="77777777" w:rsidR="000071C7" w:rsidRDefault="000071C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F13AA" w14:textId="77777777" w:rsidR="00CB2686" w:rsidRDefault="00CB2686">
      <w:r>
        <w:separator/>
      </w:r>
    </w:p>
    <w:p w14:paraId="44E21E59" w14:textId="77777777" w:rsidR="00CB2686" w:rsidRDefault="00CB2686"/>
  </w:footnote>
  <w:footnote w:type="continuationSeparator" w:id="0">
    <w:p w14:paraId="402C9339" w14:textId="77777777" w:rsidR="00CB2686" w:rsidRDefault="00CB2686">
      <w:r>
        <w:continuationSeparator/>
      </w:r>
    </w:p>
    <w:p w14:paraId="0918CC26" w14:textId="77777777" w:rsidR="00CB2686" w:rsidRDefault="00CB26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23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80"/>
      <w:gridCol w:w="3857"/>
    </w:tblGrid>
    <w:tr w:rsidR="008F026A" w14:paraId="321B9C70" w14:textId="77777777" w:rsidTr="000958F0">
      <w:tc>
        <w:tcPr>
          <w:tcW w:w="6380" w:type="dxa"/>
        </w:tcPr>
        <w:p w14:paraId="47C2D1AE" w14:textId="5FA2D0D2" w:rsidR="00D15AAA" w:rsidRPr="000A3462" w:rsidRDefault="00630D0F" w:rsidP="000A3462">
          <w:pPr>
            <w:pStyle w:val="Header"/>
            <w:ind w:left="-141" w:firstLine="567"/>
            <w:rPr>
              <w:b/>
              <w:bCs/>
              <w:sz w:val="40"/>
              <w:szCs w:val="40"/>
            </w:rPr>
          </w:pPr>
          <w:r>
            <w:rPr>
              <w:b/>
              <w:bCs/>
              <w:sz w:val="40"/>
              <w:szCs w:val="40"/>
            </w:rPr>
            <w:t>COVID RESPONSE UNIT</w:t>
          </w:r>
        </w:p>
        <w:p w14:paraId="12AA3E28" w14:textId="77777777" w:rsidR="005224CE" w:rsidRDefault="00630D0F" w:rsidP="000A3462">
          <w:pPr>
            <w:pStyle w:val="Header"/>
            <w:ind w:left="426"/>
            <w:rPr>
              <w:caps w:val="0"/>
            </w:rPr>
          </w:pPr>
          <w:r>
            <w:t xml:space="preserve">COVID-19 </w:t>
          </w:r>
          <w:r>
            <w:rPr>
              <w:caps w:val="0"/>
            </w:rPr>
            <w:t>Vaccine Health Review</w:t>
          </w:r>
          <w:r w:rsidR="005224CE">
            <w:rPr>
              <w:caps w:val="0"/>
            </w:rPr>
            <w:t xml:space="preserve"> </w:t>
          </w:r>
        </w:p>
        <w:p w14:paraId="17F2D196" w14:textId="7315494F" w:rsidR="008F026A" w:rsidRPr="0023174F" w:rsidRDefault="005224CE" w:rsidP="000A3462">
          <w:pPr>
            <w:pStyle w:val="Header"/>
            <w:ind w:left="426"/>
          </w:pPr>
          <w:r>
            <w:rPr>
              <w:caps w:val="0"/>
            </w:rPr>
            <w:t>Appointment Record</w:t>
          </w:r>
        </w:p>
      </w:tc>
      <w:tc>
        <w:tcPr>
          <w:tcW w:w="3857" w:type="dxa"/>
        </w:tcPr>
        <w:p w14:paraId="595F2502" w14:textId="3393EEAB" w:rsidR="008F026A" w:rsidRDefault="00EE5C73" w:rsidP="000A3462">
          <w:pPr>
            <w:pStyle w:val="Header"/>
            <w:tabs>
              <w:tab w:val="left" w:pos="1986"/>
              <w:tab w:val="right" w:pos="4819"/>
            </w:tabs>
            <w:ind w:left="76" w:hanging="76"/>
            <w:jc w:val="right"/>
            <w:rPr>
              <w:szCs w:val="28"/>
            </w:rPr>
          </w:pPr>
          <w:r w:rsidRPr="00304220">
            <w:rPr>
              <w:noProof/>
              <w:szCs w:val="28"/>
              <w:lang w:eastAsia="en-AU"/>
            </w:rPr>
            <w:drawing>
              <wp:anchor distT="0" distB="0" distL="114300" distR="114300" simplePos="0" relativeHeight="251658240" behindDoc="0" locked="0" layoutInCell="1" allowOverlap="1" wp14:anchorId="4D37ECD0" wp14:editId="494B87D2">
                <wp:simplePos x="0" y="0"/>
                <wp:positionH relativeFrom="column">
                  <wp:posOffset>59304</wp:posOffset>
                </wp:positionH>
                <wp:positionV relativeFrom="paragraph">
                  <wp:posOffset>-55245</wp:posOffset>
                </wp:positionV>
                <wp:extent cx="2485142" cy="7239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B_CorpLime_Championing logo2.jpg"/>
                        <pic:cNvPicPr/>
                      </pic:nvPicPr>
                      <pic:blipFill rotWithShape="1">
                        <a:blip r:embed="rId1" cstate="print">
                          <a:extLst>
                            <a:ext uri="{28A0092B-C50C-407E-A947-70E740481C1C}">
                              <a14:useLocalDpi xmlns:a14="http://schemas.microsoft.com/office/drawing/2010/main" val="0"/>
                            </a:ext>
                          </a:extLst>
                        </a:blip>
                        <a:srcRect l="2299" t="5000" r="1968" b="34374"/>
                        <a:stretch/>
                      </pic:blipFill>
                      <pic:spPr bwMode="auto">
                        <a:xfrm>
                          <a:off x="0" y="0"/>
                          <a:ext cx="2486541" cy="72430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84D3EF0" w14:textId="77777777" w:rsidR="000071C7" w:rsidRPr="000958F0" w:rsidRDefault="000071C7" w:rsidP="000A3462">
    <w:pPr>
      <w:spacing w:before="0" w:after="0"/>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5168"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953"/>
      <w:gridCol w:w="9215"/>
    </w:tblGrid>
    <w:tr w:rsidR="005B7FA4" w14:paraId="25299F4E" w14:textId="77777777" w:rsidTr="00462799">
      <w:tc>
        <w:tcPr>
          <w:tcW w:w="5953" w:type="dxa"/>
        </w:tcPr>
        <w:p w14:paraId="65B8FE87" w14:textId="77777777" w:rsidR="005B7FA4" w:rsidRPr="0023174F" w:rsidRDefault="00595AF6" w:rsidP="00FA0052">
          <w:pPr>
            <w:pStyle w:val="Header"/>
            <w:spacing w:before="240"/>
            <w:rPr>
              <w:sz w:val="40"/>
              <w:szCs w:val="40"/>
            </w:rPr>
          </w:pPr>
          <w:r>
            <w:rPr>
              <w:sz w:val="40"/>
              <w:szCs w:val="40"/>
            </w:rPr>
            <w:t>ndis transition</w:t>
          </w:r>
        </w:p>
        <w:p w14:paraId="05097B1B" w14:textId="77777777" w:rsidR="005B7FA4" w:rsidRPr="0023174F" w:rsidRDefault="00595AF6" w:rsidP="004818BD">
          <w:pPr>
            <w:pStyle w:val="Header"/>
          </w:pPr>
          <w:r>
            <w:t>regional transitional checklist</w:t>
          </w:r>
        </w:p>
      </w:tc>
      <w:tc>
        <w:tcPr>
          <w:tcW w:w="9215" w:type="dxa"/>
        </w:tcPr>
        <w:p w14:paraId="57C46A2A" w14:textId="77777777" w:rsidR="005B7FA4" w:rsidRDefault="005B7FA4" w:rsidP="00FA0052">
          <w:pPr>
            <w:pStyle w:val="Header"/>
            <w:jc w:val="right"/>
            <w:rPr>
              <w:szCs w:val="28"/>
            </w:rPr>
          </w:pPr>
          <w:r w:rsidRPr="00304220">
            <w:rPr>
              <w:noProof/>
              <w:szCs w:val="28"/>
              <w:lang w:eastAsia="en-AU"/>
            </w:rPr>
            <w:drawing>
              <wp:inline distT="0" distB="0" distL="0" distR="0" wp14:anchorId="67412F95" wp14:editId="4ACB5F9D">
                <wp:extent cx="2539959" cy="7257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B_CorpLime_Championing logo2.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39959" cy="725702"/>
                        </a:xfrm>
                        <a:prstGeom prst="rect">
                          <a:avLst/>
                        </a:prstGeom>
                        <a:ln>
                          <a:noFill/>
                        </a:ln>
                        <a:extLst>
                          <a:ext uri="{53640926-AAD7-44D8-BBD7-CCE9431645EC}">
                            <a14:shadowObscured xmlns:a14="http://schemas.microsoft.com/office/drawing/2010/main"/>
                          </a:ext>
                        </a:extLst>
                      </pic:spPr>
                    </pic:pic>
                  </a:graphicData>
                </a:graphic>
              </wp:inline>
            </w:drawing>
          </w:r>
        </w:p>
      </w:tc>
    </w:tr>
  </w:tbl>
  <w:sdt>
    <w:sdtPr>
      <w:id w:val="-1347087513"/>
      <w:docPartObj>
        <w:docPartGallery w:val="Watermarks"/>
        <w:docPartUnique/>
      </w:docPartObj>
    </w:sdtPr>
    <w:sdtEndPr/>
    <w:sdtContent>
      <w:p w14:paraId="48D14934" w14:textId="77777777" w:rsidR="00733DF3" w:rsidRDefault="00CB2686">
        <w:r>
          <w:rPr>
            <w:noProof/>
            <w:lang w:val="en-US" w:eastAsia="en-US"/>
          </w:rPr>
          <w:pict w14:anchorId="771FE6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FF22FE0" w14:textId="77777777" w:rsidR="000071C7" w:rsidRDefault="000071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86.25pt;height:86.25pt" o:bullet="t">
        <v:imagedata r:id="rId1" o:title="Cursor2"/>
      </v:shape>
    </w:pict>
  </w:numPicBullet>
  <w:numPicBullet w:numPicBulletId="1">
    <w:pict>
      <v:shape id="_x0000_i1131" type="#_x0000_t75" style="width:86.25pt;height:86.25pt" o:bullet="t">
        <v:imagedata r:id="rId2" o:title="INFO"/>
      </v:shape>
    </w:pict>
  </w:numPicBullet>
  <w:abstractNum w:abstractNumId="0" w15:restartNumberingAfterBreak="0">
    <w:nsid w:val="FFFFFF88"/>
    <w:multiLevelType w:val="singleLevel"/>
    <w:tmpl w:val="66EC08F2"/>
    <w:lvl w:ilvl="0">
      <w:start w:val="1"/>
      <w:numFmt w:val="decimal"/>
      <w:pStyle w:val="ListNumber"/>
      <w:lvlText w:val="%1."/>
      <w:lvlJc w:val="left"/>
      <w:pPr>
        <w:tabs>
          <w:tab w:val="num" w:pos="360"/>
        </w:tabs>
        <w:ind w:left="360" w:hanging="360"/>
      </w:pPr>
    </w:lvl>
  </w:abstractNum>
  <w:abstractNum w:abstractNumId="1" w15:restartNumberingAfterBreak="0">
    <w:nsid w:val="009D322B"/>
    <w:multiLevelType w:val="hybridMultilevel"/>
    <w:tmpl w:val="D16CD3E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03EB08CE"/>
    <w:multiLevelType w:val="hybridMultilevel"/>
    <w:tmpl w:val="04745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AC47D3"/>
    <w:multiLevelType w:val="hybridMultilevel"/>
    <w:tmpl w:val="71427D7E"/>
    <w:lvl w:ilvl="0" w:tplc="E85A5E98">
      <w:start w:val="1"/>
      <w:numFmt w:val="decimal"/>
      <w:pStyle w:val="CodeTex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0BD4727"/>
    <w:multiLevelType w:val="hybridMultilevel"/>
    <w:tmpl w:val="E9BE9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E96647"/>
    <w:multiLevelType w:val="hybridMultilevel"/>
    <w:tmpl w:val="08423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D3BF7"/>
    <w:multiLevelType w:val="hybridMultilevel"/>
    <w:tmpl w:val="8A86D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032DBF"/>
    <w:multiLevelType w:val="hybridMultilevel"/>
    <w:tmpl w:val="45BED6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C12F85"/>
    <w:multiLevelType w:val="hybridMultilevel"/>
    <w:tmpl w:val="679A1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420BFA"/>
    <w:multiLevelType w:val="hybridMultilevel"/>
    <w:tmpl w:val="3FCA8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8A6102"/>
    <w:multiLevelType w:val="hybridMultilevel"/>
    <w:tmpl w:val="407C3766"/>
    <w:lvl w:ilvl="0" w:tplc="A93E6386">
      <w:start w:val="12"/>
      <w:numFmt w:val="bullet"/>
      <w:pStyle w:val="FSInfoSymbol"/>
      <w:lvlText w:val=""/>
      <w:lvlPicBulletId w:val="1"/>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C81D0F"/>
    <w:multiLevelType w:val="hybridMultilevel"/>
    <w:tmpl w:val="01A205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6A4E20"/>
    <w:multiLevelType w:val="hybridMultilevel"/>
    <w:tmpl w:val="779AC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BA04D0D"/>
    <w:multiLevelType w:val="hybridMultilevel"/>
    <w:tmpl w:val="3E04A2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BF1796C"/>
    <w:multiLevelType w:val="hybridMultilevel"/>
    <w:tmpl w:val="0B367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B766BC"/>
    <w:multiLevelType w:val="hybridMultilevel"/>
    <w:tmpl w:val="14FC4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B83210"/>
    <w:multiLevelType w:val="hybridMultilevel"/>
    <w:tmpl w:val="609843E4"/>
    <w:lvl w:ilvl="0" w:tplc="EBBE7FA4">
      <w:start w:val="12"/>
      <w:numFmt w:val="bullet"/>
      <w:pStyle w:val="FSClickSymbol"/>
      <w:lvlText w:val=""/>
      <w:lvlPicBulletId w:val="0"/>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7B1BE6"/>
    <w:multiLevelType w:val="multilevel"/>
    <w:tmpl w:val="EA38277C"/>
    <w:lvl w:ilvl="0">
      <w:start w:val="1"/>
      <w:numFmt w:val="bullet"/>
      <w:pStyle w:val="ListBullet"/>
      <w:lvlText w:val=""/>
      <w:lvlJc w:val="left"/>
      <w:pPr>
        <w:ind w:left="132" w:hanging="360"/>
      </w:pPr>
      <w:rPr>
        <w:rFonts w:ascii="Symbol" w:hAnsi="Symbol" w:hint="default"/>
      </w:rPr>
    </w:lvl>
    <w:lvl w:ilvl="1">
      <w:start w:val="1"/>
      <w:numFmt w:val="bullet"/>
      <w:pStyle w:val="ListBullet2"/>
      <w:lvlText w:val="–"/>
      <w:lvlJc w:val="left"/>
      <w:pPr>
        <w:ind w:left="492" w:hanging="360"/>
      </w:pPr>
      <w:rPr>
        <w:rFonts w:ascii="Arial" w:hAnsi="Arial" w:hint="default"/>
      </w:rPr>
    </w:lvl>
    <w:lvl w:ilvl="2">
      <w:start w:val="1"/>
      <w:numFmt w:val="bullet"/>
      <w:pStyle w:val="ListBullet3"/>
      <w:lvlText w:val="›"/>
      <w:lvlJc w:val="left"/>
      <w:pPr>
        <w:ind w:left="852" w:hanging="360"/>
      </w:pPr>
      <w:rPr>
        <w:rFonts w:ascii="Arial" w:hAnsi="Arial" w:hint="default"/>
      </w:rPr>
    </w:lvl>
    <w:lvl w:ilvl="3">
      <w:start w:val="1"/>
      <w:numFmt w:val="bullet"/>
      <w:pStyle w:val="ListBullet4"/>
      <w:lvlText w:val=""/>
      <w:lvlJc w:val="left"/>
      <w:pPr>
        <w:ind w:left="1212" w:hanging="360"/>
      </w:pPr>
      <w:rPr>
        <w:rFonts w:ascii="Symbol" w:hAnsi="Symbol" w:hint="default"/>
      </w:rPr>
    </w:lvl>
    <w:lvl w:ilvl="4">
      <w:start w:val="1"/>
      <w:numFmt w:val="bullet"/>
      <w:pStyle w:val="ListBullet5"/>
      <w:lvlText w:val="–"/>
      <w:lvlJc w:val="left"/>
      <w:pPr>
        <w:ind w:left="1572" w:hanging="360"/>
      </w:pPr>
      <w:rPr>
        <w:rFonts w:ascii="Arial" w:hAnsi="Arial" w:hint="default"/>
      </w:rPr>
    </w:lvl>
    <w:lvl w:ilvl="5">
      <w:start w:val="1"/>
      <w:numFmt w:val="bullet"/>
      <w:lvlText w:val="›"/>
      <w:lvlJc w:val="left"/>
      <w:pPr>
        <w:ind w:left="1932" w:hanging="360"/>
      </w:pPr>
      <w:rPr>
        <w:rFonts w:ascii="Arial" w:hAnsi="Arial" w:hint="default"/>
      </w:rPr>
    </w:lvl>
    <w:lvl w:ilvl="6">
      <w:start w:val="1"/>
      <w:numFmt w:val="bullet"/>
      <w:lvlText w:val=""/>
      <w:lvlJc w:val="left"/>
      <w:pPr>
        <w:ind w:left="2267" w:hanging="335"/>
      </w:pPr>
      <w:rPr>
        <w:rFonts w:ascii="Symbol" w:hAnsi="Symbol" w:hint="default"/>
      </w:rPr>
    </w:lvl>
    <w:lvl w:ilvl="7">
      <w:start w:val="1"/>
      <w:numFmt w:val="bullet"/>
      <w:lvlText w:val="–"/>
      <w:lvlJc w:val="left"/>
      <w:pPr>
        <w:ind w:left="2652" w:hanging="360"/>
      </w:pPr>
      <w:rPr>
        <w:rFonts w:ascii="Arial" w:hAnsi="Arial" w:hint="default"/>
      </w:rPr>
    </w:lvl>
    <w:lvl w:ilvl="8">
      <w:start w:val="1"/>
      <w:numFmt w:val="bullet"/>
      <w:lvlText w:val="›"/>
      <w:lvlJc w:val="left"/>
      <w:pPr>
        <w:ind w:left="3012" w:hanging="360"/>
      </w:pPr>
      <w:rPr>
        <w:rFonts w:ascii="Arial" w:hAnsi="Arial" w:hint="default"/>
      </w:rPr>
    </w:lvl>
  </w:abstractNum>
  <w:abstractNum w:abstractNumId="18" w15:restartNumberingAfterBreak="0">
    <w:nsid w:val="4BCC2069"/>
    <w:multiLevelType w:val="hybridMultilevel"/>
    <w:tmpl w:val="31004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C081941"/>
    <w:multiLevelType w:val="hybridMultilevel"/>
    <w:tmpl w:val="2D98AF6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C6A517C"/>
    <w:multiLevelType w:val="hybridMultilevel"/>
    <w:tmpl w:val="962EF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F6A4F6C"/>
    <w:multiLevelType w:val="hybridMultilevel"/>
    <w:tmpl w:val="6A2EF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FBE02F9"/>
    <w:multiLevelType w:val="hybridMultilevel"/>
    <w:tmpl w:val="70DE88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48B31C6"/>
    <w:multiLevelType w:val="hybridMultilevel"/>
    <w:tmpl w:val="9022F7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5F25A65"/>
    <w:multiLevelType w:val="hybridMultilevel"/>
    <w:tmpl w:val="5530A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3A224B"/>
    <w:multiLevelType w:val="hybridMultilevel"/>
    <w:tmpl w:val="7B54B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E413C6F"/>
    <w:multiLevelType w:val="hybridMultilevel"/>
    <w:tmpl w:val="A34E6C74"/>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6BBF5213"/>
    <w:multiLevelType w:val="hybridMultilevel"/>
    <w:tmpl w:val="8656304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E980176"/>
    <w:multiLevelType w:val="multilevel"/>
    <w:tmpl w:val="6C185C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6F195C69"/>
    <w:multiLevelType w:val="hybridMultilevel"/>
    <w:tmpl w:val="DAF8F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F13269"/>
    <w:multiLevelType w:val="hybridMultilevel"/>
    <w:tmpl w:val="64244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5E64D69"/>
    <w:multiLevelType w:val="hybridMultilevel"/>
    <w:tmpl w:val="19A650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9D77653"/>
    <w:multiLevelType w:val="hybridMultilevel"/>
    <w:tmpl w:val="4CD63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EFD0521"/>
    <w:multiLevelType w:val="hybridMultilevel"/>
    <w:tmpl w:val="D144B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6"/>
  </w:num>
  <w:num w:numId="3">
    <w:abstractNumId w:val="10"/>
  </w:num>
  <w:num w:numId="4">
    <w:abstractNumId w:val="17"/>
  </w:num>
  <w:num w:numId="5">
    <w:abstractNumId w:val="0"/>
  </w:num>
  <w:num w:numId="6">
    <w:abstractNumId w:val="2"/>
  </w:num>
  <w:num w:numId="7">
    <w:abstractNumId w:val="32"/>
  </w:num>
  <w:num w:numId="8">
    <w:abstractNumId w:val="12"/>
  </w:num>
  <w:num w:numId="9">
    <w:abstractNumId w:val="14"/>
  </w:num>
  <w:num w:numId="10">
    <w:abstractNumId w:val="11"/>
  </w:num>
  <w:num w:numId="11">
    <w:abstractNumId w:val="21"/>
  </w:num>
  <w:num w:numId="12">
    <w:abstractNumId w:val="28"/>
  </w:num>
  <w:num w:numId="13">
    <w:abstractNumId w:val="25"/>
  </w:num>
  <w:num w:numId="14">
    <w:abstractNumId w:val="26"/>
  </w:num>
  <w:num w:numId="15">
    <w:abstractNumId w:val="33"/>
  </w:num>
  <w:num w:numId="16">
    <w:abstractNumId w:val="9"/>
  </w:num>
  <w:num w:numId="17">
    <w:abstractNumId w:val="13"/>
  </w:num>
  <w:num w:numId="18">
    <w:abstractNumId w:val="1"/>
  </w:num>
  <w:num w:numId="19">
    <w:abstractNumId w:val="20"/>
  </w:num>
  <w:num w:numId="20">
    <w:abstractNumId w:val="7"/>
  </w:num>
  <w:num w:numId="21">
    <w:abstractNumId w:val="22"/>
  </w:num>
  <w:num w:numId="22">
    <w:abstractNumId w:val="23"/>
  </w:num>
  <w:num w:numId="23">
    <w:abstractNumId w:val="15"/>
  </w:num>
  <w:num w:numId="24">
    <w:abstractNumId w:val="24"/>
  </w:num>
  <w:num w:numId="25">
    <w:abstractNumId w:val="8"/>
  </w:num>
  <w:num w:numId="26">
    <w:abstractNumId w:val="5"/>
  </w:num>
  <w:num w:numId="27">
    <w:abstractNumId w:val="4"/>
  </w:num>
  <w:num w:numId="28">
    <w:abstractNumId w:val="18"/>
  </w:num>
  <w:num w:numId="29">
    <w:abstractNumId w:val="31"/>
  </w:num>
  <w:num w:numId="30">
    <w:abstractNumId w:val="6"/>
  </w:num>
  <w:num w:numId="31">
    <w:abstractNumId w:val="19"/>
  </w:num>
  <w:num w:numId="32">
    <w:abstractNumId w:val="30"/>
  </w:num>
  <w:num w:numId="33">
    <w:abstractNumId w:val="29"/>
  </w:num>
  <w:num w:numId="3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ocumentProtection w:edit="readOnly" w:enforcement="0"/>
  <w:defaultTabStop w:val="720"/>
  <w:doNotShadeFormData/>
  <w:characterSpacingControl w:val="doNotCompress"/>
  <w:hdrShapeDefaults>
    <o:shapedefaults v:ext="edit" spidmax="2050">
      <o:colormru v:ext="edit" colors="#960,#442980"/>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71"/>
    <w:rsid w:val="000002D6"/>
    <w:rsid w:val="00004E69"/>
    <w:rsid w:val="00006A51"/>
    <w:rsid w:val="000071C7"/>
    <w:rsid w:val="00012863"/>
    <w:rsid w:val="00012D8C"/>
    <w:rsid w:val="00021118"/>
    <w:rsid w:val="00023611"/>
    <w:rsid w:val="000262DF"/>
    <w:rsid w:val="000367E2"/>
    <w:rsid w:val="00042C4C"/>
    <w:rsid w:val="0005200B"/>
    <w:rsid w:val="000526F1"/>
    <w:rsid w:val="000530ED"/>
    <w:rsid w:val="00055307"/>
    <w:rsid w:val="00055CB1"/>
    <w:rsid w:val="00057285"/>
    <w:rsid w:val="00060B95"/>
    <w:rsid w:val="000611C2"/>
    <w:rsid w:val="000625F0"/>
    <w:rsid w:val="00064324"/>
    <w:rsid w:val="00067206"/>
    <w:rsid w:val="0007172D"/>
    <w:rsid w:val="00075AB4"/>
    <w:rsid w:val="0007758E"/>
    <w:rsid w:val="000958F0"/>
    <w:rsid w:val="000A0BF1"/>
    <w:rsid w:val="000A21F2"/>
    <w:rsid w:val="000A3462"/>
    <w:rsid w:val="000A55EC"/>
    <w:rsid w:val="000B7B0B"/>
    <w:rsid w:val="000C2F3D"/>
    <w:rsid w:val="000C44E9"/>
    <w:rsid w:val="000C6C69"/>
    <w:rsid w:val="000C79C2"/>
    <w:rsid w:val="000E2153"/>
    <w:rsid w:val="000E7573"/>
    <w:rsid w:val="000E760B"/>
    <w:rsid w:val="000F1558"/>
    <w:rsid w:val="000F4BA6"/>
    <w:rsid w:val="000F56F6"/>
    <w:rsid w:val="000F74C2"/>
    <w:rsid w:val="00100161"/>
    <w:rsid w:val="0010375E"/>
    <w:rsid w:val="001049FE"/>
    <w:rsid w:val="00105D75"/>
    <w:rsid w:val="001064F2"/>
    <w:rsid w:val="00112F1D"/>
    <w:rsid w:val="00113261"/>
    <w:rsid w:val="001137FC"/>
    <w:rsid w:val="00114D6F"/>
    <w:rsid w:val="00117BE7"/>
    <w:rsid w:val="00125F9B"/>
    <w:rsid w:val="00132F2E"/>
    <w:rsid w:val="0013509A"/>
    <w:rsid w:val="00136DA0"/>
    <w:rsid w:val="001406CA"/>
    <w:rsid w:val="00140BBA"/>
    <w:rsid w:val="001623EB"/>
    <w:rsid w:val="00175568"/>
    <w:rsid w:val="00192FB7"/>
    <w:rsid w:val="001A4102"/>
    <w:rsid w:val="001A7591"/>
    <w:rsid w:val="001A7A62"/>
    <w:rsid w:val="001B1479"/>
    <w:rsid w:val="001B58FA"/>
    <w:rsid w:val="001B7DFD"/>
    <w:rsid w:val="001C070A"/>
    <w:rsid w:val="001C407A"/>
    <w:rsid w:val="001C77C3"/>
    <w:rsid w:val="001D1FB8"/>
    <w:rsid w:val="001D5297"/>
    <w:rsid w:val="001F2E1E"/>
    <w:rsid w:val="001F5696"/>
    <w:rsid w:val="00214D85"/>
    <w:rsid w:val="00215176"/>
    <w:rsid w:val="002220B8"/>
    <w:rsid w:val="00227B32"/>
    <w:rsid w:val="0023174F"/>
    <w:rsid w:val="00234264"/>
    <w:rsid w:val="00240687"/>
    <w:rsid w:val="0024544B"/>
    <w:rsid w:val="00246580"/>
    <w:rsid w:val="00250B6F"/>
    <w:rsid w:val="002551DD"/>
    <w:rsid w:val="00255707"/>
    <w:rsid w:val="00260531"/>
    <w:rsid w:val="00261271"/>
    <w:rsid w:val="00271994"/>
    <w:rsid w:val="00271FEA"/>
    <w:rsid w:val="00277F4E"/>
    <w:rsid w:val="002823BA"/>
    <w:rsid w:val="002944E8"/>
    <w:rsid w:val="00294EEF"/>
    <w:rsid w:val="00296E98"/>
    <w:rsid w:val="002A564F"/>
    <w:rsid w:val="002B2149"/>
    <w:rsid w:val="002B2984"/>
    <w:rsid w:val="002B4CDB"/>
    <w:rsid w:val="002B6244"/>
    <w:rsid w:val="002B770D"/>
    <w:rsid w:val="002C16CF"/>
    <w:rsid w:val="002C2AE7"/>
    <w:rsid w:val="002C393D"/>
    <w:rsid w:val="002C4257"/>
    <w:rsid w:val="002C7B3E"/>
    <w:rsid w:val="002D4D9A"/>
    <w:rsid w:val="002D7156"/>
    <w:rsid w:val="002E4B92"/>
    <w:rsid w:val="002E60ED"/>
    <w:rsid w:val="002E6874"/>
    <w:rsid w:val="002E716F"/>
    <w:rsid w:val="002F2319"/>
    <w:rsid w:val="002F2475"/>
    <w:rsid w:val="002F4C82"/>
    <w:rsid w:val="00300B89"/>
    <w:rsid w:val="0030269C"/>
    <w:rsid w:val="00304220"/>
    <w:rsid w:val="00315BD4"/>
    <w:rsid w:val="00320A52"/>
    <w:rsid w:val="00321351"/>
    <w:rsid w:val="003345F0"/>
    <w:rsid w:val="00336E45"/>
    <w:rsid w:val="003409EE"/>
    <w:rsid w:val="00350F55"/>
    <w:rsid w:val="00355AC0"/>
    <w:rsid w:val="003601EA"/>
    <w:rsid w:val="00362941"/>
    <w:rsid w:val="003644B7"/>
    <w:rsid w:val="0036460A"/>
    <w:rsid w:val="003669F5"/>
    <w:rsid w:val="00370460"/>
    <w:rsid w:val="003745C4"/>
    <w:rsid w:val="00375F96"/>
    <w:rsid w:val="00380203"/>
    <w:rsid w:val="0038173F"/>
    <w:rsid w:val="00386DB8"/>
    <w:rsid w:val="003A1976"/>
    <w:rsid w:val="003A3FA6"/>
    <w:rsid w:val="003B0FC4"/>
    <w:rsid w:val="003B6DDF"/>
    <w:rsid w:val="003C7B9F"/>
    <w:rsid w:val="003D3475"/>
    <w:rsid w:val="003D66C2"/>
    <w:rsid w:val="003D7CAA"/>
    <w:rsid w:val="003E4186"/>
    <w:rsid w:val="003E5435"/>
    <w:rsid w:val="003F039D"/>
    <w:rsid w:val="003F4573"/>
    <w:rsid w:val="003F6EC7"/>
    <w:rsid w:val="003F764F"/>
    <w:rsid w:val="00404D18"/>
    <w:rsid w:val="00412B0E"/>
    <w:rsid w:val="00413FD7"/>
    <w:rsid w:val="00416FF6"/>
    <w:rsid w:val="004225F4"/>
    <w:rsid w:val="00424D6C"/>
    <w:rsid w:val="00424DFE"/>
    <w:rsid w:val="00426032"/>
    <w:rsid w:val="00432396"/>
    <w:rsid w:val="00432B95"/>
    <w:rsid w:val="0043310A"/>
    <w:rsid w:val="00434154"/>
    <w:rsid w:val="00445C26"/>
    <w:rsid w:val="00455100"/>
    <w:rsid w:val="00456103"/>
    <w:rsid w:val="00456313"/>
    <w:rsid w:val="00456471"/>
    <w:rsid w:val="00462799"/>
    <w:rsid w:val="0046590F"/>
    <w:rsid w:val="00466A3B"/>
    <w:rsid w:val="00470C06"/>
    <w:rsid w:val="004740DA"/>
    <w:rsid w:val="004818BD"/>
    <w:rsid w:val="004A7435"/>
    <w:rsid w:val="004B4648"/>
    <w:rsid w:val="004B68AA"/>
    <w:rsid w:val="004C356E"/>
    <w:rsid w:val="004C48F3"/>
    <w:rsid w:val="004D1601"/>
    <w:rsid w:val="004D2EE5"/>
    <w:rsid w:val="004D3F70"/>
    <w:rsid w:val="004E3DF8"/>
    <w:rsid w:val="004F2A2F"/>
    <w:rsid w:val="004F4FA5"/>
    <w:rsid w:val="004F7436"/>
    <w:rsid w:val="00504E5D"/>
    <w:rsid w:val="0050776A"/>
    <w:rsid w:val="00520208"/>
    <w:rsid w:val="00520E89"/>
    <w:rsid w:val="005216F6"/>
    <w:rsid w:val="0052229C"/>
    <w:rsid w:val="005224CE"/>
    <w:rsid w:val="00523C68"/>
    <w:rsid w:val="00526911"/>
    <w:rsid w:val="00534DA7"/>
    <w:rsid w:val="005361F3"/>
    <w:rsid w:val="00541650"/>
    <w:rsid w:val="00546A57"/>
    <w:rsid w:val="0055420C"/>
    <w:rsid w:val="00554CAE"/>
    <w:rsid w:val="0055627C"/>
    <w:rsid w:val="00557487"/>
    <w:rsid w:val="005600D8"/>
    <w:rsid w:val="00561362"/>
    <w:rsid w:val="00561E75"/>
    <w:rsid w:val="00562739"/>
    <w:rsid w:val="00567474"/>
    <w:rsid w:val="00571E45"/>
    <w:rsid w:val="005724F0"/>
    <w:rsid w:val="00575AD1"/>
    <w:rsid w:val="00581647"/>
    <w:rsid w:val="005833D2"/>
    <w:rsid w:val="0058643A"/>
    <w:rsid w:val="00592D36"/>
    <w:rsid w:val="0059301B"/>
    <w:rsid w:val="00594945"/>
    <w:rsid w:val="00595AF6"/>
    <w:rsid w:val="005972D6"/>
    <w:rsid w:val="005A25B2"/>
    <w:rsid w:val="005A5155"/>
    <w:rsid w:val="005A6285"/>
    <w:rsid w:val="005B22EA"/>
    <w:rsid w:val="005B6279"/>
    <w:rsid w:val="005B7FA4"/>
    <w:rsid w:val="005C09D6"/>
    <w:rsid w:val="005C40C9"/>
    <w:rsid w:val="005D6112"/>
    <w:rsid w:val="005D641B"/>
    <w:rsid w:val="005D7228"/>
    <w:rsid w:val="005D76F3"/>
    <w:rsid w:val="005E3580"/>
    <w:rsid w:val="005F082F"/>
    <w:rsid w:val="005F1FC7"/>
    <w:rsid w:val="005F3676"/>
    <w:rsid w:val="00600A60"/>
    <w:rsid w:val="00603C9B"/>
    <w:rsid w:val="00605FAD"/>
    <w:rsid w:val="0061549F"/>
    <w:rsid w:val="006268F8"/>
    <w:rsid w:val="006278F0"/>
    <w:rsid w:val="00630D0F"/>
    <w:rsid w:val="0063682D"/>
    <w:rsid w:val="006369F0"/>
    <w:rsid w:val="00652221"/>
    <w:rsid w:val="0065462E"/>
    <w:rsid w:val="00655C08"/>
    <w:rsid w:val="00662425"/>
    <w:rsid w:val="00666C9C"/>
    <w:rsid w:val="00671572"/>
    <w:rsid w:val="006726F0"/>
    <w:rsid w:val="00683412"/>
    <w:rsid w:val="0069039E"/>
    <w:rsid w:val="00694851"/>
    <w:rsid w:val="00696BA3"/>
    <w:rsid w:val="006A11B3"/>
    <w:rsid w:val="006B3431"/>
    <w:rsid w:val="006B3D78"/>
    <w:rsid w:val="006B5D27"/>
    <w:rsid w:val="006B6B8E"/>
    <w:rsid w:val="006C099E"/>
    <w:rsid w:val="006C1501"/>
    <w:rsid w:val="006D17A9"/>
    <w:rsid w:val="006D2198"/>
    <w:rsid w:val="006D2FC9"/>
    <w:rsid w:val="006E03F1"/>
    <w:rsid w:val="006E4E67"/>
    <w:rsid w:val="006F221B"/>
    <w:rsid w:val="006F3724"/>
    <w:rsid w:val="006F4BDC"/>
    <w:rsid w:val="006F5D95"/>
    <w:rsid w:val="007044D9"/>
    <w:rsid w:val="00716346"/>
    <w:rsid w:val="007222E5"/>
    <w:rsid w:val="00723B76"/>
    <w:rsid w:val="00724302"/>
    <w:rsid w:val="007256C6"/>
    <w:rsid w:val="00727D9A"/>
    <w:rsid w:val="00733DF3"/>
    <w:rsid w:val="007349A3"/>
    <w:rsid w:val="007401C4"/>
    <w:rsid w:val="007420A6"/>
    <w:rsid w:val="00753343"/>
    <w:rsid w:val="0076054E"/>
    <w:rsid w:val="00762579"/>
    <w:rsid w:val="00766E74"/>
    <w:rsid w:val="0077149F"/>
    <w:rsid w:val="007715EA"/>
    <w:rsid w:val="00771BC2"/>
    <w:rsid w:val="007724CD"/>
    <w:rsid w:val="00780170"/>
    <w:rsid w:val="00780443"/>
    <w:rsid w:val="0078374E"/>
    <w:rsid w:val="00787007"/>
    <w:rsid w:val="00792D7A"/>
    <w:rsid w:val="00793460"/>
    <w:rsid w:val="00796F33"/>
    <w:rsid w:val="007A2541"/>
    <w:rsid w:val="007A4DE2"/>
    <w:rsid w:val="007B17AF"/>
    <w:rsid w:val="007C03AF"/>
    <w:rsid w:val="007C17DE"/>
    <w:rsid w:val="007D379B"/>
    <w:rsid w:val="007D39EB"/>
    <w:rsid w:val="007D3A7B"/>
    <w:rsid w:val="007D407B"/>
    <w:rsid w:val="007D5C19"/>
    <w:rsid w:val="007D62DE"/>
    <w:rsid w:val="007E0537"/>
    <w:rsid w:val="008002FD"/>
    <w:rsid w:val="00802615"/>
    <w:rsid w:val="00810279"/>
    <w:rsid w:val="00812A9C"/>
    <w:rsid w:val="00831F35"/>
    <w:rsid w:val="00833C6B"/>
    <w:rsid w:val="00834020"/>
    <w:rsid w:val="0084093B"/>
    <w:rsid w:val="00842BCB"/>
    <w:rsid w:val="00847679"/>
    <w:rsid w:val="00853537"/>
    <w:rsid w:val="00854760"/>
    <w:rsid w:val="00860E0B"/>
    <w:rsid w:val="00861188"/>
    <w:rsid w:val="00862AD6"/>
    <w:rsid w:val="008660C3"/>
    <w:rsid w:val="00867C86"/>
    <w:rsid w:val="0087332B"/>
    <w:rsid w:val="00873C36"/>
    <w:rsid w:val="00873F6E"/>
    <w:rsid w:val="00877DD9"/>
    <w:rsid w:val="00882DEB"/>
    <w:rsid w:val="008876E3"/>
    <w:rsid w:val="0089296E"/>
    <w:rsid w:val="00892A5E"/>
    <w:rsid w:val="008963C0"/>
    <w:rsid w:val="008A008F"/>
    <w:rsid w:val="008A2A53"/>
    <w:rsid w:val="008A5240"/>
    <w:rsid w:val="008A542A"/>
    <w:rsid w:val="008A6732"/>
    <w:rsid w:val="008B4A86"/>
    <w:rsid w:val="008C0133"/>
    <w:rsid w:val="008C10DD"/>
    <w:rsid w:val="008C3334"/>
    <w:rsid w:val="008C3A73"/>
    <w:rsid w:val="008D01B0"/>
    <w:rsid w:val="008D19DB"/>
    <w:rsid w:val="008D754A"/>
    <w:rsid w:val="008E6F14"/>
    <w:rsid w:val="008F026A"/>
    <w:rsid w:val="008F51A4"/>
    <w:rsid w:val="008F6B6D"/>
    <w:rsid w:val="00903BEC"/>
    <w:rsid w:val="00910F07"/>
    <w:rsid w:val="00912201"/>
    <w:rsid w:val="00915AE9"/>
    <w:rsid w:val="00923476"/>
    <w:rsid w:val="00927F73"/>
    <w:rsid w:val="00935E80"/>
    <w:rsid w:val="00937DEF"/>
    <w:rsid w:val="00956D6D"/>
    <w:rsid w:val="009578E2"/>
    <w:rsid w:val="0096008F"/>
    <w:rsid w:val="00963B79"/>
    <w:rsid w:val="009659A7"/>
    <w:rsid w:val="00965B7E"/>
    <w:rsid w:val="00966B3E"/>
    <w:rsid w:val="00967F79"/>
    <w:rsid w:val="00971F83"/>
    <w:rsid w:val="00972A76"/>
    <w:rsid w:val="00974F64"/>
    <w:rsid w:val="0097521C"/>
    <w:rsid w:val="00976AB2"/>
    <w:rsid w:val="00977B92"/>
    <w:rsid w:val="00983615"/>
    <w:rsid w:val="00983C05"/>
    <w:rsid w:val="00991C5A"/>
    <w:rsid w:val="0099305D"/>
    <w:rsid w:val="00996D10"/>
    <w:rsid w:val="009A16C3"/>
    <w:rsid w:val="009A322B"/>
    <w:rsid w:val="009A6E90"/>
    <w:rsid w:val="009B31F7"/>
    <w:rsid w:val="009B40FF"/>
    <w:rsid w:val="009B490A"/>
    <w:rsid w:val="009B5D03"/>
    <w:rsid w:val="009C001B"/>
    <w:rsid w:val="009C0DCA"/>
    <w:rsid w:val="009C10FA"/>
    <w:rsid w:val="009C27D3"/>
    <w:rsid w:val="009C6E9C"/>
    <w:rsid w:val="009D3897"/>
    <w:rsid w:val="009D4BC5"/>
    <w:rsid w:val="009D5570"/>
    <w:rsid w:val="009D608E"/>
    <w:rsid w:val="009E0236"/>
    <w:rsid w:val="009E3068"/>
    <w:rsid w:val="009E3238"/>
    <w:rsid w:val="009E3705"/>
    <w:rsid w:val="009E3E24"/>
    <w:rsid w:val="009F0475"/>
    <w:rsid w:val="009F0C9F"/>
    <w:rsid w:val="009F5190"/>
    <w:rsid w:val="009F6D41"/>
    <w:rsid w:val="009F7DB9"/>
    <w:rsid w:val="00A02F88"/>
    <w:rsid w:val="00A11F2A"/>
    <w:rsid w:val="00A12218"/>
    <w:rsid w:val="00A12C6D"/>
    <w:rsid w:val="00A131C2"/>
    <w:rsid w:val="00A154EF"/>
    <w:rsid w:val="00A16C9C"/>
    <w:rsid w:val="00A213B3"/>
    <w:rsid w:val="00A24C9F"/>
    <w:rsid w:val="00A2698D"/>
    <w:rsid w:val="00A326EA"/>
    <w:rsid w:val="00A3286C"/>
    <w:rsid w:val="00A33AA0"/>
    <w:rsid w:val="00A35351"/>
    <w:rsid w:val="00A42379"/>
    <w:rsid w:val="00A46D3B"/>
    <w:rsid w:val="00A62A38"/>
    <w:rsid w:val="00A650F0"/>
    <w:rsid w:val="00A65F84"/>
    <w:rsid w:val="00A67978"/>
    <w:rsid w:val="00A7045A"/>
    <w:rsid w:val="00A7051D"/>
    <w:rsid w:val="00A74B04"/>
    <w:rsid w:val="00A75092"/>
    <w:rsid w:val="00A76E4C"/>
    <w:rsid w:val="00A921C1"/>
    <w:rsid w:val="00A971F5"/>
    <w:rsid w:val="00A97698"/>
    <w:rsid w:val="00AA60BC"/>
    <w:rsid w:val="00AA6397"/>
    <w:rsid w:val="00AA7ACF"/>
    <w:rsid w:val="00AB0315"/>
    <w:rsid w:val="00AB332A"/>
    <w:rsid w:val="00AD5AA9"/>
    <w:rsid w:val="00AE171B"/>
    <w:rsid w:val="00AE42EC"/>
    <w:rsid w:val="00AF1C97"/>
    <w:rsid w:val="00AF44F1"/>
    <w:rsid w:val="00B10C74"/>
    <w:rsid w:val="00B11FED"/>
    <w:rsid w:val="00B220B8"/>
    <w:rsid w:val="00B229E1"/>
    <w:rsid w:val="00B311DF"/>
    <w:rsid w:val="00B454A2"/>
    <w:rsid w:val="00B60A85"/>
    <w:rsid w:val="00B61039"/>
    <w:rsid w:val="00B6177C"/>
    <w:rsid w:val="00B80657"/>
    <w:rsid w:val="00B8512D"/>
    <w:rsid w:val="00B915CF"/>
    <w:rsid w:val="00B92C8D"/>
    <w:rsid w:val="00B9384D"/>
    <w:rsid w:val="00BA04B8"/>
    <w:rsid w:val="00BA1925"/>
    <w:rsid w:val="00BA1C6B"/>
    <w:rsid w:val="00BA4CB9"/>
    <w:rsid w:val="00BA667F"/>
    <w:rsid w:val="00BA6A17"/>
    <w:rsid w:val="00BB548F"/>
    <w:rsid w:val="00BC44FB"/>
    <w:rsid w:val="00BD08F1"/>
    <w:rsid w:val="00BD34E4"/>
    <w:rsid w:val="00BD536C"/>
    <w:rsid w:val="00BD7633"/>
    <w:rsid w:val="00BE1573"/>
    <w:rsid w:val="00BE232C"/>
    <w:rsid w:val="00BE3D12"/>
    <w:rsid w:val="00BE6090"/>
    <w:rsid w:val="00BF1BDE"/>
    <w:rsid w:val="00BF413F"/>
    <w:rsid w:val="00C047D5"/>
    <w:rsid w:val="00C10238"/>
    <w:rsid w:val="00C10F80"/>
    <w:rsid w:val="00C13944"/>
    <w:rsid w:val="00C163EE"/>
    <w:rsid w:val="00C22595"/>
    <w:rsid w:val="00C31A53"/>
    <w:rsid w:val="00C3308E"/>
    <w:rsid w:val="00C34277"/>
    <w:rsid w:val="00C36EB2"/>
    <w:rsid w:val="00C43C93"/>
    <w:rsid w:val="00C44291"/>
    <w:rsid w:val="00C51B24"/>
    <w:rsid w:val="00C57A21"/>
    <w:rsid w:val="00C63DFD"/>
    <w:rsid w:val="00C65618"/>
    <w:rsid w:val="00C65D73"/>
    <w:rsid w:val="00C704D0"/>
    <w:rsid w:val="00C70FE4"/>
    <w:rsid w:val="00C820BB"/>
    <w:rsid w:val="00C85320"/>
    <w:rsid w:val="00C87F98"/>
    <w:rsid w:val="00C91512"/>
    <w:rsid w:val="00C968FF"/>
    <w:rsid w:val="00CA08E4"/>
    <w:rsid w:val="00CA2359"/>
    <w:rsid w:val="00CA526E"/>
    <w:rsid w:val="00CA6E17"/>
    <w:rsid w:val="00CA7B0F"/>
    <w:rsid w:val="00CB1525"/>
    <w:rsid w:val="00CB2686"/>
    <w:rsid w:val="00CB54B7"/>
    <w:rsid w:val="00CC2275"/>
    <w:rsid w:val="00CC27F3"/>
    <w:rsid w:val="00CC2B51"/>
    <w:rsid w:val="00CC3A47"/>
    <w:rsid w:val="00CC432C"/>
    <w:rsid w:val="00CC77ED"/>
    <w:rsid w:val="00CC7C21"/>
    <w:rsid w:val="00CD2E80"/>
    <w:rsid w:val="00CE0C54"/>
    <w:rsid w:val="00CF15DC"/>
    <w:rsid w:val="00D118CE"/>
    <w:rsid w:val="00D14264"/>
    <w:rsid w:val="00D15AAA"/>
    <w:rsid w:val="00D16E41"/>
    <w:rsid w:val="00D21B4D"/>
    <w:rsid w:val="00D24D71"/>
    <w:rsid w:val="00D3082E"/>
    <w:rsid w:val="00D40CA7"/>
    <w:rsid w:val="00D505FD"/>
    <w:rsid w:val="00D531A9"/>
    <w:rsid w:val="00D60215"/>
    <w:rsid w:val="00D64BF7"/>
    <w:rsid w:val="00D71F69"/>
    <w:rsid w:val="00D7361B"/>
    <w:rsid w:val="00D90897"/>
    <w:rsid w:val="00D92E9F"/>
    <w:rsid w:val="00D9335A"/>
    <w:rsid w:val="00D970EA"/>
    <w:rsid w:val="00D97D61"/>
    <w:rsid w:val="00DA666D"/>
    <w:rsid w:val="00DB191E"/>
    <w:rsid w:val="00DB1DD4"/>
    <w:rsid w:val="00DB416A"/>
    <w:rsid w:val="00DB4AB0"/>
    <w:rsid w:val="00DB7AE8"/>
    <w:rsid w:val="00DC2C1D"/>
    <w:rsid w:val="00DC4C21"/>
    <w:rsid w:val="00DC546E"/>
    <w:rsid w:val="00DD1B75"/>
    <w:rsid w:val="00DD73E6"/>
    <w:rsid w:val="00DD7D0B"/>
    <w:rsid w:val="00DF4360"/>
    <w:rsid w:val="00DF70E1"/>
    <w:rsid w:val="00DF7D6C"/>
    <w:rsid w:val="00E0213F"/>
    <w:rsid w:val="00E046E0"/>
    <w:rsid w:val="00E05054"/>
    <w:rsid w:val="00E1069F"/>
    <w:rsid w:val="00E11B0A"/>
    <w:rsid w:val="00E161D0"/>
    <w:rsid w:val="00E16B52"/>
    <w:rsid w:val="00E20B0F"/>
    <w:rsid w:val="00E25C1A"/>
    <w:rsid w:val="00E30C58"/>
    <w:rsid w:val="00E35C0A"/>
    <w:rsid w:val="00E40358"/>
    <w:rsid w:val="00E41FAD"/>
    <w:rsid w:val="00E46F8C"/>
    <w:rsid w:val="00E477F5"/>
    <w:rsid w:val="00E521C6"/>
    <w:rsid w:val="00E53974"/>
    <w:rsid w:val="00E541E3"/>
    <w:rsid w:val="00E5462E"/>
    <w:rsid w:val="00E550A9"/>
    <w:rsid w:val="00E55BE9"/>
    <w:rsid w:val="00E57855"/>
    <w:rsid w:val="00E60567"/>
    <w:rsid w:val="00E61B88"/>
    <w:rsid w:val="00E620DB"/>
    <w:rsid w:val="00E738AF"/>
    <w:rsid w:val="00E74B85"/>
    <w:rsid w:val="00E76EB7"/>
    <w:rsid w:val="00E803FA"/>
    <w:rsid w:val="00E826D2"/>
    <w:rsid w:val="00E90DF1"/>
    <w:rsid w:val="00E933B4"/>
    <w:rsid w:val="00E93B47"/>
    <w:rsid w:val="00E94C9B"/>
    <w:rsid w:val="00EA2962"/>
    <w:rsid w:val="00EA7852"/>
    <w:rsid w:val="00EB1A49"/>
    <w:rsid w:val="00EB3468"/>
    <w:rsid w:val="00EB4975"/>
    <w:rsid w:val="00EC2BD0"/>
    <w:rsid w:val="00EC4E78"/>
    <w:rsid w:val="00EC5055"/>
    <w:rsid w:val="00EC54D0"/>
    <w:rsid w:val="00ED415A"/>
    <w:rsid w:val="00ED5A0F"/>
    <w:rsid w:val="00EE488A"/>
    <w:rsid w:val="00EE55AF"/>
    <w:rsid w:val="00EE5C73"/>
    <w:rsid w:val="00EE6349"/>
    <w:rsid w:val="00EF04A8"/>
    <w:rsid w:val="00EF05D6"/>
    <w:rsid w:val="00EF7179"/>
    <w:rsid w:val="00EF780E"/>
    <w:rsid w:val="00F133DB"/>
    <w:rsid w:val="00F158CE"/>
    <w:rsid w:val="00F20998"/>
    <w:rsid w:val="00F23EC9"/>
    <w:rsid w:val="00F25692"/>
    <w:rsid w:val="00F3503F"/>
    <w:rsid w:val="00F35ADF"/>
    <w:rsid w:val="00F4000E"/>
    <w:rsid w:val="00F40938"/>
    <w:rsid w:val="00F41FAA"/>
    <w:rsid w:val="00F42D4B"/>
    <w:rsid w:val="00F55ABF"/>
    <w:rsid w:val="00F5622D"/>
    <w:rsid w:val="00F62EA4"/>
    <w:rsid w:val="00F632D7"/>
    <w:rsid w:val="00F73695"/>
    <w:rsid w:val="00F7631B"/>
    <w:rsid w:val="00F84485"/>
    <w:rsid w:val="00F85945"/>
    <w:rsid w:val="00F929E5"/>
    <w:rsid w:val="00F97638"/>
    <w:rsid w:val="00FA276A"/>
    <w:rsid w:val="00FA3D35"/>
    <w:rsid w:val="00FA5F81"/>
    <w:rsid w:val="00FB0CEC"/>
    <w:rsid w:val="00FB3145"/>
    <w:rsid w:val="00FB50B0"/>
    <w:rsid w:val="00FB55D6"/>
    <w:rsid w:val="00FB6D6F"/>
    <w:rsid w:val="00FB700E"/>
    <w:rsid w:val="00FC0AAD"/>
    <w:rsid w:val="00FD728C"/>
    <w:rsid w:val="00FE5DD0"/>
    <w:rsid w:val="00FE72A0"/>
    <w:rsid w:val="00FF39B5"/>
    <w:rsid w:val="00FF6A1B"/>
    <w:rsid w:val="00FF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60,#442980"/>
    </o:shapedefaults>
    <o:shapelayout v:ext="edit">
      <o:idmap v:ext="edit" data="1"/>
    </o:shapelayout>
  </w:shapeDefaults>
  <w:decimalSymbol w:val="."/>
  <w:listSeparator w:val=","/>
  <w14:docId w14:val="5EEB7C85"/>
  <w15:docId w15:val="{F0E53FA5-C1C7-4461-A8DC-3B42AE1E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7B3E"/>
    <w:pPr>
      <w:spacing w:before="120" w:after="120" w:line="280" w:lineRule="atLeast"/>
    </w:pPr>
    <w:rPr>
      <w:rFonts w:ascii="Arial" w:eastAsia="Times New Roman" w:hAnsi="Arial"/>
      <w:sz w:val="22"/>
      <w:szCs w:val="24"/>
    </w:rPr>
  </w:style>
  <w:style w:type="paragraph" w:styleId="Heading1">
    <w:name w:val="heading 1"/>
    <w:basedOn w:val="Normal"/>
    <w:next w:val="Normal"/>
    <w:link w:val="Heading1Char"/>
    <w:uiPriority w:val="2"/>
    <w:qFormat/>
    <w:rsid w:val="005361F3"/>
    <w:pPr>
      <w:keepNext/>
      <w:keepLines/>
      <w:spacing w:before="0" w:after="360" w:line="240" w:lineRule="auto"/>
      <w:contextualSpacing/>
      <w:outlineLvl w:val="0"/>
    </w:pPr>
    <w:rPr>
      <w:rFonts w:ascii="Arial Bold" w:hAnsi="Arial Bold"/>
      <w:b/>
      <w:sz w:val="32"/>
      <w:szCs w:val="32"/>
    </w:rPr>
  </w:style>
  <w:style w:type="paragraph" w:styleId="Heading2">
    <w:name w:val="heading 2"/>
    <w:basedOn w:val="Normal"/>
    <w:next w:val="Normal"/>
    <w:link w:val="Heading2Char"/>
    <w:uiPriority w:val="2"/>
    <w:qFormat/>
    <w:rsid w:val="00600A60"/>
    <w:pPr>
      <w:keepNext/>
      <w:keepLines/>
      <w:spacing w:before="360" w:line="240" w:lineRule="auto"/>
      <w:contextualSpacing/>
      <w:outlineLvl w:val="1"/>
    </w:pPr>
    <w:rPr>
      <w:rFonts w:cs="Arial"/>
      <w:b/>
      <w:bCs/>
      <w:iCs/>
      <w:color w:val="4097DB" w:themeColor="accent1"/>
      <w:sz w:val="26"/>
      <w:szCs w:val="26"/>
    </w:rPr>
  </w:style>
  <w:style w:type="paragraph" w:styleId="Heading3">
    <w:name w:val="heading 3"/>
    <w:basedOn w:val="Normal"/>
    <w:next w:val="Normal"/>
    <w:link w:val="Heading3Char"/>
    <w:uiPriority w:val="2"/>
    <w:qFormat/>
    <w:rsid w:val="005833D2"/>
    <w:pPr>
      <w:keepNext/>
      <w:keepLines/>
      <w:spacing w:before="240" w:line="240" w:lineRule="auto"/>
      <w:contextualSpacing/>
      <w:outlineLvl w:val="2"/>
    </w:pPr>
    <w:rPr>
      <w:rFonts w:cs="Arial"/>
      <w:b/>
      <w:bCs/>
      <w:sz w:val="24"/>
    </w:rPr>
  </w:style>
  <w:style w:type="paragraph" w:styleId="Heading4">
    <w:name w:val="heading 4"/>
    <w:basedOn w:val="Normal"/>
    <w:next w:val="Normal"/>
    <w:link w:val="Heading4Char"/>
    <w:uiPriority w:val="2"/>
    <w:qFormat/>
    <w:rsid w:val="00600A60"/>
    <w:pPr>
      <w:keepNext/>
      <w:keepLines/>
      <w:spacing w:before="240" w:line="240" w:lineRule="auto"/>
      <w:contextualSpacing/>
      <w:outlineLvl w:val="3"/>
    </w:pPr>
    <w:rPr>
      <w:b/>
      <w:color w:val="4097DB" w:themeColor="accent1"/>
      <w:szCs w:val="22"/>
    </w:rPr>
  </w:style>
  <w:style w:type="paragraph" w:styleId="Heading5">
    <w:name w:val="heading 5"/>
    <w:basedOn w:val="Heading4"/>
    <w:next w:val="Normal"/>
    <w:link w:val="Heading5Char"/>
    <w:uiPriority w:val="2"/>
    <w:qFormat/>
    <w:rsid w:val="005361F3"/>
    <w:pPr>
      <w:outlineLvl w:val="4"/>
    </w:pPr>
    <w:rPr>
      <w:color w:val="auto"/>
      <w:sz w:val="20"/>
      <w:szCs w:val="20"/>
    </w:rPr>
  </w:style>
  <w:style w:type="paragraph" w:styleId="Heading6">
    <w:name w:val="heading 6"/>
    <w:basedOn w:val="Normal"/>
    <w:next w:val="Normal"/>
    <w:link w:val="Heading6Char"/>
    <w:uiPriority w:val="2"/>
    <w:qFormat/>
    <w:rsid w:val="00600A60"/>
    <w:pPr>
      <w:outlineLvl w:val="5"/>
    </w:pPr>
    <w:rPr>
      <w:color w:val="4097DB" w:themeColor="accent1"/>
      <w:sz w:val="20"/>
      <w:szCs w:val="20"/>
    </w:rPr>
  </w:style>
  <w:style w:type="paragraph" w:styleId="Heading7">
    <w:name w:val="heading 7"/>
    <w:basedOn w:val="Normal"/>
    <w:next w:val="Normal"/>
    <w:link w:val="Heading7Char"/>
    <w:rsid w:val="0023174F"/>
    <w:pPr>
      <w:keepNext/>
      <w:keepLines/>
      <w:spacing w:before="200"/>
      <w:outlineLvl w:val="6"/>
    </w:pPr>
    <w:rPr>
      <w:i/>
      <w:iCs/>
      <w:color w:val="404040"/>
    </w:rPr>
  </w:style>
  <w:style w:type="paragraph" w:styleId="Heading8">
    <w:name w:val="heading 8"/>
    <w:basedOn w:val="Normal"/>
    <w:next w:val="Normal"/>
    <w:link w:val="Heading8Char"/>
    <w:rsid w:val="0023174F"/>
    <w:pPr>
      <w:keepNext/>
      <w:keepLines/>
      <w:spacing w:before="200"/>
      <w:outlineLvl w:val="7"/>
    </w:pPr>
    <w:rPr>
      <w:color w:val="404040"/>
      <w:sz w:val="20"/>
      <w:szCs w:val="20"/>
    </w:rPr>
  </w:style>
  <w:style w:type="paragraph" w:styleId="Heading9">
    <w:name w:val="heading 9"/>
    <w:basedOn w:val="Normal"/>
    <w:next w:val="Normal"/>
    <w:rsid w:val="0043310A"/>
    <w:pPr>
      <w:keepNext/>
      <w:spacing w:before="240" w:line="360" w:lineRule="auto"/>
      <w:jc w:val="center"/>
      <w:outlineLvl w:val="8"/>
    </w:pPr>
    <w:rPr>
      <w:rFonts w:eastAsia="Batang" w:cs="Tahoma"/>
      <w:b/>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174F"/>
    <w:pPr>
      <w:spacing w:before="0" w:after="0" w:line="240" w:lineRule="auto"/>
    </w:pPr>
    <w:rPr>
      <w:rFonts w:ascii="Tahoma" w:hAnsi="Tahoma" w:cs="Tahoma"/>
      <w:sz w:val="16"/>
      <w:szCs w:val="16"/>
    </w:rPr>
  </w:style>
  <w:style w:type="paragraph" w:styleId="BodyText2">
    <w:name w:val="Body Text 2"/>
    <w:basedOn w:val="Normal"/>
    <w:semiHidden/>
    <w:rsid w:val="003644B7"/>
    <w:pPr>
      <w:spacing w:before="240" w:line="480" w:lineRule="auto"/>
    </w:pPr>
    <w:rPr>
      <w:rFonts w:ascii="Tahoma" w:eastAsia="Batang" w:hAnsi="Tahoma"/>
      <w:lang w:eastAsia="ko-KR"/>
    </w:rPr>
  </w:style>
  <w:style w:type="character" w:styleId="CommentReference">
    <w:name w:val="annotation reference"/>
    <w:semiHidden/>
    <w:rsid w:val="003644B7"/>
    <w:rPr>
      <w:sz w:val="16"/>
      <w:szCs w:val="16"/>
    </w:rPr>
  </w:style>
  <w:style w:type="paragraph" w:styleId="CommentText">
    <w:name w:val="annotation text"/>
    <w:basedOn w:val="Normal"/>
    <w:semiHidden/>
    <w:rsid w:val="003644B7"/>
    <w:pPr>
      <w:spacing w:before="240"/>
    </w:pPr>
    <w:rPr>
      <w:rFonts w:ascii="Tahoma" w:eastAsia="Batang" w:hAnsi="Tahoma"/>
      <w:lang w:eastAsia="ko-KR"/>
    </w:rPr>
  </w:style>
  <w:style w:type="paragraph" w:styleId="CommentSubject">
    <w:name w:val="annotation subject"/>
    <w:basedOn w:val="CommentText"/>
    <w:next w:val="CommentText"/>
    <w:semiHidden/>
    <w:rsid w:val="003644B7"/>
    <w:rPr>
      <w:b/>
      <w:bCs/>
    </w:rPr>
  </w:style>
  <w:style w:type="paragraph" w:styleId="Footer">
    <w:name w:val="footer"/>
    <w:basedOn w:val="Normal"/>
    <w:link w:val="FooterChar"/>
    <w:uiPriority w:val="99"/>
    <w:rsid w:val="00DB4AB0"/>
    <w:pPr>
      <w:tabs>
        <w:tab w:val="center" w:pos="4153"/>
        <w:tab w:val="right" w:pos="8306"/>
      </w:tabs>
      <w:spacing w:before="0" w:after="0" w:line="240" w:lineRule="auto"/>
    </w:pPr>
    <w:rPr>
      <w:spacing w:val="-4"/>
      <w:sz w:val="20"/>
    </w:rPr>
  </w:style>
  <w:style w:type="paragraph" w:styleId="Header">
    <w:name w:val="header"/>
    <w:basedOn w:val="Normal"/>
    <w:rsid w:val="00D505FD"/>
    <w:pPr>
      <w:tabs>
        <w:tab w:val="center" w:pos="4153"/>
        <w:tab w:val="right" w:pos="8306"/>
      </w:tabs>
      <w:spacing w:before="0" w:after="0" w:line="276" w:lineRule="auto"/>
    </w:pPr>
    <w:rPr>
      <w:caps/>
      <w:sz w:val="28"/>
      <w:lang w:eastAsia="en-US"/>
    </w:rPr>
  </w:style>
  <w:style w:type="paragraph" w:customStyle="1" w:styleId="HighlightedText">
    <w:name w:val="Highlighted Text"/>
    <w:basedOn w:val="Normal"/>
    <w:semiHidden/>
    <w:rsid w:val="00DB416A"/>
    <w:pPr>
      <w:pBdr>
        <w:top w:val="single" w:sz="4" w:space="1" w:color="auto"/>
        <w:left w:val="single" w:sz="4" w:space="4" w:color="auto"/>
        <w:bottom w:val="single" w:sz="4" w:space="1" w:color="auto"/>
        <w:right w:val="single" w:sz="4" w:space="4" w:color="auto"/>
      </w:pBdr>
      <w:shd w:val="clear" w:color="auto" w:fill="FFFFCC"/>
      <w:jc w:val="center"/>
    </w:pPr>
    <w:rPr>
      <w:b/>
    </w:rPr>
  </w:style>
  <w:style w:type="paragraph" w:customStyle="1" w:styleId="HighlightedText2">
    <w:name w:val="Highlighted Text 2"/>
    <w:basedOn w:val="Normal"/>
    <w:semiHidden/>
    <w:rsid w:val="003644B7"/>
    <w:pPr>
      <w:pBdr>
        <w:top w:val="single" w:sz="4" w:space="1" w:color="auto"/>
        <w:left w:val="single" w:sz="4" w:space="4" w:color="auto"/>
        <w:bottom w:val="single" w:sz="4" w:space="1" w:color="auto"/>
        <w:right w:val="single" w:sz="4" w:space="4" w:color="auto"/>
      </w:pBdr>
      <w:shd w:val="clear" w:color="auto" w:fill="4E263E"/>
      <w:spacing w:before="240" w:line="280" w:lineRule="exact"/>
      <w:jc w:val="center"/>
    </w:pPr>
    <w:rPr>
      <w:rFonts w:ascii="Tahoma" w:eastAsia="Batang" w:hAnsi="Tahoma"/>
      <w:b/>
      <w:color w:val="FFFFFF"/>
      <w:lang w:eastAsia="ko-KR"/>
    </w:rPr>
  </w:style>
  <w:style w:type="character" w:styleId="Hyperlink">
    <w:name w:val="Hyperlink"/>
    <w:uiPriority w:val="99"/>
    <w:rsid w:val="0023174F"/>
    <w:rPr>
      <w:color w:val="auto"/>
      <w:u w:val="single"/>
    </w:rPr>
  </w:style>
  <w:style w:type="paragraph" w:styleId="ListBullet">
    <w:name w:val="List Bullet"/>
    <w:basedOn w:val="Normal"/>
    <w:uiPriority w:val="1"/>
    <w:qFormat/>
    <w:rsid w:val="007724CD"/>
    <w:pPr>
      <w:keepLines/>
      <w:numPr>
        <w:numId w:val="4"/>
      </w:numPr>
      <w:spacing w:before="60" w:after="60"/>
    </w:pPr>
  </w:style>
  <w:style w:type="table" w:customStyle="1" w:styleId="RighteyeTable">
    <w:name w:val="Righteye Table"/>
    <w:basedOn w:val="TableNormal"/>
    <w:semiHidden/>
    <w:rsid w:val="003644B7"/>
    <w:pPr>
      <w:keepLines/>
      <w:suppressAutoHyphens/>
      <w:jc w:val="center"/>
    </w:pPr>
    <w:rPr>
      <w:rFonts w:ascii="Arial" w:eastAsia="Times New Roman" w:hAnsi="Arial"/>
    </w:rPr>
    <w:tblPr>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0" w:type="dxa"/>
        <w:right w:w="0" w:type="dxa"/>
      </w:tblCellMar>
    </w:tblPr>
    <w:trPr>
      <w:cantSplit/>
      <w:jc w:val="center"/>
    </w:trPr>
    <w:tcPr>
      <w:shd w:val="clear" w:color="auto" w:fill="F4F3E9"/>
      <w:noWrap/>
      <w:tcMar>
        <w:top w:w="28" w:type="dxa"/>
        <w:left w:w="57" w:type="dxa"/>
        <w:bottom w:w="28" w:type="dxa"/>
        <w:right w:w="28" w:type="dxa"/>
      </w:tcMar>
      <w:vAlign w:val="center"/>
    </w:tcPr>
    <w:tblStylePr w:type="firstRow">
      <w:pPr>
        <w:jc w:val="center"/>
      </w:pPr>
      <w:rPr>
        <w:rFonts w:ascii="Arial" w:hAnsi="Arial"/>
        <w:b/>
        <w:sz w:val="20"/>
      </w:rPr>
    </w:tblStylePr>
    <w:tblStylePr w:type="firstCol">
      <w:pPr>
        <w:jc w:val="left"/>
      </w:pPr>
      <w:rPr>
        <w:rFonts w:ascii="Arial" w:hAnsi="Arial"/>
        <w:sz w:val="20"/>
      </w:rPr>
    </w:tblStylePr>
  </w:style>
  <w:style w:type="table" w:styleId="TableGrid">
    <w:name w:val="Table Grid"/>
    <w:basedOn w:val="TableNormal"/>
    <w:uiPriority w:val="39"/>
    <w:rsid w:val="002317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3174F"/>
    <w:pPr>
      <w:pBdr>
        <w:top w:val="single" w:sz="4" w:space="6" w:color="auto"/>
      </w:pBdr>
      <w:tabs>
        <w:tab w:val="right" w:pos="8080"/>
      </w:tabs>
      <w:spacing w:after="100"/>
    </w:pPr>
    <w:rPr>
      <w:b/>
      <w:noProof/>
    </w:rPr>
  </w:style>
  <w:style w:type="paragraph" w:styleId="TOC2">
    <w:name w:val="toc 2"/>
    <w:basedOn w:val="Normal"/>
    <w:next w:val="Normal"/>
    <w:autoRedefine/>
    <w:uiPriority w:val="39"/>
    <w:rsid w:val="00C85320"/>
    <w:pPr>
      <w:tabs>
        <w:tab w:val="right" w:pos="8080"/>
      </w:tabs>
      <w:spacing w:after="100"/>
      <w:ind w:left="426" w:right="3968"/>
    </w:pPr>
    <w:rPr>
      <w:noProof/>
    </w:rPr>
  </w:style>
  <w:style w:type="paragraph" w:styleId="TOC3">
    <w:name w:val="toc 3"/>
    <w:basedOn w:val="Normal"/>
    <w:next w:val="Normal"/>
    <w:autoRedefine/>
    <w:uiPriority w:val="39"/>
    <w:unhideWhenUsed/>
    <w:rsid w:val="00C85320"/>
    <w:pPr>
      <w:tabs>
        <w:tab w:val="right" w:pos="8080"/>
      </w:tabs>
      <w:spacing w:after="100" w:line="276" w:lineRule="auto"/>
      <w:ind w:left="440"/>
    </w:pPr>
    <w:rPr>
      <w:szCs w:val="22"/>
    </w:rPr>
  </w:style>
  <w:style w:type="paragraph" w:customStyle="1" w:styleId="CodeText">
    <w:name w:val="Code Text"/>
    <w:basedOn w:val="Normal"/>
    <w:semiHidden/>
    <w:rsid w:val="003644B7"/>
    <w:pPr>
      <w:numPr>
        <w:numId w:val="1"/>
      </w:numPr>
      <w:tabs>
        <w:tab w:val="left" w:pos="1800"/>
      </w:tabs>
    </w:pPr>
    <w:rPr>
      <w:rFonts w:cs="Tahoma"/>
    </w:rPr>
  </w:style>
  <w:style w:type="paragraph" w:customStyle="1" w:styleId="InstructionText">
    <w:name w:val="Instruction Text"/>
    <w:basedOn w:val="Normal"/>
    <w:semiHidden/>
    <w:rsid w:val="003644B7"/>
    <w:pPr>
      <w:tabs>
        <w:tab w:val="left" w:pos="1800"/>
      </w:tabs>
      <w:ind w:left="2154" w:hanging="1077"/>
    </w:pPr>
    <w:rPr>
      <w:rFonts w:cs="Tahoma"/>
      <w:b/>
    </w:rPr>
  </w:style>
  <w:style w:type="paragraph" w:customStyle="1" w:styleId="QuestionText">
    <w:name w:val="Question Text"/>
    <w:basedOn w:val="Normal"/>
    <w:semiHidden/>
    <w:rsid w:val="003644B7"/>
    <w:pPr>
      <w:tabs>
        <w:tab w:val="left" w:pos="1800"/>
      </w:tabs>
      <w:spacing w:before="360"/>
      <w:ind w:left="1077" w:hanging="1077"/>
    </w:pPr>
    <w:rPr>
      <w:rFonts w:cs="Tahoma"/>
    </w:rPr>
  </w:style>
  <w:style w:type="paragraph" w:customStyle="1" w:styleId="FSBodytext">
    <w:name w:val="FS Body text"/>
    <w:semiHidden/>
    <w:rsid w:val="003644B7"/>
    <w:pPr>
      <w:spacing w:before="120"/>
      <w:jc w:val="both"/>
    </w:pPr>
    <w:rPr>
      <w:rFonts w:ascii="Helvetica 55 Roman" w:eastAsia="Times New Roman" w:hAnsi="Helvetica 55 Roman"/>
      <w:noProof/>
      <w:sz w:val="22"/>
      <w:szCs w:val="24"/>
    </w:rPr>
  </w:style>
  <w:style w:type="paragraph" w:customStyle="1" w:styleId="FSBodytextindented">
    <w:name w:val="FS Body text indented"/>
    <w:basedOn w:val="FSBodytext"/>
    <w:semiHidden/>
    <w:rsid w:val="003644B7"/>
    <w:pPr>
      <w:spacing w:before="80"/>
      <w:ind w:left="499"/>
      <w:jc w:val="left"/>
    </w:pPr>
    <w:rPr>
      <w:shd w:val="clear" w:color="auto" w:fill="FFFFFF"/>
    </w:rPr>
  </w:style>
  <w:style w:type="paragraph" w:customStyle="1" w:styleId="FSClickSymbol">
    <w:name w:val="FS Click Symbol"/>
    <w:semiHidden/>
    <w:rsid w:val="003644B7"/>
    <w:pPr>
      <w:numPr>
        <w:numId w:val="2"/>
      </w:numPr>
      <w:spacing w:before="120"/>
      <w:jc w:val="both"/>
    </w:pPr>
    <w:rPr>
      <w:rFonts w:ascii="Helvetica 55 Roman" w:eastAsia="Times New Roman" w:hAnsi="Helvetica 55 Roman" w:cs="Tahoma"/>
      <w:sz w:val="22"/>
      <w:szCs w:val="22"/>
      <w:lang w:val="en-US"/>
    </w:rPr>
  </w:style>
  <w:style w:type="paragraph" w:customStyle="1" w:styleId="FSContents">
    <w:name w:val="FS Contents"/>
    <w:semiHidden/>
    <w:rsid w:val="003644B7"/>
    <w:pPr>
      <w:spacing w:after="60"/>
    </w:pPr>
    <w:rPr>
      <w:rFonts w:ascii="Helvetica 55 Roman" w:eastAsia="Times New Roman" w:hAnsi="Helvetica 55 Roman"/>
      <w:sz w:val="22"/>
      <w:szCs w:val="22"/>
      <w:lang w:eastAsia="en-US"/>
    </w:rPr>
  </w:style>
  <w:style w:type="paragraph" w:customStyle="1" w:styleId="FSHeading1">
    <w:name w:val="FS Heading 1"/>
    <w:basedOn w:val="Heading2"/>
    <w:semiHidden/>
    <w:rsid w:val="003644B7"/>
    <w:pPr>
      <w:spacing w:before="240"/>
    </w:pPr>
    <w:rPr>
      <w:rFonts w:ascii="Helvetica 65 Medium" w:hAnsi="Helvetica 65 Medium"/>
      <w:b w:val="0"/>
      <w:iCs w:val="0"/>
      <w:caps/>
      <w:color w:val="14487C"/>
      <w:sz w:val="28"/>
    </w:rPr>
  </w:style>
  <w:style w:type="paragraph" w:customStyle="1" w:styleId="FSHeading1nospacebefore">
    <w:name w:val="FS Heading 1 (no space before)"/>
    <w:basedOn w:val="FSHeading1"/>
    <w:semiHidden/>
    <w:rsid w:val="003644B7"/>
    <w:pPr>
      <w:spacing w:before="0"/>
    </w:pPr>
  </w:style>
  <w:style w:type="paragraph" w:customStyle="1" w:styleId="FSHeading2">
    <w:name w:val="FS Heading 2"/>
    <w:basedOn w:val="Heading2"/>
    <w:semiHidden/>
    <w:rsid w:val="003644B7"/>
    <w:pPr>
      <w:spacing w:before="240"/>
    </w:pPr>
    <w:rPr>
      <w:rFonts w:ascii="Helvetica 65 Medium" w:hAnsi="Helvetica 65 Medium"/>
      <w:b w:val="0"/>
      <w:iCs w:val="0"/>
      <w:caps/>
      <w:szCs w:val="24"/>
    </w:rPr>
  </w:style>
  <w:style w:type="paragraph" w:customStyle="1" w:styleId="FSInfoSymbol">
    <w:name w:val="FS Info Symbol"/>
    <w:basedOn w:val="Normal"/>
    <w:semiHidden/>
    <w:rsid w:val="003644B7"/>
    <w:pPr>
      <w:numPr>
        <w:numId w:val="3"/>
      </w:numPr>
      <w:jc w:val="both"/>
    </w:pPr>
    <w:rPr>
      <w:rFonts w:ascii="Helvetica 55 Roman" w:hAnsi="Helvetica 55 Roman"/>
      <w:noProof/>
    </w:rPr>
  </w:style>
  <w:style w:type="paragraph" w:customStyle="1" w:styleId="FSTableheading">
    <w:name w:val="FS Table heading"/>
    <w:semiHidden/>
    <w:rsid w:val="003644B7"/>
    <w:pPr>
      <w:spacing w:before="240" w:after="120"/>
    </w:pPr>
    <w:rPr>
      <w:rFonts w:ascii="Helvetica 65 Medium" w:eastAsia="Times New Roman" w:hAnsi="Helvetica 65 Medium"/>
      <w:bCs/>
      <w:color w:val="258961"/>
    </w:rPr>
  </w:style>
  <w:style w:type="character" w:styleId="PageNumber">
    <w:name w:val="page number"/>
    <w:basedOn w:val="DefaultParagraphFont"/>
    <w:semiHidden/>
    <w:rsid w:val="003644B7"/>
  </w:style>
  <w:style w:type="character" w:customStyle="1" w:styleId="BalloonTextChar">
    <w:name w:val="Balloon Text Char"/>
    <w:basedOn w:val="DefaultParagraphFont"/>
    <w:link w:val="BalloonText"/>
    <w:rsid w:val="0023174F"/>
    <w:rPr>
      <w:rFonts w:ascii="Tahoma" w:eastAsia="Times New Roman" w:hAnsi="Tahoma" w:cs="Tahoma"/>
      <w:sz w:val="16"/>
      <w:szCs w:val="16"/>
    </w:rPr>
  </w:style>
  <w:style w:type="paragraph" w:styleId="Caption">
    <w:name w:val="caption"/>
    <w:basedOn w:val="Normal"/>
    <w:next w:val="Normal"/>
    <w:uiPriority w:val="3"/>
    <w:qFormat/>
    <w:rsid w:val="005F1FC7"/>
    <w:pPr>
      <w:spacing w:after="240" w:line="240" w:lineRule="auto"/>
      <w:contextualSpacing/>
    </w:pPr>
    <w:rPr>
      <w:bCs/>
      <w:sz w:val="18"/>
      <w:szCs w:val="18"/>
    </w:rPr>
  </w:style>
  <w:style w:type="character" w:styleId="FollowedHyperlink">
    <w:name w:val="FollowedHyperlink"/>
    <w:uiPriority w:val="99"/>
    <w:unhideWhenUsed/>
    <w:rsid w:val="0023174F"/>
    <w:rPr>
      <w:color w:val="auto"/>
      <w:u w:val="single"/>
    </w:rPr>
  </w:style>
  <w:style w:type="character" w:styleId="FootnoteReference">
    <w:name w:val="footnote reference"/>
    <w:rsid w:val="0023174F"/>
    <w:rPr>
      <w:vertAlign w:val="superscript"/>
    </w:rPr>
  </w:style>
  <w:style w:type="paragraph" w:styleId="FootnoteText">
    <w:name w:val="footnote text"/>
    <w:basedOn w:val="Normal"/>
    <w:link w:val="FootnoteTextChar"/>
    <w:rsid w:val="0023174F"/>
    <w:rPr>
      <w:sz w:val="16"/>
      <w:szCs w:val="20"/>
    </w:rPr>
  </w:style>
  <w:style w:type="character" w:customStyle="1" w:styleId="FootnoteTextChar">
    <w:name w:val="Footnote Text Char"/>
    <w:link w:val="FootnoteText"/>
    <w:rsid w:val="0023174F"/>
    <w:rPr>
      <w:rFonts w:ascii="Arial" w:eastAsia="Times New Roman" w:hAnsi="Arial"/>
      <w:sz w:val="16"/>
    </w:rPr>
  </w:style>
  <w:style w:type="character" w:customStyle="1" w:styleId="Heading1Char">
    <w:name w:val="Heading 1 Char"/>
    <w:link w:val="Heading1"/>
    <w:uiPriority w:val="2"/>
    <w:rsid w:val="005361F3"/>
    <w:rPr>
      <w:rFonts w:ascii="Arial Bold" w:eastAsia="Times New Roman" w:hAnsi="Arial Bold"/>
      <w:b/>
      <w:sz w:val="32"/>
      <w:szCs w:val="32"/>
    </w:rPr>
  </w:style>
  <w:style w:type="character" w:customStyle="1" w:styleId="Heading2Char">
    <w:name w:val="Heading 2 Char"/>
    <w:link w:val="Heading2"/>
    <w:uiPriority w:val="2"/>
    <w:rsid w:val="00600A60"/>
    <w:rPr>
      <w:rFonts w:ascii="Arial" w:eastAsia="Times New Roman" w:hAnsi="Arial" w:cs="Arial"/>
      <w:b/>
      <w:bCs/>
      <w:iCs/>
      <w:color w:val="4097DB" w:themeColor="accent1"/>
      <w:sz w:val="26"/>
      <w:szCs w:val="26"/>
    </w:rPr>
  </w:style>
  <w:style w:type="character" w:customStyle="1" w:styleId="Heading3Char">
    <w:name w:val="Heading 3 Char"/>
    <w:link w:val="Heading3"/>
    <w:uiPriority w:val="2"/>
    <w:rsid w:val="005833D2"/>
    <w:rPr>
      <w:rFonts w:ascii="Arial" w:eastAsia="Times New Roman" w:hAnsi="Arial" w:cs="Arial"/>
      <w:b/>
      <w:bCs/>
      <w:sz w:val="24"/>
      <w:szCs w:val="24"/>
    </w:rPr>
  </w:style>
  <w:style w:type="character" w:customStyle="1" w:styleId="Heading4Char">
    <w:name w:val="Heading 4 Char"/>
    <w:link w:val="Heading4"/>
    <w:uiPriority w:val="2"/>
    <w:rsid w:val="00600A60"/>
    <w:rPr>
      <w:rFonts w:ascii="Arial" w:eastAsia="Times New Roman" w:hAnsi="Arial"/>
      <w:b/>
      <w:color w:val="4097DB" w:themeColor="accent1"/>
      <w:sz w:val="22"/>
      <w:szCs w:val="22"/>
    </w:rPr>
  </w:style>
  <w:style w:type="character" w:customStyle="1" w:styleId="Heading5Char">
    <w:name w:val="Heading 5 Char"/>
    <w:link w:val="Heading5"/>
    <w:uiPriority w:val="2"/>
    <w:rsid w:val="005361F3"/>
    <w:rPr>
      <w:rFonts w:ascii="Arial" w:eastAsia="Times New Roman" w:hAnsi="Arial"/>
      <w:b/>
    </w:rPr>
  </w:style>
  <w:style w:type="character" w:customStyle="1" w:styleId="Heading6Char">
    <w:name w:val="Heading 6 Char"/>
    <w:link w:val="Heading6"/>
    <w:uiPriority w:val="2"/>
    <w:rsid w:val="00600A60"/>
    <w:rPr>
      <w:rFonts w:ascii="Arial" w:eastAsia="Times New Roman" w:hAnsi="Arial"/>
      <w:color w:val="4097DB" w:themeColor="accent1"/>
    </w:rPr>
  </w:style>
  <w:style w:type="character" w:customStyle="1" w:styleId="Heading7Char">
    <w:name w:val="Heading 7 Char"/>
    <w:link w:val="Heading7"/>
    <w:rsid w:val="0023174F"/>
    <w:rPr>
      <w:rFonts w:ascii="Arial" w:eastAsia="Times New Roman" w:hAnsi="Arial"/>
      <w:i/>
      <w:iCs/>
      <w:color w:val="404040"/>
      <w:sz w:val="24"/>
      <w:szCs w:val="24"/>
    </w:rPr>
  </w:style>
  <w:style w:type="character" w:customStyle="1" w:styleId="Heading8Char">
    <w:name w:val="Heading 8 Char"/>
    <w:link w:val="Heading8"/>
    <w:rsid w:val="0023174F"/>
    <w:rPr>
      <w:rFonts w:ascii="Arial" w:eastAsia="Times New Roman" w:hAnsi="Arial"/>
      <w:color w:val="404040"/>
    </w:rPr>
  </w:style>
  <w:style w:type="paragraph" w:styleId="ListBullet2">
    <w:name w:val="List Bullet 2"/>
    <w:basedOn w:val="Normal"/>
    <w:uiPriority w:val="1"/>
    <w:rsid w:val="007724CD"/>
    <w:pPr>
      <w:numPr>
        <w:ilvl w:val="1"/>
        <w:numId w:val="4"/>
      </w:numPr>
      <w:spacing w:before="60" w:after="60"/>
      <w:contextualSpacing/>
    </w:pPr>
  </w:style>
  <w:style w:type="paragraph" w:styleId="ListBullet3">
    <w:name w:val="List Bullet 3"/>
    <w:basedOn w:val="Normal"/>
    <w:uiPriority w:val="1"/>
    <w:rsid w:val="007724CD"/>
    <w:pPr>
      <w:numPr>
        <w:ilvl w:val="2"/>
        <w:numId w:val="4"/>
      </w:numPr>
      <w:spacing w:before="60" w:after="60"/>
      <w:contextualSpacing/>
    </w:pPr>
  </w:style>
  <w:style w:type="paragraph" w:styleId="ListBullet4">
    <w:name w:val="List Bullet 4"/>
    <w:basedOn w:val="Normal"/>
    <w:uiPriority w:val="1"/>
    <w:rsid w:val="007724CD"/>
    <w:pPr>
      <w:numPr>
        <w:ilvl w:val="3"/>
        <w:numId w:val="4"/>
      </w:numPr>
      <w:spacing w:before="60" w:after="60"/>
      <w:contextualSpacing/>
    </w:pPr>
  </w:style>
  <w:style w:type="paragraph" w:styleId="ListBullet5">
    <w:name w:val="List Bullet 5"/>
    <w:basedOn w:val="Normal"/>
    <w:uiPriority w:val="1"/>
    <w:rsid w:val="007724CD"/>
    <w:pPr>
      <w:numPr>
        <w:ilvl w:val="4"/>
        <w:numId w:val="4"/>
      </w:numPr>
      <w:spacing w:before="60" w:after="60"/>
      <w:contextualSpacing/>
    </w:pPr>
  </w:style>
  <w:style w:type="paragraph" w:styleId="ListNumber">
    <w:name w:val="List Number"/>
    <w:basedOn w:val="Normal"/>
    <w:uiPriority w:val="1"/>
    <w:qFormat/>
    <w:rsid w:val="006B5D27"/>
    <w:pPr>
      <w:keepLines/>
      <w:numPr>
        <w:numId w:val="5"/>
      </w:numPr>
      <w:spacing w:before="60" w:after="60"/>
      <w:ind w:left="357" w:hanging="357"/>
    </w:pPr>
  </w:style>
  <w:style w:type="paragraph" w:styleId="ListParagraph">
    <w:name w:val="List Paragraph"/>
    <w:aliases w:val="Tabletext"/>
    <w:basedOn w:val="Normal"/>
    <w:uiPriority w:val="34"/>
    <w:qFormat/>
    <w:rsid w:val="0023174F"/>
    <w:pPr>
      <w:ind w:left="720"/>
      <w:contextualSpacing/>
    </w:pPr>
  </w:style>
  <w:style w:type="table" w:customStyle="1" w:styleId="LWBcolourtable">
    <w:name w:val="LWB colour table"/>
    <w:basedOn w:val="TableNormal"/>
    <w:uiPriority w:val="99"/>
    <w:rsid w:val="00600A60"/>
    <w:rPr>
      <w:rFonts w:eastAsia="Times New Roman"/>
    </w:rPr>
    <w:tblPr>
      <w:tblStyleRowBandSize w:val="1"/>
      <w:tblInd w:w="85" w:type="dxa"/>
      <w:tblBorders>
        <w:insideH w:val="single" w:sz="4" w:space="0" w:color="FFFFFF" w:themeColor="background1"/>
      </w:tblBorders>
      <w:tblCellMar>
        <w:left w:w="85" w:type="dxa"/>
        <w:right w:w="85" w:type="dxa"/>
      </w:tblCellMar>
    </w:tblPr>
    <w:tcPr>
      <w:shd w:val="clear" w:color="auto" w:fill="D8EAF7" w:themeFill="accent1" w:themeFillTint="33"/>
    </w:tcPr>
    <w:tblStylePr w:type="firstRow">
      <w:rPr>
        <w:b/>
        <w:color w:val="auto"/>
      </w:rPr>
      <w:tblPr/>
      <w:tcPr>
        <w:shd w:val="clear" w:color="auto" w:fill="4097DB" w:themeFill="accent1"/>
      </w:tcPr>
    </w:tblStylePr>
    <w:tblStylePr w:type="lastRow">
      <w:tblPr/>
      <w:tcPr>
        <w:shd w:val="clear" w:color="auto" w:fill="8CC0E9" w:themeFill="accent1" w:themeFillTint="99"/>
      </w:tcPr>
    </w:tblStylePr>
    <w:tblStylePr w:type="band1Horz">
      <w:tblPr/>
      <w:tcPr>
        <w:shd w:val="clear" w:color="auto" w:fill="B2D5F0" w:themeFill="accent1" w:themeFillTint="66"/>
      </w:tcPr>
    </w:tblStylePr>
    <w:tblStylePr w:type="band2Horz">
      <w:tblPr/>
      <w:tcPr>
        <w:shd w:val="clear" w:color="auto" w:fill="D8EAF7" w:themeFill="accent1" w:themeFillTint="33"/>
      </w:tcPr>
    </w:tblStylePr>
  </w:style>
  <w:style w:type="table" w:customStyle="1" w:styleId="LWBsimpletable">
    <w:name w:val="LWB simple table"/>
    <w:basedOn w:val="TableNormal"/>
    <w:uiPriority w:val="99"/>
    <w:rsid w:val="00600A60"/>
    <w:rPr>
      <w:rFonts w:eastAsia="Times New Roman"/>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rPr>
        <w:b/>
      </w:rPr>
      <w:tblPr/>
      <w:tcPr>
        <w:shd w:val="clear" w:color="auto" w:fill="4097DB" w:themeFill="accent1"/>
      </w:tcPr>
    </w:tblStylePr>
  </w:style>
  <w:style w:type="paragraph" w:customStyle="1" w:styleId="Pullouttext">
    <w:name w:val="Pullout text"/>
    <w:basedOn w:val="Heading2"/>
    <w:next w:val="Normal"/>
    <w:link w:val="PullouttextChar"/>
    <w:rsid w:val="0023174F"/>
    <w:pPr>
      <w:keepNext w:val="0"/>
      <w:spacing w:after="360"/>
    </w:pPr>
    <w:rPr>
      <w:b w:val="0"/>
      <w:sz w:val="28"/>
    </w:rPr>
  </w:style>
  <w:style w:type="character" w:customStyle="1" w:styleId="PullouttextChar">
    <w:name w:val="Pullout text Char"/>
    <w:link w:val="Pullouttext"/>
    <w:rsid w:val="0023174F"/>
    <w:rPr>
      <w:rFonts w:ascii="Arial" w:eastAsia="Times New Roman" w:hAnsi="Arial" w:cs="Arial"/>
      <w:bCs/>
      <w:iCs/>
      <w:sz w:val="28"/>
      <w:szCs w:val="44"/>
    </w:rPr>
  </w:style>
  <w:style w:type="paragraph" w:customStyle="1" w:styleId="SectionTitle">
    <w:name w:val="Section Title"/>
    <w:basedOn w:val="Heading1"/>
    <w:rsid w:val="0023174F"/>
    <w:pPr>
      <w:pBdr>
        <w:bottom w:val="single" w:sz="4" w:space="1" w:color="auto"/>
      </w:pBdr>
    </w:pPr>
  </w:style>
  <w:style w:type="paragraph" w:customStyle="1" w:styleId="Smalltext">
    <w:name w:val="Small text"/>
    <w:basedOn w:val="Normal"/>
    <w:rsid w:val="0023174F"/>
    <w:pPr>
      <w:spacing w:before="60" w:after="60"/>
      <w:ind w:left="142" w:hanging="142"/>
    </w:pPr>
    <w:rPr>
      <w:sz w:val="16"/>
      <w:szCs w:val="16"/>
      <w:lang w:val="en-US"/>
    </w:rPr>
  </w:style>
  <w:style w:type="paragraph" w:styleId="Subtitle">
    <w:name w:val="Subtitle"/>
    <w:basedOn w:val="Normal"/>
    <w:next w:val="Normal"/>
    <w:link w:val="SubtitleChar"/>
    <w:uiPriority w:val="2"/>
    <w:rsid w:val="008C10DD"/>
    <w:pPr>
      <w:spacing w:before="0" w:after="0" w:line="240" w:lineRule="auto"/>
    </w:pPr>
    <w:rPr>
      <w:sz w:val="48"/>
      <w:szCs w:val="52"/>
    </w:rPr>
  </w:style>
  <w:style w:type="character" w:customStyle="1" w:styleId="SubtitleChar">
    <w:name w:val="Subtitle Char"/>
    <w:basedOn w:val="DefaultParagraphFont"/>
    <w:link w:val="Subtitle"/>
    <w:uiPriority w:val="2"/>
    <w:rsid w:val="008C10DD"/>
    <w:rPr>
      <w:rFonts w:ascii="Arial" w:eastAsia="Times New Roman" w:hAnsi="Arial"/>
      <w:sz w:val="48"/>
      <w:szCs w:val="52"/>
    </w:rPr>
  </w:style>
  <w:style w:type="paragraph" w:styleId="Title">
    <w:name w:val="Title"/>
    <w:basedOn w:val="Normal"/>
    <w:next w:val="Subtitle"/>
    <w:link w:val="TitleChar"/>
    <w:uiPriority w:val="2"/>
    <w:rsid w:val="008F6B6D"/>
    <w:pPr>
      <w:spacing w:before="0" w:after="0" w:line="240" w:lineRule="auto"/>
      <w:contextualSpacing/>
    </w:pPr>
    <w:rPr>
      <w:sz w:val="80"/>
      <w:szCs w:val="70"/>
    </w:rPr>
  </w:style>
  <w:style w:type="character" w:customStyle="1" w:styleId="TitleChar">
    <w:name w:val="Title Char"/>
    <w:link w:val="Title"/>
    <w:uiPriority w:val="2"/>
    <w:rsid w:val="008F6B6D"/>
    <w:rPr>
      <w:rFonts w:ascii="Arial" w:eastAsia="Times New Roman" w:hAnsi="Arial"/>
      <w:sz w:val="80"/>
      <w:szCs w:val="70"/>
    </w:rPr>
  </w:style>
  <w:style w:type="paragraph" w:styleId="TOC4">
    <w:name w:val="toc 4"/>
    <w:basedOn w:val="Normal"/>
    <w:next w:val="Normal"/>
    <w:autoRedefine/>
    <w:uiPriority w:val="39"/>
    <w:unhideWhenUsed/>
    <w:rsid w:val="0023174F"/>
    <w:pPr>
      <w:spacing w:after="100" w:line="276" w:lineRule="auto"/>
      <w:ind w:left="660"/>
    </w:pPr>
    <w:rPr>
      <w:szCs w:val="22"/>
    </w:rPr>
  </w:style>
  <w:style w:type="paragraph" w:styleId="TOC5">
    <w:name w:val="toc 5"/>
    <w:basedOn w:val="Normal"/>
    <w:next w:val="Normal"/>
    <w:autoRedefine/>
    <w:uiPriority w:val="39"/>
    <w:rsid w:val="0023174F"/>
    <w:pPr>
      <w:spacing w:after="100" w:line="276" w:lineRule="auto"/>
      <w:ind w:left="880"/>
    </w:pPr>
    <w:rPr>
      <w:szCs w:val="22"/>
    </w:rPr>
  </w:style>
  <w:style w:type="paragraph" w:styleId="TOC6">
    <w:name w:val="toc 6"/>
    <w:basedOn w:val="Normal"/>
    <w:next w:val="Normal"/>
    <w:autoRedefine/>
    <w:uiPriority w:val="39"/>
    <w:rsid w:val="0023174F"/>
    <w:pPr>
      <w:spacing w:after="100" w:line="276" w:lineRule="auto"/>
      <w:ind w:left="1100"/>
    </w:pPr>
    <w:rPr>
      <w:szCs w:val="22"/>
    </w:rPr>
  </w:style>
  <w:style w:type="paragraph" w:styleId="TOC7">
    <w:name w:val="toc 7"/>
    <w:basedOn w:val="Normal"/>
    <w:next w:val="Normal"/>
    <w:autoRedefine/>
    <w:uiPriority w:val="39"/>
    <w:rsid w:val="0023174F"/>
    <w:pPr>
      <w:spacing w:after="100" w:line="276" w:lineRule="auto"/>
      <w:ind w:left="1320"/>
    </w:pPr>
    <w:rPr>
      <w:szCs w:val="22"/>
    </w:rPr>
  </w:style>
  <w:style w:type="paragraph" w:styleId="TOC8">
    <w:name w:val="toc 8"/>
    <w:basedOn w:val="Normal"/>
    <w:next w:val="Normal"/>
    <w:autoRedefine/>
    <w:uiPriority w:val="39"/>
    <w:rsid w:val="0023174F"/>
    <w:pPr>
      <w:spacing w:after="100" w:line="276" w:lineRule="auto"/>
      <w:ind w:left="1540"/>
    </w:pPr>
    <w:rPr>
      <w:szCs w:val="22"/>
    </w:rPr>
  </w:style>
  <w:style w:type="paragraph" w:styleId="TOC9">
    <w:name w:val="toc 9"/>
    <w:basedOn w:val="Normal"/>
    <w:next w:val="Normal"/>
    <w:autoRedefine/>
    <w:uiPriority w:val="39"/>
    <w:rsid w:val="0023174F"/>
    <w:pPr>
      <w:spacing w:after="100" w:line="276" w:lineRule="auto"/>
      <w:ind w:left="1760"/>
    </w:pPr>
    <w:rPr>
      <w:szCs w:val="22"/>
    </w:rPr>
  </w:style>
  <w:style w:type="paragraph" w:styleId="TOCHeading">
    <w:name w:val="TOC Heading"/>
    <w:basedOn w:val="Heading1"/>
    <w:next w:val="Normal"/>
    <w:uiPriority w:val="39"/>
    <w:rsid w:val="0023174F"/>
    <w:pPr>
      <w:outlineLvl w:val="9"/>
    </w:pPr>
    <w:rPr>
      <w:rFonts w:asciiTheme="majorHAnsi" w:eastAsiaTheme="majorEastAsia" w:hAnsiTheme="majorHAnsi" w:cstheme="majorBidi"/>
      <w:bCs/>
      <w:szCs w:val="28"/>
    </w:rPr>
  </w:style>
  <w:style w:type="paragraph" w:customStyle="1" w:styleId="style15">
    <w:name w:val="style 1.5"/>
    <w:basedOn w:val="Normal"/>
    <w:link w:val="style15Char"/>
    <w:qFormat/>
    <w:rsid w:val="00882DEB"/>
    <w:pPr>
      <w:autoSpaceDE w:val="0"/>
      <w:autoSpaceDN w:val="0"/>
      <w:adjustRightInd w:val="0"/>
      <w:spacing w:before="0" w:after="0" w:line="240" w:lineRule="auto"/>
      <w:ind w:left="993" w:right="168"/>
      <w:textAlignment w:val="center"/>
    </w:pPr>
    <w:rPr>
      <w:rFonts w:cs="Arial"/>
      <w:color w:val="000000"/>
      <w:szCs w:val="22"/>
      <w:lang w:val="en-GB" w:eastAsia="en-US"/>
    </w:rPr>
  </w:style>
  <w:style w:type="character" w:customStyle="1" w:styleId="style15Char">
    <w:name w:val="style 1.5 Char"/>
    <w:basedOn w:val="DefaultParagraphFont"/>
    <w:link w:val="style15"/>
    <w:rsid w:val="00882DEB"/>
    <w:rPr>
      <w:rFonts w:ascii="Arial" w:eastAsia="Times New Roman" w:hAnsi="Arial" w:cs="Arial"/>
      <w:color w:val="000000"/>
      <w:sz w:val="22"/>
      <w:szCs w:val="22"/>
      <w:lang w:val="en-GB" w:eastAsia="en-US"/>
    </w:rPr>
  </w:style>
  <w:style w:type="paragraph" w:customStyle="1" w:styleId="Style25">
    <w:name w:val="Style 2.5"/>
    <w:basedOn w:val="Normal"/>
    <w:link w:val="Style25Char"/>
    <w:qFormat/>
    <w:rsid w:val="00882DEB"/>
    <w:pPr>
      <w:spacing w:before="0" w:after="0" w:line="240" w:lineRule="auto"/>
      <w:ind w:left="1843"/>
      <w:jc w:val="both"/>
    </w:pPr>
    <w:rPr>
      <w:rFonts w:cs="Arial"/>
      <w:szCs w:val="22"/>
      <w:lang w:eastAsia="en-US"/>
    </w:rPr>
  </w:style>
  <w:style w:type="character" w:customStyle="1" w:styleId="Style25Char">
    <w:name w:val="Style 2.5 Char"/>
    <w:basedOn w:val="DefaultParagraphFont"/>
    <w:link w:val="Style25"/>
    <w:rsid w:val="00882DEB"/>
    <w:rPr>
      <w:rFonts w:ascii="Arial" w:eastAsia="Times New Roman" w:hAnsi="Arial" w:cs="Arial"/>
      <w:sz w:val="22"/>
      <w:szCs w:val="22"/>
      <w:lang w:eastAsia="en-US"/>
    </w:rPr>
  </w:style>
  <w:style w:type="paragraph" w:styleId="PlainText">
    <w:name w:val="Plain Text"/>
    <w:basedOn w:val="Normal"/>
    <w:link w:val="PlainTextChar"/>
    <w:uiPriority w:val="99"/>
    <w:semiHidden/>
    <w:unhideWhenUsed/>
    <w:rsid w:val="005A25B2"/>
    <w:pPr>
      <w:spacing w:before="0"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A25B2"/>
    <w:rPr>
      <w:rFonts w:ascii="Calibri" w:eastAsia="Times New Roman" w:hAnsi="Calibri"/>
      <w:sz w:val="22"/>
      <w:szCs w:val="21"/>
    </w:rPr>
  </w:style>
  <w:style w:type="character" w:customStyle="1" w:styleId="FooterChar">
    <w:name w:val="Footer Char"/>
    <w:basedOn w:val="DefaultParagraphFont"/>
    <w:link w:val="Footer"/>
    <w:uiPriority w:val="99"/>
    <w:rsid w:val="00EC5055"/>
    <w:rPr>
      <w:rFonts w:ascii="Arial" w:eastAsia="Times New Roman" w:hAnsi="Arial"/>
      <w:spacing w:val="-4"/>
      <w:szCs w:val="24"/>
    </w:rPr>
  </w:style>
  <w:style w:type="paragraph" w:customStyle="1" w:styleId="Default">
    <w:name w:val="Default"/>
    <w:rsid w:val="00966B3E"/>
    <w:pPr>
      <w:autoSpaceDE w:val="0"/>
      <w:autoSpaceDN w:val="0"/>
      <w:adjustRightInd w:val="0"/>
    </w:pPr>
    <w:rPr>
      <w:rFonts w:ascii="Arial" w:hAnsi="Arial" w:cs="Arial"/>
      <w:color w:val="000000"/>
      <w:sz w:val="24"/>
      <w:szCs w:val="24"/>
    </w:rPr>
  </w:style>
  <w:style w:type="table" w:styleId="GridTable5Dark-Accent1">
    <w:name w:val="Grid Table 5 Dark Accent 1"/>
    <w:basedOn w:val="TableNormal"/>
    <w:uiPriority w:val="50"/>
    <w:rsid w:val="009D608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A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97D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97D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97D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97DB" w:themeFill="accent1"/>
      </w:tcPr>
    </w:tblStylePr>
    <w:tblStylePr w:type="band1Vert">
      <w:tblPr/>
      <w:tcPr>
        <w:shd w:val="clear" w:color="auto" w:fill="B2D5F0" w:themeFill="accent1" w:themeFillTint="66"/>
      </w:tcPr>
    </w:tblStylePr>
    <w:tblStylePr w:type="band1Horz">
      <w:tblPr/>
      <w:tcPr>
        <w:shd w:val="clear" w:color="auto" w:fill="B2D5F0" w:themeFill="accent1" w:themeFillTint="66"/>
      </w:tcPr>
    </w:tblStylePr>
  </w:style>
  <w:style w:type="paragraph" w:styleId="BodyText">
    <w:name w:val="Body Text"/>
    <w:basedOn w:val="Normal"/>
    <w:link w:val="BodyTextChar"/>
    <w:semiHidden/>
    <w:unhideWhenUsed/>
    <w:rsid w:val="00F40938"/>
    <w:pPr>
      <w:spacing w:before="0" w:line="276" w:lineRule="auto"/>
    </w:pPr>
    <w:rPr>
      <w:rFonts w:asciiTheme="minorHAnsi" w:eastAsiaTheme="minorHAnsi" w:hAnsiTheme="minorHAnsi" w:cstheme="minorBidi"/>
      <w:szCs w:val="22"/>
      <w:lang w:eastAsia="en-US"/>
    </w:rPr>
  </w:style>
  <w:style w:type="character" w:customStyle="1" w:styleId="BodyTextChar">
    <w:name w:val="Body Text Char"/>
    <w:basedOn w:val="DefaultParagraphFont"/>
    <w:link w:val="BodyText"/>
    <w:semiHidden/>
    <w:rsid w:val="00F40938"/>
    <w:rPr>
      <w:rFonts w:asciiTheme="minorHAnsi" w:eastAsiaTheme="minorHAnsi" w:hAnsiTheme="minorHAnsi" w:cstheme="minorBidi"/>
      <w:sz w:val="22"/>
      <w:szCs w:val="22"/>
      <w:lang w:eastAsia="en-US"/>
    </w:rPr>
  </w:style>
  <w:style w:type="character" w:styleId="Strong">
    <w:name w:val="Strong"/>
    <w:qFormat/>
    <w:rsid w:val="00F40938"/>
    <w:rPr>
      <w:b/>
      <w:bCs w:val="0"/>
      <w:color w:val="6B2976"/>
      <w:sz w:val="22"/>
      <w:szCs w:val="25"/>
    </w:rPr>
  </w:style>
  <w:style w:type="paragraph" w:customStyle="1" w:styleId="Body">
    <w:name w:val="Body"/>
    <w:rsid w:val="00434154"/>
    <w:rPr>
      <w:rFonts w:ascii="Helvetica" w:eastAsia="Arial Unicode MS" w:hAnsi="Helvetica" w:cs="Arial Unicode MS"/>
      <w:color w:val="000000"/>
      <w:sz w:val="22"/>
      <w:szCs w:val="22"/>
      <w:lang w:val="en-US"/>
    </w:rPr>
  </w:style>
  <w:style w:type="paragraph" w:customStyle="1" w:styleId="NumberHead">
    <w:name w:val="Number Head"/>
    <w:basedOn w:val="Normal"/>
    <w:qFormat/>
    <w:rsid w:val="009E3705"/>
    <w:pPr>
      <w:tabs>
        <w:tab w:val="num" w:pos="360"/>
        <w:tab w:val="right" w:pos="8723"/>
      </w:tabs>
      <w:spacing w:before="0" w:after="0" w:line="240" w:lineRule="auto"/>
      <w:ind w:left="360" w:hanging="360"/>
    </w:pPr>
    <w:rPr>
      <w:rFonts w:ascii="Optima" w:hAnsi="Optima"/>
      <w:b/>
      <w:szCs w:val="20"/>
      <w:lang w:eastAsia="en-US"/>
    </w:rPr>
  </w:style>
  <w:style w:type="character" w:styleId="PlaceholderText">
    <w:name w:val="Placeholder Text"/>
    <w:basedOn w:val="DefaultParagraphFont"/>
    <w:uiPriority w:val="99"/>
    <w:semiHidden/>
    <w:rsid w:val="00935E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895296">
      <w:bodyDiv w:val="1"/>
      <w:marLeft w:val="0"/>
      <w:marRight w:val="0"/>
      <w:marTop w:val="0"/>
      <w:marBottom w:val="0"/>
      <w:divBdr>
        <w:top w:val="none" w:sz="0" w:space="0" w:color="auto"/>
        <w:left w:val="none" w:sz="0" w:space="0" w:color="auto"/>
        <w:bottom w:val="none" w:sz="0" w:space="0" w:color="auto"/>
        <w:right w:val="none" w:sz="0" w:space="0" w:color="auto"/>
      </w:divBdr>
    </w:div>
    <w:div w:id="384570783">
      <w:bodyDiv w:val="1"/>
      <w:marLeft w:val="0"/>
      <w:marRight w:val="0"/>
      <w:marTop w:val="0"/>
      <w:marBottom w:val="0"/>
      <w:divBdr>
        <w:top w:val="none" w:sz="0" w:space="0" w:color="auto"/>
        <w:left w:val="none" w:sz="0" w:space="0" w:color="auto"/>
        <w:bottom w:val="none" w:sz="0" w:space="0" w:color="auto"/>
        <w:right w:val="none" w:sz="0" w:space="0" w:color="auto"/>
      </w:divBdr>
    </w:div>
    <w:div w:id="673384514">
      <w:bodyDiv w:val="1"/>
      <w:marLeft w:val="0"/>
      <w:marRight w:val="0"/>
      <w:marTop w:val="0"/>
      <w:marBottom w:val="0"/>
      <w:divBdr>
        <w:top w:val="none" w:sz="0" w:space="0" w:color="auto"/>
        <w:left w:val="none" w:sz="0" w:space="0" w:color="auto"/>
        <w:bottom w:val="none" w:sz="0" w:space="0" w:color="auto"/>
        <w:right w:val="none" w:sz="0" w:space="0" w:color="auto"/>
      </w:divBdr>
    </w:div>
    <w:div w:id="695078593">
      <w:bodyDiv w:val="1"/>
      <w:marLeft w:val="0"/>
      <w:marRight w:val="0"/>
      <w:marTop w:val="0"/>
      <w:marBottom w:val="0"/>
      <w:divBdr>
        <w:top w:val="none" w:sz="0" w:space="0" w:color="auto"/>
        <w:left w:val="none" w:sz="0" w:space="0" w:color="auto"/>
        <w:bottom w:val="none" w:sz="0" w:space="0" w:color="auto"/>
        <w:right w:val="none" w:sz="0" w:space="0" w:color="auto"/>
      </w:divBdr>
    </w:div>
    <w:div w:id="792407343">
      <w:bodyDiv w:val="1"/>
      <w:marLeft w:val="0"/>
      <w:marRight w:val="0"/>
      <w:marTop w:val="0"/>
      <w:marBottom w:val="0"/>
      <w:divBdr>
        <w:top w:val="none" w:sz="0" w:space="0" w:color="auto"/>
        <w:left w:val="none" w:sz="0" w:space="0" w:color="auto"/>
        <w:bottom w:val="none" w:sz="0" w:space="0" w:color="auto"/>
        <w:right w:val="none" w:sz="0" w:space="0" w:color="auto"/>
      </w:divBdr>
    </w:div>
    <w:div w:id="826820986">
      <w:bodyDiv w:val="1"/>
      <w:marLeft w:val="0"/>
      <w:marRight w:val="0"/>
      <w:marTop w:val="0"/>
      <w:marBottom w:val="0"/>
      <w:divBdr>
        <w:top w:val="none" w:sz="0" w:space="0" w:color="auto"/>
        <w:left w:val="none" w:sz="0" w:space="0" w:color="auto"/>
        <w:bottom w:val="none" w:sz="0" w:space="0" w:color="auto"/>
        <w:right w:val="none" w:sz="0" w:space="0" w:color="auto"/>
      </w:divBdr>
    </w:div>
    <w:div w:id="1084185231">
      <w:bodyDiv w:val="1"/>
      <w:marLeft w:val="0"/>
      <w:marRight w:val="0"/>
      <w:marTop w:val="0"/>
      <w:marBottom w:val="0"/>
      <w:divBdr>
        <w:top w:val="none" w:sz="0" w:space="0" w:color="auto"/>
        <w:left w:val="none" w:sz="0" w:space="0" w:color="auto"/>
        <w:bottom w:val="none" w:sz="0" w:space="0" w:color="auto"/>
        <w:right w:val="none" w:sz="0" w:space="0" w:color="auto"/>
      </w:divBdr>
    </w:div>
    <w:div w:id="112951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carmody\Downloads\Template%20-%20Word%20Document_Portrait_No%20Cover_Blue.dotx" TargetMode="External"/></Relationships>
</file>

<file path=word/theme/theme1.xml><?xml version="1.0" encoding="utf-8"?>
<a:theme xmlns:a="http://schemas.openxmlformats.org/drawingml/2006/main" name="Office Theme">
  <a:themeElements>
    <a:clrScheme name="Disability Blues National Greens">
      <a:dk1>
        <a:sysClr val="windowText" lastClr="000000"/>
      </a:dk1>
      <a:lt1>
        <a:sysClr val="window" lastClr="FFFFFF"/>
      </a:lt1>
      <a:dk2>
        <a:srgbClr val="44546A"/>
      </a:dk2>
      <a:lt2>
        <a:srgbClr val="E7E6E6"/>
      </a:lt2>
      <a:accent1>
        <a:srgbClr val="4097DB"/>
      </a:accent1>
      <a:accent2>
        <a:srgbClr val="B2D5F0"/>
      </a:accent2>
      <a:accent3>
        <a:srgbClr val="D8EAF7"/>
      </a:accent3>
      <a:accent4>
        <a:srgbClr val="4AAC45"/>
      </a:accent4>
      <a:accent5>
        <a:srgbClr val="B4E0B2"/>
      </a:accent5>
      <a:accent6>
        <a:srgbClr val="70AD47"/>
      </a:accent6>
      <a:hlink>
        <a:srgbClr val="4097DB"/>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C68AA935625004D9AB6F7BA310EC9D8" ma:contentTypeVersion="6" ma:contentTypeDescription="Create a new document." ma:contentTypeScope="" ma:versionID="dcf3d3bc499d1f0c3ba7ef3eaec17092">
  <xsd:schema xmlns:xsd="http://www.w3.org/2001/XMLSchema" xmlns:xs="http://www.w3.org/2001/XMLSchema" xmlns:p="http://schemas.microsoft.com/office/2006/metadata/properties" xmlns:ns2="64be9e92-4a9a-4a04-a409-231d12bf38fb" xmlns:ns3="53b839bc-8ee5-4f8e-9ccd-9c1b142f3ae5" targetNamespace="http://schemas.microsoft.com/office/2006/metadata/properties" ma:root="true" ma:fieldsID="02d44d8378423d9b4931e100da5ec875" ns2:_="" ns3:_="">
    <xsd:import namespace="64be9e92-4a9a-4a04-a409-231d12bf38fb"/>
    <xsd:import namespace="53b839bc-8ee5-4f8e-9ccd-9c1b142f3a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e9e92-4a9a-4a04-a409-231d12bf3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839bc-8ee5-4f8e-9ccd-9c1b142f3a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182C3-4CF9-4EF5-8F5E-09FA6D057D43}">
  <ds:schemaRefs>
    <ds:schemaRef ds:uri="http://schemas.openxmlformats.org/officeDocument/2006/bibliography"/>
  </ds:schemaRefs>
</ds:datastoreItem>
</file>

<file path=customXml/itemProps2.xml><?xml version="1.0" encoding="utf-8"?>
<ds:datastoreItem xmlns:ds="http://schemas.openxmlformats.org/officeDocument/2006/customXml" ds:itemID="{705B9BA6-2B02-4F28-B2A5-79DA29CBDF3F}"/>
</file>

<file path=customXml/itemProps3.xml><?xml version="1.0" encoding="utf-8"?>
<ds:datastoreItem xmlns:ds="http://schemas.openxmlformats.org/officeDocument/2006/customXml" ds:itemID="{41772E5A-03CD-45FF-965B-5F5767360DDB}">
  <ds:schemaRefs>
    <ds:schemaRef ds:uri="http://schemas.microsoft.com/sharepoint/v3/contenttype/forms"/>
  </ds:schemaRefs>
</ds:datastoreItem>
</file>

<file path=customXml/itemProps4.xml><?xml version="1.0" encoding="utf-8"?>
<ds:datastoreItem xmlns:ds="http://schemas.openxmlformats.org/officeDocument/2006/customXml" ds:itemID="{0EA557AB-4AED-47F7-9A40-A890F672E6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 - Word Document_Portrait_No Cover_Blue</Template>
  <TotalTime>89</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NDIS LWB 5503 Health Appointment - Record</vt:lpstr>
    </vt:vector>
  </TitlesOfParts>
  <Company>LWB</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LWB 5503 Health Appointment - Record</dc:title>
  <dc:creator>Kylie Carlino</dc:creator>
  <cp:keywords>word document template</cp:keywords>
  <dc:description/>
  <cp:lastModifiedBy>Shannon Hannagan</cp:lastModifiedBy>
  <cp:revision>9</cp:revision>
  <cp:lastPrinted>2017-12-14T05:23:00Z</cp:lastPrinted>
  <dcterms:created xsi:type="dcterms:W3CDTF">2021-02-19T07:32:00Z</dcterms:created>
  <dcterms:modified xsi:type="dcterms:W3CDTF">2021-03-16T23:46:00Z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0x010100BC68AA935625004D9AB6F7BA310EC9D8</vt:lpwstr>
  </property>
  <property fmtid="{D5CDD505-2E9C-101B-9397-08002B2CF9AE}" pid="3" name="_dlc_DocIdItemGuid">
    <vt:lpwstr>ed8605a2-f565-4545-baeb-efa59607daf0</vt:lpwstr>
  </property>
  <property fmtid="{D5CDD505-2E9C-101B-9397-08002B2CF9AE}" pid="4" name="TaxKeyword">
    <vt:lpwstr>1508;#word document template|80c92ae3-263a-4760-a80c-adfa8d15ca9b</vt:lpwstr>
  </property>
  <property fmtid="{D5CDD505-2E9C-101B-9397-08002B2CF9AE}" pid="5" name="Business Unit">
    <vt:lpwstr>7;#Marketing and Communications|e4ec0fe8-cfb4-4c99-af6d-bbce4c2cede9</vt:lpwstr>
  </property>
  <property fmtid="{D5CDD505-2E9C-101B-9397-08002B2CF9AE}" pid="6" name="Community_x0020_of_x0020_Practice">
    <vt:lpwstr/>
  </property>
  <property fmtid="{D5CDD505-2E9C-101B-9397-08002B2CF9AE}" pid="7" name="LWB_Document_Type">
    <vt:lpwstr>57;#Template or Form|66e6160b-f36f-4e76-85b7-8558a71f964d</vt:lpwstr>
  </property>
  <property fmtid="{D5CDD505-2E9C-101B-9397-08002B2CF9AE}" pid="8" name="LWB_Service_Sector">
    <vt:lpwstr>60;#Disability Services|0568b955-902b-43a1-bd8c-ee53e88b6a94</vt:lpwstr>
  </property>
  <property fmtid="{D5CDD505-2E9C-101B-9397-08002B2CF9AE}" pid="9" name="LWB_Coverage">
    <vt:lpwstr>13;#AUSTRALIA|85ef5331-d23a-4479-b14e-162d9ab42d44</vt:lpwstr>
  </property>
  <property fmtid="{D5CDD505-2E9C-101B-9397-08002B2CF9AE}" pid="10" name="Community of Practice">
    <vt:lpwstr/>
  </property>
  <property fmtid="{D5CDD505-2E9C-101B-9397-08002B2CF9AE}" pid="11" name="Doc_x0020_Level">
    <vt:lpwstr/>
  </property>
  <property fmtid="{D5CDD505-2E9C-101B-9397-08002B2CF9AE}" pid="12" name="Policy Guideline Name">
    <vt:lpwstr/>
  </property>
  <property fmtid="{D5CDD505-2E9C-101B-9397-08002B2CF9AE}" pid="13" name="Topic">
    <vt:lpwstr>1345;#Disability Services|429af629-f1e1-4fba-be75-cdbdf4e5fc76;#1552;#NDIS|56056694-d006-4ee6-af97-2336b1054fa0</vt:lpwstr>
  </property>
  <property fmtid="{D5CDD505-2E9C-101B-9397-08002B2CF9AE}" pid="14" name="_dlc_policyId">
    <vt:lpwstr/>
  </property>
  <property fmtid="{D5CDD505-2E9C-101B-9397-08002B2CF9AE}" pid="15" name="Policy Service Sector">
    <vt:lpwstr>1306;#Disability Services|76d6e510-148a-4a6e-8f89-ab7396a937f6</vt:lpwstr>
  </property>
  <property fmtid="{D5CDD505-2E9C-101B-9397-08002B2CF9AE}" pid="16" name="Doc Level">
    <vt:lpwstr/>
  </property>
  <property fmtid="{D5CDD505-2E9C-101B-9397-08002B2CF9AE}" pid="17" name="Policy Statement Name">
    <vt:lpwstr/>
  </property>
  <property fmtid="{D5CDD505-2E9C-101B-9397-08002B2CF9AE}" pid="18" name="TaxKeywordTaxHTField">
    <vt:lpwstr>word document template|80c92ae3-263a-4760-a80c-adfa8d15ca9b</vt:lpwstr>
  </property>
  <property fmtid="{D5CDD505-2E9C-101B-9397-08002B2CF9AE}" pid="19" name="ItemRetentionFormula">
    <vt:lpwstr/>
  </property>
  <property fmtid="{D5CDD505-2E9C-101B-9397-08002B2CF9AE}" pid="20" name="Business Portfolio">
    <vt:lpwstr>1034;#Client Services (Operations)|1bad45f3-6712-45c1-8e32-3987ce170381</vt:lpwstr>
  </property>
  <property fmtid="{D5CDD505-2E9C-101B-9397-08002B2CF9AE}" pid="21" name="a5c2247e557d4ed2af76a58c23dcbcd7">
    <vt:lpwstr>Marketing and Communications|e4ec0fe8-cfb4-4c99-af6d-bbce4c2cede9</vt:lpwstr>
  </property>
  <property fmtid="{D5CDD505-2E9C-101B-9397-08002B2CF9AE}" pid="22" name="fba06266e0114509aff0f5cc57fc2775">
    <vt:lpwstr>Template or Form|66e6160b-f36f-4e76-85b7-8558a71f964d</vt:lpwstr>
  </property>
  <property fmtid="{D5CDD505-2E9C-101B-9397-08002B2CF9AE}" pid="23" name="Policy Coverage">
    <vt:lpwstr>1293;#AUS|5657120e-162f-4515-a88b-bf8dfe8f93df</vt:lpwstr>
  </property>
  <property fmtid="{D5CDD505-2E9C-101B-9397-08002B2CF9AE}" pid="24" name="Doc Subtype">
    <vt:lpwstr>1035;#Support Document|66c7b700-b141-4fe8-8982-ac3976bf43db</vt:lpwstr>
  </property>
</Properties>
</file>