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2"/>
          <w:szCs w:val="22"/>
        </w:rPr>
        <w:id w:val="-983000524"/>
        <w:lock w:val="sdtLocked"/>
        <w:placeholder>
          <w:docPart w:val="532014C3B36F4DD38E13B1B9357139C9"/>
        </w:placeholder>
        <w:text/>
      </w:sdtPr>
      <w:sdtEndPr/>
      <w:sdtContent>
        <w:p w14:paraId="55D4CBA4" w14:textId="77777777" w:rsidR="00761A4D" w:rsidRPr="00251F72" w:rsidRDefault="002813FD" w:rsidP="00092F94">
          <w:pPr>
            <w:pStyle w:val="Doctitel"/>
            <w:rPr>
              <w:rFonts w:ascii="Arial" w:hAnsi="Arial" w:cs="Arial"/>
              <w:sz w:val="22"/>
              <w:szCs w:val="22"/>
            </w:rPr>
          </w:pPr>
          <w:r w:rsidRPr="00251F72">
            <w:rPr>
              <w:rFonts w:ascii="Arial" w:hAnsi="Arial" w:cs="Arial"/>
              <w:sz w:val="22"/>
              <w:szCs w:val="22"/>
            </w:rPr>
            <w:t>Dag van de Franse Taal 2018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448165159"/>
        <w:lock w:val="sdtLocked"/>
        <w:placeholder>
          <w:docPart w:val="90B9006809474EE284B3D6CF34AECBFE"/>
        </w:placeholder>
        <w:text/>
      </w:sdtPr>
      <w:sdtEndPr/>
      <w:sdtContent>
        <w:p w14:paraId="5F9539AE" w14:textId="77777777" w:rsidR="00092F94" w:rsidRPr="00251F72" w:rsidRDefault="002813FD" w:rsidP="00A7762D">
          <w:pPr>
            <w:pStyle w:val="Docondertitel"/>
            <w:rPr>
              <w:rFonts w:ascii="Arial" w:hAnsi="Arial" w:cs="Arial"/>
              <w:sz w:val="22"/>
              <w:szCs w:val="22"/>
            </w:rPr>
          </w:pPr>
          <w:r w:rsidRPr="00251F72">
            <w:rPr>
              <w:rFonts w:ascii="Arial" w:hAnsi="Arial" w:cs="Arial"/>
              <w:sz w:val="22"/>
              <w:szCs w:val="22"/>
            </w:rPr>
            <w:t>8 november 2018</w:t>
          </w:r>
        </w:p>
      </w:sdtContent>
    </w:sdt>
    <w:p w14:paraId="7AD29FA6" w14:textId="4A5732AA" w:rsidR="008B7CAF" w:rsidRPr="00435AB3" w:rsidRDefault="003C6924" w:rsidP="00FE6F15">
      <w:pPr>
        <w:pStyle w:val="Kop1"/>
        <w:rPr>
          <w:color w:val="C00000"/>
          <w:sz w:val="28"/>
          <w:szCs w:val="28"/>
        </w:rPr>
      </w:pPr>
      <w:bookmarkStart w:id="0" w:name="_Hlk528315075"/>
      <w:r w:rsidRPr="00435AB3">
        <w:rPr>
          <w:color w:val="C00000"/>
          <w:sz w:val="28"/>
          <w:szCs w:val="28"/>
        </w:rPr>
        <w:t>Categorie 1:</w:t>
      </w:r>
      <w:r w:rsidR="00FE6F15" w:rsidRPr="00435AB3">
        <w:rPr>
          <w:color w:val="C00000"/>
          <w:sz w:val="28"/>
          <w:szCs w:val="28"/>
        </w:rPr>
        <w:t xml:space="preserve"> </w:t>
      </w:r>
      <w:r w:rsidR="000730B7" w:rsidRPr="00435AB3">
        <w:rPr>
          <w:color w:val="C00000"/>
          <w:sz w:val="28"/>
          <w:szCs w:val="28"/>
        </w:rPr>
        <w:t>Les vacances en France</w:t>
      </w:r>
    </w:p>
    <w:bookmarkEnd w:id="0"/>
    <w:p w14:paraId="7D43A288" w14:textId="77777777" w:rsidR="00E930CD" w:rsidRPr="00251F72" w:rsidRDefault="00E930CD" w:rsidP="00EC1F03">
      <w:pPr>
        <w:rPr>
          <w:rFonts w:ascii="Arial" w:hAnsi="Arial" w:cs="Arial"/>
          <w:sz w:val="22"/>
          <w:szCs w:val="22"/>
        </w:rPr>
      </w:pPr>
    </w:p>
    <w:p w14:paraId="44F0717E" w14:textId="1EAC12CE" w:rsidR="00DE53A9" w:rsidRDefault="00C439DB" w:rsidP="005824AF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1</w:t>
      </w:r>
      <w:r w:rsidRPr="00241D28">
        <w:rPr>
          <w:rFonts w:ascii="Calibri" w:hAnsi="Calibri" w:cs="Calibri"/>
          <w:sz w:val="24"/>
          <w:szCs w:val="24"/>
        </w:rPr>
        <w:tab/>
      </w:r>
      <w:r w:rsidR="00D26AAB" w:rsidRPr="00241D28">
        <w:rPr>
          <w:rFonts w:ascii="Calibri" w:hAnsi="Calibri" w:cs="Calibri"/>
          <w:sz w:val="24"/>
          <w:szCs w:val="24"/>
        </w:rPr>
        <w:t xml:space="preserve">In het zuiden en oosten van Frankrijk zijn veel bergen. </w:t>
      </w:r>
      <w:r w:rsidR="00DE53A9" w:rsidRPr="00241D28">
        <w:rPr>
          <w:rFonts w:ascii="Calibri" w:hAnsi="Calibri" w:cs="Calibri"/>
          <w:sz w:val="24"/>
          <w:szCs w:val="24"/>
        </w:rPr>
        <w:t>Wat is de hoogste berg van Frankrijk?</w:t>
      </w:r>
    </w:p>
    <w:p w14:paraId="3B0C6E7A" w14:textId="2D28C9CC" w:rsidR="00C439DB" w:rsidRPr="00241D28" w:rsidRDefault="003C6924" w:rsidP="005824AF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241D28">
        <w:rPr>
          <w:rFonts w:ascii="Calibri" w:hAnsi="Calibri" w:cs="Calibri"/>
          <w:color w:val="0070C0"/>
          <w:sz w:val="24"/>
          <w:szCs w:val="24"/>
          <w:lang w:val="fr-FR"/>
        </w:rPr>
        <w:t>A</w:t>
      </w:r>
      <w:r w:rsidR="00C439DB" w:rsidRPr="00241D28">
        <w:rPr>
          <w:rFonts w:ascii="Calibri" w:hAnsi="Calibri" w:cs="Calibri"/>
          <w:sz w:val="24"/>
          <w:szCs w:val="24"/>
          <w:lang w:val="fr-FR"/>
        </w:rPr>
        <w:tab/>
        <w:t>Alpe d’Huez</w:t>
      </w:r>
    </w:p>
    <w:p w14:paraId="573ED1D4" w14:textId="37D72415" w:rsidR="00DE53A9" w:rsidRPr="00241D28" w:rsidRDefault="003C6924" w:rsidP="005824AF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241D28">
        <w:rPr>
          <w:rFonts w:ascii="Calibri" w:hAnsi="Calibri" w:cs="Calibri"/>
          <w:color w:val="0070C0"/>
          <w:sz w:val="24"/>
          <w:szCs w:val="24"/>
          <w:lang w:val="fr-FR"/>
        </w:rPr>
        <w:t>B</w:t>
      </w:r>
      <w:r w:rsidR="00C439DB" w:rsidRPr="00241D28">
        <w:rPr>
          <w:rFonts w:ascii="Calibri" w:hAnsi="Calibri" w:cs="Calibri"/>
          <w:sz w:val="24"/>
          <w:szCs w:val="24"/>
          <w:lang w:val="fr-FR"/>
        </w:rPr>
        <w:tab/>
      </w:r>
      <w:r w:rsidR="00DE53A9" w:rsidRPr="00241D28">
        <w:rPr>
          <w:rFonts w:ascii="Calibri" w:hAnsi="Calibri" w:cs="Calibri"/>
          <w:sz w:val="24"/>
          <w:szCs w:val="24"/>
          <w:lang w:val="fr-FR"/>
        </w:rPr>
        <w:t>Mont Blanc</w:t>
      </w:r>
    </w:p>
    <w:p w14:paraId="2D86DEFE" w14:textId="58063728" w:rsidR="00C439DB" w:rsidRPr="00241D28" w:rsidRDefault="003C6924" w:rsidP="005824AF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241D28">
        <w:rPr>
          <w:rFonts w:ascii="Calibri" w:hAnsi="Calibri" w:cs="Calibri"/>
          <w:color w:val="0070C0"/>
          <w:sz w:val="24"/>
          <w:szCs w:val="24"/>
          <w:lang w:val="fr-FR"/>
        </w:rPr>
        <w:t>C</w:t>
      </w:r>
      <w:r w:rsidR="00C439DB" w:rsidRPr="00241D28">
        <w:rPr>
          <w:rFonts w:ascii="Calibri" w:hAnsi="Calibri" w:cs="Calibri"/>
          <w:color w:val="0070C0"/>
          <w:sz w:val="24"/>
          <w:szCs w:val="24"/>
          <w:lang w:val="fr-FR"/>
        </w:rPr>
        <w:tab/>
      </w:r>
      <w:r w:rsidR="00C439DB" w:rsidRPr="00241D28">
        <w:rPr>
          <w:rFonts w:ascii="Calibri" w:hAnsi="Calibri" w:cs="Calibri"/>
          <w:sz w:val="24"/>
          <w:szCs w:val="24"/>
          <w:lang w:val="fr-FR"/>
        </w:rPr>
        <w:t>Mont Saint Michel</w:t>
      </w:r>
    </w:p>
    <w:p w14:paraId="200490CD" w14:textId="69D653A8" w:rsidR="00DE53A9" w:rsidRPr="00241D28" w:rsidRDefault="003C6924" w:rsidP="005824AF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241D28">
        <w:rPr>
          <w:rFonts w:ascii="Calibri" w:hAnsi="Calibri" w:cs="Calibri"/>
          <w:color w:val="0070C0"/>
          <w:sz w:val="24"/>
          <w:szCs w:val="24"/>
          <w:lang w:val="en-US"/>
        </w:rPr>
        <w:t>D</w:t>
      </w:r>
      <w:r w:rsidR="00C439DB" w:rsidRPr="00241D28">
        <w:rPr>
          <w:rFonts w:ascii="Calibri" w:hAnsi="Calibri" w:cs="Calibri"/>
          <w:sz w:val="24"/>
          <w:szCs w:val="24"/>
          <w:lang w:val="en-US"/>
        </w:rPr>
        <w:tab/>
      </w:r>
      <w:r w:rsidR="00DC3264" w:rsidRPr="00241D28">
        <w:rPr>
          <w:rFonts w:ascii="Calibri" w:hAnsi="Calibri" w:cs="Calibri"/>
          <w:sz w:val="24"/>
          <w:szCs w:val="24"/>
          <w:lang w:val="en-US"/>
        </w:rPr>
        <w:t>Mont Ventoux</w:t>
      </w:r>
    </w:p>
    <w:p w14:paraId="66B4BC42" w14:textId="77777777" w:rsidR="002C4D3B" w:rsidRPr="00241D28" w:rsidRDefault="002C4D3B" w:rsidP="00EC1F03">
      <w:pPr>
        <w:rPr>
          <w:rFonts w:ascii="Calibri" w:hAnsi="Calibri" w:cs="Calibri"/>
          <w:sz w:val="24"/>
          <w:szCs w:val="24"/>
          <w:lang w:val="en-US"/>
        </w:rPr>
      </w:pPr>
    </w:p>
    <w:p w14:paraId="3EA71FD8" w14:textId="43DEC586" w:rsidR="002C4D3B" w:rsidRPr="00241D28" w:rsidRDefault="00C439DB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2</w:t>
      </w:r>
      <w:r w:rsidRPr="00241D28">
        <w:rPr>
          <w:rFonts w:ascii="Calibri" w:hAnsi="Calibri" w:cs="Calibri"/>
          <w:sz w:val="24"/>
          <w:szCs w:val="24"/>
        </w:rPr>
        <w:tab/>
      </w:r>
      <w:r w:rsidR="00D26AAB" w:rsidRPr="00241D28">
        <w:rPr>
          <w:rFonts w:ascii="Calibri" w:hAnsi="Calibri" w:cs="Calibri"/>
          <w:i/>
          <w:sz w:val="24"/>
          <w:szCs w:val="24"/>
        </w:rPr>
        <w:t>Samedi noi</w:t>
      </w:r>
      <w:r w:rsidR="005C323F" w:rsidRPr="00241D28">
        <w:rPr>
          <w:rFonts w:ascii="Calibri" w:hAnsi="Calibri" w:cs="Calibri"/>
          <w:i/>
          <w:sz w:val="24"/>
          <w:szCs w:val="24"/>
        </w:rPr>
        <w:t>r</w:t>
      </w:r>
      <w:r w:rsidR="00D26AAB" w:rsidRPr="00241D28">
        <w:rPr>
          <w:rFonts w:ascii="Calibri" w:hAnsi="Calibri" w:cs="Calibri"/>
          <w:sz w:val="24"/>
          <w:szCs w:val="24"/>
        </w:rPr>
        <w:t xml:space="preserve"> </w:t>
      </w:r>
      <w:r w:rsidR="00814FFD" w:rsidRPr="00241D28">
        <w:rPr>
          <w:rFonts w:ascii="Calibri" w:hAnsi="Calibri" w:cs="Calibri"/>
          <w:sz w:val="24"/>
          <w:szCs w:val="24"/>
        </w:rPr>
        <w:t xml:space="preserve">is een begrip voor zowel Franse als buitenlandse automobilisten. </w:t>
      </w:r>
      <w:r w:rsidRPr="00241D28">
        <w:rPr>
          <w:rFonts w:ascii="Calibri" w:hAnsi="Calibri" w:cs="Calibri"/>
          <w:sz w:val="24"/>
          <w:szCs w:val="24"/>
        </w:rPr>
        <w:t>Wanneer zijn er</w:t>
      </w:r>
      <w:r w:rsidR="002C4D3B" w:rsidRPr="00241D28">
        <w:rPr>
          <w:rFonts w:ascii="Calibri" w:hAnsi="Calibri" w:cs="Calibri"/>
          <w:sz w:val="24"/>
          <w:szCs w:val="24"/>
        </w:rPr>
        <w:t xml:space="preserve"> </w:t>
      </w:r>
      <w:r w:rsidR="00814FFD" w:rsidRPr="00241D28">
        <w:rPr>
          <w:rFonts w:ascii="Calibri" w:hAnsi="Calibri" w:cs="Calibri"/>
          <w:sz w:val="24"/>
          <w:szCs w:val="24"/>
        </w:rPr>
        <w:t>‘</w:t>
      </w:r>
      <w:r w:rsidR="002C4D3B" w:rsidRPr="00241D28">
        <w:rPr>
          <w:rFonts w:ascii="Calibri" w:hAnsi="Calibri" w:cs="Calibri"/>
          <w:sz w:val="24"/>
          <w:szCs w:val="24"/>
        </w:rPr>
        <w:t>zwarte zaterdag</w:t>
      </w:r>
      <w:r w:rsidRPr="00241D28">
        <w:rPr>
          <w:rFonts w:ascii="Calibri" w:hAnsi="Calibri" w:cs="Calibri"/>
          <w:sz w:val="24"/>
          <w:szCs w:val="24"/>
        </w:rPr>
        <w:t>en</w:t>
      </w:r>
      <w:r w:rsidR="00814FFD" w:rsidRPr="00241D28">
        <w:rPr>
          <w:rFonts w:ascii="Calibri" w:hAnsi="Calibri" w:cs="Calibri"/>
          <w:sz w:val="24"/>
          <w:szCs w:val="24"/>
        </w:rPr>
        <w:t>’</w:t>
      </w:r>
      <w:r w:rsidRPr="00241D28">
        <w:rPr>
          <w:rFonts w:ascii="Calibri" w:hAnsi="Calibri" w:cs="Calibri"/>
          <w:sz w:val="24"/>
          <w:szCs w:val="24"/>
        </w:rPr>
        <w:t xml:space="preserve"> in Frankrijk</w:t>
      </w:r>
      <w:r w:rsidR="002C4D3B" w:rsidRPr="00241D28">
        <w:rPr>
          <w:rFonts w:ascii="Calibri" w:hAnsi="Calibri" w:cs="Calibri"/>
          <w:sz w:val="24"/>
          <w:szCs w:val="24"/>
        </w:rPr>
        <w:t>?</w:t>
      </w:r>
    </w:p>
    <w:p w14:paraId="39AC73B4" w14:textId="041DA19C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C439DB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a</w:t>
      </w:r>
      <w:r w:rsidR="00C439DB" w:rsidRPr="00241D28">
        <w:rPr>
          <w:rFonts w:ascii="Calibri" w:hAnsi="Calibri" w:cs="Calibri"/>
          <w:sz w:val="24"/>
          <w:szCs w:val="24"/>
        </w:rPr>
        <w:t>ls het slecht weer is</w:t>
      </w:r>
    </w:p>
    <w:p w14:paraId="09DA85A2" w14:textId="51EDE402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C439DB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i</w:t>
      </w:r>
      <w:r w:rsidR="00C439DB" w:rsidRPr="00241D28">
        <w:rPr>
          <w:rFonts w:ascii="Calibri" w:hAnsi="Calibri" w:cs="Calibri"/>
          <w:sz w:val="24"/>
          <w:szCs w:val="24"/>
        </w:rPr>
        <w:t>n de zomervakantie</w:t>
      </w:r>
    </w:p>
    <w:p w14:paraId="0BB7C356" w14:textId="6A86958C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C439DB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r</w:t>
      </w:r>
      <w:r w:rsidR="00C439DB" w:rsidRPr="00241D28">
        <w:rPr>
          <w:rFonts w:ascii="Calibri" w:hAnsi="Calibri" w:cs="Calibri"/>
          <w:sz w:val="24"/>
          <w:szCs w:val="24"/>
        </w:rPr>
        <w:t>ond de kortste dag</w:t>
      </w:r>
    </w:p>
    <w:p w14:paraId="1658B77B" w14:textId="77F6EC8D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C439DB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t</w:t>
      </w:r>
      <w:r w:rsidR="00C439DB" w:rsidRPr="00241D28">
        <w:rPr>
          <w:rFonts w:ascii="Calibri" w:hAnsi="Calibri" w:cs="Calibri"/>
          <w:sz w:val="24"/>
          <w:szCs w:val="24"/>
        </w:rPr>
        <w:t>ijdens de uitverkoop</w:t>
      </w:r>
    </w:p>
    <w:p w14:paraId="31C126F9" w14:textId="50D3F337" w:rsidR="00C439DB" w:rsidRPr="00241D28" w:rsidRDefault="00C439DB" w:rsidP="00EC1F03">
      <w:pPr>
        <w:rPr>
          <w:rFonts w:ascii="Calibri" w:hAnsi="Calibri" w:cs="Calibri"/>
          <w:sz w:val="24"/>
          <w:szCs w:val="24"/>
        </w:rPr>
      </w:pPr>
    </w:p>
    <w:p w14:paraId="6E265CB8" w14:textId="5A3D9636" w:rsidR="00C439DB" w:rsidRPr="00241D28" w:rsidRDefault="00C439DB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3</w:t>
      </w:r>
      <w:r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 xml:space="preserve">Asterix, Kuifje, </w:t>
      </w:r>
      <w:r w:rsidR="005C323F" w:rsidRPr="00241D28">
        <w:rPr>
          <w:rFonts w:ascii="Calibri" w:hAnsi="Calibri" w:cs="Calibri"/>
          <w:sz w:val="24"/>
          <w:szCs w:val="24"/>
        </w:rPr>
        <w:t>O</w:t>
      </w:r>
      <w:r w:rsidR="00814FFD" w:rsidRPr="00241D28">
        <w:rPr>
          <w:rFonts w:ascii="Calibri" w:hAnsi="Calibri" w:cs="Calibri"/>
          <w:sz w:val="24"/>
          <w:szCs w:val="24"/>
        </w:rPr>
        <w:t xml:space="preserve">om Dagobert… wie kent ze niet? </w:t>
      </w:r>
      <w:r w:rsidR="005C323F" w:rsidRPr="00241D28">
        <w:rPr>
          <w:rFonts w:ascii="Calibri" w:hAnsi="Calibri" w:cs="Calibri"/>
          <w:sz w:val="24"/>
          <w:szCs w:val="24"/>
        </w:rPr>
        <w:t>Aan</w:t>
      </w:r>
      <w:r w:rsidR="00814FFD" w:rsidRPr="00241D28">
        <w:rPr>
          <w:rFonts w:ascii="Calibri" w:hAnsi="Calibri" w:cs="Calibri"/>
          <w:sz w:val="24"/>
          <w:szCs w:val="24"/>
        </w:rPr>
        <w:t xml:space="preserve"> wie van deze </w:t>
      </w:r>
      <w:r w:rsidRPr="00241D28">
        <w:rPr>
          <w:rFonts w:ascii="Calibri" w:hAnsi="Calibri" w:cs="Calibri"/>
          <w:sz w:val="24"/>
          <w:szCs w:val="24"/>
        </w:rPr>
        <w:t>stripheld</w:t>
      </w:r>
      <w:r w:rsidR="00814FFD" w:rsidRPr="00241D28">
        <w:rPr>
          <w:rFonts w:ascii="Calibri" w:hAnsi="Calibri" w:cs="Calibri"/>
          <w:sz w:val="24"/>
          <w:szCs w:val="24"/>
        </w:rPr>
        <w:t>en</w:t>
      </w:r>
      <w:r w:rsidRPr="00241D28">
        <w:rPr>
          <w:rFonts w:ascii="Calibri" w:hAnsi="Calibri" w:cs="Calibri"/>
          <w:sz w:val="24"/>
          <w:szCs w:val="24"/>
        </w:rPr>
        <w:t xml:space="preserve"> is een Frans attractiepark gewijd?</w:t>
      </w:r>
    </w:p>
    <w:p w14:paraId="02602CEB" w14:textId="1E42CC3E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D55CE6" w:rsidRPr="00241D28">
        <w:rPr>
          <w:rFonts w:ascii="Calibri" w:hAnsi="Calibri" w:cs="Calibri"/>
          <w:sz w:val="24"/>
          <w:szCs w:val="24"/>
        </w:rPr>
        <w:tab/>
        <w:t>Asterix</w:t>
      </w:r>
    </w:p>
    <w:p w14:paraId="72B337E8" w14:textId="29EBE993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D55CE6" w:rsidRPr="00241D28">
        <w:rPr>
          <w:rFonts w:ascii="Calibri" w:hAnsi="Calibri" w:cs="Calibri"/>
          <w:sz w:val="24"/>
          <w:szCs w:val="24"/>
        </w:rPr>
        <w:tab/>
        <w:t>Kuifje</w:t>
      </w:r>
    </w:p>
    <w:p w14:paraId="06981F18" w14:textId="1A4DE4AF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D55CE6" w:rsidRPr="00241D28">
        <w:rPr>
          <w:rFonts w:ascii="Calibri" w:hAnsi="Calibri" w:cs="Calibri"/>
          <w:sz w:val="24"/>
          <w:szCs w:val="24"/>
        </w:rPr>
        <w:tab/>
        <w:t>Oom Dagobert</w:t>
      </w:r>
    </w:p>
    <w:p w14:paraId="1785DFAE" w14:textId="015050C0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D55CE6" w:rsidRPr="00241D28">
        <w:rPr>
          <w:rFonts w:ascii="Calibri" w:hAnsi="Calibri" w:cs="Calibri"/>
          <w:sz w:val="24"/>
          <w:szCs w:val="24"/>
        </w:rPr>
        <w:tab/>
        <w:t>Superman</w:t>
      </w:r>
    </w:p>
    <w:p w14:paraId="0A207D5A" w14:textId="7B24402F" w:rsidR="00D55CE6" w:rsidRPr="00241D28" w:rsidRDefault="00D55CE6" w:rsidP="00EC1F03">
      <w:pPr>
        <w:rPr>
          <w:rFonts w:ascii="Calibri" w:hAnsi="Calibri" w:cs="Calibri"/>
          <w:sz w:val="24"/>
          <w:szCs w:val="24"/>
        </w:rPr>
      </w:pPr>
    </w:p>
    <w:p w14:paraId="38BF4297" w14:textId="675A6B33" w:rsidR="00D55CE6" w:rsidRPr="00241D28" w:rsidRDefault="00D55CE6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4</w:t>
      </w:r>
      <w:r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 xml:space="preserve">Als je op de Franse snelwegen rijdt, kun je een bord </w:t>
      </w:r>
      <w:r w:rsidR="00814FFD" w:rsidRPr="00241D28">
        <w:rPr>
          <w:rFonts w:ascii="Calibri" w:hAnsi="Calibri" w:cs="Calibri"/>
          <w:i/>
          <w:sz w:val="24"/>
          <w:szCs w:val="24"/>
        </w:rPr>
        <w:t>Péage</w:t>
      </w:r>
      <w:r w:rsidR="00814FFD" w:rsidRPr="00241D28">
        <w:rPr>
          <w:rFonts w:ascii="Calibri" w:hAnsi="Calibri" w:cs="Calibri"/>
          <w:sz w:val="24"/>
          <w:szCs w:val="24"/>
        </w:rPr>
        <w:t xml:space="preserve"> tegenkomen. Wat moet je dan doen?</w:t>
      </w:r>
    </w:p>
    <w:p w14:paraId="72DEC276" w14:textId="10FC43D4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D55CE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g</w:t>
      </w:r>
      <w:r w:rsidR="00D55CE6" w:rsidRPr="00241D28">
        <w:rPr>
          <w:rFonts w:ascii="Calibri" w:hAnsi="Calibri" w:cs="Calibri"/>
          <w:sz w:val="24"/>
          <w:szCs w:val="24"/>
        </w:rPr>
        <w:t>oed uitkijken</w:t>
      </w:r>
    </w:p>
    <w:p w14:paraId="66D72B17" w14:textId="74A2C9CE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D55CE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l</w:t>
      </w:r>
      <w:r w:rsidR="00D55CE6" w:rsidRPr="00241D28">
        <w:rPr>
          <w:rFonts w:ascii="Calibri" w:hAnsi="Calibri" w:cs="Calibri"/>
          <w:sz w:val="24"/>
          <w:szCs w:val="24"/>
        </w:rPr>
        <w:t>ichten aandoen</w:t>
      </w:r>
    </w:p>
    <w:p w14:paraId="679D05DE" w14:textId="0767A6F1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D55CE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n</w:t>
      </w:r>
      <w:r w:rsidR="00D55CE6" w:rsidRPr="00241D28">
        <w:rPr>
          <w:rFonts w:ascii="Calibri" w:hAnsi="Calibri" w:cs="Calibri"/>
          <w:sz w:val="24"/>
          <w:szCs w:val="24"/>
        </w:rPr>
        <w:t>iet parkeren</w:t>
      </w:r>
    </w:p>
    <w:p w14:paraId="1CA9D555" w14:textId="259B0CF1" w:rsidR="00D55CE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241D28">
        <w:rPr>
          <w:rFonts w:ascii="Calibri" w:hAnsi="Calibri" w:cs="Calibri"/>
          <w:color w:val="0070C0"/>
          <w:sz w:val="24"/>
          <w:szCs w:val="24"/>
          <w:lang w:val="fr-FR"/>
        </w:rPr>
        <w:t>D</w:t>
      </w:r>
      <w:r w:rsidR="00D55CE6" w:rsidRPr="00241D28">
        <w:rPr>
          <w:rFonts w:ascii="Calibri" w:hAnsi="Calibri" w:cs="Calibri"/>
          <w:sz w:val="24"/>
          <w:szCs w:val="24"/>
          <w:lang w:val="fr-FR"/>
        </w:rPr>
        <w:tab/>
      </w:r>
      <w:r w:rsidR="00495D6C" w:rsidRPr="00241D28">
        <w:rPr>
          <w:rFonts w:ascii="Calibri" w:hAnsi="Calibri" w:cs="Calibri"/>
          <w:sz w:val="24"/>
          <w:szCs w:val="24"/>
          <w:lang w:val="fr-FR"/>
        </w:rPr>
        <w:t>t</w:t>
      </w:r>
      <w:r w:rsidR="00D55CE6" w:rsidRPr="00241D28">
        <w:rPr>
          <w:rFonts w:ascii="Calibri" w:hAnsi="Calibri" w:cs="Calibri"/>
          <w:sz w:val="24"/>
          <w:szCs w:val="24"/>
          <w:lang w:val="fr-FR"/>
        </w:rPr>
        <w:t>ol betalen</w:t>
      </w:r>
    </w:p>
    <w:p w14:paraId="2C7D8294" w14:textId="45EAC9D0" w:rsidR="003C6924" w:rsidRDefault="003C6924">
      <w:pPr>
        <w:suppressAutoHyphens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01867B12" w14:textId="31FF13FB" w:rsidR="00522A3D" w:rsidRPr="00435AB3" w:rsidRDefault="003C6924" w:rsidP="00A77C20">
      <w:pPr>
        <w:pStyle w:val="Kop1"/>
        <w:spacing w:after="0"/>
        <w:rPr>
          <w:color w:val="C00000"/>
          <w:sz w:val="28"/>
          <w:szCs w:val="28"/>
          <w:lang w:val="fr-FR"/>
        </w:rPr>
      </w:pPr>
      <w:bookmarkStart w:id="1" w:name="_Hlk528315091"/>
      <w:r w:rsidRPr="00435AB3">
        <w:rPr>
          <w:color w:val="C00000"/>
          <w:sz w:val="28"/>
          <w:szCs w:val="28"/>
          <w:lang w:val="fr-FR"/>
        </w:rPr>
        <w:lastRenderedPageBreak/>
        <w:t xml:space="preserve">Categorie 2: </w:t>
      </w:r>
      <w:r w:rsidR="00522A3D" w:rsidRPr="00435AB3">
        <w:rPr>
          <w:color w:val="C00000"/>
          <w:sz w:val="28"/>
          <w:szCs w:val="28"/>
          <w:lang w:val="fr-FR"/>
        </w:rPr>
        <w:t>E</w:t>
      </w:r>
      <w:r w:rsidR="000730B7" w:rsidRPr="00435AB3">
        <w:rPr>
          <w:color w:val="C00000"/>
          <w:sz w:val="28"/>
          <w:szCs w:val="28"/>
          <w:lang w:val="fr-FR"/>
        </w:rPr>
        <w:t>n France, on mange comment?</w:t>
      </w:r>
    </w:p>
    <w:bookmarkEnd w:id="1"/>
    <w:p w14:paraId="3CC69DC3" w14:textId="0C6437A2" w:rsidR="003C6924" w:rsidRDefault="003C6924" w:rsidP="00EC1F03">
      <w:pPr>
        <w:rPr>
          <w:rFonts w:ascii="Arial" w:hAnsi="Arial" w:cs="Arial"/>
          <w:sz w:val="22"/>
          <w:szCs w:val="22"/>
          <w:lang w:val="fr-FR"/>
        </w:rPr>
      </w:pPr>
    </w:p>
    <w:p w14:paraId="7BB70702" w14:textId="77777777" w:rsidR="003C6924" w:rsidRPr="005C323F" w:rsidRDefault="003C6924" w:rsidP="00EC1F03">
      <w:pPr>
        <w:rPr>
          <w:rFonts w:ascii="Arial" w:hAnsi="Arial" w:cs="Arial"/>
          <w:sz w:val="22"/>
          <w:szCs w:val="22"/>
          <w:lang w:val="fr-FR"/>
        </w:rPr>
      </w:pPr>
    </w:p>
    <w:p w14:paraId="0670B67A" w14:textId="6E148ED0" w:rsidR="00E04DA6" w:rsidRPr="00241D28" w:rsidRDefault="00E04DA6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1</w:t>
      </w:r>
      <w:r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i/>
          <w:sz w:val="24"/>
          <w:szCs w:val="24"/>
        </w:rPr>
        <w:t>Dame Blanche</w:t>
      </w:r>
      <w:r w:rsidR="00814FFD" w:rsidRPr="00241D28">
        <w:rPr>
          <w:rFonts w:ascii="Calibri" w:hAnsi="Calibri" w:cs="Calibri"/>
          <w:sz w:val="24"/>
          <w:szCs w:val="24"/>
        </w:rPr>
        <w:t xml:space="preserve"> is wereldwijd een bekend dessert. Het is bedacht door een Franse kok. </w:t>
      </w:r>
      <w:r w:rsidRPr="00241D28">
        <w:rPr>
          <w:rFonts w:ascii="Calibri" w:hAnsi="Calibri" w:cs="Calibri"/>
          <w:sz w:val="24"/>
          <w:szCs w:val="24"/>
        </w:rPr>
        <w:t>Naar wie is het genoemd?</w:t>
      </w:r>
    </w:p>
    <w:p w14:paraId="123BB14E" w14:textId="1DBD350C" w:rsidR="00617FA5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617FA5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d</w:t>
      </w:r>
      <w:r w:rsidR="00617FA5" w:rsidRPr="00241D28">
        <w:rPr>
          <w:rFonts w:ascii="Calibri" w:hAnsi="Calibri" w:cs="Calibri"/>
          <w:sz w:val="24"/>
          <w:szCs w:val="24"/>
        </w:rPr>
        <w:t>e moeder van de kok</w:t>
      </w:r>
    </w:p>
    <w:p w14:paraId="53E29F65" w14:textId="550898A3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d</w:t>
      </w:r>
      <w:r w:rsidR="00E04DA6" w:rsidRPr="00241D28">
        <w:rPr>
          <w:rFonts w:ascii="Calibri" w:hAnsi="Calibri" w:cs="Calibri"/>
          <w:sz w:val="24"/>
          <w:szCs w:val="24"/>
        </w:rPr>
        <w:t xml:space="preserve">e vrouw van de </w:t>
      </w:r>
      <w:r w:rsidR="005C323F" w:rsidRPr="00241D28">
        <w:rPr>
          <w:rFonts w:ascii="Calibri" w:hAnsi="Calibri" w:cs="Calibri"/>
          <w:sz w:val="24"/>
          <w:szCs w:val="24"/>
        </w:rPr>
        <w:t>president</w:t>
      </w:r>
    </w:p>
    <w:p w14:paraId="6A596DC4" w14:textId="204A1A1E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>e</w:t>
      </w:r>
      <w:r w:rsidR="00E04DA6" w:rsidRPr="00241D28">
        <w:rPr>
          <w:rFonts w:ascii="Calibri" w:hAnsi="Calibri" w:cs="Calibri"/>
          <w:sz w:val="24"/>
          <w:szCs w:val="24"/>
        </w:rPr>
        <w:t xml:space="preserve">en Franse </w:t>
      </w:r>
      <w:r w:rsidR="005C323F" w:rsidRPr="00241D28">
        <w:rPr>
          <w:rFonts w:ascii="Calibri" w:hAnsi="Calibri" w:cs="Calibri"/>
          <w:sz w:val="24"/>
          <w:szCs w:val="24"/>
        </w:rPr>
        <w:t>mannequin</w:t>
      </w:r>
    </w:p>
    <w:p w14:paraId="1957E787" w14:textId="3629C1DB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>e</w:t>
      </w:r>
      <w:r w:rsidR="00E04DA6" w:rsidRPr="00241D28">
        <w:rPr>
          <w:rFonts w:ascii="Calibri" w:hAnsi="Calibri" w:cs="Calibri"/>
          <w:sz w:val="24"/>
          <w:szCs w:val="24"/>
        </w:rPr>
        <w:t>en personage uit een opera</w:t>
      </w:r>
    </w:p>
    <w:p w14:paraId="006B75E6" w14:textId="77777777" w:rsidR="00E04DA6" w:rsidRPr="00241D28" w:rsidRDefault="00E04DA6" w:rsidP="00EC1F03">
      <w:pPr>
        <w:rPr>
          <w:rFonts w:ascii="Calibri" w:hAnsi="Calibri" w:cs="Calibri"/>
          <w:sz w:val="24"/>
          <w:szCs w:val="24"/>
        </w:rPr>
      </w:pPr>
    </w:p>
    <w:p w14:paraId="75039B68" w14:textId="4916FB18" w:rsidR="00522A3D" w:rsidRPr="00241D28" w:rsidRDefault="00E04DA6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2</w:t>
      </w:r>
      <w:r w:rsidRPr="00241D28">
        <w:rPr>
          <w:rFonts w:ascii="Calibri" w:hAnsi="Calibri" w:cs="Calibri"/>
          <w:sz w:val="24"/>
          <w:szCs w:val="24"/>
        </w:rPr>
        <w:tab/>
      </w:r>
      <w:r w:rsidR="00522A3D" w:rsidRPr="00241D28">
        <w:rPr>
          <w:rFonts w:ascii="Calibri" w:hAnsi="Calibri" w:cs="Calibri"/>
          <w:sz w:val="24"/>
          <w:szCs w:val="24"/>
        </w:rPr>
        <w:t xml:space="preserve">Een </w:t>
      </w:r>
      <w:r w:rsidR="00522A3D" w:rsidRPr="00241D28">
        <w:rPr>
          <w:rFonts w:ascii="Calibri" w:hAnsi="Calibri" w:cs="Calibri"/>
          <w:i/>
          <w:sz w:val="24"/>
          <w:szCs w:val="24"/>
        </w:rPr>
        <w:t>croque monsieur</w:t>
      </w:r>
      <w:r w:rsidR="00522A3D" w:rsidRPr="00241D28">
        <w:rPr>
          <w:rFonts w:ascii="Calibri" w:hAnsi="Calibri" w:cs="Calibri"/>
          <w:sz w:val="24"/>
          <w:szCs w:val="24"/>
        </w:rPr>
        <w:t xml:space="preserve"> is een tosti</w:t>
      </w:r>
      <w:r w:rsidR="00814FFD" w:rsidRPr="00241D28">
        <w:rPr>
          <w:rFonts w:ascii="Calibri" w:hAnsi="Calibri" w:cs="Calibri"/>
          <w:sz w:val="24"/>
          <w:szCs w:val="24"/>
        </w:rPr>
        <w:t xml:space="preserve"> met ham en kaas</w:t>
      </w:r>
      <w:r w:rsidR="00522A3D" w:rsidRPr="00241D28">
        <w:rPr>
          <w:rFonts w:ascii="Calibri" w:hAnsi="Calibri" w:cs="Calibri"/>
          <w:sz w:val="24"/>
          <w:szCs w:val="24"/>
        </w:rPr>
        <w:t xml:space="preserve">. Wat is een </w:t>
      </w:r>
      <w:r w:rsidR="00522A3D" w:rsidRPr="00241D28">
        <w:rPr>
          <w:rFonts w:ascii="Calibri" w:hAnsi="Calibri" w:cs="Calibri"/>
          <w:i/>
          <w:sz w:val="24"/>
          <w:szCs w:val="24"/>
        </w:rPr>
        <w:t>croque madame</w:t>
      </w:r>
      <w:r w:rsidR="00522A3D" w:rsidRPr="00241D28">
        <w:rPr>
          <w:rFonts w:ascii="Calibri" w:hAnsi="Calibri" w:cs="Calibri"/>
          <w:sz w:val="24"/>
          <w:szCs w:val="24"/>
        </w:rPr>
        <w:t>?</w:t>
      </w:r>
    </w:p>
    <w:p w14:paraId="088A4AD4" w14:textId="5A17F1B7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e</w:t>
      </w:r>
      <w:r w:rsidR="00E04DA6" w:rsidRPr="00241D28">
        <w:rPr>
          <w:rFonts w:ascii="Calibri" w:hAnsi="Calibri" w:cs="Calibri"/>
          <w:sz w:val="24"/>
          <w:szCs w:val="24"/>
        </w:rPr>
        <w:t>en boterham met jam</w:t>
      </w:r>
    </w:p>
    <w:p w14:paraId="266DEAE8" w14:textId="61596F29" w:rsidR="00522A3D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e</w:t>
      </w:r>
      <w:r w:rsidR="00522A3D" w:rsidRPr="00241D28">
        <w:rPr>
          <w:rFonts w:ascii="Calibri" w:hAnsi="Calibri" w:cs="Calibri"/>
          <w:sz w:val="24"/>
          <w:szCs w:val="24"/>
        </w:rPr>
        <w:t>en broodje gezond</w:t>
      </w:r>
    </w:p>
    <w:p w14:paraId="61D97F26" w14:textId="281C4E83" w:rsidR="00522A3D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e</w:t>
      </w:r>
      <w:r w:rsidR="00522A3D" w:rsidRPr="00241D28">
        <w:rPr>
          <w:rFonts w:ascii="Calibri" w:hAnsi="Calibri" w:cs="Calibri"/>
          <w:sz w:val="24"/>
          <w:szCs w:val="24"/>
        </w:rPr>
        <w:t>en tosti met een ei er op</w:t>
      </w:r>
    </w:p>
    <w:p w14:paraId="368F9511" w14:textId="5B5A42F3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E04DA6" w:rsidRPr="00241D28">
        <w:rPr>
          <w:rFonts w:ascii="Calibri" w:hAnsi="Calibri" w:cs="Calibri"/>
          <w:sz w:val="24"/>
          <w:szCs w:val="24"/>
        </w:rPr>
        <w:tab/>
      </w:r>
      <w:r w:rsidR="00495D6C" w:rsidRPr="00241D28">
        <w:rPr>
          <w:rFonts w:ascii="Calibri" w:hAnsi="Calibri" w:cs="Calibri"/>
          <w:sz w:val="24"/>
          <w:szCs w:val="24"/>
        </w:rPr>
        <w:t>e</w:t>
      </w:r>
      <w:r w:rsidR="00E04DA6" w:rsidRPr="00241D28">
        <w:rPr>
          <w:rFonts w:ascii="Calibri" w:hAnsi="Calibri" w:cs="Calibri"/>
          <w:sz w:val="24"/>
          <w:szCs w:val="24"/>
        </w:rPr>
        <w:t>en tosti zonder ham</w:t>
      </w:r>
    </w:p>
    <w:p w14:paraId="6FEFCFD6" w14:textId="77777777" w:rsidR="00790821" w:rsidRPr="00241D28" w:rsidRDefault="00790821" w:rsidP="00EC1F03">
      <w:pPr>
        <w:rPr>
          <w:rFonts w:ascii="Calibri" w:hAnsi="Calibri" w:cs="Calibri"/>
          <w:sz w:val="24"/>
          <w:szCs w:val="24"/>
        </w:rPr>
      </w:pPr>
    </w:p>
    <w:p w14:paraId="67E9E783" w14:textId="1ADAD509" w:rsidR="0091427E" w:rsidRPr="00241D28" w:rsidRDefault="00E04DA6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3</w:t>
      </w:r>
      <w:r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 xml:space="preserve">Engelsen drinken veel thee en in Duitsland wordt veel bier gedronken. </w:t>
      </w:r>
      <w:r w:rsidR="0091427E" w:rsidRPr="00241D28">
        <w:rPr>
          <w:rFonts w:ascii="Calibri" w:hAnsi="Calibri" w:cs="Calibri"/>
          <w:sz w:val="24"/>
          <w:szCs w:val="24"/>
        </w:rPr>
        <w:t>Wat wordt het meest gedronken in Frankrijk?</w:t>
      </w:r>
    </w:p>
    <w:p w14:paraId="1363824E" w14:textId="5B6869D3" w:rsidR="0091427E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E04DA6" w:rsidRPr="00241D28">
        <w:rPr>
          <w:rFonts w:ascii="Calibri" w:hAnsi="Calibri" w:cs="Calibri"/>
          <w:sz w:val="24"/>
          <w:szCs w:val="24"/>
        </w:rPr>
        <w:tab/>
        <w:t xml:space="preserve">cola </w:t>
      </w:r>
    </w:p>
    <w:p w14:paraId="0EF5C2B8" w14:textId="7769A132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E04DA6" w:rsidRPr="00241D28">
        <w:rPr>
          <w:rFonts w:ascii="Calibri" w:hAnsi="Calibri" w:cs="Calibri"/>
          <w:sz w:val="24"/>
          <w:szCs w:val="24"/>
        </w:rPr>
        <w:tab/>
        <w:t>koffie</w:t>
      </w:r>
    </w:p>
    <w:p w14:paraId="506C3F32" w14:textId="3940FB44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E04DA6" w:rsidRPr="00241D28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E04DA6" w:rsidRPr="00241D28">
        <w:rPr>
          <w:rFonts w:ascii="Calibri" w:hAnsi="Calibri" w:cs="Calibri"/>
          <w:sz w:val="24"/>
          <w:szCs w:val="24"/>
        </w:rPr>
        <w:tab/>
        <w:t>m</w:t>
      </w:r>
      <w:r w:rsidR="00715C68">
        <w:rPr>
          <w:rFonts w:ascii="Calibri" w:hAnsi="Calibri" w:cs="Calibri"/>
          <w:sz w:val="24"/>
          <w:szCs w:val="24"/>
        </w:rPr>
        <w:t>ineraalwater</w:t>
      </w:r>
    </w:p>
    <w:p w14:paraId="420AA198" w14:textId="4E742B16" w:rsidR="00E04DA6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E04DA6" w:rsidRPr="00241D28">
        <w:rPr>
          <w:rFonts w:ascii="Calibri" w:hAnsi="Calibri" w:cs="Calibri"/>
          <w:sz w:val="24"/>
          <w:szCs w:val="24"/>
        </w:rPr>
        <w:tab/>
        <w:t>wijn</w:t>
      </w:r>
    </w:p>
    <w:p w14:paraId="08DD8E52" w14:textId="596A10E1" w:rsidR="00E04DA6" w:rsidRPr="00241D28" w:rsidRDefault="00E04DA6" w:rsidP="00EC1F03">
      <w:pPr>
        <w:rPr>
          <w:rFonts w:ascii="Calibri" w:hAnsi="Calibri" w:cs="Calibri"/>
          <w:sz w:val="24"/>
          <w:szCs w:val="24"/>
        </w:rPr>
      </w:pPr>
    </w:p>
    <w:p w14:paraId="55166852" w14:textId="2FBF2EEB" w:rsidR="00E04DA6" w:rsidRPr="00241D28" w:rsidRDefault="00C439DB" w:rsidP="00241D2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sz w:val="24"/>
          <w:szCs w:val="24"/>
        </w:rPr>
        <w:t>4</w:t>
      </w:r>
      <w:r w:rsidRPr="00241D28">
        <w:rPr>
          <w:rFonts w:ascii="Calibri" w:hAnsi="Calibri" w:cs="Calibri"/>
          <w:sz w:val="24"/>
          <w:szCs w:val="24"/>
        </w:rPr>
        <w:tab/>
      </w:r>
      <w:r w:rsidR="00814FFD" w:rsidRPr="00241D28">
        <w:rPr>
          <w:rFonts w:ascii="Calibri" w:hAnsi="Calibri" w:cs="Calibri"/>
          <w:sz w:val="24"/>
          <w:szCs w:val="24"/>
        </w:rPr>
        <w:t xml:space="preserve">Een Franse maaltijd bestaat meestal uit drie gangen: </w:t>
      </w:r>
      <w:r w:rsidR="00814FFD" w:rsidRPr="00241D28">
        <w:rPr>
          <w:rFonts w:ascii="Calibri" w:hAnsi="Calibri" w:cs="Calibri"/>
          <w:i/>
          <w:sz w:val="24"/>
          <w:szCs w:val="24"/>
        </w:rPr>
        <w:t>entr</w:t>
      </w:r>
      <w:r w:rsidR="00641BCA" w:rsidRPr="00241D28">
        <w:rPr>
          <w:rFonts w:ascii="Calibri" w:hAnsi="Calibri" w:cs="Calibri"/>
          <w:i/>
          <w:sz w:val="24"/>
          <w:szCs w:val="24"/>
        </w:rPr>
        <w:t>ée,</w:t>
      </w:r>
      <w:r w:rsidR="00814FFD" w:rsidRPr="00241D28">
        <w:rPr>
          <w:rFonts w:ascii="Calibri" w:hAnsi="Calibri" w:cs="Calibri"/>
          <w:sz w:val="24"/>
          <w:szCs w:val="24"/>
        </w:rPr>
        <w:t xml:space="preserve"> </w:t>
      </w:r>
      <w:r w:rsidR="00814FFD" w:rsidRPr="00241D28">
        <w:rPr>
          <w:rFonts w:ascii="Calibri" w:hAnsi="Calibri" w:cs="Calibri"/>
          <w:i/>
          <w:sz w:val="24"/>
          <w:szCs w:val="24"/>
        </w:rPr>
        <w:t>plat</w:t>
      </w:r>
      <w:r w:rsidR="00641BCA" w:rsidRPr="00241D28">
        <w:rPr>
          <w:rFonts w:ascii="Calibri" w:hAnsi="Calibri" w:cs="Calibri"/>
          <w:i/>
          <w:sz w:val="24"/>
          <w:szCs w:val="24"/>
        </w:rPr>
        <w:t xml:space="preserve"> (principal) </w:t>
      </w:r>
      <w:r w:rsidR="00641BCA" w:rsidRPr="00241D28">
        <w:rPr>
          <w:rFonts w:ascii="Calibri" w:hAnsi="Calibri" w:cs="Calibri"/>
          <w:sz w:val="24"/>
          <w:szCs w:val="24"/>
        </w:rPr>
        <w:t xml:space="preserve">en </w:t>
      </w:r>
      <w:r w:rsidR="00814FFD" w:rsidRPr="00241D28">
        <w:rPr>
          <w:rFonts w:ascii="Calibri" w:hAnsi="Calibri" w:cs="Calibri"/>
          <w:i/>
          <w:sz w:val="24"/>
          <w:szCs w:val="24"/>
        </w:rPr>
        <w:t>dessert</w:t>
      </w:r>
      <w:r w:rsidR="00814FFD" w:rsidRPr="00241D28">
        <w:rPr>
          <w:rFonts w:ascii="Calibri" w:hAnsi="Calibri" w:cs="Calibri"/>
          <w:sz w:val="24"/>
          <w:szCs w:val="24"/>
        </w:rPr>
        <w:t xml:space="preserve">. </w:t>
      </w:r>
      <w:r w:rsidR="00641BCA" w:rsidRPr="00241D28">
        <w:rPr>
          <w:rFonts w:ascii="Calibri" w:hAnsi="Calibri" w:cs="Calibri"/>
          <w:sz w:val="24"/>
          <w:szCs w:val="24"/>
        </w:rPr>
        <w:t>Soms wordt er een vierde gang toegevoegd</w:t>
      </w:r>
      <w:r w:rsidR="00A63C48" w:rsidRPr="00241D28">
        <w:rPr>
          <w:rFonts w:ascii="Calibri" w:hAnsi="Calibri" w:cs="Calibri"/>
          <w:sz w:val="24"/>
          <w:szCs w:val="24"/>
        </w:rPr>
        <w:t xml:space="preserve">. Wat wordt er dan </w:t>
      </w:r>
      <w:r w:rsidR="00641BCA" w:rsidRPr="00241D28">
        <w:rPr>
          <w:rFonts w:ascii="Calibri" w:hAnsi="Calibri" w:cs="Calibri"/>
          <w:sz w:val="24"/>
          <w:szCs w:val="24"/>
        </w:rPr>
        <w:t xml:space="preserve">voor het </w:t>
      </w:r>
      <w:r w:rsidR="00641BCA" w:rsidRPr="00241D28">
        <w:rPr>
          <w:rFonts w:ascii="Calibri" w:hAnsi="Calibri" w:cs="Calibri"/>
          <w:i/>
          <w:sz w:val="24"/>
          <w:szCs w:val="24"/>
        </w:rPr>
        <w:t>d</w:t>
      </w:r>
      <w:r w:rsidR="00E04DA6" w:rsidRPr="00241D28">
        <w:rPr>
          <w:rFonts w:ascii="Calibri" w:hAnsi="Calibri" w:cs="Calibri"/>
          <w:i/>
          <w:sz w:val="24"/>
          <w:szCs w:val="24"/>
        </w:rPr>
        <w:t>essert</w:t>
      </w:r>
      <w:r w:rsidR="00E04DA6" w:rsidRPr="00241D28">
        <w:rPr>
          <w:rFonts w:ascii="Calibri" w:hAnsi="Calibri" w:cs="Calibri"/>
          <w:sz w:val="24"/>
          <w:szCs w:val="24"/>
        </w:rPr>
        <w:t xml:space="preserve"> </w:t>
      </w:r>
      <w:r w:rsidR="00235E6C">
        <w:rPr>
          <w:rFonts w:ascii="Calibri" w:hAnsi="Calibri" w:cs="Calibri"/>
          <w:sz w:val="24"/>
          <w:szCs w:val="24"/>
        </w:rPr>
        <w:t>geserveerd</w:t>
      </w:r>
      <w:r w:rsidR="00E04DA6" w:rsidRPr="00241D28">
        <w:rPr>
          <w:rFonts w:ascii="Calibri" w:hAnsi="Calibri" w:cs="Calibri"/>
          <w:sz w:val="24"/>
          <w:szCs w:val="24"/>
        </w:rPr>
        <w:t>?</w:t>
      </w:r>
    </w:p>
    <w:p w14:paraId="252F3EBE" w14:textId="4916A2DD" w:rsidR="00641BCA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A</w:t>
      </w:r>
      <w:r w:rsidR="00641BCA" w:rsidRPr="00241D28">
        <w:rPr>
          <w:rFonts w:ascii="Calibri" w:hAnsi="Calibri" w:cs="Calibri"/>
          <w:sz w:val="24"/>
          <w:szCs w:val="24"/>
        </w:rPr>
        <w:tab/>
        <w:t>fris sorbetijs</w:t>
      </w:r>
    </w:p>
    <w:p w14:paraId="35076F3C" w14:textId="7EFE22CA" w:rsidR="00A63C48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B</w:t>
      </w:r>
      <w:r w:rsidR="00A63C48" w:rsidRPr="00241D28">
        <w:rPr>
          <w:rFonts w:ascii="Calibri" w:hAnsi="Calibri" w:cs="Calibri"/>
          <w:sz w:val="24"/>
          <w:szCs w:val="24"/>
        </w:rPr>
        <w:tab/>
        <w:t>groene salade</w:t>
      </w:r>
    </w:p>
    <w:p w14:paraId="0022A918" w14:textId="1EA2675D" w:rsidR="00C439DB" w:rsidRPr="00241D28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C</w:t>
      </w:r>
      <w:r w:rsidR="00C439DB" w:rsidRPr="00241D28">
        <w:rPr>
          <w:rFonts w:ascii="Calibri" w:hAnsi="Calibri" w:cs="Calibri"/>
          <w:sz w:val="24"/>
          <w:szCs w:val="24"/>
        </w:rPr>
        <w:tab/>
        <w:t>kaas</w:t>
      </w:r>
      <w:r w:rsidR="00A63C48" w:rsidRPr="00241D28">
        <w:rPr>
          <w:rFonts w:ascii="Calibri" w:hAnsi="Calibri" w:cs="Calibri"/>
          <w:sz w:val="24"/>
          <w:szCs w:val="24"/>
        </w:rPr>
        <w:t>plateau</w:t>
      </w:r>
    </w:p>
    <w:p w14:paraId="43718258" w14:textId="6E6E0B6C" w:rsidR="00641BCA" w:rsidRDefault="003C6924" w:rsidP="00241D28">
      <w:pPr>
        <w:pStyle w:val="Opdracht-aankruisrondje"/>
        <w:rPr>
          <w:rFonts w:ascii="Calibri" w:hAnsi="Calibri" w:cs="Calibri"/>
          <w:sz w:val="24"/>
          <w:szCs w:val="24"/>
        </w:rPr>
      </w:pPr>
      <w:r w:rsidRPr="00241D28">
        <w:rPr>
          <w:rFonts w:ascii="Calibri" w:hAnsi="Calibri" w:cs="Calibri"/>
          <w:color w:val="0070C0"/>
          <w:sz w:val="24"/>
          <w:szCs w:val="24"/>
        </w:rPr>
        <w:t>D</w:t>
      </w:r>
      <w:r w:rsidR="00641BCA" w:rsidRPr="00241D28">
        <w:rPr>
          <w:rFonts w:ascii="Calibri" w:hAnsi="Calibri" w:cs="Calibri"/>
          <w:sz w:val="24"/>
          <w:szCs w:val="24"/>
        </w:rPr>
        <w:tab/>
      </w:r>
      <w:r w:rsidR="00A63C48" w:rsidRPr="00241D28">
        <w:rPr>
          <w:rFonts w:ascii="Calibri" w:hAnsi="Calibri" w:cs="Calibri"/>
          <w:sz w:val="24"/>
          <w:szCs w:val="24"/>
        </w:rPr>
        <w:t xml:space="preserve">romige </w:t>
      </w:r>
      <w:r w:rsidR="00641BCA" w:rsidRPr="00241D28">
        <w:rPr>
          <w:rFonts w:ascii="Calibri" w:hAnsi="Calibri" w:cs="Calibri"/>
          <w:sz w:val="24"/>
          <w:szCs w:val="24"/>
        </w:rPr>
        <w:t>soep</w:t>
      </w:r>
    </w:p>
    <w:p w14:paraId="6163614A" w14:textId="0A8A349D" w:rsidR="003C6924" w:rsidRDefault="003C692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E30E91" w14:textId="7AA4D705" w:rsidR="00483843" w:rsidRPr="00435AB3" w:rsidRDefault="003C6924" w:rsidP="00FE6F15">
      <w:pPr>
        <w:pStyle w:val="Kop1"/>
        <w:rPr>
          <w:color w:val="C00000"/>
          <w:sz w:val="28"/>
          <w:szCs w:val="28"/>
          <w:lang w:val="fr-FR"/>
        </w:rPr>
      </w:pPr>
      <w:bookmarkStart w:id="2" w:name="_Hlk528315246"/>
      <w:r w:rsidRPr="00435AB3">
        <w:rPr>
          <w:color w:val="C00000"/>
          <w:sz w:val="28"/>
          <w:szCs w:val="28"/>
          <w:lang w:val="en-US"/>
        </w:rPr>
        <w:lastRenderedPageBreak/>
        <w:t xml:space="preserve">Categorie 3: </w:t>
      </w:r>
      <w:r w:rsidR="000730B7" w:rsidRPr="00435AB3">
        <w:rPr>
          <w:color w:val="C00000"/>
          <w:sz w:val="28"/>
          <w:szCs w:val="28"/>
          <w:lang w:val="fr-FR"/>
        </w:rPr>
        <w:t>Vive la langue française!</w:t>
      </w:r>
    </w:p>
    <w:bookmarkEnd w:id="2"/>
    <w:p w14:paraId="16B15D5F" w14:textId="77777777" w:rsidR="003C6924" w:rsidRPr="005C323F" w:rsidRDefault="003C6924" w:rsidP="00EC1F03">
      <w:pPr>
        <w:rPr>
          <w:rFonts w:ascii="Arial" w:hAnsi="Arial" w:cs="Arial"/>
          <w:sz w:val="22"/>
          <w:szCs w:val="22"/>
          <w:lang w:val="fr-FR"/>
        </w:rPr>
      </w:pPr>
    </w:p>
    <w:p w14:paraId="43EF877B" w14:textId="7994DED3" w:rsidR="001B0A31" w:rsidRPr="00435AB3" w:rsidRDefault="00251F72" w:rsidP="00435AB3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sz w:val="24"/>
          <w:szCs w:val="24"/>
        </w:rPr>
        <w:t>1</w:t>
      </w:r>
      <w:r w:rsidRPr="00435AB3">
        <w:rPr>
          <w:rFonts w:ascii="Calibri" w:hAnsi="Calibri" w:cs="Calibri"/>
          <w:sz w:val="24"/>
          <w:szCs w:val="24"/>
        </w:rPr>
        <w:tab/>
      </w:r>
      <w:r w:rsidR="0063676B" w:rsidRPr="00435AB3">
        <w:rPr>
          <w:rFonts w:ascii="Calibri" w:hAnsi="Calibri" w:cs="Calibri"/>
          <w:sz w:val="24"/>
          <w:szCs w:val="24"/>
        </w:rPr>
        <w:t>Om in Franstalig gebied te komen hoef je niet zo heel ver te reizen. Wat is (hemelsbreed)</w:t>
      </w:r>
      <w:r w:rsidR="001B0A31" w:rsidRPr="00435AB3">
        <w:rPr>
          <w:rFonts w:ascii="Calibri" w:hAnsi="Calibri" w:cs="Calibri"/>
          <w:sz w:val="24"/>
          <w:szCs w:val="24"/>
        </w:rPr>
        <w:t xml:space="preserve"> de afstand </w:t>
      </w:r>
      <w:r w:rsidR="0063676B" w:rsidRPr="00435AB3">
        <w:rPr>
          <w:rFonts w:ascii="Calibri" w:hAnsi="Calibri" w:cs="Calibri"/>
          <w:sz w:val="24"/>
          <w:szCs w:val="24"/>
        </w:rPr>
        <w:t xml:space="preserve">tussen </w:t>
      </w:r>
      <w:r w:rsidR="001B0A31" w:rsidRPr="00435AB3">
        <w:rPr>
          <w:rFonts w:ascii="Calibri" w:hAnsi="Calibri" w:cs="Calibri"/>
          <w:sz w:val="24"/>
          <w:szCs w:val="24"/>
        </w:rPr>
        <w:t xml:space="preserve">Utrecht </w:t>
      </w:r>
      <w:r w:rsidR="0063676B" w:rsidRPr="00435AB3">
        <w:rPr>
          <w:rFonts w:ascii="Calibri" w:hAnsi="Calibri" w:cs="Calibri"/>
          <w:sz w:val="24"/>
          <w:szCs w:val="24"/>
        </w:rPr>
        <w:t xml:space="preserve">en </w:t>
      </w:r>
      <w:r w:rsidR="001B0A31" w:rsidRPr="00435AB3">
        <w:rPr>
          <w:rFonts w:ascii="Calibri" w:hAnsi="Calibri" w:cs="Calibri"/>
          <w:sz w:val="24"/>
          <w:szCs w:val="24"/>
        </w:rPr>
        <w:t>de dichtstbijzijnde Franstalige stad?</w:t>
      </w:r>
    </w:p>
    <w:p w14:paraId="572D65A7" w14:textId="248B3B66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A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ab/>
      </w:r>
      <w:r w:rsidR="0063676B" w:rsidRPr="00435AB3">
        <w:rPr>
          <w:rFonts w:ascii="Calibri" w:hAnsi="Calibri" w:cs="Calibri"/>
          <w:sz w:val="24"/>
          <w:szCs w:val="24"/>
          <w:lang w:val="en-US"/>
        </w:rPr>
        <w:t xml:space="preserve">80 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>km</w:t>
      </w:r>
      <w:r w:rsidR="0063676B" w:rsidRPr="00435AB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3A1AE0F" w14:textId="3201ACC0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B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ab/>
      </w:r>
      <w:r w:rsidR="0063676B" w:rsidRPr="00435AB3">
        <w:rPr>
          <w:rFonts w:ascii="Calibri" w:hAnsi="Calibri" w:cs="Calibri"/>
          <w:sz w:val="24"/>
          <w:szCs w:val="24"/>
          <w:lang w:val="en-US"/>
        </w:rPr>
        <w:t>165</w:t>
      </w:r>
      <w:r w:rsidR="002873E0" w:rsidRPr="00435A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>km</w:t>
      </w:r>
    </w:p>
    <w:p w14:paraId="6C9F289F" w14:textId="23B8F610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C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ab/>
      </w:r>
      <w:r w:rsidR="005C323F" w:rsidRPr="00435AB3">
        <w:rPr>
          <w:rFonts w:ascii="Calibri" w:hAnsi="Calibri" w:cs="Calibri"/>
          <w:sz w:val="24"/>
          <w:szCs w:val="24"/>
          <w:lang w:val="en-US"/>
        </w:rPr>
        <w:t>2</w:t>
      </w:r>
      <w:r w:rsidR="0063676B" w:rsidRPr="00435AB3">
        <w:rPr>
          <w:rFonts w:ascii="Calibri" w:hAnsi="Calibri" w:cs="Calibri"/>
          <w:sz w:val="24"/>
          <w:szCs w:val="24"/>
          <w:lang w:val="en-US"/>
        </w:rPr>
        <w:t xml:space="preserve">50 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>km</w:t>
      </w:r>
    </w:p>
    <w:p w14:paraId="30E65E4A" w14:textId="7C1829BE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D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ab/>
      </w:r>
      <w:r w:rsidR="0063676B" w:rsidRPr="00435AB3">
        <w:rPr>
          <w:rFonts w:ascii="Calibri" w:hAnsi="Calibri" w:cs="Calibri"/>
          <w:sz w:val="24"/>
          <w:szCs w:val="24"/>
          <w:lang w:val="en-US"/>
        </w:rPr>
        <w:t xml:space="preserve">500 </w:t>
      </w:r>
      <w:r w:rsidR="001B0A31" w:rsidRPr="00435AB3">
        <w:rPr>
          <w:rFonts w:ascii="Calibri" w:hAnsi="Calibri" w:cs="Calibri"/>
          <w:sz w:val="24"/>
          <w:szCs w:val="24"/>
          <w:lang w:val="en-US"/>
        </w:rPr>
        <w:t>km</w:t>
      </w:r>
    </w:p>
    <w:p w14:paraId="1109BD52" w14:textId="534AFCC6" w:rsidR="00B63E9E" w:rsidRPr="00435AB3" w:rsidRDefault="00B63E9E" w:rsidP="00EC1F03">
      <w:pPr>
        <w:rPr>
          <w:rFonts w:ascii="Calibri" w:hAnsi="Calibri" w:cs="Calibri"/>
          <w:sz w:val="24"/>
          <w:szCs w:val="24"/>
          <w:lang w:val="en-US"/>
        </w:rPr>
      </w:pPr>
    </w:p>
    <w:p w14:paraId="494D3CD9" w14:textId="132C649F" w:rsidR="001B0A31" w:rsidRPr="00435AB3" w:rsidRDefault="00B63E9E" w:rsidP="00435AB3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sz w:val="24"/>
          <w:szCs w:val="24"/>
        </w:rPr>
        <w:t>2</w:t>
      </w:r>
      <w:r w:rsidRPr="00435AB3">
        <w:rPr>
          <w:rFonts w:ascii="Calibri" w:hAnsi="Calibri" w:cs="Calibri"/>
          <w:sz w:val="24"/>
          <w:szCs w:val="24"/>
        </w:rPr>
        <w:tab/>
      </w:r>
      <w:r w:rsidR="0063676B" w:rsidRPr="00435AB3">
        <w:rPr>
          <w:rFonts w:ascii="Calibri" w:hAnsi="Calibri" w:cs="Calibri"/>
          <w:sz w:val="24"/>
          <w:szCs w:val="24"/>
        </w:rPr>
        <w:t xml:space="preserve">Er wordt op vijf continenten Frans gesproken. </w:t>
      </w:r>
      <w:r w:rsidR="001B0A31" w:rsidRPr="00435AB3">
        <w:rPr>
          <w:rFonts w:ascii="Calibri" w:hAnsi="Calibri" w:cs="Calibri"/>
          <w:sz w:val="24"/>
          <w:szCs w:val="24"/>
        </w:rPr>
        <w:t xml:space="preserve">Hoeveel mensen in de wereld zijn </w:t>
      </w:r>
      <w:r w:rsidR="00617FA5" w:rsidRPr="00435AB3">
        <w:rPr>
          <w:rFonts w:ascii="Calibri" w:hAnsi="Calibri" w:cs="Calibri"/>
          <w:sz w:val="24"/>
          <w:szCs w:val="24"/>
        </w:rPr>
        <w:t>Franstalig</w:t>
      </w:r>
      <w:r w:rsidR="001B0A31" w:rsidRPr="00435AB3">
        <w:rPr>
          <w:rFonts w:ascii="Calibri" w:hAnsi="Calibri" w:cs="Calibri"/>
          <w:sz w:val="24"/>
          <w:szCs w:val="24"/>
        </w:rPr>
        <w:t>?</w:t>
      </w:r>
    </w:p>
    <w:p w14:paraId="332423AB" w14:textId="2C351EB2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A</w:t>
      </w:r>
      <w:r w:rsidR="001B0A31" w:rsidRPr="00435AB3">
        <w:rPr>
          <w:rFonts w:ascii="Calibri" w:hAnsi="Calibri" w:cs="Calibri"/>
          <w:sz w:val="24"/>
          <w:szCs w:val="24"/>
        </w:rPr>
        <w:tab/>
        <w:t>990 duizend</w:t>
      </w:r>
    </w:p>
    <w:p w14:paraId="0C791637" w14:textId="01D79A34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B</w:t>
      </w:r>
      <w:r w:rsidR="001B0A31" w:rsidRPr="00435AB3">
        <w:rPr>
          <w:rFonts w:ascii="Calibri" w:hAnsi="Calibri" w:cs="Calibri"/>
          <w:sz w:val="24"/>
          <w:szCs w:val="24"/>
        </w:rPr>
        <w:tab/>
        <w:t>80 miljoen</w:t>
      </w:r>
    </w:p>
    <w:p w14:paraId="1C55ED36" w14:textId="27C5330A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C</w:t>
      </w:r>
      <w:r w:rsidR="001B0A31" w:rsidRPr="00435AB3">
        <w:rPr>
          <w:rFonts w:ascii="Calibri" w:hAnsi="Calibri" w:cs="Calibri"/>
          <w:sz w:val="24"/>
          <w:szCs w:val="24"/>
        </w:rPr>
        <w:tab/>
        <w:t>220 miljoen</w:t>
      </w:r>
    </w:p>
    <w:p w14:paraId="5C890C55" w14:textId="63FFEA7C" w:rsidR="00B63E9E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D</w:t>
      </w:r>
      <w:r w:rsidR="001B0A31" w:rsidRPr="00435AB3">
        <w:rPr>
          <w:rFonts w:ascii="Calibri" w:hAnsi="Calibri" w:cs="Calibri"/>
          <w:sz w:val="24"/>
          <w:szCs w:val="24"/>
        </w:rPr>
        <w:tab/>
        <w:t>1 miljard</w:t>
      </w:r>
    </w:p>
    <w:p w14:paraId="79B0C3A2" w14:textId="70DA39CF" w:rsidR="00B63E9E" w:rsidRPr="00435AB3" w:rsidRDefault="00B63E9E" w:rsidP="00EC1F03">
      <w:pPr>
        <w:rPr>
          <w:rFonts w:ascii="Calibri" w:hAnsi="Calibri" w:cs="Calibri"/>
          <w:sz w:val="24"/>
          <w:szCs w:val="24"/>
        </w:rPr>
      </w:pPr>
    </w:p>
    <w:p w14:paraId="7EE8B59A" w14:textId="45C6DF41" w:rsidR="00B63E9E" w:rsidRPr="00435AB3" w:rsidRDefault="00B63E9E" w:rsidP="00435AB3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i/>
          <w:sz w:val="24"/>
          <w:szCs w:val="24"/>
        </w:rPr>
      </w:pPr>
      <w:r w:rsidRPr="00435AB3">
        <w:rPr>
          <w:rFonts w:ascii="Calibri" w:hAnsi="Calibri" w:cs="Calibri"/>
          <w:sz w:val="24"/>
          <w:szCs w:val="24"/>
        </w:rPr>
        <w:t>3</w:t>
      </w:r>
      <w:r w:rsidRPr="00435AB3">
        <w:rPr>
          <w:rFonts w:ascii="Calibri" w:hAnsi="Calibri" w:cs="Calibri"/>
          <w:sz w:val="24"/>
          <w:szCs w:val="24"/>
        </w:rPr>
        <w:tab/>
      </w:r>
      <w:r w:rsidR="0063676B" w:rsidRPr="00435AB3">
        <w:rPr>
          <w:rFonts w:ascii="Calibri" w:hAnsi="Calibri" w:cs="Calibri"/>
          <w:i/>
          <w:sz w:val="24"/>
          <w:szCs w:val="24"/>
        </w:rPr>
        <w:t xml:space="preserve">Garage, trottoir, boulevard </w:t>
      </w:r>
      <w:r w:rsidR="0063676B" w:rsidRPr="00435AB3">
        <w:rPr>
          <w:rFonts w:ascii="Calibri" w:hAnsi="Calibri" w:cs="Calibri"/>
          <w:sz w:val="24"/>
          <w:szCs w:val="24"/>
        </w:rPr>
        <w:t xml:space="preserve">zijn Nederlandse woorden die uit het Frans komen. Andersom zijn er ook Franse woorden die afgeleid zijn van het Nederlands. Van welk Nederlands woord is het </w:t>
      </w:r>
      <w:r w:rsidR="00A44255" w:rsidRPr="00435AB3">
        <w:rPr>
          <w:rFonts w:ascii="Calibri" w:hAnsi="Calibri" w:cs="Calibri"/>
          <w:sz w:val="24"/>
          <w:szCs w:val="24"/>
        </w:rPr>
        <w:t xml:space="preserve">Franse woord </w:t>
      </w:r>
      <w:r w:rsidR="00A44255" w:rsidRPr="00435AB3">
        <w:rPr>
          <w:rFonts w:ascii="Calibri" w:hAnsi="Calibri" w:cs="Calibri"/>
          <w:i/>
          <w:sz w:val="24"/>
          <w:szCs w:val="24"/>
        </w:rPr>
        <w:t>drôle</w:t>
      </w:r>
      <w:r w:rsidR="00A44255" w:rsidRPr="00435AB3">
        <w:rPr>
          <w:rFonts w:ascii="Calibri" w:hAnsi="Calibri" w:cs="Calibri"/>
          <w:sz w:val="24"/>
          <w:szCs w:val="24"/>
        </w:rPr>
        <w:t xml:space="preserve"> afgeleid?</w:t>
      </w:r>
    </w:p>
    <w:p w14:paraId="47D4C473" w14:textId="34FEDEA7" w:rsidR="00A44255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A</w:t>
      </w:r>
      <w:r w:rsidR="00A44255" w:rsidRPr="00435AB3">
        <w:rPr>
          <w:rFonts w:ascii="Calibri" w:hAnsi="Calibri" w:cs="Calibri"/>
          <w:sz w:val="24"/>
          <w:szCs w:val="24"/>
          <w:lang w:val="en-US"/>
        </w:rPr>
        <w:tab/>
        <w:t xml:space="preserve">domoor </w:t>
      </w:r>
    </w:p>
    <w:p w14:paraId="7AD08525" w14:textId="0104349F" w:rsidR="00A44255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B</w:t>
      </w:r>
      <w:r w:rsidR="00A44255" w:rsidRPr="00435AB3">
        <w:rPr>
          <w:rFonts w:ascii="Calibri" w:hAnsi="Calibri" w:cs="Calibri"/>
          <w:sz w:val="24"/>
          <w:szCs w:val="24"/>
          <w:lang w:val="en-US"/>
        </w:rPr>
        <w:tab/>
        <w:t>drol</w:t>
      </w:r>
    </w:p>
    <w:p w14:paraId="2F3B1F31" w14:textId="26816922" w:rsidR="00A44255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  <w:lang w:val="en-US"/>
        </w:rPr>
      </w:pPr>
      <w:r w:rsidRPr="00435AB3">
        <w:rPr>
          <w:rFonts w:ascii="Calibri" w:hAnsi="Calibri" w:cs="Calibri"/>
          <w:color w:val="0070C0"/>
          <w:sz w:val="24"/>
          <w:szCs w:val="24"/>
          <w:lang w:val="en-US"/>
        </w:rPr>
        <w:t>C</w:t>
      </w:r>
      <w:r w:rsidR="00A44255" w:rsidRPr="00435AB3">
        <w:rPr>
          <w:rFonts w:ascii="Calibri" w:hAnsi="Calibri" w:cs="Calibri"/>
          <w:sz w:val="24"/>
          <w:szCs w:val="24"/>
          <w:lang w:val="en-US"/>
        </w:rPr>
        <w:tab/>
        <w:t>trol</w:t>
      </w:r>
    </w:p>
    <w:p w14:paraId="61EA28C4" w14:textId="450E5A95" w:rsidR="00A44255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D</w:t>
      </w:r>
      <w:r w:rsidR="00A44255" w:rsidRPr="00435AB3">
        <w:rPr>
          <w:rFonts w:ascii="Calibri" w:hAnsi="Calibri" w:cs="Calibri"/>
          <w:sz w:val="24"/>
          <w:szCs w:val="24"/>
        </w:rPr>
        <w:tab/>
        <w:t>lol</w:t>
      </w:r>
    </w:p>
    <w:p w14:paraId="745D530E" w14:textId="45841BEA" w:rsidR="00A44255" w:rsidRPr="00435AB3" w:rsidRDefault="00A44255" w:rsidP="00EC1F03">
      <w:pPr>
        <w:rPr>
          <w:rFonts w:ascii="Calibri" w:hAnsi="Calibri" w:cs="Calibri"/>
          <w:sz w:val="24"/>
          <w:szCs w:val="24"/>
        </w:rPr>
      </w:pPr>
    </w:p>
    <w:p w14:paraId="4FEDE000" w14:textId="417ECA3A" w:rsidR="001B0A31" w:rsidRPr="00435AB3" w:rsidRDefault="00A44255" w:rsidP="00435AB3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sz w:val="24"/>
          <w:szCs w:val="24"/>
        </w:rPr>
        <w:t>4</w:t>
      </w:r>
      <w:r w:rsidRPr="00435AB3">
        <w:rPr>
          <w:rFonts w:ascii="Calibri" w:hAnsi="Calibri" w:cs="Calibri"/>
          <w:sz w:val="24"/>
          <w:szCs w:val="24"/>
        </w:rPr>
        <w:tab/>
      </w:r>
      <w:r w:rsidR="0063676B" w:rsidRPr="00435AB3">
        <w:rPr>
          <w:rFonts w:ascii="Calibri" w:hAnsi="Calibri" w:cs="Calibri"/>
          <w:sz w:val="24"/>
          <w:szCs w:val="24"/>
        </w:rPr>
        <w:t>Het Frans is lange tijd de taal van de elite</w:t>
      </w:r>
      <w:r w:rsidR="001D2FBA" w:rsidRPr="00435AB3">
        <w:rPr>
          <w:rFonts w:ascii="Calibri" w:hAnsi="Calibri" w:cs="Calibri"/>
          <w:sz w:val="24"/>
          <w:szCs w:val="24"/>
        </w:rPr>
        <w:t xml:space="preserve"> geweest. Wie laat met de woorden </w:t>
      </w:r>
      <w:r w:rsidR="001B0A31" w:rsidRPr="00435AB3">
        <w:rPr>
          <w:rFonts w:ascii="Calibri" w:hAnsi="Calibri" w:cs="Calibri"/>
          <w:sz w:val="24"/>
          <w:szCs w:val="24"/>
        </w:rPr>
        <w:t>«La Reyne remercie ses bons sujets, accepte leur benevolence, et ainsi le veult» </w:t>
      </w:r>
      <w:r w:rsidR="001D2FBA" w:rsidRPr="00435AB3">
        <w:rPr>
          <w:rFonts w:ascii="Calibri" w:hAnsi="Calibri" w:cs="Calibri"/>
          <w:sz w:val="24"/>
          <w:szCs w:val="24"/>
        </w:rPr>
        <w:t>nog steeds weten dat een wet is goedgekeurd?</w:t>
      </w:r>
    </w:p>
    <w:p w14:paraId="708C07AE" w14:textId="65826534" w:rsidR="001D2FBA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A</w:t>
      </w:r>
      <w:r w:rsidR="001B0A31" w:rsidRPr="00435AB3">
        <w:rPr>
          <w:rFonts w:ascii="Calibri" w:hAnsi="Calibri" w:cs="Calibri"/>
          <w:sz w:val="24"/>
          <w:szCs w:val="24"/>
        </w:rPr>
        <w:tab/>
      </w:r>
      <w:r w:rsidR="00495D6C" w:rsidRPr="00435AB3">
        <w:rPr>
          <w:rFonts w:ascii="Calibri" w:hAnsi="Calibri" w:cs="Calibri"/>
          <w:sz w:val="24"/>
          <w:szCs w:val="24"/>
        </w:rPr>
        <w:t>d</w:t>
      </w:r>
      <w:r w:rsidR="001B0A31" w:rsidRPr="00435AB3">
        <w:rPr>
          <w:rFonts w:ascii="Calibri" w:hAnsi="Calibri" w:cs="Calibri"/>
          <w:sz w:val="24"/>
          <w:szCs w:val="24"/>
        </w:rPr>
        <w:t xml:space="preserve">e </w:t>
      </w:r>
      <w:r w:rsidR="001D2FBA" w:rsidRPr="00435AB3">
        <w:rPr>
          <w:rFonts w:ascii="Calibri" w:hAnsi="Calibri" w:cs="Calibri"/>
          <w:sz w:val="24"/>
          <w:szCs w:val="24"/>
        </w:rPr>
        <w:t>Amerikaanse president</w:t>
      </w:r>
    </w:p>
    <w:p w14:paraId="236C9412" w14:textId="1A1F4641" w:rsidR="001D2FBA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B</w:t>
      </w:r>
      <w:r w:rsidR="001D2FBA" w:rsidRPr="00435AB3">
        <w:rPr>
          <w:rFonts w:ascii="Calibri" w:hAnsi="Calibri" w:cs="Calibri"/>
          <w:sz w:val="24"/>
          <w:szCs w:val="24"/>
        </w:rPr>
        <w:tab/>
        <w:t xml:space="preserve">de Engelse koningin </w:t>
      </w:r>
    </w:p>
    <w:p w14:paraId="0A06766E" w14:textId="49251285" w:rsidR="001B0A31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C</w:t>
      </w:r>
      <w:r w:rsidR="001B0A31" w:rsidRPr="00435AB3">
        <w:rPr>
          <w:rFonts w:ascii="Calibri" w:hAnsi="Calibri" w:cs="Calibri"/>
          <w:sz w:val="24"/>
          <w:szCs w:val="24"/>
        </w:rPr>
        <w:tab/>
      </w:r>
      <w:r w:rsidR="00495D6C" w:rsidRPr="00435AB3">
        <w:rPr>
          <w:rFonts w:ascii="Calibri" w:hAnsi="Calibri" w:cs="Calibri"/>
          <w:sz w:val="24"/>
          <w:szCs w:val="24"/>
        </w:rPr>
        <w:t>d</w:t>
      </w:r>
      <w:r w:rsidR="001B0A31" w:rsidRPr="00435AB3">
        <w:rPr>
          <w:rFonts w:ascii="Calibri" w:hAnsi="Calibri" w:cs="Calibri"/>
          <w:sz w:val="24"/>
          <w:szCs w:val="24"/>
        </w:rPr>
        <w:t>e Franse presiden</w:t>
      </w:r>
      <w:r w:rsidR="00495D6C" w:rsidRPr="00435AB3">
        <w:rPr>
          <w:rFonts w:ascii="Calibri" w:hAnsi="Calibri" w:cs="Calibri"/>
          <w:sz w:val="24"/>
          <w:szCs w:val="24"/>
        </w:rPr>
        <w:t>t</w:t>
      </w:r>
    </w:p>
    <w:p w14:paraId="25273A5A" w14:textId="7B413217" w:rsidR="00483843" w:rsidRPr="00435AB3" w:rsidRDefault="003C6924" w:rsidP="00435AB3">
      <w:pPr>
        <w:pStyle w:val="Opdracht-aankruisrondje"/>
        <w:rPr>
          <w:rFonts w:ascii="Calibri" w:hAnsi="Calibri" w:cs="Calibri"/>
          <w:sz w:val="24"/>
          <w:szCs w:val="24"/>
        </w:rPr>
      </w:pPr>
      <w:r w:rsidRPr="00435AB3">
        <w:rPr>
          <w:rFonts w:ascii="Calibri" w:hAnsi="Calibri" w:cs="Calibri"/>
          <w:color w:val="0070C0"/>
          <w:sz w:val="24"/>
          <w:szCs w:val="24"/>
        </w:rPr>
        <w:t>D</w:t>
      </w:r>
      <w:r w:rsidR="001B0A31" w:rsidRPr="00435AB3">
        <w:rPr>
          <w:rFonts w:ascii="Calibri" w:hAnsi="Calibri" w:cs="Calibri"/>
          <w:sz w:val="24"/>
          <w:szCs w:val="24"/>
        </w:rPr>
        <w:tab/>
      </w:r>
      <w:r w:rsidR="001D2FBA" w:rsidRPr="00435AB3">
        <w:rPr>
          <w:rFonts w:ascii="Calibri" w:hAnsi="Calibri" w:cs="Calibri"/>
          <w:sz w:val="24"/>
          <w:szCs w:val="24"/>
        </w:rPr>
        <w:t>Koning</w:t>
      </w:r>
      <w:r w:rsidR="00A63C48" w:rsidRPr="00435AB3">
        <w:rPr>
          <w:rFonts w:ascii="Calibri" w:hAnsi="Calibri" w:cs="Calibri"/>
          <w:sz w:val="24"/>
          <w:szCs w:val="24"/>
        </w:rPr>
        <w:t xml:space="preserve"> Willem</w:t>
      </w:r>
      <w:r w:rsidR="001D2FBA" w:rsidRPr="00435AB3">
        <w:rPr>
          <w:rFonts w:ascii="Calibri" w:hAnsi="Calibri" w:cs="Calibri"/>
          <w:sz w:val="24"/>
          <w:szCs w:val="24"/>
        </w:rPr>
        <w:t>-</w:t>
      </w:r>
      <w:r w:rsidR="00A63C48" w:rsidRPr="00435AB3">
        <w:rPr>
          <w:rFonts w:ascii="Calibri" w:hAnsi="Calibri" w:cs="Calibri"/>
          <w:sz w:val="24"/>
          <w:szCs w:val="24"/>
        </w:rPr>
        <w:t>Alexander</w:t>
      </w:r>
    </w:p>
    <w:p w14:paraId="18CE89F3" w14:textId="4570F487" w:rsidR="00FE6F15" w:rsidRDefault="00FE6F15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F64D42" w14:textId="30DB50CD" w:rsidR="00522A3D" w:rsidRPr="00715C68" w:rsidRDefault="00FE6F15" w:rsidP="00FE6F15">
      <w:pPr>
        <w:pStyle w:val="Kop1"/>
        <w:rPr>
          <w:color w:val="C00000"/>
          <w:sz w:val="28"/>
          <w:szCs w:val="28"/>
        </w:rPr>
      </w:pPr>
      <w:bookmarkStart w:id="3" w:name="_Hlk528315377"/>
      <w:r w:rsidRPr="00715C68">
        <w:rPr>
          <w:color w:val="C00000"/>
          <w:sz w:val="28"/>
          <w:szCs w:val="28"/>
        </w:rPr>
        <w:lastRenderedPageBreak/>
        <w:t xml:space="preserve">Categorie 4: </w:t>
      </w:r>
      <w:r w:rsidR="001D2FBA" w:rsidRPr="00715C68">
        <w:rPr>
          <w:color w:val="C00000"/>
          <w:sz w:val="28"/>
          <w:szCs w:val="28"/>
        </w:rPr>
        <w:t>Les marques françaises!</w:t>
      </w:r>
    </w:p>
    <w:bookmarkEnd w:id="3"/>
    <w:p w14:paraId="68B7A289" w14:textId="77777777" w:rsidR="00FE6F15" w:rsidRPr="005C323F" w:rsidRDefault="00FE6F15" w:rsidP="00EC1F03">
      <w:pPr>
        <w:rPr>
          <w:rFonts w:ascii="Arial" w:hAnsi="Arial" w:cs="Arial"/>
          <w:sz w:val="22"/>
          <w:szCs w:val="22"/>
        </w:rPr>
      </w:pPr>
    </w:p>
    <w:p w14:paraId="3FFED084" w14:textId="418ED7E8" w:rsidR="00DE350A" w:rsidRPr="00715C68" w:rsidRDefault="00FE6F15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1</w:t>
      </w:r>
      <w:r w:rsidRPr="00715C68">
        <w:rPr>
          <w:rFonts w:ascii="Calibri" w:hAnsi="Calibri" w:cs="Calibri"/>
          <w:sz w:val="24"/>
          <w:szCs w:val="24"/>
        </w:rPr>
        <w:tab/>
      </w:r>
      <w:r w:rsidR="00FD0294" w:rsidRPr="00715C68">
        <w:rPr>
          <w:rFonts w:ascii="Calibri" w:hAnsi="Calibri" w:cs="Calibri"/>
          <w:i/>
          <w:sz w:val="24"/>
          <w:szCs w:val="24"/>
        </w:rPr>
        <w:t>Peugeot</w:t>
      </w:r>
      <w:r w:rsidR="00FD0294" w:rsidRPr="00715C68">
        <w:rPr>
          <w:rFonts w:ascii="Calibri" w:hAnsi="Calibri" w:cs="Calibri"/>
          <w:sz w:val="24"/>
          <w:szCs w:val="24"/>
        </w:rPr>
        <w:t xml:space="preserve"> is een beroemd automerk. </w:t>
      </w:r>
      <w:r w:rsidR="00DC3264" w:rsidRPr="00715C68">
        <w:rPr>
          <w:rFonts w:ascii="Calibri" w:hAnsi="Calibri" w:cs="Calibri"/>
          <w:sz w:val="24"/>
          <w:szCs w:val="24"/>
        </w:rPr>
        <w:t xml:space="preserve">Wat was </w:t>
      </w:r>
      <w:r w:rsidR="000B3748" w:rsidRPr="00715C68">
        <w:rPr>
          <w:rFonts w:ascii="Calibri" w:hAnsi="Calibri" w:cs="Calibri"/>
          <w:sz w:val="24"/>
          <w:szCs w:val="24"/>
        </w:rPr>
        <w:t xml:space="preserve">één van de </w:t>
      </w:r>
      <w:r w:rsidR="00DC3264" w:rsidRPr="00715C68">
        <w:rPr>
          <w:rFonts w:ascii="Calibri" w:hAnsi="Calibri" w:cs="Calibri"/>
          <w:sz w:val="24"/>
          <w:szCs w:val="24"/>
        </w:rPr>
        <w:t>eerste product</w:t>
      </w:r>
      <w:r w:rsidR="000B3748" w:rsidRPr="00715C68">
        <w:rPr>
          <w:rFonts w:ascii="Calibri" w:hAnsi="Calibri" w:cs="Calibri"/>
          <w:sz w:val="24"/>
          <w:szCs w:val="24"/>
        </w:rPr>
        <w:t>en die</w:t>
      </w:r>
      <w:r w:rsidR="00DC3264" w:rsidRPr="00715C68">
        <w:rPr>
          <w:rFonts w:ascii="Calibri" w:hAnsi="Calibri" w:cs="Calibri"/>
          <w:sz w:val="24"/>
          <w:szCs w:val="24"/>
        </w:rPr>
        <w:t xml:space="preserve"> het Franse merk </w:t>
      </w:r>
      <w:r w:rsidR="00402C34" w:rsidRPr="00715C68">
        <w:rPr>
          <w:rFonts w:ascii="Calibri" w:hAnsi="Calibri" w:cs="Calibri"/>
          <w:i/>
          <w:sz w:val="24"/>
          <w:szCs w:val="24"/>
        </w:rPr>
        <w:t>Peugeot</w:t>
      </w:r>
      <w:r w:rsidR="00DC3264" w:rsidRPr="00715C68">
        <w:rPr>
          <w:rFonts w:ascii="Calibri" w:hAnsi="Calibri" w:cs="Calibri"/>
          <w:sz w:val="24"/>
          <w:szCs w:val="24"/>
        </w:rPr>
        <w:t xml:space="preserve"> op de markt bracht?</w:t>
      </w:r>
    </w:p>
    <w:p w14:paraId="3755ACFB" w14:textId="50A79871" w:rsidR="000B374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402C34" w:rsidRPr="00715C68">
        <w:rPr>
          <w:rFonts w:ascii="Calibri" w:hAnsi="Calibri" w:cs="Calibri"/>
          <w:sz w:val="24"/>
          <w:szCs w:val="24"/>
        </w:rPr>
        <w:tab/>
        <w:t>een fiets</w:t>
      </w:r>
    </w:p>
    <w:p w14:paraId="3DF8E2E1" w14:textId="12AD5696" w:rsidR="00751236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751236" w:rsidRPr="00715C68">
        <w:rPr>
          <w:rFonts w:ascii="Calibri" w:hAnsi="Calibri" w:cs="Calibri"/>
          <w:sz w:val="24"/>
          <w:szCs w:val="24"/>
        </w:rPr>
        <w:tab/>
        <w:t>een grasmaaimachine</w:t>
      </w:r>
    </w:p>
    <w:p w14:paraId="5D170435" w14:textId="444780F9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0B3748" w:rsidRPr="00715C68">
        <w:rPr>
          <w:rFonts w:ascii="Calibri" w:hAnsi="Calibri" w:cs="Calibri"/>
          <w:sz w:val="24"/>
          <w:szCs w:val="24"/>
        </w:rPr>
        <w:tab/>
        <w:t>een kinderwagen</w:t>
      </w:r>
      <w:r w:rsidR="00402C34" w:rsidRPr="00715C68">
        <w:rPr>
          <w:rFonts w:ascii="Calibri" w:hAnsi="Calibri" w:cs="Calibri"/>
          <w:sz w:val="24"/>
          <w:szCs w:val="24"/>
        </w:rPr>
        <w:t xml:space="preserve"> </w:t>
      </w:r>
    </w:p>
    <w:p w14:paraId="57095F03" w14:textId="69E02F0C" w:rsidR="00DC326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402C34" w:rsidRPr="00715C68">
        <w:rPr>
          <w:rFonts w:ascii="Calibri" w:hAnsi="Calibri" w:cs="Calibri"/>
          <w:sz w:val="24"/>
          <w:szCs w:val="24"/>
        </w:rPr>
        <w:tab/>
        <w:t>e</w:t>
      </w:r>
      <w:r w:rsidR="002C4D3B" w:rsidRPr="00715C68">
        <w:rPr>
          <w:rFonts w:ascii="Calibri" w:hAnsi="Calibri" w:cs="Calibri"/>
          <w:sz w:val="24"/>
          <w:szCs w:val="24"/>
        </w:rPr>
        <w:t>en koffiemolen</w:t>
      </w:r>
    </w:p>
    <w:p w14:paraId="1D8ED64D" w14:textId="77777777" w:rsidR="002C4D3B" w:rsidRPr="00715C68" w:rsidRDefault="002C4D3B" w:rsidP="00EC1F03">
      <w:pPr>
        <w:rPr>
          <w:rFonts w:ascii="Calibri" w:hAnsi="Calibri" w:cs="Calibri"/>
          <w:sz w:val="24"/>
          <w:szCs w:val="24"/>
        </w:rPr>
      </w:pPr>
    </w:p>
    <w:p w14:paraId="0BC00425" w14:textId="23F7CF0E" w:rsidR="00F20BE4" w:rsidRPr="00715C68" w:rsidRDefault="00402C34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2</w:t>
      </w:r>
      <w:r w:rsidRPr="00715C68">
        <w:rPr>
          <w:rFonts w:ascii="Calibri" w:hAnsi="Calibri" w:cs="Calibri"/>
          <w:sz w:val="24"/>
          <w:szCs w:val="24"/>
        </w:rPr>
        <w:tab/>
      </w:r>
      <w:r w:rsidR="007E0461" w:rsidRPr="00715C68">
        <w:rPr>
          <w:rFonts w:ascii="Calibri" w:hAnsi="Calibri" w:cs="Calibri"/>
          <w:sz w:val="24"/>
          <w:szCs w:val="24"/>
        </w:rPr>
        <w:t xml:space="preserve">Het Franse modemerk </w:t>
      </w:r>
      <w:r w:rsidR="007E0461" w:rsidRPr="00235E6C">
        <w:rPr>
          <w:rFonts w:ascii="Calibri" w:hAnsi="Calibri" w:cs="Calibri"/>
          <w:i/>
          <w:sz w:val="24"/>
          <w:szCs w:val="24"/>
        </w:rPr>
        <w:t>Lacoste</w:t>
      </w:r>
      <w:r w:rsidR="007E0461" w:rsidRPr="00715C68">
        <w:rPr>
          <w:rFonts w:ascii="Calibri" w:hAnsi="Calibri" w:cs="Calibri"/>
          <w:sz w:val="24"/>
          <w:szCs w:val="24"/>
        </w:rPr>
        <w:t xml:space="preserve"> gaat in zijn logo bedreigde diersoorten opnemen. </w:t>
      </w:r>
      <w:r w:rsidRPr="00715C68">
        <w:rPr>
          <w:rFonts w:ascii="Calibri" w:hAnsi="Calibri" w:cs="Calibri"/>
          <w:sz w:val="24"/>
          <w:szCs w:val="24"/>
        </w:rPr>
        <w:t>W</w:t>
      </w:r>
      <w:r w:rsidR="00F20BE4" w:rsidRPr="00715C68">
        <w:rPr>
          <w:rFonts w:ascii="Calibri" w:hAnsi="Calibri" w:cs="Calibri"/>
          <w:sz w:val="24"/>
          <w:szCs w:val="24"/>
        </w:rPr>
        <w:t xml:space="preserve">elk dier staat </w:t>
      </w:r>
      <w:r w:rsidR="007E0461" w:rsidRPr="00715C68">
        <w:rPr>
          <w:rFonts w:ascii="Calibri" w:hAnsi="Calibri" w:cs="Calibri"/>
          <w:sz w:val="24"/>
          <w:szCs w:val="24"/>
        </w:rPr>
        <w:t xml:space="preserve">tot nu toe </w:t>
      </w:r>
      <w:r w:rsidR="00F20BE4" w:rsidRPr="00715C68">
        <w:rPr>
          <w:rFonts w:ascii="Calibri" w:hAnsi="Calibri" w:cs="Calibri"/>
          <w:sz w:val="24"/>
          <w:szCs w:val="24"/>
        </w:rPr>
        <w:t xml:space="preserve">op het logo van </w:t>
      </w:r>
      <w:r w:rsidR="007E0461" w:rsidRPr="00715C68">
        <w:rPr>
          <w:rFonts w:ascii="Calibri" w:hAnsi="Calibri" w:cs="Calibri"/>
          <w:sz w:val="24"/>
          <w:szCs w:val="24"/>
        </w:rPr>
        <w:t xml:space="preserve">dit </w:t>
      </w:r>
      <w:r w:rsidRPr="00715C68">
        <w:rPr>
          <w:rFonts w:ascii="Calibri" w:hAnsi="Calibri" w:cs="Calibri"/>
          <w:sz w:val="24"/>
          <w:szCs w:val="24"/>
        </w:rPr>
        <w:t>kledingmerk?</w:t>
      </w:r>
    </w:p>
    <w:p w14:paraId="7440723E" w14:textId="01EFA72C" w:rsidR="000B374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0B3748" w:rsidRPr="00715C68">
        <w:rPr>
          <w:rFonts w:ascii="Calibri" w:hAnsi="Calibri" w:cs="Calibri"/>
          <w:sz w:val="24"/>
          <w:szCs w:val="24"/>
        </w:rPr>
        <w:tab/>
        <w:t>een haan</w:t>
      </w:r>
    </w:p>
    <w:p w14:paraId="606BAD72" w14:textId="29FF5241" w:rsidR="000B15EF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0B15EF" w:rsidRPr="00715C68">
        <w:rPr>
          <w:rFonts w:ascii="Calibri" w:hAnsi="Calibri" w:cs="Calibri"/>
          <w:sz w:val="24"/>
          <w:szCs w:val="24"/>
        </w:rPr>
        <w:tab/>
        <w:t>een krokodil</w:t>
      </w:r>
    </w:p>
    <w:p w14:paraId="1DE9DC7C" w14:textId="349A4BDE" w:rsidR="000B15EF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0B15EF" w:rsidRPr="00715C68">
        <w:rPr>
          <w:rFonts w:ascii="Calibri" w:hAnsi="Calibri" w:cs="Calibri"/>
          <w:sz w:val="24"/>
          <w:szCs w:val="24"/>
        </w:rPr>
        <w:tab/>
        <w:t xml:space="preserve">een </w:t>
      </w:r>
      <w:r w:rsidR="00F20BE4" w:rsidRPr="00715C68">
        <w:rPr>
          <w:rFonts w:ascii="Calibri" w:hAnsi="Calibri" w:cs="Calibri"/>
          <w:sz w:val="24"/>
          <w:szCs w:val="24"/>
        </w:rPr>
        <w:t>olifant</w:t>
      </w:r>
    </w:p>
    <w:p w14:paraId="2FBC545E" w14:textId="38DDAECA" w:rsidR="000B15EF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0B15EF" w:rsidRPr="00715C68">
        <w:rPr>
          <w:rFonts w:ascii="Calibri" w:hAnsi="Calibri" w:cs="Calibri"/>
          <w:sz w:val="24"/>
          <w:szCs w:val="24"/>
        </w:rPr>
        <w:tab/>
        <w:t>een schildpad</w:t>
      </w:r>
    </w:p>
    <w:p w14:paraId="66FD7363" w14:textId="77777777" w:rsidR="000B15EF" w:rsidRPr="00715C68" w:rsidRDefault="000B15EF" w:rsidP="00EC1F03">
      <w:pPr>
        <w:rPr>
          <w:rFonts w:ascii="Calibri" w:hAnsi="Calibri" w:cs="Calibri"/>
          <w:sz w:val="24"/>
          <w:szCs w:val="24"/>
        </w:rPr>
      </w:pPr>
    </w:p>
    <w:p w14:paraId="53E2529D" w14:textId="77777777" w:rsidR="00AA09B8" w:rsidRPr="00715C68" w:rsidRDefault="000B15EF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3</w:t>
      </w:r>
      <w:r w:rsidRPr="00715C68">
        <w:rPr>
          <w:rFonts w:ascii="Calibri" w:hAnsi="Calibri" w:cs="Calibri"/>
          <w:sz w:val="24"/>
          <w:szCs w:val="24"/>
        </w:rPr>
        <w:tab/>
      </w:r>
      <w:r w:rsidR="00AA09B8" w:rsidRPr="00235E6C">
        <w:rPr>
          <w:rFonts w:ascii="Calibri" w:hAnsi="Calibri" w:cs="Calibri"/>
          <w:i/>
          <w:sz w:val="24"/>
          <w:szCs w:val="24"/>
        </w:rPr>
        <w:t>Carrefour</w:t>
      </w:r>
      <w:r w:rsidR="00AA09B8" w:rsidRPr="00715C68">
        <w:rPr>
          <w:rFonts w:ascii="Calibri" w:hAnsi="Calibri" w:cs="Calibri"/>
          <w:sz w:val="24"/>
          <w:szCs w:val="24"/>
        </w:rPr>
        <w:t xml:space="preserve">, </w:t>
      </w:r>
      <w:r w:rsidR="00AA09B8" w:rsidRPr="00235E6C">
        <w:rPr>
          <w:rFonts w:ascii="Calibri" w:hAnsi="Calibri" w:cs="Calibri"/>
          <w:i/>
          <w:sz w:val="24"/>
          <w:szCs w:val="24"/>
        </w:rPr>
        <w:t>Auchan</w:t>
      </w:r>
      <w:r w:rsidR="00AA09B8" w:rsidRPr="00715C68">
        <w:rPr>
          <w:rFonts w:ascii="Calibri" w:hAnsi="Calibri" w:cs="Calibri"/>
          <w:sz w:val="24"/>
          <w:szCs w:val="24"/>
        </w:rPr>
        <w:t>, … welke winkel past in dit rijtje?</w:t>
      </w:r>
    </w:p>
    <w:p w14:paraId="2ABA7758" w14:textId="30B7585F" w:rsidR="00AA09B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A</w:t>
      </w:r>
      <w:r w:rsidR="00AA09B8" w:rsidRPr="00715C68">
        <w:rPr>
          <w:rFonts w:ascii="Calibri" w:hAnsi="Calibri" w:cs="Calibri"/>
          <w:sz w:val="24"/>
          <w:szCs w:val="24"/>
          <w:lang w:val="fr-FR"/>
        </w:rPr>
        <w:tab/>
        <w:t>Decathlon</w:t>
      </w:r>
    </w:p>
    <w:p w14:paraId="32D2F4D8" w14:textId="07961B03" w:rsidR="00AA09B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B</w:t>
      </w:r>
      <w:r w:rsidR="00AA09B8" w:rsidRPr="00715C68">
        <w:rPr>
          <w:rFonts w:ascii="Calibri" w:hAnsi="Calibri" w:cs="Calibri"/>
          <w:sz w:val="24"/>
          <w:szCs w:val="24"/>
          <w:lang w:val="fr-FR"/>
        </w:rPr>
        <w:tab/>
        <w:t>Intermarché</w:t>
      </w:r>
    </w:p>
    <w:p w14:paraId="659DF3C8" w14:textId="5014113E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C</w:t>
      </w:r>
      <w:r w:rsidR="001B0A31" w:rsidRPr="00715C68">
        <w:rPr>
          <w:rFonts w:ascii="Calibri" w:hAnsi="Calibri" w:cs="Calibri"/>
          <w:sz w:val="24"/>
          <w:szCs w:val="24"/>
          <w:lang w:val="fr-FR"/>
        </w:rPr>
        <w:tab/>
        <w:t>Printemps</w:t>
      </w:r>
    </w:p>
    <w:p w14:paraId="0C5694BC" w14:textId="24A1EDD8" w:rsidR="00AA09B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D</w:t>
      </w:r>
      <w:r w:rsidR="00AA09B8" w:rsidRPr="00715C68">
        <w:rPr>
          <w:rFonts w:ascii="Calibri" w:hAnsi="Calibri" w:cs="Calibri"/>
          <w:sz w:val="24"/>
          <w:szCs w:val="24"/>
          <w:lang w:val="fr-FR"/>
        </w:rPr>
        <w:tab/>
        <w:t>S</w:t>
      </w:r>
      <w:r w:rsidR="00C45548" w:rsidRPr="00715C68">
        <w:rPr>
          <w:rFonts w:ascii="Calibri" w:hAnsi="Calibri" w:cs="Calibri"/>
          <w:sz w:val="24"/>
          <w:szCs w:val="24"/>
          <w:lang w:val="fr-FR"/>
        </w:rPr>
        <w:t>e</w:t>
      </w:r>
      <w:r w:rsidR="00AA09B8" w:rsidRPr="00715C68">
        <w:rPr>
          <w:rFonts w:ascii="Calibri" w:hAnsi="Calibri" w:cs="Calibri"/>
          <w:sz w:val="24"/>
          <w:szCs w:val="24"/>
          <w:lang w:val="fr-FR"/>
        </w:rPr>
        <w:t>phora</w:t>
      </w:r>
    </w:p>
    <w:p w14:paraId="4461540A" w14:textId="26761CB5" w:rsidR="00C45548" w:rsidRPr="00715C68" w:rsidRDefault="00C45548" w:rsidP="00EC1F03">
      <w:pPr>
        <w:rPr>
          <w:rFonts w:ascii="Calibri" w:hAnsi="Calibri" w:cs="Calibri"/>
          <w:sz w:val="24"/>
          <w:szCs w:val="24"/>
          <w:lang w:val="fr-FR"/>
        </w:rPr>
      </w:pPr>
    </w:p>
    <w:p w14:paraId="1C380A9F" w14:textId="74CF203A" w:rsidR="00C45548" w:rsidRPr="00715C68" w:rsidRDefault="00C45548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4</w:t>
      </w:r>
      <w:r w:rsidRPr="00715C68">
        <w:rPr>
          <w:rFonts w:ascii="Calibri" w:hAnsi="Calibri" w:cs="Calibri"/>
          <w:sz w:val="24"/>
          <w:szCs w:val="24"/>
        </w:rPr>
        <w:tab/>
      </w:r>
      <w:r w:rsidR="007E0461" w:rsidRPr="00715C68">
        <w:rPr>
          <w:rFonts w:ascii="Calibri" w:hAnsi="Calibri" w:cs="Calibri"/>
          <w:sz w:val="24"/>
          <w:szCs w:val="24"/>
        </w:rPr>
        <w:t xml:space="preserve">Franse kinderen zijn dol op </w:t>
      </w:r>
      <w:r w:rsidRPr="00715C68">
        <w:rPr>
          <w:rFonts w:ascii="Calibri" w:hAnsi="Calibri" w:cs="Calibri"/>
          <w:i/>
          <w:sz w:val="24"/>
          <w:szCs w:val="24"/>
        </w:rPr>
        <w:t>petit</w:t>
      </w:r>
      <w:r w:rsidRPr="00715C68">
        <w:rPr>
          <w:rFonts w:ascii="Calibri" w:hAnsi="Calibri" w:cs="Calibri"/>
          <w:sz w:val="24"/>
          <w:szCs w:val="24"/>
        </w:rPr>
        <w:t xml:space="preserve"> </w:t>
      </w:r>
      <w:r w:rsidRPr="00715C68">
        <w:rPr>
          <w:rFonts w:ascii="Calibri" w:hAnsi="Calibri" w:cs="Calibri"/>
          <w:i/>
          <w:sz w:val="24"/>
          <w:szCs w:val="24"/>
        </w:rPr>
        <w:t>écolier</w:t>
      </w:r>
      <w:r w:rsidR="007E0461" w:rsidRPr="00715C68">
        <w:rPr>
          <w:rFonts w:ascii="Calibri" w:hAnsi="Calibri" w:cs="Calibri"/>
          <w:i/>
          <w:sz w:val="24"/>
          <w:szCs w:val="24"/>
        </w:rPr>
        <w:t xml:space="preserve">. </w:t>
      </w:r>
      <w:r w:rsidR="007E0461" w:rsidRPr="00715C68">
        <w:rPr>
          <w:rFonts w:ascii="Calibri" w:hAnsi="Calibri" w:cs="Calibri"/>
          <w:sz w:val="24"/>
          <w:szCs w:val="24"/>
        </w:rPr>
        <w:t>Ook in Nederland is het populair. Wat is een</w:t>
      </w:r>
      <w:r w:rsidR="007E0461" w:rsidRPr="00715C68">
        <w:rPr>
          <w:rFonts w:ascii="Calibri" w:hAnsi="Calibri" w:cs="Calibri"/>
          <w:i/>
          <w:sz w:val="24"/>
          <w:szCs w:val="24"/>
        </w:rPr>
        <w:t xml:space="preserve"> petit écolier</w:t>
      </w:r>
      <w:r w:rsidRPr="00715C68">
        <w:rPr>
          <w:rFonts w:ascii="Calibri" w:hAnsi="Calibri" w:cs="Calibri"/>
          <w:sz w:val="24"/>
          <w:szCs w:val="24"/>
        </w:rPr>
        <w:t>?</w:t>
      </w:r>
    </w:p>
    <w:p w14:paraId="391E29B2" w14:textId="41848761" w:rsidR="00C4554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C45548" w:rsidRPr="00715C68">
        <w:rPr>
          <w:rFonts w:ascii="Calibri" w:hAnsi="Calibri" w:cs="Calibri"/>
          <w:sz w:val="24"/>
          <w:szCs w:val="24"/>
        </w:rPr>
        <w:tab/>
        <w:t xml:space="preserve">een </w:t>
      </w:r>
      <w:r w:rsidR="007E0461" w:rsidRPr="00715C68">
        <w:rPr>
          <w:rFonts w:ascii="Calibri" w:hAnsi="Calibri" w:cs="Calibri"/>
          <w:sz w:val="24"/>
          <w:szCs w:val="24"/>
        </w:rPr>
        <w:t>game</w:t>
      </w:r>
    </w:p>
    <w:p w14:paraId="443D3D74" w14:textId="3E4DD413" w:rsidR="00C45548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C45548" w:rsidRPr="00715C68">
        <w:rPr>
          <w:rFonts w:ascii="Calibri" w:hAnsi="Calibri" w:cs="Calibri"/>
          <w:sz w:val="24"/>
          <w:szCs w:val="24"/>
        </w:rPr>
        <w:tab/>
        <w:t>een koekje</w:t>
      </w:r>
    </w:p>
    <w:p w14:paraId="65F8F569" w14:textId="2AAAAA9B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C45548" w:rsidRPr="00715C68">
        <w:rPr>
          <w:rFonts w:ascii="Calibri" w:hAnsi="Calibri" w:cs="Calibri"/>
          <w:sz w:val="24"/>
          <w:szCs w:val="24"/>
        </w:rPr>
        <w:tab/>
        <w:t>een rugzak</w:t>
      </w:r>
    </w:p>
    <w:p w14:paraId="48D69D01" w14:textId="19CBF306" w:rsidR="00AA09B8" w:rsidRPr="00715C68" w:rsidRDefault="00FE6F15" w:rsidP="002078DC">
      <w:pPr>
        <w:pStyle w:val="Opdracht-aankruisrondje"/>
        <w:rPr>
          <w:rFonts w:ascii="Arial" w:hAnsi="Arial" w:cs="Arial"/>
          <w:sz w:val="22"/>
          <w:szCs w:val="22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1B0A31" w:rsidRPr="00715C68">
        <w:rPr>
          <w:rFonts w:ascii="Calibri" w:hAnsi="Calibri" w:cs="Calibri"/>
          <w:sz w:val="24"/>
          <w:szCs w:val="24"/>
        </w:rPr>
        <w:tab/>
        <w:t>een tijdschrift</w:t>
      </w:r>
    </w:p>
    <w:p w14:paraId="69F3409A" w14:textId="688C06D1" w:rsidR="00FE6F15" w:rsidRDefault="00FE6F15">
      <w:pPr>
        <w:suppressAutoHyphens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2E885CC7" w14:textId="4AB0E294" w:rsidR="00DE350A" w:rsidRPr="00715C68" w:rsidRDefault="00FE6F15" w:rsidP="00FE6F15">
      <w:pPr>
        <w:pStyle w:val="Kop1"/>
        <w:rPr>
          <w:color w:val="C00000"/>
          <w:sz w:val="28"/>
          <w:szCs w:val="28"/>
        </w:rPr>
      </w:pPr>
      <w:bookmarkStart w:id="4" w:name="_Hlk528315522"/>
      <w:r w:rsidRPr="00715C68">
        <w:rPr>
          <w:color w:val="C00000"/>
          <w:sz w:val="28"/>
          <w:szCs w:val="28"/>
        </w:rPr>
        <w:lastRenderedPageBreak/>
        <w:t xml:space="preserve">Categorie 5: </w:t>
      </w:r>
      <w:r w:rsidR="00DE350A" w:rsidRPr="00715C68">
        <w:rPr>
          <w:color w:val="C00000"/>
          <w:sz w:val="28"/>
          <w:szCs w:val="28"/>
        </w:rPr>
        <w:t xml:space="preserve">Paris </w:t>
      </w:r>
      <w:r w:rsidR="001D2FBA" w:rsidRPr="00715C68">
        <w:rPr>
          <w:color w:val="C00000"/>
          <w:sz w:val="28"/>
          <w:szCs w:val="28"/>
        </w:rPr>
        <w:t>e</w:t>
      </w:r>
      <w:r w:rsidR="00DE350A" w:rsidRPr="00715C68">
        <w:rPr>
          <w:color w:val="C00000"/>
          <w:sz w:val="28"/>
          <w:szCs w:val="28"/>
        </w:rPr>
        <w:t xml:space="preserve">n </w:t>
      </w:r>
      <w:r w:rsidR="001D2FBA" w:rsidRPr="00715C68">
        <w:rPr>
          <w:color w:val="C00000"/>
          <w:sz w:val="28"/>
          <w:szCs w:val="28"/>
        </w:rPr>
        <w:t>chiffres</w:t>
      </w:r>
    </w:p>
    <w:bookmarkEnd w:id="4"/>
    <w:p w14:paraId="5F72A4B6" w14:textId="77777777" w:rsidR="00FE6F15" w:rsidRPr="00251F72" w:rsidRDefault="00FE6F15" w:rsidP="00EC1F03">
      <w:pPr>
        <w:rPr>
          <w:rFonts w:ascii="Arial" w:hAnsi="Arial" w:cs="Arial"/>
          <w:sz w:val="22"/>
          <w:szCs w:val="22"/>
        </w:rPr>
      </w:pPr>
    </w:p>
    <w:p w14:paraId="405C0028" w14:textId="23C1352F" w:rsidR="006345A7" w:rsidRPr="00715C68" w:rsidRDefault="00402C34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1</w:t>
      </w:r>
      <w:r w:rsidRPr="00715C68">
        <w:rPr>
          <w:rFonts w:ascii="Calibri" w:hAnsi="Calibri" w:cs="Calibri"/>
          <w:sz w:val="24"/>
          <w:szCs w:val="24"/>
        </w:rPr>
        <w:tab/>
      </w:r>
      <w:r w:rsidR="00D26AAB" w:rsidRPr="00715C68">
        <w:rPr>
          <w:rFonts w:ascii="Calibri" w:hAnsi="Calibri" w:cs="Calibri"/>
          <w:sz w:val="24"/>
          <w:szCs w:val="24"/>
        </w:rPr>
        <w:t xml:space="preserve">In Parijs is veel verkeer. Zonder verkeersborden en verkeerslichten zou het een chaos worden. </w:t>
      </w:r>
      <w:r w:rsidR="006345A7" w:rsidRPr="00715C68">
        <w:rPr>
          <w:rFonts w:ascii="Calibri" w:hAnsi="Calibri" w:cs="Calibri"/>
          <w:sz w:val="24"/>
          <w:szCs w:val="24"/>
        </w:rPr>
        <w:t>Hoeveel stopborden staan er in Parijs?</w:t>
      </w:r>
    </w:p>
    <w:p w14:paraId="247ECB69" w14:textId="62C46113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6345A7" w:rsidRPr="00715C68">
        <w:rPr>
          <w:rFonts w:ascii="Calibri" w:hAnsi="Calibri" w:cs="Calibri"/>
          <w:sz w:val="24"/>
          <w:szCs w:val="24"/>
        </w:rPr>
        <w:tab/>
        <w:t>1</w:t>
      </w:r>
    </w:p>
    <w:p w14:paraId="2F4E3C8F" w14:textId="55A864F0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6345A7" w:rsidRPr="00715C68">
        <w:rPr>
          <w:rFonts w:ascii="Calibri" w:hAnsi="Calibri" w:cs="Calibri"/>
          <w:sz w:val="24"/>
          <w:szCs w:val="24"/>
        </w:rPr>
        <w:tab/>
        <w:t>312</w:t>
      </w:r>
    </w:p>
    <w:p w14:paraId="67760360" w14:textId="26A672E0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6345A7" w:rsidRPr="00715C68">
        <w:rPr>
          <w:rFonts w:ascii="Calibri" w:hAnsi="Calibri" w:cs="Calibri"/>
          <w:sz w:val="24"/>
          <w:szCs w:val="24"/>
        </w:rPr>
        <w:tab/>
        <w:t>1575</w:t>
      </w:r>
    </w:p>
    <w:p w14:paraId="377FB88D" w14:textId="4855F8FD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1B0A31" w:rsidRPr="00715C68">
        <w:rPr>
          <w:rFonts w:ascii="Calibri" w:hAnsi="Calibri" w:cs="Calibri"/>
          <w:sz w:val="24"/>
          <w:szCs w:val="24"/>
        </w:rPr>
        <w:tab/>
        <w:t>3648</w:t>
      </w:r>
    </w:p>
    <w:p w14:paraId="356C7A61" w14:textId="77777777" w:rsidR="00DE350A" w:rsidRPr="00715C68" w:rsidRDefault="00DE350A" w:rsidP="00EC1F03">
      <w:pPr>
        <w:rPr>
          <w:rFonts w:ascii="Calibri" w:hAnsi="Calibri" w:cs="Calibri"/>
          <w:sz w:val="24"/>
          <w:szCs w:val="24"/>
        </w:rPr>
      </w:pPr>
    </w:p>
    <w:p w14:paraId="1D9FA26C" w14:textId="7617EF63" w:rsidR="006345A7" w:rsidRPr="00715C68" w:rsidRDefault="006345A7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2</w:t>
      </w:r>
      <w:r w:rsidRPr="00715C68">
        <w:rPr>
          <w:rFonts w:ascii="Calibri" w:hAnsi="Calibri" w:cs="Calibri"/>
          <w:sz w:val="24"/>
          <w:szCs w:val="24"/>
        </w:rPr>
        <w:tab/>
      </w:r>
      <w:r w:rsidR="000730B7" w:rsidRPr="00715C68">
        <w:rPr>
          <w:rFonts w:ascii="Calibri" w:hAnsi="Calibri" w:cs="Calibri"/>
          <w:sz w:val="24"/>
          <w:szCs w:val="24"/>
        </w:rPr>
        <w:t xml:space="preserve">De stad </w:t>
      </w:r>
      <w:r w:rsidR="000730B7" w:rsidRPr="00715C68">
        <w:rPr>
          <w:rFonts w:ascii="Calibri" w:hAnsi="Calibri" w:cs="Calibri"/>
          <w:i/>
          <w:sz w:val="24"/>
          <w:szCs w:val="24"/>
        </w:rPr>
        <w:t>Paris</w:t>
      </w:r>
      <w:r w:rsidR="000730B7" w:rsidRPr="00715C68">
        <w:rPr>
          <w:rFonts w:ascii="Calibri" w:hAnsi="Calibri" w:cs="Calibri"/>
          <w:sz w:val="24"/>
          <w:szCs w:val="24"/>
        </w:rPr>
        <w:t xml:space="preserve"> is bekend in de hele wereld. Maar het is niet de enige plaats die </w:t>
      </w:r>
      <w:r w:rsidR="000730B7" w:rsidRPr="00715C68">
        <w:rPr>
          <w:rFonts w:ascii="Calibri" w:hAnsi="Calibri" w:cs="Calibri"/>
          <w:i/>
          <w:sz w:val="24"/>
          <w:szCs w:val="24"/>
        </w:rPr>
        <w:t>Paris</w:t>
      </w:r>
      <w:r w:rsidR="000730B7" w:rsidRPr="00715C68">
        <w:rPr>
          <w:rFonts w:ascii="Calibri" w:hAnsi="Calibri" w:cs="Calibri"/>
          <w:sz w:val="24"/>
          <w:szCs w:val="24"/>
        </w:rPr>
        <w:t xml:space="preserve"> heet. </w:t>
      </w:r>
      <w:r w:rsidRPr="00715C68">
        <w:rPr>
          <w:rFonts w:ascii="Calibri" w:hAnsi="Calibri" w:cs="Calibri"/>
          <w:sz w:val="24"/>
          <w:szCs w:val="24"/>
        </w:rPr>
        <w:t xml:space="preserve">Hoeveel plaatsen in de wereld heten </w:t>
      </w:r>
      <w:r w:rsidRPr="00715C68">
        <w:rPr>
          <w:rFonts w:ascii="Calibri" w:hAnsi="Calibri" w:cs="Calibri"/>
          <w:i/>
          <w:sz w:val="24"/>
          <w:szCs w:val="24"/>
        </w:rPr>
        <w:t>Paris</w:t>
      </w:r>
      <w:r w:rsidRPr="00715C68">
        <w:rPr>
          <w:rFonts w:ascii="Calibri" w:hAnsi="Calibri" w:cs="Calibri"/>
          <w:sz w:val="24"/>
          <w:szCs w:val="24"/>
        </w:rPr>
        <w:t>?</w:t>
      </w:r>
    </w:p>
    <w:p w14:paraId="1026D225" w14:textId="2A03CDA4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2A185E">
        <w:rPr>
          <w:rFonts w:ascii="Calibri" w:hAnsi="Calibri" w:cs="Calibri"/>
          <w:sz w:val="24"/>
          <w:szCs w:val="24"/>
        </w:rPr>
        <w:tab/>
        <w:t>3</w:t>
      </w:r>
      <w:bookmarkStart w:id="5" w:name="_GoBack"/>
      <w:bookmarkEnd w:id="5"/>
    </w:p>
    <w:p w14:paraId="3C587ECD" w14:textId="167EDF4F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6345A7" w:rsidRPr="00715C68">
        <w:rPr>
          <w:rFonts w:ascii="Calibri" w:hAnsi="Calibri" w:cs="Calibri"/>
          <w:sz w:val="24"/>
          <w:szCs w:val="24"/>
        </w:rPr>
        <w:tab/>
        <w:t>15</w:t>
      </w:r>
    </w:p>
    <w:p w14:paraId="2A056281" w14:textId="69DF1019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Pr="00715C68">
        <w:rPr>
          <w:rFonts w:ascii="Calibri" w:hAnsi="Calibri" w:cs="Calibri"/>
          <w:sz w:val="24"/>
          <w:szCs w:val="24"/>
        </w:rPr>
        <w:tab/>
      </w:r>
      <w:r w:rsidR="006345A7" w:rsidRPr="00715C68">
        <w:rPr>
          <w:rFonts w:ascii="Calibri" w:hAnsi="Calibri" w:cs="Calibri"/>
          <w:sz w:val="24"/>
          <w:szCs w:val="24"/>
        </w:rPr>
        <w:t>30</w:t>
      </w:r>
    </w:p>
    <w:p w14:paraId="25BFA596" w14:textId="049A56AA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1B0A31" w:rsidRPr="00715C68">
        <w:rPr>
          <w:rFonts w:ascii="Calibri" w:hAnsi="Calibri" w:cs="Calibri"/>
          <w:sz w:val="24"/>
          <w:szCs w:val="24"/>
        </w:rPr>
        <w:tab/>
        <w:t>75</w:t>
      </w:r>
    </w:p>
    <w:p w14:paraId="2BA0B526" w14:textId="77777777" w:rsidR="00402C34" w:rsidRPr="00715C68" w:rsidRDefault="00402C34" w:rsidP="006345A7">
      <w:pPr>
        <w:rPr>
          <w:rFonts w:ascii="Calibri" w:hAnsi="Calibri" w:cs="Calibri"/>
          <w:sz w:val="24"/>
          <w:szCs w:val="24"/>
        </w:rPr>
      </w:pPr>
    </w:p>
    <w:p w14:paraId="4F5234D1" w14:textId="09C15B83" w:rsidR="00402C34" w:rsidRPr="00715C68" w:rsidRDefault="00402C34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3</w:t>
      </w:r>
      <w:r w:rsidRPr="00715C68">
        <w:rPr>
          <w:rFonts w:ascii="Calibri" w:hAnsi="Calibri" w:cs="Calibri"/>
          <w:sz w:val="24"/>
          <w:szCs w:val="24"/>
        </w:rPr>
        <w:tab/>
      </w:r>
      <w:r w:rsidR="000730B7" w:rsidRPr="00715C68">
        <w:rPr>
          <w:rFonts w:ascii="Calibri" w:hAnsi="Calibri" w:cs="Calibri"/>
          <w:sz w:val="24"/>
          <w:szCs w:val="24"/>
        </w:rPr>
        <w:t xml:space="preserve">Een etappe in de Tour de France is gemiddeld 170 kilometer. </w:t>
      </w:r>
      <w:r w:rsidRPr="00715C68">
        <w:rPr>
          <w:rFonts w:ascii="Calibri" w:hAnsi="Calibri" w:cs="Calibri"/>
          <w:sz w:val="24"/>
          <w:szCs w:val="24"/>
        </w:rPr>
        <w:t xml:space="preserve">Welke étappe van de Tour de France </w:t>
      </w:r>
      <w:r w:rsidR="001B0A31" w:rsidRPr="00715C68">
        <w:rPr>
          <w:rFonts w:ascii="Calibri" w:hAnsi="Calibri" w:cs="Calibri"/>
          <w:sz w:val="24"/>
          <w:szCs w:val="24"/>
        </w:rPr>
        <w:t>eindig</w:t>
      </w:r>
      <w:r w:rsidRPr="00715C68">
        <w:rPr>
          <w:rFonts w:ascii="Calibri" w:hAnsi="Calibri" w:cs="Calibri"/>
          <w:sz w:val="24"/>
          <w:szCs w:val="24"/>
        </w:rPr>
        <w:t>t altijd in Parijs?</w:t>
      </w:r>
    </w:p>
    <w:p w14:paraId="1DAC16C5" w14:textId="74386BDE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1B0A31" w:rsidRPr="00715C68">
        <w:rPr>
          <w:rFonts w:ascii="Calibri" w:hAnsi="Calibri" w:cs="Calibri"/>
          <w:sz w:val="24"/>
          <w:szCs w:val="24"/>
        </w:rPr>
        <w:tab/>
        <w:t>dat verschilt per jaar</w:t>
      </w:r>
    </w:p>
    <w:p w14:paraId="1FC110BE" w14:textId="10C78A0B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402C34" w:rsidRPr="00715C68">
        <w:rPr>
          <w:rFonts w:ascii="Calibri" w:hAnsi="Calibri" w:cs="Calibri"/>
          <w:sz w:val="24"/>
          <w:szCs w:val="24"/>
        </w:rPr>
        <w:tab/>
        <w:t>de eerste</w:t>
      </w:r>
    </w:p>
    <w:p w14:paraId="4CAC0231" w14:textId="23E8378D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402C34" w:rsidRPr="00715C68">
        <w:rPr>
          <w:rFonts w:ascii="Calibri" w:hAnsi="Calibri" w:cs="Calibri"/>
          <w:sz w:val="24"/>
          <w:szCs w:val="24"/>
        </w:rPr>
        <w:tab/>
        <w:t>de eerste en de laatste</w:t>
      </w:r>
    </w:p>
    <w:p w14:paraId="7DDD0257" w14:textId="1D913E71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402C34" w:rsidRPr="00715C68">
        <w:rPr>
          <w:rFonts w:ascii="Calibri" w:hAnsi="Calibri" w:cs="Calibri"/>
          <w:sz w:val="24"/>
          <w:szCs w:val="24"/>
        </w:rPr>
        <w:tab/>
        <w:t>de laatste</w:t>
      </w:r>
    </w:p>
    <w:p w14:paraId="22AFBD11" w14:textId="77777777" w:rsidR="00402C34" w:rsidRPr="00715C68" w:rsidRDefault="00402C34" w:rsidP="00402C34">
      <w:pPr>
        <w:rPr>
          <w:rFonts w:ascii="Calibri" w:hAnsi="Calibri" w:cs="Calibri"/>
          <w:sz w:val="24"/>
          <w:szCs w:val="24"/>
        </w:rPr>
      </w:pPr>
    </w:p>
    <w:p w14:paraId="4AF4F996" w14:textId="3AAA29D4" w:rsidR="00402C34" w:rsidRPr="00715C68" w:rsidRDefault="00402C34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4</w:t>
      </w:r>
      <w:r w:rsidRPr="00715C68">
        <w:rPr>
          <w:rFonts w:ascii="Calibri" w:hAnsi="Calibri" w:cs="Calibri"/>
          <w:sz w:val="24"/>
          <w:szCs w:val="24"/>
        </w:rPr>
        <w:tab/>
      </w:r>
      <w:r w:rsidR="000730B7" w:rsidRPr="00715C68">
        <w:rPr>
          <w:rFonts w:ascii="Calibri" w:hAnsi="Calibri" w:cs="Calibri"/>
          <w:sz w:val="24"/>
          <w:szCs w:val="24"/>
        </w:rPr>
        <w:t xml:space="preserve">De Eiffeltoren is gemaakt van smeedijzer. Om roest tegen te gaan, moet hij regelmatig geschilderd worden. </w:t>
      </w:r>
      <w:r w:rsidRPr="00715C68">
        <w:rPr>
          <w:rFonts w:ascii="Calibri" w:hAnsi="Calibri" w:cs="Calibri"/>
          <w:sz w:val="24"/>
          <w:szCs w:val="24"/>
        </w:rPr>
        <w:t xml:space="preserve">Hoeveel kwasten zijn er nodig om de Eiffeltoren </w:t>
      </w:r>
      <w:r w:rsidR="000730B7" w:rsidRPr="00715C68">
        <w:rPr>
          <w:rFonts w:ascii="Calibri" w:hAnsi="Calibri" w:cs="Calibri"/>
          <w:sz w:val="24"/>
          <w:szCs w:val="24"/>
        </w:rPr>
        <w:t xml:space="preserve">van boven naar beneden </w:t>
      </w:r>
      <w:r w:rsidRPr="00715C68">
        <w:rPr>
          <w:rFonts w:ascii="Calibri" w:hAnsi="Calibri" w:cs="Calibri"/>
          <w:sz w:val="24"/>
          <w:szCs w:val="24"/>
        </w:rPr>
        <w:t>te verven?</w:t>
      </w:r>
    </w:p>
    <w:p w14:paraId="38E975FF" w14:textId="5ADB06A1" w:rsidR="001B0A31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1B0A31" w:rsidRPr="00715C68">
        <w:rPr>
          <w:rFonts w:ascii="Calibri" w:hAnsi="Calibri" w:cs="Calibri"/>
          <w:sz w:val="24"/>
          <w:szCs w:val="24"/>
        </w:rPr>
        <w:tab/>
        <w:t>5</w:t>
      </w:r>
    </w:p>
    <w:p w14:paraId="3317C31D" w14:textId="78E2767F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402C34" w:rsidRPr="00715C68">
        <w:rPr>
          <w:rFonts w:ascii="Calibri" w:hAnsi="Calibri" w:cs="Calibri"/>
          <w:sz w:val="24"/>
          <w:szCs w:val="24"/>
        </w:rPr>
        <w:tab/>
        <w:t>75</w:t>
      </w:r>
    </w:p>
    <w:p w14:paraId="31A4FE49" w14:textId="2890492D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402C34" w:rsidRPr="00715C68">
        <w:rPr>
          <w:rFonts w:ascii="Calibri" w:hAnsi="Calibri" w:cs="Calibri"/>
          <w:sz w:val="24"/>
          <w:szCs w:val="24"/>
        </w:rPr>
        <w:tab/>
        <w:t>250</w:t>
      </w:r>
    </w:p>
    <w:p w14:paraId="21BC0CB0" w14:textId="0C9937E7" w:rsidR="00402C34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402C34" w:rsidRPr="00715C68">
        <w:rPr>
          <w:rFonts w:ascii="Calibri" w:hAnsi="Calibri" w:cs="Calibri"/>
          <w:sz w:val="24"/>
          <w:szCs w:val="24"/>
        </w:rPr>
        <w:tab/>
        <w:t>1500</w:t>
      </w:r>
    </w:p>
    <w:p w14:paraId="3369CFB9" w14:textId="02F367C9" w:rsidR="00FE6F15" w:rsidRDefault="00FE6F15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52B230" w14:textId="499FBEFF" w:rsidR="00DE350A" w:rsidRPr="00715C68" w:rsidRDefault="00FE6F15" w:rsidP="00FE6F15">
      <w:pPr>
        <w:pStyle w:val="Kop1"/>
        <w:rPr>
          <w:color w:val="C00000"/>
          <w:sz w:val="28"/>
          <w:szCs w:val="28"/>
        </w:rPr>
      </w:pPr>
      <w:bookmarkStart w:id="6" w:name="_Hlk528315654"/>
      <w:r w:rsidRPr="00715C68">
        <w:rPr>
          <w:color w:val="C00000"/>
          <w:sz w:val="28"/>
          <w:szCs w:val="28"/>
        </w:rPr>
        <w:lastRenderedPageBreak/>
        <w:t xml:space="preserve">Categorie 6: </w:t>
      </w:r>
      <w:r w:rsidR="001D2FBA" w:rsidRPr="00715C68">
        <w:rPr>
          <w:color w:val="C00000"/>
          <w:sz w:val="28"/>
          <w:szCs w:val="28"/>
        </w:rPr>
        <w:t>La France sportive</w:t>
      </w:r>
    </w:p>
    <w:bookmarkEnd w:id="6"/>
    <w:p w14:paraId="58189588" w14:textId="77777777" w:rsidR="00FE6F15" w:rsidRPr="00251F72" w:rsidRDefault="00FE6F15" w:rsidP="00EC1F03">
      <w:pPr>
        <w:rPr>
          <w:rFonts w:ascii="Arial" w:hAnsi="Arial" w:cs="Arial"/>
          <w:sz w:val="22"/>
          <w:szCs w:val="22"/>
          <w:highlight w:val="yellow"/>
        </w:rPr>
      </w:pPr>
    </w:p>
    <w:p w14:paraId="688ACE4D" w14:textId="7E145642" w:rsidR="0026764D" w:rsidRPr="00715C68" w:rsidRDefault="0026764D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1</w:t>
      </w:r>
      <w:r w:rsidRPr="00715C68">
        <w:rPr>
          <w:rFonts w:ascii="Calibri" w:hAnsi="Calibri" w:cs="Calibri"/>
          <w:sz w:val="24"/>
          <w:szCs w:val="24"/>
        </w:rPr>
        <w:tab/>
      </w:r>
      <w:r w:rsidR="003E6AC5" w:rsidRPr="00715C68">
        <w:rPr>
          <w:rFonts w:ascii="Calibri" w:hAnsi="Calibri" w:cs="Calibri"/>
          <w:sz w:val="24"/>
          <w:szCs w:val="24"/>
        </w:rPr>
        <w:t xml:space="preserve">De </w:t>
      </w:r>
      <w:r w:rsidRPr="001E36C6">
        <w:rPr>
          <w:rFonts w:ascii="Calibri" w:hAnsi="Calibri" w:cs="Calibri"/>
          <w:i/>
          <w:sz w:val="24"/>
          <w:szCs w:val="24"/>
        </w:rPr>
        <w:t>V</w:t>
      </w:r>
      <w:r w:rsidR="003E6AC5" w:rsidRPr="001E36C6">
        <w:rPr>
          <w:rFonts w:ascii="Calibri" w:hAnsi="Calibri" w:cs="Calibri"/>
          <w:i/>
          <w:sz w:val="24"/>
          <w:szCs w:val="24"/>
        </w:rPr>
        <w:t>endée Globe</w:t>
      </w:r>
      <w:r w:rsidR="003E6AC5" w:rsidRPr="00715C68">
        <w:rPr>
          <w:rFonts w:ascii="Calibri" w:hAnsi="Calibri" w:cs="Calibri"/>
          <w:sz w:val="24"/>
          <w:szCs w:val="24"/>
        </w:rPr>
        <w:t xml:space="preserve"> is een zeilrace om de wereld. Wat is het record</w:t>
      </w:r>
      <w:r w:rsidR="007E0461" w:rsidRPr="00715C68">
        <w:rPr>
          <w:rFonts w:ascii="Calibri" w:hAnsi="Calibri" w:cs="Calibri"/>
          <w:sz w:val="24"/>
          <w:szCs w:val="24"/>
        </w:rPr>
        <w:t xml:space="preserve"> dat in de editie 2016-2017 gevaren is</w:t>
      </w:r>
      <w:r w:rsidR="003E6AC5" w:rsidRPr="00715C68">
        <w:rPr>
          <w:rFonts w:ascii="Calibri" w:hAnsi="Calibri" w:cs="Calibri"/>
          <w:sz w:val="24"/>
          <w:szCs w:val="24"/>
        </w:rPr>
        <w:t xml:space="preserve">? </w:t>
      </w:r>
    </w:p>
    <w:p w14:paraId="30194B59" w14:textId="58AEE6EE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26764D" w:rsidRPr="00715C68">
        <w:rPr>
          <w:rFonts w:ascii="Calibri" w:hAnsi="Calibri" w:cs="Calibri"/>
          <w:sz w:val="24"/>
          <w:szCs w:val="24"/>
        </w:rPr>
        <w:tab/>
        <w:t>7 weken</w:t>
      </w:r>
    </w:p>
    <w:p w14:paraId="556C53F9" w14:textId="7EDC517F" w:rsidR="00F73EFF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26764D" w:rsidRPr="00715C68">
        <w:rPr>
          <w:rFonts w:ascii="Calibri" w:hAnsi="Calibri" w:cs="Calibri"/>
          <w:sz w:val="24"/>
          <w:szCs w:val="24"/>
        </w:rPr>
        <w:tab/>
      </w:r>
      <w:r w:rsidR="00715C68">
        <w:rPr>
          <w:rFonts w:ascii="Calibri" w:hAnsi="Calibri" w:cs="Calibri"/>
          <w:sz w:val="24"/>
          <w:szCs w:val="24"/>
        </w:rPr>
        <w:t>74 dagen</w:t>
      </w:r>
    </w:p>
    <w:p w14:paraId="37DE4B9A" w14:textId="121B5175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26764D" w:rsidRPr="00715C68">
        <w:rPr>
          <w:rFonts w:ascii="Calibri" w:hAnsi="Calibri" w:cs="Calibri"/>
          <w:sz w:val="24"/>
          <w:szCs w:val="24"/>
        </w:rPr>
        <w:tab/>
        <w:t>een half jaar</w:t>
      </w:r>
    </w:p>
    <w:p w14:paraId="5B757410" w14:textId="65E91E86" w:rsidR="00751236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751236" w:rsidRPr="00715C68">
        <w:rPr>
          <w:rFonts w:ascii="Calibri" w:hAnsi="Calibri" w:cs="Calibri"/>
          <w:sz w:val="24"/>
          <w:szCs w:val="24"/>
        </w:rPr>
        <w:tab/>
        <w:t>10 maanden</w:t>
      </w:r>
    </w:p>
    <w:p w14:paraId="66072C1C" w14:textId="77777777" w:rsidR="0026764D" w:rsidRPr="00715C68" w:rsidRDefault="0026764D" w:rsidP="0026764D">
      <w:pPr>
        <w:rPr>
          <w:rFonts w:ascii="Calibri" w:hAnsi="Calibri" w:cs="Calibri"/>
          <w:sz w:val="24"/>
          <w:szCs w:val="24"/>
        </w:rPr>
      </w:pPr>
    </w:p>
    <w:p w14:paraId="4DCE8F54" w14:textId="001E94FC" w:rsidR="00617FA5" w:rsidRPr="00715C68" w:rsidRDefault="0026764D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2</w:t>
      </w:r>
      <w:r w:rsidRPr="00715C68">
        <w:rPr>
          <w:rFonts w:ascii="Calibri" w:hAnsi="Calibri" w:cs="Calibri"/>
          <w:sz w:val="24"/>
          <w:szCs w:val="24"/>
        </w:rPr>
        <w:tab/>
      </w:r>
      <w:r w:rsidR="007E0461" w:rsidRPr="001E36C6">
        <w:rPr>
          <w:rFonts w:ascii="Calibri" w:hAnsi="Calibri" w:cs="Calibri"/>
          <w:i/>
          <w:sz w:val="24"/>
          <w:szCs w:val="24"/>
        </w:rPr>
        <w:t>PSG</w:t>
      </w:r>
      <w:r w:rsidR="007E0461" w:rsidRPr="00715C68">
        <w:rPr>
          <w:rFonts w:ascii="Calibri" w:hAnsi="Calibri" w:cs="Calibri"/>
          <w:sz w:val="24"/>
          <w:szCs w:val="24"/>
        </w:rPr>
        <w:t xml:space="preserve"> en </w:t>
      </w:r>
      <w:r w:rsidR="007E0461" w:rsidRPr="001E36C6">
        <w:rPr>
          <w:rFonts w:ascii="Calibri" w:hAnsi="Calibri" w:cs="Calibri"/>
          <w:i/>
          <w:sz w:val="24"/>
          <w:szCs w:val="24"/>
        </w:rPr>
        <w:t>Paris FC</w:t>
      </w:r>
      <w:r w:rsidR="007E0461" w:rsidRPr="00715C68">
        <w:rPr>
          <w:rFonts w:ascii="Calibri" w:hAnsi="Calibri" w:cs="Calibri"/>
          <w:sz w:val="24"/>
          <w:szCs w:val="24"/>
        </w:rPr>
        <w:t xml:space="preserve"> zijn voetbalclubs uit Parijs. </w:t>
      </w:r>
      <w:r w:rsidR="00617FA5" w:rsidRPr="00715C68">
        <w:rPr>
          <w:rFonts w:ascii="Calibri" w:hAnsi="Calibri" w:cs="Calibri"/>
          <w:sz w:val="24"/>
          <w:szCs w:val="24"/>
        </w:rPr>
        <w:t>Hoe heet de voetbalclub van Marseille?</w:t>
      </w:r>
    </w:p>
    <w:p w14:paraId="4E6101F4" w14:textId="5E0809A1" w:rsidR="008B3475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A</w:t>
      </w:r>
      <w:r w:rsidR="008B3475" w:rsidRPr="00715C68">
        <w:rPr>
          <w:rFonts w:ascii="Calibri" w:hAnsi="Calibri" w:cs="Calibri"/>
          <w:sz w:val="24"/>
          <w:szCs w:val="24"/>
          <w:lang w:val="fr-FR"/>
        </w:rPr>
        <w:tab/>
        <w:t>FC Marseille</w:t>
      </w:r>
    </w:p>
    <w:p w14:paraId="7A94CA66" w14:textId="7FBA3176" w:rsidR="008B3475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B</w:t>
      </w:r>
      <w:r w:rsidR="008B3475" w:rsidRPr="00715C68">
        <w:rPr>
          <w:rFonts w:ascii="Calibri" w:hAnsi="Calibri" w:cs="Calibri"/>
          <w:sz w:val="24"/>
          <w:szCs w:val="24"/>
          <w:lang w:val="fr-FR"/>
        </w:rPr>
        <w:tab/>
        <w:t>Girondins de Marseille</w:t>
      </w:r>
    </w:p>
    <w:p w14:paraId="3925A650" w14:textId="0DAA59E6" w:rsidR="008B3475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  <w:lang w:val="fr-FR"/>
        </w:rPr>
      </w:pPr>
      <w:r w:rsidRPr="00715C68">
        <w:rPr>
          <w:rFonts w:ascii="Calibri" w:hAnsi="Calibri" w:cs="Calibri"/>
          <w:color w:val="0070C0"/>
          <w:sz w:val="24"/>
          <w:szCs w:val="24"/>
          <w:lang w:val="fr-FR"/>
        </w:rPr>
        <w:t>C</w:t>
      </w:r>
      <w:r w:rsidR="008B3475" w:rsidRPr="00715C68">
        <w:rPr>
          <w:rFonts w:ascii="Calibri" w:hAnsi="Calibri" w:cs="Calibri"/>
          <w:sz w:val="24"/>
          <w:szCs w:val="24"/>
          <w:lang w:val="fr-FR"/>
        </w:rPr>
        <w:tab/>
        <w:t>Marseille foot 38</w:t>
      </w:r>
    </w:p>
    <w:p w14:paraId="77C3A6E3" w14:textId="23C78620" w:rsidR="008B3475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8B3475" w:rsidRPr="00715C68">
        <w:rPr>
          <w:rFonts w:ascii="Calibri" w:hAnsi="Calibri" w:cs="Calibri"/>
          <w:sz w:val="24"/>
          <w:szCs w:val="24"/>
        </w:rPr>
        <w:tab/>
        <w:t>Olympique Marseille</w:t>
      </w:r>
    </w:p>
    <w:p w14:paraId="692D2B79" w14:textId="1023B792" w:rsidR="0026764D" w:rsidRPr="00715C68" w:rsidRDefault="0026764D" w:rsidP="0026764D">
      <w:pPr>
        <w:rPr>
          <w:rFonts w:ascii="Calibri" w:hAnsi="Calibri" w:cs="Calibri"/>
          <w:sz w:val="24"/>
          <w:szCs w:val="24"/>
        </w:rPr>
      </w:pPr>
    </w:p>
    <w:p w14:paraId="139BF67D" w14:textId="5CB54543" w:rsidR="0026764D" w:rsidRPr="00715C68" w:rsidRDefault="0026764D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3</w:t>
      </w:r>
      <w:r w:rsidRPr="00715C68">
        <w:rPr>
          <w:rFonts w:ascii="Calibri" w:hAnsi="Calibri" w:cs="Calibri"/>
          <w:sz w:val="24"/>
          <w:szCs w:val="24"/>
        </w:rPr>
        <w:tab/>
      </w:r>
      <w:r w:rsidR="006D7843" w:rsidRPr="00715C68">
        <w:rPr>
          <w:rFonts w:ascii="Calibri" w:hAnsi="Calibri" w:cs="Calibri"/>
          <w:sz w:val="24"/>
          <w:szCs w:val="24"/>
        </w:rPr>
        <w:t xml:space="preserve">Eén van de grootste autoraces ter wereld vindt plaats in </w:t>
      </w:r>
      <w:r w:rsidR="006D7843" w:rsidRPr="001E36C6">
        <w:rPr>
          <w:rFonts w:ascii="Calibri" w:hAnsi="Calibri" w:cs="Calibri"/>
          <w:i/>
          <w:sz w:val="24"/>
          <w:szCs w:val="24"/>
        </w:rPr>
        <w:t>Le Mans</w:t>
      </w:r>
      <w:r w:rsidR="006D7843" w:rsidRPr="00715C68">
        <w:rPr>
          <w:rFonts w:ascii="Calibri" w:hAnsi="Calibri" w:cs="Calibri"/>
          <w:sz w:val="24"/>
          <w:szCs w:val="24"/>
        </w:rPr>
        <w:t xml:space="preserve">. </w:t>
      </w:r>
      <w:r w:rsidRPr="00715C68">
        <w:rPr>
          <w:rFonts w:ascii="Calibri" w:hAnsi="Calibri" w:cs="Calibri"/>
          <w:sz w:val="24"/>
          <w:szCs w:val="24"/>
        </w:rPr>
        <w:t>Hoe lang duurt de</w:t>
      </w:r>
      <w:r w:rsidR="006D7843" w:rsidRPr="00715C68">
        <w:rPr>
          <w:rFonts w:ascii="Calibri" w:hAnsi="Calibri" w:cs="Calibri"/>
          <w:sz w:val="24"/>
          <w:szCs w:val="24"/>
        </w:rPr>
        <w:t>ze</w:t>
      </w:r>
      <w:r w:rsidRPr="00715C68">
        <w:rPr>
          <w:rFonts w:ascii="Calibri" w:hAnsi="Calibri" w:cs="Calibri"/>
          <w:sz w:val="24"/>
          <w:szCs w:val="24"/>
        </w:rPr>
        <w:t xml:space="preserve"> autorace?</w:t>
      </w:r>
    </w:p>
    <w:p w14:paraId="614BCC96" w14:textId="163A7071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26764D" w:rsidRPr="00715C68">
        <w:rPr>
          <w:rFonts w:ascii="Calibri" w:hAnsi="Calibri" w:cs="Calibri"/>
          <w:sz w:val="24"/>
          <w:szCs w:val="24"/>
        </w:rPr>
        <w:tab/>
        <w:t>4 uur</w:t>
      </w:r>
    </w:p>
    <w:p w14:paraId="33F472A8" w14:textId="080C2F3D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Pr="00715C68">
        <w:rPr>
          <w:rFonts w:ascii="Calibri" w:hAnsi="Calibri" w:cs="Calibri"/>
          <w:sz w:val="24"/>
          <w:szCs w:val="24"/>
        </w:rPr>
        <w:tab/>
      </w:r>
      <w:r w:rsidR="0026764D" w:rsidRPr="00715C68">
        <w:rPr>
          <w:rFonts w:ascii="Calibri" w:hAnsi="Calibri" w:cs="Calibri"/>
          <w:sz w:val="24"/>
          <w:szCs w:val="24"/>
        </w:rPr>
        <w:t>24 uur</w:t>
      </w:r>
    </w:p>
    <w:p w14:paraId="43DF5A8B" w14:textId="71A1E45B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26764D" w:rsidRPr="00715C68">
        <w:rPr>
          <w:rFonts w:ascii="Calibri" w:hAnsi="Calibri" w:cs="Calibri"/>
          <w:sz w:val="24"/>
          <w:szCs w:val="24"/>
        </w:rPr>
        <w:tab/>
        <w:t>48 uur</w:t>
      </w:r>
    </w:p>
    <w:p w14:paraId="1B2E6866" w14:textId="4D3F9A6F" w:rsidR="00751236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751236" w:rsidRPr="00715C68">
        <w:rPr>
          <w:rFonts w:ascii="Calibri" w:hAnsi="Calibri" w:cs="Calibri"/>
          <w:sz w:val="24"/>
          <w:szCs w:val="24"/>
        </w:rPr>
        <w:tab/>
        <w:t>1 week</w:t>
      </w:r>
    </w:p>
    <w:p w14:paraId="6AA15338" w14:textId="77777777" w:rsidR="0026764D" w:rsidRPr="00715C68" w:rsidRDefault="0026764D" w:rsidP="0026764D">
      <w:pPr>
        <w:rPr>
          <w:rFonts w:ascii="Calibri" w:hAnsi="Calibri" w:cs="Calibri"/>
          <w:sz w:val="24"/>
          <w:szCs w:val="24"/>
        </w:rPr>
      </w:pPr>
    </w:p>
    <w:p w14:paraId="4A028B8C" w14:textId="4A54F223" w:rsidR="0026764D" w:rsidRPr="00715C68" w:rsidRDefault="0026764D" w:rsidP="00715C68">
      <w:pPr>
        <w:pStyle w:val="Opdracht-aankruisrondje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sz w:val="24"/>
          <w:szCs w:val="24"/>
        </w:rPr>
        <w:t>4</w:t>
      </w:r>
      <w:r w:rsidRPr="00715C68">
        <w:rPr>
          <w:rFonts w:ascii="Calibri" w:hAnsi="Calibri" w:cs="Calibri"/>
          <w:sz w:val="24"/>
          <w:szCs w:val="24"/>
        </w:rPr>
        <w:tab/>
      </w:r>
      <w:r w:rsidR="006D7843" w:rsidRPr="00715C68">
        <w:rPr>
          <w:rFonts w:ascii="Calibri" w:hAnsi="Calibri" w:cs="Calibri"/>
          <w:sz w:val="24"/>
          <w:szCs w:val="24"/>
        </w:rPr>
        <w:t xml:space="preserve">Het tennistoernooi van </w:t>
      </w:r>
      <w:r w:rsidR="006D7843" w:rsidRPr="001E36C6">
        <w:rPr>
          <w:rFonts w:ascii="Calibri" w:hAnsi="Calibri" w:cs="Calibri"/>
          <w:i/>
          <w:sz w:val="24"/>
          <w:szCs w:val="24"/>
        </w:rPr>
        <w:t>Wimbledon</w:t>
      </w:r>
      <w:r w:rsidR="006D7843" w:rsidRPr="00715C68">
        <w:rPr>
          <w:rFonts w:ascii="Calibri" w:hAnsi="Calibri" w:cs="Calibri"/>
          <w:sz w:val="24"/>
          <w:szCs w:val="24"/>
        </w:rPr>
        <w:t xml:space="preserve"> is genoemd naar de Londense wijk waar het plaats vindt. </w:t>
      </w:r>
      <w:r w:rsidR="006345A7" w:rsidRPr="00715C68">
        <w:rPr>
          <w:rFonts w:ascii="Calibri" w:hAnsi="Calibri" w:cs="Calibri"/>
          <w:sz w:val="24"/>
          <w:szCs w:val="24"/>
        </w:rPr>
        <w:t>Naar wie is</w:t>
      </w:r>
      <w:r w:rsidRPr="00715C68">
        <w:rPr>
          <w:rFonts w:ascii="Calibri" w:hAnsi="Calibri" w:cs="Calibri"/>
          <w:sz w:val="24"/>
          <w:szCs w:val="24"/>
        </w:rPr>
        <w:t xml:space="preserve"> het tennistoernooi van </w:t>
      </w:r>
      <w:r w:rsidRPr="00715C68">
        <w:rPr>
          <w:rFonts w:ascii="Calibri" w:hAnsi="Calibri" w:cs="Calibri"/>
          <w:i/>
          <w:sz w:val="24"/>
          <w:szCs w:val="24"/>
        </w:rPr>
        <w:t>Roland Garros</w:t>
      </w:r>
      <w:r w:rsidR="00F6246C" w:rsidRPr="00715C68">
        <w:rPr>
          <w:rFonts w:ascii="Calibri" w:hAnsi="Calibri" w:cs="Calibri"/>
          <w:sz w:val="24"/>
          <w:szCs w:val="24"/>
        </w:rPr>
        <w:t xml:space="preserve">, </w:t>
      </w:r>
      <w:r w:rsidR="005C323F" w:rsidRPr="00715C68">
        <w:rPr>
          <w:rFonts w:ascii="Calibri" w:hAnsi="Calibri" w:cs="Calibri"/>
          <w:sz w:val="24"/>
          <w:szCs w:val="24"/>
        </w:rPr>
        <w:t>dat jaarlijks plaatsvindt in Parijs</w:t>
      </w:r>
      <w:r w:rsidR="00F6246C" w:rsidRPr="00715C68">
        <w:rPr>
          <w:rFonts w:ascii="Calibri" w:hAnsi="Calibri" w:cs="Calibri"/>
          <w:sz w:val="24"/>
          <w:szCs w:val="24"/>
        </w:rPr>
        <w:t>,</w:t>
      </w:r>
      <w:r w:rsidR="005C323F" w:rsidRPr="00715C68">
        <w:rPr>
          <w:rFonts w:ascii="Calibri" w:hAnsi="Calibri" w:cs="Calibri"/>
          <w:sz w:val="24"/>
          <w:szCs w:val="24"/>
        </w:rPr>
        <w:t xml:space="preserve"> </w:t>
      </w:r>
      <w:r w:rsidR="006345A7" w:rsidRPr="00715C68">
        <w:rPr>
          <w:rFonts w:ascii="Calibri" w:hAnsi="Calibri" w:cs="Calibri"/>
          <w:sz w:val="24"/>
          <w:szCs w:val="24"/>
        </w:rPr>
        <w:t>genoemd</w:t>
      </w:r>
      <w:r w:rsidRPr="00715C68">
        <w:rPr>
          <w:rFonts w:ascii="Calibri" w:hAnsi="Calibri" w:cs="Calibri"/>
          <w:sz w:val="24"/>
          <w:szCs w:val="24"/>
        </w:rPr>
        <w:t>?</w:t>
      </w:r>
    </w:p>
    <w:p w14:paraId="5EB04B88" w14:textId="191A3022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A</w:t>
      </w:r>
      <w:r w:rsidR="006345A7" w:rsidRPr="00715C68">
        <w:rPr>
          <w:rFonts w:ascii="Calibri" w:hAnsi="Calibri" w:cs="Calibri"/>
          <w:sz w:val="24"/>
          <w:szCs w:val="24"/>
        </w:rPr>
        <w:tab/>
        <w:t>een oorlogsheld</w:t>
      </w:r>
    </w:p>
    <w:p w14:paraId="2C4E79CC" w14:textId="4B33C2E7" w:rsidR="0026764D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B</w:t>
      </w:r>
      <w:r w:rsidR="0026764D" w:rsidRPr="00715C68">
        <w:rPr>
          <w:rFonts w:ascii="Calibri" w:hAnsi="Calibri" w:cs="Calibri"/>
          <w:sz w:val="24"/>
          <w:szCs w:val="24"/>
        </w:rPr>
        <w:tab/>
      </w:r>
      <w:r w:rsidR="006345A7" w:rsidRPr="00715C68">
        <w:rPr>
          <w:rFonts w:ascii="Calibri" w:hAnsi="Calibri" w:cs="Calibri"/>
          <w:sz w:val="24"/>
          <w:szCs w:val="24"/>
        </w:rPr>
        <w:t>een president</w:t>
      </w:r>
    </w:p>
    <w:p w14:paraId="59A35555" w14:textId="0CBE6701" w:rsidR="006345A7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C</w:t>
      </w:r>
      <w:r w:rsidR="006345A7" w:rsidRPr="00715C68">
        <w:rPr>
          <w:rFonts w:ascii="Calibri" w:hAnsi="Calibri" w:cs="Calibri"/>
          <w:sz w:val="24"/>
          <w:szCs w:val="24"/>
        </w:rPr>
        <w:tab/>
        <w:t>een tenniskampioen</w:t>
      </w:r>
    </w:p>
    <w:p w14:paraId="502F2A13" w14:textId="0CBEABC1" w:rsidR="00751236" w:rsidRPr="00715C68" w:rsidRDefault="00FE6F15" w:rsidP="00715C68">
      <w:pPr>
        <w:pStyle w:val="Opdracht-aankruisrondje"/>
        <w:rPr>
          <w:rFonts w:ascii="Calibri" w:hAnsi="Calibri" w:cs="Calibri"/>
          <w:sz w:val="24"/>
          <w:szCs w:val="24"/>
        </w:rPr>
      </w:pPr>
      <w:r w:rsidRPr="00715C68">
        <w:rPr>
          <w:rFonts w:ascii="Calibri" w:hAnsi="Calibri" w:cs="Calibri"/>
          <w:color w:val="0070C0"/>
          <w:sz w:val="24"/>
          <w:szCs w:val="24"/>
        </w:rPr>
        <w:t>D</w:t>
      </w:r>
      <w:r w:rsidR="00751236" w:rsidRPr="00715C68">
        <w:rPr>
          <w:rFonts w:ascii="Calibri" w:hAnsi="Calibri" w:cs="Calibri"/>
          <w:sz w:val="24"/>
          <w:szCs w:val="24"/>
        </w:rPr>
        <w:tab/>
        <w:t>een uitvinder</w:t>
      </w:r>
    </w:p>
    <w:sectPr w:rsidR="00751236" w:rsidRPr="00715C68" w:rsidSect="0028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276" w:right="4196" w:bottom="993" w:left="1134" w:header="567" w:footer="34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DA86" w14:textId="77777777" w:rsidR="008128DD" w:rsidRDefault="008128DD">
      <w:r>
        <w:separator/>
      </w:r>
    </w:p>
    <w:p w14:paraId="48620F83" w14:textId="77777777" w:rsidR="008128DD" w:rsidRDefault="008128DD"/>
    <w:p w14:paraId="74F9DD58" w14:textId="77777777" w:rsidR="008128DD" w:rsidRDefault="008128DD"/>
  </w:endnote>
  <w:endnote w:type="continuationSeparator" w:id="0">
    <w:p w14:paraId="0673A853" w14:textId="77777777" w:rsidR="008128DD" w:rsidRDefault="008128DD">
      <w:r>
        <w:continuationSeparator/>
      </w:r>
    </w:p>
    <w:p w14:paraId="1E0D2543" w14:textId="77777777" w:rsidR="008128DD" w:rsidRDefault="008128DD"/>
    <w:p w14:paraId="795B3C26" w14:textId="77777777" w:rsidR="008128DD" w:rsidRDefault="00812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4ABD" w14:textId="77777777" w:rsidR="007E0461" w:rsidRDefault="007E0461">
    <w:pPr>
      <w:pStyle w:val="Voettekst"/>
    </w:pPr>
  </w:p>
  <w:p w14:paraId="0E68FE2B" w14:textId="77777777" w:rsidR="007E0461" w:rsidRDefault="007E0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7E0461" w14:paraId="7D75D1CA" w14:textId="77777777" w:rsidTr="00D52E33">
      <w:trPr>
        <w:cantSplit/>
      </w:trPr>
      <w:tc>
        <w:tcPr>
          <w:tcW w:w="2467" w:type="dxa"/>
        </w:tcPr>
        <w:p w14:paraId="1F8F4336" w14:textId="77777777" w:rsidR="007E0461" w:rsidRDefault="007E0461" w:rsidP="00DE3AE8">
          <w:pPr>
            <w:pStyle w:val="Voettekst"/>
          </w:pPr>
          <w:r>
            <w:t>© Noordhoff Uitgevers bv</w:t>
          </w:r>
        </w:p>
      </w:tc>
      <w:tc>
        <w:tcPr>
          <w:tcW w:w="4111" w:type="dxa"/>
        </w:tcPr>
        <w:p w14:paraId="561237F9" w14:textId="39CC647E" w:rsidR="007E0461" w:rsidRDefault="007E0461" w:rsidP="00DE3AE8">
          <w:pPr>
            <w:pStyle w:val="Voettekst"/>
          </w:pPr>
          <w:fldSimple w:instr=" Ref Voettekst ">
            <w:r w:rsidR="001E36C6">
              <w:t>Grandes Lignes</w:t>
            </w:r>
            <w:r>
              <w:t>, Dag van de Franse Taal 2018</w:t>
            </w:r>
          </w:fldSimple>
        </w:p>
      </w:tc>
      <w:tc>
        <w:tcPr>
          <w:tcW w:w="1417" w:type="dxa"/>
        </w:tcPr>
        <w:p w14:paraId="13FA1EA1" w14:textId="77777777" w:rsidR="007E0461" w:rsidRDefault="007E0461" w:rsidP="00DE3AE8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fldSimple w:instr=" numpages ">
            <w:r>
              <w:t>2</w:t>
            </w:r>
          </w:fldSimple>
        </w:p>
      </w:tc>
    </w:tr>
  </w:tbl>
  <w:p w14:paraId="2BFE2147" w14:textId="77777777" w:rsidR="007E0461" w:rsidRDefault="007E0461" w:rsidP="00DE3A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552"/>
      <w:gridCol w:w="4026"/>
      <w:gridCol w:w="1417"/>
    </w:tblGrid>
    <w:tr w:rsidR="007E0461" w14:paraId="3EE29619" w14:textId="77777777" w:rsidTr="001E36C6">
      <w:trPr>
        <w:cantSplit/>
      </w:trPr>
      <w:tc>
        <w:tcPr>
          <w:tcW w:w="2552" w:type="dxa"/>
        </w:tcPr>
        <w:p w14:paraId="40F47537" w14:textId="77777777" w:rsidR="007E0461" w:rsidRDefault="007E0461">
          <w:pPr>
            <w:pStyle w:val="Voettekst"/>
          </w:pPr>
          <w:r>
            <w:t>© Noordhoff Uitgevers bv</w:t>
          </w:r>
        </w:p>
      </w:tc>
      <w:tc>
        <w:tcPr>
          <w:tcW w:w="4026" w:type="dxa"/>
        </w:tcPr>
        <w:p w14:paraId="7D419478" w14:textId="07890A30" w:rsidR="007E0461" w:rsidRDefault="007E0461">
          <w:pPr>
            <w:pStyle w:val="Voettekst"/>
          </w:pPr>
          <w:bookmarkStart w:id="10" w:name="Voettekst"/>
          <w:r>
            <w:t>Grandes Lignes, Dag van de Franse Taal 2018</w:t>
          </w:r>
          <w:bookmarkEnd w:id="10"/>
        </w:p>
      </w:tc>
      <w:tc>
        <w:tcPr>
          <w:tcW w:w="1417" w:type="dxa"/>
        </w:tcPr>
        <w:p w14:paraId="57E9C976" w14:textId="77777777" w:rsidR="007E0461" w:rsidRDefault="007E0461" w:rsidP="00452C60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5A51BF2" w14:textId="77777777" w:rsidR="007E0461" w:rsidRDefault="007E04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F7CE" w14:textId="77777777" w:rsidR="008128DD" w:rsidRDefault="008128DD">
      <w:r>
        <w:separator/>
      </w:r>
    </w:p>
    <w:p w14:paraId="469477A5" w14:textId="77777777" w:rsidR="008128DD" w:rsidRDefault="008128DD"/>
    <w:p w14:paraId="48BEDEAA" w14:textId="77777777" w:rsidR="008128DD" w:rsidRDefault="008128DD"/>
  </w:footnote>
  <w:footnote w:type="continuationSeparator" w:id="0">
    <w:p w14:paraId="53D640BA" w14:textId="77777777" w:rsidR="008128DD" w:rsidRDefault="008128DD">
      <w:r>
        <w:continuationSeparator/>
      </w:r>
    </w:p>
    <w:p w14:paraId="5D7DF07E" w14:textId="77777777" w:rsidR="008128DD" w:rsidRDefault="008128DD"/>
    <w:p w14:paraId="437FF235" w14:textId="77777777" w:rsidR="008128DD" w:rsidRDefault="00812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AE35" w14:textId="77777777" w:rsidR="007E0461" w:rsidRDefault="007E0461"/>
  <w:p w14:paraId="173BE4D9" w14:textId="77777777" w:rsidR="007E0461" w:rsidRDefault="007E04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4110"/>
    </w:tblGrid>
    <w:tr w:rsidR="007E0461" w14:paraId="5699E4A0" w14:textId="77777777" w:rsidTr="00D52E33">
      <w:trPr>
        <w:cantSplit/>
        <w:trHeight w:hRule="exact" w:val="595"/>
      </w:trPr>
      <w:tc>
        <w:tcPr>
          <w:tcW w:w="4110" w:type="dxa"/>
          <w:shd w:val="clear" w:color="auto" w:fill="auto"/>
        </w:tcPr>
        <w:p w14:paraId="43F62FF0" w14:textId="77777777" w:rsidR="007E0461" w:rsidRDefault="007E0461" w:rsidP="00A7762D">
          <w:pPr>
            <w:pStyle w:val="Logo"/>
          </w:pPr>
          <w:r>
            <w:fldChar w:fldCharType="begin"/>
          </w:r>
          <w:r>
            <w:instrText xml:space="preserve"> Ref Logo </w:instrText>
          </w:r>
          <w:r>
            <w:fldChar w:fldCharType="end"/>
          </w:r>
        </w:p>
      </w:tc>
    </w:tr>
  </w:tbl>
  <w:p w14:paraId="68E4B12E" w14:textId="77777777" w:rsidR="007E0461" w:rsidRDefault="007E0461" w:rsidP="00A7762D">
    <w:pPr>
      <w:pStyle w:val="Afstand"/>
    </w:pPr>
    <w:r w:rsidRPr="00A26393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DCC0BCC" wp14:editId="67ED5717">
              <wp:simplePos x="0" y="0"/>
              <wp:positionH relativeFrom="page">
                <wp:posOffset>3474720</wp:posOffset>
              </wp:positionH>
              <wp:positionV relativeFrom="page">
                <wp:posOffset>360045</wp:posOffset>
              </wp:positionV>
              <wp:extent cx="1799640" cy="378000"/>
              <wp:effectExtent l="0" t="0" r="10160" b="22225"/>
              <wp:wrapNone/>
              <wp:docPr id="4" name="Rubri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59DB6BA9" w14:textId="115BF3A8" w:rsidR="007E0461" w:rsidRDefault="00FE6F15" w:rsidP="00A26393">
                          <w:pPr>
                            <w:pStyle w:val="Rubriek"/>
                          </w:pPr>
                          <w:r>
                            <w:t>Triviantquiz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C0BCC" id="_x0000_t202" coordsize="21600,21600" o:spt="202" path="m,l,21600r21600,l21600,xe">
              <v:stroke joinstyle="miter"/>
              <v:path gradientshapeok="t" o:connecttype="rect"/>
            </v:shapetype>
            <v:shape id="Rubriek" o:spid="_x0000_s1026" type="#_x0000_t202" style="position:absolute;margin-left:273.6pt;margin-top:28.35pt;width:141.7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" filled="f" strokecolor="#cf0008 [3204]" strokeweight="1pt">
              <v:textbox inset="0,0,0,0">
                <w:txbxContent>
                  <w:p w14:paraId="59DB6BA9" w14:textId="115BF3A8" w:rsidR="007E0461" w:rsidRDefault="00FE6F15" w:rsidP="00A26393">
                    <w:pPr>
                      <w:pStyle w:val="Rubriek"/>
                    </w:pPr>
                    <w:r>
                      <w:t>Triviantquiz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26393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7330039" wp14:editId="1A9C4FA5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22225" b="22225"/>
              <wp:wrapNone/>
              <wp:docPr id="5" name="Rubrieks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06D91E14" w14:textId="1F0BCD00" w:rsidR="007E0461" w:rsidRDefault="007E0461" w:rsidP="00A26393">
                          <w:pPr>
                            <w:pStyle w:val="Rubrie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30039" id="Rubrieksnummer" o:spid="_x0000_s1027" type="#_x0000_t202" style="position:absolute;margin-left:426.65pt;margin-top:28.35pt;width:29.7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" filled="f" strokecolor="#cf0008 [3204]" strokeweight="1pt">
              <v:textbox inset="0,0,0,0">
                <w:txbxContent>
                  <w:p w14:paraId="06D91E14" w14:textId="1F0BCD00" w:rsidR="007E0461" w:rsidRDefault="007E0461" w:rsidP="00A26393">
                    <w:pPr>
                      <w:pStyle w:val="Rubriek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9A8249C" wp14:editId="4291734D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7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70EE9" id="Lijn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" strokecolor="#cf0008 [3204]" strokeweight="1pt">
              <w10:wrap anchorx="page" anchory="page"/>
              <w10:anchorlock/>
            </v:line>
          </w:pict>
        </mc:Fallback>
      </mc:AlternateContent>
    </w:r>
  </w:p>
  <w:p w14:paraId="286E107F" w14:textId="5A075E82" w:rsidR="007E0461" w:rsidRDefault="007E0461" w:rsidP="00A7762D">
    <w:pPr>
      <w:pStyle w:val="Reftitel"/>
    </w:pPr>
    <w:r>
      <w:fldChar w:fldCharType="begin"/>
    </w:r>
    <w:r>
      <w:instrText xml:space="preserve"> Styleref "Doc titel" </w:instrText>
    </w:r>
    <w:r>
      <w:fldChar w:fldCharType="separate"/>
    </w:r>
    <w:r w:rsidR="002A185E">
      <w:t>Dag van de Franse Taal 2018</w:t>
    </w:r>
    <w:r>
      <w:fldChar w:fldCharType="end"/>
    </w:r>
  </w:p>
  <w:p w14:paraId="217BA95C" w14:textId="07B46928" w:rsidR="007E0461" w:rsidRPr="00A7762D" w:rsidRDefault="007E0461" w:rsidP="00A7762D">
    <w:pPr>
      <w:pStyle w:val="Refondertitel"/>
    </w:pPr>
    <w:r>
      <w:fldChar w:fldCharType="begin"/>
    </w:r>
    <w:r>
      <w:instrText xml:space="preserve"> Styleref "</w:instrText>
    </w:r>
    <w:r w:rsidRPr="00A7762D">
      <w:instrText>Doc ondertitel</w:instrText>
    </w:r>
    <w:r>
      <w:instrText xml:space="preserve">" </w:instrText>
    </w:r>
    <w:r>
      <w:fldChar w:fldCharType="separate"/>
    </w:r>
    <w:r w:rsidR="002A185E">
      <w:rPr>
        <w:noProof/>
      </w:rPr>
      <w:t>8 november 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W w:w="4110" w:type="dxa"/>
      <w:tblLayout w:type="fixed"/>
      <w:tblLook w:val="0600" w:firstRow="0" w:lastRow="0" w:firstColumn="0" w:lastColumn="0" w:noHBand="1" w:noVBand="1"/>
    </w:tblPr>
    <w:tblGrid>
      <w:gridCol w:w="4110"/>
    </w:tblGrid>
    <w:tr w:rsidR="007E0461" w14:paraId="096F09B2" w14:textId="77777777" w:rsidTr="008D116E">
      <w:trPr>
        <w:cantSplit/>
        <w:trHeight w:hRule="exact" w:val="595"/>
      </w:trPr>
      <w:tc>
        <w:tcPr>
          <w:tcW w:w="4110" w:type="dxa"/>
          <w:shd w:val="clear" w:color="auto" w:fill="auto"/>
        </w:tcPr>
        <w:p w14:paraId="362375E8" w14:textId="77777777" w:rsidR="007E0461" w:rsidRDefault="007E0461" w:rsidP="009B0310">
          <w:pPr>
            <w:pStyle w:val="Logo"/>
          </w:pPr>
          <w:bookmarkStart w:id="7" w:name="Logo"/>
          <w:r>
            <w:rPr>
              <w:noProof/>
            </w:rPr>
            <w:drawing>
              <wp:inline distT="0" distB="0" distL="0" distR="0" wp14:anchorId="610129E9" wp14:editId="04B1C0CA">
                <wp:extent cx="1959868" cy="381001"/>
                <wp:effectExtent l="0" t="0" r="2540" b="0"/>
                <wp:docPr id="10" name="Afbeelding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</w:tr>
  </w:tbl>
  <w:p w14:paraId="03D39EED" w14:textId="77777777" w:rsidR="007E0461" w:rsidRDefault="007E0461" w:rsidP="00210A72">
    <w:pPr>
      <w:pStyle w:val="Afstan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3DC380" wp14:editId="0681CF3C">
              <wp:simplePos x="0" y="0"/>
              <wp:positionH relativeFrom="page">
                <wp:posOffset>5418455</wp:posOffset>
              </wp:positionH>
              <wp:positionV relativeFrom="page">
                <wp:posOffset>360045</wp:posOffset>
              </wp:positionV>
              <wp:extent cx="378000" cy="378000"/>
              <wp:effectExtent l="0" t="0" r="22225" b="22225"/>
              <wp:wrapNone/>
              <wp:docPr id="3" name="Rubrieks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0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53884FF1" w14:textId="6AF22386" w:rsidR="007E0461" w:rsidRDefault="007E0461" w:rsidP="00A26393">
                          <w:pPr>
                            <w:pStyle w:val="Rubrie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DC3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6.65pt;margin-top:28.35pt;width:29.7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" filled="f" strokecolor="#cf0008 [3204]" strokeweight="1pt">
              <v:textbox inset="0,0,0,0">
                <w:txbxContent>
                  <w:p w14:paraId="53884FF1" w14:textId="6AF22386" w:rsidR="007E0461" w:rsidRDefault="007E0461" w:rsidP="00A26393">
                    <w:pPr>
                      <w:pStyle w:val="Rubriek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1" layoutInCell="1" allowOverlap="1" wp14:anchorId="3CF7DA15" wp14:editId="0B7634B2">
              <wp:simplePos x="0" y="0"/>
              <wp:positionH relativeFrom="page">
                <wp:posOffset>3474720</wp:posOffset>
              </wp:positionH>
              <wp:positionV relativeFrom="page">
                <wp:posOffset>361315</wp:posOffset>
              </wp:positionV>
              <wp:extent cx="1799640" cy="378000"/>
              <wp:effectExtent l="0" t="0" r="10160" b="22225"/>
              <wp:wrapNone/>
              <wp:docPr id="1" name="Rubri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9640" cy="378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6C4714B6" w14:textId="1D3A50AB" w:rsidR="007E0461" w:rsidRDefault="003C6924" w:rsidP="00C536CC">
                          <w:pPr>
                            <w:pStyle w:val="Rubriek"/>
                          </w:pPr>
                          <w:bookmarkStart w:id="8" w:name="Rubriek"/>
                          <w:r>
                            <w:t>Triviantquiz</w:t>
                          </w:r>
                          <w:bookmarkEnd w:id="8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7DA15" id="_x0000_s1029" type="#_x0000_t202" style="position:absolute;margin-left:273.6pt;margin-top:28.45pt;width:141.7pt;height:2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" filled="f" strokecolor="#cf0008 [3204]" strokeweight="1pt">
              <v:path arrowok="t"/>
              <v:textbox inset="0,0,0,0">
                <w:txbxContent>
                  <w:p w14:paraId="6C4714B6" w14:textId="1D3A50AB" w:rsidR="007E0461" w:rsidRDefault="003C6924" w:rsidP="00C536CC">
                    <w:pPr>
                      <w:pStyle w:val="Rubriek"/>
                    </w:pPr>
                    <w:bookmarkStart w:id="9" w:name="Rubriek"/>
                    <w:r>
                      <w:t>Triviantquiz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D034B4" wp14:editId="5E82C564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4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7E64B" id="Lijn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" strokecolor="#cf0008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77A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A2C6B"/>
    <w:multiLevelType w:val="multilevel"/>
    <w:tmpl w:val="B6FA3C50"/>
    <w:numStyleLink w:val="Genummerdelijst"/>
  </w:abstractNum>
  <w:abstractNum w:abstractNumId="2" w15:restartNumberingAfterBreak="0">
    <w:nsid w:val="05E27243"/>
    <w:multiLevelType w:val="multilevel"/>
    <w:tmpl w:val="6C50DAD8"/>
    <w:name w:val="OP opsomming3"/>
    <w:numStyleLink w:val="Opsomming"/>
  </w:abstractNum>
  <w:abstractNum w:abstractNumId="3" w15:restartNumberingAfterBreak="0">
    <w:nsid w:val="07394BA4"/>
    <w:multiLevelType w:val="multilevel"/>
    <w:tmpl w:val="6C50DAD8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568" w:hanging="284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pStyle w:val="Lijstopsomteken3"/>
      <w:lvlText w:val="%3"/>
      <w:lvlJc w:val="left"/>
      <w:pPr>
        <w:ind w:left="852" w:hanging="284"/>
      </w:pPr>
      <w:rPr>
        <w:rFonts w:asciiTheme="minorHAnsi" w:hAnsiTheme="minorHAnsi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4" w15:restartNumberingAfterBreak="0">
    <w:nsid w:val="074332D3"/>
    <w:multiLevelType w:val="multilevel"/>
    <w:tmpl w:val="B6FA3C50"/>
    <w:name w:val="OP genummerde lijst4"/>
    <w:numStyleLink w:val="Genummerdelijst"/>
  </w:abstractNum>
  <w:abstractNum w:abstractNumId="5" w15:restartNumberingAfterBreak="0">
    <w:nsid w:val="0AFB5EBD"/>
    <w:multiLevelType w:val="multilevel"/>
    <w:tmpl w:val="6C50DAD8"/>
    <w:name w:val="NSPYRE opsomming2"/>
    <w:numStyleLink w:val="Opsomming"/>
  </w:abstractNum>
  <w:abstractNum w:abstractNumId="6" w15:restartNumberingAfterBreak="0">
    <w:nsid w:val="0E2C4FE1"/>
    <w:multiLevelType w:val="multilevel"/>
    <w:tmpl w:val="11AAFA0A"/>
    <w:name w:val="Headings2"/>
    <w:numStyleLink w:val="Koppen"/>
  </w:abstractNum>
  <w:abstractNum w:abstractNumId="7" w15:restartNumberingAfterBreak="0">
    <w:nsid w:val="137B7A30"/>
    <w:multiLevelType w:val="multilevel"/>
    <w:tmpl w:val="B6FA3C50"/>
    <w:name w:val="OP genummerde lijst5"/>
    <w:numStyleLink w:val="Genummerdelijst"/>
  </w:abstractNum>
  <w:abstractNum w:abstractNumId="8" w15:restartNumberingAfterBreak="0">
    <w:nsid w:val="1F071754"/>
    <w:multiLevelType w:val="multilevel"/>
    <w:tmpl w:val="B6FA3C50"/>
    <w:name w:val="OP genummerde lijst3"/>
    <w:numStyleLink w:val="Genummerdelijst"/>
  </w:abstractNum>
  <w:abstractNum w:abstractNumId="9" w15:restartNumberingAfterBreak="0">
    <w:nsid w:val="223E5335"/>
    <w:multiLevelType w:val="multilevel"/>
    <w:tmpl w:val="6C50DAD8"/>
    <w:name w:val="OP opsomming6"/>
    <w:numStyleLink w:val="Opsomming"/>
  </w:abstractNum>
  <w:abstractNum w:abstractNumId="10" w15:restartNumberingAfterBreak="0">
    <w:nsid w:val="2C0744EB"/>
    <w:multiLevelType w:val="multilevel"/>
    <w:tmpl w:val="6C50DAD8"/>
    <w:numStyleLink w:val="Opsomming"/>
  </w:abstractNum>
  <w:abstractNum w:abstractNumId="11" w15:restartNumberingAfterBreak="0">
    <w:nsid w:val="378D649A"/>
    <w:multiLevelType w:val="multilevel"/>
    <w:tmpl w:val="E77E7C10"/>
    <w:name w:val="OP geletterde lijst"/>
    <w:styleLink w:val="Lijstletters"/>
    <w:lvl w:ilvl="0">
      <w:start w:val="1"/>
      <w:numFmt w:val="upperLetter"/>
      <w:pStyle w:val="Opsommingletters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2" w15:restartNumberingAfterBreak="0">
    <w:nsid w:val="390C45F1"/>
    <w:multiLevelType w:val="multilevel"/>
    <w:tmpl w:val="11AAFA0A"/>
    <w:name w:val="Koppen2"/>
    <w:numStyleLink w:val="Koppen"/>
  </w:abstractNum>
  <w:abstractNum w:abstractNumId="13" w15:restartNumberingAfterBreak="0">
    <w:nsid w:val="392F7E58"/>
    <w:multiLevelType w:val="multilevel"/>
    <w:tmpl w:val="11AAFA0A"/>
    <w:numStyleLink w:val="Koppen"/>
  </w:abstractNum>
  <w:abstractNum w:abstractNumId="14" w15:restartNumberingAfterBreak="0">
    <w:nsid w:val="438D2F8E"/>
    <w:multiLevelType w:val="multilevel"/>
    <w:tmpl w:val="11AAFA0A"/>
    <w:name w:val="OP genummerde lijst2"/>
    <w:numStyleLink w:val="Koppen"/>
  </w:abstractNum>
  <w:abstractNum w:abstractNumId="15" w15:restartNumberingAfterBreak="0">
    <w:nsid w:val="497428E1"/>
    <w:multiLevelType w:val="multilevel"/>
    <w:tmpl w:val="B6FA3C50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jstnummering3"/>
      <w:lvlText w:val="%3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F12CC2"/>
    <w:multiLevelType w:val="hybridMultilevel"/>
    <w:tmpl w:val="ECA29368"/>
    <w:name w:val="OP geletterde lijst2"/>
    <w:lvl w:ilvl="0" w:tplc="E83E4790">
      <w:start w:val="1"/>
      <w:numFmt w:val="bullet"/>
      <w:pStyle w:val="Opdracht-aankruisrondje"/>
      <w:lvlText w:val="○"/>
      <w:lvlJc w:val="left"/>
      <w:pPr>
        <w:ind w:left="644" w:hanging="360"/>
      </w:pPr>
      <w:rPr>
        <w:rFonts w:ascii="Arial" w:hAnsi="Arial" w:hint="default"/>
        <w:position w:val="-5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256A"/>
    <w:multiLevelType w:val="multilevel"/>
    <w:tmpl w:val="96885054"/>
    <w:styleLink w:val="Doorverwijzen"/>
    <w:lvl w:ilvl="0">
      <w:start w:val="1"/>
      <w:numFmt w:val="bullet"/>
      <w:pStyle w:val="Doorverwijsknop"/>
      <w:suff w:val="space"/>
      <w:lvlText w:val="&gt;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405764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F63FBA"/>
    <w:multiLevelType w:val="multilevel"/>
    <w:tmpl w:val="11AAFA0A"/>
    <w:name w:val="OP koppen"/>
    <w:styleLink w:val="Koppen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none"/>
      <w:pStyle w:val="Kop2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2">
      <w:start w:val="1"/>
      <w:numFmt w:val="none"/>
      <w:pStyle w:val="Kop3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</w:abstractNum>
  <w:abstractNum w:abstractNumId="20" w15:restartNumberingAfterBreak="0">
    <w:nsid w:val="5EA7035B"/>
    <w:multiLevelType w:val="multilevel"/>
    <w:tmpl w:val="6C50DAD8"/>
    <w:name w:val="OP koppen3"/>
    <w:numStyleLink w:val="Opsomming"/>
  </w:abstractNum>
  <w:abstractNum w:abstractNumId="21" w15:restartNumberingAfterBreak="0">
    <w:nsid w:val="61A960F7"/>
    <w:multiLevelType w:val="multilevel"/>
    <w:tmpl w:val="6C50DAD8"/>
    <w:name w:val="OP opsomming2"/>
    <w:numStyleLink w:val="Opsomming"/>
  </w:abstractNum>
  <w:abstractNum w:abstractNumId="22" w15:restartNumberingAfterBreak="0">
    <w:nsid w:val="68DE4FCE"/>
    <w:multiLevelType w:val="multilevel"/>
    <w:tmpl w:val="6C50DAD8"/>
    <w:name w:val="OP opsomming5"/>
    <w:numStyleLink w:val="Opsomming"/>
  </w:abstractNum>
  <w:abstractNum w:abstractNumId="23" w15:restartNumberingAfterBreak="0">
    <w:nsid w:val="6B321908"/>
    <w:multiLevelType w:val="multilevel"/>
    <w:tmpl w:val="11AAFA0A"/>
    <w:name w:val="OP koppen2"/>
    <w:numStyleLink w:val="Koppen"/>
  </w:abstractNum>
  <w:abstractNum w:abstractNumId="24" w15:restartNumberingAfterBreak="0">
    <w:nsid w:val="73A83A7C"/>
    <w:multiLevelType w:val="multilevel"/>
    <w:tmpl w:val="B6FA3C50"/>
    <w:numStyleLink w:val="Genummerdelijst"/>
  </w:abstractNum>
  <w:abstractNum w:abstractNumId="25" w15:restartNumberingAfterBreak="0">
    <w:nsid w:val="7D7B3990"/>
    <w:multiLevelType w:val="multilevel"/>
    <w:tmpl w:val="6C50DAD8"/>
    <w:name w:val="OP opsomming4"/>
    <w:numStyleLink w:val="Opsomming"/>
  </w:abstractNum>
  <w:num w:numId="1">
    <w:abstractNumId w:val="19"/>
  </w:num>
  <w:num w:numId="2">
    <w:abstractNumId w:val="15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5"/>
  </w:num>
  <w:num w:numId="13">
    <w:abstractNumId w:val="4"/>
  </w:num>
  <w:num w:numId="14">
    <w:abstractNumId w:val="22"/>
  </w:num>
  <w:num w:numId="15">
    <w:abstractNumId w:val="1"/>
  </w:num>
  <w:num w:numId="16">
    <w:abstractNumId w:val="13"/>
  </w:num>
  <w:num w:numId="17">
    <w:abstractNumId w:val="10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7"/>
    <w:lvlOverride w:ilvl="0"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3">
    <w:abstractNumId w:val="11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29">
    <w:abstractNumId w:val="11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startOverride w:val="1"/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startOverride w:val="1"/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31">
    <w:abstractNumId w:val="11"/>
  </w:num>
  <w:num w:numId="32">
    <w:abstractNumId w:val="7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D"/>
    <w:rsid w:val="00007F8D"/>
    <w:rsid w:val="000107F3"/>
    <w:rsid w:val="000134AA"/>
    <w:rsid w:val="000154A6"/>
    <w:rsid w:val="00021FFC"/>
    <w:rsid w:val="00022AFA"/>
    <w:rsid w:val="000346F5"/>
    <w:rsid w:val="00044AD2"/>
    <w:rsid w:val="00050FC5"/>
    <w:rsid w:val="00060830"/>
    <w:rsid w:val="000730B7"/>
    <w:rsid w:val="00073B5F"/>
    <w:rsid w:val="00074914"/>
    <w:rsid w:val="00086C60"/>
    <w:rsid w:val="00090453"/>
    <w:rsid w:val="00092F94"/>
    <w:rsid w:val="000A70E0"/>
    <w:rsid w:val="000A7BD6"/>
    <w:rsid w:val="000B15EF"/>
    <w:rsid w:val="000B2350"/>
    <w:rsid w:val="000B3748"/>
    <w:rsid w:val="000B38F9"/>
    <w:rsid w:val="000B4EA7"/>
    <w:rsid w:val="000B659B"/>
    <w:rsid w:val="000C6DEE"/>
    <w:rsid w:val="000D05DC"/>
    <w:rsid w:val="000D35E7"/>
    <w:rsid w:val="000D682D"/>
    <w:rsid w:val="000E6F86"/>
    <w:rsid w:val="000F012A"/>
    <w:rsid w:val="000F01F2"/>
    <w:rsid w:val="000F42FB"/>
    <w:rsid w:val="000F7234"/>
    <w:rsid w:val="00115137"/>
    <w:rsid w:val="00120070"/>
    <w:rsid w:val="00120C55"/>
    <w:rsid w:val="001368D8"/>
    <w:rsid w:val="00136E68"/>
    <w:rsid w:val="001418F8"/>
    <w:rsid w:val="00144397"/>
    <w:rsid w:val="0015046B"/>
    <w:rsid w:val="00154B51"/>
    <w:rsid w:val="0015515F"/>
    <w:rsid w:val="00156445"/>
    <w:rsid w:val="001737A3"/>
    <w:rsid w:val="0018614D"/>
    <w:rsid w:val="00190D89"/>
    <w:rsid w:val="00192D2B"/>
    <w:rsid w:val="0019387D"/>
    <w:rsid w:val="00194D15"/>
    <w:rsid w:val="00196BA4"/>
    <w:rsid w:val="001A257E"/>
    <w:rsid w:val="001A42F4"/>
    <w:rsid w:val="001A4346"/>
    <w:rsid w:val="001A6206"/>
    <w:rsid w:val="001B0A31"/>
    <w:rsid w:val="001C4EF4"/>
    <w:rsid w:val="001C6A21"/>
    <w:rsid w:val="001C78A8"/>
    <w:rsid w:val="001D2FBA"/>
    <w:rsid w:val="001D4D00"/>
    <w:rsid w:val="001E36C6"/>
    <w:rsid w:val="001E6C52"/>
    <w:rsid w:val="001F5B77"/>
    <w:rsid w:val="00203F7F"/>
    <w:rsid w:val="00204385"/>
    <w:rsid w:val="00210A72"/>
    <w:rsid w:val="002177A6"/>
    <w:rsid w:val="00217C87"/>
    <w:rsid w:val="0023032F"/>
    <w:rsid w:val="0023312E"/>
    <w:rsid w:val="0023512F"/>
    <w:rsid w:val="00235E6C"/>
    <w:rsid w:val="002369AF"/>
    <w:rsid w:val="00241230"/>
    <w:rsid w:val="00241D28"/>
    <w:rsid w:val="002434BF"/>
    <w:rsid w:val="00251F72"/>
    <w:rsid w:val="00254B5C"/>
    <w:rsid w:val="00255FA3"/>
    <w:rsid w:val="00260332"/>
    <w:rsid w:val="00260925"/>
    <w:rsid w:val="00261909"/>
    <w:rsid w:val="00262F85"/>
    <w:rsid w:val="0026764D"/>
    <w:rsid w:val="00274F59"/>
    <w:rsid w:val="00275248"/>
    <w:rsid w:val="00275DD2"/>
    <w:rsid w:val="002813FD"/>
    <w:rsid w:val="00281759"/>
    <w:rsid w:val="002873E0"/>
    <w:rsid w:val="0029079B"/>
    <w:rsid w:val="002A185E"/>
    <w:rsid w:val="002A2FB7"/>
    <w:rsid w:val="002A6CF4"/>
    <w:rsid w:val="002B6072"/>
    <w:rsid w:val="002C49F6"/>
    <w:rsid w:val="002C4D3B"/>
    <w:rsid w:val="002C6891"/>
    <w:rsid w:val="002D40B6"/>
    <w:rsid w:val="002D4800"/>
    <w:rsid w:val="002D7065"/>
    <w:rsid w:val="002E10FB"/>
    <w:rsid w:val="002F5572"/>
    <w:rsid w:val="002F5F8B"/>
    <w:rsid w:val="002F6875"/>
    <w:rsid w:val="003019BC"/>
    <w:rsid w:val="00302B57"/>
    <w:rsid w:val="00304B41"/>
    <w:rsid w:val="00304E5C"/>
    <w:rsid w:val="003058C3"/>
    <w:rsid w:val="0030768C"/>
    <w:rsid w:val="0031255A"/>
    <w:rsid w:val="00312FD5"/>
    <w:rsid w:val="003149F3"/>
    <w:rsid w:val="0032429F"/>
    <w:rsid w:val="00331872"/>
    <w:rsid w:val="00335B66"/>
    <w:rsid w:val="003543F0"/>
    <w:rsid w:val="00354E4C"/>
    <w:rsid w:val="00357935"/>
    <w:rsid w:val="003666B1"/>
    <w:rsid w:val="00371936"/>
    <w:rsid w:val="00371F8C"/>
    <w:rsid w:val="00372178"/>
    <w:rsid w:val="00376AD4"/>
    <w:rsid w:val="003825D6"/>
    <w:rsid w:val="00385F0D"/>
    <w:rsid w:val="00387F61"/>
    <w:rsid w:val="00390C42"/>
    <w:rsid w:val="003946A9"/>
    <w:rsid w:val="003A152D"/>
    <w:rsid w:val="003A33A7"/>
    <w:rsid w:val="003A3407"/>
    <w:rsid w:val="003B4E15"/>
    <w:rsid w:val="003B5AFE"/>
    <w:rsid w:val="003C211A"/>
    <w:rsid w:val="003C450F"/>
    <w:rsid w:val="003C6924"/>
    <w:rsid w:val="003D0936"/>
    <w:rsid w:val="003D35C3"/>
    <w:rsid w:val="003D6008"/>
    <w:rsid w:val="003D6047"/>
    <w:rsid w:val="003E6AC5"/>
    <w:rsid w:val="003F005F"/>
    <w:rsid w:val="004004A3"/>
    <w:rsid w:val="004006FA"/>
    <w:rsid w:val="00402C34"/>
    <w:rsid w:val="00410F0F"/>
    <w:rsid w:val="00427DC3"/>
    <w:rsid w:val="004319E8"/>
    <w:rsid w:val="00435AB3"/>
    <w:rsid w:val="004479F9"/>
    <w:rsid w:val="00450A81"/>
    <w:rsid w:val="00452C60"/>
    <w:rsid w:val="00457E92"/>
    <w:rsid w:val="004616C7"/>
    <w:rsid w:val="004625CA"/>
    <w:rsid w:val="0046529C"/>
    <w:rsid w:val="0046564E"/>
    <w:rsid w:val="0046666A"/>
    <w:rsid w:val="0047042E"/>
    <w:rsid w:val="00483843"/>
    <w:rsid w:val="00486E84"/>
    <w:rsid w:val="0048732B"/>
    <w:rsid w:val="00495D6C"/>
    <w:rsid w:val="00496CC4"/>
    <w:rsid w:val="004A1C50"/>
    <w:rsid w:val="004A223B"/>
    <w:rsid w:val="004B20E7"/>
    <w:rsid w:val="004B65BC"/>
    <w:rsid w:val="004C42D2"/>
    <w:rsid w:val="004C46D7"/>
    <w:rsid w:val="004D1486"/>
    <w:rsid w:val="004D56F9"/>
    <w:rsid w:val="004D6331"/>
    <w:rsid w:val="004D743C"/>
    <w:rsid w:val="004E5816"/>
    <w:rsid w:val="0051101E"/>
    <w:rsid w:val="00515EA2"/>
    <w:rsid w:val="00522A27"/>
    <w:rsid w:val="00522A3D"/>
    <w:rsid w:val="00530F42"/>
    <w:rsid w:val="00532C80"/>
    <w:rsid w:val="00534D62"/>
    <w:rsid w:val="0054266A"/>
    <w:rsid w:val="00543331"/>
    <w:rsid w:val="005521FD"/>
    <w:rsid w:val="005525F1"/>
    <w:rsid w:val="005661D0"/>
    <w:rsid w:val="00577315"/>
    <w:rsid w:val="005824AF"/>
    <w:rsid w:val="00590BE3"/>
    <w:rsid w:val="00592887"/>
    <w:rsid w:val="005943EB"/>
    <w:rsid w:val="0059613E"/>
    <w:rsid w:val="005A21AA"/>
    <w:rsid w:val="005A527D"/>
    <w:rsid w:val="005B3A13"/>
    <w:rsid w:val="005C0808"/>
    <w:rsid w:val="005C09C0"/>
    <w:rsid w:val="005C20EE"/>
    <w:rsid w:val="005C2E93"/>
    <w:rsid w:val="005C323F"/>
    <w:rsid w:val="005C38F6"/>
    <w:rsid w:val="005E29E1"/>
    <w:rsid w:val="005F010B"/>
    <w:rsid w:val="005F6253"/>
    <w:rsid w:val="005F6537"/>
    <w:rsid w:val="005F65B4"/>
    <w:rsid w:val="005F6C97"/>
    <w:rsid w:val="00601AB0"/>
    <w:rsid w:val="00603E00"/>
    <w:rsid w:val="00611400"/>
    <w:rsid w:val="00614ACC"/>
    <w:rsid w:val="00616BD2"/>
    <w:rsid w:val="00617FA5"/>
    <w:rsid w:val="0062000B"/>
    <w:rsid w:val="006203AD"/>
    <w:rsid w:val="006214E8"/>
    <w:rsid w:val="006345A7"/>
    <w:rsid w:val="0063676B"/>
    <w:rsid w:val="00640824"/>
    <w:rsid w:val="00640F53"/>
    <w:rsid w:val="00641B53"/>
    <w:rsid w:val="00641BCA"/>
    <w:rsid w:val="00643175"/>
    <w:rsid w:val="00643CC2"/>
    <w:rsid w:val="006446DC"/>
    <w:rsid w:val="00645809"/>
    <w:rsid w:val="00653336"/>
    <w:rsid w:val="0066530C"/>
    <w:rsid w:val="00672404"/>
    <w:rsid w:val="00673C3C"/>
    <w:rsid w:val="00680761"/>
    <w:rsid w:val="006813BF"/>
    <w:rsid w:val="006863A7"/>
    <w:rsid w:val="00697CC3"/>
    <w:rsid w:val="006A19C1"/>
    <w:rsid w:val="006A1A87"/>
    <w:rsid w:val="006A2387"/>
    <w:rsid w:val="006A2A2E"/>
    <w:rsid w:val="006A3F6D"/>
    <w:rsid w:val="006B5AC9"/>
    <w:rsid w:val="006D4306"/>
    <w:rsid w:val="006D4FBB"/>
    <w:rsid w:val="006D7843"/>
    <w:rsid w:val="006E2696"/>
    <w:rsid w:val="006E6722"/>
    <w:rsid w:val="006F5A3E"/>
    <w:rsid w:val="00705B40"/>
    <w:rsid w:val="0071105D"/>
    <w:rsid w:val="00714442"/>
    <w:rsid w:val="00715C68"/>
    <w:rsid w:val="00721558"/>
    <w:rsid w:val="00723CC5"/>
    <w:rsid w:val="00731B5E"/>
    <w:rsid w:val="007408B3"/>
    <w:rsid w:val="007447FC"/>
    <w:rsid w:val="00745525"/>
    <w:rsid w:val="00751236"/>
    <w:rsid w:val="007577B3"/>
    <w:rsid w:val="00757B52"/>
    <w:rsid w:val="00761A4D"/>
    <w:rsid w:val="007636B2"/>
    <w:rsid w:val="007704A4"/>
    <w:rsid w:val="00773392"/>
    <w:rsid w:val="00773C00"/>
    <w:rsid w:val="0077677A"/>
    <w:rsid w:val="00780F11"/>
    <w:rsid w:val="00782D33"/>
    <w:rsid w:val="00784CEE"/>
    <w:rsid w:val="00787842"/>
    <w:rsid w:val="00790821"/>
    <w:rsid w:val="00795E57"/>
    <w:rsid w:val="007A0CF7"/>
    <w:rsid w:val="007B5F4E"/>
    <w:rsid w:val="007C2859"/>
    <w:rsid w:val="007C384B"/>
    <w:rsid w:val="007C4203"/>
    <w:rsid w:val="007D43B7"/>
    <w:rsid w:val="007D5F8C"/>
    <w:rsid w:val="007E0461"/>
    <w:rsid w:val="007E0AB7"/>
    <w:rsid w:val="007E1FA1"/>
    <w:rsid w:val="007E3A39"/>
    <w:rsid w:val="007F134B"/>
    <w:rsid w:val="007F63ED"/>
    <w:rsid w:val="007F770E"/>
    <w:rsid w:val="00804929"/>
    <w:rsid w:val="00806CD2"/>
    <w:rsid w:val="00807E90"/>
    <w:rsid w:val="008128DD"/>
    <w:rsid w:val="00814FFD"/>
    <w:rsid w:val="00816519"/>
    <w:rsid w:val="00820C2F"/>
    <w:rsid w:val="008234F5"/>
    <w:rsid w:val="00831C41"/>
    <w:rsid w:val="008323ED"/>
    <w:rsid w:val="00836008"/>
    <w:rsid w:val="00840D45"/>
    <w:rsid w:val="00847403"/>
    <w:rsid w:val="008562BD"/>
    <w:rsid w:val="008627D5"/>
    <w:rsid w:val="00864C8E"/>
    <w:rsid w:val="00872D76"/>
    <w:rsid w:val="00876413"/>
    <w:rsid w:val="00890380"/>
    <w:rsid w:val="00890B0A"/>
    <w:rsid w:val="00890D28"/>
    <w:rsid w:val="00891575"/>
    <w:rsid w:val="0089718A"/>
    <w:rsid w:val="0089723E"/>
    <w:rsid w:val="008A2AE2"/>
    <w:rsid w:val="008B3475"/>
    <w:rsid w:val="008B5D1B"/>
    <w:rsid w:val="008B7AFA"/>
    <w:rsid w:val="008B7CAF"/>
    <w:rsid w:val="008C02DD"/>
    <w:rsid w:val="008C1DC8"/>
    <w:rsid w:val="008C3522"/>
    <w:rsid w:val="008C69A8"/>
    <w:rsid w:val="008D00AB"/>
    <w:rsid w:val="008D116E"/>
    <w:rsid w:val="008D32F3"/>
    <w:rsid w:val="008E64C4"/>
    <w:rsid w:val="008F07F4"/>
    <w:rsid w:val="008F4A8A"/>
    <w:rsid w:val="008F6483"/>
    <w:rsid w:val="008F6B79"/>
    <w:rsid w:val="00904377"/>
    <w:rsid w:val="009058B1"/>
    <w:rsid w:val="00912A34"/>
    <w:rsid w:val="009138FF"/>
    <w:rsid w:val="0091427E"/>
    <w:rsid w:val="009144CB"/>
    <w:rsid w:val="00946655"/>
    <w:rsid w:val="009702A7"/>
    <w:rsid w:val="00973F41"/>
    <w:rsid w:val="00980DCB"/>
    <w:rsid w:val="0099084A"/>
    <w:rsid w:val="009B0310"/>
    <w:rsid w:val="009B4757"/>
    <w:rsid w:val="009C7FFB"/>
    <w:rsid w:val="009D7721"/>
    <w:rsid w:val="009E5C18"/>
    <w:rsid w:val="009E662D"/>
    <w:rsid w:val="009E6A45"/>
    <w:rsid w:val="009F13C3"/>
    <w:rsid w:val="00A10852"/>
    <w:rsid w:val="00A24E1B"/>
    <w:rsid w:val="00A26393"/>
    <w:rsid w:val="00A310FE"/>
    <w:rsid w:val="00A379D3"/>
    <w:rsid w:val="00A44255"/>
    <w:rsid w:val="00A457A4"/>
    <w:rsid w:val="00A469BF"/>
    <w:rsid w:val="00A5097C"/>
    <w:rsid w:val="00A51EAA"/>
    <w:rsid w:val="00A63C48"/>
    <w:rsid w:val="00A66B9E"/>
    <w:rsid w:val="00A74B28"/>
    <w:rsid w:val="00A7762D"/>
    <w:rsid w:val="00AA09B8"/>
    <w:rsid w:val="00AA1972"/>
    <w:rsid w:val="00AB3388"/>
    <w:rsid w:val="00AC56FB"/>
    <w:rsid w:val="00AD5A3B"/>
    <w:rsid w:val="00AE4213"/>
    <w:rsid w:val="00AE4E36"/>
    <w:rsid w:val="00B02328"/>
    <w:rsid w:val="00B027ED"/>
    <w:rsid w:val="00B072C0"/>
    <w:rsid w:val="00B07B21"/>
    <w:rsid w:val="00B07F71"/>
    <w:rsid w:val="00B102D3"/>
    <w:rsid w:val="00B22615"/>
    <w:rsid w:val="00B31AAB"/>
    <w:rsid w:val="00B3400F"/>
    <w:rsid w:val="00B42A45"/>
    <w:rsid w:val="00B62BD0"/>
    <w:rsid w:val="00B6381D"/>
    <w:rsid w:val="00B63E9E"/>
    <w:rsid w:val="00B6657B"/>
    <w:rsid w:val="00B72796"/>
    <w:rsid w:val="00B80A6A"/>
    <w:rsid w:val="00B87EC0"/>
    <w:rsid w:val="00B9240E"/>
    <w:rsid w:val="00B92F77"/>
    <w:rsid w:val="00B97CDD"/>
    <w:rsid w:val="00BA10F7"/>
    <w:rsid w:val="00BA1FAD"/>
    <w:rsid w:val="00BB7E7B"/>
    <w:rsid w:val="00BC776B"/>
    <w:rsid w:val="00BC78D9"/>
    <w:rsid w:val="00BD1124"/>
    <w:rsid w:val="00BD35FE"/>
    <w:rsid w:val="00BD3BA7"/>
    <w:rsid w:val="00BD44BA"/>
    <w:rsid w:val="00BD4D79"/>
    <w:rsid w:val="00BE0E26"/>
    <w:rsid w:val="00BE1860"/>
    <w:rsid w:val="00BE1F26"/>
    <w:rsid w:val="00BE3912"/>
    <w:rsid w:val="00BE44B1"/>
    <w:rsid w:val="00BE52BF"/>
    <w:rsid w:val="00C00ECA"/>
    <w:rsid w:val="00C138C2"/>
    <w:rsid w:val="00C14C15"/>
    <w:rsid w:val="00C17419"/>
    <w:rsid w:val="00C224B6"/>
    <w:rsid w:val="00C34248"/>
    <w:rsid w:val="00C4263C"/>
    <w:rsid w:val="00C439DB"/>
    <w:rsid w:val="00C45548"/>
    <w:rsid w:val="00C536CC"/>
    <w:rsid w:val="00C536E7"/>
    <w:rsid w:val="00C67BB1"/>
    <w:rsid w:val="00C7298C"/>
    <w:rsid w:val="00C8307D"/>
    <w:rsid w:val="00C84F3C"/>
    <w:rsid w:val="00C86A90"/>
    <w:rsid w:val="00C970BF"/>
    <w:rsid w:val="00CA12E3"/>
    <w:rsid w:val="00CA3FDF"/>
    <w:rsid w:val="00CA5219"/>
    <w:rsid w:val="00CB6494"/>
    <w:rsid w:val="00CD234F"/>
    <w:rsid w:val="00CE2A83"/>
    <w:rsid w:val="00CE2E41"/>
    <w:rsid w:val="00CE6240"/>
    <w:rsid w:val="00CE71DF"/>
    <w:rsid w:val="00CF31D2"/>
    <w:rsid w:val="00CF5ADF"/>
    <w:rsid w:val="00CF6C10"/>
    <w:rsid w:val="00D02759"/>
    <w:rsid w:val="00D076D7"/>
    <w:rsid w:val="00D2153C"/>
    <w:rsid w:val="00D26AAB"/>
    <w:rsid w:val="00D37C04"/>
    <w:rsid w:val="00D41983"/>
    <w:rsid w:val="00D46305"/>
    <w:rsid w:val="00D463A5"/>
    <w:rsid w:val="00D52E33"/>
    <w:rsid w:val="00D53BCD"/>
    <w:rsid w:val="00D5454C"/>
    <w:rsid w:val="00D54C4D"/>
    <w:rsid w:val="00D55654"/>
    <w:rsid w:val="00D55CE6"/>
    <w:rsid w:val="00D674B5"/>
    <w:rsid w:val="00D84117"/>
    <w:rsid w:val="00D92CBA"/>
    <w:rsid w:val="00D97011"/>
    <w:rsid w:val="00DA3487"/>
    <w:rsid w:val="00DA3B88"/>
    <w:rsid w:val="00DA66ED"/>
    <w:rsid w:val="00DB0B1D"/>
    <w:rsid w:val="00DB23A5"/>
    <w:rsid w:val="00DB6FFF"/>
    <w:rsid w:val="00DC0295"/>
    <w:rsid w:val="00DC3264"/>
    <w:rsid w:val="00DD62E0"/>
    <w:rsid w:val="00DD7CCC"/>
    <w:rsid w:val="00DE2788"/>
    <w:rsid w:val="00DE350A"/>
    <w:rsid w:val="00DE3AE8"/>
    <w:rsid w:val="00DE53A9"/>
    <w:rsid w:val="00DF3CB9"/>
    <w:rsid w:val="00DF3D11"/>
    <w:rsid w:val="00DF45A2"/>
    <w:rsid w:val="00DF4B17"/>
    <w:rsid w:val="00DF7F03"/>
    <w:rsid w:val="00E00E0E"/>
    <w:rsid w:val="00E01985"/>
    <w:rsid w:val="00E0365E"/>
    <w:rsid w:val="00E04DA6"/>
    <w:rsid w:val="00E12330"/>
    <w:rsid w:val="00E141E8"/>
    <w:rsid w:val="00E172BE"/>
    <w:rsid w:val="00E2438E"/>
    <w:rsid w:val="00E3367C"/>
    <w:rsid w:val="00E372D2"/>
    <w:rsid w:val="00E46BF8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805BC"/>
    <w:rsid w:val="00E926EA"/>
    <w:rsid w:val="00E930CD"/>
    <w:rsid w:val="00E950A1"/>
    <w:rsid w:val="00EA5B49"/>
    <w:rsid w:val="00EA5C03"/>
    <w:rsid w:val="00EB00C3"/>
    <w:rsid w:val="00EB126A"/>
    <w:rsid w:val="00EB4FA9"/>
    <w:rsid w:val="00EC1F03"/>
    <w:rsid w:val="00ED1A0C"/>
    <w:rsid w:val="00ED2707"/>
    <w:rsid w:val="00ED4011"/>
    <w:rsid w:val="00EF4044"/>
    <w:rsid w:val="00EF4396"/>
    <w:rsid w:val="00F02E3A"/>
    <w:rsid w:val="00F15A8E"/>
    <w:rsid w:val="00F20BE4"/>
    <w:rsid w:val="00F26C9F"/>
    <w:rsid w:val="00F4111B"/>
    <w:rsid w:val="00F50758"/>
    <w:rsid w:val="00F56592"/>
    <w:rsid w:val="00F61A70"/>
    <w:rsid w:val="00F621D5"/>
    <w:rsid w:val="00F6246C"/>
    <w:rsid w:val="00F64043"/>
    <w:rsid w:val="00F64A31"/>
    <w:rsid w:val="00F73274"/>
    <w:rsid w:val="00F73EFF"/>
    <w:rsid w:val="00F93D72"/>
    <w:rsid w:val="00F97733"/>
    <w:rsid w:val="00FA2074"/>
    <w:rsid w:val="00FB7C36"/>
    <w:rsid w:val="00FC0647"/>
    <w:rsid w:val="00FD0294"/>
    <w:rsid w:val="00FE4AF8"/>
    <w:rsid w:val="00FE6F15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4AE5DA96"/>
  <w15:docId w15:val="{BC361532-ADB0-466D-A3B9-324EE6C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EC1F03"/>
    <w:pPr>
      <w:suppressAutoHyphens/>
    </w:pPr>
  </w:style>
  <w:style w:type="paragraph" w:styleId="Kop1">
    <w:name w:val="heading 1"/>
    <w:basedOn w:val="Standaard"/>
    <w:next w:val="Standaard"/>
    <w:link w:val="Kop1Char"/>
    <w:uiPriority w:val="3"/>
    <w:qFormat/>
    <w:rsid w:val="0059613E"/>
    <w:pPr>
      <w:keepNext/>
      <w:numPr>
        <w:numId w:val="1"/>
      </w:numPr>
      <w:spacing w:after="28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59613E"/>
    <w:pPr>
      <w:keepNext/>
      <w:numPr>
        <w:ilvl w:val="1"/>
        <w:numId w:val="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3"/>
    <w:semiHidden/>
    <w:qFormat/>
    <w:rsid w:val="0059613E"/>
    <w:pPr>
      <w:keepNext/>
      <w:numPr>
        <w:ilvl w:val="2"/>
        <w:numId w:val="1"/>
      </w:numPr>
      <w:spacing w:after="280"/>
      <w:outlineLvl w:val="2"/>
    </w:pPr>
    <w:rPr>
      <w:rFonts w:asciiTheme="majorHAnsi" w:hAnsiTheme="majorHAnsi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59613E"/>
    <w:pPr>
      <w:keepNext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9613E"/>
    <w:pPr>
      <w:keepNext/>
      <w:numPr>
        <w:ilvl w:val="4"/>
        <w:numId w:val="1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59613E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452C60"/>
    <w:pPr>
      <w:spacing w:line="240" w:lineRule="auto"/>
    </w:pPr>
    <w:rPr>
      <w:color w:val="000000" w:themeColor="text2"/>
      <w:sz w:val="16"/>
    </w:rPr>
  </w:style>
  <w:style w:type="paragraph" w:customStyle="1" w:styleId="Opsommingletters">
    <w:name w:val="Opsomming letters"/>
    <w:basedOn w:val="Lijstnummering"/>
    <w:uiPriority w:val="4"/>
    <w:qFormat/>
    <w:rsid w:val="006A19C1"/>
    <w:pPr>
      <w:numPr>
        <w:numId w:val="23"/>
      </w:numPr>
    </w:pPr>
  </w:style>
  <w:style w:type="paragraph" w:styleId="Lijstnummering">
    <w:name w:val="List Number"/>
    <w:aliases w:val="Opsomming cijfers"/>
    <w:basedOn w:val="Standaard"/>
    <w:uiPriority w:val="4"/>
    <w:qFormat/>
    <w:rsid w:val="0059613E"/>
    <w:pPr>
      <w:numPr>
        <w:numId w:val="22"/>
      </w:numPr>
    </w:pPr>
  </w:style>
  <w:style w:type="paragraph" w:styleId="Lijstopsomteken">
    <w:name w:val="List Bullet"/>
    <w:aliases w:val="Opsomming bullets"/>
    <w:basedOn w:val="Standaard"/>
    <w:uiPriority w:val="4"/>
    <w:qFormat/>
    <w:rsid w:val="0059613E"/>
    <w:pPr>
      <w:numPr>
        <w:numId w:val="21"/>
      </w:numPr>
    </w:pPr>
  </w:style>
  <w:style w:type="paragraph" w:styleId="Lijstopsomteken2">
    <w:name w:val="List Bullet 2"/>
    <w:basedOn w:val="Standaard"/>
    <w:uiPriority w:val="4"/>
    <w:semiHidden/>
    <w:rsid w:val="0059613E"/>
    <w:pPr>
      <w:numPr>
        <w:ilvl w:val="1"/>
        <w:numId w:val="21"/>
      </w:numPr>
    </w:pPr>
  </w:style>
  <w:style w:type="paragraph" w:styleId="Lijstopsomteken3">
    <w:name w:val="List Bullet 3"/>
    <w:basedOn w:val="Standaard"/>
    <w:uiPriority w:val="4"/>
    <w:semiHidden/>
    <w:rsid w:val="0059613E"/>
    <w:pPr>
      <w:numPr>
        <w:ilvl w:val="2"/>
        <w:numId w:val="21"/>
      </w:numPr>
    </w:pPr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A7762D"/>
  </w:style>
  <w:style w:type="numbering" w:customStyle="1" w:styleId="Opsomming">
    <w:name w:val="Opsomming"/>
    <w:uiPriority w:val="99"/>
    <w:rsid w:val="0059613E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3"/>
    <w:semiHidden/>
    <w:rsid w:val="0059613E"/>
    <w:rPr>
      <w:rFonts w:asciiTheme="majorHAnsi" w:hAnsiTheme="majorHAnsi"/>
    </w:rPr>
  </w:style>
  <w:style w:type="numbering" w:customStyle="1" w:styleId="Koppen">
    <w:name w:val="Koppen"/>
    <w:uiPriority w:val="99"/>
    <w:rsid w:val="0059613E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3"/>
    <w:rsid w:val="0059613E"/>
    <w:rPr>
      <w:rFonts w:asciiTheme="majorHAnsi" w:hAnsiTheme="majorHAnsi" w:cs="Arial"/>
      <w:b/>
      <w:bCs/>
      <w:kern w:val="32"/>
      <w:sz w:val="26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6722"/>
    <w:rPr>
      <w:rFonts w:eastAsiaTheme="majorEastAsia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6722"/>
    <w:rPr>
      <w:rFonts w:eastAsiaTheme="majorEastAsia" w:cstheme="majorBidi"/>
      <w:i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762D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2C60"/>
    <w:rPr>
      <w:color w:val="000000" w:themeColor="tex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59613E"/>
    <w:pPr>
      <w:numPr>
        <w:ilvl w:val="1"/>
        <w:numId w:val="22"/>
      </w:numPr>
    </w:pPr>
  </w:style>
  <w:style w:type="paragraph" w:styleId="Lijstnummering3">
    <w:name w:val="List Number 3"/>
    <w:basedOn w:val="Standaard"/>
    <w:uiPriority w:val="4"/>
    <w:semiHidden/>
    <w:rsid w:val="0059613E"/>
    <w:pPr>
      <w:numPr>
        <w:ilvl w:val="2"/>
        <w:numId w:val="22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59613E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D41983"/>
    <w:rPr>
      <w:b/>
    </w:rPr>
  </w:style>
  <w:style w:type="numbering" w:customStyle="1" w:styleId="Lijstletters">
    <w:name w:val="Lijst letters"/>
    <w:uiPriority w:val="99"/>
    <w:rsid w:val="006A19C1"/>
    <w:pPr>
      <w:numPr>
        <w:numId w:val="31"/>
      </w:numPr>
    </w:pPr>
  </w:style>
  <w:style w:type="paragraph" w:customStyle="1" w:styleId="Foto">
    <w:name w:val="Foto"/>
    <w:basedOn w:val="Standaard"/>
    <w:uiPriority w:val="18"/>
    <w:qFormat/>
    <w:rsid w:val="00385F0D"/>
    <w:pPr>
      <w:spacing w:line="240" w:lineRule="auto"/>
    </w:pPr>
    <w:rPr>
      <w:sz w:val="14"/>
    </w:rPr>
  </w:style>
  <w:style w:type="paragraph" w:customStyle="1" w:styleId="Opdracht-schrijflijn">
    <w:name w:val="Opdracht - schrijflijn"/>
    <w:basedOn w:val="Standaard"/>
    <w:uiPriority w:val="99"/>
    <w:qFormat/>
    <w:rsid w:val="00EB126A"/>
    <w:pPr>
      <w:pBdr>
        <w:bottom w:val="single" w:sz="6" w:space="1" w:color="auto"/>
        <w:between w:val="single" w:sz="6" w:space="1" w:color="auto"/>
      </w:pBdr>
      <w:spacing w:line="460" w:lineRule="atLeast"/>
      <w:ind w:right="-1418"/>
    </w:pPr>
  </w:style>
  <w:style w:type="paragraph" w:styleId="Kopvaninhoudsopgave">
    <w:name w:val="TOC Heading"/>
    <w:basedOn w:val="Kop1"/>
    <w:next w:val="Standaard"/>
    <w:uiPriority w:val="39"/>
    <w:semiHidden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335B66"/>
    <w:pPr>
      <w:ind w:left="1474" w:hanging="680"/>
    </w:pPr>
  </w:style>
  <w:style w:type="paragraph" w:styleId="Inhopg1">
    <w:name w:val="toc 1"/>
    <w:basedOn w:val="Standaard"/>
    <w:next w:val="Standaard"/>
    <w:uiPriority w:val="39"/>
    <w:semiHidden/>
    <w:rsid w:val="00335B66"/>
    <w:pPr>
      <w:keepNext/>
      <w:tabs>
        <w:tab w:val="right" w:pos="9044"/>
      </w:tabs>
      <w:ind w:left="284" w:right="454" w:hanging="284"/>
    </w:pPr>
    <w:rPr>
      <w:b/>
    </w:rPr>
  </w:style>
  <w:style w:type="paragraph" w:styleId="Inhopg2">
    <w:name w:val="toc 2"/>
    <w:basedOn w:val="Inhopg1"/>
    <w:uiPriority w:val="39"/>
    <w:semiHidden/>
    <w:rsid w:val="00335B66"/>
    <w:pPr>
      <w:ind w:left="794" w:hanging="510"/>
    </w:pPr>
    <w:rPr>
      <w:b w:val="0"/>
    </w:rPr>
  </w:style>
  <w:style w:type="character" w:styleId="Hyperlink">
    <w:name w:val="Hyperlink"/>
    <w:basedOn w:val="Standaardalinea-lettertype"/>
    <w:uiPriority w:val="99"/>
    <w:rsid w:val="00864C8E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335B66"/>
    <w:pPr>
      <w:suppressAutoHyphens w:val="0"/>
    </w:pPr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335B66"/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335B66"/>
    <w:pPr>
      <w:numPr>
        <w:ilvl w:val="1"/>
      </w:numPr>
    </w:pPr>
    <w:rPr>
      <w:rFonts w:asciiTheme="majorHAnsi" w:eastAsiaTheme="minorEastAsia" w:hAnsiTheme="majorHAnsi" w:cstheme="minorBidi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335B66"/>
    <w:rPr>
      <w:rFonts w:asciiTheme="majorHAnsi" w:eastAsiaTheme="minorEastAsia" w:hAnsiTheme="majorHAnsi" w:cstheme="minorBidi"/>
      <w:sz w:val="40"/>
      <w:szCs w:val="22"/>
    </w:rPr>
  </w:style>
  <w:style w:type="table" w:styleId="Tabelrasterlicht">
    <w:name w:val="Grid Table Light"/>
    <w:basedOn w:val="Standaardtabel"/>
    <w:uiPriority w:val="40"/>
    <w:rsid w:val="009058B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jschrift">
    <w:name w:val="caption"/>
    <w:basedOn w:val="Standaard"/>
    <w:next w:val="Standaard"/>
    <w:uiPriority w:val="19"/>
    <w:unhideWhenUsed/>
    <w:qFormat/>
    <w:rsid w:val="009144CB"/>
    <w:pPr>
      <w:spacing w:before="80" w:after="280" w:line="240" w:lineRule="atLeast"/>
    </w:pPr>
    <w:rPr>
      <w:i/>
      <w:iCs/>
      <w:sz w:val="16"/>
      <w:szCs w:val="18"/>
    </w:rPr>
  </w:style>
  <w:style w:type="paragraph" w:customStyle="1" w:styleId="Logo">
    <w:name w:val="Logo"/>
    <w:basedOn w:val="Standaard"/>
    <w:semiHidden/>
    <w:qFormat/>
    <w:rsid w:val="005F6253"/>
    <w:pPr>
      <w:spacing w:line="240" w:lineRule="auto"/>
    </w:pPr>
  </w:style>
  <w:style w:type="paragraph" w:customStyle="1" w:styleId="Rubriek">
    <w:name w:val="Rubriek"/>
    <w:basedOn w:val="Standaard"/>
    <w:semiHidden/>
    <w:qFormat/>
    <w:rsid w:val="00A26393"/>
    <w:pPr>
      <w:spacing w:line="240" w:lineRule="auto"/>
      <w:jc w:val="center"/>
    </w:pPr>
    <w:rPr>
      <w:sz w:val="24"/>
    </w:rPr>
  </w:style>
  <w:style w:type="paragraph" w:customStyle="1" w:styleId="Afstand">
    <w:name w:val="Afstand"/>
    <w:basedOn w:val="Standaard"/>
    <w:semiHidden/>
    <w:qFormat/>
    <w:rsid w:val="003D6008"/>
    <w:pPr>
      <w:spacing w:line="180" w:lineRule="exact"/>
    </w:pPr>
  </w:style>
  <w:style w:type="paragraph" w:customStyle="1" w:styleId="Doctitel">
    <w:name w:val="Doc titel"/>
    <w:basedOn w:val="Standaard"/>
    <w:next w:val="Docondertitel"/>
    <w:qFormat/>
    <w:rsid w:val="00092F94"/>
    <w:rPr>
      <w:b/>
    </w:rPr>
  </w:style>
  <w:style w:type="paragraph" w:customStyle="1" w:styleId="Docondertitel">
    <w:name w:val="Doc ondertitel"/>
    <w:basedOn w:val="Standaard"/>
    <w:next w:val="Standaard"/>
    <w:uiPriority w:val="1"/>
    <w:qFormat/>
    <w:rsid w:val="003D6008"/>
    <w:pPr>
      <w:spacing w:after="740"/>
    </w:pPr>
  </w:style>
  <w:style w:type="paragraph" w:customStyle="1" w:styleId="Tekstinkleurvlak">
    <w:name w:val="Tekst in kleurvlak"/>
    <w:basedOn w:val="Standaard"/>
    <w:uiPriority w:val="9"/>
    <w:qFormat/>
    <w:rsid w:val="000F7234"/>
    <w:pPr>
      <w:pBdr>
        <w:top w:val="single" w:sz="36" w:space="6" w:color="F2F2F2" w:themeColor="background1" w:themeShade="F2"/>
        <w:left w:val="single" w:sz="36" w:space="10" w:color="F2F2F2" w:themeColor="background1" w:themeShade="F2"/>
        <w:bottom w:val="single" w:sz="36" w:space="6" w:color="F2F2F2" w:themeColor="background1" w:themeShade="F2"/>
        <w:right w:val="single" w:sz="36" w:space="10" w:color="F2F2F2" w:themeColor="background1" w:themeShade="F2"/>
      </w:pBdr>
      <w:shd w:val="clear" w:color="auto" w:fill="F2F2F2" w:themeFill="background1" w:themeFillShade="F2"/>
      <w:spacing w:before="380" w:after="320" w:line="280" w:lineRule="exact"/>
      <w:ind w:left="284" w:right="284"/>
      <w:contextualSpacing/>
    </w:pPr>
  </w:style>
  <w:style w:type="paragraph" w:customStyle="1" w:styleId="Opdracht-aankruisrondje">
    <w:name w:val="Opdracht - aankruisrondje"/>
    <w:basedOn w:val="Standaard"/>
    <w:uiPriority w:val="99"/>
    <w:qFormat/>
    <w:rsid w:val="006446DC"/>
    <w:pPr>
      <w:numPr>
        <w:numId w:val="25"/>
      </w:numPr>
      <w:spacing w:line="280" w:lineRule="exact"/>
      <w:ind w:left="360"/>
    </w:pPr>
  </w:style>
  <w:style w:type="table" w:customStyle="1" w:styleId="TabelOpdracht">
    <w:name w:val="Tabel Opdracht"/>
    <w:basedOn w:val="Standaardtabel"/>
    <w:uiPriority w:val="99"/>
    <w:rsid w:val="009E5C18"/>
    <w:tblPr>
      <w:tblCellMar>
        <w:left w:w="0" w:type="dxa"/>
      </w:tblCellMar>
    </w:tblPr>
    <w:trPr>
      <w:cantSplit/>
    </w:trPr>
    <w:tblStylePr w:type="firstRow">
      <w:rPr>
        <w:i/>
        <w:sz w:val="16"/>
      </w:rPr>
      <w:tblPr/>
      <w:trPr>
        <w:cantSplit w:val="0"/>
      </w:trPr>
      <w:tcPr>
        <w:tcMar>
          <w:top w:w="0" w:type="nil"/>
          <w:left w:w="0" w:type="nil"/>
          <w:bottom w:w="57" w:type="dxa"/>
          <w:right w:w="0" w:type="nil"/>
        </w:tcMar>
      </w:tcPr>
    </w:tblStylePr>
  </w:style>
  <w:style w:type="table" w:customStyle="1" w:styleId="Schema-invulbaar">
    <w:name w:val="Schema - invulbaar"/>
    <w:basedOn w:val="Standaardtabel"/>
    <w:uiPriority w:val="99"/>
    <w:rsid w:val="0029079B"/>
    <w:tblPr>
      <w:tblBorders>
        <w:top w:val="single" w:sz="4" w:space="0" w:color="CF0008" w:themeColor="accent1"/>
        <w:left w:val="single" w:sz="4" w:space="0" w:color="CF0008" w:themeColor="accent1"/>
        <w:bottom w:val="single" w:sz="4" w:space="0" w:color="CF0008" w:themeColor="accent1"/>
        <w:right w:val="single" w:sz="4" w:space="0" w:color="CF0008" w:themeColor="accent1"/>
        <w:insideH w:val="single" w:sz="4" w:space="0" w:color="CF0008" w:themeColor="accent1"/>
        <w:insideV w:val="single" w:sz="4" w:space="0" w:color="CF0008" w:themeColor="accent1"/>
      </w:tblBorders>
      <w:tblCellMar>
        <w:top w:w="142" w:type="dxa"/>
        <w:left w:w="227" w:type="dxa"/>
        <w:bottom w:w="170" w:type="dxa"/>
      </w:tblCellMar>
    </w:tblPr>
    <w:trPr>
      <w:cantSplit/>
    </w:trPr>
    <w:tcPr>
      <w:vAlign w:val="center"/>
    </w:tc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paragraph" w:customStyle="1" w:styleId="Reftitel">
    <w:name w:val="Ref titel"/>
    <w:basedOn w:val="Standaard"/>
    <w:semiHidden/>
    <w:qFormat/>
    <w:rsid w:val="00A7762D"/>
    <w:rPr>
      <w:b/>
      <w:noProof/>
    </w:rPr>
  </w:style>
  <w:style w:type="paragraph" w:customStyle="1" w:styleId="Refondertitel">
    <w:name w:val="Ref ondertitel"/>
    <w:basedOn w:val="Standaard"/>
    <w:next w:val="Standaard"/>
    <w:semiHidden/>
    <w:qFormat/>
    <w:rsid w:val="00A7762D"/>
    <w:pPr>
      <w:spacing w:after="740"/>
    </w:pPr>
  </w:style>
  <w:style w:type="paragraph" w:styleId="Ballontekst">
    <w:name w:val="Balloon Text"/>
    <w:basedOn w:val="Standaard"/>
    <w:link w:val="BallontekstChar"/>
    <w:semiHidden/>
    <w:unhideWhenUsed/>
    <w:rsid w:val="00290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079B"/>
    <w:rPr>
      <w:rFonts w:ascii="Segoe UI" w:hAnsi="Segoe UI" w:cs="Segoe UI"/>
      <w:sz w:val="18"/>
      <w:szCs w:val="18"/>
    </w:rPr>
  </w:style>
  <w:style w:type="table" w:customStyle="1" w:styleId="Schema-algemeen">
    <w:name w:val="Schema - algemeen"/>
    <w:basedOn w:val="Schema-invulbaar"/>
    <w:uiPriority w:val="99"/>
    <w:rsid w:val="00773C00"/>
    <w:tblPr>
      <w:tblCellMar>
        <w:top w:w="57" w:type="dxa"/>
        <w:bottom w:w="74" w:type="dxa"/>
      </w:tblCellMar>
    </w:tbl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E1860"/>
    <w:rPr>
      <w:color w:val="808080"/>
    </w:rPr>
  </w:style>
  <w:style w:type="paragraph" w:customStyle="1" w:styleId="Fotoinmargerechts">
    <w:name w:val="Foto in marge rechts"/>
    <w:basedOn w:val="Standaard"/>
    <w:uiPriority w:val="18"/>
    <w:qFormat/>
    <w:rsid w:val="008B7CAF"/>
    <w:pPr>
      <w:framePr w:w="1418" w:h="1418" w:hSpace="227" w:wrap="around" w:vAnchor="text" w:hAnchor="margin" w:x="6578" w:y="86"/>
      <w:spacing w:line="240" w:lineRule="auto"/>
    </w:pPr>
    <w:rPr>
      <w:sz w:val="14"/>
    </w:rPr>
  </w:style>
  <w:style w:type="paragraph" w:customStyle="1" w:styleId="Fotoinmargelinks">
    <w:name w:val="Foto in marge links"/>
    <w:basedOn w:val="Fotoinmargerechts"/>
    <w:uiPriority w:val="18"/>
    <w:qFormat/>
    <w:rsid w:val="008B7CAF"/>
    <w:pPr>
      <w:framePr w:wrap="around" w:x="1"/>
    </w:pPr>
  </w:style>
  <w:style w:type="paragraph" w:customStyle="1" w:styleId="Tekstnaastfotolinks">
    <w:name w:val="Tekst naast foto links"/>
    <w:basedOn w:val="Standaard"/>
    <w:next w:val="Standaard"/>
    <w:uiPriority w:val="10"/>
    <w:qFormat/>
    <w:rsid w:val="00254B5C"/>
    <w:pPr>
      <w:ind w:right="-1418"/>
    </w:pPr>
  </w:style>
  <w:style w:type="paragraph" w:customStyle="1" w:styleId="Doorverwijsknop">
    <w:name w:val="Doorverwijsknop"/>
    <w:basedOn w:val="Standaard"/>
    <w:next w:val="Standaard"/>
    <w:uiPriority w:val="5"/>
    <w:qFormat/>
    <w:rsid w:val="00254B5C"/>
    <w:pPr>
      <w:numPr>
        <w:numId w:val="33"/>
      </w:numPr>
    </w:pPr>
    <w:rPr>
      <w:b/>
      <w:color w:val="405764"/>
    </w:rPr>
  </w:style>
  <w:style w:type="numbering" w:customStyle="1" w:styleId="Doorverwijzen">
    <w:name w:val="Doorverwijzen"/>
    <w:uiPriority w:val="99"/>
    <w:rsid w:val="00254B5C"/>
    <w:pPr>
      <w:numPr>
        <w:numId w:val="3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9082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1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1F7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1F7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Word\Sjablonen\Noordhoff%20cursus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014C3B36F4DD38E13B1B935713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44488-C246-48A1-81B0-92472B212356}"/>
      </w:docPartPr>
      <w:docPartBody>
        <w:p w:rsidR="009F04E4" w:rsidRDefault="00715035">
          <w:pPr>
            <w:pStyle w:val="532014C3B36F4DD38E13B1B9357139C9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90B9006809474EE284B3D6CF34AEC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C1486-DEFE-4740-8BDD-30E9010FD3B5}"/>
      </w:docPartPr>
      <w:docPartBody>
        <w:p w:rsidR="009F04E4" w:rsidRDefault="00715035">
          <w:pPr>
            <w:pStyle w:val="90B9006809474EE284B3D6CF34AECBFE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ondertitel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4"/>
    <w:rsid w:val="0028721F"/>
    <w:rsid w:val="002B4784"/>
    <w:rsid w:val="00715035"/>
    <w:rsid w:val="007E54EC"/>
    <w:rsid w:val="009F04E4"/>
    <w:rsid w:val="00E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32014C3B36F4DD38E13B1B9357139C9">
    <w:name w:val="532014C3B36F4DD38E13B1B9357139C9"/>
  </w:style>
  <w:style w:type="paragraph" w:customStyle="1" w:styleId="90B9006809474EE284B3D6CF34AECBFE">
    <w:name w:val="90B9006809474EE284B3D6CF34AECBFE"/>
  </w:style>
  <w:style w:type="paragraph" w:customStyle="1" w:styleId="EB8A3E8A591C4C028B3CF94DEDCA5B10">
    <w:name w:val="EB8A3E8A591C4C028B3CF94DEDCA5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ndes lignes onderbou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F0008"/>
      </a:accent1>
      <a:accent2>
        <a:srgbClr val="0083C9"/>
      </a:accent2>
      <a:accent3>
        <a:srgbClr val="009C95"/>
      </a:accent3>
      <a:accent4>
        <a:srgbClr val="E5007D"/>
      </a:accent4>
      <a:accent5>
        <a:srgbClr val="767B81"/>
      </a:accent5>
      <a:accent6>
        <a:srgbClr val="000000"/>
      </a:accent6>
      <a:hlink>
        <a:srgbClr val="0563C1"/>
      </a:hlink>
      <a:folHlink>
        <a:srgbClr val="767B81"/>
      </a:folHlink>
    </a:clrScheme>
    <a:fontScheme name="Noord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B487-A32D-4524-8870-CD8CCF45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Noordhoff cursusdocument</Template>
  <TotalTime>44</TotalTime>
  <Pages>6</Pages>
  <Words>733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Dik, Ellis</dc:creator>
  <dc:description>Template by Orange Pepper_x000d_
Design by G2K_x000d_
2018</dc:description>
  <cp:lastModifiedBy>Dik, Ellis</cp:lastModifiedBy>
  <cp:revision>7</cp:revision>
  <cp:lastPrinted>2013-06-10T08:28:00Z</cp:lastPrinted>
  <dcterms:created xsi:type="dcterms:W3CDTF">2018-10-23T09:58:00Z</dcterms:created>
  <dcterms:modified xsi:type="dcterms:W3CDTF">2018-10-26T10:11:00Z</dcterms:modified>
</cp:coreProperties>
</file>