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FCF" w:rsidRDefault="003E4FCF" w:rsidP="00155666">
      <w:pPr>
        <w:pStyle w:val="Heading2"/>
        <w:tabs>
          <w:tab w:val="left" w:pos="1276"/>
        </w:tabs>
        <w:ind w:left="540" w:hanging="540"/>
        <w:rPr>
          <w:rFonts w:cs="Times New Roman"/>
          <w:b w:val="0"/>
          <w:bCs w:val="0"/>
        </w:rPr>
      </w:pPr>
    </w:p>
    <w:p w:rsidR="003E4FCF" w:rsidRDefault="003E4FCF" w:rsidP="00155666">
      <w:pPr>
        <w:pStyle w:val="Heading2"/>
        <w:tabs>
          <w:tab w:val="left" w:pos="1276"/>
        </w:tabs>
        <w:ind w:left="540" w:hanging="540"/>
        <w:rPr>
          <w:rFonts w:cs="Times New Roman"/>
          <w:b w:val="0"/>
          <w:bCs w:val="0"/>
        </w:rPr>
      </w:pPr>
    </w:p>
    <w:p w:rsidR="003E4FCF" w:rsidRPr="00C36D2A" w:rsidRDefault="003E4FCF" w:rsidP="00155666">
      <w:pPr>
        <w:pStyle w:val="Heading2"/>
        <w:tabs>
          <w:tab w:val="left" w:pos="1276"/>
        </w:tabs>
        <w:ind w:left="540" w:hanging="540"/>
        <w:rPr>
          <w:b w:val="0"/>
          <w:bCs w:val="0"/>
        </w:rPr>
      </w:pPr>
      <w:r>
        <w:rPr>
          <w:noProof/>
        </w:rPr>
        <w:pict>
          <v:group id="TeVerwijderenShape_2" o:spid="_x0000_s1026" style="position:absolute;left:0;text-align:left;margin-left:47.25pt;margin-top:18.55pt;width:4in;height:1in;z-index:-251664384;mso-position-horizontal-relative:page;mso-position-vertical-relative:page" coordorigin="1797,3044" coordsize="5760,1440" wrapcoords="-56 0 -56 21375 21600 21375 21600 0 -56 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7" o:spid="_x0000_s1027" type="#_x0000_t75" alt="NUBrfhfdLogo" style="position:absolute;left:1797;top:3044;width:5760;height:1440;visibility:visible">
              <v:imagedata r:id="rId7" o:title=""/>
            </v:shape>
            <v:shape id="Picture 18" o:spid="_x0000_s1028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 w:rsidRPr="00C36D2A">
        <w:rPr>
          <w:b w:val="0"/>
          <w:bCs w:val="0"/>
        </w:rPr>
        <w:t>Nom</w:t>
      </w:r>
      <w:r w:rsidRPr="00C36D2A">
        <w:rPr>
          <w:b w:val="0"/>
          <w:bCs w:val="0"/>
        </w:rPr>
        <w:tab/>
      </w:r>
      <w:r w:rsidRPr="00C36D2A">
        <w:rPr>
          <w:b w:val="0"/>
          <w:bCs w:val="0"/>
        </w:rPr>
        <w:tab/>
        <w:t>______________________________________</w:t>
      </w:r>
    </w:p>
    <w:p w:rsidR="003E4FCF" w:rsidRPr="00C36D2A" w:rsidRDefault="003E4FCF" w:rsidP="00155666">
      <w:pPr>
        <w:tabs>
          <w:tab w:val="left" w:pos="426"/>
          <w:tab w:val="left" w:pos="852"/>
          <w:tab w:val="left" w:pos="1278"/>
          <w:tab w:val="left" w:pos="4260"/>
          <w:tab w:val="left" w:pos="4686"/>
          <w:tab w:val="left" w:pos="5112"/>
        </w:tabs>
        <w:rPr>
          <w:rFonts w:ascii="Arial" w:hAnsi="Arial" w:cs="Arial"/>
        </w:rPr>
      </w:pPr>
    </w:p>
    <w:p w:rsidR="003E4FCF" w:rsidRPr="00C36D2A" w:rsidRDefault="003E4FCF" w:rsidP="00155666">
      <w:pPr>
        <w:tabs>
          <w:tab w:val="left" w:pos="426"/>
          <w:tab w:val="left" w:pos="852"/>
          <w:tab w:val="left" w:pos="1278"/>
          <w:tab w:val="left" w:pos="4111"/>
          <w:tab w:val="left" w:pos="4962"/>
        </w:tabs>
        <w:rPr>
          <w:rFonts w:ascii="Arial" w:hAnsi="Arial" w:cs="Arial"/>
        </w:rPr>
      </w:pPr>
      <w:r w:rsidRPr="00C36D2A">
        <w:rPr>
          <w:rFonts w:ascii="Arial" w:hAnsi="Arial" w:cs="Arial"/>
        </w:rPr>
        <w:t>Classe</w:t>
      </w:r>
      <w:r w:rsidRPr="00C36D2A">
        <w:rPr>
          <w:rFonts w:ascii="Arial" w:hAnsi="Arial" w:cs="Arial"/>
        </w:rPr>
        <w:tab/>
      </w:r>
      <w:r w:rsidRPr="00C36D2A">
        <w:rPr>
          <w:rFonts w:ascii="Arial" w:hAnsi="Arial" w:cs="Arial"/>
        </w:rPr>
        <w:tab/>
        <w:t>_________________</w:t>
      </w:r>
      <w:r w:rsidRPr="00C36D2A">
        <w:rPr>
          <w:rFonts w:ascii="Arial" w:hAnsi="Arial" w:cs="Arial"/>
        </w:rPr>
        <w:tab/>
        <w:t xml:space="preserve"> Date</w:t>
      </w:r>
      <w:r w:rsidRPr="00C36D2A">
        <w:rPr>
          <w:rFonts w:ascii="Arial" w:hAnsi="Arial" w:cs="Arial"/>
        </w:rPr>
        <w:tab/>
        <w:t>__________</w:t>
      </w: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  <w:r>
        <w:rPr>
          <w:noProof/>
        </w:rPr>
        <w:pict>
          <v:shape id="Afbeelding 12" o:spid="_x0000_s1029" type="#_x0000_t75" style="position:absolute;margin-left:-16.6pt;margin-top:4.55pt;width:357.2pt;height:160pt;z-index:-251662336;visibility:visible">
            <v:imagedata r:id="rId9" o:title=""/>
          </v:shape>
        </w:pict>
      </w: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p w:rsidR="003E4FCF" w:rsidRPr="00C36D2A" w:rsidRDefault="003E4FCF" w:rsidP="00155666">
      <w:pPr>
        <w:rPr>
          <w:rFonts w:ascii="Arial" w:hAnsi="Arial" w:cs="Arial"/>
        </w:rPr>
      </w:pPr>
    </w:p>
    <w:tbl>
      <w:tblPr>
        <w:tblW w:w="0" w:type="auto"/>
        <w:tblInd w:w="-106" w:type="dxa"/>
        <w:tblLook w:val="00A0"/>
      </w:tblPr>
      <w:tblGrid>
        <w:gridCol w:w="2943"/>
        <w:gridCol w:w="284"/>
        <w:gridCol w:w="2693"/>
        <w:gridCol w:w="284"/>
        <w:gridCol w:w="3008"/>
      </w:tblGrid>
      <w:tr w:rsidR="003E4FCF" w:rsidRPr="00C36D2A">
        <w:trPr>
          <w:trHeight w:val="340"/>
        </w:trPr>
        <w:tc>
          <w:tcPr>
            <w:tcW w:w="2943" w:type="dxa"/>
            <w:shd w:val="clear" w:color="auto" w:fill="000000"/>
            <w:vAlign w:val="center"/>
          </w:tcPr>
          <w:p w:rsidR="003E4FCF" w:rsidRPr="003C15E8" w:rsidRDefault="003E4FCF" w:rsidP="00F84DDD">
            <w:pPr>
              <w:rPr>
                <w:rFonts w:ascii="Arial" w:hAnsi="Arial" w:cs="Arial"/>
                <w:b/>
                <w:bCs/>
                <w:color w:val="FFFFFF"/>
              </w:rPr>
            </w:pPr>
            <w:r w:rsidRPr="003C15E8">
              <w:rPr>
                <w:rFonts w:ascii="Arial" w:hAnsi="Arial" w:cs="Arial"/>
                <w:b/>
                <w:bCs/>
                <w:color w:val="FFFFFF"/>
              </w:rPr>
              <w:t>Klas 1-2-3-4-5</w:t>
            </w:r>
          </w:p>
        </w:tc>
        <w:tc>
          <w:tcPr>
            <w:tcW w:w="284" w:type="dxa"/>
            <w:vAlign w:val="center"/>
          </w:tcPr>
          <w:p w:rsidR="003E4FCF" w:rsidRPr="003C15E8" w:rsidRDefault="003E4FCF" w:rsidP="00F84DDD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000000"/>
            <w:vAlign w:val="center"/>
          </w:tcPr>
          <w:p w:rsidR="003E4FCF" w:rsidRPr="001402E4" w:rsidRDefault="003E4FCF" w:rsidP="00F84DDD">
            <w:pPr>
              <w:rPr>
                <w:rFonts w:ascii="Arial" w:hAnsi="Arial" w:cs="Arial"/>
                <w:b/>
                <w:bCs/>
              </w:rPr>
            </w:pPr>
            <w:r w:rsidRPr="001402E4">
              <w:rPr>
                <w:rFonts w:ascii="Arial" w:hAnsi="Arial" w:cs="Arial"/>
                <w:b/>
                <w:bCs/>
              </w:rPr>
              <w:t>Algemeen</w:t>
            </w:r>
          </w:p>
        </w:tc>
        <w:tc>
          <w:tcPr>
            <w:tcW w:w="284" w:type="dxa"/>
            <w:vAlign w:val="center"/>
          </w:tcPr>
          <w:p w:rsidR="003E4FCF" w:rsidRPr="003C15E8" w:rsidRDefault="003E4FCF" w:rsidP="00F84DDD">
            <w:pPr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000000"/>
            <w:vAlign w:val="center"/>
          </w:tcPr>
          <w:p w:rsidR="003E4FCF" w:rsidRPr="003C15E8" w:rsidRDefault="003E4FCF" w:rsidP="00F84DDD">
            <w:pPr>
              <w:rPr>
                <w:rFonts w:ascii="Arial" w:hAnsi="Arial" w:cs="Arial"/>
              </w:rPr>
            </w:pPr>
            <w:r w:rsidRPr="003C15E8">
              <w:rPr>
                <w:rFonts w:ascii="Arial" w:hAnsi="Arial" w:cs="Arial"/>
                <w:b/>
                <w:bCs/>
                <w:color w:val="FFFFFF"/>
              </w:rPr>
              <w:t>Duur: 1 lesuur</w:t>
            </w:r>
          </w:p>
        </w:tc>
      </w:tr>
    </w:tbl>
    <w:p w:rsidR="003E4FCF" w:rsidRPr="00C36D2A" w:rsidRDefault="003E4FCF" w:rsidP="00155666">
      <w:pPr>
        <w:tabs>
          <w:tab w:val="num" w:pos="720"/>
        </w:tabs>
        <w:rPr>
          <w:rFonts w:ascii="Arial" w:hAnsi="Arial" w:cs="Arial"/>
        </w:rPr>
      </w:pPr>
    </w:p>
    <w:p w:rsidR="003E4FCF" w:rsidRPr="00C36D2A" w:rsidRDefault="003E4FCF" w:rsidP="00155666">
      <w:pPr>
        <w:pStyle w:val="Heading2"/>
        <w:ind w:left="540" w:hanging="540"/>
        <w:rPr>
          <w:rFonts w:cs="Times New Roman"/>
          <w:b w:val="0"/>
          <w:bCs w:val="0"/>
        </w:rPr>
      </w:pPr>
    </w:p>
    <w:p w:rsidR="003E4FCF" w:rsidRPr="00C36D2A" w:rsidRDefault="003E4FCF" w:rsidP="00155666">
      <w:pPr>
        <w:pStyle w:val="Heading2"/>
        <w:ind w:left="540" w:hanging="540"/>
        <w:rPr>
          <w:rFonts w:ascii="Verdana" w:hAnsi="Verdana" w:cs="Verdana"/>
        </w:rPr>
      </w:pPr>
      <w:r w:rsidRPr="00C36D2A">
        <w:rPr>
          <w:rFonts w:ascii="Verdana" w:hAnsi="Verdana" w:cs="Verdana"/>
        </w:rPr>
        <w:t xml:space="preserve">Dag van de Franse taal </w:t>
      </w:r>
    </w:p>
    <w:p w:rsidR="003E4FCF" w:rsidRPr="00C36D2A" w:rsidRDefault="003E4FCF" w:rsidP="00155666">
      <w:pPr>
        <w:tabs>
          <w:tab w:val="num" w:pos="720"/>
        </w:tabs>
        <w:rPr>
          <w:rFonts w:ascii="Arial" w:hAnsi="Arial" w:cs="Arial"/>
        </w:rPr>
      </w:pPr>
    </w:p>
    <w:p w:rsidR="003E4FCF" w:rsidRPr="009A7CFE" w:rsidRDefault="003E4FCF" w:rsidP="00155666">
      <w:pPr>
        <w:tabs>
          <w:tab w:val="num" w:pos="720"/>
        </w:tabs>
        <w:rPr>
          <w:rFonts w:ascii="Arial" w:hAnsi="Arial" w:cs="Arial"/>
        </w:rPr>
      </w:pPr>
      <w:r w:rsidRPr="009A7CFE">
        <w:rPr>
          <w:rFonts w:ascii="Arial" w:hAnsi="Arial" w:cs="Arial"/>
        </w:rPr>
        <w:t xml:space="preserve">Doe de quiz en </w:t>
      </w:r>
      <w:r>
        <w:rPr>
          <w:rFonts w:ascii="Arial" w:hAnsi="Arial" w:cs="Arial"/>
        </w:rPr>
        <w:t xml:space="preserve">test jouw kennis van Frankrijk! Maak eerst een team van vier personen en bedenk daarna een originele teamnaam… Een Franse teamnaam </w:t>
      </w:r>
      <w:r w:rsidRPr="00155666">
        <w:rPr>
          <w:rFonts w:ascii="Arial" w:hAnsi="Arial" w:cs="Arial"/>
          <w:i/>
          <w:iCs/>
        </w:rPr>
        <w:t>bien sûr!</w:t>
      </w:r>
    </w:p>
    <w:p w:rsidR="003E4FCF" w:rsidRPr="009A7CFE" w:rsidRDefault="003E4FCF" w:rsidP="00155666">
      <w:pPr>
        <w:tabs>
          <w:tab w:val="num" w:pos="720"/>
        </w:tabs>
        <w:ind w:left="426" w:hanging="426"/>
        <w:rPr>
          <w:rFonts w:ascii="Arial" w:hAnsi="Arial" w:cs="Arial"/>
        </w:rPr>
      </w:pPr>
    </w:p>
    <w:p w:rsidR="003E4FCF" w:rsidRPr="00B41921" w:rsidRDefault="003E4FCF" w:rsidP="00155666">
      <w:pPr>
        <w:tabs>
          <w:tab w:val="num" w:pos="720"/>
        </w:tabs>
        <w:rPr>
          <w:rFonts w:ascii="Arial" w:hAnsi="Arial" w:cs="Arial"/>
          <w:i/>
          <w:iCs/>
        </w:rPr>
      </w:pPr>
      <w:r w:rsidRPr="00B41921">
        <w:rPr>
          <w:rFonts w:ascii="Arial" w:hAnsi="Arial" w:cs="Arial"/>
          <w:i/>
          <w:iCs/>
        </w:rPr>
        <w:t>Bonne chance!</w:t>
      </w:r>
    </w:p>
    <w:p w:rsidR="003E4FCF" w:rsidRPr="00C36D2A" w:rsidRDefault="003E4FCF" w:rsidP="004A1ED4">
      <w:pPr>
        <w:pStyle w:val="Heading2"/>
        <w:ind w:left="0" w:firstLine="0"/>
        <w:rPr>
          <w:rFonts w:cs="Times New Roman"/>
          <w:sz w:val="22"/>
          <w:szCs w:val="22"/>
        </w:rPr>
      </w:pPr>
    </w:p>
    <w:p w:rsidR="003E4FCF" w:rsidRPr="001D0732" w:rsidRDefault="003E4FCF" w:rsidP="004A1ED4">
      <w:pPr>
        <w:pStyle w:val="Heading2"/>
        <w:ind w:left="0" w:firstLine="0"/>
        <w:rPr>
          <w:rFonts w:cs="Times New Roman"/>
          <w:b w:val="0"/>
          <w:bCs w:val="0"/>
        </w:rPr>
      </w:pPr>
      <w:r>
        <w:rPr>
          <w:rFonts w:cs="Times New Roman"/>
        </w:rPr>
        <w:br w:type="page"/>
      </w:r>
      <w:r>
        <w:rPr>
          <w:noProof/>
        </w:rPr>
        <w:pict>
          <v:group id="_x0000_s1030" style="position:absolute;margin-left:47.25pt;margin-top:18.55pt;width:4in;height:1in;z-index:-251661312;mso-position-horizontal-relative:page;mso-position-vertical-relative:page" coordorigin="1797,3044" coordsize="5760,1440" wrapcoords="-56 0 -56 21375 21600 21375 21600 0 -56 0">
            <v:shape id="Picture 17" o:spid="_x0000_s1031" type="#_x0000_t75" alt="NUBrfhfdLogo" style="position:absolute;left:1797;top:3044;width:5760;height:1440;visibility:visible">
              <v:imagedata r:id="rId7" o:title=""/>
            </v:shape>
            <v:shape id="Picture 18" o:spid="_x0000_s1032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rPr>
          <w:noProof/>
        </w:rPr>
        <w:pict>
          <v:group id="_x0000_s1033" style="position:absolute;margin-left:59.25pt;margin-top:19.15pt;width:4in;height:1in;z-index:-251663360;mso-position-horizontal-relative:page;mso-position-vertical-relative:page" coordorigin="1797,3044" coordsize="5760,1440" wrapcoords="-56 0 -56 21375 21600 21375 21600 0 -56 0">
            <v:shape id="Picture 17" o:spid="_x0000_s1034" type="#_x0000_t75" alt="NUBrfhfdLogo" style="position:absolute;left:1797;top:3044;width:5760;height:1440;visibility:visible">
              <v:imagedata r:id="rId7" o:title=""/>
            </v:shape>
            <v:shape id="Picture 18" o:spid="_x0000_s1035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 w:rsidRPr="001D0732">
        <w:t xml:space="preserve">Ronde 1: Meerkeuzevragen </w:t>
      </w:r>
    </w:p>
    <w:p w:rsidR="003E4FCF" w:rsidRDefault="003E4FCF">
      <w:pPr>
        <w:rPr>
          <w:rFonts w:ascii="Arial" w:hAnsi="Arial" w:cs="Arial"/>
        </w:rPr>
      </w:pPr>
    </w:p>
    <w:p w:rsidR="003E4FCF" w:rsidRPr="003A2BD3" w:rsidRDefault="003E4FCF">
      <w:pPr>
        <w:rPr>
          <w:rFonts w:ascii="Arial" w:hAnsi="Arial" w:cs="Arial"/>
        </w:rPr>
      </w:pPr>
    </w:p>
    <w:p w:rsidR="003E4FCF" w:rsidRPr="00C70559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Als je weet dat hertog in het F</w:t>
      </w:r>
      <w:r w:rsidRPr="00C70559">
        <w:rPr>
          <w:rFonts w:ascii="Arial" w:hAnsi="Arial" w:cs="Arial"/>
        </w:rPr>
        <w:t xml:space="preserve">rans </w:t>
      </w:r>
      <w:r w:rsidRPr="00D73C2B">
        <w:rPr>
          <w:rFonts w:ascii="Arial" w:hAnsi="Arial" w:cs="Arial"/>
          <w:i/>
          <w:iCs/>
        </w:rPr>
        <w:t>duc</w:t>
      </w:r>
      <w:r w:rsidRPr="00C70559">
        <w:rPr>
          <w:rFonts w:ascii="Arial" w:hAnsi="Arial" w:cs="Arial"/>
        </w:rPr>
        <w:t xml:space="preserve"> is, </w:t>
      </w:r>
      <w:r>
        <w:rPr>
          <w:rFonts w:ascii="Arial" w:hAnsi="Arial" w:cs="Arial"/>
        </w:rPr>
        <w:t xml:space="preserve">welke Nederlandse stad zou dan </w:t>
      </w:r>
      <w:r w:rsidRPr="00D73C2B">
        <w:rPr>
          <w:rFonts w:ascii="Arial" w:hAnsi="Arial" w:cs="Arial"/>
          <w:i/>
          <w:iCs/>
        </w:rPr>
        <w:t>Bois le Duc</w:t>
      </w:r>
      <w:r w:rsidRPr="00C70559">
        <w:rPr>
          <w:rFonts w:ascii="Arial" w:hAnsi="Arial" w:cs="Arial"/>
        </w:rPr>
        <w:t xml:space="preserve"> zijn?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A O</w:t>
      </w:r>
      <w:r w:rsidRPr="00D73C2B">
        <w:rPr>
          <w:rFonts w:ascii="Arial" w:hAnsi="Arial" w:cs="Arial"/>
        </w:rPr>
        <w:tab/>
        <w:t>’s-Hertogenbosch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B O</w:t>
      </w:r>
      <w:r w:rsidRPr="00D73C2B">
        <w:rPr>
          <w:rFonts w:ascii="Arial" w:hAnsi="Arial" w:cs="Arial"/>
        </w:rPr>
        <w:tab/>
        <w:t>Baarle-Hertog</w:t>
      </w:r>
    </w:p>
    <w:p w:rsidR="003E4FCF" w:rsidRDefault="003E4FCF" w:rsidP="003A2BD3">
      <w:pPr>
        <w:rPr>
          <w:rFonts w:ascii="Arial" w:hAnsi="Arial" w:cs="Arial"/>
        </w:rPr>
      </w:pPr>
    </w:p>
    <w:p w:rsidR="003E4FCF" w:rsidRPr="00C70559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>Tot welk volk behoren Asterix en Obélix</w:t>
      </w:r>
      <w:r>
        <w:rPr>
          <w:rFonts w:ascii="Arial" w:hAnsi="Arial" w:cs="Arial"/>
        </w:rPr>
        <w:t>?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A O</w:t>
      </w:r>
      <w:r w:rsidRPr="00D73C2B">
        <w:rPr>
          <w:rFonts w:ascii="Arial" w:hAnsi="Arial" w:cs="Arial"/>
        </w:rPr>
        <w:tab/>
        <w:t>De Romeinen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B O</w:t>
      </w:r>
      <w:r w:rsidRPr="00D73C2B">
        <w:rPr>
          <w:rFonts w:ascii="Arial" w:hAnsi="Arial" w:cs="Arial"/>
        </w:rPr>
        <w:tab/>
        <w:t>De Galliërs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De Piraten</w:t>
      </w:r>
    </w:p>
    <w:p w:rsidR="003E4FCF" w:rsidRDefault="003E4FCF" w:rsidP="00D73C2B">
      <w:pPr>
        <w:rPr>
          <w:rFonts w:ascii="Arial" w:hAnsi="Arial" w:cs="Arial"/>
        </w:rPr>
      </w:pPr>
    </w:p>
    <w:p w:rsidR="003E4FCF" w:rsidRPr="00C70559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>Hoe heet de hond van Obélix</w:t>
      </w:r>
      <w:r>
        <w:rPr>
          <w:rFonts w:ascii="Arial" w:hAnsi="Arial" w:cs="Arial"/>
        </w:rPr>
        <w:t>?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01354C">
        <w:rPr>
          <w:rFonts w:ascii="Arial" w:hAnsi="Arial" w:cs="Arial"/>
          <w:lang w:val="fr-FR"/>
        </w:rPr>
        <w:t>A O</w:t>
      </w:r>
      <w:r w:rsidRPr="0001354C">
        <w:rPr>
          <w:rFonts w:ascii="Arial" w:hAnsi="Arial" w:cs="Arial"/>
          <w:lang w:val="fr-FR"/>
        </w:rPr>
        <w:tab/>
        <w:t>Idéfix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 w:rsidRPr="0001354C">
        <w:rPr>
          <w:rFonts w:ascii="Arial" w:hAnsi="Arial" w:cs="Arial"/>
          <w:lang w:val="fr-FR"/>
        </w:rPr>
        <w:tab/>
        <w:t>B O</w:t>
      </w:r>
      <w:r w:rsidRPr="0001354C">
        <w:rPr>
          <w:rFonts w:ascii="Arial" w:hAnsi="Arial" w:cs="Arial"/>
          <w:lang w:val="fr-FR"/>
        </w:rPr>
        <w:tab/>
        <w:t>Heroïx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 w:rsidRPr="0001354C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Nestorix</w:t>
      </w:r>
    </w:p>
    <w:p w:rsidR="003E4FCF" w:rsidRDefault="003E4FCF" w:rsidP="003A2BD3">
      <w:pPr>
        <w:rPr>
          <w:rFonts w:ascii="Arial" w:hAnsi="Arial" w:cs="Arial"/>
        </w:rPr>
      </w:pPr>
    </w:p>
    <w:p w:rsidR="003E4FCF" w:rsidRPr="00C70559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 xml:space="preserve">Welke Franse modeontwerper heeft </w:t>
      </w:r>
      <w:r>
        <w:rPr>
          <w:rFonts w:ascii="Arial" w:hAnsi="Arial" w:cs="Arial"/>
        </w:rPr>
        <w:t>verschillende</w:t>
      </w:r>
      <w:r w:rsidRPr="00C70559">
        <w:rPr>
          <w:rFonts w:ascii="Arial" w:hAnsi="Arial" w:cs="Arial"/>
        </w:rPr>
        <w:t xml:space="preserve"> kledingstukken voor Madonna ontworpen?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01354C">
        <w:rPr>
          <w:rFonts w:ascii="Arial" w:hAnsi="Arial" w:cs="Arial"/>
          <w:lang w:val="fr-FR"/>
        </w:rPr>
        <w:t>A O</w:t>
      </w:r>
      <w:r w:rsidRPr="0001354C">
        <w:rPr>
          <w:rFonts w:ascii="Arial" w:hAnsi="Arial" w:cs="Arial"/>
          <w:lang w:val="fr-FR"/>
        </w:rPr>
        <w:tab/>
        <w:t>Christian Dior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 w:rsidRPr="0001354C">
        <w:rPr>
          <w:rFonts w:ascii="Arial" w:hAnsi="Arial" w:cs="Arial"/>
          <w:lang w:val="fr-FR"/>
        </w:rPr>
        <w:tab/>
        <w:t>B O</w:t>
      </w:r>
      <w:r w:rsidRPr="0001354C">
        <w:rPr>
          <w:rFonts w:ascii="Arial" w:hAnsi="Arial" w:cs="Arial"/>
          <w:lang w:val="fr-FR"/>
        </w:rPr>
        <w:tab/>
        <w:t>Yves Saint Laurent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 w:rsidRPr="0001354C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Jean-Paul Gaultier</w:t>
      </w:r>
    </w:p>
    <w:p w:rsidR="003E4FCF" w:rsidRDefault="003E4FCF" w:rsidP="003A2BD3">
      <w:pPr>
        <w:rPr>
          <w:rFonts w:ascii="Arial" w:hAnsi="Arial" w:cs="Arial"/>
        </w:rPr>
      </w:pPr>
    </w:p>
    <w:p w:rsidR="003E4FCF" w:rsidRPr="00C70559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 xml:space="preserve">Hoe heet de film over Coco Chanel waarin Audrey Tatou de hoofdrol </w:t>
      </w:r>
      <w:r>
        <w:rPr>
          <w:rFonts w:ascii="Arial" w:hAnsi="Arial" w:cs="Arial"/>
        </w:rPr>
        <w:t>speelt</w:t>
      </w:r>
      <w:r w:rsidRPr="00C70559">
        <w:rPr>
          <w:rFonts w:ascii="Arial" w:hAnsi="Arial" w:cs="Arial"/>
        </w:rPr>
        <w:t xml:space="preserve">? 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01354C">
        <w:rPr>
          <w:rFonts w:ascii="Arial" w:hAnsi="Arial" w:cs="Arial"/>
          <w:lang w:val="fr-FR"/>
        </w:rPr>
        <w:t>A O</w:t>
      </w:r>
      <w:r w:rsidRPr="0001354C">
        <w:rPr>
          <w:rFonts w:ascii="Arial" w:hAnsi="Arial" w:cs="Arial"/>
          <w:lang w:val="fr-FR"/>
        </w:rPr>
        <w:tab/>
        <w:t>Coco avant Chanel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 w:rsidRPr="0001354C">
        <w:rPr>
          <w:rFonts w:ascii="Arial" w:hAnsi="Arial" w:cs="Arial"/>
          <w:lang w:val="fr-FR"/>
        </w:rPr>
        <w:tab/>
        <w:t>B O</w:t>
      </w:r>
      <w:r w:rsidRPr="0001354C">
        <w:rPr>
          <w:rFonts w:ascii="Arial" w:hAnsi="Arial" w:cs="Arial"/>
          <w:lang w:val="fr-FR"/>
        </w:rPr>
        <w:tab/>
        <w:t>Coco Bonheur Chanel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 w:rsidRPr="0001354C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 xml:space="preserve">Mademoiselle Coco </w:t>
      </w:r>
    </w:p>
    <w:p w:rsidR="003E4FCF" w:rsidRDefault="003E4FCF" w:rsidP="001F0A63">
      <w:pPr>
        <w:rPr>
          <w:rFonts w:ascii="Arial" w:hAnsi="Arial" w:cs="Arial"/>
        </w:rPr>
      </w:pPr>
    </w:p>
    <w:p w:rsidR="003E4FCF" w:rsidRPr="00C70559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>Welk tv-zender is van oorsprong Frans?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01354C">
        <w:rPr>
          <w:rFonts w:ascii="Arial" w:hAnsi="Arial" w:cs="Arial"/>
          <w:lang w:val="fr-FR"/>
        </w:rPr>
        <w:t>A O</w:t>
      </w:r>
      <w:r w:rsidRPr="0001354C">
        <w:rPr>
          <w:rFonts w:ascii="Arial" w:hAnsi="Arial" w:cs="Arial"/>
          <w:lang w:val="fr-FR"/>
        </w:rPr>
        <w:tab/>
        <w:t>Canal+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 w:rsidRPr="0001354C">
        <w:rPr>
          <w:rFonts w:ascii="Arial" w:hAnsi="Arial" w:cs="Arial"/>
          <w:lang w:val="fr-FR"/>
        </w:rPr>
        <w:tab/>
        <w:t>B O</w:t>
      </w:r>
      <w:r w:rsidRPr="0001354C">
        <w:rPr>
          <w:rFonts w:ascii="Arial" w:hAnsi="Arial" w:cs="Arial"/>
          <w:lang w:val="fr-FR"/>
        </w:rPr>
        <w:tab/>
        <w:t>Nickelodeon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 w:rsidRPr="0001354C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Fox</w:t>
      </w:r>
    </w:p>
    <w:p w:rsidR="003E4FCF" w:rsidRDefault="003E4FCF" w:rsidP="001D04C6">
      <w:pPr>
        <w:rPr>
          <w:rFonts w:ascii="Arial" w:hAnsi="Arial" w:cs="Arial"/>
        </w:rPr>
      </w:pPr>
    </w:p>
    <w:p w:rsidR="003E4FCF" w:rsidRPr="00C70559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>Hoe heet de Franse impressionist die o</w:t>
      </w:r>
      <w:r>
        <w:rPr>
          <w:rFonts w:ascii="Arial" w:hAnsi="Arial" w:cs="Arial"/>
        </w:rPr>
        <w:t xml:space="preserve">nder andere </w:t>
      </w:r>
      <w:r w:rsidRPr="00C70559">
        <w:rPr>
          <w:rFonts w:ascii="Arial" w:hAnsi="Arial" w:cs="Arial"/>
        </w:rPr>
        <w:t xml:space="preserve">‘Waterlelies’ en </w:t>
      </w:r>
      <w:r w:rsidRPr="00C53451">
        <w:rPr>
          <w:rFonts w:ascii="Arial" w:hAnsi="Arial" w:cs="Arial"/>
          <w:i/>
          <w:iCs/>
        </w:rPr>
        <w:t>‘Impression, Soleil levant’</w:t>
      </w:r>
      <w:r w:rsidRPr="00C70559">
        <w:rPr>
          <w:rFonts w:ascii="Arial" w:hAnsi="Arial" w:cs="Arial"/>
        </w:rPr>
        <w:t xml:space="preserve"> schilderde?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01354C">
        <w:rPr>
          <w:rFonts w:ascii="Arial" w:hAnsi="Arial" w:cs="Arial"/>
          <w:lang w:val="fr-FR"/>
        </w:rPr>
        <w:t>A O</w:t>
      </w:r>
      <w:r w:rsidRPr="0001354C">
        <w:rPr>
          <w:rFonts w:ascii="Arial" w:hAnsi="Arial" w:cs="Arial"/>
          <w:lang w:val="fr-FR"/>
        </w:rPr>
        <w:tab/>
        <w:t xml:space="preserve">Paul Cézanne 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 w:rsidRPr="0001354C">
        <w:rPr>
          <w:rFonts w:ascii="Arial" w:hAnsi="Arial" w:cs="Arial"/>
          <w:lang w:val="fr-FR"/>
        </w:rPr>
        <w:tab/>
        <w:t>B O</w:t>
      </w:r>
      <w:r w:rsidRPr="0001354C">
        <w:rPr>
          <w:rFonts w:ascii="Arial" w:hAnsi="Arial" w:cs="Arial"/>
          <w:lang w:val="fr-FR"/>
        </w:rPr>
        <w:tab/>
        <w:t>Édouard Manet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 w:rsidRPr="0001354C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Claude Monet</w:t>
      </w:r>
    </w:p>
    <w:p w:rsidR="003E4FCF" w:rsidRDefault="003E4FCF" w:rsidP="00447817">
      <w:pPr>
        <w:rPr>
          <w:rFonts w:ascii="Arial" w:hAnsi="Arial" w:cs="Arial"/>
        </w:rPr>
      </w:pPr>
    </w:p>
    <w:p w:rsidR="003E4FCF" w:rsidRPr="00C70559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Uit welke stad komt de bekende </w:t>
      </w:r>
      <w:r w:rsidRPr="00D73C2B">
        <w:rPr>
          <w:rFonts w:ascii="Arial" w:hAnsi="Arial" w:cs="Arial"/>
          <w:i/>
          <w:iCs/>
        </w:rPr>
        <w:t>moutarde</w:t>
      </w:r>
      <w:r w:rsidRPr="00C70559">
        <w:rPr>
          <w:rFonts w:ascii="Arial" w:hAnsi="Arial" w:cs="Arial"/>
        </w:rPr>
        <w:t xml:space="preserve"> (mosterd)?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01354C">
        <w:rPr>
          <w:rFonts w:ascii="Arial" w:hAnsi="Arial" w:cs="Arial"/>
          <w:lang w:val="fr-FR"/>
        </w:rPr>
        <w:t>A O</w:t>
      </w:r>
      <w:r w:rsidRPr="0001354C">
        <w:rPr>
          <w:rFonts w:ascii="Arial" w:hAnsi="Arial" w:cs="Arial"/>
          <w:lang w:val="fr-FR"/>
        </w:rPr>
        <w:tab/>
        <w:t>Dijon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 w:rsidRPr="0001354C">
        <w:rPr>
          <w:rFonts w:ascii="Arial" w:hAnsi="Arial" w:cs="Arial"/>
          <w:lang w:val="fr-FR"/>
        </w:rPr>
        <w:tab/>
        <w:t>B O</w:t>
      </w:r>
      <w:r w:rsidRPr="0001354C">
        <w:rPr>
          <w:rFonts w:ascii="Arial" w:hAnsi="Arial" w:cs="Arial"/>
          <w:lang w:val="fr-FR"/>
        </w:rPr>
        <w:tab/>
        <w:t>Lyon</w:t>
      </w:r>
    </w:p>
    <w:p w:rsidR="003E4FCF" w:rsidRDefault="003E4FCF" w:rsidP="0001354C">
      <w:pPr>
        <w:ind w:left="360"/>
        <w:rPr>
          <w:rFonts w:ascii="Arial" w:hAnsi="Arial" w:cs="Arial"/>
        </w:rPr>
      </w:pPr>
      <w:r w:rsidRPr="0001354C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Cannes</w:t>
      </w:r>
    </w:p>
    <w:p w:rsidR="003E4FCF" w:rsidRPr="001D0732" w:rsidRDefault="003E4FCF" w:rsidP="001D0732">
      <w:pPr>
        <w:pStyle w:val="Heading2"/>
        <w:numPr>
          <w:ilvl w:val="0"/>
          <w:numId w:val="14"/>
        </w:numPr>
        <w:rPr>
          <w:b w:val="0"/>
          <w:bCs w:val="0"/>
        </w:rPr>
      </w:pPr>
      <w:r>
        <w:rPr>
          <w:noProof/>
        </w:rPr>
        <w:pict>
          <v:group id="_x0000_s1036" style="position:absolute;left:0;text-align:left;margin-left:47.25pt;margin-top:18.55pt;width:4in;height:1in;z-index:-251659264;mso-position-horizontal-relative:page;mso-position-vertical-relative:page" coordorigin="1797,3044" coordsize="5760,1440" wrapcoords="-56 0 -56 21375 21600 21375 21600 0 -56 0">
            <v:shape id="Picture 17" o:spid="_x0000_s1037" type="#_x0000_t75" alt="NUBrfhfdLogo" style="position:absolute;left:1797;top:3044;width:5760;height:1440;visibility:visible">
              <v:imagedata r:id="rId7" o:title=""/>
            </v:shape>
            <v:shape id="Picture 18" o:spid="_x0000_s1038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rPr>
          <w:noProof/>
        </w:rPr>
        <w:pict>
          <v:group id="_x0000_s1039" style="position:absolute;left:0;text-align:left;margin-left:59.25pt;margin-top:19.15pt;width:4in;height:1in;z-index:-251660288;mso-position-horizontal-relative:page;mso-position-vertical-relative:page" coordorigin="1797,3044" coordsize="5760,1440" wrapcoords="-56 0 -56 21375 21600 21375 21600 0 -56 0">
            <v:shape id="Picture 17" o:spid="_x0000_s1040" type="#_x0000_t75" alt="NUBrfhfdLogo" style="position:absolute;left:1797;top:3044;width:5760;height:1440;visibility:visible">
              <v:imagedata r:id="rId7" o:title=""/>
            </v:shape>
            <v:shape id="Picture 18" o:spid="_x0000_s1041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 w:rsidRPr="001D0732">
        <w:rPr>
          <w:b w:val="0"/>
          <w:bCs w:val="0"/>
        </w:rPr>
        <w:t>Wat was de grootste nederlaag voor Napoleon?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A O</w:t>
      </w:r>
      <w:r w:rsidRPr="00D73C2B">
        <w:rPr>
          <w:rFonts w:ascii="Arial" w:hAnsi="Arial" w:cs="Arial"/>
        </w:rPr>
        <w:tab/>
        <w:t>De slag bij Waterloo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B O</w:t>
      </w:r>
      <w:r w:rsidRPr="00D73C2B">
        <w:rPr>
          <w:rFonts w:ascii="Arial" w:hAnsi="Arial" w:cs="Arial"/>
        </w:rPr>
        <w:tab/>
        <w:t>De slag bij Austerlitz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De slag bij Rivoli</w:t>
      </w:r>
    </w:p>
    <w:p w:rsidR="003E4FCF" w:rsidRDefault="003E4FCF" w:rsidP="00604B74">
      <w:pPr>
        <w:rPr>
          <w:rFonts w:ascii="Arial" w:hAnsi="Arial" w:cs="Arial"/>
        </w:rPr>
      </w:pPr>
    </w:p>
    <w:p w:rsidR="003E4FCF" w:rsidRPr="00C70559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 xml:space="preserve">Wat is de vertaling van het </w:t>
      </w:r>
      <w:r>
        <w:rPr>
          <w:rFonts w:ascii="Arial" w:hAnsi="Arial" w:cs="Arial"/>
        </w:rPr>
        <w:t xml:space="preserve">Franse </w:t>
      </w:r>
      <w:r w:rsidRPr="00C70559">
        <w:rPr>
          <w:rFonts w:ascii="Arial" w:hAnsi="Arial" w:cs="Arial"/>
        </w:rPr>
        <w:t xml:space="preserve">woord </w:t>
      </w:r>
      <w:r w:rsidRPr="00D73C2B">
        <w:rPr>
          <w:rFonts w:ascii="Arial" w:hAnsi="Arial" w:cs="Arial"/>
          <w:i/>
          <w:iCs/>
        </w:rPr>
        <w:t>pissenlit</w:t>
      </w:r>
      <w:r w:rsidRPr="00C70559">
        <w:rPr>
          <w:rFonts w:ascii="Arial" w:hAnsi="Arial" w:cs="Arial"/>
        </w:rPr>
        <w:t>?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A O</w:t>
      </w:r>
      <w:r w:rsidRPr="00D73C2B">
        <w:rPr>
          <w:rFonts w:ascii="Arial" w:hAnsi="Arial" w:cs="Arial"/>
        </w:rPr>
        <w:tab/>
        <w:t>Mot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B O</w:t>
      </w:r>
      <w:r w:rsidRPr="00D73C2B">
        <w:rPr>
          <w:rFonts w:ascii="Arial" w:hAnsi="Arial" w:cs="Arial"/>
        </w:rPr>
        <w:tab/>
        <w:t>Paardenbloem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Pissebed</w:t>
      </w: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Hoeveel geld aan Nederlandse producten exporteren wij jaarlijks naar Frankrijk?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A O</w:t>
      </w:r>
      <w:r w:rsidRPr="00D73C2B">
        <w:rPr>
          <w:rFonts w:ascii="Arial" w:hAnsi="Arial" w:cs="Arial"/>
        </w:rPr>
        <w:tab/>
        <w:t>Minder dan €</w:t>
      </w:r>
      <w:r>
        <w:rPr>
          <w:rFonts w:ascii="Arial" w:hAnsi="Arial" w:cs="Arial"/>
        </w:rPr>
        <w:t xml:space="preserve"> </w:t>
      </w:r>
      <w:r w:rsidRPr="00D73C2B">
        <w:rPr>
          <w:rFonts w:ascii="Arial" w:hAnsi="Arial" w:cs="Arial"/>
        </w:rPr>
        <w:t>30.000.000.000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B O</w:t>
      </w:r>
      <w:r w:rsidRPr="00D73C2B">
        <w:rPr>
          <w:rFonts w:ascii="Arial" w:hAnsi="Arial" w:cs="Arial"/>
        </w:rPr>
        <w:tab/>
        <w:t>Tussen de €</w:t>
      </w:r>
      <w:r>
        <w:rPr>
          <w:rFonts w:ascii="Arial" w:hAnsi="Arial" w:cs="Arial"/>
        </w:rPr>
        <w:t xml:space="preserve"> </w:t>
      </w:r>
      <w:r w:rsidRPr="00D73C2B">
        <w:rPr>
          <w:rFonts w:ascii="Arial" w:hAnsi="Arial" w:cs="Arial"/>
        </w:rPr>
        <w:t>30.000.000.000 en de €</w:t>
      </w:r>
      <w:r>
        <w:rPr>
          <w:rFonts w:ascii="Arial" w:hAnsi="Arial" w:cs="Arial"/>
        </w:rPr>
        <w:t xml:space="preserve"> </w:t>
      </w:r>
      <w:r w:rsidRPr="00D73C2B">
        <w:rPr>
          <w:rFonts w:ascii="Arial" w:hAnsi="Arial" w:cs="Arial"/>
        </w:rPr>
        <w:t>35.000.000.000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Meer dan €</w:t>
      </w:r>
      <w:r>
        <w:rPr>
          <w:rFonts w:ascii="Arial" w:hAnsi="Arial" w:cs="Arial"/>
        </w:rPr>
        <w:t xml:space="preserve"> </w:t>
      </w:r>
      <w:r w:rsidRPr="00D73C2B">
        <w:rPr>
          <w:rFonts w:ascii="Arial" w:hAnsi="Arial" w:cs="Arial"/>
        </w:rPr>
        <w:t>35.000.000.000</w:t>
      </w:r>
    </w:p>
    <w:p w:rsidR="003E4FCF" w:rsidRPr="00A070EF" w:rsidRDefault="003E4FCF" w:rsidP="00A070EF">
      <w:pPr>
        <w:ind w:left="360"/>
        <w:rPr>
          <w:rFonts w:ascii="Arial" w:hAnsi="Arial" w:cs="Arial"/>
        </w:rPr>
      </w:pPr>
    </w:p>
    <w:p w:rsidR="003E4FCF" w:rsidRDefault="003E4FCF" w:rsidP="00C7055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Welke winkelketen is van oorsprong Frans?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01354C">
        <w:rPr>
          <w:rFonts w:ascii="Arial" w:hAnsi="Arial" w:cs="Arial"/>
          <w:lang w:val="fr-FR"/>
        </w:rPr>
        <w:t>A O</w:t>
      </w:r>
      <w:r w:rsidRPr="0001354C">
        <w:rPr>
          <w:rFonts w:ascii="Arial" w:hAnsi="Arial" w:cs="Arial"/>
          <w:lang w:val="fr-FR"/>
        </w:rPr>
        <w:tab/>
        <w:t>Ici Paris XL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 w:rsidRPr="0001354C">
        <w:rPr>
          <w:rFonts w:ascii="Arial" w:hAnsi="Arial" w:cs="Arial"/>
          <w:lang w:val="fr-FR"/>
        </w:rPr>
        <w:tab/>
        <w:t>B O</w:t>
      </w:r>
      <w:r w:rsidRPr="0001354C">
        <w:rPr>
          <w:rFonts w:ascii="Arial" w:hAnsi="Arial" w:cs="Arial"/>
          <w:lang w:val="fr-FR"/>
        </w:rPr>
        <w:tab/>
        <w:t>Bijou Brigitte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 w:rsidRPr="0001354C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Simon Lévelt</w:t>
      </w:r>
    </w:p>
    <w:p w:rsidR="003E4FCF" w:rsidRPr="00CF0B3A" w:rsidRDefault="003E4FCF" w:rsidP="00CF0B3A">
      <w:pPr>
        <w:rPr>
          <w:rFonts w:ascii="Arial" w:hAnsi="Arial" w:cs="Arial"/>
        </w:rPr>
      </w:pPr>
    </w:p>
    <w:p w:rsidR="003E4FCF" w:rsidRDefault="003E4FCF" w:rsidP="00E8751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In welke land spreekt men Frans?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01354C">
        <w:rPr>
          <w:rFonts w:ascii="Arial" w:hAnsi="Arial" w:cs="Arial"/>
          <w:lang w:val="fr-FR"/>
        </w:rPr>
        <w:t>A O</w:t>
      </w:r>
      <w:r w:rsidRPr="0001354C">
        <w:rPr>
          <w:rFonts w:ascii="Arial" w:hAnsi="Arial" w:cs="Arial"/>
          <w:lang w:val="fr-FR"/>
        </w:rPr>
        <w:tab/>
        <w:t xml:space="preserve">Mali 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 w:rsidRPr="0001354C">
        <w:rPr>
          <w:rFonts w:ascii="Arial" w:hAnsi="Arial" w:cs="Arial"/>
          <w:lang w:val="fr-FR"/>
        </w:rPr>
        <w:tab/>
        <w:t>B O</w:t>
      </w:r>
      <w:r w:rsidRPr="0001354C">
        <w:rPr>
          <w:rFonts w:ascii="Arial" w:hAnsi="Arial" w:cs="Arial"/>
          <w:lang w:val="fr-FR"/>
        </w:rPr>
        <w:tab/>
        <w:t>Angola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 w:rsidRPr="0001354C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Oeganda</w:t>
      </w:r>
    </w:p>
    <w:p w:rsidR="003E4FCF" w:rsidRPr="00C70559" w:rsidRDefault="003E4FCF" w:rsidP="00C70559">
      <w:pPr>
        <w:rPr>
          <w:rFonts w:ascii="Arial" w:hAnsi="Arial" w:cs="Arial"/>
        </w:rPr>
      </w:pPr>
    </w:p>
    <w:p w:rsidR="003E4FCF" w:rsidRDefault="003E4FCF" w:rsidP="00E8751F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Renault is een Frans automerk. Wanneer werd de eerste auto van dit merk ontworpen?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A O</w:t>
      </w:r>
      <w:r w:rsidRPr="00D73C2B">
        <w:rPr>
          <w:rFonts w:ascii="Arial" w:hAnsi="Arial" w:cs="Arial"/>
        </w:rPr>
        <w:tab/>
        <w:t>1898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B O</w:t>
      </w:r>
      <w:r w:rsidRPr="00D73C2B">
        <w:rPr>
          <w:rFonts w:ascii="Arial" w:hAnsi="Arial" w:cs="Arial"/>
        </w:rPr>
        <w:tab/>
        <w:t>1902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1906</w:t>
      </w:r>
    </w:p>
    <w:p w:rsidR="003E4FCF" w:rsidRPr="00C70559" w:rsidRDefault="003E4FCF" w:rsidP="00C70559">
      <w:pPr>
        <w:rPr>
          <w:rFonts w:ascii="Arial" w:hAnsi="Arial" w:cs="Arial"/>
        </w:rPr>
      </w:pPr>
    </w:p>
    <w:p w:rsidR="003E4FCF" w:rsidRDefault="003E4FCF" w:rsidP="00580A89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Welke Franse beeldhouwer creëerde </w:t>
      </w:r>
      <w:r w:rsidRPr="00D73C2B">
        <w:rPr>
          <w:rFonts w:ascii="Arial" w:hAnsi="Arial" w:cs="Arial"/>
          <w:i/>
          <w:iCs/>
        </w:rPr>
        <w:t>De Denker</w:t>
      </w:r>
      <w:r>
        <w:rPr>
          <w:rFonts w:ascii="Arial" w:hAnsi="Arial" w:cs="Arial"/>
        </w:rPr>
        <w:t>?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>
        <w:rPr>
          <w:rFonts w:ascii="Arial" w:hAnsi="Arial" w:cs="Arial"/>
        </w:rPr>
        <w:tab/>
      </w:r>
      <w:r w:rsidRPr="0001354C">
        <w:rPr>
          <w:rFonts w:ascii="Arial" w:hAnsi="Arial" w:cs="Arial"/>
          <w:lang w:val="fr-FR"/>
        </w:rPr>
        <w:t>A O</w:t>
      </w:r>
      <w:r w:rsidRPr="0001354C">
        <w:rPr>
          <w:rFonts w:ascii="Arial" w:hAnsi="Arial" w:cs="Arial"/>
          <w:lang w:val="fr-FR"/>
        </w:rPr>
        <w:tab/>
        <w:t>Émile-Antoine Bourdelle</w:t>
      </w:r>
    </w:p>
    <w:p w:rsidR="003E4FCF" w:rsidRPr="0001354C" w:rsidRDefault="003E4FCF" w:rsidP="00D73C2B">
      <w:pPr>
        <w:ind w:left="360"/>
        <w:rPr>
          <w:rFonts w:ascii="Arial" w:hAnsi="Arial" w:cs="Arial"/>
          <w:lang w:val="fr-FR"/>
        </w:rPr>
      </w:pPr>
      <w:r w:rsidRPr="0001354C">
        <w:rPr>
          <w:rFonts w:ascii="Arial" w:hAnsi="Arial" w:cs="Arial"/>
          <w:lang w:val="fr-FR"/>
        </w:rPr>
        <w:tab/>
        <w:t>B O</w:t>
      </w:r>
      <w:r w:rsidRPr="0001354C">
        <w:rPr>
          <w:rFonts w:ascii="Arial" w:hAnsi="Arial" w:cs="Arial"/>
          <w:lang w:val="fr-FR"/>
        </w:rPr>
        <w:tab/>
        <w:t>Auguste Rodin</w:t>
      </w:r>
    </w:p>
    <w:p w:rsidR="003E4FCF" w:rsidRPr="00D73C2B" w:rsidRDefault="003E4FCF" w:rsidP="00D73C2B">
      <w:pPr>
        <w:ind w:left="360"/>
        <w:rPr>
          <w:rFonts w:ascii="Arial" w:hAnsi="Arial" w:cs="Arial"/>
        </w:rPr>
      </w:pPr>
      <w:r w:rsidRPr="0001354C">
        <w:rPr>
          <w:rFonts w:ascii="Arial" w:hAnsi="Arial" w:cs="Arial"/>
          <w:lang w:val="fr-FR"/>
        </w:rPr>
        <w:tab/>
      </w:r>
      <w:r>
        <w:rPr>
          <w:rFonts w:ascii="Arial" w:hAnsi="Arial" w:cs="Arial"/>
        </w:rPr>
        <w:t>C O</w:t>
      </w:r>
      <w:r>
        <w:rPr>
          <w:rFonts w:ascii="Arial" w:hAnsi="Arial" w:cs="Arial"/>
        </w:rPr>
        <w:tab/>
      </w:r>
      <w:r w:rsidRPr="00D73C2B">
        <w:rPr>
          <w:rFonts w:ascii="Arial" w:hAnsi="Arial" w:cs="Arial"/>
        </w:rPr>
        <w:t>Henri Laurens</w:t>
      </w:r>
    </w:p>
    <w:p w:rsidR="003E4FCF" w:rsidRPr="00C70559" w:rsidRDefault="003E4FCF" w:rsidP="00C70559">
      <w:pPr>
        <w:pStyle w:val="ListParagraph"/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Pr="004A1ED4" w:rsidRDefault="003E4FCF" w:rsidP="004A1ED4">
      <w:pPr>
        <w:pStyle w:val="Heading2"/>
        <w:ind w:left="0" w:firstLine="0"/>
        <w:rPr>
          <w:rFonts w:cs="Times New Roman"/>
          <w:b w:val="0"/>
          <w:bCs w:val="0"/>
        </w:rPr>
      </w:pPr>
      <w:r>
        <w:rPr>
          <w:noProof/>
        </w:rPr>
        <w:pict>
          <v:group id="_x0000_s1042" style="position:absolute;margin-left:47.25pt;margin-top:18.55pt;width:4in;height:1in;z-index:-251657216;mso-position-horizontal-relative:page;mso-position-vertical-relative:page" coordorigin="1797,3044" coordsize="5760,1440" wrapcoords="-56 0 -56 21375 21600 21375 21600 0 -56 0">
            <v:shape id="Picture 17" o:spid="_x0000_s1043" type="#_x0000_t75" alt="NUBrfhfdLogo" style="position:absolute;left:1797;top:3044;width:5760;height:1440;visibility:visible">
              <v:imagedata r:id="rId7" o:title=""/>
            </v:shape>
            <v:shape id="Picture 18" o:spid="_x0000_s1044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rPr>
          <w:noProof/>
        </w:rPr>
        <w:pict>
          <v:group id="_x0000_s1045" style="position:absolute;margin-left:59.25pt;margin-top:19.15pt;width:4in;height:1in;z-index:-251658240;mso-position-horizontal-relative:page;mso-position-vertical-relative:page" coordorigin="1797,3044" coordsize="5760,1440" wrapcoords="-56 0 -56 21375 21600 21375 21600 0 -56 0">
            <v:shape id="Picture 17" o:spid="_x0000_s1046" type="#_x0000_t75" alt="NUBrfhfdLogo" style="position:absolute;left:1797;top:3044;width:5760;height:1440;visibility:visible">
              <v:imagedata r:id="rId7" o:title=""/>
            </v:shape>
            <v:shape id="Picture 18" o:spid="_x0000_s1047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 w:rsidRPr="001D0732">
        <w:t xml:space="preserve">Ronde 2: </w:t>
      </w:r>
      <w:r w:rsidRPr="00D73C2B">
        <w:rPr>
          <w:i/>
          <w:iCs/>
        </w:rPr>
        <w:t>Vrai</w:t>
      </w:r>
      <w:r w:rsidRPr="001D0732">
        <w:t xml:space="preserve"> (waar) of faux</w:t>
      </w:r>
      <w:r>
        <w:t xml:space="preserve"> (niet waar)?</w:t>
      </w: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>Frans is de officiële taal van de Olympische Spelen.</w:t>
      </w: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  <w:r w:rsidRPr="00C70559">
        <w:rPr>
          <w:rFonts w:ascii="Arial" w:hAnsi="Arial" w:cs="Arial"/>
          <w:i/>
          <w:iCs/>
        </w:rPr>
        <w:t>Vrai / Faux</w:t>
      </w:r>
    </w:p>
    <w:p w:rsidR="003E4FCF" w:rsidRPr="00C70559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Default="003E4FCF" w:rsidP="001D04C6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 xml:space="preserve">De afkorting ASAP </w:t>
      </w:r>
      <w:r>
        <w:rPr>
          <w:rFonts w:ascii="Arial" w:hAnsi="Arial" w:cs="Arial"/>
        </w:rPr>
        <w:t xml:space="preserve">komt van de Franse uitdrukking </w:t>
      </w:r>
      <w:r w:rsidRPr="004152F4">
        <w:rPr>
          <w:rFonts w:ascii="Arial" w:hAnsi="Arial" w:cs="Arial"/>
          <w:i/>
          <w:iCs/>
        </w:rPr>
        <w:t>Aujourd'hui Sans Attendre Plus</w:t>
      </w:r>
      <w:r w:rsidRPr="00C70559">
        <w:rPr>
          <w:rFonts w:ascii="Arial" w:hAnsi="Arial" w:cs="Arial"/>
        </w:rPr>
        <w:t>.</w:t>
      </w: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  <w:r w:rsidRPr="00C70559">
        <w:rPr>
          <w:rFonts w:ascii="Arial" w:hAnsi="Arial" w:cs="Arial"/>
          <w:i/>
          <w:iCs/>
        </w:rPr>
        <w:t>Vrai / Faux</w:t>
      </w:r>
    </w:p>
    <w:p w:rsidR="003E4FCF" w:rsidRPr="00C70559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Pr="00C70559" w:rsidRDefault="003E4FCF" w:rsidP="00C705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>Na Parijs is Nice de grootste stad van Frankrijk.</w:t>
      </w: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  <w:r w:rsidRPr="00C70559">
        <w:rPr>
          <w:rFonts w:ascii="Arial" w:hAnsi="Arial" w:cs="Arial"/>
          <w:i/>
          <w:iCs/>
        </w:rPr>
        <w:t>Vrai / Faux</w:t>
      </w:r>
    </w:p>
    <w:p w:rsidR="003E4FCF" w:rsidRPr="00C70559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Pr="00C70559" w:rsidRDefault="003E4FCF" w:rsidP="00C705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 xml:space="preserve">Het kasteel van Lodewijk de </w:t>
      </w:r>
      <w:r>
        <w:rPr>
          <w:rFonts w:ascii="Arial" w:hAnsi="Arial" w:cs="Arial"/>
        </w:rPr>
        <w:t>X</w:t>
      </w:r>
      <w:r w:rsidRPr="00C70559">
        <w:rPr>
          <w:rFonts w:ascii="Arial" w:hAnsi="Arial" w:cs="Arial"/>
        </w:rPr>
        <w:t>Ie stond in Versailles.</w:t>
      </w: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  <w:r w:rsidRPr="00C70559">
        <w:rPr>
          <w:rFonts w:ascii="Arial" w:hAnsi="Arial" w:cs="Arial"/>
          <w:i/>
          <w:iCs/>
        </w:rPr>
        <w:t>Vrai / Faux</w:t>
      </w:r>
    </w:p>
    <w:p w:rsidR="003E4FCF" w:rsidRPr="00C70559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Pr="00C70559" w:rsidRDefault="003E4FCF" w:rsidP="00C705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 w:rsidRPr="00C70559">
        <w:rPr>
          <w:rFonts w:ascii="Arial" w:hAnsi="Arial" w:cs="Arial"/>
        </w:rPr>
        <w:t>De Loire is de rivier die van Lyon naar de Middellandse Zee stroomt.</w:t>
      </w: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  <w:r w:rsidRPr="00C70559">
        <w:rPr>
          <w:rFonts w:ascii="Arial" w:hAnsi="Arial" w:cs="Arial"/>
          <w:i/>
          <w:iCs/>
        </w:rPr>
        <w:t>Vrai / Faux</w:t>
      </w:r>
    </w:p>
    <w:p w:rsidR="003E4FCF" w:rsidRPr="00C70559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Pr="00C70559" w:rsidRDefault="003E4FCF" w:rsidP="00C70559">
      <w:pPr>
        <w:pStyle w:val="ListParagraph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 Disney-films </w:t>
      </w:r>
      <w:r w:rsidRPr="004152F4">
        <w:rPr>
          <w:rFonts w:ascii="Arial" w:hAnsi="Arial" w:cs="Arial"/>
          <w:i/>
          <w:iCs/>
        </w:rPr>
        <w:t>Ratatouille</w:t>
      </w:r>
      <w:r>
        <w:rPr>
          <w:rFonts w:ascii="Arial" w:hAnsi="Arial" w:cs="Arial"/>
        </w:rPr>
        <w:t xml:space="preserve">, </w:t>
      </w:r>
      <w:r w:rsidRPr="004152F4">
        <w:rPr>
          <w:rFonts w:ascii="Arial" w:hAnsi="Arial" w:cs="Arial"/>
          <w:i/>
          <w:iCs/>
        </w:rPr>
        <w:t>De Aristokatten</w:t>
      </w:r>
      <w:r>
        <w:rPr>
          <w:rFonts w:ascii="Arial" w:hAnsi="Arial" w:cs="Arial"/>
        </w:rPr>
        <w:t xml:space="preserve"> en </w:t>
      </w:r>
      <w:r w:rsidRPr="004152F4">
        <w:rPr>
          <w:rFonts w:ascii="Arial" w:hAnsi="Arial" w:cs="Arial"/>
          <w:i/>
          <w:iCs/>
        </w:rPr>
        <w:t>De klokkenluider van de Notre Dame</w:t>
      </w:r>
      <w:r w:rsidRPr="00C70559">
        <w:rPr>
          <w:rFonts w:ascii="Arial" w:hAnsi="Arial" w:cs="Arial"/>
        </w:rPr>
        <w:t xml:space="preserve"> spelen allemaal in Parijs</w:t>
      </w:r>
    </w:p>
    <w:p w:rsidR="003E4FCF" w:rsidRDefault="003E4FCF" w:rsidP="00C70559">
      <w:pPr>
        <w:pStyle w:val="ListParagraph"/>
        <w:rPr>
          <w:rFonts w:ascii="Arial" w:hAnsi="Arial" w:cs="Arial"/>
          <w:i/>
          <w:iCs/>
        </w:rPr>
      </w:pPr>
    </w:p>
    <w:p w:rsidR="003E4FCF" w:rsidRPr="00C70559" w:rsidRDefault="003E4FCF" w:rsidP="00C70559">
      <w:pPr>
        <w:pStyle w:val="ListParagraph"/>
        <w:rPr>
          <w:rFonts w:ascii="Arial" w:hAnsi="Arial" w:cs="Arial"/>
          <w:i/>
          <w:iCs/>
        </w:rPr>
      </w:pPr>
      <w:r w:rsidRPr="00C70559">
        <w:rPr>
          <w:rFonts w:ascii="Arial" w:hAnsi="Arial" w:cs="Arial"/>
          <w:i/>
          <w:iCs/>
        </w:rPr>
        <w:t>Vrai / Faux</w:t>
      </w: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Default="003E4FCF" w:rsidP="001D04C6">
      <w:pPr>
        <w:rPr>
          <w:rFonts w:ascii="Arial" w:hAnsi="Arial" w:cs="Arial"/>
        </w:rPr>
      </w:pPr>
    </w:p>
    <w:p w:rsidR="003E4FCF" w:rsidRPr="001D0732" w:rsidRDefault="003E4FCF" w:rsidP="00611DC3">
      <w:pPr>
        <w:pStyle w:val="Heading2"/>
        <w:ind w:left="540" w:hanging="540"/>
        <w:rPr>
          <w:rFonts w:cs="Times New Roman"/>
          <w:b w:val="0"/>
          <w:bCs w:val="0"/>
        </w:rPr>
      </w:pPr>
      <w:r>
        <w:rPr>
          <w:rFonts w:cs="Times New Roman"/>
        </w:rPr>
        <w:br w:type="page"/>
      </w:r>
      <w:r>
        <w:rPr>
          <w:noProof/>
        </w:rPr>
        <w:pict>
          <v:group id="_x0000_s1048" style="position:absolute;left:0;text-align:left;margin-left:47.25pt;margin-top:18.55pt;width:4in;height:1in;z-index:-251655168;mso-position-horizontal-relative:page;mso-position-vertical-relative:page" coordorigin="1797,3044" coordsize="5760,1440" wrapcoords="-56 0 -56 21375 21600 21375 21600 0 -56 0">
            <v:shape id="Picture 17" o:spid="_x0000_s1049" type="#_x0000_t75" alt="NUBrfhfdLogo" style="position:absolute;left:1797;top:3044;width:5760;height:1440;visibility:visible">
              <v:imagedata r:id="rId7" o:title=""/>
            </v:shape>
            <v:shape id="Picture 18" o:spid="_x0000_s1050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rPr>
          <w:noProof/>
        </w:rPr>
        <w:pict>
          <v:group id="_x0000_s1051" style="position:absolute;left:0;text-align:left;margin-left:59.25pt;margin-top:19.15pt;width:4in;height:1in;z-index:-251656192;mso-position-horizontal-relative:page;mso-position-vertical-relative:page" coordorigin="1797,3044" coordsize="5760,1440" wrapcoords="-56 0 -56 21375 21600 21375 21600 0 -56 0">
            <v:shape id="Picture 17" o:spid="_x0000_s1052" type="#_x0000_t75" alt="NUBrfhfdLogo" style="position:absolute;left:1797;top:3044;width:5760;height:1440;visibility:visible">
              <v:imagedata r:id="rId7" o:title=""/>
            </v:shape>
            <v:shape id="Picture 18" o:spid="_x0000_s1053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 w:rsidRPr="001D0732">
        <w:t>Ronde 3: Open vragen</w:t>
      </w:r>
    </w:p>
    <w:p w:rsidR="003E4FCF" w:rsidRDefault="003E4FCF" w:rsidP="00C70559">
      <w:pPr>
        <w:rPr>
          <w:rFonts w:ascii="Arial" w:hAnsi="Arial" w:cs="Arial"/>
        </w:rPr>
      </w:pPr>
    </w:p>
    <w:p w:rsidR="003E4FCF" w:rsidRDefault="003E4FCF" w:rsidP="00C70559">
      <w:pPr>
        <w:rPr>
          <w:rFonts w:ascii="Arial" w:hAnsi="Arial" w:cs="Arial"/>
        </w:rPr>
      </w:pPr>
    </w:p>
    <w:p w:rsidR="003E4FCF" w:rsidRPr="00C70559" w:rsidRDefault="003E4FCF" w:rsidP="003A34BE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F0A63">
        <w:rPr>
          <w:rFonts w:ascii="Arial" w:hAnsi="Arial" w:cs="Arial"/>
        </w:rPr>
        <w:t>Wat is de Nederlandse naam voor de Franse stad Lille?</w:t>
      </w:r>
    </w:p>
    <w:p w:rsidR="003E4FCF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Pr="001F0A63" w:rsidRDefault="003E4FCF" w:rsidP="003A34BE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F0A63">
        <w:rPr>
          <w:rFonts w:ascii="Arial" w:hAnsi="Arial" w:cs="Arial"/>
        </w:rPr>
        <w:t xml:space="preserve">Van welke </w:t>
      </w:r>
      <w:r>
        <w:rPr>
          <w:rFonts w:ascii="Arial" w:hAnsi="Arial" w:cs="Arial"/>
        </w:rPr>
        <w:t xml:space="preserve">zanger is het liedje </w:t>
      </w:r>
      <w:r w:rsidRPr="004152F4">
        <w:rPr>
          <w:rFonts w:ascii="Arial" w:hAnsi="Arial" w:cs="Arial"/>
          <w:i/>
          <w:iCs/>
        </w:rPr>
        <w:t>Papaoutai</w:t>
      </w:r>
      <w:r w:rsidRPr="001F0A63">
        <w:rPr>
          <w:rFonts w:ascii="Arial" w:hAnsi="Arial" w:cs="Arial"/>
        </w:rPr>
        <w:t>?</w:t>
      </w:r>
    </w:p>
    <w:p w:rsidR="003E4FCF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Pr="001F0A63" w:rsidRDefault="003E4FCF" w:rsidP="003A34BE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3. Noem de namen van drie Franse supermarkten.</w:t>
      </w:r>
    </w:p>
    <w:p w:rsidR="003E4FCF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Default="003E4FCF" w:rsidP="004152F4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Pr="001F0A63" w:rsidRDefault="003E4FCF" w:rsidP="003A34BE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4. In</w:t>
      </w:r>
      <w:r w:rsidRPr="001F0A63">
        <w:rPr>
          <w:rFonts w:ascii="Arial" w:hAnsi="Arial" w:cs="Arial"/>
        </w:rPr>
        <w:t xml:space="preserve"> welke straat in Parijs vindt altijd de finish van de </w:t>
      </w:r>
      <w:r w:rsidRPr="004152F4">
        <w:rPr>
          <w:rFonts w:ascii="Arial" w:hAnsi="Arial" w:cs="Arial"/>
          <w:i/>
          <w:iCs/>
        </w:rPr>
        <w:t>Tour de France</w:t>
      </w:r>
      <w:r w:rsidRPr="001F0A63">
        <w:rPr>
          <w:rFonts w:ascii="Arial" w:hAnsi="Arial" w:cs="Arial"/>
        </w:rPr>
        <w:t xml:space="preserve"> plaats?</w:t>
      </w:r>
      <w:r w:rsidRPr="00C70559">
        <w:rPr>
          <w:rFonts w:ascii="Arial" w:hAnsi="Arial" w:cs="Arial"/>
        </w:rPr>
        <w:t xml:space="preserve"> </w:t>
      </w:r>
    </w:p>
    <w:p w:rsidR="003E4FCF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Pr="001F0A63" w:rsidRDefault="003E4FCF" w:rsidP="003A34BE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F0A63">
        <w:rPr>
          <w:rFonts w:ascii="Arial" w:hAnsi="Arial" w:cs="Arial"/>
        </w:rPr>
        <w:t>Hoe noemen we de Citroën 2CV (</w:t>
      </w:r>
      <w:r w:rsidRPr="004152F4">
        <w:rPr>
          <w:rFonts w:ascii="Arial" w:hAnsi="Arial" w:cs="Arial"/>
          <w:i/>
          <w:iCs/>
        </w:rPr>
        <w:t>deux chevaux</w:t>
      </w:r>
      <w:r w:rsidRPr="001F0A63">
        <w:rPr>
          <w:rFonts w:ascii="Arial" w:hAnsi="Arial" w:cs="Arial"/>
        </w:rPr>
        <w:t>) in het Nederlands?</w:t>
      </w:r>
      <w:r w:rsidRPr="00C70559">
        <w:rPr>
          <w:rFonts w:ascii="Arial" w:hAnsi="Arial" w:cs="Arial"/>
        </w:rPr>
        <w:t xml:space="preserve"> </w:t>
      </w:r>
    </w:p>
    <w:p w:rsidR="003E4FCF" w:rsidRPr="00C70559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Default="003E4FCF" w:rsidP="003A34B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1F0A63">
        <w:rPr>
          <w:rFonts w:ascii="Arial" w:hAnsi="Arial" w:cs="Arial"/>
        </w:rPr>
        <w:t>Hoe heet het gebouw dat de Fransen op 14 juli 1789 bestormden, een gebeurtenis die het begin van de Franse Revolutie betekende?</w:t>
      </w:r>
      <w:r w:rsidRPr="00C70559">
        <w:rPr>
          <w:rFonts w:ascii="Arial" w:hAnsi="Arial" w:cs="Arial"/>
        </w:rPr>
        <w:t xml:space="preserve"> </w:t>
      </w:r>
    </w:p>
    <w:p w:rsidR="003E4FCF" w:rsidRPr="001D0732" w:rsidRDefault="003E4FCF" w:rsidP="001D0732">
      <w:pPr>
        <w:pStyle w:val="ListParagraph"/>
        <w:rPr>
          <w:rFonts w:ascii="Arial" w:hAnsi="Arial" w:cs="Arial"/>
          <w:sz w:val="14"/>
          <w:szCs w:val="14"/>
        </w:rPr>
      </w:pPr>
    </w:p>
    <w:p w:rsidR="003E4FCF" w:rsidRPr="00C70559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Pr="00C70559" w:rsidRDefault="003E4FCF" w:rsidP="003A34BE">
      <w:pPr>
        <w:pStyle w:val="ListParagraph"/>
        <w:tabs>
          <w:tab w:val="left" w:pos="70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Wat krijg je te eten als je in Frankrijk </w:t>
      </w:r>
      <w:r w:rsidRPr="004152F4">
        <w:rPr>
          <w:rFonts w:ascii="Arial" w:hAnsi="Arial" w:cs="Arial"/>
          <w:i/>
          <w:iCs/>
        </w:rPr>
        <w:t>escargots</w:t>
      </w:r>
      <w:r>
        <w:rPr>
          <w:rFonts w:ascii="Arial" w:hAnsi="Arial" w:cs="Arial"/>
        </w:rPr>
        <w:t xml:space="preserve"> bestelt?</w:t>
      </w:r>
    </w:p>
    <w:p w:rsidR="003E4FCF" w:rsidRPr="00C70559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Default="003E4FCF" w:rsidP="003A34BE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1F0A63">
        <w:rPr>
          <w:rFonts w:ascii="Arial" w:hAnsi="Arial" w:cs="Arial"/>
        </w:rPr>
        <w:t>Ze worden beschouwd als de pioniers van de Franse dancemuziek en dragen altijd robothelmen. Hoe heet dit Franse muziekduo?</w:t>
      </w:r>
      <w:r w:rsidRPr="00C70559">
        <w:rPr>
          <w:rFonts w:ascii="Arial" w:hAnsi="Arial" w:cs="Arial"/>
        </w:rPr>
        <w:t xml:space="preserve"> </w:t>
      </w:r>
    </w:p>
    <w:p w:rsidR="003E4FCF" w:rsidRPr="001D0732" w:rsidRDefault="003E4FCF" w:rsidP="001D0732">
      <w:pPr>
        <w:pStyle w:val="ListParagraph"/>
        <w:rPr>
          <w:rFonts w:ascii="Arial" w:hAnsi="Arial" w:cs="Arial"/>
          <w:sz w:val="14"/>
          <w:szCs w:val="14"/>
        </w:rPr>
      </w:pPr>
    </w:p>
    <w:p w:rsidR="003E4FCF" w:rsidRPr="00C70559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Pr="001F0A63" w:rsidRDefault="003E4FCF" w:rsidP="003A34BE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9. Wat is AZERTY?</w:t>
      </w:r>
      <w:r w:rsidRPr="00C70559">
        <w:rPr>
          <w:rFonts w:ascii="Arial" w:hAnsi="Arial" w:cs="Arial"/>
        </w:rPr>
        <w:t xml:space="preserve"> </w:t>
      </w:r>
    </w:p>
    <w:p w:rsidR="003E4FCF" w:rsidRPr="00C70559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Pr="001F0A63" w:rsidRDefault="003E4FCF" w:rsidP="003A34BE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10. Wat betekent </w:t>
      </w:r>
      <w:r w:rsidRPr="004152F4">
        <w:rPr>
          <w:rFonts w:ascii="Arial" w:hAnsi="Arial" w:cs="Arial"/>
          <w:i/>
          <w:iCs/>
        </w:rPr>
        <w:t>déjà vu</w:t>
      </w:r>
      <w:r>
        <w:rPr>
          <w:rFonts w:ascii="Arial" w:hAnsi="Arial" w:cs="Arial"/>
        </w:rPr>
        <w:t xml:space="preserve"> letterlijk?</w:t>
      </w:r>
      <w:r w:rsidRPr="00C70559">
        <w:rPr>
          <w:rFonts w:ascii="Arial" w:hAnsi="Arial" w:cs="Arial"/>
        </w:rPr>
        <w:t xml:space="preserve"> </w:t>
      </w:r>
    </w:p>
    <w:p w:rsidR="003E4FCF" w:rsidRPr="00C70559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Pr="001F0A63" w:rsidRDefault="003E4FCF" w:rsidP="003A34BE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11. Hoe heet Kuifje in het Frans?</w:t>
      </w:r>
      <w:r w:rsidRPr="00C70559">
        <w:rPr>
          <w:rFonts w:ascii="Arial" w:hAnsi="Arial" w:cs="Arial"/>
        </w:rPr>
        <w:t xml:space="preserve"> </w:t>
      </w:r>
    </w:p>
    <w:p w:rsidR="003E4FCF" w:rsidRPr="00C70559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Pr="001F0A63" w:rsidRDefault="003E4FCF" w:rsidP="003A34BE">
      <w:pPr>
        <w:pStyle w:val="ListParagraph"/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12. </w:t>
      </w:r>
      <w:r w:rsidRPr="00C52025">
        <w:rPr>
          <w:rFonts w:ascii="Arial" w:hAnsi="Arial" w:cs="Arial"/>
        </w:rPr>
        <w:t>Welke Franse DJ w</w:t>
      </w:r>
      <w:r>
        <w:rPr>
          <w:rFonts w:ascii="Arial" w:hAnsi="Arial" w:cs="Arial"/>
        </w:rPr>
        <w:t xml:space="preserve">erd bekend met de debuutsingle </w:t>
      </w:r>
      <w:r w:rsidRPr="004152F4">
        <w:rPr>
          <w:rFonts w:ascii="Arial" w:hAnsi="Arial" w:cs="Arial"/>
          <w:i/>
          <w:iCs/>
        </w:rPr>
        <w:t>Love, don’t let me go</w:t>
      </w:r>
      <w:r w:rsidRPr="00C52025">
        <w:rPr>
          <w:rFonts w:ascii="Arial" w:hAnsi="Arial" w:cs="Arial"/>
        </w:rPr>
        <w:t>?</w:t>
      </w:r>
      <w:r w:rsidRPr="00C70559">
        <w:rPr>
          <w:rFonts w:ascii="Arial" w:hAnsi="Arial" w:cs="Arial"/>
        </w:rPr>
        <w:t xml:space="preserve"> </w:t>
      </w:r>
    </w:p>
    <w:p w:rsidR="003E4FCF" w:rsidRDefault="003E4FCF" w:rsidP="00C70559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3E4FCF" w:rsidRDefault="003E4FCF">
      <w:pPr>
        <w:spacing w:after="160" w:line="259" w:lineRule="auto"/>
        <w:rPr>
          <w:rFonts w:ascii="Arial" w:hAnsi="Arial" w:cs="Arial"/>
        </w:rPr>
      </w:pPr>
    </w:p>
    <w:p w:rsidR="003E4FCF" w:rsidRPr="001D0732" w:rsidRDefault="003E4FCF" w:rsidP="00611DC3">
      <w:pPr>
        <w:pStyle w:val="Heading2"/>
        <w:ind w:left="540" w:hanging="540"/>
        <w:rPr>
          <w:rFonts w:cs="Times New Roman"/>
          <w:b w:val="0"/>
          <w:bCs w:val="0"/>
        </w:rPr>
      </w:pPr>
      <w:r>
        <w:rPr>
          <w:noProof/>
        </w:rPr>
        <w:pict>
          <v:group id="_x0000_s1054" style="position:absolute;left:0;text-align:left;margin-left:47.25pt;margin-top:18.55pt;width:4in;height:1in;z-index:-251653120;mso-position-horizontal-relative:page;mso-position-vertical-relative:page" coordorigin="1797,3044" coordsize="5760,1440" wrapcoords="-56 0 -56 21375 21600 21375 21600 0 -56 0">
            <v:shape id="Picture 17" o:spid="_x0000_s1055" type="#_x0000_t75" alt="NUBrfhfdLogo" style="position:absolute;left:1797;top:3044;width:5760;height:1440;visibility:visible">
              <v:imagedata r:id="rId7" o:title=""/>
            </v:shape>
            <v:shape id="Picture 18" o:spid="_x0000_s1056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>
        <w:rPr>
          <w:noProof/>
        </w:rPr>
        <w:pict>
          <v:group id="_x0000_s1057" style="position:absolute;left:0;text-align:left;margin-left:59.25pt;margin-top:19.15pt;width:4in;height:1in;z-index:-251654144;mso-position-horizontal-relative:page;mso-position-vertical-relative:page" coordorigin="1797,3044" coordsize="5760,1440" wrapcoords="-56 0 -56 21375 21600 21375 21600 0 -56 0">
            <v:shape id="Picture 17" o:spid="_x0000_s1058" type="#_x0000_t75" alt="NUBrfhfdLogo" style="position:absolute;left:1797;top:3044;width:5760;height:1440;visibility:visible">
              <v:imagedata r:id="rId7" o:title=""/>
            </v:shape>
            <v:shape id="Picture 18" o:spid="_x0000_s1059" type="#_x0000_t75" alt="NUBrfhfdLogo_mask" style="position:absolute;left:1797;top:3044;width:5760;height:1440;visibility:visible">
              <v:imagedata r:id="rId8" o:title="" chromakey="black" blacklevel=".5"/>
            </v:shape>
            <w10:wrap type="tight" anchorx="page" anchory="page"/>
          </v:group>
        </w:pict>
      </w:r>
      <w:r w:rsidRPr="001D0732">
        <w:t xml:space="preserve">Ronde 4: Schatten </w:t>
      </w:r>
    </w:p>
    <w:p w:rsidR="003E4FCF" w:rsidRDefault="003E4FCF" w:rsidP="00604B74">
      <w:pPr>
        <w:tabs>
          <w:tab w:val="left" w:pos="7080"/>
        </w:tabs>
        <w:rPr>
          <w:rFonts w:ascii="Arial" w:hAnsi="Arial" w:cs="Arial"/>
        </w:rPr>
      </w:pPr>
    </w:p>
    <w:p w:rsidR="003E4FCF" w:rsidRDefault="003E4FCF" w:rsidP="00580A89">
      <w:pPr>
        <w:tabs>
          <w:tab w:val="left" w:pos="7080"/>
        </w:tabs>
        <w:rPr>
          <w:rFonts w:ascii="Arial" w:hAnsi="Arial" w:cs="Arial"/>
        </w:rPr>
      </w:pPr>
      <w:r>
        <w:rPr>
          <w:rFonts w:ascii="Arial" w:hAnsi="Arial" w:cs="Arial"/>
        </w:rPr>
        <w:t>Wie zit er het dichtste bij?</w:t>
      </w:r>
    </w:p>
    <w:p w:rsidR="003E4FCF" w:rsidRDefault="003E4FCF" w:rsidP="00580A89">
      <w:pPr>
        <w:tabs>
          <w:tab w:val="left" w:pos="7080"/>
        </w:tabs>
        <w:rPr>
          <w:rFonts w:ascii="Arial" w:hAnsi="Arial" w:cs="Arial"/>
        </w:rPr>
      </w:pPr>
    </w:p>
    <w:p w:rsidR="003E4FCF" w:rsidRPr="00E8751F" w:rsidRDefault="003E4FCF" w:rsidP="003A34BE">
      <w:pPr>
        <w:pStyle w:val="ListParagraph"/>
        <w:tabs>
          <w:tab w:val="left" w:pos="70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E8751F">
        <w:rPr>
          <w:rFonts w:ascii="Arial" w:hAnsi="Arial" w:cs="Arial"/>
        </w:rPr>
        <w:t xml:space="preserve">Hoe hoog is de Eiffeltoren? </w:t>
      </w:r>
    </w:p>
    <w:p w:rsidR="003E4FCF" w:rsidRDefault="003E4FCF" w:rsidP="004152F4">
      <w:pPr>
        <w:tabs>
          <w:tab w:val="left" w:pos="7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</w:t>
      </w:r>
    </w:p>
    <w:p w:rsidR="003E4FCF" w:rsidRPr="00E8751F" w:rsidRDefault="003E4FCF" w:rsidP="003A34BE">
      <w:pPr>
        <w:pStyle w:val="ListParagraph"/>
        <w:tabs>
          <w:tab w:val="left" w:pos="708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E8751F">
        <w:rPr>
          <w:rFonts w:ascii="Arial" w:hAnsi="Arial" w:cs="Arial"/>
        </w:rPr>
        <w:t>Wat is de afstand van Amsterdam naar Parijs?</w:t>
      </w:r>
    </w:p>
    <w:p w:rsidR="003E4FCF" w:rsidRDefault="003E4FCF" w:rsidP="004152F4">
      <w:pPr>
        <w:tabs>
          <w:tab w:val="left" w:pos="7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________________________________________________________________</w:t>
      </w:r>
    </w:p>
    <w:p w:rsidR="003E4FCF" w:rsidRDefault="003E4FCF" w:rsidP="003A34BE">
      <w:pPr>
        <w:pStyle w:val="ListParagraph"/>
        <w:tabs>
          <w:tab w:val="left" w:pos="7080"/>
        </w:tabs>
        <w:ind w:left="360"/>
        <w:rPr>
          <w:rFonts w:ascii="Arial" w:hAnsi="Arial" w:cs="Arial"/>
        </w:rPr>
      </w:pPr>
      <w:r>
        <w:rPr>
          <w:rFonts w:ascii="Arial" w:hAnsi="Arial" w:cs="Arial"/>
        </w:rPr>
        <w:t>3. Hoeveel inwoners telt het vasteland van Frankrijk volgens de laatste telling in 2014?</w:t>
      </w:r>
    </w:p>
    <w:p w:rsidR="003E4FCF" w:rsidRPr="00580A89" w:rsidRDefault="003E4FCF" w:rsidP="00580A89">
      <w:pPr>
        <w:tabs>
          <w:tab w:val="left" w:pos="7080"/>
        </w:tabs>
        <w:rPr>
          <w:rFonts w:ascii="Arial" w:hAnsi="Arial" w:cs="Arial"/>
          <w:sz w:val="10"/>
          <w:szCs w:val="10"/>
        </w:rPr>
      </w:pPr>
    </w:p>
    <w:p w:rsidR="003E4FCF" w:rsidRPr="00E8751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E8751F">
        <w:rPr>
          <w:rFonts w:ascii="Arial" w:hAnsi="Arial" w:cs="Arial"/>
        </w:rPr>
        <w:t>________________________________________________________________</w:t>
      </w: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p w:rsidR="003E4FCF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800"/>
        <w:tblW w:w="8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10"/>
      </w:tblGrid>
      <w:tr w:rsidR="003E4FCF" w:rsidRPr="00C36D2A" w:rsidTr="00E6758B">
        <w:trPr>
          <w:trHeight w:val="335"/>
        </w:trPr>
        <w:tc>
          <w:tcPr>
            <w:tcW w:w="8710" w:type="dxa"/>
            <w:shd w:val="clear" w:color="auto" w:fill="000000"/>
          </w:tcPr>
          <w:p w:rsidR="003E4FCF" w:rsidRPr="00C36D2A" w:rsidRDefault="003E4FCF" w:rsidP="00E6758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-27" w:right="-108"/>
              <w:rPr>
                <w:rFonts w:ascii="Arial" w:hAnsi="Arial" w:cs="Arial"/>
                <w:b/>
                <w:bCs/>
              </w:rPr>
            </w:pPr>
            <w:r w:rsidRPr="00C36D2A">
              <w:rPr>
                <w:rFonts w:ascii="Arial" w:hAnsi="Arial" w:cs="Arial"/>
                <w:b/>
                <w:bCs/>
                <w:color w:val="FFFFFF"/>
              </w:rPr>
              <w:t>Einde van de lesbrief</w:t>
            </w:r>
          </w:p>
        </w:tc>
      </w:tr>
    </w:tbl>
    <w:p w:rsidR="003E4FCF" w:rsidRPr="00604B74" w:rsidRDefault="003E4FCF" w:rsidP="00E8751F">
      <w:pPr>
        <w:tabs>
          <w:tab w:val="left" w:pos="7080"/>
        </w:tabs>
        <w:spacing w:line="360" w:lineRule="auto"/>
        <w:rPr>
          <w:rFonts w:ascii="Arial" w:hAnsi="Arial" w:cs="Arial"/>
        </w:rPr>
      </w:pPr>
    </w:p>
    <w:sectPr w:rsidR="003E4FCF" w:rsidRPr="00604B74" w:rsidSect="00F91378">
      <w:headerReference w:type="default" r:id="rId10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CF" w:rsidRDefault="003E4FCF" w:rsidP="00155666">
      <w:r>
        <w:separator/>
      </w:r>
    </w:p>
  </w:endnote>
  <w:endnote w:type="continuationSeparator" w:id="0">
    <w:p w:rsidR="003E4FCF" w:rsidRDefault="003E4FCF" w:rsidP="00155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CF" w:rsidRDefault="003E4FCF" w:rsidP="00155666">
      <w:r>
        <w:separator/>
      </w:r>
    </w:p>
  </w:footnote>
  <w:footnote w:type="continuationSeparator" w:id="0">
    <w:p w:rsidR="003E4FCF" w:rsidRDefault="003E4FCF" w:rsidP="001556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CF" w:rsidRDefault="003E4FCF" w:rsidP="00611DC3">
    <w:pPr>
      <w:pStyle w:val="Header"/>
      <w:jc w:val="right"/>
    </w:pPr>
    <w:r w:rsidRPr="00A67C7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Afbeelding 7" o:spid="_x0000_i1026" type="#_x0000_t75" style="width:126pt;height:105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31B9"/>
    <w:multiLevelType w:val="hybridMultilevel"/>
    <w:tmpl w:val="B14E9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E08D7"/>
    <w:multiLevelType w:val="hybridMultilevel"/>
    <w:tmpl w:val="7E4C8E0C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6280"/>
    <w:multiLevelType w:val="hybridMultilevel"/>
    <w:tmpl w:val="6868C1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11827"/>
    <w:multiLevelType w:val="hybridMultilevel"/>
    <w:tmpl w:val="7A3CD2D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80A46"/>
    <w:multiLevelType w:val="hybridMultilevel"/>
    <w:tmpl w:val="1EDA157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769CF"/>
    <w:multiLevelType w:val="hybridMultilevel"/>
    <w:tmpl w:val="E5E4EBD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076CB"/>
    <w:multiLevelType w:val="hybridMultilevel"/>
    <w:tmpl w:val="928C7D2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122AD"/>
    <w:multiLevelType w:val="hybridMultilevel"/>
    <w:tmpl w:val="1AF8F6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A5C6D"/>
    <w:multiLevelType w:val="hybridMultilevel"/>
    <w:tmpl w:val="D4A0A1E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66DA2"/>
    <w:multiLevelType w:val="hybridMultilevel"/>
    <w:tmpl w:val="A87ABCFE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75587F"/>
    <w:multiLevelType w:val="hybridMultilevel"/>
    <w:tmpl w:val="86E0C23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A1BF5"/>
    <w:multiLevelType w:val="hybridMultilevel"/>
    <w:tmpl w:val="B14E96F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2F57BF"/>
    <w:multiLevelType w:val="hybridMultilevel"/>
    <w:tmpl w:val="C07CF96E"/>
    <w:lvl w:ilvl="0" w:tplc="BAE453C8">
      <w:start w:val="1"/>
      <w:numFmt w:val="upperLetter"/>
      <w:lvlText w:val="%1."/>
      <w:lvlJc w:val="left"/>
      <w:pPr>
        <w:ind w:left="1080" w:hanging="360"/>
      </w:pPr>
      <w:rPr>
        <w:rFonts w:ascii="Arial" w:eastAsia="Times New Roman" w:hAnsi="Arial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F01D3"/>
    <w:multiLevelType w:val="hybridMultilevel"/>
    <w:tmpl w:val="04D234A8"/>
    <w:lvl w:ilvl="0" w:tplc="0413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F5AAE"/>
    <w:multiLevelType w:val="hybridMultilevel"/>
    <w:tmpl w:val="386296FC"/>
    <w:lvl w:ilvl="0" w:tplc="04130015">
      <w:start w:val="1"/>
      <w:numFmt w:val="upp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8D222F"/>
    <w:multiLevelType w:val="hybridMultilevel"/>
    <w:tmpl w:val="6F6A9DC0"/>
    <w:lvl w:ilvl="0" w:tplc="49326F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3BD524D"/>
    <w:multiLevelType w:val="hybridMultilevel"/>
    <w:tmpl w:val="11424F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4B62445"/>
    <w:multiLevelType w:val="hybridMultilevel"/>
    <w:tmpl w:val="B3401E7C"/>
    <w:lvl w:ilvl="0" w:tplc="DC5E9BA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014AD"/>
    <w:multiLevelType w:val="hybridMultilevel"/>
    <w:tmpl w:val="D166E1D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0F3D30"/>
    <w:multiLevelType w:val="hybridMultilevel"/>
    <w:tmpl w:val="CC44F7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A34731"/>
    <w:multiLevelType w:val="hybridMultilevel"/>
    <w:tmpl w:val="362CA7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FB0325"/>
    <w:multiLevelType w:val="hybridMultilevel"/>
    <w:tmpl w:val="923C6F8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A63882"/>
    <w:multiLevelType w:val="hybridMultilevel"/>
    <w:tmpl w:val="D27EBB1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797C25"/>
    <w:multiLevelType w:val="hybridMultilevel"/>
    <w:tmpl w:val="832496F8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14D0D"/>
    <w:multiLevelType w:val="hybridMultilevel"/>
    <w:tmpl w:val="AABA4478"/>
    <w:lvl w:ilvl="0" w:tplc="3258A74C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73739B6"/>
    <w:multiLevelType w:val="hybridMultilevel"/>
    <w:tmpl w:val="0A6C18F2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4E2E29"/>
    <w:multiLevelType w:val="hybridMultilevel"/>
    <w:tmpl w:val="553C4EC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21"/>
  </w:num>
  <w:num w:numId="4">
    <w:abstractNumId w:val="9"/>
  </w:num>
  <w:num w:numId="5">
    <w:abstractNumId w:val="19"/>
  </w:num>
  <w:num w:numId="6">
    <w:abstractNumId w:val="7"/>
  </w:num>
  <w:num w:numId="7">
    <w:abstractNumId w:val="1"/>
  </w:num>
  <w:num w:numId="8">
    <w:abstractNumId w:val="6"/>
  </w:num>
  <w:num w:numId="9">
    <w:abstractNumId w:val="2"/>
  </w:num>
  <w:num w:numId="10">
    <w:abstractNumId w:val="17"/>
  </w:num>
  <w:num w:numId="11">
    <w:abstractNumId w:val="14"/>
  </w:num>
  <w:num w:numId="12">
    <w:abstractNumId w:val="8"/>
  </w:num>
  <w:num w:numId="13">
    <w:abstractNumId w:val="3"/>
  </w:num>
  <w:num w:numId="14">
    <w:abstractNumId w:val="10"/>
  </w:num>
  <w:num w:numId="15">
    <w:abstractNumId w:val="25"/>
  </w:num>
  <w:num w:numId="16">
    <w:abstractNumId w:val="12"/>
  </w:num>
  <w:num w:numId="17">
    <w:abstractNumId w:val="18"/>
  </w:num>
  <w:num w:numId="18">
    <w:abstractNumId w:val="26"/>
  </w:num>
  <w:num w:numId="19">
    <w:abstractNumId w:val="0"/>
  </w:num>
  <w:num w:numId="20">
    <w:abstractNumId w:val="11"/>
  </w:num>
  <w:num w:numId="21">
    <w:abstractNumId w:val="22"/>
  </w:num>
  <w:num w:numId="22">
    <w:abstractNumId w:val="15"/>
  </w:num>
  <w:num w:numId="23">
    <w:abstractNumId w:val="23"/>
  </w:num>
  <w:num w:numId="24">
    <w:abstractNumId w:val="20"/>
  </w:num>
  <w:num w:numId="25">
    <w:abstractNumId w:val="5"/>
  </w:num>
  <w:num w:numId="26">
    <w:abstractNumId w:val="16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5666"/>
    <w:rsid w:val="0001354C"/>
    <w:rsid w:val="00030C98"/>
    <w:rsid w:val="0006036D"/>
    <w:rsid w:val="000948EB"/>
    <w:rsid w:val="00136012"/>
    <w:rsid w:val="001402E4"/>
    <w:rsid w:val="00155666"/>
    <w:rsid w:val="001D04C6"/>
    <w:rsid w:val="001D0732"/>
    <w:rsid w:val="001F0A63"/>
    <w:rsid w:val="00274858"/>
    <w:rsid w:val="00300416"/>
    <w:rsid w:val="003A2BD3"/>
    <w:rsid w:val="003A34BE"/>
    <w:rsid w:val="003C15E8"/>
    <w:rsid w:val="003E4FCF"/>
    <w:rsid w:val="003E60F1"/>
    <w:rsid w:val="004152F4"/>
    <w:rsid w:val="00427128"/>
    <w:rsid w:val="0044387A"/>
    <w:rsid w:val="004448EC"/>
    <w:rsid w:val="00447817"/>
    <w:rsid w:val="00472D8F"/>
    <w:rsid w:val="004A1ED4"/>
    <w:rsid w:val="00511398"/>
    <w:rsid w:val="00526A72"/>
    <w:rsid w:val="00541A9A"/>
    <w:rsid w:val="005801C8"/>
    <w:rsid w:val="00580A89"/>
    <w:rsid w:val="005C29B8"/>
    <w:rsid w:val="00604B74"/>
    <w:rsid w:val="00611DC3"/>
    <w:rsid w:val="00646844"/>
    <w:rsid w:val="006B6BB9"/>
    <w:rsid w:val="006E4FDA"/>
    <w:rsid w:val="007066CD"/>
    <w:rsid w:val="007272C5"/>
    <w:rsid w:val="007D15FA"/>
    <w:rsid w:val="008817C4"/>
    <w:rsid w:val="00931CC2"/>
    <w:rsid w:val="009A60A6"/>
    <w:rsid w:val="009A7CFE"/>
    <w:rsid w:val="009E22FC"/>
    <w:rsid w:val="009F4989"/>
    <w:rsid w:val="00A006CD"/>
    <w:rsid w:val="00A070EF"/>
    <w:rsid w:val="00A46C0A"/>
    <w:rsid w:val="00A67C78"/>
    <w:rsid w:val="00B41921"/>
    <w:rsid w:val="00C36D2A"/>
    <w:rsid w:val="00C52025"/>
    <w:rsid w:val="00C53451"/>
    <w:rsid w:val="00C70559"/>
    <w:rsid w:val="00CF0B3A"/>
    <w:rsid w:val="00D73C2B"/>
    <w:rsid w:val="00E6758B"/>
    <w:rsid w:val="00E8751F"/>
    <w:rsid w:val="00EE3B20"/>
    <w:rsid w:val="00F84DDD"/>
    <w:rsid w:val="00F86563"/>
    <w:rsid w:val="00F91378"/>
    <w:rsid w:val="00FE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66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5666"/>
    <w:pPr>
      <w:keepNext/>
      <w:ind w:left="720" w:hanging="7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55666"/>
    <w:rPr>
      <w:rFonts w:ascii="Arial" w:hAnsi="Arial" w:cs="Arial"/>
      <w:b/>
      <w:bCs/>
      <w:sz w:val="24"/>
      <w:szCs w:val="24"/>
      <w:lang w:eastAsia="nl-NL"/>
    </w:rPr>
  </w:style>
  <w:style w:type="paragraph" w:styleId="BodyText3">
    <w:name w:val="Body Text 3"/>
    <w:basedOn w:val="Normal"/>
    <w:link w:val="BodyText3Char"/>
    <w:uiPriority w:val="99"/>
    <w:rsid w:val="0015566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155666"/>
    <w:rPr>
      <w:rFonts w:ascii="Times New Roman" w:hAnsi="Times New Roman" w:cs="Times New Roman"/>
      <w:sz w:val="16"/>
      <w:szCs w:val="16"/>
      <w:lang w:eastAsia="nl-NL"/>
    </w:rPr>
  </w:style>
  <w:style w:type="table" w:styleId="TableGrid">
    <w:name w:val="Table Grid"/>
    <w:basedOn w:val="TableNormal"/>
    <w:uiPriority w:val="99"/>
    <w:rsid w:val="00155666"/>
    <w:rPr>
      <w:rFonts w:cs="Calibri"/>
      <w:sz w:val="24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55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55666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rsid w:val="001556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55666"/>
    <w:rPr>
      <w:rFonts w:ascii="Times New Roman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99"/>
    <w:qFormat/>
    <w:rsid w:val="003A2BD3"/>
    <w:pPr>
      <w:ind w:left="720"/>
    </w:pPr>
  </w:style>
  <w:style w:type="character" w:customStyle="1" w:styleId="apple-converted-space">
    <w:name w:val="apple-converted-space"/>
    <w:basedOn w:val="DefaultParagraphFont"/>
    <w:uiPriority w:val="99"/>
    <w:rsid w:val="001F0A63"/>
  </w:style>
  <w:style w:type="character" w:styleId="Hyperlink">
    <w:name w:val="Hyperlink"/>
    <w:basedOn w:val="DefaultParagraphFont"/>
    <w:uiPriority w:val="99"/>
    <w:semiHidden/>
    <w:rsid w:val="001F0A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8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01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01C8"/>
    <w:rPr>
      <w:rFonts w:ascii="Times New Roman" w:hAnsi="Times New Roman" w:cs="Times New Roman"/>
      <w:sz w:val="20"/>
      <w:szCs w:val="20"/>
      <w:lang w:eastAsia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01C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80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01C8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6</Pages>
  <Words>738</Words>
  <Characters>4059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van Kesteren</dc:creator>
  <cp:keywords/>
  <dc:description/>
  <cp:lastModifiedBy>Start</cp:lastModifiedBy>
  <cp:revision>18</cp:revision>
  <dcterms:created xsi:type="dcterms:W3CDTF">2014-08-30T13:20:00Z</dcterms:created>
  <dcterms:modified xsi:type="dcterms:W3CDTF">2014-09-08T13:23:00Z</dcterms:modified>
</cp:coreProperties>
</file>