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B0" w:rsidRPr="00C36D2A" w:rsidRDefault="000F42B0" w:rsidP="007015D8">
      <w:pPr>
        <w:pStyle w:val="Heading2"/>
        <w:tabs>
          <w:tab w:val="left" w:pos="1276"/>
        </w:tabs>
        <w:ind w:left="540" w:hanging="540"/>
        <w:rPr>
          <w:b w:val="0"/>
          <w:bCs w:val="0"/>
        </w:rPr>
      </w:pPr>
      <w:bookmarkStart w:id="0" w:name="_GoBack"/>
      <w:r>
        <w:rPr>
          <w:noProof/>
        </w:rPr>
        <w:pict>
          <v:group id="TeVerwijderenShape_2" o:spid="_x0000_s1026" style="position:absolute;left:0;text-align:left;margin-left:47.25pt;margin-top:18.55pt;width:4in;height:1in;z-index:-251663360;mso-position-horizontal-relative:page;mso-position-vertical-relative:page" coordorigin="1797,3044" coordsize="5760,1440" wrapcoords="-56 0 -56 21375 21600 21375 21600 0 -5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alt="NUBrfhfdLogo" style="position:absolute;left:1797;top:3044;width:5760;height:1440;visibility:visible">
              <v:imagedata r:id="rId7" o:title=""/>
            </v:shape>
            <v:shape id="Picture 18" o:spid="_x0000_s1028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bookmarkEnd w:id="0"/>
      <w:r w:rsidRPr="00C36D2A">
        <w:rPr>
          <w:b w:val="0"/>
          <w:bCs w:val="0"/>
        </w:rPr>
        <w:t>Nom</w:t>
      </w:r>
      <w:r w:rsidRPr="00C36D2A">
        <w:rPr>
          <w:b w:val="0"/>
          <w:bCs w:val="0"/>
        </w:rPr>
        <w:tab/>
      </w:r>
      <w:r w:rsidRPr="00C36D2A">
        <w:rPr>
          <w:b w:val="0"/>
          <w:bCs w:val="0"/>
        </w:rPr>
        <w:tab/>
        <w:t>______________________________________</w:t>
      </w:r>
    </w:p>
    <w:p w:rsidR="000F42B0" w:rsidRPr="00C36D2A" w:rsidRDefault="000F42B0" w:rsidP="001E6E26">
      <w:pPr>
        <w:tabs>
          <w:tab w:val="left" w:pos="426"/>
          <w:tab w:val="left" w:pos="852"/>
          <w:tab w:val="left" w:pos="1278"/>
          <w:tab w:val="left" w:pos="4260"/>
          <w:tab w:val="left" w:pos="4686"/>
          <w:tab w:val="left" w:pos="5112"/>
        </w:tabs>
        <w:rPr>
          <w:rFonts w:ascii="Arial" w:hAnsi="Arial" w:cs="Arial"/>
        </w:rPr>
      </w:pPr>
    </w:p>
    <w:p w:rsidR="000F42B0" w:rsidRPr="00C36D2A" w:rsidRDefault="000F42B0" w:rsidP="001E6E26">
      <w:pPr>
        <w:tabs>
          <w:tab w:val="left" w:pos="426"/>
          <w:tab w:val="left" w:pos="852"/>
          <w:tab w:val="left" w:pos="1278"/>
          <w:tab w:val="left" w:pos="4111"/>
          <w:tab w:val="left" w:pos="4962"/>
        </w:tabs>
        <w:rPr>
          <w:rFonts w:ascii="Arial" w:hAnsi="Arial" w:cs="Arial"/>
        </w:rPr>
      </w:pPr>
      <w:r w:rsidRPr="00C36D2A">
        <w:rPr>
          <w:rFonts w:ascii="Arial" w:hAnsi="Arial" w:cs="Arial"/>
        </w:rPr>
        <w:t>Classe</w:t>
      </w:r>
      <w:r w:rsidRPr="00C36D2A">
        <w:rPr>
          <w:rFonts w:ascii="Arial" w:hAnsi="Arial" w:cs="Arial"/>
        </w:rPr>
        <w:tab/>
      </w:r>
      <w:r w:rsidRPr="00C36D2A">
        <w:rPr>
          <w:rFonts w:ascii="Arial" w:hAnsi="Arial" w:cs="Arial"/>
        </w:rPr>
        <w:tab/>
        <w:t>_________________</w:t>
      </w:r>
      <w:r w:rsidRPr="00C36D2A">
        <w:rPr>
          <w:rFonts w:ascii="Arial" w:hAnsi="Arial" w:cs="Arial"/>
        </w:rPr>
        <w:tab/>
        <w:t xml:space="preserve"> Date</w:t>
      </w:r>
      <w:r w:rsidRPr="00C36D2A">
        <w:rPr>
          <w:rFonts w:ascii="Arial" w:hAnsi="Arial" w:cs="Arial"/>
        </w:rPr>
        <w:tab/>
        <w:t>__________</w:t>
      </w: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  <w:r>
        <w:rPr>
          <w:noProof/>
        </w:rPr>
        <w:pict>
          <v:shape id="Afbeelding 12" o:spid="_x0000_s1029" type="#_x0000_t75" style="position:absolute;margin-left:-16.6pt;margin-top:4.55pt;width:357.2pt;height:160pt;z-index:-251661312;visibility:visible">
            <v:imagedata r:id="rId9" o:title=""/>
          </v:shape>
        </w:pict>
      </w: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p w:rsidR="000F42B0" w:rsidRPr="00C36D2A" w:rsidRDefault="000F42B0" w:rsidP="00EF79DD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0A0"/>
      </w:tblPr>
      <w:tblGrid>
        <w:gridCol w:w="2765"/>
        <w:gridCol w:w="280"/>
        <w:gridCol w:w="2547"/>
        <w:gridCol w:w="280"/>
        <w:gridCol w:w="2842"/>
      </w:tblGrid>
      <w:tr w:rsidR="000F42B0" w:rsidRPr="00C36D2A">
        <w:trPr>
          <w:trHeight w:val="340"/>
        </w:trPr>
        <w:tc>
          <w:tcPr>
            <w:tcW w:w="2943" w:type="dxa"/>
            <w:shd w:val="clear" w:color="auto" w:fill="000000"/>
            <w:vAlign w:val="center"/>
          </w:tcPr>
          <w:p w:rsidR="000F42B0" w:rsidRPr="007C29D3" w:rsidRDefault="000F42B0" w:rsidP="00EF79D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7C29D3">
              <w:rPr>
                <w:rFonts w:ascii="Arial" w:hAnsi="Arial" w:cs="Arial"/>
                <w:b/>
                <w:bCs/>
                <w:color w:val="FFFFFF"/>
              </w:rPr>
              <w:t>Klas 1-2-3-4-5</w:t>
            </w:r>
          </w:p>
        </w:tc>
        <w:tc>
          <w:tcPr>
            <w:tcW w:w="284" w:type="dxa"/>
            <w:vAlign w:val="center"/>
          </w:tcPr>
          <w:p w:rsidR="000F42B0" w:rsidRPr="007C29D3" w:rsidRDefault="000F42B0" w:rsidP="00EF79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/>
            <w:vAlign w:val="center"/>
          </w:tcPr>
          <w:p w:rsidR="000F42B0" w:rsidRPr="00325C2E" w:rsidRDefault="000F42B0" w:rsidP="00EF79DD">
            <w:pPr>
              <w:rPr>
                <w:rFonts w:ascii="Arial" w:hAnsi="Arial" w:cs="Arial"/>
                <w:b/>
                <w:bCs/>
              </w:rPr>
            </w:pPr>
            <w:r w:rsidRPr="00325C2E">
              <w:rPr>
                <w:rFonts w:ascii="Arial" w:hAnsi="Arial" w:cs="Arial"/>
                <w:b/>
                <w:bCs/>
              </w:rPr>
              <w:t>Gym &amp; Frans</w:t>
            </w:r>
          </w:p>
        </w:tc>
        <w:tc>
          <w:tcPr>
            <w:tcW w:w="284" w:type="dxa"/>
            <w:vAlign w:val="center"/>
          </w:tcPr>
          <w:p w:rsidR="000F42B0" w:rsidRPr="007C29D3" w:rsidRDefault="000F42B0" w:rsidP="00EF79DD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000000"/>
            <w:vAlign w:val="center"/>
          </w:tcPr>
          <w:p w:rsidR="000F42B0" w:rsidRPr="007C29D3" w:rsidRDefault="000F42B0" w:rsidP="00EF79DD">
            <w:pPr>
              <w:rPr>
                <w:rFonts w:ascii="Arial" w:hAnsi="Arial" w:cs="Arial"/>
              </w:rPr>
            </w:pPr>
            <w:r w:rsidRPr="007C29D3">
              <w:rPr>
                <w:rFonts w:ascii="Arial" w:hAnsi="Arial" w:cs="Arial"/>
                <w:b/>
                <w:bCs/>
                <w:color w:val="FFFFFF"/>
              </w:rPr>
              <w:t>Duur: 1 lesuur</w:t>
            </w:r>
          </w:p>
        </w:tc>
      </w:tr>
    </w:tbl>
    <w:p w:rsidR="000F42B0" w:rsidRPr="00C36D2A" w:rsidRDefault="000F42B0" w:rsidP="00EF79DD">
      <w:pPr>
        <w:tabs>
          <w:tab w:val="num" w:pos="720"/>
        </w:tabs>
        <w:rPr>
          <w:rFonts w:ascii="Arial" w:hAnsi="Arial" w:cs="Arial"/>
        </w:rPr>
      </w:pPr>
    </w:p>
    <w:p w:rsidR="000F42B0" w:rsidRPr="00C36D2A" w:rsidRDefault="000F42B0" w:rsidP="007015D8">
      <w:pPr>
        <w:pStyle w:val="Heading2"/>
        <w:ind w:left="540" w:hanging="540"/>
        <w:rPr>
          <w:rFonts w:cs="Times New Roman"/>
          <w:b w:val="0"/>
          <w:bCs w:val="0"/>
        </w:rPr>
      </w:pPr>
    </w:p>
    <w:p w:rsidR="000F42B0" w:rsidRPr="00C36D2A" w:rsidRDefault="000F42B0" w:rsidP="007015D8">
      <w:pPr>
        <w:pStyle w:val="Heading2"/>
        <w:ind w:left="540" w:hanging="540"/>
        <w:rPr>
          <w:rFonts w:ascii="Verdana" w:hAnsi="Verdana" w:cs="Verdana"/>
        </w:rPr>
      </w:pPr>
      <w:r w:rsidRPr="00C36D2A">
        <w:rPr>
          <w:rFonts w:ascii="Verdana" w:hAnsi="Verdana" w:cs="Verdana"/>
        </w:rPr>
        <w:t xml:space="preserve">Dag van de Franse taal </w:t>
      </w:r>
    </w:p>
    <w:p w:rsidR="000F42B0" w:rsidRPr="00C36D2A" w:rsidRDefault="000F42B0" w:rsidP="00AF319F">
      <w:pPr>
        <w:tabs>
          <w:tab w:val="num" w:pos="720"/>
        </w:tabs>
        <w:rPr>
          <w:rFonts w:ascii="Arial" w:hAnsi="Arial" w:cs="Arial"/>
        </w:rPr>
      </w:pPr>
    </w:p>
    <w:p w:rsidR="000F42B0" w:rsidRPr="009A7CFE" w:rsidRDefault="000F42B0" w:rsidP="00AF319F">
      <w:pPr>
        <w:tabs>
          <w:tab w:val="num" w:pos="720"/>
        </w:tabs>
        <w:rPr>
          <w:rFonts w:ascii="Arial" w:hAnsi="Arial" w:cs="Arial"/>
        </w:rPr>
      </w:pPr>
      <w:r w:rsidRPr="009A7CFE">
        <w:rPr>
          <w:rFonts w:ascii="Arial" w:hAnsi="Arial" w:cs="Arial"/>
        </w:rPr>
        <w:t>Doe de quiz en ontdek wat jij al weet van de Franse sportwereld.</w:t>
      </w:r>
    </w:p>
    <w:p w:rsidR="000F42B0" w:rsidRPr="009A7CFE" w:rsidRDefault="000F42B0" w:rsidP="00AF319F">
      <w:pPr>
        <w:tabs>
          <w:tab w:val="num" w:pos="720"/>
        </w:tabs>
        <w:ind w:left="426" w:hanging="426"/>
        <w:rPr>
          <w:rFonts w:ascii="Arial" w:hAnsi="Arial" w:cs="Arial"/>
        </w:rPr>
      </w:pPr>
    </w:p>
    <w:p w:rsidR="000F42B0" w:rsidRPr="00325C2E" w:rsidRDefault="000F42B0" w:rsidP="00AF319F">
      <w:pPr>
        <w:tabs>
          <w:tab w:val="num" w:pos="720"/>
        </w:tabs>
        <w:rPr>
          <w:rFonts w:ascii="Arial" w:hAnsi="Arial" w:cs="Arial"/>
          <w:i/>
          <w:iCs/>
        </w:rPr>
      </w:pPr>
      <w:r w:rsidRPr="00325C2E">
        <w:rPr>
          <w:rFonts w:ascii="Arial" w:hAnsi="Arial" w:cs="Arial"/>
          <w:i/>
          <w:iCs/>
        </w:rPr>
        <w:t>Bonne chance!</w:t>
      </w:r>
    </w:p>
    <w:p w:rsidR="000F42B0" w:rsidRPr="003166B3" w:rsidRDefault="000F42B0" w:rsidP="003166B3">
      <w:pPr>
        <w:pStyle w:val="Heading2"/>
        <w:ind w:left="540" w:hanging="540"/>
        <w:rPr>
          <w:rFonts w:cs="Times New Roman"/>
          <w:sz w:val="22"/>
          <w:szCs w:val="22"/>
        </w:rPr>
      </w:pPr>
      <w:r w:rsidRPr="00C36D2A">
        <w:rPr>
          <w:rFonts w:cs="Times New Roman"/>
          <w:sz w:val="22"/>
          <w:szCs w:val="22"/>
        </w:rPr>
        <w:br w:type="page"/>
      </w:r>
      <w:r>
        <w:rPr>
          <w:noProof/>
        </w:rPr>
        <w:pict>
          <v:group id="_x0000_s1030" style="position:absolute;left:0;text-align:left;margin-left:47.25pt;margin-top:18.55pt;width:4in;height:1in;z-index:-251660288;mso-position-horizontal-relative:page;mso-position-vertical-relative:page" coordorigin="1797,3044" coordsize="5760,1440" wrapcoords="-56 0 -56 21375 21600 21375 21600 0 -56 0">
            <v:shape id="Picture 17" o:spid="_x0000_s1031" type="#_x0000_t75" alt="NUBrfhfdLogo" style="position:absolute;left:1797;top:3044;width:5760;height:1440;visibility:visible">
              <v:imagedata r:id="rId7" o:title=""/>
            </v:shape>
            <v:shape id="Picture 18" o:spid="_x0000_s1032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rPr>
          <w:noProof/>
        </w:rPr>
        <w:pict>
          <v:group id="_x0000_s1033" style="position:absolute;left:0;text-align:left;margin-left:59.25pt;margin-top:19.15pt;width:4in;height:1in;z-index:-251662336;mso-position-horizontal-relative:page;mso-position-vertical-relative:page" coordorigin="1797,3044" coordsize="5760,1440" wrapcoords="-56 0 -56 21375 21600 21375 21600 0 -56 0">
            <v:shape id="Picture 17" o:spid="_x0000_s1034" type="#_x0000_t75" alt="NUBrfhfdLogo" style="position:absolute;left:1797;top:3044;width:5760;height:1440;visibility:visible">
              <v:imagedata r:id="rId7" o:title=""/>
            </v:shape>
            <v:shape id="Picture 18" o:spid="_x0000_s1035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t>Sportquiz</w:t>
      </w:r>
    </w:p>
    <w:p w:rsidR="000F42B0" w:rsidRPr="00C36D2A" w:rsidRDefault="000F42B0" w:rsidP="00AE2D8A">
      <w:pPr>
        <w:pStyle w:val="BodyTex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0F42B0" w:rsidRDefault="000F42B0" w:rsidP="00626298">
      <w:pPr>
        <w:pStyle w:val="BodyTex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0F42B0" w:rsidRPr="00281D66" w:rsidRDefault="000F42B0" w:rsidP="00626298">
      <w:pPr>
        <w:pStyle w:val="BodyTex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281D66">
        <w:rPr>
          <w:rFonts w:ascii="Arial" w:hAnsi="Arial" w:cs="Arial"/>
          <w:b/>
          <w:bCs/>
          <w:sz w:val="24"/>
          <w:szCs w:val="24"/>
        </w:rPr>
        <w:t xml:space="preserve">Ronde 1: Meerkeuzevragen </w:t>
      </w:r>
    </w:p>
    <w:p w:rsidR="000F42B0" w:rsidRDefault="000F42B0" w:rsidP="00626298">
      <w:pPr>
        <w:pStyle w:val="BodyTex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</w:p>
    <w:p w:rsidR="000F42B0" w:rsidRPr="00281D66" w:rsidRDefault="000F42B0" w:rsidP="00563953">
      <w:pPr>
        <w:pStyle w:val="BodyText3"/>
        <w:tabs>
          <w:tab w:val="left" w:pos="426"/>
          <w:tab w:val="num" w:pos="852"/>
          <w:tab w:val="left" w:pos="1278"/>
        </w:tabs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>1. Wie is op dit moment de trainer van het nationale Franse voetbalteam?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281D66">
        <w:rPr>
          <w:rFonts w:ascii="Arial" w:hAnsi="Arial" w:cs="Arial"/>
          <w:sz w:val="24"/>
          <w:szCs w:val="24"/>
          <w:lang w:val="fr-FR"/>
        </w:rPr>
        <w:t xml:space="preserve">A O </w:t>
      </w:r>
      <w:r w:rsidRPr="00281D66">
        <w:rPr>
          <w:rFonts w:ascii="Arial" w:hAnsi="Arial" w:cs="Arial"/>
          <w:sz w:val="24"/>
          <w:szCs w:val="24"/>
          <w:lang w:val="fr-FR"/>
        </w:rPr>
        <w:tab/>
        <w:t>Laurent Blanc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281D66">
        <w:rPr>
          <w:rFonts w:ascii="Arial" w:hAnsi="Arial" w:cs="Arial"/>
          <w:sz w:val="24"/>
          <w:szCs w:val="24"/>
          <w:lang w:val="fr-FR"/>
        </w:rPr>
        <w:t xml:space="preserve">B O </w:t>
      </w:r>
      <w:r w:rsidRPr="00281D66">
        <w:rPr>
          <w:rFonts w:ascii="Arial" w:hAnsi="Arial" w:cs="Arial"/>
          <w:sz w:val="24"/>
          <w:szCs w:val="24"/>
          <w:lang w:val="fr-FR"/>
        </w:rPr>
        <w:tab/>
        <w:t>Didier Deschamps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281D66">
        <w:rPr>
          <w:rFonts w:ascii="Arial" w:hAnsi="Arial" w:cs="Arial"/>
          <w:sz w:val="24"/>
          <w:szCs w:val="24"/>
          <w:lang w:val="fr-FR"/>
        </w:rPr>
        <w:t xml:space="preserve">C O </w:t>
      </w:r>
      <w:r w:rsidRPr="00281D66">
        <w:rPr>
          <w:rFonts w:ascii="Arial" w:hAnsi="Arial" w:cs="Arial"/>
          <w:sz w:val="24"/>
          <w:szCs w:val="24"/>
          <w:lang w:val="fr-FR"/>
        </w:rPr>
        <w:tab/>
        <w:t>Jacques Santini</w:t>
      </w:r>
    </w:p>
    <w:p w:rsidR="000F42B0" w:rsidRPr="00281D66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="000F42B0" w:rsidRPr="00281D66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>2. In welk jaar won Frankrijk het WK voetbal?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1986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1998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2006</w:t>
      </w:r>
    </w:p>
    <w:p w:rsidR="000F42B0" w:rsidRPr="00281D66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</w:rPr>
        <w:t>3. Wie is een Franse tennisser?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Thierry Henry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517E51">
        <w:rPr>
          <w:rFonts w:ascii="Arial" w:hAnsi="Arial" w:cs="Arial"/>
          <w:sz w:val="24"/>
          <w:szCs w:val="24"/>
          <w:lang w:val="fr-FR"/>
        </w:rPr>
        <w:t xml:space="preserve">B O </w:t>
      </w:r>
      <w:r w:rsidRPr="00517E51">
        <w:rPr>
          <w:rFonts w:ascii="Arial" w:hAnsi="Arial" w:cs="Arial"/>
          <w:sz w:val="24"/>
          <w:szCs w:val="24"/>
          <w:lang w:val="fr-FR"/>
        </w:rPr>
        <w:tab/>
        <w:t>Franck Ribéry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</w:t>
      </w:r>
      <w:r w:rsidRPr="00281D66">
        <w:rPr>
          <w:rFonts w:ascii="Arial" w:hAnsi="Arial" w:cs="Arial"/>
          <w:sz w:val="24"/>
          <w:szCs w:val="24"/>
          <w:lang w:val="fr-FR"/>
        </w:rPr>
        <w:t xml:space="preserve"> O </w:t>
      </w:r>
      <w:r w:rsidRPr="00281D66">
        <w:rPr>
          <w:rFonts w:ascii="Arial" w:hAnsi="Arial" w:cs="Arial"/>
          <w:sz w:val="24"/>
          <w:szCs w:val="24"/>
          <w:lang w:val="fr-FR"/>
        </w:rPr>
        <w:tab/>
        <w:t>Paul-Henri Mathieu</w:t>
      </w:r>
    </w:p>
    <w:p w:rsidR="000F42B0" w:rsidRPr="00281D66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</w:rPr>
        <w:t>4. Hoe heet het kleine houten balletje bij jeu de boules?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517E51">
        <w:rPr>
          <w:rFonts w:ascii="Arial" w:hAnsi="Arial" w:cs="Arial"/>
          <w:sz w:val="24"/>
          <w:szCs w:val="24"/>
          <w:lang w:val="fr-FR"/>
        </w:rPr>
        <w:t xml:space="preserve">A O </w:t>
      </w:r>
      <w:r w:rsidRPr="00517E51">
        <w:rPr>
          <w:rFonts w:ascii="Arial" w:hAnsi="Arial" w:cs="Arial"/>
          <w:sz w:val="24"/>
          <w:szCs w:val="24"/>
          <w:lang w:val="fr-FR"/>
        </w:rPr>
        <w:tab/>
        <w:t>But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517E51">
        <w:rPr>
          <w:rFonts w:ascii="Arial" w:hAnsi="Arial" w:cs="Arial"/>
          <w:sz w:val="24"/>
          <w:szCs w:val="24"/>
          <w:lang w:val="fr-FR"/>
        </w:rPr>
        <w:t xml:space="preserve">B O </w:t>
      </w:r>
      <w:r w:rsidRPr="00517E51">
        <w:rPr>
          <w:rFonts w:ascii="Arial" w:hAnsi="Arial" w:cs="Arial"/>
          <w:sz w:val="24"/>
          <w:szCs w:val="24"/>
          <w:lang w:val="fr-FR"/>
        </w:rPr>
        <w:tab/>
        <w:t>Cochonnet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517E51">
        <w:rPr>
          <w:rFonts w:ascii="Arial" w:hAnsi="Arial" w:cs="Arial"/>
          <w:sz w:val="24"/>
          <w:szCs w:val="24"/>
        </w:rPr>
        <w:t xml:space="preserve">C O </w:t>
      </w:r>
      <w:r w:rsidRPr="00517E51">
        <w:rPr>
          <w:rFonts w:ascii="Arial" w:hAnsi="Arial" w:cs="Arial"/>
          <w:sz w:val="24"/>
          <w:szCs w:val="24"/>
        </w:rPr>
        <w:tab/>
        <w:t>A en B zijn allebei correct</w:t>
      </w:r>
    </w:p>
    <w:p w:rsidR="000F42B0" w:rsidRPr="00517E51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</w:rPr>
        <w:t>5. Hoe heet de hoge</w:t>
      </w:r>
      <w:r>
        <w:rPr>
          <w:rFonts w:ascii="Arial" w:hAnsi="Arial" w:cs="Arial"/>
        </w:rPr>
        <w:t>,</w:t>
      </w:r>
      <w:r w:rsidRPr="00281D66">
        <w:rPr>
          <w:rFonts w:ascii="Arial" w:hAnsi="Arial" w:cs="Arial"/>
        </w:rPr>
        <w:t xml:space="preserve"> beroemde Franse berg die de wielrenners uit de Tour de France regelmatig moeten beklimmen?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281D66">
        <w:rPr>
          <w:rFonts w:ascii="Arial" w:hAnsi="Arial" w:cs="Arial"/>
          <w:sz w:val="24"/>
          <w:szCs w:val="24"/>
          <w:lang w:val="fr-FR"/>
        </w:rPr>
        <w:t>A O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281D66">
        <w:rPr>
          <w:rFonts w:ascii="Arial" w:hAnsi="Arial" w:cs="Arial"/>
          <w:sz w:val="24"/>
          <w:szCs w:val="24"/>
          <w:lang w:val="fr-FR"/>
        </w:rPr>
        <w:t>Mont Blanc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Pr="00281D66">
        <w:rPr>
          <w:rFonts w:ascii="Arial" w:hAnsi="Arial" w:cs="Arial"/>
          <w:sz w:val="24"/>
          <w:szCs w:val="24"/>
          <w:lang w:val="fr-FR"/>
        </w:rPr>
        <w:t xml:space="preserve"> O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281D66">
        <w:rPr>
          <w:rFonts w:ascii="Arial" w:hAnsi="Arial" w:cs="Arial"/>
          <w:sz w:val="24"/>
          <w:szCs w:val="24"/>
          <w:lang w:val="fr-FR"/>
        </w:rPr>
        <w:t>Mont Rose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</w:t>
      </w:r>
      <w:r w:rsidRPr="00281D66">
        <w:rPr>
          <w:rFonts w:ascii="Arial" w:hAnsi="Arial" w:cs="Arial"/>
          <w:sz w:val="24"/>
          <w:szCs w:val="24"/>
          <w:lang w:val="fr-FR"/>
        </w:rPr>
        <w:t xml:space="preserve"> O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281D66">
        <w:rPr>
          <w:rFonts w:ascii="Arial" w:hAnsi="Arial" w:cs="Arial"/>
          <w:sz w:val="24"/>
          <w:szCs w:val="24"/>
          <w:lang w:val="fr-FR"/>
        </w:rPr>
        <w:t>Mont Ventoux</w:t>
      </w:r>
    </w:p>
    <w:p w:rsidR="000F42B0" w:rsidRPr="00281D66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="000F42B0" w:rsidRPr="00281D66" w:rsidRDefault="000F42B0" w:rsidP="00626298">
      <w:pPr>
        <w:rPr>
          <w:rFonts w:ascii="Arial" w:hAnsi="Arial" w:cs="Arial"/>
          <w:lang w:val="fr-FR"/>
        </w:rPr>
      </w:pPr>
      <w:r w:rsidRPr="00281D66">
        <w:rPr>
          <w:rFonts w:ascii="Arial" w:hAnsi="Arial" w:cs="Arial"/>
          <w:lang w:val="fr-FR"/>
        </w:rPr>
        <w:t>6. Hoe wordt in Frankrijk de bolletjestrui genoemd?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281D66">
        <w:rPr>
          <w:rFonts w:ascii="Arial" w:hAnsi="Arial" w:cs="Arial"/>
          <w:sz w:val="24"/>
          <w:szCs w:val="24"/>
          <w:lang w:val="fr-FR"/>
        </w:rPr>
        <w:t xml:space="preserve">A O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281D66">
        <w:rPr>
          <w:rFonts w:ascii="Arial" w:hAnsi="Arial" w:cs="Arial"/>
          <w:sz w:val="24"/>
          <w:szCs w:val="24"/>
          <w:lang w:val="fr-FR"/>
        </w:rPr>
        <w:t xml:space="preserve">Le Maillot à pois 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B</w:t>
      </w:r>
      <w:r w:rsidRPr="00281D66">
        <w:rPr>
          <w:rFonts w:ascii="Arial" w:hAnsi="Arial" w:cs="Arial"/>
          <w:sz w:val="24"/>
          <w:szCs w:val="24"/>
          <w:lang w:val="fr-FR"/>
        </w:rPr>
        <w:t xml:space="preserve"> O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281D66">
        <w:rPr>
          <w:rFonts w:ascii="Arial" w:hAnsi="Arial" w:cs="Arial"/>
          <w:sz w:val="24"/>
          <w:szCs w:val="24"/>
          <w:lang w:val="fr-FR"/>
        </w:rPr>
        <w:t>Le Maillot à boules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</w:t>
      </w:r>
      <w:r w:rsidRPr="00281D66">
        <w:rPr>
          <w:rFonts w:ascii="Arial" w:hAnsi="Arial" w:cs="Arial"/>
          <w:sz w:val="24"/>
          <w:szCs w:val="24"/>
          <w:lang w:val="fr-FR"/>
        </w:rPr>
        <w:t xml:space="preserve"> O </w:t>
      </w:r>
      <w:r>
        <w:rPr>
          <w:rFonts w:ascii="Arial" w:hAnsi="Arial" w:cs="Arial"/>
          <w:sz w:val="24"/>
          <w:szCs w:val="24"/>
          <w:lang w:val="fr-FR"/>
        </w:rPr>
        <w:tab/>
      </w:r>
      <w:r w:rsidRPr="00281D66">
        <w:rPr>
          <w:rFonts w:ascii="Arial" w:hAnsi="Arial" w:cs="Arial"/>
          <w:sz w:val="24"/>
          <w:szCs w:val="24"/>
          <w:lang w:val="fr-FR"/>
        </w:rPr>
        <w:t>Le Maillot à points</w:t>
      </w:r>
    </w:p>
    <w:p w:rsidR="000F42B0" w:rsidRPr="00281D66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  <w:lang w:val="fr-FR"/>
        </w:rPr>
        <w:t>7</w:t>
      </w:r>
      <w:r w:rsidRPr="00281D66">
        <w:rPr>
          <w:rFonts w:ascii="Arial" w:hAnsi="Arial" w:cs="Arial"/>
        </w:rPr>
        <w:t>. Hoe vaak won een Nederlander de Tour de France?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1 keer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2 keer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3 keer</w:t>
      </w:r>
    </w:p>
    <w:p w:rsidR="000F42B0" w:rsidRPr="00281D66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 </w:t>
      </w: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</w:rPr>
        <w:t>8. Hoe lang duurt de Tour de France?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Twee weken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Drie weken</w:t>
      </w:r>
      <w:r w:rsidRPr="00281D66">
        <w:rPr>
          <w:rFonts w:ascii="Arial" w:hAnsi="Arial" w:cs="Arial"/>
          <w:sz w:val="24"/>
          <w:szCs w:val="24"/>
        </w:rPr>
        <w:tab/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Vier weken</w:t>
      </w:r>
    </w:p>
    <w:p w:rsidR="000F42B0" w:rsidRPr="00281D66" w:rsidRDefault="000F42B0" w:rsidP="00002273">
      <w:pPr>
        <w:pStyle w:val="Heading2"/>
        <w:ind w:left="0" w:firstLine="0"/>
        <w:rPr>
          <w:rFonts w:cs="Times New Roman"/>
        </w:rPr>
      </w:pPr>
      <w:r>
        <w:rPr>
          <w:noProof/>
        </w:rPr>
        <w:pict>
          <v:group id="_x0000_s1036" style="position:absolute;margin-left:47.25pt;margin-top:18.55pt;width:4in;height:1in;z-index:-251658240;mso-position-horizontal-relative:page;mso-position-vertical-relative:page" coordorigin="1797,3044" coordsize="5760,1440" wrapcoords="-56 0 -56 21375 21600 21375 21600 0 -56 0">
            <v:shape id="Picture 17" o:spid="_x0000_s1037" type="#_x0000_t75" alt="NUBrfhfdLogo" style="position:absolute;left:1797;top:3044;width:5760;height:1440;visibility:visible">
              <v:imagedata r:id="rId7" o:title=""/>
            </v:shape>
            <v:shape id="Picture 18" o:spid="_x0000_s1038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rPr>
          <w:noProof/>
        </w:rPr>
        <w:pict>
          <v:group id="_x0000_s1039" style="position:absolute;margin-left:59.25pt;margin-top:19.15pt;width:4in;height:1in;z-index:-251659264;mso-position-horizontal-relative:page;mso-position-vertical-relative:page" coordorigin="1797,3044" coordsize="5760,1440" wrapcoords="-56 0 -56 21375 21600 21375 21600 0 -56 0">
            <v:shape id="Picture 17" o:spid="_x0000_s1040" type="#_x0000_t75" alt="NUBrfhfdLogo" style="position:absolute;left:1797;top:3044;width:5760;height:1440;visibility:visible">
              <v:imagedata r:id="rId7" o:title=""/>
            </v:shape>
            <v:shape id="Picture 18" o:spid="_x0000_s1041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 w:rsidRPr="00281D66">
        <w:rPr>
          <w:b w:val="0"/>
          <w:bCs w:val="0"/>
        </w:rPr>
        <w:t>9.</w:t>
      </w:r>
      <w:r w:rsidRPr="00281D66">
        <w:t xml:space="preserve"> </w:t>
      </w:r>
      <w:r w:rsidRPr="00281D66">
        <w:rPr>
          <w:b w:val="0"/>
          <w:bCs w:val="0"/>
        </w:rPr>
        <w:t>Tijdens de Tour de France worden de Franse landgrenzen wel</w:t>
      </w:r>
      <w:r>
        <w:rPr>
          <w:b w:val="0"/>
          <w:bCs w:val="0"/>
        </w:rPr>
        <w:t xml:space="preserve"> </w:t>
      </w:r>
      <w:r w:rsidRPr="00281D66">
        <w:rPr>
          <w:b w:val="0"/>
          <w:bCs w:val="0"/>
        </w:rPr>
        <w:t>eens overschreden</w:t>
      </w:r>
      <w:r>
        <w:rPr>
          <w:b w:val="0"/>
          <w:bCs w:val="0"/>
        </w:rPr>
        <w:t>.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Vrai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Faux</w:t>
      </w:r>
    </w:p>
    <w:p w:rsidR="000F42B0" w:rsidRPr="00281D66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:rsidR="000F42B0" w:rsidRPr="00281D66" w:rsidRDefault="000F42B0" w:rsidP="009A7CFE">
      <w:pPr>
        <w:rPr>
          <w:rFonts w:ascii="Arial" w:hAnsi="Arial" w:cs="Arial"/>
        </w:rPr>
      </w:pPr>
      <w:r w:rsidRPr="00281D66">
        <w:rPr>
          <w:rFonts w:ascii="Arial" w:hAnsi="Arial" w:cs="Arial"/>
        </w:rPr>
        <w:t>10. Hoe vaak is Frankrijk, in totaal, gastland geweest van de Olympische zomer- en winterspelen?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1 keer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 xml:space="preserve">3 keer 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5 keer</w:t>
      </w:r>
    </w:p>
    <w:p w:rsidR="000F42B0" w:rsidRPr="00281D66" w:rsidRDefault="000F42B0" w:rsidP="009A7CFE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</w:rPr>
        <w:t>11. Op welke tennisbaansoort wordt Roland Garros gehouden?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Gravel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517E51">
        <w:rPr>
          <w:rFonts w:ascii="Arial" w:hAnsi="Arial" w:cs="Arial"/>
          <w:sz w:val="24"/>
          <w:szCs w:val="24"/>
          <w:lang w:val="fr-FR"/>
        </w:rPr>
        <w:t xml:space="preserve">B O </w:t>
      </w:r>
      <w:r w:rsidRPr="00517E51">
        <w:rPr>
          <w:rFonts w:ascii="Arial" w:hAnsi="Arial" w:cs="Arial"/>
          <w:sz w:val="24"/>
          <w:szCs w:val="24"/>
          <w:lang w:val="fr-FR"/>
        </w:rPr>
        <w:tab/>
        <w:t>Gras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</w:t>
      </w:r>
      <w:r w:rsidRPr="00517E51">
        <w:rPr>
          <w:rFonts w:ascii="Arial" w:hAnsi="Arial" w:cs="Arial"/>
          <w:sz w:val="24"/>
          <w:szCs w:val="24"/>
          <w:lang w:val="fr-FR"/>
        </w:rPr>
        <w:t xml:space="preserve"> O </w:t>
      </w:r>
      <w:r w:rsidRPr="00517E51">
        <w:rPr>
          <w:rFonts w:ascii="Arial" w:hAnsi="Arial" w:cs="Arial"/>
          <w:sz w:val="24"/>
          <w:szCs w:val="24"/>
          <w:lang w:val="fr-FR"/>
        </w:rPr>
        <w:tab/>
        <w:t>Hardcourt</w:t>
      </w:r>
    </w:p>
    <w:p w:rsidR="000F42B0" w:rsidRPr="00517E51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</w:rPr>
        <w:t>12. Hoe wordt Roland Garros ook wel genoemd?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281D66">
        <w:rPr>
          <w:rFonts w:ascii="Arial" w:hAnsi="Arial" w:cs="Arial"/>
          <w:sz w:val="24"/>
          <w:szCs w:val="24"/>
          <w:lang w:val="fr-FR"/>
        </w:rPr>
        <w:t xml:space="preserve">A O </w:t>
      </w:r>
      <w:r w:rsidRPr="00281D66">
        <w:rPr>
          <w:rFonts w:ascii="Arial" w:hAnsi="Arial" w:cs="Arial"/>
          <w:sz w:val="24"/>
          <w:szCs w:val="24"/>
          <w:lang w:val="fr-FR"/>
        </w:rPr>
        <w:tab/>
        <w:t>Open de France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517E51">
        <w:rPr>
          <w:rFonts w:ascii="Arial" w:hAnsi="Arial" w:cs="Arial"/>
          <w:sz w:val="24"/>
          <w:szCs w:val="24"/>
          <w:lang w:val="fr-FR"/>
        </w:rPr>
        <w:t xml:space="preserve">B O </w:t>
      </w:r>
      <w:r w:rsidRPr="00517E51">
        <w:rPr>
          <w:rFonts w:ascii="Arial" w:hAnsi="Arial" w:cs="Arial"/>
          <w:sz w:val="24"/>
          <w:szCs w:val="24"/>
          <w:lang w:val="fr-FR"/>
        </w:rPr>
        <w:tab/>
        <w:t>French Open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517E51">
        <w:rPr>
          <w:rFonts w:ascii="Arial" w:hAnsi="Arial" w:cs="Arial"/>
          <w:sz w:val="24"/>
          <w:szCs w:val="24"/>
          <w:lang w:val="fr-FR"/>
        </w:rPr>
        <w:t xml:space="preserve">C O </w:t>
      </w:r>
      <w:r w:rsidRPr="00517E51">
        <w:rPr>
          <w:rFonts w:ascii="Arial" w:hAnsi="Arial" w:cs="Arial"/>
          <w:sz w:val="24"/>
          <w:szCs w:val="24"/>
          <w:lang w:val="fr-FR"/>
        </w:rPr>
        <w:tab/>
        <w:t>Grand Slam France</w:t>
      </w:r>
    </w:p>
    <w:p w:rsidR="000F42B0" w:rsidRPr="00517E51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</w:rPr>
        <w:t xml:space="preserve">13. Waar </w:t>
      </w:r>
      <w:r>
        <w:rPr>
          <w:rFonts w:ascii="Arial" w:hAnsi="Arial" w:cs="Arial"/>
        </w:rPr>
        <w:t xml:space="preserve">in Frankrijk is rugby het </w:t>
      </w:r>
      <w:r w:rsidRPr="00281D66">
        <w:rPr>
          <w:rFonts w:ascii="Arial" w:hAnsi="Arial" w:cs="Arial"/>
        </w:rPr>
        <w:t>populair</w:t>
      </w:r>
      <w:r>
        <w:rPr>
          <w:rFonts w:ascii="Arial" w:hAnsi="Arial" w:cs="Arial"/>
        </w:rPr>
        <w:t>st</w:t>
      </w:r>
      <w:r w:rsidRPr="00281D66">
        <w:rPr>
          <w:rFonts w:ascii="Arial" w:hAnsi="Arial" w:cs="Arial"/>
        </w:rPr>
        <w:t>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Parijs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West-Frankrijk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Zuid-Frankrijk</w:t>
      </w:r>
    </w:p>
    <w:p w:rsidR="000F42B0" w:rsidRPr="00281D66" w:rsidRDefault="000F42B0" w:rsidP="009A7CFE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</w:rPr>
        <w:t>14. In welke stadion speelt het Franse rugbyteam haar thuiswedstrijden meestal?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517E51">
        <w:rPr>
          <w:rFonts w:ascii="Arial" w:hAnsi="Arial" w:cs="Arial"/>
          <w:sz w:val="24"/>
          <w:szCs w:val="24"/>
          <w:lang w:val="fr-FR"/>
        </w:rPr>
        <w:t xml:space="preserve">A O </w:t>
      </w:r>
      <w:r w:rsidRPr="00517E51">
        <w:rPr>
          <w:rFonts w:ascii="Arial" w:hAnsi="Arial" w:cs="Arial"/>
          <w:sz w:val="24"/>
          <w:szCs w:val="24"/>
          <w:lang w:val="fr-FR"/>
        </w:rPr>
        <w:tab/>
        <w:t xml:space="preserve">Parc des Princes </w:t>
      </w:r>
    </w:p>
    <w:p w:rsidR="000F42B0" w:rsidRPr="00517E51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517E51">
        <w:rPr>
          <w:rFonts w:ascii="Arial" w:hAnsi="Arial" w:cs="Arial"/>
          <w:sz w:val="24"/>
          <w:szCs w:val="24"/>
          <w:lang w:val="fr-FR"/>
        </w:rPr>
        <w:t xml:space="preserve">B O </w:t>
      </w:r>
      <w:r w:rsidRPr="00517E51">
        <w:rPr>
          <w:rFonts w:ascii="Arial" w:hAnsi="Arial" w:cs="Arial"/>
          <w:sz w:val="24"/>
          <w:szCs w:val="24"/>
          <w:lang w:val="fr-FR"/>
        </w:rPr>
        <w:tab/>
        <w:t xml:space="preserve">Stade de France 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</w:t>
      </w:r>
      <w:r w:rsidRPr="00281D66">
        <w:rPr>
          <w:rFonts w:ascii="Arial" w:hAnsi="Arial" w:cs="Arial"/>
          <w:sz w:val="24"/>
          <w:szCs w:val="24"/>
          <w:lang w:val="fr-FR"/>
        </w:rPr>
        <w:t xml:space="preserve"> O </w:t>
      </w:r>
      <w:r w:rsidRPr="00281D66">
        <w:rPr>
          <w:rFonts w:ascii="Arial" w:hAnsi="Arial" w:cs="Arial"/>
          <w:sz w:val="24"/>
          <w:szCs w:val="24"/>
          <w:lang w:val="fr-FR"/>
        </w:rPr>
        <w:tab/>
        <w:t xml:space="preserve">Stade de Colombes </w:t>
      </w:r>
    </w:p>
    <w:p w:rsidR="000F42B0" w:rsidRPr="00281D66" w:rsidRDefault="000F42B0" w:rsidP="0000227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  <w:lang w:val="fr-FR"/>
        </w:rPr>
      </w:pPr>
    </w:p>
    <w:p w:rsidR="000F42B0" w:rsidRPr="00281D66" w:rsidRDefault="000F42B0" w:rsidP="00626298">
      <w:pPr>
        <w:rPr>
          <w:rFonts w:ascii="Arial" w:hAnsi="Arial" w:cs="Arial"/>
        </w:rPr>
      </w:pPr>
      <w:r w:rsidRPr="00281D66">
        <w:rPr>
          <w:rFonts w:ascii="Arial" w:hAnsi="Arial" w:cs="Arial"/>
        </w:rPr>
        <w:t>15. Hoe vaak werd het Franse rugbyteam wereldkampioen?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 w:rsidRPr="00281D66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0 keer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2 keer</w:t>
      </w:r>
    </w:p>
    <w:p w:rsidR="000F42B0" w:rsidRPr="00281D66" w:rsidRDefault="000F42B0" w:rsidP="00281D66">
      <w:pPr>
        <w:pStyle w:val="BodyText3"/>
        <w:tabs>
          <w:tab w:val="left" w:pos="426"/>
          <w:tab w:val="left" w:pos="1278"/>
        </w:tabs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281D66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ab/>
      </w:r>
      <w:r w:rsidRPr="00281D66">
        <w:rPr>
          <w:rFonts w:ascii="Arial" w:hAnsi="Arial" w:cs="Arial"/>
          <w:sz w:val="24"/>
          <w:szCs w:val="24"/>
        </w:rPr>
        <w:t>4 keer</w:t>
      </w:r>
    </w:p>
    <w:p w:rsidR="000F42B0" w:rsidRDefault="000F42B0" w:rsidP="00563953">
      <w:pPr>
        <w:pStyle w:val="BodyText3"/>
        <w:tabs>
          <w:tab w:val="left" w:pos="426"/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:rsidR="000F42B0" w:rsidRDefault="000F42B0" w:rsidP="00626298">
      <w:pPr>
        <w:rPr>
          <w:rFonts w:ascii="Arial" w:hAnsi="Arial" w:cs="Arial"/>
        </w:rPr>
      </w:pPr>
    </w:p>
    <w:p w:rsidR="000F42B0" w:rsidRDefault="000F42B0" w:rsidP="00626298">
      <w:pPr>
        <w:rPr>
          <w:rFonts w:ascii="Arial" w:hAnsi="Arial" w:cs="Arial"/>
        </w:rPr>
      </w:pPr>
    </w:p>
    <w:p w:rsidR="000F42B0" w:rsidRDefault="000F42B0" w:rsidP="00626298">
      <w:pPr>
        <w:rPr>
          <w:rFonts w:ascii="Arial" w:hAnsi="Arial" w:cs="Arial"/>
        </w:rPr>
      </w:pPr>
    </w:p>
    <w:p w:rsidR="000F42B0" w:rsidRDefault="000F42B0" w:rsidP="00626298">
      <w:pPr>
        <w:rPr>
          <w:rFonts w:ascii="Arial" w:hAnsi="Arial" w:cs="Arial"/>
        </w:rPr>
      </w:pPr>
    </w:p>
    <w:p w:rsidR="000F42B0" w:rsidRDefault="000F42B0" w:rsidP="00626298">
      <w:pPr>
        <w:rPr>
          <w:rFonts w:ascii="Arial" w:hAnsi="Arial" w:cs="Arial"/>
        </w:rPr>
      </w:pPr>
    </w:p>
    <w:p w:rsidR="000F42B0" w:rsidRDefault="000F42B0" w:rsidP="00626298">
      <w:pPr>
        <w:rPr>
          <w:rFonts w:ascii="Arial" w:hAnsi="Arial" w:cs="Arial"/>
        </w:rPr>
      </w:pPr>
    </w:p>
    <w:p w:rsidR="000F42B0" w:rsidRDefault="000F42B0" w:rsidP="00626298">
      <w:pPr>
        <w:rPr>
          <w:rFonts w:ascii="Arial" w:hAnsi="Arial" w:cs="Arial"/>
        </w:rPr>
      </w:pPr>
    </w:p>
    <w:p w:rsidR="000F42B0" w:rsidRDefault="000F42B0" w:rsidP="00626298">
      <w:pPr>
        <w:rPr>
          <w:rFonts w:ascii="Arial" w:hAnsi="Arial" w:cs="Arial"/>
        </w:rPr>
      </w:pPr>
    </w:p>
    <w:p w:rsidR="000F42B0" w:rsidRPr="004865E3" w:rsidRDefault="000F42B0" w:rsidP="00940B7B">
      <w:pPr>
        <w:pStyle w:val="Heading2"/>
        <w:ind w:left="0" w:firstLine="0"/>
        <w:rPr>
          <w:rFonts w:cs="Times New Roman"/>
          <w:b w:val="0"/>
          <w:bCs w:val="0"/>
        </w:rPr>
      </w:pPr>
      <w:r>
        <w:rPr>
          <w:noProof/>
        </w:rPr>
        <w:pict>
          <v:group id="_x0000_s1042" style="position:absolute;margin-left:47.25pt;margin-top:18.55pt;width:4in;height:1in;z-index:-251656192;mso-position-horizontal-relative:page;mso-position-vertical-relative:page" coordorigin="1797,3044" coordsize="5760,1440" wrapcoords="-56 0 -56 21375 21600 21375 21600 0 -56 0">
            <v:shape id="Picture 17" o:spid="_x0000_s1043" type="#_x0000_t75" alt="NUBrfhfdLogo" style="position:absolute;left:1797;top:3044;width:5760;height:1440;visibility:visible">
              <v:imagedata r:id="rId7" o:title=""/>
            </v:shape>
            <v:shape id="Picture 18" o:spid="_x0000_s1044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rPr>
          <w:noProof/>
        </w:rPr>
        <w:pict>
          <v:group id="_x0000_s1045" style="position:absolute;margin-left:59.25pt;margin-top:19.15pt;width:4in;height:1in;z-index:-251657216;mso-position-horizontal-relative:page;mso-position-vertical-relative:page" coordorigin="1797,3044" coordsize="5760,1440" wrapcoords="-56 0 -56 21375 21600 21375 21600 0 -56 0">
            <v:shape id="Picture 17" o:spid="_x0000_s1046" type="#_x0000_t75" alt="NUBrfhfdLogo" style="position:absolute;left:1797;top:3044;width:5760;height:1440;visibility:visible">
              <v:imagedata r:id="rId7" o:title=""/>
            </v:shape>
            <v:shape id="Picture 18" o:spid="_x0000_s1047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t xml:space="preserve">Ronde 2: Open vragen  </w:t>
      </w:r>
    </w:p>
    <w:p w:rsidR="000F42B0" w:rsidRDefault="000F42B0" w:rsidP="00626298">
      <w:pPr>
        <w:rPr>
          <w:rFonts w:ascii="Arial" w:hAnsi="Arial" w:cs="Arial"/>
        </w:rPr>
      </w:pPr>
    </w:p>
    <w:p w:rsidR="000F42B0" w:rsidRPr="00E71402" w:rsidRDefault="000F42B0" w:rsidP="00626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71402">
        <w:rPr>
          <w:rFonts w:ascii="Arial" w:hAnsi="Arial" w:cs="Arial"/>
        </w:rPr>
        <w:t xml:space="preserve">De voetbalclub </w:t>
      </w:r>
      <w:r w:rsidRPr="00E71402">
        <w:rPr>
          <w:rFonts w:ascii="Arial" w:hAnsi="Arial" w:cs="Arial"/>
          <w:i/>
          <w:iCs/>
        </w:rPr>
        <w:t xml:space="preserve">Olympique Lyonnais </w:t>
      </w:r>
      <w:r w:rsidRPr="00E71402">
        <w:rPr>
          <w:rFonts w:ascii="Arial" w:hAnsi="Arial" w:cs="Arial"/>
        </w:rPr>
        <w:t xml:space="preserve">komt uit welke Franse stad? </w:t>
      </w:r>
    </w:p>
    <w:p w:rsidR="000F42B0" w:rsidRDefault="000F42B0" w:rsidP="00626298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626298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Pr="00E71402" w:rsidRDefault="000F42B0" w:rsidP="00626298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 w:rsidRPr="00E71402">
        <w:rPr>
          <w:rFonts w:ascii="Arial" w:hAnsi="Arial" w:cs="Arial"/>
        </w:rPr>
        <w:t>2. Welke kleur heeft het shirt waarin de leider van het algemeen klassement van de Tour de France rijdt?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Pr="00E71402" w:rsidRDefault="000F42B0" w:rsidP="00626298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 w:rsidRPr="00E71402">
        <w:rPr>
          <w:rFonts w:ascii="Arial" w:hAnsi="Arial" w:cs="Arial"/>
        </w:rPr>
        <w:t xml:space="preserve">3. </w:t>
      </w:r>
      <w:r w:rsidRPr="00E71402">
        <w:rPr>
          <w:rFonts w:ascii="Arial" w:hAnsi="Arial" w:cs="Arial"/>
          <w:i/>
          <w:iCs/>
        </w:rPr>
        <w:t xml:space="preserve">Pétanque </w:t>
      </w:r>
      <w:r w:rsidRPr="00E71402">
        <w:rPr>
          <w:rFonts w:ascii="Arial" w:hAnsi="Arial" w:cs="Arial"/>
        </w:rPr>
        <w:t xml:space="preserve">is de Provençaalse variant van welke typisch Franse sport?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Pr="00E71402" w:rsidRDefault="000F42B0" w:rsidP="00626298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 w:rsidRPr="00E71402">
        <w:rPr>
          <w:rFonts w:ascii="Arial" w:hAnsi="Arial" w:cs="Arial"/>
        </w:rPr>
        <w:t xml:space="preserve">4. Welke Franse voetballer werd zowel </w:t>
      </w:r>
      <w:r w:rsidRPr="003927EA">
        <w:rPr>
          <w:rFonts w:ascii="Arial" w:hAnsi="Arial" w:cs="Arial"/>
          <w:i/>
          <w:iCs/>
        </w:rPr>
        <w:t>Zizou</w:t>
      </w:r>
      <w:r w:rsidRPr="00E71402">
        <w:rPr>
          <w:rFonts w:ascii="Arial" w:hAnsi="Arial" w:cs="Arial"/>
        </w:rPr>
        <w:t xml:space="preserve"> als </w:t>
      </w:r>
      <w:r w:rsidRPr="003927EA">
        <w:rPr>
          <w:rFonts w:ascii="Arial" w:hAnsi="Arial" w:cs="Arial"/>
          <w:i/>
          <w:iCs/>
        </w:rPr>
        <w:t>The Scientist</w:t>
      </w:r>
      <w:r w:rsidRPr="00E71402">
        <w:rPr>
          <w:rFonts w:ascii="Arial" w:hAnsi="Arial" w:cs="Arial"/>
        </w:rPr>
        <w:t xml:space="preserve"> genoemd?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Pr="00E71402" w:rsidRDefault="000F42B0" w:rsidP="00626298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 w:rsidRPr="00E71402">
        <w:rPr>
          <w:rFonts w:ascii="Arial" w:hAnsi="Arial" w:cs="Arial"/>
        </w:rPr>
        <w:t>5. Yannick Noah is een Franse zanger. Welke sport beoefende hij op hoog niveau voor zijn zangcarrière?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Pr="00E71402" w:rsidRDefault="000F42B0" w:rsidP="00626298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 w:rsidRPr="00E71402">
        <w:rPr>
          <w:rFonts w:ascii="Arial" w:hAnsi="Arial" w:cs="Arial"/>
        </w:rPr>
        <w:t>6. Wat is de grootste en meest beoefende sport in Frankrijk?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626298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 w:rsidRPr="00E71402">
        <w:rPr>
          <w:rFonts w:ascii="Arial" w:hAnsi="Arial" w:cs="Arial"/>
        </w:rPr>
        <w:t xml:space="preserve">7. Een potje </w:t>
      </w:r>
      <w:r w:rsidRPr="00D51957">
        <w:rPr>
          <w:rFonts w:ascii="Arial" w:hAnsi="Arial" w:cs="Arial"/>
          <w:i/>
          <w:iCs/>
        </w:rPr>
        <w:t>jeu de boules</w:t>
      </w:r>
      <w:r w:rsidRPr="00E71402">
        <w:rPr>
          <w:rFonts w:ascii="Arial" w:hAnsi="Arial" w:cs="Arial"/>
        </w:rPr>
        <w:t xml:space="preserve"> wordt beëindigd na een score van hoeveel punten?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Pr="00E71402" w:rsidRDefault="000F42B0" w:rsidP="00626298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 w:rsidRPr="00E71402">
        <w:rPr>
          <w:rFonts w:ascii="Arial" w:hAnsi="Arial" w:cs="Arial"/>
        </w:rPr>
        <w:t>8. Van welk land verl</w:t>
      </w:r>
      <w:r>
        <w:rPr>
          <w:rFonts w:ascii="Arial" w:hAnsi="Arial" w:cs="Arial"/>
        </w:rPr>
        <w:t>oor Frankrijk in de kwartfinale</w:t>
      </w:r>
      <w:r w:rsidRPr="00E71402">
        <w:rPr>
          <w:rFonts w:ascii="Arial" w:hAnsi="Arial" w:cs="Arial"/>
        </w:rPr>
        <w:t xml:space="preserve"> van het WK 2014?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Pr="00E71402" w:rsidRDefault="000F42B0" w:rsidP="00626298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 w:rsidRPr="00E71402">
        <w:rPr>
          <w:rFonts w:ascii="Arial" w:hAnsi="Arial" w:cs="Arial"/>
        </w:rPr>
        <w:t>9. Welk Frans automerk won de constructeurtit</w:t>
      </w:r>
      <w:r>
        <w:rPr>
          <w:rFonts w:ascii="Arial" w:hAnsi="Arial" w:cs="Arial"/>
        </w:rPr>
        <w:t>e</w:t>
      </w:r>
      <w:r w:rsidRPr="00E71402">
        <w:rPr>
          <w:rFonts w:ascii="Arial" w:hAnsi="Arial" w:cs="Arial"/>
        </w:rPr>
        <w:t>l in de Formule 1 in 2005 en 2006?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Pr="00E71402" w:rsidRDefault="000F42B0" w:rsidP="00626298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>
        <w:rPr>
          <w:rFonts w:ascii="Arial" w:hAnsi="Arial" w:cs="Arial"/>
        </w:rPr>
        <w:t>10. Goed/F</w:t>
      </w:r>
      <w:r w:rsidRPr="00E71402">
        <w:rPr>
          <w:rFonts w:ascii="Arial" w:hAnsi="Arial" w:cs="Arial"/>
        </w:rPr>
        <w:t xml:space="preserve">out: Het mondiale tafelvoetbal, </w:t>
      </w:r>
      <w:r w:rsidRPr="00DD2BED">
        <w:rPr>
          <w:rFonts w:ascii="Arial" w:hAnsi="Arial" w:cs="Arial"/>
          <w:i/>
          <w:iCs/>
        </w:rPr>
        <w:t>babyfoot,</w:t>
      </w:r>
      <w:r w:rsidRPr="00E71402">
        <w:rPr>
          <w:rFonts w:ascii="Arial" w:hAnsi="Arial" w:cs="Arial"/>
        </w:rPr>
        <w:t xml:space="preserve"> wordt al jaren gedomineerd door de Fransen.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7F4B29">
      <w:pPr>
        <w:pStyle w:val="Heading2"/>
        <w:ind w:left="0" w:firstLine="0"/>
      </w:pPr>
      <w:r>
        <w:rPr>
          <w:noProof/>
        </w:rPr>
        <w:pict>
          <v:group id="_x0000_s1048" style="position:absolute;margin-left:47.25pt;margin-top:18.55pt;width:4in;height:1in;z-index:-251654144;mso-position-horizontal-relative:page;mso-position-vertical-relative:page" coordorigin="1797,3044" coordsize="5760,1440" wrapcoords="-56 0 -56 21375 21600 21375 21600 0 -56 0">
            <v:shape id="Picture 17" o:spid="_x0000_s1049" type="#_x0000_t75" alt="NUBrfhfdLogo" style="position:absolute;left:1797;top:3044;width:5760;height:1440;visibility:visible">
              <v:imagedata r:id="rId7" o:title=""/>
            </v:shape>
            <v:shape id="Picture 18" o:spid="_x0000_s1050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rPr>
          <w:noProof/>
        </w:rPr>
        <w:pict>
          <v:group id="_x0000_s1051" style="position:absolute;margin-left:59.25pt;margin-top:19.15pt;width:4in;height:1in;z-index:-251655168;mso-position-horizontal-relative:page;mso-position-vertical-relative:page" coordorigin="1797,3044" coordsize="5760,1440" wrapcoords="-56 0 -56 21375 21600 21375 21600 0 -56 0">
            <v:shape id="Picture 17" o:spid="_x0000_s1052" type="#_x0000_t75" alt="NUBrfhfdLogo" style="position:absolute;left:1797;top:3044;width:5760;height:1440;visibility:visible">
              <v:imagedata r:id="rId7" o:title=""/>
            </v:shape>
            <v:shape id="Picture 18" o:spid="_x0000_s1053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t xml:space="preserve">Ronde 3: Snelheidsvragen </w:t>
      </w:r>
    </w:p>
    <w:p w:rsidR="000F42B0" w:rsidRDefault="000F42B0" w:rsidP="007F4B29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>
        <w:rPr>
          <w:rFonts w:ascii="Arial" w:hAnsi="Arial" w:cs="Arial"/>
        </w:rPr>
        <w:t>1. Hoe worden het Franse nationale voetbalelftal en rugbyteam ook wel genoemd?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7F4B29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>
        <w:rPr>
          <w:rFonts w:ascii="Arial" w:hAnsi="Arial" w:cs="Arial"/>
        </w:rPr>
        <w:t>2. Noem een Franse voetballer.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7F4B29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Wat is de letterlijke vertaling van </w:t>
      </w:r>
      <w:r>
        <w:rPr>
          <w:rFonts w:ascii="Arial" w:hAnsi="Arial" w:cs="Arial"/>
          <w:i/>
          <w:iCs/>
        </w:rPr>
        <w:t>jeu de boules</w:t>
      </w:r>
      <w:r>
        <w:rPr>
          <w:rFonts w:ascii="Arial" w:hAnsi="Arial" w:cs="Arial"/>
        </w:rPr>
        <w:t>?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>
        <w:rPr>
          <w:rFonts w:ascii="Arial" w:hAnsi="Arial" w:cs="Arial"/>
        </w:rPr>
        <w:t>4. Noem een Franse wielrenner.</w:t>
      </w:r>
      <w:r w:rsidRPr="004865E3">
        <w:rPr>
          <w:rFonts w:ascii="Arial" w:hAnsi="Arial" w:cs="Arial"/>
        </w:rPr>
        <w:t xml:space="preserve"> 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7F4B29">
      <w:pPr>
        <w:rPr>
          <w:rFonts w:ascii="Arial" w:hAnsi="Arial" w:cs="Arial"/>
        </w:rPr>
      </w:pPr>
    </w:p>
    <w:p w:rsidR="000F42B0" w:rsidRPr="00E71402" w:rsidRDefault="000F42B0" w:rsidP="004865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Wat betekent: </w:t>
      </w:r>
      <w:r>
        <w:rPr>
          <w:rFonts w:ascii="Arial" w:hAnsi="Arial" w:cs="Arial"/>
          <w:i/>
          <w:iCs/>
        </w:rPr>
        <w:t>Allez les Bleus!</w:t>
      </w:r>
      <w:r w:rsidRPr="00486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?</w:t>
      </w: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4865E3">
      <w:pPr>
        <w:pBdr>
          <w:bottom w:val="single" w:sz="6" w:space="1" w:color="auto"/>
        </w:pBd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p w:rsidR="000F42B0" w:rsidRDefault="000F42B0" w:rsidP="00302994">
      <w:pPr>
        <w:rPr>
          <w:rFonts w:ascii="Arial" w:hAnsi="Arial" w:cs="Arial"/>
        </w:rPr>
      </w:pPr>
    </w:p>
    <w:tbl>
      <w:tblPr>
        <w:tblW w:w="8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0"/>
      </w:tblGrid>
      <w:tr w:rsidR="000F42B0" w:rsidRPr="00C36D2A">
        <w:trPr>
          <w:trHeight w:val="335"/>
        </w:trPr>
        <w:tc>
          <w:tcPr>
            <w:tcW w:w="8710" w:type="dxa"/>
            <w:shd w:val="clear" w:color="auto" w:fill="000000"/>
          </w:tcPr>
          <w:p w:rsidR="000F42B0" w:rsidRPr="00C36D2A" w:rsidRDefault="000F42B0" w:rsidP="00CA38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27" w:right="-108"/>
              <w:rPr>
                <w:rFonts w:ascii="Arial" w:hAnsi="Arial" w:cs="Arial"/>
                <w:b/>
                <w:bCs/>
              </w:rPr>
            </w:pPr>
            <w:r w:rsidRPr="00C36D2A">
              <w:rPr>
                <w:rFonts w:ascii="Arial" w:hAnsi="Arial" w:cs="Arial"/>
                <w:b/>
                <w:bCs/>
                <w:color w:val="FFFFFF"/>
              </w:rPr>
              <w:t>Einde van de lesbrief</w:t>
            </w:r>
          </w:p>
        </w:tc>
      </w:tr>
    </w:tbl>
    <w:p w:rsidR="000F42B0" w:rsidRPr="00C36D2A" w:rsidRDefault="000F42B0" w:rsidP="00E167F4">
      <w:pPr>
        <w:rPr>
          <w:rFonts w:ascii="Arial" w:hAnsi="Arial" w:cs="Arial"/>
          <w:b/>
          <w:bCs/>
          <w:sz w:val="20"/>
          <w:szCs w:val="20"/>
        </w:rPr>
      </w:pPr>
    </w:p>
    <w:sectPr w:rsidR="000F42B0" w:rsidRPr="00C36D2A" w:rsidSect="00E167F4">
      <w:headerReference w:type="default" r:id="rId10"/>
      <w:footerReference w:type="default" r:id="rId11"/>
      <w:pgSz w:w="11901" w:h="16840"/>
      <w:pgMar w:top="1848" w:right="1418" w:bottom="1418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B0" w:rsidRDefault="000F42B0">
      <w:r>
        <w:separator/>
      </w:r>
    </w:p>
  </w:endnote>
  <w:endnote w:type="continuationSeparator" w:id="0">
    <w:p w:rsidR="000F42B0" w:rsidRDefault="000F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B0" w:rsidRPr="00BD661A" w:rsidRDefault="000F42B0" w:rsidP="00570FD2">
    <w:pPr>
      <w:pStyle w:val="Footer"/>
      <w:tabs>
        <w:tab w:val="clear" w:pos="9072"/>
        <w:tab w:val="left" w:pos="6816"/>
        <w:tab w:val="right" w:pos="8647"/>
      </w:tabs>
      <w:ind w:right="-143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© Noordhoff Uitgevers bv</w:t>
    </w:r>
    <w:r w:rsidRPr="00BD661A"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 xml:space="preserve">    </w:t>
    </w:r>
    <w:r w:rsidRPr="00BD661A"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 xml:space="preserve">       </w:t>
    </w:r>
    <w:r w:rsidRPr="00BD661A">
      <w:rPr>
        <w:rFonts w:ascii="Verdana" w:hAnsi="Verdana" w:cs="Verdana"/>
        <w:sz w:val="16"/>
        <w:szCs w:val="16"/>
      </w:rPr>
      <w:t xml:space="preserve">Pagina </w:t>
    </w:r>
    <w:r w:rsidRPr="00BD661A">
      <w:rPr>
        <w:rFonts w:ascii="Verdana" w:hAnsi="Verdana" w:cs="Verdana"/>
        <w:sz w:val="16"/>
        <w:szCs w:val="16"/>
      </w:rPr>
      <w:fldChar w:fldCharType="begin"/>
    </w:r>
    <w:r w:rsidRPr="00BD661A">
      <w:rPr>
        <w:rFonts w:ascii="Verdana" w:hAnsi="Verdana" w:cs="Verdana"/>
        <w:sz w:val="16"/>
        <w:szCs w:val="16"/>
      </w:rPr>
      <w:instrText>PAGE</w:instrText>
    </w:r>
    <w:r w:rsidRPr="00BD661A">
      <w:rPr>
        <w:rFonts w:ascii="Verdana" w:hAnsi="Verdana" w:cs="Verdana"/>
        <w:sz w:val="16"/>
        <w:szCs w:val="16"/>
      </w:rPr>
      <w:fldChar w:fldCharType="separate"/>
    </w:r>
    <w:r>
      <w:rPr>
        <w:rFonts w:ascii="Verdana" w:hAnsi="Verdana" w:cs="Verdana"/>
        <w:noProof/>
        <w:sz w:val="16"/>
        <w:szCs w:val="16"/>
      </w:rPr>
      <w:t>3</w:t>
    </w:r>
    <w:r w:rsidRPr="00BD661A">
      <w:rPr>
        <w:rFonts w:ascii="Verdana" w:hAnsi="Verdana" w:cs="Verdana"/>
        <w:sz w:val="16"/>
        <w:szCs w:val="16"/>
      </w:rPr>
      <w:fldChar w:fldCharType="end"/>
    </w:r>
    <w:r w:rsidRPr="00BD661A">
      <w:rPr>
        <w:rFonts w:ascii="Verdana" w:hAnsi="Verdana" w:cs="Verdana"/>
        <w:sz w:val="16"/>
        <w:szCs w:val="16"/>
      </w:rPr>
      <w:t xml:space="preserve"> van </w:t>
    </w:r>
    <w:r w:rsidRPr="00BD661A">
      <w:rPr>
        <w:rFonts w:ascii="Verdana" w:hAnsi="Verdana" w:cs="Verdana"/>
        <w:sz w:val="16"/>
        <w:szCs w:val="16"/>
      </w:rPr>
      <w:fldChar w:fldCharType="begin"/>
    </w:r>
    <w:r w:rsidRPr="00BD661A">
      <w:rPr>
        <w:rFonts w:ascii="Verdana" w:hAnsi="Verdana" w:cs="Verdana"/>
        <w:sz w:val="16"/>
        <w:szCs w:val="16"/>
      </w:rPr>
      <w:instrText>NUMPAGES</w:instrText>
    </w:r>
    <w:r w:rsidRPr="00BD661A">
      <w:rPr>
        <w:rFonts w:ascii="Verdana" w:hAnsi="Verdana" w:cs="Verdana"/>
        <w:sz w:val="16"/>
        <w:szCs w:val="16"/>
      </w:rPr>
      <w:fldChar w:fldCharType="separate"/>
    </w:r>
    <w:r>
      <w:rPr>
        <w:rFonts w:ascii="Verdana" w:hAnsi="Verdana" w:cs="Verdana"/>
        <w:noProof/>
        <w:sz w:val="16"/>
        <w:szCs w:val="16"/>
      </w:rPr>
      <w:t>5</w:t>
    </w:r>
    <w:r w:rsidRPr="00BD661A">
      <w:rPr>
        <w:rFonts w:ascii="Verdana" w:hAnsi="Verdana" w:cs="Verdana"/>
        <w:sz w:val="16"/>
        <w:szCs w:val="16"/>
      </w:rPr>
      <w:fldChar w:fldCharType="end"/>
    </w:r>
  </w:p>
  <w:p w:rsidR="000F42B0" w:rsidRPr="00281A03" w:rsidRDefault="000F42B0" w:rsidP="00570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B0" w:rsidRDefault="000F42B0">
      <w:r>
        <w:separator/>
      </w:r>
    </w:p>
  </w:footnote>
  <w:footnote w:type="continuationSeparator" w:id="0">
    <w:p w:rsidR="000F42B0" w:rsidRDefault="000F4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2B0" w:rsidRPr="00014952" w:rsidRDefault="000F42B0" w:rsidP="004E1735">
    <w:pPr>
      <w:jc w:val="right"/>
      <w:rPr>
        <w:rFonts w:ascii="Arial" w:hAnsi="Arial" w:cs="Arial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7" o:spid="_x0000_i1026" type="#_x0000_t75" style="width:125.25pt;height:10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9B7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5EE1"/>
    <w:multiLevelType w:val="hybridMultilevel"/>
    <w:tmpl w:val="2C261BC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3B7A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4E6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4642A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44376"/>
    <w:multiLevelType w:val="hybridMultilevel"/>
    <w:tmpl w:val="037E74B0"/>
    <w:lvl w:ilvl="0" w:tplc="3A66E5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D170EF8"/>
    <w:multiLevelType w:val="hybridMultilevel"/>
    <w:tmpl w:val="E074663A"/>
    <w:lvl w:ilvl="0" w:tplc="D110EA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F46523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07334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6214C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F2BD8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35378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17160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E6621"/>
    <w:multiLevelType w:val="hybridMultilevel"/>
    <w:tmpl w:val="7138CAEE"/>
    <w:lvl w:ilvl="0" w:tplc="9A82E714">
      <w:start w:val="1"/>
      <w:numFmt w:val="decimal"/>
      <w:lvlText w:val="%1"/>
      <w:lvlJc w:val="left"/>
      <w:pPr>
        <w:ind w:left="78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73A24A9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53AEF"/>
    <w:multiLevelType w:val="hybridMultilevel"/>
    <w:tmpl w:val="1A1877BE"/>
    <w:lvl w:ilvl="0" w:tplc="F05213B2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D532BB"/>
    <w:multiLevelType w:val="hybridMultilevel"/>
    <w:tmpl w:val="C0CA81E2"/>
    <w:lvl w:ilvl="0" w:tplc="AAE6B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3AD20AA"/>
    <w:multiLevelType w:val="hybridMultilevel"/>
    <w:tmpl w:val="CE6A67F4"/>
    <w:lvl w:ilvl="0" w:tplc="4D981B4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680364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794C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F4203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75705"/>
    <w:multiLevelType w:val="hybridMultilevel"/>
    <w:tmpl w:val="CE6A67F4"/>
    <w:lvl w:ilvl="0" w:tplc="4D981B40">
      <w:start w:val="1"/>
      <w:numFmt w:val="decimal"/>
      <w:lvlText w:val="%1"/>
      <w:lvlJc w:val="left"/>
      <w:pPr>
        <w:ind w:left="7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8" w:hanging="360"/>
      </w:pPr>
    </w:lvl>
    <w:lvl w:ilvl="2" w:tplc="0409001B">
      <w:start w:val="1"/>
      <w:numFmt w:val="lowerRoman"/>
      <w:lvlText w:val="%3."/>
      <w:lvlJc w:val="right"/>
      <w:pPr>
        <w:ind w:left="2238" w:hanging="180"/>
      </w:pPr>
    </w:lvl>
    <w:lvl w:ilvl="3" w:tplc="0409000F">
      <w:start w:val="1"/>
      <w:numFmt w:val="decimal"/>
      <w:lvlText w:val="%4."/>
      <w:lvlJc w:val="left"/>
      <w:pPr>
        <w:ind w:left="2958" w:hanging="360"/>
      </w:pPr>
    </w:lvl>
    <w:lvl w:ilvl="4" w:tplc="04090019">
      <w:start w:val="1"/>
      <w:numFmt w:val="lowerLetter"/>
      <w:lvlText w:val="%5."/>
      <w:lvlJc w:val="left"/>
      <w:pPr>
        <w:ind w:left="3678" w:hanging="360"/>
      </w:pPr>
    </w:lvl>
    <w:lvl w:ilvl="5" w:tplc="0409001B">
      <w:start w:val="1"/>
      <w:numFmt w:val="lowerRoman"/>
      <w:lvlText w:val="%6."/>
      <w:lvlJc w:val="right"/>
      <w:pPr>
        <w:ind w:left="4398" w:hanging="180"/>
      </w:pPr>
    </w:lvl>
    <w:lvl w:ilvl="6" w:tplc="0409000F">
      <w:start w:val="1"/>
      <w:numFmt w:val="decimal"/>
      <w:lvlText w:val="%7."/>
      <w:lvlJc w:val="left"/>
      <w:pPr>
        <w:ind w:left="5118" w:hanging="360"/>
      </w:pPr>
    </w:lvl>
    <w:lvl w:ilvl="7" w:tplc="04090019">
      <w:start w:val="1"/>
      <w:numFmt w:val="lowerLetter"/>
      <w:lvlText w:val="%8."/>
      <w:lvlJc w:val="left"/>
      <w:pPr>
        <w:ind w:left="5838" w:hanging="360"/>
      </w:pPr>
    </w:lvl>
    <w:lvl w:ilvl="8" w:tplc="0409001B">
      <w:start w:val="1"/>
      <w:numFmt w:val="lowerRoman"/>
      <w:lvlText w:val="%9."/>
      <w:lvlJc w:val="right"/>
      <w:pPr>
        <w:ind w:left="6558" w:hanging="180"/>
      </w:pPr>
    </w:lvl>
  </w:abstractNum>
  <w:abstractNum w:abstractNumId="22">
    <w:nsid w:val="79D52E25"/>
    <w:multiLevelType w:val="hybridMultilevel"/>
    <w:tmpl w:val="2610BA8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29C1"/>
    <w:multiLevelType w:val="hybridMultilevel"/>
    <w:tmpl w:val="1A1877BE"/>
    <w:lvl w:ilvl="0" w:tplc="F05213B2">
      <w:start w:val="1"/>
      <w:numFmt w:val="decimal"/>
      <w:lvlText w:val="%1"/>
      <w:lvlJc w:val="left"/>
      <w:pPr>
        <w:ind w:left="86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1"/>
  </w:num>
  <w:num w:numId="5">
    <w:abstractNumId w:val="17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1"/>
  </w:num>
  <w:num w:numId="11">
    <w:abstractNumId w:val="20"/>
  </w:num>
  <w:num w:numId="12">
    <w:abstractNumId w:val="10"/>
  </w:num>
  <w:num w:numId="13">
    <w:abstractNumId w:val="12"/>
  </w:num>
  <w:num w:numId="14">
    <w:abstractNumId w:val="8"/>
  </w:num>
  <w:num w:numId="15">
    <w:abstractNumId w:val="14"/>
  </w:num>
  <w:num w:numId="16">
    <w:abstractNumId w:val="4"/>
  </w:num>
  <w:num w:numId="17">
    <w:abstractNumId w:val="19"/>
  </w:num>
  <w:num w:numId="18">
    <w:abstractNumId w:val="7"/>
  </w:num>
  <w:num w:numId="19">
    <w:abstractNumId w:val="9"/>
  </w:num>
  <w:num w:numId="20">
    <w:abstractNumId w:val="2"/>
  </w:num>
  <w:num w:numId="21">
    <w:abstractNumId w:val="22"/>
  </w:num>
  <w:num w:numId="22">
    <w:abstractNumId w:val="0"/>
  </w:num>
  <w:num w:numId="23">
    <w:abstractNumId w:val="1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313"/>
    <w:rsid w:val="00002273"/>
    <w:rsid w:val="0001051F"/>
    <w:rsid w:val="00014952"/>
    <w:rsid w:val="00015161"/>
    <w:rsid w:val="000175BE"/>
    <w:rsid w:val="00026BD5"/>
    <w:rsid w:val="00027D59"/>
    <w:rsid w:val="00030FFC"/>
    <w:rsid w:val="000321F0"/>
    <w:rsid w:val="0004145F"/>
    <w:rsid w:val="00047846"/>
    <w:rsid w:val="00053CAA"/>
    <w:rsid w:val="00056FA0"/>
    <w:rsid w:val="00085DFF"/>
    <w:rsid w:val="000A5C93"/>
    <w:rsid w:val="000B1F48"/>
    <w:rsid w:val="000C6724"/>
    <w:rsid w:val="000F32F0"/>
    <w:rsid w:val="000F42B0"/>
    <w:rsid w:val="000F6591"/>
    <w:rsid w:val="00110A7B"/>
    <w:rsid w:val="00115A03"/>
    <w:rsid w:val="001244A1"/>
    <w:rsid w:val="00131D1A"/>
    <w:rsid w:val="00133625"/>
    <w:rsid w:val="00137354"/>
    <w:rsid w:val="0014108B"/>
    <w:rsid w:val="00144569"/>
    <w:rsid w:val="00145B13"/>
    <w:rsid w:val="00150913"/>
    <w:rsid w:val="0015211C"/>
    <w:rsid w:val="00152A74"/>
    <w:rsid w:val="001615A8"/>
    <w:rsid w:val="00161E6E"/>
    <w:rsid w:val="001748F5"/>
    <w:rsid w:val="00176D6F"/>
    <w:rsid w:val="00191FB2"/>
    <w:rsid w:val="0019222C"/>
    <w:rsid w:val="001A4922"/>
    <w:rsid w:val="001B27F5"/>
    <w:rsid w:val="001C2AF5"/>
    <w:rsid w:val="001C5200"/>
    <w:rsid w:val="001D0F18"/>
    <w:rsid w:val="001E2CFD"/>
    <w:rsid w:val="001E6E26"/>
    <w:rsid w:val="001F39D7"/>
    <w:rsid w:val="001F728C"/>
    <w:rsid w:val="00201F88"/>
    <w:rsid w:val="00204FF2"/>
    <w:rsid w:val="00205D3A"/>
    <w:rsid w:val="00210CD6"/>
    <w:rsid w:val="00211B15"/>
    <w:rsid w:val="002157AA"/>
    <w:rsid w:val="002263BA"/>
    <w:rsid w:val="00230CDD"/>
    <w:rsid w:val="002322D2"/>
    <w:rsid w:val="002373BC"/>
    <w:rsid w:val="0025041D"/>
    <w:rsid w:val="002523FA"/>
    <w:rsid w:val="002709E9"/>
    <w:rsid w:val="002762D7"/>
    <w:rsid w:val="00281A03"/>
    <w:rsid w:val="00281D66"/>
    <w:rsid w:val="00282B91"/>
    <w:rsid w:val="00284E2D"/>
    <w:rsid w:val="00284F6B"/>
    <w:rsid w:val="00286456"/>
    <w:rsid w:val="0029399C"/>
    <w:rsid w:val="002951B3"/>
    <w:rsid w:val="002A2BB9"/>
    <w:rsid w:val="002A5C53"/>
    <w:rsid w:val="002A7D7E"/>
    <w:rsid w:val="002B5F0F"/>
    <w:rsid w:val="002B691C"/>
    <w:rsid w:val="002C0959"/>
    <w:rsid w:val="002C23AF"/>
    <w:rsid w:val="002C79F6"/>
    <w:rsid w:val="002D218D"/>
    <w:rsid w:val="002E0F55"/>
    <w:rsid w:val="002E38D2"/>
    <w:rsid w:val="002E6DF6"/>
    <w:rsid w:val="002F2BE5"/>
    <w:rsid w:val="002F6F4B"/>
    <w:rsid w:val="00300713"/>
    <w:rsid w:val="00302994"/>
    <w:rsid w:val="00307F37"/>
    <w:rsid w:val="00311137"/>
    <w:rsid w:val="00311603"/>
    <w:rsid w:val="00311BA3"/>
    <w:rsid w:val="00314566"/>
    <w:rsid w:val="00315E2A"/>
    <w:rsid w:val="003166B3"/>
    <w:rsid w:val="0031723F"/>
    <w:rsid w:val="00323016"/>
    <w:rsid w:val="003256B1"/>
    <w:rsid w:val="00325C2E"/>
    <w:rsid w:val="00333968"/>
    <w:rsid w:val="0034020D"/>
    <w:rsid w:val="0035082C"/>
    <w:rsid w:val="00352D07"/>
    <w:rsid w:val="0035651E"/>
    <w:rsid w:val="0037133B"/>
    <w:rsid w:val="00375591"/>
    <w:rsid w:val="00380BB4"/>
    <w:rsid w:val="00381167"/>
    <w:rsid w:val="00381A92"/>
    <w:rsid w:val="00382292"/>
    <w:rsid w:val="003927EA"/>
    <w:rsid w:val="003D50B8"/>
    <w:rsid w:val="003E1203"/>
    <w:rsid w:val="003E14A4"/>
    <w:rsid w:val="003E7A2B"/>
    <w:rsid w:val="003F1313"/>
    <w:rsid w:val="003F6B69"/>
    <w:rsid w:val="00406E2F"/>
    <w:rsid w:val="00406EC9"/>
    <w:rsid w:val="00411130"/>
    <w:rsid w:val="00412274"/>
    <w:rsid w:val="00416A70"/>
    <w:rsid w:val="004174FE"/>
    <w:rsid w:val="004220E3"/>
    <w:rsid w:val="00425591"/>
    <w:rsid w:val="004317B8"/>
    <w:rsid w:val="0043585C"/>
    <w:rsid w:val="0045046E"/>
    <w:rsid w:val="00455269"/>
    <w:rsid w:val="004600BC"/>
    <w:rsid w:val="004631AF"/>
    <w:rsid w:val="00465B9D"/>
    <w:rsid w:val="00471798"/>
    <w:rsid w:val="00474BDD"/>
    <w:rsid w:val="00482877"/>
    <w:rsid w:val="00483892"/>
    <w:rsid w:val="004865E3"/>
    <w:rsid w:val="00496902"/>
    <w:rsid w:val="00496A77"/>
    <w:rsid w:val="004A4BEE"/>
    <w:rsid w:val="004A6412"/>
    <w:rsid w:val="004B0315"/>
    <w:rsid w:val="004B07E9"/>
    <w:rsid w:val="004B2E79"/>
    <w:rsid w:val="004B6EB3"/>
    <w:rsid w:val="004C08BA"/>
    <w:rsid w:val="004C0B5E"/>
    <w:rsid w:val="004C12DB"/>
    <w:rsid w:val="004C2A00"/>
    <w:rsid w:val="004C3F7A"/>
    <w:rsid w:val="004C5071"/>
    <w:rsid w:val="004C6FF8"/>
    <w:rsid w:val="004D7B70"/>
    <w:rsid w:val="004E1735"/>
    <w:rsid w:val="004E2059"/>
    <w:rsid w:val="004E3539"/>
    <w:rsid w:val="005065D7"/>
    <w:rsid w:val="00517BAA"/>
    <w:rsid w:val="00517E51"/>
    <w:rsid w:val="00522B84"/>
    <w:rsid w:val="00525DCF"/>
    <w:rsid w:val="005330A3"/>
    <w:rsid w:val="00541D94"/>
    <w:rsid w:val="00563953"/>
    <w:rsid w:val="00563C79"/>
    <w:rsid w:val="00570FD2"/>
    <w:rsid w:val="00576294"/>
    <w:rsid w:val="0057733B"/>
    <w:rsid w:val="005818AB"/>
    <w:rsid w:val="0059451B"/>
    <w:rsid w:val="005A67BD"/>
    <w:rsid w:val="005A68AF"/>
    <w:rsid w:val="005B59A6"/>
    <w:rsid w:val="005C0B08"/>
    <w:rsid w:val="005C5F2D"/>
    <w:rsid w:val="005D1CC4"/>
    <w:rsid w:val="005D1DD8"/>
    <w:rsid w:val="005D5DE9"/>
    <w:rsid w:val="005E027A"/>
    <w:rsid w:val="005F100F"/>
    <w:rsid w:val="005F77EC"/>
    <w:rsid w:val="006106C8"/>
    <w:rsid w:val="006214CE"/>
    <w:rsid w:val="00626298"/>
    <w:rsid w:val="00627382"/>
    <w:rsid w:val="00635C99"/>
    <w:rsid w:val="00641675"/>
    <w:rsid w:val="006512E5"/>
    <w:rsid w:val="00653750"/>
    <w:rsid w:val="00662C26"/>
    <w:rsid w:val="006747FF"/>
    <w:rsid w:val="006829C9"/>
    <w:rsid w:val="00684E04"/>
    <w:rsid w:val="00685FD3"/>
    <w:rsid w:val="006876D2"/>
    <w:rsid w:val="00690EDE"/>
    <w:rsid w:val="00693C1F"/>
    <w:rsid w:val="006A0150"/>
    <w:rsid w:val="006A7296"/>
    <w:rsid w:val="006B364E"/>
    <w:rsid w:val="006B4DCA"/>
    <w:rsid w:val="006C2165"/>
    <w:rsid w:val="006C7918"/>
    <w:rsid w:val="006D3C86"/>
    <w:rsid w:val="006D52D5"/>
    <w:rsid w:val="006D5D7B"/>
    <w:rsid w:val="006F40B9"/>
    <w:rsid w:val="007015D8"/>
    <w:rsid w:val="00704A32"/>
    <w:rsid w:val="007060F3"/>
    <w:rsid w:val="00711478"/>
    <w:rsid w:val="00714470"/>
    <w:rsid w:val="00715037"/>
    <w:rsid w:val="00727693"/>
    <w:rsid w:val="00727E01"/>
    <w:rsid w:val="007475AD"/>
    <w:rsid w:val="00756EF8"/>
    <w:rsid w:val="00763523"/>
    <w:rsid w:val="007747FA"/>
    <w:rsid w:val="0077633B"/>
    <w:rsid w:val="00782830"/>
    <w:rsid w:val="007966B3"/>
    <w:rsid w:val="007A3D3C"/>
    <w:rsid w:val="007B468A"/>
    <w:rsid w:val="007C29D3"/>
    <w:rsid w:val="007C5921"/>
    <w:rsid w:val="007E6E2B"/>
    <w:rsid w:val="007E769F"/>
    <w:rsid w:val="007F1A03"/>
    <w:rsid w:val="007F4B29"/>
    <w:rsid w:val="007F684C"/>
    <w:rsid w:val="008024B4"/>
    <w:rsid w:val="008043AD"/>
    <w:rsid w:val="00812AD6"/>
    <w:rsid w:val="00817A40"/>
    <w:rsid w:val="008216BB"/>
    <w:rsid w:val="008236B1"/>
    <w:rsid w:val="00823A33"/>
    <w:rsid w:val="00825749"/>
    <w:rsid w:val="00826F53"/>
    <w:rsid w:val="008303A3"/>
    <w:rsid w:val="00834C24"/>
    <w:rsid w:val="008532C8"/>
    <w:rsid w:val="0085461E"/>
    <w:rsid w:val="00873366"/>
    <w:rsid w:val="00873BF5"/>
    <w:rsid w:val="00894F17"/>
    <w:rsid w:val="008A1A8E"/>
    <w:rsid w:val="008A4CAA"/>
    <w:rsid w:val="008B2EFE"/>
    <w:rsid w:val="008D42C3"/>
    <w:rsid w:val="008E085D"/>
    <w:rsid w:val="008E4096"/>
    <w:rsid w:val="008F2D4F"/>
    <w:rsid w:val="009038EA"/>
    <w:rsid w:val="009154CE"/>
    <w:rsid w:val="009360DB"/>
    <w:rsid w:val="00936286"/>
    <w:rsid w:val="00940B7B"/>
    <w:rsid w:val="009419AF"/>
    <w:rsid w:val="00954DFA"/>
    <w:rsid w:val="0095644B"/>
    <w:rsid w:val="00975243"/>
    <w:rsid w:val="00976E79"/>
    <w:rsid w:val="00977380"/>
    <w:rsid w:val="009A047E"/>
    <w:rsid w:val="009A17C2"/>
    <w:rsid w:val="009A2BEF"/>
    <w:rsid w:val="009A4E85"/>
    <w:rsid w:val="009A7CFE"/>
    <w:rsid w:val="009B7504"/>
    <w:rsid w:val="009C4B98"/>
    <w:rsid w:val="009D10A9"/>
    <w:rsid w:val="009E6018"/>
    <w:rsid w:val="00A01CBF"/>
    <w:rsid w:val="00A0596C"/>
    <w:rsid w:val="00A06F6C"/>
    <w:rsid w:val="00A100C0"/>
    <w:rsid w:val="00A10687"/>
    <w:rsid w:val="00A127D6"/>
    <w:rsid w:val="00A157EE"/>
    <w:rsid w:val="00A16C20"/>
    <w:rsid w:val="00A23239"/>
    <w:rsid w:val="00A3132F"/>
    <w:rsid w:val="00A3311B"/>
    <w:rsid w:val="00A33920"/>
    <w:rsid w:val="00A36833"/>
    <w:rsid w:val="00A415F7"/>
    <w:rsid w:val="00A43D34"/>
    <w:rsid w:val="00A8182C"/>
    <w:rsid w:val="00A829A2"/>
    <w:rsid w:val="00A85FA2"/>
    <w:rsid w:val="00A8690F"/>
    <w:rsid w:val="00A87AA9"/>
    <w:rsid w:val="00A94F2F"/>
    <w:rsid w:val="00AB3E7A"/>
    <w:rsid w:val="00AC4E95"/>
    <w:rsid w:val="00AC53F1"/>
    <w:rsid w:val="00AD2096"/>
    <w:rsid w:val="00AE0F38"/>
    <w:rsid w:val="00AE2D8A"/>
    <w:rsid w:val="00AE610D"/>
    <w:rsid w:val="00AF1E0D"/>
    <w:rsid w:val="00AF319F"/>
    <w:rsid w:val="00AF657E"/>
    <w:rsid w:val="00B01D4B"/>
    <w:rsid w:val="00B04775"/>
    <w:rsid w:val="00B21EEB"/>
    <w:rsid w:val="00B557A2"/>
    <w:rsid w:val="00B56F1D"/>
    <w:rsid w:val="00B57AAA"/>
    <w:rsid w:val="00B63355"/>
    <w:rsid w:val="00B72E5C"/>
    <w:rsid w:val="00B73904"/>
    <w:rsid w:val="00B74864"/>
    <w:rsid w:val="00B75FD8"/>
    <w:rsid w:val="00B83304"/>
    <w:rsid w:val="00B84C5B"/>
    <w:rsid w:val="00B93898"/>
    <w:rsid w:val="00BA1649"/>
    <w:rsid w:val="00BA2058"/>
    <w:rsid w:val="00BA3BA7"/>
    <w:rsid w:val="00BB34F1"/>
    <w:rsid w:val="00BC11AC"/>
    <w:rsid w:val="00BC1356"/>
    <w:rsid w:val="00BD0B3F"/>
    <w:rsid w:val="00BD0FD1"/>
    <w:rsid w:val="00BD10B5"/>
    <w:rsid w:val="00BD1F30"/>
    <w:rsid w:val="00BD4581"/>
    <w:rsid w:val="00BD661A"/>
    <w:rsid w:val="00BD6F92"/>
    <w:rsid w:val="00BE3683"/>
    <w:rsid w:val="00BE3D68"/>
    <w:rsid w:val="00C03B11"/>
    <w:rsid w:val="00C04A4A"/>
    <w:rsid w:val="00C057F7"/>
    <w:rsid w:val="00C06EDF"/>
    <w:rsid w:val="00C10CEF"/>
    <w:rsid w:val="00C11F1A"/>
    <w:rsid w:val="00C251AA"/>
    <w:rsid w:val="00C36D2A"/>
    <w:rsid w:val="00C37B1F"/>
    <w:rsid w:val="00C61237"/>
    <w:rsid w:val="00C6309D"/>
    <w:rsid w:val="00C67198"/>
    <w:rsid w:val="00C77570"/>
    <w:rsid w:val="00C83862"/>
    <w:rsid w:val="00C83C8A"/>
    <w:rsid w:val="00C85945"/>
    <w:rsid w:val="00C87A15"/>
    <w:rsid w:val="00CA33AE"/>
    <w:rsid w:val="00CA38B6"/>
    <w:rsid w:val="00CB02D4"/>
    <w:rsid w:val="00CB1F6F"/>
    <w:rsid w:val="00CC2019"/>
    <w:rsid w:val="00CC2C5F"/>
    <w:rsid w:val="00CC5203"/>
    <w:rsid w:val="00CC5D7A"/>
    <w:rsid w:val="00CC7366"/>
    <w:rsid w:val="00CE4A6F"/>
    <w:rsid w:val="00CE7140"/>
    <w:rsid w:val="00CF4C86"/>
    <w:rsid w:val="00CF7515"/>
    <w:rsid w:val="00D01F93"/>
    <w:rsid w:val="00D1068B"/>
    <w:rsid w:val="00D176DD"/>
    <w:rsid w:val="00D409B1"/>
    <w:rsid w:val="00D51804"/>
    <w:rsid w:val="00D51957"/>
    <w:rsid w:val="00D61838"/>
    <w:rsid w:val="00DA55FD"/>
    <w:rsid w:val="00DB2B21"/>
    <w:rsid w:val="00DB69C6"/>
    <w:rsid w:val="00DC4ABA"/>
    <w:rsid w:val="00DD24DD"/>
    <w:rsid w:val="00DD2BED"/>
    <w:rsid w:val="00DD6496"/>
    <w:rsid w:val="00DE18C4"/>
    <w:rsid w:val="00DE69F2"/>
    <w:rsid w:val="00DE728B"/>
    <w:rsid w:val="00DF68A7"/>
    <w:rsid w:val="00E167F4"/>
    <w:rsid w:val="00E24BAF"/>
    <w:rsid w:val="00E40850"/>
    <w:rsid w:val="00E4539E"/>
    <w:rsid w:val="00E52C29"/>
    <w:rsid w:val="00E55992"/>
    <w:rsid w:val="00E606D0"/>
    <w:rsid w:val="00E71402"/>
    <w:rsid w:val="00E75C36"/>
    <w:rsid w:val="00E8377E"/>
    <w:rsid w:val="00E9257A"/>
    <w:rsid w:val="00EA4F92"/>
    <w:rsid w:val="00EC5ECB"/>
    <w:rsid w:val="00ED1DEF"/>
    <w:rsid w:val="00ED2F62"/>
    <w:rsid w:val="00ED55FB"/>
    <w:rsid w:val="00ED6448"/>
    <w:rsid w:val="00EE0F5A"/>
    <w:rsid w:val="00EE17A6"/>
    <w:rsid w:val="00EE4EFE"/>
    <w:rsid w:val="00EE572A"/>
    <w:rsid w:val="00EF1D99"/>
    <w:rsid w:val="00EF2D00"/>
    <w:rsid w:val="00EF6F42"/>
    <w:rsid w:val="00EF6F98"/>
    <w:rsid w:val="00EF79DD"/>
    <w:rsid w:val="00F03430"/>
    <w:rsid w:val="00F2571E"/>
    <w:rsid w:val="00F27010"/>
    <w:rsid w:val="00F41782"/>
    <w:rsid w:val="00F42B5D"/>
    <w:rsid w:val="00F50234"/>
    <w:rsid w:val="00F50564"/>
    <w:rsid w:val="00F53DE5"/>
    <w:rsid w:val="00F62025"/>
    <w:rsid w:val="00F67BB2"/>
    <w:rsid w:val="00F75658"/>
    <w:rsid w:val="00F82EFE"/>
    <w:rsid w:val="00F8635E"/>
    <w:rsid w:val="00F866DD"/>
    <w:rsid w:val="00F913E2"/>
    <w:rsid w:val="00FA7A87"/>
    <w:rsid w:val="00FB109D"/>
    <w:rsid w:val="00FB20FC"/>
    <w:rsid w:val="00FD196C"/>
    <w:rsid w:val="00FE0D0C"/>
    <w:rsid w:val="00FF135F"/>
    <w:rsid w:val="00FF2837"/>
    <w:rsid w:val="00FF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F13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1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1313"/>
    <w:pPr>
      <w:keepNext/>
      <w:ind w:left="720" w:hanging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3F13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F13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1313"/>
    <w:rPr>
      <w:rFonts w:ascii="Arial" w:hAnsi="Arial" w:cs="Arial"/>
      <w:b/>
      <w:bCs/>
      <w:kern w:val="32"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1313"/>
    <w:rPr>
      <w:rFonts w:ascii="Arial" w:hAnsi="Arial" w:cs="Arial"/>
      <w:b/>
      <w:bCs/>
      <w:sz w:val="24"/>
      <w:szCs w:val="24"/>
      <w:lang w:eastAsia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F1313"/>
    <w:rPr>
      <w:rFonts w:ascii="Arial" w:hAnsi="Arial" w:cs="Arial"/>
      <w:b/>
      <w:bCs/>
      <w:sz w:val="26"/>
      <w:szCs w:val="26"/>
      <w:lang w:eastAsia="nl-N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F1313"/>
    <w:rPr>
      <w:rFonts w:ascii="Times New Roman" w:hAnsi="Times New Roman" w:cs="Times New Roman"/>
      <w:b/>
      <w:bCs/>
      <w:i/>
      <w:iCs/>
      <w:sz w:val="26"/>
      <w:szCs w:val="26"/>
      <w:lang w:eastAsia="nl-NL"/>
    </w:rPr>
  </w:style>
  <w:style w:type="paragraph" w:styleId="NormalWeb">
    <w:name w:val="Normal (Web)"/>
    <w:basedOn w:val="Normal"/>
    <w:uiPriority w:val="99"/>
    <w:rsid w:val="003F13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3F13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1313"/>
    <w:rPr>
      <w:rFonts w:ascii="Times New Roman" w:hAnsi="Times New Roman" w:cs="Times New Roman"/>
      <w:sz w:val="24"/>
      <w:szCs w:val="24"/>
      <w:lang w:eastAsia="nl-NL"/>
    </w:rPr>
  </w:style>
  <w:style w:type="character" w:styleId="PageNumber">
    <w:name w:val="page number"/>
    <w:basedOn w:val="DefaultParagraphFont"/>
    <w:uiPriority w:val="99"/>
    <w:rsid w:val="003F1313"/>
  </w:style>
  <w:style w:type="paragraph" w:styleId="BodyText">
    <w:name w:val="Body Text"/>
    <w:basedOn w:val="Normal"/>
    <w:link w:val="BodyTextChar"/>
    <w:uiPriority w:val="99"/>
    <w:rsid w:val="003F1313"/>
    <w:rPr>
      <w:rFonts w:ascii="Arial" w:hAnsi="Arial" w:cs="Arial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F1313"/>
    <w:rPr>
      <w:rFonts w:ascii="Arial" w:hAnsi="Arial" w:cs="Arial"/>
      <w:i/>
      <w:iCs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3F13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1313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BalloonTextChar">
    <w:name w:val="Balloon Text Char"/>
    <w:link w:val="BalloonText"/>
    <w:uiPriority w:val="99"/>
    <w:semiHidden/>
    <w:locked/>
    <w:rsid w:val="003F1313"/>
    <w:rPr>
      <w:rFonts w:ascii="Tahoma" w:hAnsi="Tahoma" w:cs="Tahoma"/>
      <w:sz w:val="16"/>
      <w:szCs w:val="16"/>
      <w:lang w:eastAsia="nl-NL"/>
    </w:rPr>
  </w:style>
  <w:style w:type="paragraph" w:styleId="BalloonText">
    <w:name w:val="Balloon Text"/>
    <w:basedOn w:val="Normal"/>
    <w:link w:val="BalloonTextChar1"/>
    <w:uiPriority w:val="99"/>
    <w:semiHidden/>
    <w:rsid w:val="003F131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BodyText3">
    <w:name w:val="Body Text 3"/>
    <w:basedOn w:val="Normal"/>
    <w:link w:val="BodyText3Char"/>
    <w:uiPriority w:val="99"/>
    <w:rsid w:val="003F1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F1313"/>
    <w:rPr>
      <w:rFonts w:ascii="Times New Roman" w:hAnsi="Times New Roman" w:cs="Times New Roman"/>
      <w:sz w:val="16"/>
      <w:szCs w:val="16"/>
      <w:lang w:eastAsia="nl-NL"/>
    </w:rPr>
  </w:style>
  <w:style w:type="character" w:customStyle="1" w:styleId="CommentTextChar">
    <w:name w:val="Comment Text Char"/>
    <w:link w:val="CommentText"/>
    <w:uiPriority w:val="99"/>
    <w:semiHidden/>
    <w:locked/>
    <w:rsid w:val="003F1313"/>
    <w:rPr>
      <w:rFonts w:ascii="Times New Roman" w:hAnsi="Times New Roman" w:cs="Times New Roman"/>
      <w:lang w:eastAsia="nl-NL"/>
    </w:rPr>
  </w:style>
  <w:style w:type="paragraph" w:styleId="CommentText">
    <w:name w:val="annotation text"/>
    <w:basedOn w:val="Normal"/>
    <w:link w:val="CommentTextChar1"/>
    <w:uiPriority w:val="99"/>
    <w:semiHidden/>
    <w:rsid w:val="003F1313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3F1313"/>
    <w:rPr>
      <w:rFonts w:ascii="Times New Roman" w:hAnsi="Times New Roman" w:cs="Times New Roman"/>
      <w:b/>
      <w:bCs/>
      <w:lang w:eastAsia="nl-NL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F1313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C61237"/>
    <w:rPr>
      <w:rFonts w:ascii="Arial" w:hAnsi="Arial" w:cs="Arial"/>
      <w:color w:val="auto"/>
      <w:sz w:val="20"/>
      <w:szCs w:val="20"/>
      <w:u w:val="none"/>
    </w:rPr>
  </w:style>
  <w:style w:type="paragraph" w:styleId="ListParagraph">
    <w:name w:val="List Paragraph"/>
    <w:basedOn w:val="Normal"/>
    <w:uiPriority w:val="99"/>
    <w:qFormat/>
    <w:rsid w:val="0035082C"/>
    <w:pPr>
      <w:ind w:left="720"/>
    </w:pPr>
  </w:style>
  <w:style w:type="table" w:styleId="TableGrid">
    <w:name w:val="Table Grid"/>
    <w:basedOn w:val="TableNormal"/>
    <w:uiPriority w:val="99"/>
    <w:rsid w:val="006829C9"/>
    <w:rPr>
      <w:rFonts w:cs="Cambri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ED1D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 w:eastAsia="en-US"/>
    </w:rPr>
  </w:style>
  <w:style w:type="character" w:styleId="FollowedHyperlink">
    <w:name w:val="FollowedHyperlink"/>
    <w:basedOn w:val="DefaultParagraphFont"/>
    <w:uiPriority w:val="99"/>
    <w:rsid w:val="00C61237"/>
    <w:rPr>
      <w:rFonts w:ascii="Arial" w:hAnsi="Arial" w:cs="Arial"/>
      <w:color w:val="auto"/>
      <w:sz w:val="20"/>
      <w:szCs w:val="20"/>
      <w:u w:val="none"/>
    </w:rPr>
  </w:style>
  <w:style w:type="paragraph" w:customStyle="1" w:styleId="Default">
    <w:name w:val="Default"/>
    <w:uiPriority w:val="99"/>
    <w:rsid w:val="00627382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62738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27382"/>
    <w:rPr>
      <w:color w:val="auto"/>
      <w:sz w:val="18"/>
      <w:szCs w:val="18"/>
    </w:rPr>
  </w:style>
  <w:style w:type="character" w:customStyle="1" w:styleId="A23">
    <w:name w:val="A23"/>
    <w:uiPriority w:val="99"/>
    <w:rsid w:val="00627382"/>
    <w:rPr>
      <w:b/>
      <w:bCs/>
      <w:color w:val="auto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5C5F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486</Words>
  <Characters>2677</Characters>
  <Application>Microsoft Office Outlook</Application>
  <DocSecurity>0</DocSecurity>
  <Lines>0</Lines>
  <Paragraphs>0</Paragraphs>
  <ScaleCrop>false</ScaleCrop>
  <Company>Van Kelckhoven BNO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van Kelckhoven</dc:creator>
  <cp:keywords/>
  <dc:description/>
  <cp:lastModifiedBy>Start</cp:lastModifiedBy>
  <cp:revision>26</cp:revision>
  <cp:lastPrinted>2013-04-22T09:44:00Z</cp:lastPrinted>
  <dcterms:created xsi:type="dcterms:W3CDTF">2014-08-27T17:43:00Z</dcterms:created>
  <dcterms:modified xsi:type="dcterms:W3CDTF">2014-09-10T11:54:00Z</dcterms:modified>
</cp:coreProperties>
</file>