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E153C" w:rsidRPr="00FD7146" w14:paraId="1C75E049" w14:textId="77777777" w:rsidTr="00ED1CE5">
        <w:trPr>
          <w:trHeight w:val="228"/>
        </w:trPr>
        <w:tc>
          <w:tcPr>
            <w:tcW w:w="9273" w:type="dxa"/>
            <w:gridSpan w:val="2"/>
            <w:shd w:val="clear" w:color="auto" w:fill="auto"/>
          </w:tcPr>
          <w:p w14:paraId="71EC9751" w14:textId="7CE1E840" w:rsidR="000E153C" w:rsidRPr="00FD7146" w:rsidRDefault="004B5313" w:rsidP="009C79B9">
            <w:pPr>
              <w:tabs>
                <w:tab w:val="left" w:pos="0"/>
              </w:tabs>
              <w:suppressAutoHyphens/>
              <w:jc w:val="both"/>
              <w:rPr>
                <w:rFonts w:ascii="Calibri" w:hAnsi="Calibri" w:cs="Calibri"/>
                <w:b/>
                <w:spacing w:val="-3"/>
                <w:sz w:val="22"/>
                <w:szCs w:val="22"/>
              </w:rPr>
            </w:pPr>
            <w:r w:rsidRPr="002F417B">
              <w:rPr>
                <w:rFonts w:ascii="Calibri" w:hAnsi="Calibri" w:cs="Calibri"/>
                <w:b/>
                <w:color w:val="FF0000"/>
                <w:spacing w:val="-3"/>
                <w:sz w:val="22"/>
                <w:szCs w:val="22"/>
              </w:rPr>
              <w:t xml:space="preserve">IMPORTANT </w:t>
            </w:r>
            <w:r w:rsidR="00F65CF2" w:rsidRPr="002F417B">
              <w:rPr>
                <w:rFonts w:ascii="Calibri" w:hAnsi="Calibri" w:cs="Calibri"/>
                <w:b/>
                <w:color w:val="FF0000"/>
                <w:spacing w:val="-3"/>
                <w:sz w:val="22"/>
                <w:szCs w:val="22"/>
              </w:rPr>
              <w:t>Application Requirements:</w:t>
            </w:r>
          </w:p>
        </w:tc>
      </w:tr>
      <w:tr w:rsidR="000E153C" w:rsidRPr="00FD7146" w14:paraId="078DC88D" w14:textId="77777777" w:rsidTr="006531AD">
        <w:trPr>
          <w:trHeight w:val="228"/>
        </w:trPr>
        <w:tc>
          <w:tcPr>
            <w:tcW w:w="9273" w:type="dxa"/>
            <w:gridSpan w:val="2"/>
            <w:shd w:val="clear" w:color="auto" w:fill="auto"/>
          </w:tcPr>
          <w:p w14:paraId="07EADF87" w14:textId="15E8DDB4" w:rsidR="004B5313"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S</w:t>
            </w:r>
            <w:r w:rsidR="00F65CF2" w:rsidRPr="004B5313">
              <w:rPr>
                <w:rFonts w:ascii="Calibri" w:hAnsi="Calibri" w:cs="Calibri"/>
                <w:bCs/>
                <w:spacing w:val="-3"/>
              </w:rPr>
              <w:t xml:space="preserve">ubmissions must be inclusive placemaking initiatives. </w:t>
            </w:r>
            <w:r w:rsidRPr="004B5313">
              <w:rPr>
                <w:rFonts w:ascii="Calibri" w:hAnsi="Calibri" w:cs="Calibri"/>
                <w:bCs/>
                <w:spacing w:val="-3"/>
              </w:rPr>
              <w:t xml:space="preserve">Applications that have admission/participation costs </w:t>
            </w:r>
            <w:r w:rsidRPr="008D0B5C">
              <w:rPr>
                <w:rFonts w:ascii="Calibri" w:hAnsi="Calibri" w:cs="Calibri"/>
                <w:b/>
                <w:spacing w:val="-3"/>
              </w:rPr>
              <w:t>are not</w:t>
            </w:r>
            <w:r w:rsidRPr="004B5313">
              <w:rPr>
                <w:rFonts w:ascii="Calibri" w:hAnsi="Calibri" w:cs="Calibri"/>
                <w:bCs/>
                <w:spacing w:val="-3"/>
              </w:rPr>
              <w:t xml:space="preserve"> eligible</w:t>
            </w:r>
            <w:r w:rsidR="008D0B5C">
              <w:rPr>
                <w:rFonts w:ascii="Calibri" w:hAnsi="Calibri" w:cs="Calibri"/>
                <w:bCs/>
                <w:spacing w:val="-3"/>
              </w:rPr>
              <w:t xml:space="preserve"> for funding. </w:t>
            </w:r>
          </w:p>
          <w:p w14:paraId="1B41B6BB" w14:textId="381AD883" w:rsidR="00F65CF2"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The total requested amount must not exceed the maximum project funding cap of $</w:t>
            </w:r>
            <w:r w:rsidR="00C158EB">
              <w:rPr>
                <w:rFonts w:ascii="Calibri" w:hAnsi="Calibri" w:cs="Calibri"/>
                <w:bCs/>
                <w:spacing w:val="-3"/>
              </w:rPr>
              <w:t>1</w:t>
            </w:r>
            <w:r w:rsidRPr="004B5313">
              <w:rPr>
                <w:rFonts w:ascii="Calibri" w:hAnsi="Calibri" w:cs="Calibri"/>
                <w:bCs/>
                <w:spacing w:val="-3"/>
              </w:rPr>
              <w:t>,000.</w:t>
            </w:r>
          </w:p>
          <w:p w14:paraId="4BBE0078" w14:textId="4AE360BC" w:rsidR="00F65CF2" w:rsidRPr="00FD58AB" w:rsidRDefault="004B5313" w:rsidP="004B5313">
            <w:pPr>
              <w:pStyle w:val="ListParagraph"/>
              <w:numPr>
                <w:ilvl w:val="0"/>
                <w:numId w:val="1"/>
              </w:numPr>
              <w:tabs>
                <w:tab w:val="left" w:pos="0"/>
              </w:tabs>
              <w:suppressAutoHyphens/>
              <w:rPr>
                <w:rFonts w:ascii="Calibri" w:hAnsi="Calibri" w:cs="Calibri"/>
                <w:b/>
                <w:spacing w:val="-3"/>
              </w:rPr>
            </w:pPr>
            <w:r w:rsidRPr="004B5313">
              <w:rPr>
                <w:rFonts w:ascii="Calibri" w:hAnsi="Calibri" w:cs="Calibri"/>
                <w:bCs/>
                <w:spacing w:val="-3"/>
              </w:rPr>
              <w:t xml:space="preserve">All applications must be submitted </w:t>
            </w:r>
            <w:r w:rsidR="00C158EB">
              <w:rPr>
                <w:rFonts w:ascii="Calibri" w:hAnsi="Calibri" w:cs="Calibri"/>
                <w:bCs/>
                <w:spacing w:val="-3"/>
              </w:rPr>
              <w:t>3</w:t>
            </w:r>
            <w:r w:rsidRPr="004B5313">
              <w:rPr>
                <w:rFonts w:ascii="Calibri" w:hAnsi="Calibri" w:cs="Calibri"/>
                <w:bCs/>
                <w:spacing w:val="-3"/>
              </w:rPr>
              <w:t>0 days before the event/program start date for consideration.</w:t>
            </w:r>
          </w:p>
          <w:p w14:paraId="52B00404" w14:textId="6182F1CF" w:rsidR="00FD58AB" w:rsidRDefault="00FD58AB" w:rsidP="004B5313">
            <w:pPr>
              <w:pStyle w:val="ListParagraph"/>
              <w:numPr>
                <w:ilvl w:val="0"/>
                <w:numId w:val="1"/>
              </w:numPr>
              <w:tabs>
                <w:tab w:val="left" w:pos="0"/>
              </w:tabs>
              <w:suppressAutoHyphens/>
              <w:rPr>
                <w:rFonts w:ascii="Calibri" w:hAnsi="Calibri" w:cs="Calibri"/>
                <w:bCs/>
                <w:spacing w:val="-3"/>
              </w:rPr>
            </w:pPr>
            <w:r w:rsidRPr="00FD58AB">
              <w:rPr>
                <w:rFonts w:ascii="Calibri" w:hAnsi="Calibri" w:cs="Calibri"/>
                <w:bCs/>
                <w:spacing w:val="-3"/>
              </w:rPr>
              <w:t xml:space="preserve">Only </w:t>
            </w:r>
            <w:r w:rsidR="00C158EB">
              <w:rPr>
                <w:rFonts w:ascii="Calibri" w:hAnsi="Calibri" w:cs="Calibri"/>
                <w:bCs/>
                <w:spacing w:val="-3"/>
              </w:rPr>
              <w:t>three (3)</w:t>
            </w:r>
            <w:r w:rsidRPr="00FD58AB">
              <w:rPr>
                <w:rFonts w:ascii="Calibri" w:hAnsi="Calibri" w:cs="Calibri"/>
                <w:bCs/>
                <w:spacing w:val="-3"/>
              </w:rPr>
              <w:t xml:space="preserve"> application</w:t>
            </w:r>
            <w:r w:rsidR="00C158EB">
              <w:rPr>
                <w:rFonts w:ascii="Calibri" w:hAnsi="Calibri" w:cs="Calibri"/>
                <w:bCs/>
                <w:spacing w:val="-3"/>
              </w:rPr>
              <w:t>s</w:t>
            </w:r>
            <w:r w:rsidRPr="00FD58AB">
              <w:rPr>
                <w:rFonts w:ascii="Calibri" w:hAnsi="Calibri" w:cs="Calibri"/>
                <w:bCs/>
                <w:spacing w:val="-3"/>
              </w:rPr>
              <w:t xml:space="preserve"> </w:t>
            </w:r>
            <w:r w:rsidR="00C158EB">
              <w:rPr>
                <w:rFonts w:ascii="Calibri" w:hAnsi="Calibri" w:cs="Calibri"/>
                <w:bCs/>
                <w:spacing w:val="-3"/>
              </w:rPr>
              <w:t>are</w:t>
            </w:r>
            <w:r w:rsidRPr="00FD58AB">
              <w:rPr>
                <w:rFonts w:ascii="Calibri" w:hAnsi="Calibri" w:cs="Calibri"/>
                <w:bCs/>
                <w:spacing w:val="-3"/>
              </w:rPr>
              <w:t xml:space="preserve"> permitted per calendar year by </w:t>
            </w:r>
            <w:r w:rsidR="00C158EB">
              <w:rPr>
                <w:rFonts w:ascii="Calibri" w:hAnsi="Calibri" w:cs="Calibri"/>
                <w:bCs/>
                <w:spacing w:val="-3"/>
              </w:rPr>
              <w:t>Main-Street Member Businesses</w:t>
            </w:r>
            <w:r w:rsidRPr="00FD58AB">
              <w:rPr>
                <w:rFonts w:ascii="Calibri" w:hAnsi="Calibri" w:cs="Calibri"/>
                <w:bCs/>
                <w:spacing w:val="-3"/>
              </w:rPr>
              <w:t xml:space="preserve">. </w:t>
            </w:r>
          </w:p>
          <w:p w14:paraId="4E84967C" w14:textId="7D6F5851" w:rsidR="006C169B" w:rsidRDefault="006C169B" w:rsidP="004B5313">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for programs already funded through the </w:t>
            </w:r>
            <w:r w:rsidR="00C158EB">
              <w:rPr>
                <w:rFonts w:ascii="Calibri" w:hAnsi="Calibri" w:cs="Calibri"/>
                <w:bCs/>
                <w:spacing w:val="-3"/>
              </w:rPr>
              <w:t>Outside Community Coordinator stream</w:t>
            </w:r>
            <w:r>
              <w:rPr>
                <w:rFonts w:ascii="Calibri" w:hAnsi="Calibri" w:cs="Calibri"/>
                <w:bCs/>
                <w:spacing w:val="-3"/>
              </w:rPr>
              <w:t xml:space="preserve"> of the Community Builder Grant Program </w:t>
            </w:r>
            <w:r w:rsidR="00CB71FE">
              <w:rPr>
                <w:rFonts w:ascii="Calibri" w:hAnsi="Calibri" w:cs="Calibri"/>
                <w:bCs/>
                <w:spacing w:val="-3"/>
              </w:rPr>
              <w:t xml:space="preserve">will not be accepted. </w:t>
            </w:r>
          </w:p>
          <w:p w14:paraId="140441B5" w14:textId="6B98B87C" w:rsidR="00D37891" w:rsidRDefault="00D37891" w:rsidP="00D37891">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Please note e</w:t>
            </w:r>
            <w:r w:rsidR="008D014D">
              <w:rPr>
                <w:rFonts w:ascii="Calibri" w:hAnsi="Calibri" w:cs="Calibri"/>
                <w:bCs/>
                <w:spacing w:val="-3"/>
              </w:rPr>
              <w:t xml:space="preserve">xpenses will not be covered for </w:t>
            </w:r>
            <w:r>
              <w:rPr>
                <w:rFonts w:ascii="Calibri" w:hAnsi="Calibri" w:cs="Calibri"/>
                <w:bCs/>
                <w:spacing w:val="-3"/>
              </w:rPr>
              <w:t xml:space="preserve">staffing costs. </w:t>
            </w:r>
          </w:p>
          <w:p w14:paraId="48F55A16" w14:textId="70E81F43" w:rsidR="00487A03" w:rsidRPr="00FD58AB" w:rsidRDefault="00487A03" w:rsidP="00D37891">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will only be accepted by </w:t>
            </w:r>
            <w:r w:rsidR="00C158EB">
              <w:rPr>
                <w:rFonts w:ascii="Calibri" w:hAnsi="Calibri" w:cs="Calibri"/>
                <w:bCs/>
                <w:spacing w:val="-3"/>
              </w:rPr>
              <w:t>Main-Street Member Businesses</w:t>
            </w:r>
            <w:r>
              <w:rPr>
                <w:rFonts w:ascii="Calibri" w:hAnsi="Calibri" w:cs="Calibri"/>
                <w:bCs/>
                <w:spacing w:val="-3"/>
              </w:rPr>
              <w:t xml:space="preserve">. Therefore, </w:t>
            </w:r>
            <w:r w:rsidR="00C158EB">
              <w:rPr>
                <w:rFonts w:ascii="Calibri" w:hAnsi="Calibri" w:cs="Calibri"/>
                <w:bCs/>
                <w:spacing w:val="-3"/>
              </w:rPr>
              <w:t>Outside Community Coordinators</w:t>
            </w:r>
            <w:r>
              <w:rPr>
                <w:rFonts w:ascii="Calibri" w:hAnsi="Calibri" w:cs="Calibri"/>
                <w:bCs/>
                <w:spacing w:val="-3"/>
              </w:rPr>
              <w:t xml:space="preserve"> must apply for the </w:t>
            </w:r>
            <w:r w:rsidR="00C158EB">
              <w:rPr>
                <w:rFonts w:ascii="Calibri" w:hAnsi="Calibri" w:cs="Calibri"/>
                <w:bCs/>
                <w:spacing w:val="-3"/>
              </w:rPr>
              <w:t>Outside Community Coordinator</w:t>
            </w:r>
            <w:r w:rsidR="00592274">
              <w:rPr>
                <w:rFonts w:ascii="Calibri" w:hAnsi="Calibri" w:cs="Calibri"/>
                <w:bCs/>
                <w:spacing w:val="-3"/>
              </w:rPr>
              <w:t xml:space="preserve"> stream of the Community Builder Grant Program.</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58"/>
        <w:gridCol w:w="2160"/>
        <w:gridCol w:w="810"/>
        <w:gridCol w:w="1980"/>
        <w:gridCol w:w="171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5"/>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gridSpan w:val="3"/>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gridSpan w:val="2"/>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5"/>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7763503F" w14:textId="77777777" w:rsidTr="009C79B9">
        <w:tc>
          <w:tcPr>
            <w:tcW w:w="2610" w:type="dxa"/>
            <w:gridSpan w:val="2"/>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4"/>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gridSpan w:val="2"/>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gridSpan w:val="2"/>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gridSpan w:val="2"/>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4"/>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gridSpan w:val="2"/>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4"/>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gridSpan w:val="2"/>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4"/>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gridSpan w:val="2"/>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4"/>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6"/>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5E604035" w:rsidR="00030EF5" w:rsidRDefault="00030EF5"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05E7E" w:rsidRPr="00FD7146" w14:paraId="76E3D4D4" w14:textId="77777777" w:rsidTr="00FB3C17">
        <w:tc>
          <w:tcPr>
            <w:tcW w:w="9270" w:type="dxa"/>
            <w:shd w:val="clear" w:color="auto" w:fill="auto"/>
          </w:tcPr>
          <w:p w14:paraId="14B82157" w14:textId="77777777" w:rsidR="00305E7E" w:rsidRPr="00FD7146" w:rsidRDefault="00305E7E" w:rsidP="00FB3C17">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Funding </w:t>
            </w:r>
          </w:p>
        </w:tc>
      </w:tr>
      <w:tr w:rsidR="00305E7E" w:rsidRPr="00FD7146" w14:paraId="55DFD367" w14:textId="77777777" w:rsidTr="00FB3C17">
        <w:tc>
          <w:tcPr>
            <w:tcW w:w="9270" w:type="dxa"/>
            <w:shd w:val="clear" w:color="auto" w:fill="auto"/>
          </w:tcPr>
          <w:p w14:paraId="1D68BB22" w14:textId="77777777" w:rsidR="00305E7E" w:rsidRPr="00305E7E" w:rsidRDefault="00305E7E"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If you awarded Community Builder Grant Funding, how will you acknowledge this support from the businesses of Downtown Kitchener:</w:t>
            </w:r>
          </w:p>
        </w:tc>
      </w:tr>
      <w:tr w:rsidR="00305E7E" w:rsidRPr="00FD7146" w14:paraId="6FCE74B5" w14:textId="77777777" w:rsidTr="00FB3C17">
        <w:tc>
          <w:tcPr>
            <w:tcW w:w="9270" w:type="dxa"/>
            <w:shd w:val="clear" w:color="auto" w:fill="auto"/>
          </w:tcPr>
          <w:p w14:paraId="06BDFE46" w14:textId="77777777" w:rsidR="00305E7E" w:rsidRPr="00FD7146" w:rsidRDefault="00305E7E" w:rsidP="00FB3C17">
            <w:pPr>
              <w:tabs>
                <w:tab w:val="left" w:pos="0"/>
              </w:tabs>
              <w:suppressAutoHyphens/>
              <w:jc w:val="both"/>
              <w:rPr>
                <w:rFonts w:ascii="Calibri" w:hAnsi="Calibri" w:cs="Calibri"/>
                <w:b/>
                <w:spacing w:val="-3"/>
                <w:sz w:val="22"/>
                <w:szCs w:val="22"/>
              </w:rPr>
            </w:pPr>
          </w:p>
          <w:p w14:paraId="62BB12CE" w14:textId="77777777" w:rsidR="00305E7E" w:rsidRPr="00FD7146" w:rsidRDefault="00305E7E" w:rsidP="00FB3C17">
            <w:pPr>
              <w:tabs>
                <w:tab w:val="left" w:pos="0"/>
              </w:tabs>
              <w:suppressAutoHyphens/>
              <w:jc w:val="both"/>
              <w:rPr>
                <w:rFonts w:ascii="Calibri" w:hAnsi="Calibri" w:cs="Calibri"/>
                <w:b/>
                <w:spacing w:val="-3"/>
                <w:sz w:val="22"/>
                <w:szCs w:val="22"/>
              </w:rPr>
            </w:pPr>
          </w:p>
          <w:p w14:paraId="3DCD54A9" w14:textId="77777777" w:rsidR="00305E7E" w:rsidRPr="00FD7146" w:rsidRDefault="00305E7E" w:rsidP="00FB3C17">
            <w:pPr>
              <w:tabs>
                <w:tab w:val="left" w:pos="0"/>
              </w:tabs>
              <w:suppressAutoHyphens/>
              <w:jc w:val="both"/>
              <w:rPr>
                <w:rFonts w:ascii="Calibri" w:hAnsi="Calibri" w:cs="Calibri"/>
                <w:b/>
                <w:spacing w:val="-3"/>
                <w:sz w:val="22"/>
                <w:szCs w:val="22"/>
              </w:rPr>
            </w:pPr>
          </w:p>
          <w:p w14:paraId="0F68E1A5" w14:textId="77777777" w:rsidR="00305E7E" w:rsidRPr="00FD7146" w:rsidRDefault="00305E7E" w:rsidP="00FB3C17">
            <w:pPr>
              <w:tabs>
                <w:tab w:val="left" w:pos="0"/>
              </w:tabs>
              <w:suppressAutoHyphens/>
              <w:jc w:val="both"/>
              <w:rPr>
                <w:rFonts w:ascii="Calibri" w:hAnsi="Calibri" w:cs="Calibri"/>
                <w:b/>
                <w:spacing w:val="-3"/>
                <w:sz w:val="22"/>
                <w:szCs w:val="22"/>
              </w:rPr>
            </w:pPr>
          </w:p>
          <w:p w14:paraId="45A5417F" w14:textId="77777777" w:rsidR="00305E7E" w:rsidRPr="00FD7146" w:rsidRDefault="00305E7E" w:rsidP="00FB3C17">
            <w:pPr>
              <w:tabs>
                <w:tab w:val="left" w:pos="0"/>
              </w:tabs>
              <w:suppressAutoHyphens/>
              <w:jc w:val="both"/>
              <w:rPr>
                <w:rFonts w:ascii="Calibri" w:hAnsi="Calibri" w:cs="Calibri"/>
                <w:b/>
                <w:spacing w:val="-3"/>
                <w:sz w:val="22"/>
                <w:szCs w:val="22"/>
              </w:rPr>
            </w:pPr>
          </w:p>
        </w:tc>
      </w:tr>
    </w:tbl>
    <w:p w14:paraId="32062A28" w14:textId="77777777" w:rsidR="00212AB6" w:rsidRPr="000B3AED" w:rsidRDefault="00212AB6" w:rsidP="00F23054">
      <w:pPr>
        <w:rPr>
          <w:rFonts w:ascii="Arial" w:hAnsi="Arial" w:cs="Arial"/>
          <w:sz w:val="20"/>
          <w:lang w:val="en-CA"/>
        </w:rPr>
      </w:pP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lastRenderedPageBreak/>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2762FA75" w14:textId="18B514AE" w:rsidR="00030EF5" w:rsidRDefault="00030EF5" w:rsidP="00AE65F8">
      <w:pPr>
        <w:suppressAutoHyphens/>
        <w:jc w:val="both"/>
        <w:rPr>
          <w:rFonts w:ascii="Arial" w:hAnsi="Arial" w:cs="Arial"/>
          <w:sz w:val="20"/>
          <w:lang w:val="en-CA"/>
        </w:rPr>
      </w:pPr>
    </w:p>
    <w:p w14:paraId="75E72343" w14:textId="3F40A931" w:rsidR="00C158EB" w:rsidRDefault="00C158EB" w:rsidP="00AE65F8">
      <w:pPr>
        <w:suppressAutoHyphens/>
        <w:jc w:val="both"/>
        <w:rPr>
          <w:rFonts w:ascii="Arial" w:hAnsi="Arial" w:cs="Arial"/>
          <w:sz w:val="20"/>
          <w:lang w:val="en-CA"/>
        </w:rPr>
      </w:pPr>
    </w:p>
    <w:p w14:paraId="2EA78D5A" w14:textId="6CE67349" w:rsidR="00C158EB" w:rsidRDefault="00C158EB" w:rsidP="00AE65F8">
      <w:pPr>
        <w:suppressAutoHyphens/>
        <w:jc w:val="both"/>
        <w:rPr>
          <w:rFonts w:ascii="Arial" w:hAnsi="Arial" w:cs="Arial"/>
          <w:sz w:val="20"/>
          <w:lang w:val="en-CA"/>
        </w:rPr>
      </w:pPr>
    </w:p>
    <w:p w14:paraId="5FE19D32" w14:textId="6D5873BC" w:rsidR="00C158EB" w:rsidRDefault="00C158EB" w:rsidP="00AE65F8">
      <w:pPr>
        <w:suppressAutoHyphens/>
        <w:jc w:val="both"/>
        <w:rPr>
          <w:rFonts w:ascii="Arial" w:hAnsi="Arial" w:cs="Arial"/>
          <w:sz w:val="20"/>
          <w:lang w:val="en-CA"/>
        </w:rPr>
      </w:pPr>
    </w:p>
    <w:p w14:paraId="755CD4B3" w14:textId="0558DC54" w:rsidR="00C158EB" w:rsidRDefault="00C158EB" w:rsidP="00AE65F8">
      <w:pPr>
        <w:suppressAutoHyphens/>
        <w:jc w:val="both"/>
        <w:rPr>
          <w:rFonts w:ascii="Arial" w:hAnsi="Arial" w:cs="Arial"/>
          <w:sz w:val="20"/>
          <w:lang w:val="en-CA"/>
        </w:rPr>
      </w:pPr>
    </w:p>
    <w:p w14:paraId="3D093B63" w14:textId="3115AE41" w:rsidR="00C158EB" w:rsidRDefault="00C158EB" w:rsidP="00AE65F8">
      <w:pPr>
        <w:suppressAutoHyphens/>
        <w:jc w:val="both"/>
        <w:rPr>
          <w:rFonts w:ascii="Arial" w:hAnsi="Arial" w:cs="Arial"/>
          <w:sz w:val="20"/>
          <w:lang w:val="en-CA"/>
        </w:rPr>
      </w:pPr>
    </w:p>
    <w:p w14:paraId="27CABF98" w14:textId="2824E4BD" w:rsidR="009E1AE0" w:rsidRDefault="009E1AE0" w:rsidP="00AE65F8">
      <w:pPr>
        <w:suppressAutoHyphens/>
        <w:jc w:val="both"/>
        <w:rPr>
          <w:rFonts w:ascii="Arial" w:hAnsi="Arial" w:cs="Arial"/>
          <w:sz w:val="20"/>
          <w:lang w:val="en-CA"/>
        </w:rPr>
      </w:pPr>
    </w:p>
    <w:p w14:paraId="2A67FB2E" w14:textId="721BE95A" w:rsidR="009E1AE0" w:rsidRDefault="009E1AE0" w:rsidP="00AE65F8">
      <w:pPr>
        <w:suppressAutoHyphens/>
        <w:jc w:val="both"/>
        <w:rPr>
          <w:rFonts w:ascii="Arial" w:hAnsi="Arial" w:cs="Arial"/>
          <w:sz w:val="20"/>
          <w:lang w:val="en-CA"/>
        </w:rPr>
      </w:pPr>
    </w:p>
    <w:p w14:paraId="33D41323" w14:textId="69EEFFDA" w:rsidR="009E1AE0" w:rsidRDefault="009E1AE0" w:rsidP="00AE65F8">
      <w:pPr>
        <w:suppressAutoHyphens/>
        <w:jc w:val="both"/>
        <w:rPr>
          <w:rFonts w:ascii="Arial" w:hAnsi="Arial" w:cs="Arial"/>
          <w:sz w:val="20"/>
          <w:lang w:val="en-CA"/>
        </w:rPr>
      </w:pPr>
    </w:p>
    <w:p w14:paraId="10DA3BBE" w14:textId="1F32B0EE" w:rsidR="009E1AE0" w:rsidRDefault="009E1AE0" w:rsidP="00AE65F8">
      <w:pPr>
        <w:suppressAutoHyphens/>
        <w:jc w:val="both"/>
        <w:rPr>
          <w:rFonts w:ascii="Arial" w:hAnsi="Arial" w:cs="Arial"/>
          <w:sz w:val="20"/>
          <w:lang w:val="en-CA"/>
        </w:rPr>
      </w:pPr>
    </w:p>
    <w:p w14:paraId="76BA6A2E" w14:textId="6888711A" w:rsidR="009E1AE0" w:rsidRDefault="009E1AE0" w:rsidP="00AE65F8">
      <w:pPr>
        <w:suppressAutoHyphens/>
        <w:jc w:val="both"/>
        <w:rPr>
          <w:rFonts w:ascii="Arial" w:hAnsi="Arial" w:cs="Arial"/>
          <w:sz w:val="20"/>
          <w:lang w:val="en-CA"/>
        </w:rPr>
      </w:pPr>
    </w:p>
    <w:p w14:paraId="5567DF2A" w14:textId="0CE93D9B" w:rsidR="009E1AE0" w:rsidRDefault="009E1AE0" w:rsidP="00AE65F8">
      <w:pPr>
        <w:suppressAutoHyphens/>
        <w:jc w:val="both"/>
        <w:rPr>
          <w:rFonts w:ascii="Arial" w:hAnsi="Arial" w:cs="Arial"/>
          <w:sz w:val="20"/>
          <w:lang w:val="en-CA"/>
        </w:rPr>
      </w:pPr>
    </w:p>
    <w:p w14:paraId="6AED13A3" w14:textId="24173420" w:rsidR="009E1AE0" w:rsidRDefault="009E1AE0" w:rsidP="00AE65F8">
      <w:pPr>
        <w:suppressAutoHyphens/>
        <w:jc w:val="both"/>
        <w:rPr>
          <w:rFonts w:ascii="Arial" w:hAnsi="Arial" w:cs="Arial"/>
          <w:sz w:val="20"/>
          <w:lang w:val="en-CA"/>
        </w:rPr>
      </w:pPr>
    </w:p>
    <w:p w14:paraId="29377649" w14:textId="4FC18D02" w:rsidR="009E1AE0" w:rsidRDefault="009E1AE0" w:rsidP="00AE65F8">
      <w:pPr>
        <w:suppressAutoHyphens/>
        <w:jc w:val="both"/>
        <w:rPr>
          <w:rFonts w:ascii="Arial" w:hAnsi="Arial" w:cs="Arial"/>
          <w:sz w:val="20"/>
          <w:lang w:val="en-CA"/>
        </w:rPr>
      </w:pPr>
    </w:p>
    <w:p w14:paraId="4F4B724C" w14:textId="1C6CAF05" w:rsidR="009E1AE0" w:rsidRDefault="009E1AE0" w:rsidP="00AE65F8">
      <w:pPr>
        <w:suppressAutoHyphens/>
        <w:jc w:val="both"/>
        <w:rPr>
          <w:rFonts w:ascii="Arial" w:hAnsi="Arial" w:cs="Arial"/>
          <w:sz w:val="20"/>
          <w:lang w:val="en-CA"/>
        </w:rPr>
      </w:pPr>
    </w:p>
    <w:p w14:paraId="10830B64" w14:textId="0E58B421" w:rsidR="009E1AE0" w:rsidRDefault="009E1AE0" w:rsidP="00AE65F8">
      <w:pPr>
        <w:suppressAutoHyphens/>
        <w:jc w:val="both"/>
        <w:rPr>
          <w:rFonts w:ascii="Arial" w:hAnsi="Arial" w:cs="Arial"/>
          <w:sz w:val="20"/>
          <w:lang w:val="en-CA"/>
        </w:rPr>
      </w:pPr>
    </w:p>
    <w:p w14:paraId="7C02FD53" w14:textId="19BD40DB" w:rsidR="009E1AE0" w:rsidRDefault="009E1AE0" w:rsidP="00AE65F8">
      <w:pPr>
        <w:suppressAutoHyphens/>
        <w:jc w:val="both"/>
        <w:rPr>
          <w:rFonts w:ascii="Arial" w:hAnsi="Arial" w:cs="Arial"/>
          <w:sz w:val="20"/>
          <w:lang w:val="en-CA"/>
        </w:rPr>
      </w:pPr>
    </w:p>
    <w:p w14:paraId="0C6DD406" w14:textId="6C6BA213" w:rsidR="009E1AE0" w:rsidRDefault="009E1AE0" w:rsidP="00AE65F8">
      <w:pPr>
        <w:suppressAutoHyphens/>
        <w:jc w:val="both"/>
        <w:rPr>
          <w:rFonts w:ascii="Arial" w:hAnsi="Arial" w:cs="Arial"/>
          <w:sz w:val="20"/>
          <w:lang w:val="en-CA"/>
        </w:rPr>
      </w:pPr>
    </w:p>
    <w:p w14:paraId="7835A012" w14:textId="3C4AC568" w:rsidR="009E1AE0" w:rsidRDefault="009E1AE0" w:rsidP="00AE65F8">
      <w:pPr>
        <w:suppressAutoHyphens/>
        <w:jc w:val="both"/>
        <w:rPr>
          <w:rFonts w:ascii="Arial" w:hAnsi="Arial" w:cs="Arial"/>
          <w:sz w:val="20"/>
          <w:lang w:val="en-CA"/>
        </w:rPr>
      </w:pPr>
    </w:p>
    <w:p w14:paraId="1B83EBCB" w14:textId="2EF98963" w:rsidR="009E1AE0" w:rsidRDefault="009E1AE0" w:rsidP="00AE65F8">
      <w:pPr>
        <w:suppressAutoHyphens/>
        <w:jc w:val="both"/>
        <w:rPr>
          <w:rFonts w:ascii="Arial" w:hAnsi="Arial" w:cs="Arial"/>
          <w:sz w:val="20"/>
          <w:lang w:val="en-CA"/>
        </w:rPr>
      </w:pPr>
    </w:p>
    <w:p w14:paraId="36186F1C" w14:textId="626B5E56" w:rsidR="009E1AE0" w:rsidRDefault="009E1AE0" w:rsidP="00AE65F8">
      <w:pPr>
        <w:suppressAutoHyphens/>
        <w:jc w:val="both"/>
        <w:rPr>
          <w:rFonts w:ascii="Arial" w:hAnsi="Arial" w:cs="Arial"/>
          <w:sz w:val="20"/>
          <w:lang w:val="en-CA"/>
        </w:rPr>
      </w:pPr>
    </w:p>
    <w:p w14:paraId="4C0EE8ED" w14:textId="730AA436" w:rsidR="009E1AE0" w:rsidRDefault="009E1AE0" w:rsidP="00AE65F8">
      <w:pPr>
        <w:suppressAutoHyphens/>
        <w:jc w:val="both"/>
        <w:rPr>
          <w:rFonts w:ascii="Arial" w:hAnsi="Arial" w:cs="Arial"/>
          <w:sz w:val="20"/>
          <w:lang w:val="en-CA"/>
        </w:rPr>
      </w:pPr>
    </w:p>
    <w:p w14:paraId="7A4A9CD5" w14:textId="1B6F82E7" w:rsidR="009E1AE0" w:rsidRDefault="009E1AE0" w:rsidP="00AE65F8">
      <w:pPr>
        <w:suppressAutoHyphens/>
        <w:jc w:val="both"/>
        <w:rPr>
          <w:rFonts w:ascii="Arial" w:hAnsi="Arial" w:cs="Arial"/>
          <w:sz w:val="20"/>
          <w:lang w:val="en-CA"/>
        </w:rPr>
      </w:pPr>
    </w:p>
    <w:p w14:paraId="1FFDA492" w14:textId="77777777" w:rsidR="009E1AE0" w:rsidRDefault="009E1AE0" w:rsidP="00AE65F8">
      <w:pPr>
        <w:suppressAutoHyphens/>
        <w:jc w:val="both"/>
        <w:rPr>
          <w:rFonts w:ascii="Arial" w:hAnsi="Arial" w:cs="Arial"/>
          <w:sz w:val="20"/>
          <w:lang w:val="en-CA"/>
        </w:rPr>
      </w:pPr>
    </w:p>
    <w:p w14:paraId="513C3F6E" w14:textId="77777777" w:rsidR="00C158EB" w:rsidRDefault="00C158EB" w:rsidP="00AE65F8">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24BDE1FF"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0CE49F41" w14:textId="7F529BBF" w:rsidR="00405514" w:rsidRDefault="00405514" w:rsidP="00030EF5">
      <w:pPr>
        <w:tabs>
          <w:tab w:val="left" w:pos="0"/>
        </w:tabs>
        <w:suppressAutoHyphens/>
        <w:jc w:val="center"/>
        <w:rPr>
          <w:rFonts w:ascii="Calibri" w:hAnsi="Calibri" w:cs="Calibri"/>
          <w:b/>
          <w:spacing w:val="-3"/>
          <w:sz w:val="28"/>
          <w:szCs w:val="28"/>
          <w:u w:val="single"/>
        </w:rPr>
      </w:pPr>
    </w:p>
    <w:p w14:paraId="1F2DE84C" w14:textId="77777777" w:rsidR="00C158EB" w:rsidRDefault="00C158EB"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34B5934F" w:rsidR="00405514" w:rsidRDefault="00405514" w:rsidP="00030EF5">
      <w:pPr>
        <w:tabs>
          <w:tab w:val="left" w:pos="0"/>
        </w:tabs>
        <w:suppressAutoHyphens/>
        <w:jc w:val="center"/>
        <w:rPr>
          <w:rFonts w:ascii="Calibri" w:hAnsi="Calibri" w:cs="Calibri"/>
          <w:b/>
          <w:spacing w:val="-3"/>
          <w:sz w:val="28"/>
          <w:szCs w:val="28"/>
          <w:u w:val="single"/>
        </w:rPr>
      </w:pPr>
    </w:p>
    <w:p w14:paraId="34E11821" w14:textId="4BFEBCED" w:rsidR="00AE65F8" w:rsidRDefault="00AE65F8" w:rsidP="00030EF5">
      <w:pPr>
        <w:tabs>
          <w:tab w:val="left" w:pos="0"/>
        </w:tabs>
        <w:suppressAutoHyphens/>
        <w:jc w:val="center"/>
        <w:rPr>
          <w:rFonts w:ascii="Calibri" w:hAnsi="Calibri" w:cs="Calibri"/>
          <w:b/>
          <w:spacing w:val="-3"/>
          <w:sz w:val="28"/>
          <w:szCs w:val="28"/>
          <w:u w:val="single"/>
        </w:rPr>
      </w:pPr>
    </w:p>
    <w:p w14:paraId="06A2A2AC" w14:textId="28475A68" w:rsidR="00C158EB" w:rsidRDefault="00C158EB" w:rsidP="00030EF5">
      <w:pPr>
        <w:tabs>
          <w:tab w:val="left" w:pos="0"/>
        </w:tabs>
        <w:suppressAutoHyphens/>
        <w:jc w:val="center"/>
        <w:rPr>
          <w:rFonts w:ascii="Calibri" w:hAnsi="Calibri" w:cs="Calibri"/>
          <w:b/>
          <w:spacing w:val="-3"/>
          <w:sz w:val="28"/>
          <w:szCs w:val="28"/>
          <w:u w:val="single"/>
        </w:rPr>
      </w:pPr>
    </w:p>
    <w:p w14:paraId="54640AEB" w14:textId="1D03A99F" w:rsidR="00C158EB" w:rsidRDefault="00C158EB" w:rsidP="00030EF5">
      <w:pPr>
        <w:tabs>
          <w:tab w:val="left" w:pos="0"/>
        </w:tabs>
        <w:suppressAutoHyphens/>
        <w:jc w:val="center"/>
        <w:rPr>
          <w:rFonts w:ascii="Calibri" w:hAnsi="Calibri" w:cs="Calibri"/>
          <w:b/>
          <w:spacing w:val="-3"/>
          <w:sz w:val="28"/>
          <w:szCs w:val="28"/>
          <w:u w:val="single"/>
        </w:rPr>
      </w:pPr>
    </w:p>
    <w:p w14:paraId="308F00D8" w14:textId="77777777" w:rsidR="00C158EB" w:rsidRDefault="00C158EB"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10"/>
      <w:footerReference w:type="first" r:id="rId11"/>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B942" w14:textId="77777777" w:rsidR="00D703C8" w:rsidRDefault="00D703C8" w:rsidP="00030EF5">
      <w:r>
        <w:separator/>
      </w:r>
    </w:p>
  </w:endnote>
  <w:endnote w:type="continuationSeparator" w:id="0">
    <w:p w14:paraId="49D98A08" w14:textId="77777777" w:rsidR="00D703C8" w:rsidRDefault="00D703C8"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CE9" w14:textId="77777777" w:rsidR="006F779F" w:rsidRDefault="00000000">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7E6F" w14:textId="77777777" w:rsidR="00D703C8" w:rsidRDefault="00D703C8" w:rsidP="00030EF5">
      <w:r>
        <w:separator/>
      </w:r>
    </w:p>
  </w:footnote>
  <w:footnote w:type="continuationSeparator" w:id="0">
    <w:p w14:paraId="75ECFDFC" w14:textId="77777777" w:rsidR="00D703C8" w:rsidRDefault="00D703C8"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7B980673">
              <wp:simplePos x="0" y="0"/>
              <wp:positionH relativeFrom="column">
                <wp:posOffset>-514350</wp:posOffset>
              </wp:positionH>
              <wp:positionV relativeFrom="paragraph">
                <wp:posOffset>-158115</wp:posOffset>
              </wp:positionV>
              <wp:extent cx="2724150" cy="8667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2E1E73E0">
                                <wp:extent cx="2534920" cy="758190"/>
                                <wp:effectExtent l="0" t="0" r="0" b="3810"/>
                                <wp:docPr id="3" name="Picture 3" descr="Downtown Kitchener B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town Kitchener BIA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alt="&quot;&quot;"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" fillcolor="white [3201]" stroked="f" strokeweight=".5pt">
              <v:textbox>
                <w:txbxContent>
                  <w:p w14:paraId="4832F429" w14:textId="77777777" w:rsidR="00030EF5" w:rsidRDefault="00030EF5">
                    <w:r>
                      <w:rPr>
                        <w:noProof/>
                      </w:rPr>
                      <w:drawing>
                        <wp:inline distT="0" distB="0" distL="0" distR="0" wp14:anchorId="60626C62" wp14:editId="2E1E73E0">
                          <wp:extent cx="2534920" cy="758190"/>
                          <wp:effectExtent l="0" t="0" r="0" b="3810"/>
                          <wp:docPr id="3" name="Picture 3" descr="Downtown Kitchener B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wntown Kitchener BIA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584A614E" w14:textId="7E7CCDB6" w:rsidR="005436A3" w:rsidRDefault="00C158EB" w:rsidP="00731734">
    <w:pPr>
      <w:jc w:val="right"/>
      <w:rPr>
        <w:rFonts w:ascii="Calibri" w:hAnsi="Calibri" w:cs="Calibri"/>
        <w:noProof/>
        <w:w w:val="115"/>
        <w:kern w:val="22"/>
        <w:sz w:val="28"/>
        <w:szCs w:val="28"/>
      </w:rPr>
    </w:pPr>
    <w:r>
      <w:rPr>
        <w:rFonts w:ascii="Calibri" w:hAnsi="Calibri" w:cs="Calibri"/>
        <w:noProof/>
        <w:w w:val="115"/>
        <w:kern w:val="22"/>
        <w:sz w:val="28"/>
        <w:szCs w:val="28"/>
      </w:rPr>
      <w:t>MAIN-STREET MEMBER BUSINESSES</w:t>
    </w:r>
  </w:p>
  <w:p w14:paraId="4EF8A90F" w14:textId="69435CC2"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w:t>
    </w:r>
    <w:r w:rsidR="00AF677E">
      <w:rPr>
        <w:rFonts w:ascii="Calibri" w:hAnsi="Calibri" w:cs="Calibri"/>
        <w:noProof/>
        <w:w w:val="115"/>
        <w:kern w:val="22"/>
        <w:sz w:val="28"/>
        <w:szCs w:val="28"/>
      </w:rPr>
      <w:t>3</w:t>
    </w:r>
    <w:r w:rsidRPr="009B4BEF">
      <w:rPr>
        <w:rFonts w:ascii="Calibri" w:hAnsi="Calibri" w:cs="Calibri"/>
        <w:noProof/>
        <w:w w:val="115"/>
        <w:kern w:val="22"/>
        <w:sz w:val="28"/>
        <w:szCs w:val="28"/>
      </w:rPr>
      <w:t xml:space="preserve"> APPLICATION FORM</w:t>
    </w:r>
  </w:p>
  <w:p w14:paraId="347A7140" w14:textId="54879737"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w:t>
    </w:r>
    <w:r w:rsidR="00AF677E">
      <w:rPr>
        <w:rFonts w:ascii="Calibri" w:hAnsi="Calibri" w:cs="Calibri"/>
        <w:noProof/>
        <w:w w:val="115"/>
        <w:kern w:val="22"/>
        <w:sz w:val="22"/>
        <w:szCs w:val="22"/>
      </w:rPr>
      <w:t>3</w:t>
    </w:r>
    <w:r w:rsidRPr="009B4BEF">
      <w:rPr>
        <w:rFonts w:ascii="Calibri" w:hAnsi="Calibri" w:cs="Calibri"/>
        <w:noProof/>
        <w:w w:val="115"/>
        <w:kern w:val="22"/>
        <w:sz w:val="22"/>
        <w:szCs w:val="22"/>
      </w:rPr>
      <w:t>)</w:t>
    </w:r>
  </w:p>
  <w:p w14:paraId="5857850E" w14:textId="77777777" w:rsidR="009B4BEF" w:rsidRDefault="00000000" w:rsidP="00030EF5">
    <w:pPr>
      <w:ind w:right="-360"/>
      <w:rPr>
        <w:rFonts w:ascii="Arial" w:hAnsi="Arial" w:cs="Arial"/>
        <w:sz w:val="20"/>
      </w:rPr>
    </w:pPr>
  </w:p>
  <w:p w14:paraId="30985E00" w14:textId="77777777" w:rsidR="009B4BEF" w:rsidRPr="00444E82" w:rsidRDefault="00000000"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9C6"/>
    <w:multiLevelType w:val="hybridMultilevel"/>
    <w:tmpl w:val="514090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76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zI2tDA1M7UwMLFU0lEKTi0uzszPAykwrQUANJeSBSwAAAA="/>
  </w:docVars>
  <w:rsids>
    <w:rsidRoot w:val="00030EF5"/>
    <w:rsid w:val="00030EF5"/>
    <w:rsid w:val="00047FCF"/>
    <w:rsid w:val="000659D6"/>
    <w:rsid w:val="000B3AED"/>
    <w:rsid w:val="000C6C3E"/>
    <w:rsid w:val="000E02F5"/>
    <w:rsid w:val="000E153C"/>
    <w:rsid w:val="000F694B"/>
    <w:rsid w:val="00105EF5"/>
    <w:rsid w:val="00141F95"/>
    <w:rsid w:val="00154E38"/>
    <w:rsid w:val="0018236C"/>
    <w:rsid w:val="001E3E5F"/>
    <w:rsid w:val="00212AB6"/>
    <w:rsid w:val="0023028B"/>
    <w:rsid w:val="00232AD2"/>
    <w:rsid w:val="00247D9F"/>
    <w:rsid w:val="002A67C1"/>
    <w:rsid w:val="002A6CC8"/>
    <w:rsid w:val="002F417B"/>
    <w:rsid w:val="00305E7E"/>
    <w:rsid w:val="003673E7"/>
    <w:rsid w:val="0038081D"/>
    <w:rsid w:val="00397990"/>
    <w:rsid w:val="0040297D"/>
    <w:rsid w:val="004029B2"/>
    <w:rsid w:val="00405514"/>
    <w:rsid w:val="004056B1"/>
    <w:rsid w:val="00466009"/>
    <w:rsid w:val="00487A03"/>
    <w:rsid w:val="004B5313"/>
    <w:rsid w:val="004E2F03"/>
    <w:rsid w:val="004E4000"/>
    <w:rsid w:val="004F5940"/>
    <w:rsid w:val="005436A3"/>
    <w:rsid w:val="00546343"/>
    <w:rsid w:val="00592274"/>
    <w:rsid w:val="006C169B"/>
    <w:rsid w:val="006E15A7"/>
    <w:rsid w:val="006E3DAF"/>
    <w:rsid w:val="007B39DE"/>
    <w:rsid w:val="0081366C"/>
    <w:rsid w:val="00844757"/>
    <w:rsid w:val="00847A46"/>
    <w:rsid w:val="008510A5"/>
    <w:rsid w:val="008874DF"/>
    <w:rsid w:val="008D014D"/>
    <w:rsid w:val="008D0B5C"/>
    <w:rsid w:val="008D57DC"/>
    <w:rsid w:val="008E2A05"/>
    <w:rsid w:val="0090382F"/>
    <w:rsid w:val="00933A92"/>
    <w:rsid w:val="00940EF6"/>
    <w:rsid w:val="00952E31"/>
    <w:rsid w:val="00960E49"/>
    <w:rsid w:val="0099053F"/>
    <w:rsid w:val="009B0EE3"/>
    <w:rsid w:val="009E1AE0"/>
    <w:rsid w:val="00A03F26"/>
    <w:rsid w:val="00A139CE"/>
    <w:rsid w:val="00A404E7"/>
    <w:rsid w:val="00A77BEC"/>
    <w:rsid w:val="00AE1106"/>
    <w:rsid w:val="00AE65F8"/>
    <w:rsid w:val="00AF02EB"/>
    <w:rsid w:val="00AF677E"/>
    <w:rsid w:val="00B132FC"/>
    <w:rsid w:val="00B5057F"/>
    <w:rsid w:val="00B62E7B"/>
    <w:rsid w:val="00B81359"/>
    <w:rsid w:val="00BA6D01"/>
    <w:rsid w:val="00BC7BCF"/>
    <w:rsid w:val="00C01BB7"/>
    <w:rsid w:val="00C05D2C"/>
    <w:rsid w:val="00C158EB"/>
    <w:rsid w:val="00C341BE"/>
    <w:rsid w:val="00CA5DB6"/>
    <w:rsid w:val="00CB71FE"/>
    <w:rsid w:val="00D27AFA"/>
    <w:rsid w:val="00D37891"/>
    <w:rsid w:val="00D61F80"/>
    <w:rsid w:val="00D63C60"/>
    <w:rsid w:val="00D703C8"/>
    <w:rsid w:val="00D80219"/>
    <w:rsid w:val="00DD3555"/>
    <w:rsid w:val="00DE5853"/>
    <w:rsid w:val="00DF5D43"/>
    <w:rsid w:val="00E401CF"/>
    <w:rsid w:val="00E77E42"/>
    <w:rsid w:val="00E904C0"/>
    <w:rsid w:val="00ED7581"/>
    <w:rsid w:val="00EF2008"/>
    <w:rsid w:val="00F23054"/>
    <w:rsid w:val="00F65CF2"/>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2.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18</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12</cp:revision>
  <dcterms:created xsi:type="dcterms:W3CDTF">2023-01-17T19:10:00Z</dcterms:created>
  <dcterms:modified xsi:type="dcterms:W3CDTF">2023-01-20T15:17:00Z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