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5D30F17E"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4E2F03">
              <w:rPr>
                <w:rFonts w:ascii="Calibri" w:hAnsi="Calibri" w:cs="Calibri"/>
                <w:spacing w:val="-3"/>
                <w:sz w:val="22"/>
                <w:szCs w:val="22"/>
              </w:rPr>
              <w:t>aximum project funding cap of $5</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23028B">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lastRenderedPageBreak/>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explain briefly (</w:t>
            </w:r>
            <w:proofErr w:type="gramStart"/>
            <w:r w:rsidRPr="00FD7146">
              <w:rPr>
                <w:rFonts w:ascii="Calibri" w:hAnsi="Calibri" w:cs="Calibri"/>
                <w:spacing w:val="-3"/>
                <w:sz w:val="22"/>
                <w:szCs w:val="22"/>
              </w:rPr>
              <w:t>200 word</w:t>
            </w:r>
            <w:proofErr w:type="gramEnd"/>
            <w:r w:rsidRPr="00FD7146">
              <w:rPr>
                <w:rFonts w:ascii="Calibri" w:hAnsi="Calibri" w:cs="Calibri"/>
                <w:spacing w:val="-3"/>
                <w:sz w:val="22"/>
                <w:szCs w:val="22"/>
              </w:rPr>
              <w:t xml:space="preserve">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447B188A" w14:textId="77777777" w:rsidR="00C05D2C" w:rsidRPr="00FD7146" w:rsidRDefault="00C05D2C" w:rsidP="00B204BE">
            <w:pPr>
              <w:tabs>
                <w:tab w:val="left" w:pos="0"/>
              </w:tabs>
              <w:suppressAutoHyphens/>
              <w:jc w:val="both"/>
              <w:rPr>
                <w:rFonts w:ascii="Calibri" w:hAnsi="Calibri" w:cs="Calibri"/>
                <w:b/>
                <w:spacing w:val="-3"/>
                <w:sz w:val="22"/>
                <w:szCs w:val="22"/>
              </w:rPr>
            </w:pPr>
          </w:p>
          <w:p w14:paraId="41693748" w14:textId="26D9D686" w:rsidR="00C05D2C" w:rsidRDefault="00C05D2C" w:rsidP="00B204BE">
            <w:pPr>
              <w:tabs>
                <w:tab w:val="left" w:pos="0"/>
              </w:tabs>
              <w:suppressAutoHyphens/>
              <w:jc w:val="both"/>
              <w:rPr>
                <w:rFonts w:ascii="Calibri" w:hAnsi="Calibri" w:cs="Calibri"/>
                <w:b/>
                <w:spacing w:val="-3"/>
                <w:sz w:val="22"/>
                <w:szCs w:val="22"/>
              </w:rPr>
            </w:pPr>
          </w:p>
          <w:p w14:paraId="0E07997E" w14:textId="54981CD6" w:rsidR="00C05D2C" w:rsidRDefault="00C05D2C" w:rsidP="00B204BE">
            <w:pPr>
              <w:tabs>
                <w:tab w:val="left" w:pos="0"/>
              </w:tabs>
              <w:suppressAutoHyphens/>
              <w:jc w:val="both"/>
              <w:rPr>
                <w:rFonts w:ascii="Calibri" w:hAnsi="Calibri" w:cs="Calibri"/>
                <w:b/>
                <w:spacing w:val="-3"/>
                <w:sz w:val="22"/>
                <w:szCs w:val="22"/>
              </w:rPr>
            </w:pPr>
          </w:p>
          <w:p w14:paraId="6A972212" w14:textId="77777777" w:rsidR="00C05D2C" w:rsidRPr="00FD7146" w:rsidRDefault="00C05D2C" w:rsidP="00B204BE">
            <w:pPr>
              <w:tabs>
                <w:tab w:val="left" w:pos="0"/>
              </w:tabs>
              <w:suppressAutoHyphens/>
              <w:jc w:val="both"/>
              <w:rPr>
                <w:rFonts w:ascii="Calibri" w:hAnsi="Calibri" w:cs="Calibri"/>
                <w:b/>
                <w:spacing w:val="-3"/>
                <w:sz w:val="22"/>
                <w:szCs w:val="22"/>
              </w:rPr>
            </w:pPr>
          </w:p>
          <w:p w14:paraId="7C7A9F97" w14:textId="77777777" w:rsidR="00C05D2C" w:rsidRPr="00FD7146" w:rsidRDefault="00C05D2C" w:rsidP="00B204BE">
            <w:pPr>
              <w:tabs>
                <w:tab w:val="left" w:pos="0"/>
              </w:tabs>
              <w:suppressAutoHyphens/>
              <w:jc w:val="both"/>
              <w:rPr>
                <w:rFonts w:ascii="Calibri" w:hAnsi="Calibri" w:cs="Calibri"/>
                <w:b/>
                <w:spacing w:val="-3"/>
                <w:sz w:val="22"/>
                <w:szCs w:val="22"/>
              </w:rPr>
            </w:pPr>
          </w:p>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4E99BC3B"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C05D2C" w:rsidRPr="00FD7146" w14:paraId="09AEC45A" w14:textId="77777777" w:rsidTr="009C79B9">
        <w:tc>
          <w:tcPr>
            <w:tcW w:w="9270" w:type="dxa"/>
            <w:shd w:val="clear" w:color="auto" w:fill="auto"/>
          </w:tcPr>
          <w:p w14:paraId="014330AB" w14:textId="2C79E319"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 and information (phone and/or email)</w:t>
            </w:r>
            <w:r>
              <w:rPr>
                <w:rFonts w:ascii="Calibri" w:hAnsi="Calibri" w:cs="Calibri"/>
                <w:spacing w:val="-3"/>
                <w:sz w:val="22"/>
                <w:szCs w:val="22"/>
              </w:rPr>
              <w:t xml:space="preserve"> 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bookmarkStart w:id="0" w:name="_GoBack"/>
            <w:bookmarkEnd w:id="0"/>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BA6D01">
              <w:rPr>
                <w:rFonts w:ascii="Calibri" w:hAnsi="Calibri" w:cs="Calibri"/>
                <w:b/>
                <w:i/>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2F0D9E5F" w:rsidR="00960E49" w:rsidRDefault="00960E49" w:rsidP="00030EF5">
      <w:pPr>
        <w:tabs>
          <w:tab w:val="left" w:pos="0"/>
        </w:tabs>
        <w:suppressAutoHyphens/>
        <w:jc w:val="center"/>
        <w:rPr>
          <w:rFonts w:ascii="Calibri" w:hAnsi="Calibri" w:cs="Calibri"/>
          <w:b/>
          <w:spacing w:val="-3"/>
          <w:sz w:val="28"/>
          <w:szCs w:val="28"/>
          <w:u w:val="single"/>
        </w:rPr>
      </w:pPr>
    </w:p>
    <w:p w14:paraId="38817037" w14:textId="58BAAF51" w:rsidR="00405514" w:rsidRDefault="00405514" w:rsidP="00030EF5">
      <w:pPr>
        <w:tabs>
          <w:tab w:val="left" w:pos="0"/>
        </w:tabs>
        <w:suppressAutoHyphens/>
        <w:jc w:val="center"/>
        <w:rPr>
          <w:rFonts w:ascii="Calibri" w:hAnsi="Calibri" w:cs="Calibri"/>
          <w:b/>
          <w:spacing w:val="-3"/>
          <w:sz w:val="28"/>
          <w:szCs w:val="28"/>
          <w:u w:val="single"/>
        </w:rPr>
      </w:pPr>
    </w:p>
    <w:p w14:paraId="0CE49F41" w14:textId="39BE3883" w:rsidR="00405514" w:rsidRDefault="00405514"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77777777" w:rsidR="00405514" w:rsidRDefault="00405514"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8C92" w14:textId="77777777" w:rsidR="00247D9F" w:rsidRDefault="00247D9F" w:rsidP="00030EF5">
      <w:r>
        <w:separator/>
      </w:r>
    </w:p>
  </w:endnote>
  <w:endnote w:type="continuationSeparator" w:id="0">
    <w:p w14:paraId="5E0E80AF" w14:textId="77777777" w:rsidR="00247D9F" w:rsidRDefault="00247D9F"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247D9F">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6FC5" w14:textId="77777777" w:rsidR="00247D9F" w:rsidRDefault="00247D9F" w:rsidP="00030EF5">
      <w:r>
        <w:separator/>
      </w:r>
    </w:p>
  </w:footnote>
  <w:footnote w:type="continuationSeparator" w:id="0">
    <w:p w14:paraId="04AE55BE" w14:textId="77777777" w:rsidR="00247D9F" w:rsidRDefault="00247D9F"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4EF8A90F" w14:textId="30884633"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201</w:t>
    </w:r>
    <w:r w:rsidR="004056B1">
      <w:rPr>
        <w:rFonts w:ascii="Calibri" w:hAnsi="Calibri" w:cs="Calibri"/>
        <w:noProof/>
        <w:w w:val="115"/>
        <w:kern w:val="22"/>
        <w:sz w:val="28"/>
        <w:szCs w:val="28"/>
      </w:rPr>
      <w:t>9</w:t>
    </w:r>
    <w:r w:rsidRPr="009B4BEF">
      <w:rPr>
        <w:rFonts w:ascii="Calibri" w:hAnsi="Calibri" w:cs="Calibri"/>
        <w:noProof/>
        <w:w w:val="115"/>
        <w:kern w:val="22"/>
        <w:sz w:val="28"/>
        <w:szCs w:val="28"/>
      </w:rPr>
      <w:t xml:space="preserve"> </w:t>
    </w:r>
    <w:r w:rsidR="004E2F03">
      <w:rPr>
        <w:rFonts w:ascii="Calibri" w:hAnsi="Calibri" w:cs="Calibri"/>
        <w:noProof/>
        <w:w w:val="115"/>
        <w:kern w:val="22"/>
        <w:sz w:val="28"/>
        <w:szCs w:val="28"/>
      </w:rPr>
      <w:t xml:space="preserve">TIER 1 </w:t>
    </w:r>
    <w:r w:rsidRPr="009B4BEF">
      <w:rPr>
        <w:rFonts w:ascii="Calibri" w:hAnsi="Calibri" w:cs="Calibri"/>
        <w:noProof/>
        <w:w w:val="115"/>
        <w:kern w:val="22"/>
        <w:sz w:val="28"/>
        <w:szCs w:val="28"/>
      </w:rPr>
      <w:t>APPLICATION FORM</w:t>
    </w:r>
  </w:p>
  <w:p w14:paraId="347A7140" w14:textId="6D0A6286"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201</w:t>
    </w:r>
    <w:r w:rsidR="004056B1">
      <w:rPr>
        <w:rFonts w:ascii="Calibri" w:hAnsi="Calibri" w:cs="Calibri"/>
        <w:noProof/>
        <w:w w:val="115"/>
        <w:kern w:val="22"/>
        <w:sz w:val="22"/>
        <w:szCs w:val="22"/>
      </w:rPr>
      <w:t>9</w:t>
    </w:r>
    <w:r w:rsidRPr="009B4BEF">
      <w:rPr>
        <w:rFonts w:ascii="Calibri" w:hAnsi="Calibri" w:cs="Calibri"/>
        <w:noProof/>
        <w:w w:val="115"/>
        <w:kern w:val="22"/>
        <w:sz w:val="22"/>
        <w:szCs w:val="22"/>
      </w:rPr>
      <w:t>)</w:t>
    </w:r>
  </w:p>
  <w:p w14:paraId="5857850E" w14:textId="77777777" w:rsidR="009B4BEF" w:rsidRDefault="00247D9F" w:rsidP="00030EF5">
    <w:pPr>
      <w:ind w:right="-360"/>
      <w:rPr>
        <w:rFonts w:ascii="Arial" w:hAnsi="Arial" w:cs="Arial"/>
        <w:sz w:val="20"/>
      </w:rPr>
    </w:pPr>
  </w:p>
  <w:p w14:paraId="30985E00" w14:textId="77777777" w:rsidR="009B4BEF" w:rsidRPr="00444E82" w:rsidRDefault="00247D9F"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47FCF"/>
    <w:rsid w:val="000B3AED"/>
    <w:rsid w:val="000F694B"/>
    <w:rsid w:val="00105EF5"/>
    <w:rsid w:val="0018236C"/>
    <w:rsid w:val="0023028B"/>
    <w:rsid w:val="00232AD2"/>
    <w:rsid w:val="00247D9F"/>
    <w:rsid w:val="00397990"/>
    <w:rsid w:val="00405514"/>
    <w:rsid w:val="004056B1"/>
    <w:rsid w:val="004E2F03"/>
    <w:rsid w:val="004F5940"/>
    <w:rsid w:val="006E3DAF"/>
    <w:rsid w:val="007B39DE"/>
    <w:rsid w:val="0081366C"/>
    <w:rsid w:val="008D57DC"/>
    <w:rsid w:val="008E2A05"/>
    <w:rsid w:val="0090382F"/>
    <w:rsid w:val="00960E49"/>
    <w:rsid w:val="0099053F"/>
    <w:rsid w:val="009B0EE3"/>
    <w:rsid w:val="00A03F26"/>
    <w:rsid w:val="00A139CE"/>
    <w:rsid w:val="00A404E7"/>
    <w:rsid w:val="00A77BEC"/>
    <w:rsid w:val="00AF02EB"/>
    <w:rsid w:val="00B132FC"/>
    <w:rsid w:val="00B81359"/>
    <w:rsid w:val="00BA6D01"/>
    <w:rsid w:val="00BC7BCF"/>
    <w:rsid w:val="00C05D2C"/>
    <w:rsid w:val="00C341BE"/>
    <w:rsid w:val="00D27AFA"/>
    <w:rsid w:val="00D61F80"/>
    <w:rsid w:val="00D63C60"/>
    <w:rsid w:val="00DF5D43"/>
    <w:rsid w:val="00E401CF"/>
    <w:rsid w:val="00ED7581"/>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87</TotalTime>
  <Pages>5</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8</cp:revision>
  <dcterms:created xsi:type="dcterms:W3CDTF">2017-02-16T19:47:00Z</dcterms:created>
  <dcterms:modified xsi:type="dcterms:W3CDTF">2019-04-29T18:28:00Z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