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214362" w:rsidRPr="00FD7146" w14:paraId="4D02EA85" w14:textId="77777777" w:rsidTr="00EF3BAE">
        <w:trPr>
          <w:trHeight w:val="288"/>
        </w:trPr>
        <w:tc>
          <w:tcPr>
            <w:tcW w:w="9273" w:type="dxa"/>
            <w:gridSpan w:val="2"/>
            <w:shd w:val="clear" w:color="auto" w:fill="auto"/>
          </w:tcPr>
          <w:p w14:paraId="00FEE0CE" w14:textId="316C9FC7" w:rsidR="00214362" w:rsidRPr="00EB0BCF" w:rsidRDefault="00EB0BCF" w:rsidP="00EB0BCF">
            <w:pPr>
              <w:tabs>
                <w:tab w:val="left" w:pos="0"/>
              </w:tabs>
              <w:suppressAutoHyphens/>
              <w:jc w:val="center"/>
              <w:rPr>
                <w:rFonts w:ascii="Calibri" w:hAnsi="Calibri" w:cs="Calibri"/>
                <w:b/>
                <w:spacing w:val="-3"/>
                <w:sz w:val="28"/>
                <w:szCs w:val="28"/>
              </w:rPr>
            </w:pPr>
            <w:r>
              <w:rPr>
                <w:rFonts w:ascii="Calibri" w:hAnsi="Calibri" w:cs="Calibri"/>
                <w:b/>
                <w:spacing w:val="-3"/>
                <w:sz w:val="28"/>
                <w:szCs w:val="28"/>
              </w:rPr>
              <w:t>PROGRAM INFORMATION</w:t>
            </w:r>
          </w:p>
        </w:tc>
      </w:tr>
      <w:tr w:rsidR="00214362" w:rsidRPr="00FD7146" w14:paraId="1CFE1DC3" w14:textId="77777777" w:rsidTr="000B3AED">
        <w:trPr>
          <w:trHeight w:val="288"/>
        </w:trPr>
        <w:tc>
          <w:tcPr>
            <w:tcW w:w="3691" w:type="dxa"/>
            <w:shd w:val="clear" w:color="auto" w:fill="auto"/>
          </w:tcPr>
          <w:p w14:paraId="500C3A05" w14:textId="6151BF4F" w:rsidR="00214362" w:rsidRPr="00FD7146" w:rsidRDefault="00214362"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001ABE2B" w14:textId="77777777" w:rsidR="00214362" w:rsidRPr="00FD7146" w:rsidRDefault="00214362"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E153C" w:rsidRPr="00FD7146" w14:paraId="1C75E049" w14:textId="77777777" w:rsidTr="00ED1CE5">
        <w:trPr>
          <w:trHeight w:val="228"/>
        </w:trPr>
        <w:tc>
          <w:tcPr>
            <w:tcW w:w="9273" w:type="dxa"/>
            <w:gridSpan w:val="2"/>
            <w:shd w:val="clear" w:color="auto" w:fill="auto"/>
          </w:tcPr>
          <w:p w14:paraId="71EC9751" w14:textId="7CE1E840" w:rsidR="000E153C" w:rsidRPr="00FD7146" w:rsidRDefault="004B5313" w:rsidP="009C79B9">
            <w:pPr>
              <w:tabs>
                <w:tab w:val="left" w:pos="0"/>
              </w:tabs>
              <w:suppressAutoHyphens/>
              <w:jc w:val="both"/>
              <w:rPr>
                <w:rFonts w:ascii="Calibri" w:hAnsi="Calibri" w:cs="Calibri"/>
                <w:b/>
                <w:spacing w:val="-3"/>
                <w:sz w:val="22"/>
                <w:szCs w:val="22"/>
              </w:rPr>
            </w:pPr>
            <w:r w:rsidRPr="002F417B">
              <w:rPr>
                <w:rFonts w:ascii="Calibri" w:hAnsi="Calibri" w:cs="Calibri"/>
                <w:b/>
                <w:color w:val="FF0000"/>
                <w:spacing w:val="-3"/>
                <w:sz w:val="22"/>
                <w:szCs w:val="22"/>
              </w:rPr>
              <w:t xml:space="preserve">IMPORTANT </w:t>
            </w:r>
            <w:r w:rsidR="00F65CF2" w:rsidRPr="002F417B">
              <w:rPr>
                <w:rFonts w:ascii="Calibri" w:hAnsi="Calibri" w:cs="Calibri"/>
                <w:b/>
                <w:color w:val="FF0000"/>
                <w:spacing w:val="-3"/>
                <w:sz w:val="22"/>
                <w:szCs w:val="22"/>
              </w:rPr>
              <w:t>Application Requirements:</w:t>
            </w:r>
          </w:p>
        </w:tc>
      </w:tr>
      <w:tr w:rsidR="000E153C" w:rsidRPr="00FD7146" w14:paraId="078DC88D" w14:textId="77777777" w:rsidTr="006531AD">
        <w:trPr>
          <w:trHeight w:val="228"/>
        </w:trPr>
        <w:tc>
          <w:tcPr>
            <w:tcW w:w="9273" w:type="dxa"/>
            <w:gridSpan w:val="2"/>
            <w:shd w:val="clear" w:color="auto" w:fill="auto"/>
          </w:tcPr>
          <w:p w14:paraId="07EADF87" w14:textId="15E8DDB4" w:rsidR="004B5313" w:rsidRPr="004B5313" w:rsidRDefault="004B5313" w:rsidP="004B5313">
            <w:pPr>
              <w:pStyle w:val="ListParagraph"/>
              <w:numPr>
                <w:ilvl w:val="0"/>
                <w:numId w:val="1"/>
              </w:numPr>
              <w:tabs>
                <w:tab w:val="left" w:pos="0"/>
              </w:tabs>
              <w:suppressAutoHyphens/>
              <w:rPr>
                <w:rFonts w:ascii="Calibri" w:hAnsi="Calibri" w:cs="Calibri"/>
                <w:bCs/>
                <w:spacing w:val="-3"/>
              </w:rPr>
            </w:pPr>
            <w:r w:rsidRPr="004B5313">
              <w:rPr>
                <w:rFonts w:ascii="Calibri" w:hAnsi="Calibri" w:cs="Calibri"/>
                <w:bCs/>
                <w:spacing w:val="-3"/>
              </w:rPr>
              <w:t>S</w:t>
            </w:r>
            <w:r w:rsidR="00F65CF2" w:rsidRPr="004B5313">
              <w:rPr>
                <w:rFonts w:ascii="Calibri" w:hAnsi="Calibri" w:cs="Calibri"/>
                <w:bCs/>
                <w:spacing w:val="-3"/>
              </w:rPr>
              <w:t xml:space="preserve">ubmissions must be inclusive placemaking initiatives. </w:t>
            </w:r>
            <w:r w:rsidRPr="004B5313">
              <w:rPr>
                <w:rFonts w:ascii="Calibri" w:hAnsi="Calibri" w:cs="Calibri"/>
                <w:bCs/>
                <w:spacing w:val="-3"/>
              </w:rPr>
              <w:t xml:space="preserve">Applications that have admission/participation costs </w:t>
            </w:r>
            <w:r w:rsidRPr="008D0B5C">
              <w:rPr>
                <w:rFonts w:ascii="Calibri" w:hAnsi="Calibri" w:cs="Calibri"/>
                <w:b/>
                <w:spacing w:val="-3"/>
              </w:rPr>
              <w:t>are not</w:t>
            </w:r>
            <w:r w:rsidRPr="004B5313">
              <w:rPr>
                <w:rFonts w:ascii="Calibri" w:hAnsi="Calibri" w:cs="Calibri"/>
                <w:bCs/>
                <w:spacing w:val="-3"/>
              </w:rPr>
              <w:t xml:space="preserve"> eligible</w:t>
            </w:r>
            <w:r w:rsidR="008D0B5C">
              <w:rPr>
                <w:rFonts w:ascii="Calibri" w:hAnsi="Calibri" w:cs="Calibri"/>
                <w:bCs/>
                <w:spacing w:val="-3"/>
              </w:rPr>
              <w:t xml:space="preserve"> for funding. </w:t>
            </w:r>
          </w:p>
          <w:p w14:paraId="1B41B6BB" w14:textId="381AD883" w:rsidR="00F65CF2" w:rsidRPr="004B5313" w:rsidRDefault="004B5313" w:rsidP="004B5313">
            <w:pPr>
              <w:pStyle w:val="ListParagraph"/>
              <w:numPr>
                <w:ilvl w:val="0"/>
                <w:numId w:val="1"/>
              </w:numPr>
              <w:tabs>
                <w:tab w:val="left" w:pos="0"/>
              </w:tabs>
              <w:suppressAutoHyphens/>
              <w:rPr>
                <w:rFonts w:ascii="Calibri" w:hAnsi="Calibri" w:cs="Calibri"/>
                <w:bCs/>
                <w:spacing w:val="-3"/>
              </w:rPr>
            </w:pPr>
            <w:r w:rsidRPr="004B5313">
              <w:rPr>
                <w:rFonts w:ascii="Calibri" w:hAnsi="Calibri" w:cs="Calibri"/>
                <w:bCs/>
                <w:spacing w:val="-3"/>
              </w:rPr>
              <w:t>The total requested amount must not exceed the maximum project funding cap of $</w:t>
            </w:r>
            <w:r w:rsidR="00C158EB">
              <w:rPr>
                <w:rFonts w:ascii="Calibri" w:hAnsi="Calibri" w:cs="Calibri"/>
                <w:bCs/>
                <w:spacing w:val="-3"/>
              </w:rPr>
              <w:t>1</w:t>
            </w:r>
            <w:r w:rsidRPr="004B5313">
              <w:rPr>
                <w:rFonts w:ascii="Calibri" w:hAnsi="Calibri" w:cs="Calibri"/>
                <w:bCs/>
                <w:spacing w:val="-3"/>
              </w:rPr>
              <w:t>,000.</w:t>
            </w:r>
          </w:p>
          <w:p w14:paraId="4BBE0078" w14:textId="4AE360BC" w:rsidR="00F65CF2" w:rsidRPr="00FD58AB" w:rsidRDefault="004B5313" w:rsidP="004B5313">
            <w:pPr>
              <w:pStyle w:val="ListParagraph"/>
              <w:numPr>
                <w:ilvl w:val="0"/>
                <w:numId w:val="1"/>
              </w:numPr>
              <w:tabs>
                <w:tab w:val="left" w:pos="0"/>
              </w:tabs>
              <w:suppressAutoHyphens/>
              <w:rPr>
                <w:rFonts w:ascii="Calibri" w:hAnsi="Calibri" w:cs="Calibri"/>
                <w:b/>
                <w:spacing w:val="-3"/>
              </w:rPr>
            </w:pPr>
            <w:r w:rsidRPr="004B5313">
              <w:rPr>
                <w:rFonts w:ascii="Calibri" w:hAnsi="Calibri" w:cs="Calibri"/>
                <w:bCs/>
                <w:spacing w:val="-3"/>
              </w:rPr>
              <w:t xml:space="preserve">All applications must be submitted </w:t>
            </w:r>
            <w:r w:rsidR="00C158EB">
              <w:rPr>
                <w:rFonts w:ascii="Calibri" w:hAnsi="Calibri" w:cs="Calibri"/>
                <w:bCs/>
                <w:spacing w:val="-3"/>
              </w:rPr>
              <w:t>3</w:t>
            </w:r>
            <w:r w:rsidRPr="004B5313">
              <w:rPr>
                <w:rFonts w:ascii="Calibri" w:hAnsi="Calibri" w:cs="Calibri"/>
                <w:bCs/>
                <w:spacing w:val="-3"/>
              </w:rPr>
              <w:t>0 days before the event/program start date for consideration.</w:t>
            </w:r>
          </w:p>
          <w:p w14:paraId="52B00404" w14:textId="6182F1CF" w:rsidR="00FD58AB" w:rsidRDefault="00FD58AB" w:rsidP="004B5313">
            <w:pPr>
              <w:pStyle w:val="ListParagraph"/>
              <w:numPr>
                <w:ilvl w:val="0"/>
                <w:numId w:val="1"/>
              </w:numPr>
              <w:tabs>
                <w:tab w:val="left" w:pos="0"/>
              </w:tabs>
              <w:suppressAutoHyphens/>
              <w:rPr>
                <w:rFonts w:ascii="Calibri" w:hAnsi="Calibri" w:cs="Calibri"/>
                <w:bCs/>
                <w:spacing w:val="-3"/>
              </w:rPr>
            </w:pPr>
            <w:r w:rsidRPr="00FD58AB">
              <w:rPr>
                <w:rFonts w:ascii="Calibri" w:hAnsi="Calibri" w:cs="Calibri"/>
                <w:bCs/>
                <w:spacing w:val="-3"/>
              </w:rPr>
              <w:t xml:space="preserve">Only </w:t>
            </w:r>
            <w:r w:rsidR="00C158EB">
              <w:rPr>
                <w:rFonts w:ascii="Calibri" w:hAnsi="Calibri" w:cs="Calibri"/>
                <w:bCs/>
                <w:spacing w:val="-3"/>
              </w:rPr>
              <w:t>three (3)</w:t>
            </w:r>
            <w:r w:rsidRPr="00FD58AB">
              <w:rPr>
                <w:rFonts w:ascii="Calibri" w:hAnsi="Calibri" w:cs="Calibri"/>
                <w:bCs/>
                <w:spacing w:val="-3"/>
              </w:rPr>
              <w:t xml:space="preserve"> application</w:t>
            </w:r>
            <w:r w:rsidR="00C158EB">
              <w:rPr>
                <w:rFonts w:ascii="Calibri" w:hAnsi="Calibri" w:cs="Calibri"/>
                <w:bCs/>
                <w:spacing w:val="-3"/>
              </w:rPr>
              <w:t>s</w:t>
            </w:r>
            <w:r w:rsidRPr="00FD58AB">
              <w:rPr>
                <w:rFonts w:ascii="Calibri" w:hAnsi="Calibri" w:cs="Calibri"/>
                <w:bCs/>
                <w:spacing w:val="-3"/>
              </w:rPr>
              <w:t xml:space="preserve"> </w:t>
            </w:r>
            <w:r w:rsidR="00C158EB">
              <w:rPr>
                <w:rFonts w:ascii="Calibri" w:hAnsi="Calibri" w:cs="Calibri"/>
                <w:bCs/>
                <w:spacing w:val="-3"/>
              </w:rPr>
              <w:t>are</w:t>
            </w:r>
            <w:r w:rsidRPr="00FD58AB">
              <w:rPr>
                <w:rFonts w:ascii="Calibri" w:hAnsi="Calibri" w:cs="Calibri"/>
                <w:bCs/>
                <w:spacing w:val="-3"/>
              </w:rPr>
              <w:t xml:space="preserve"> permitted per calendar year by </w:t>
            </w:r>
            <w:r w:rsidR="00C158EB">
              <w:rPr>
                <w:rFonts w:ascii="Calibri" w:hAnsi="Calibri" w:cs="Calibri"/>
                <w:bCs/>
                <w:spacing w:val="-3"/>
              </w:rPr>
              <w:t>Main-Street Member Businesses</w:t>
            </w:r>
            <w:r w:rsidRPr="00FD58AB">
              <w:rPr>
                <w:rFonts w:ascii="Calibri" w:hAnsi="Calibri" w:cs="Calibri"/>
                <w:bCs/>
                <w:spacing w:val="-3"/>
              </w:rPr>
              <w:t xml:space="preserve">. </w:t>
            </w:r>
          </w:p>
          <w:p w14:paraId="4E84967C" w14:textId="7D6F5851" w:rsidR="006C169B" w:rsidRDefault="006C169B" w:rsidP="004B5313">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 xml:space="preserve">Applications for programs already funded through the </w:t>
            </w:r>
            <w:r w:rsidR="00C158EB">
              <w:rPr>
                <w:rFonts w:ascii="Calibri" w:hAnsi="Calibri" w:cs="Calibri"/>
                <w:bCs/>
                <w:spacing w:val="-3"/>
              </w:rPr>
              <w:t>Outside Community Coordinator stream</w:t>
            </w:r>
            <w:r>
              <w:rPr>
                <w:rFonts w:ascii="Calibri" w:hAnsi="Calibri" w:cs="Calibri"/>
                <w:bCs/>
                <w:spacing w:val="-3"/>
              </w:rPr>
              <w:t xml:space="preserve"> of the Community Builder Grant Program </w:t>
            </w:r>
            <w:r w:rsidR="00CB71FE">
              <w:rPr>
                <w:rFonts w:ascii="Calibri" w:hAnsi="Calibri" w:cs="Calibri"/>
                <w:bCs/>
                <w:spacing w:val="-3"/>
              </w:rPr>
              <w:t xml:space="preserve">will not be accepted. </w:t>
            </w:r>
          </w:p>
          <w:p w14:paraId="140441B5" w14:textId="6B98B87C" w:rsidR="00D37891" w:rsidRDefault="00D37891" w:rsidP="00D37891">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Please note e</w:t>
            </w:r>
            <w:r w:rsidR="008D014D">
              <w:rPr>
                <w:rFonts w:ascii="Calibri" w:hAnsi="Calibri" w:cs="Calibri"/>
                <w:bCs/>
                <w:spacing w:val="-3"/>
              </w:rPr>
              <w:t xml:space="preserve">xpenses will not be covered for </w:t>
            </w:r>
            <w:r>
              <w:rPr>
                <w:rFonts w:ascii="Calibri" w:hAnsi="Calibri" w:cs="Calibri"/>
                <w:bCs/>
                <w:spacing w:val="-3"/>
              </w:rPr>
              <w:t xml:space="preserve">staffing costs. </w:t>
            </w:r>
          </w:p>
          <w:p w14:paraId="48F55A16" w14:textId="70E81F43" w:rsidR="00487A03" w:rsidRPr="00FD58AB" w:rsidRDefault="00487A03" w:rsidP="00D37891">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 xml:space="preserve">Applications will only be accepted by </w:t>
            </w:r>
            <w:r w:rsidR="00C158EB">
              <w:rPr>
                <w:rFonts w:ascii="Calibri" w:hAnsi="Calibri" w:cs="Calibri"/>
                <w:bCs/>
                <w:spacing w:val="-3"/>
              </w:rPr>
              <w:t>Main-Street Member Businesses</w:t>
            </w:r>
            <w:r>
              <w:rPr>
                <w:rFonts w:ascii="Calibri" w:hAnsi="Calibri" w:cs="Calibri"/>
                <w:bCs/>
                <w:spacing w:val="-3"/>
              </w:rPr>
              <w:t xml:space="preserve">. Therefore, </w:t>
            </w:r>
            <w:r w:rsidR="00C158EB">
              <w:rPr>
                <w:rFonts w:ascii="Calibri" w:hAnsi="Calibri" w:cs="Calibri"/>
                <w:bCs/>
                <w:spacing w:val="-3"/>
              </w:rPr>
              <w:t>Outside Community Coordinators</w:t>
            </w:r>
            <w:r>
              <w:rPr>
                <w:rFonts w:ascii="Calibri" w:hAnsi="Calibri" w:cs="Calibri"/>
                <w:bCs/>
                <w:spacing w:val="-3"/>
              </w:rPr>
              <w:t xml:space="preserve"> must apply for the </w:t>
            </w:r>
            <w:r w:rsidR="00C158EB">
              <w:rPr>
                <w:rFonts w:ascii="Calibri" w:hAnsi="Calibri" w:cs="Calibri"/>
                <w:bCs/>
                <w:spacing w:val="-3"/>
              </w:rPr>
              <w:t>Outside Community Coordinator</w:t>
            </w:r>
            <w:r w:rsidR="00592274">
              <w:rPr>
                <w:rFonts w:ascii="Calibri" w:hAnsi="Calibri" w:cs="Calibri"/>
                <w:bCs/>
                <w:spacing w:val="-3"/>
              </w:rPr>
              <w:t xml:space="preserve"> stream of the Community Builder Grant Program.</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58"/>
        <w:gridCol w:w="2160"/>
        <w:gridCol w:w="810"/>
        <w:gridCol w:w="1980"/>
        <w:gridCol w:w="1710"/>
      </w:tblGrid>
      <w:tr w:rsidR="00EB0BCF" w:rsidRPr="00FD7146" w14:paraId="75D5094B" w14:textId="77777777" w:rsidTr="006C1684">
        <w:tc>
          <w:tcPr>
            <w:tcW w:w="9270" w:type="dxa"/>
            <w:gridSpan w:val="6"/>
            <w:shd w:val="clear" w:color="auto" w:fill="auto"/>
          </w:tcPr>
          <w:p w14:paraId="39BBD487" w14:textId="751BDD1E" w:rsidR="00EB0BCF" w:rsidRPr="00FD7146" w:rsidRDefault="00EB0BCF" w:rsidP="00EB0BCF">
            <w:pPr>
              <w:tabs>
                <w:tab w:val="left" w:pos="0"/>
              </w:tabs>
              <w:suppressAutoHyphens/>
              <w:jc w:val="center"/>
              <w:rPr>
                <w:rFonts w:ascii="Calibri" w:hAnsi="Calibri" w:cs="Calibri"/>
                <w:spacing w:val="-3"/>
                <w:sz w:val="22"/>
                <w:szCs w:val="22"/>
              </w:rPr>
            </w:pPr>
            <w:r w:rsidRPr="00EB0BCF">
              <w:rPr>
                <w:rFonts w:ascii="Calibri" w:hAnsi="Calibri" w:cs="Calibri"/>
                <w:b/>
                <w:spacing w:val="-3"/>
                <w:sz w:val="28"/>
                <w:szCs w:val="28"/>
              </w:rPr>
              <w:t>APPLICANT INFORMATION</w:t>
            </w:r>
          </w:p>
        </w:tc>
      </w:tr>
      <w:tr w:rsidR="00EB0BCF" w:rsidRPr="00FD7146" w14:paraId="5FFD6932" w14:textId="77777777" w:rsidTr="009C79B9">
        <w:tc>
          <w:tcPr>
            <w:tcW w:w="2052" w:type="dxa"/>
            <w:shd w:val="clear" w:color="auto" w:fill="auto"/>
          </w:tcPr>
          <w:p w14:paraId="4322A3FB" w14:textId="3DAA641A"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5"/>
            <w:shd w:val="clear" w:color="auto" w:fill="auto"/>
          </w:tcPr>
          <w:p w14:paraId="4CCF1A1A" w14:textId="77777777" w:rsidR="00EB0BCF" w:rsidRDefault="00EB0BCF" w:rsidP="00EB0BCF">
            <w:pPr>
              <w:tabs>
                <w:tab w:val="left" w:pos="0"/>
              </w:tabs>
              <w:suppressAutoHyphens/>
              <w:jc w:val="both"/>
              <w:rPr>
                <w:rFonts w:ascii="Calibri" w:hAnsi="Calibri" w:cs="Calibri"/>
                <w:spacing w:val="-3"/>
                <w:sz w:val="22"/>
                <w:szCs w:val="22"/>
              </w:rPr>
            </w:pPr>
          </w:p>
          <w:p w14:paraId="22F9B0B9" w14:textId="77777777" w:rsidR="00EB0BCF" w:rsidRDefault="00EB0BCF" w:rsidP="00EB0BCF">
            <w:pPr>
              <w:tabs>
                <w:tab w:val="left" w:pos="0"/>
              </w:tabs>
              <w:suppressAutoHyphens/>
              <w:jc w:val="both"/>
              <w:rPr>
                <w:rFonts w:ascii="Calibri" w:hAnsi="Calibri" w:cs="Calibri"/>
                <w:spacing w:val="-3"/>
                <w:sz w:val="22"/>
                <w:szCs w:val="22"/>
              </w:rPr>
            </w:pPr>
          </w:p>
        </w:tc>
      </w:tr>
      <w:tr w:rsidR="00EB0BCF" w:rsidRPr="00FD7146" w14:paraId="476E643C" w14:textId="77777777" w:rsidTr="009C79B9">
        <w:tc>
          <w:tcPr>
            <w:tcW w:w="2052" w:type="dxa"/>
            <w:shd w:val="clear" w:color="auto" w:fill="auto"/>
          </w:tcPr>
          <w:p w14:paraId="08D282AD" w14:textId="77777777"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gridSpan w:val="3"/>
            <w:shd w:val="clear" w:color="auto" w:fill="auto"/>
          </w:tcPr>
          <w:p w14:paraId="0EEBE737" w14:textId="77777777"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gridSpan w:val="2"/>
            <w:shd w:val="clear" w:color="auto" w:fill="auto"/>
          </w:tcPr>
          <w:p w14:paraId="0B11DD95" w14:textId="77777777"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EB0BCF" w:rsidRPr="00FD7146" w14:paraId="7E28FBD3" w14:textId="77777777" w:rsidTr="009C79B9">
        <w:tc>
          <w:tcPr>
            <w:tcW w:w="2052" w:type="dxa"/>
            <w:shd w:val="clear" w:color="auto" w:fill="auto"/>
          </w:tcPr>
          <w:p w14:paraId="71083A18" w14:textId="77777777"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5"/>
            <w:shd w:val="clear" w:color="auto" w:fill="auto"/>
          </w:tcPr>
          <w:p w14:paraId="034927F8" w14:textId="77777777" w:rsidR="00EB0BCF" w:rsidRDefault="00EB0BCF" w:rsidP="00EB0BCF">
            <w:pPr>
              <w:tabs>
                <w:tab w:val="left" w:pos="0"/>
              </w:tabs>
              <w:suppressAutoHyphens/>
              <w:jc w:val="both"/>
              <w:rPr>
                <w:rFonts w:ascii="Calibri" w:hAnsi="Calibri" w:cs="Calibri"/>
                <w:spacing w:val="-3"/>
                <w:sz w:val="22"/>
                <w:szCs w:val="22"/>
              </w:rPr>
            </w:pPr>
          </w:p>
          <w:p w14:paraId="63A9A4ED" w14:textId="77777777" w:rsidR="00EB0BCF" w:rsidRPr="00FD7146" w:rsidRDefault="00EB0BCF" w:rsidP="00EB0BCF">
            <w:pPr>
              <w:tabs>
                <w:tab w:val="left" w:pos="0"/>
              </w:tabs>
              <w:suppressAutoHyphens/>
              <w:jc w:val="both"/>
              <w:rPr>
                <w:rFonts w:ascii="Calibri" w:hAnsi="Calibri" w:cs="Calibri"/>
                <w:spacing w:val="-3"/>
                <w:sz w:val="22"/>
                <w:szCs w:val="22"/>
              </w:rPr>
            </w:pPr>
          </w:p>
        </w:tc>
      </w:tr>
      <w:tr w:rsidR="00EB0BCF" w:rsidRPr="00FD7146" w14:paraId="7763503F" w14:textId="77777777" w:rsidTr="009C79B9">
        <w:tc>
          <w:tcPr>
            <w:tcW w:w="2610" w:type="dxa"/>
            <w:gridSpan w:val="2"/>
            <w:shd w:val="clear" w:color="auto" w:fill="auto"/>
          </w:tcPr>
          <w:p w14:paraId="2CF74C08" w14:textId="77777777" w:rsidR="00EB0BCF" w:rsidRPr="00FD7146" w:rsidRDefault="00EB0BCF" w:rsidP="00EB0BCF">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4"/>
            <w:shd w:val="clear" w:color="auto" w:fill="auto"/>
          </w:tcPr>
          <w:p w14:paraId="262C8FCC" w14:textId="77777777" w:rsidR="00EB0BCF" w:rsidRPr="00FD7146" w:rsidRDefault="00EB0BCF" w:rsidP="00EB0BCF">
            <w:pPr>
              <w:tabs>
                <w:tab w:val="left" w:pos="0"/>
              </w:tabs>
              <w:suppressAutoHyphens/>
              <w:jc w:val="both"/>
              <w:rPr>
                <w:rFonts w:ascii="Calibri" w:hAnsi="Calibri" w:cs="Calibri"/>
                <w:spacing w:val="-3"/>
                <w:sz w:val="22"/>
                <w:szCs w:val="22"/>
              </w:rPr>
            </w:pPr>
          </w:p>
          <w:p w14:paraId="16954420" w14:textId="77777777" w:rsidR="00EB0BCF" w:rsidRPr="00FD7146" w:rsidRDefault="00EB0BCF" w:rsidP="00EB0BCF">
            <w:pPr>
              <w:tabs>
                <w:tab w:val="left" w:pos="0"/>
              </w:tabs>
              <w:suppressAutoHyphens/>
              <w:jc w:val="both"/>
              <w:rPr>
                <w:rFonts w:ascii="Calibri" w:hAnsi="Calibri" w:cs="Calibri"/>
                <w:spacing w:val="-3"/>
                <w:sz w:val="22"/>
                <w:szCs w:val="22"/>
              </w:rPr>
            </w:pPr>
          </w:p>
        </w:tc>
      </w:tr>
      <w:tr w:rsidR="00EB0BCF" w:rsidRPr="00FD7146" w14:paraId="1A156DE1" w14:textId="77777777" w:rsidTr="009C79B9">
        <w:tc>
          <w:tcPr>
            <w:tcW w:w="2610" w:type="dxa"/>
            <w:gridSpan w:val="2"/>
            <w:shd w:val="clear" w:color="auto" w:fill="auto"/>
          </w:tcPr>
          <w:p w14:paraId="380A6BCF" w14:textId="3EBB6303" w:rsidR="00EB0BCF" w:rsidRPr="00FD7146" w:rsidRDefault="00EB0BCF" w:rsidP="00EB0BCF">
            <w:pPr>
              <w:tabs>
                <w:tab w:val="left" w:pos="0"/>
              </w:tabs>
              <w:suppressAutoHyphens/>
              <w:rPr>
                <w:rFonts w:ascii="Calibri" w:hAnsi="Calibri" w:cs="Calibri"/>
                <w:spacing w:val="-3"/>
                <w:sz w:val="22"/>
                <w:szCs w:val="22"/>
              </w:rPr>
            </w:pPr>
            <w:r>
              <w:rPr>
                <w:rFonts w:ascii="Calibri" w:hAnsi="Calibri" w:cs="Calibri"/>
                <w:spacing w:val="-3"/>
                <w:sz w:val="22"/>
                <w:szCs w:val="22"/>
              </w:rPr>
              <w:t>Downtown Kitchener BIA Member</w:t>
            </w:r>
          </w:p>
        </w:tc>
        <w:tc>
          <w:tcPr>
            <w:tcW w:w="2160" w:type="dxa"/>
            <w:shd w:val="clear" w:color="auto" w:fill="auto"/>
          </w:tcPr>
          <w:p w14:paraId="02D6C5D6" w14:textId="140C1385"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gridSpan w:val="2"/>
            <w:shd w:val="clear" w:color="auto" w:fill="auto"/>
          </w:tcPr>
          <w:p w14:paraId="047049DC" w14:textId="002AC754" w:rsidR="00EB0BCF" w:rsidRPr="00FD7146" w:rsidRDefault="00EB0BCF" w:rsidP="00EB0BCF">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EB0BCF" w:rsidRPr="00FD7146" w14:paraId="1862A784" w14:textId="77777777" w:rsidTr="009C79B9">
        <w:tc>
          <w:tcPr>
            <w:tcW w:w="2610" w:type="dxa"/>
            <w:gridSpan w:val="2"/>
            <w:shd w:val="clear" w:color="auto" w:fill="auto"/>
          </w:tcPr>
          <w:p w14:paraId="43251586" w14:textId="77777777"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4"/>
            <w:shd w:val="clear" w:color="auto" w:fill="auto"/>
          </w:tcPr>
          <w:p w14:paraId="00B785C8" w14:textId="77777777" w:rsidR="00EB0BCF" w:rsidRPr="00FD7146" w:rsidRDefault="00EB0BCF" w:rsidP="00EB0BCF">
            <w:pPr>
              <w:tabs>
                <w:tab w:val="left" w:pos="0"/>
              </w:tabs>
              <w:suppressAutoHyphens/>
              <w:jc w:val="both"/>
              <w:rPr>
                <w:rFonts w:ascii="Calibri" w:hAnsi="Calibri" w:cs="Calibri"/>
                <w:spacing w:val="-3"/>
                <w:sz w:val="22"/>
                <w:szCs w:val="22"/>
              </w:rPr>
            </w:pPr>
          </w:p>
          <w:p w14:paraId="1B9403CE" w14:textId="77777777" w:rsidR="00EB0BCF" w:rsidRPr="00FD7146" w:rsidRDefault="00EB0BCF" w:rsidP="00EB0BCF">
            <w:pPr>
              <w:tabs>
                <w:tab w:val="left" w:pos="0"/>
              </w:tabs>
              <w:suppressAutoHyphens/>
              <w:jc w:val="both"/>
              <w:rPr>
                <w:rFonts w:ascii="Calibri" w:hAnsi="Calibri" w:cs="Calibri"/>
                <w:spacing w:val="-3"/>
                <w:sz w:val="22"/>
                <w:szCs w:val="22"/>
              </w:rPr>
            </w:pPr>
          </w:p>
        </w:tc>
      </w:tr>
      <w:tr w:rsidR="00EB0BCF" w:rsidRPr="00FD7146" w14:paraId="01620384" w14:textId="77777777" w:rsidTr="009C79B9">
        <w:tc>
          <w:tcPr>
            <w:tcW w:w="2610" w:type="dxa"/>
            <w:gridSpan w:val="2"/>
            <w:shd w:val="clear" w:color="auto" w:fill="auto"/>
          </w:tcPr>
          <w:p w14:paraId="1BC14258" w14:textId="77777777"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4"/>
            <w:shd w:val="clear" w:color="auto" w:fill="auto"/>
          </w:tcPr>
          <w:p w14:paraId="1798D01C" w14:textId="77777777" w:rsidR="00EB0BCF" w:rsidRDefault="00EB0BCF" w:rsidP="00EB0BCF">
            <w:pPr>
              <w:tabs>
                <w:tab w:val="left" w:pos="0"/>
              </w:tabs>
              <w:suppressAutoHyphens/>
              <w:jc w:val="both"/>
              <w:rPr>
                <w:rFonts w:ascii="Calibri" w:hAnsi="Calibri" w:cs="Calibri"/>
                <w:spacing w:val="-3"/>
                <w:sz w:val="22"/>
                <w:szCs w:val="22"/>
              </w:rPr>
            </w:pPr>
          </w:p>
          <w:p w14:paraId="601ADB75" w14:textId="77777777" w:rsidR="00EB0BCF" w:rsidRPr="00FD7146" w:rsidRDefault="00EB0BCF" w:rsidP="00EB0BCF">
            <w:pPr>
              <w:tabs>
                <w:tab w:val="left" w:pos="0"/>
              </w:tabs>
              <w:suppressAutoHyphens/>
              <w:jc w:val="both"/>
              <w:rPr>
                <w:rFonts w:ascii="Calibri" w:hAnsi="Calibri" w:cs="Calibri"/>
                <w:spacing w:val="-3"/>
                <w:sz w:val="22"/>
                <w:szCs w:val="22"/>
              </w:rPr>
            </w:pPr>
          </w:p>
        </w:tc>
      </w:tr>
      <w:tr w:rsidR="00EB0BCF" w:rsidRPr="00FD7146" w14:paraId="17B08433" w14:textId="77777777" w:rsidTr="009C79B9">
        <w:tc>
          <w:tcPr>
            <w:tcW w:w="2610" w:type="dxa"/>
            <w:gridSpan w:val="2"/>
            <w:shd w:val="clear" w:color="auto" w:fill="auto"/>
          </w:tcPr>
          <w:p w14:paraId="4C595AA4" w14:textId="77777777" w:rsidR="00EB0BCF" w:rsidRPr="00FD7146" w:rsidRDefault="00EB0BCF" w:rsidP="00EB0B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4"/>
            <w:shd w:val="clear" w:color="auto" w:fill="auto"/>
          </w:tcPr>
          <w:p w14:paraId="5C7475DF" w14:textId="77777777" w:rsidR="00EB0BCF" w:rsidRDefault="00EB0BCF" w:rsidP="00EB0BCF">
            <w:pPr>
              <w:tabs>
                <w:tab w:val="left" w:pos="0"/>
              </w:tabs>
              <w:suppressAutoHyphens/>
              <w:jc w:val="both"/>
              <w:rPr>
                <w:rFonts w:ascii="Calibri" w:hAnsi="Calibri" w:cs="Calibri"/>
                <w:spacing w:val="-3"/>
                <w:sz w:val="22"/>
                <w:szCs w:val="22"/>
              </w:rPr>
            </w:pPr>
          </w:p>
          <w:p w14:paraId="1AF72E1B" w14:textId="77777777" w:rsidR="00EB0BCF" w:rsidRPr="00FD7146" w:rsidRDefault="00EB0BCF" w:rsidP="00EB0BCF">
            <w:pPr>
              <w:tabs>
                <w:tab w:val="left" w:pos="0"/>
              </w:tabs>
              <w:suppressAutoHyphens/>
              <w:jc w:val="both"/>
              <w:rPr>
                <w:rFonts w:ascii="Calibri" w:hAnsi="Calibri" w:cs="Calibri"/>
                <w:spacing w:val="-3"/>
                <w:sz w:val="22"/>
                <w:szCs w:val="22"/>
              </w:rPr>
            </w:pPr>
          </w:p>
        </w:tc>
      </w:tr>
      <w:tr w:rsidR="00EB0BCF" w:rsidRPr="00FD7146" w14:paraId="2AAF014D" w14:textId="77777777" w:rsidTr="006656B3">
        <w:tc>
          <w:tcPr>
            <w:tcW w:w="2610" w:type="dxa"/>
            <w:gridSpan w:val="2"/>
            <w:shd w:val="clear" w:color="auto" w:fill="auto"/>
          </w:tcPr>
          <w:p w14:paraId="5C0B034B" w14:textId="63029CE8" w:rsidR="00EB0BCF" w:rsidRPr="00FD7146" w:rsidRDefault="00EB0BCF" w:rsidP="00EB0BCF">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4"/>
            <w:shd w:val="clear" w:color="auto" w:fill="auto"/>
          </w:tcPr>
          <w:p w14:paraId="689BF1D7" w14:textId="77777777" w:rsidR="00EB0BCF" w:rsidRDefault="00EB0BCF" w:rsidP="00EB0BCF">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6BA22A2C" w14:textId="4738C9A1" w:rsidR="00EB0BCF" w:rsidRDefault="00EB0BCF" w:rsidP="00EB0BCF">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69817523" w14:textId="77777777" w:rsidR="00EB0BCF" w:rsidRDefault="00EB0BCF" w:rsidP="00EB0BCF">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167C139F" w14:textId="77777777" w:rsidR="00EB0BCF" w:rsidRDefault="00EB0BCF" w:rsidP="00EB0BCF">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2D8A38BA" w14:textId="32E500CF" w:rsidR="00EB0BCF" w:rsidRDefault="00EB0BCF" w:rsidP="00EB0BCF">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EB0BCF" w:rsidRPr="00FD7146" w14:paraId="53F077BE" w14:textId="77777777" w:rsidTr="00081E68">
        <w:tc>
          <w:tcPr>
            <w:tcW w:w="9270" w:type="dxa"/>
            <w:gridSpan w:val="6"/>
            <w:shd w:val="clear" w:color="auto" w:fill="auto"/>
          </w:tcPr>
          <w:p w14:paraId="4128C3E8" w14:textId="7F515AFF" w:rsidR="00EB0BCF" w:rsidRPr="00D61F80" w:rsidRDefault="00EB0BCF" w:rsidP="00EB0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must be made to an organization. </w:t>
            </w:r>
          </w:p>
        </w:tc>
      </w:tr>
    </w:tbl>
    <w:p w14:paraId="69CC4974" w14:textId="77777777" w:rsidR="00030EF5" w:rsidRDefault="00030EF5" w:rsidP="00030EF5">
      <w:pPr>
        <w:suppressAutoHyphens/>
        <w:ind w:left="360"/>
        <w:jc w:val="both"/>
        <w:rPr>
          <w:rFonts w:ascii="Arial" w:hAnsi="Arial" w:cs="Arial"/>
          <w:sz w:val="20"/>
          <w:lang w:val="en-CA"/>
        </w:rPr>
      </w:pPr>
    </w:p>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r w:rsidR="00C05D2C" w:rsidRPr="00FD7146" w14:paraId="356AEBDD" w14:textId="77777777" w:rsidTr="00B204BE">
        <w:tc>
          <w:tcPr>
            <w:tcW w:w="9270" w:type="dxa"/>
            <w:shd w:val="clear" w:color="auto" w:fill="auto"/>
          </w:tcPr>
          <w:p w14:paraId="24719B98" w14:textId="77777777" w:rsidR="00C05D2C" w:rsidRPr="00FD7146" w:rsidRDefault="00C05D2C"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C05D2C" w:rsidRPr="00FD7146" w14:paraId="00CFF1C7" w14:textId="77777777" w:rsidTr="00B204BE">
        <w:tc>
          <w:tcPr>
            <w:tcW w:w="9270" w:type="dxa"/>
            <w:shd w:val="clear" w:color="auto" w:fill="auto"/>
          </w:tcPr>
          <w:p w14:paraId="61E7485D" w14:textId="77777777" w:rsidR="00C05D2C" w:rsidRPr="00FD7146" w:rsidRDefault="00C05D2C"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outline the anticipated attendance for this event, and how it will be calculated:</w:t>
            </w:r>
          </w:p>
        </w:tc>
      </w:tr>
      <w:tr w:rsidR="00C05D2C" w:rsidRPr="00FD7146" w14:paraId="6F5C449D" w14:textId="77777777" w:rsidTr="00B204BE">
        <w:tc>
          <w:tcPr>
            <w:tcW w:w="9270" w:type="dxa"/>
            <w:shd w:val="clear" w:color="auto" w:fill="auto"/>
          </w:tcPr>
          <w:p w14:paraId="07496D47" w14:textId="77777777" w:rsidR="00C05D2C" w:rsidRPr="00FD7146" w:rsidRDefault="00C05D2C" w:rsidP="00B204BE">
            <w:pPr>
              <w:tabs>
                <w:tab w:val="left" w:pos="0"/>
              </w:tabs>
              <w:suppressAutoHyphens/>
              <w:jc w:val="both"/>
              <w:rPr>
                <w:rFonts w:ascii="Calibri" w:hAnsi="Calibri" w:cs="Calibri"/>
                <w:b/>
                <w:spacing w:val="-3"/>
                <w:sz w:val="22"/>
                <w:szCs w:val="22"/>
              </w:rPr>
            </w:pPr>
          </w:p>
          <w:p w14:paraId="26F1F55E" w14:textId="77777777" w:rsidR="00C05D2C" w:rsidRPr="00FD7146" w:rsidRDefault="00C05D2C" w:rsidP="00B204BE">
            <w:pPr>
              <w:tabs>
                <w:tab w:val="left" w:pos="0"/>
              </w:tabs>
              <w:suppressAutoHyphens/>
              <w:jc w:val="both"/>
              <w:rPr>
                <w:rFonts w:ascii="Calibri" w:hAnsi="Calibri" w:cs="Calibri"/>
                <w:b/>
                <w:spacing w:val="-3"/>
                <w:sz w:val="22"/>
                <w:szCs w:val="22"/>
              </w:rPr>
            </w:pPr>
          </w:p>
          <w:p w14:paraId="2B5ECFF2" w14:textId="77777777" w:rsidR="00C05D2C" w:rsidRPr="00FD7146" w:rsidRDefault="00C05D2C" w:rsidP="00B204BE">
            <w:pPr>
              <w:tabs>
                <w:tab w:val="left" w:pos="0"/>
              </w:tabs>
              <w:suppressAutoHyphens/>
              <w:jc w:val="both"/>
              <w:rPr>
                <w:rFonts w:ascii="Calibri" w:hAnsi="Calibri" w:cs="Calibri"/>
                <w:b/>
                <w:spacing w:val="-3"/>
                <w:sz w:val="22"/>
                <w:szCs w:val="22"/>
              </w:rPr>
            </w:pPr>
          </w:p>
        </w:tc>
      </w:tr>
      <w:tr w:rsidR="00305E7E" w:rsidRPr="00FD7146" w14:paraId="76E3D4D4" w14:textId="77777777" w:rsidTr="00FB3C17">
        <w:tc>
          <w:tcPr>
            <w:tcW w:w="9270" w:type="dxa"/>
            <w:shd w:val="clear" w:color="auto" w:fill="auto"/>
          </w:tcPr>
          <w:p w14:paraId="14B82157" w14:textId="77777777" w:rsidR="00305E7E" w:rsidRPr="00FD7146" w:rsidRDefault="00305E7E" w:rsidP="00FB3C17">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Funding </w:t>
            </w:r>
          </w:p>
        </w:tc>
      </w:tr>
      <w:tr w:rsidR="00305E7E" w:rsidRPr="00FD7146" w14:paraId="55DFD367" w14:textId="77777777" w:rsidTr="00FB3C17">
        <w:tc>
          <w:tcPr>
            <w:tcW w:w="9270" w:type="dxa"/>
            <w:shd w:val="clear" w:color="auto" w:fill="auto"/>
          </w:tcPr>
          <w:p w14:paraId="1D68BB22" w14:textId="77777777" w:rsidR="00305E7E" w:rsidRPr="00305E7E" w:rsidRDefault="00305E7E" w:rsidP="00FB3C17">
            <w:pPr>
              <w:tabs>
                <w:tab w:val="left" w:pos="0"/>
              </w:tabs>
              <w:suppressAutoHyphens/>
              <w:jc w:val="both"/>
              <w:rPr>
                <w:rFonts w:ascii="Calibri" w:hAnsi="Calibri" w:cs="Calibri"/>
                <w:spacing w:val="-3"/>
                <w:sz w:val="22"/>
                <w:szCs w:val="22"/>
              </w:rPr>
            </w:pPr>
            <w:r>
              <w:rPr>
                <w:rFonts w:ascii="Calibri" w:hAnsi="Calibri" w:cs="Calibri"/>
                <w:spacing w:val="-3"/>
                <w:sz w:val="22"/>
                <w:szCs w:val="22"/>
              </w:rPr>
              <w:t>If you awarded Community Builder Grant Funding, how will you acknowledge this support from the businesses of Downtown Kitchener:</w:t>
            </w:r>
          </w:p>
        </w:tc>
      </w:tr>
      <w:tr w:rsidR="00305E7E" w:rsidRPr="00FD7146" w14:paraId="6FCE74B5" w14:textId="77777777" w:rsidTr="00FB3C17">
        <w:tc>
          <w:tcPr>
            <w:tcW w:w="9270" w:type="dxa"/>
            <w:shd w:val="clear" w:color="auto" w:fill="auto"/>
          </w:tcPr>
          <w:p w14:paraId="06BDFE46" w14:textId="77777777" w:rsidR="00305E7E" w:rsidRPr="00FD7146" w:rsidRDefault="00305E7E" w:rsidP="00FB3C17">
            <w:pPr>
              <w:tabs>
                <w:tab w:val="left" w:pos="0"/>
              </w:tabs>
              <w:suppressAutoHyphens/>
              <w:jc w:val="both"/>
              <w:rPr>
                <w:rFonts w:ascii="Calibri" w:hAnsi="Calibri" w:cs="Calibri"/>
                <w:b/>
                <w:spacing w:val="-3"/>
                <w:sz w:val="22"/>
                <w:szCs w:val="22"/>
              </w:rPr>
            </w:pPr>
          </w:p>
          <w:p w14:paraId="62BB12CE" w14:textId="77777777" w:rsidR="00305E7E" w:rsidRPr="00FD7146" w:rsidRDefault="00305E7E" w:rsidP="00FB3C17">
            <w:pPr>
              <w:tabs>
                <w:tab w:val="left" w:pos="0"/>
              </w:tabs>
              <w:suppressAutoHyphens/>
              <w:jc w:val="both"/>
              <w:rPr>
                <w:rFonts w:ascii="Calibri" w:hAnsi="Calibri" w:cs="Calibri"/>
                <w:b/>
                <w:spacing w:val="-3"/>
                <w:sz w:val="22"/>
                <w:szCs w:val="22"/>
              </w:rPr>
            </w:pPr>
          </w:p>
          <w:p w14:paraId="3DCD54A9" w14:textId="77777777" w:rsidR="00305E7E" w:rsidRPr="00FD7146" w:rsidRDefault="00305E7E" w:rsidP="00FB3C17">
            <w:pPr>
              <w:tabs>
                <w:tab w:val="left" w:pos="0"/>
              </w:tabs>
              <w:suppressAutoHyphens/>
              <w:jc w:val="both"/>
              <w:rPr>
                <w:rFonts w:ascii="Calibri" w:hAnsi="Calibri" w:cs="Calibri"/>
                <w:b/>
                <w:spacing w:val="-3"/>
                <w:sz w:val="22"/>
                <w:szCs w:val="22"/>
              </w:rPr>
            </w:pPr>
          </w:p>
          <w:p w14:paraId="0F68E1A5" w14:textId="77777777" w:rsidR="00305E7E" w:rsidRPr="00FD7146" w:rsidRDefault="00305E7E" w:rsidP="00FB3C17">
            <w:pPr>
              <w:tabs>
                <w:tab w:val="left" w:pos="0"/>
              </w:tabs>
              <w:suppressAutoHyphens/>
              <w:jc w:val="both"/>
              <w:rPr>
                <w:rFonts w:ascii="Calibri" w:hAnsi="Calibri" w:cs="Calibri"/>
                <w:b/>
                <w:spacing w:val="-3"/>
                <w:sz w:val="22"/>
                <w:szCs w:val="22"/>
              </w:rPr>
            </w:pPr>
          </w:p>
          <w:p w14:paraId="45A5417F" w14:textId="77777777" w:rsidR="00305E7E" w:rsidRPr="00FD7146" w:rsidRDefault="00305E7E" w:rsidP="00FB3C17">
            <w:pPr>
              <w:tabs>
                <w:tab w:val="left" w:pos="0"/>
              </w:tabs>
              <w:suppressAutoHyphens/>
              <w:jc w:val="both"/>
              <w:rPr>
                <w:rFonts w:ascii="Calibri" w:hAnsi="Calibri" w:cs="Calibri"/>
                <w:b/>
                <w:spacing w:val="-3"/>
                <w:sz w:val="22"/>
                <w:szCs w:val="22"/>
              </w:rPr>
            </w:pPr>
          </w:p>
        </w:tc>
      </w:tr>
    </w:tbl>
    <w:p w14:paraId="32062A28" w14:textId="77777777" w:rsidR="00212AB6" w:rsidRPr="000B3AED" w:rsidRDefault="00212AB6" w:rsidP="00F23054">
      <w:pPr>
        <w:rPr>
          <w:rFonts w:ascii="Arial" w:hAnsi="Arial" w:cs="Arial"/>
          <w:sz w:val="20"/>
          <w:lang w:val="en-CA"/>
        </w:rPr>
      </w:pPr>
    </w:p>
    <w:p w14:paraId="619E40EF" w14:textId="77777777" w:rsidR="00030EF5" w:rsidRDefault="00030EF5" w:rsidP="00030EF5">
      <w:pPr>
        <w:suppressAutoHyphens/>
        <w:ind w:left="360"/>
        <w:jc w:val="both"/>
        <w:rPr>
          <w:rFonts w:ascii="Arial" w:hAnsi="Arial" w:cs="Arial"/>
          <w:sz w:val="20"/>
          <w:lang w:val="en-CA"/>
        </w:rPr>
      </w:pPr>
    </w:p>
    <w:tbl>
      <w:tblPr>
        <w:tblW w:w="927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4"/>
      </w:tblGrid>
      <w:tr w:rsidR="00030EF5" w:rsidRPr="00FD7146" w14:paraId="71A135A2" w14:textId="77777777" w:rsidTr="00EB0BCF">
        <w:tc>
          <w:tcPr>
            <w:tcW w:w="9270" w:type="dxa"/>
            <w:shd w:val="clear" w:color="auto" w:fill="auto"/>
          </w:tcPr>
          <w:p w14:paraId="0F2DF874" w14:textId="1BE3576D" w:rsidR="00030EF5" w:rsidRPr="00EB0BCF" w:rsidRDefault="00EB0BCF" w:rsidP="00EB0BCF">
            <w:pPr>
              <w:tabs>
                <w:tab w:val="left" w:pos="0"/>
              </w:tabs>
              <w:suppressAutoHyphens/>
              <w:jc w:val="center"/>
              <w:rPr>
                <w:rFonts w:ascii="Calibri" w:hAnsi="Calibri" w:cs="Calibri"/>
                <w:b/>
                <w:spacing w:val="-3"/>
                <w:sz w:val="22"/>
                <w:szCs w:val="22"/>
              </w:rPr>
            </w:pPr>
            <w:r w:rsidRPr="00EB0BCF">
              <w:rPr>
                <w:rFonts w:ascii="Calibri" w:hAnsi="Calibri" w:cs="Calibri"/>
                <w:b/>
                <w:spacing w:val="-3"/>
                <w:sz w:val="28"/>
                <w:szCs w:val="28"/>
              </w:rPr>
              <w:t>PROPOSAL INFORMATION</w:t>
            </w:r>
          </w:p>
        </w:tc>
      </w:tr>
      <w:tr w:rsidR="00EB0BCF" w:rsidRPr="00FD7146" w14:paraId="1A2FB027" w14:textId="77777777" w:rsidTr="00EB0BCF">
        <w:tc>
          <w:tcPr>
            <w:tcW w:w="9270" w:type="dxa"/>
            <w:shd w:val="clear" w:color="auto" w:fill="auto"/>
          </w:tcPr>
          <w:p w14:paraId="42A0497A" w14:textId="0ABB5B11" w:rsidR="00EB0BCF" w:rsidRPr="00FD7146" w:rsidRDefault="00EB0BCF"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EB0BCF">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EB0BCF">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B9DACD6" w:rsidR="00030EF5" w:rsidRDefault="00030EF5" w:rsidP="009C79B9">
            <w:pPr>
              <w:tabs>
                <w:tab w:val="left" w:pos="0"/>
              </w:tabs>
              <w:suppressAutoHyphens/>
              <w:jc w:val="both"/>
              <w:rPr>
                <w:rFonts w:ascii="Calibri" w:hAnsi="Calibri" w:cs="Calibri"/>
                <w:b/>
                <w:spacing w:val="-3"/>
                <w:sz w:val="22"/>
                <w:szCs w:val="22"/>
              </w:rPr>
            </w:pPr>
          </w:p>
          <w:p w14:paraId="6AFC8F71" w14:textId="7617CC12" w:rsidR="00EB0BCF" w:rsidRDefault="00EB0BCF" w:rsidP="009C79B9">
            <w:pPr>
              <w:tabs>
                <w:tab w:val="left" w:pos="0"/>
              </w:tabs>
              <w:suppressAutoHyphens/>
              <w:jc w:val="both"/>
              <w:rPr>
                <w:rFonts w:ascii="Calibri" w:hAnsi="Calibri" w:cs="Calibri"/>
                <w:b/>
                <w:spacing w:val="-3"/>
                <w:sz w:val="22"/>
                <w:szCs w:val="22"/>
              </w:rPr>
            </w:pPr>
          </w:p>
          <w:p w14:paraId="09FCCFA5" w14:textId="42B69F38" w:rsidR="00EB0BCF" w:rsidRDefault="00EB0BCF" w:rsidP="009C79B9">
            <w:pPr>
              <w:tabs>
                <w:tab w:val="left" w:pos="0"/>
              </w:tabs>
              <w:suppressAutoHyphens/>
              <w:jc w:val="both"/>
              <w:rPr>
                <w:rFonts w:ascii="Calibri" w:hAnsi="Calibri" w:cs="Calibri"/>
                <w:b/>
                <w:spacing w:val="-3"/>
                <w:sz w:val="22"/>
                <w:szCs w:val="22"/>
              </w:rPr>
            </w:pPr>
          </w:p>
          <w:p w14:paraId="7306FC9C" w14:textId="6E15E1A2" w:rsidR="00EB0BCF" w:rsidRDefault="00EB0BCF" w:rsidP="009C79B9">
            <w:pPr>
              <w:tabs>
                <w:tab w:val="left" w:pos="0"/>
              </w:tabs>
              <w:suppressAutoHyphens/>
              <w:jc w:val="both"/>
              <w:rPr>
                <w:rFonts w:ascii="Calibri" w:hAnsi="Calibri" w:cs="Calibri"/>
                <w:b/>
                <w:spacing w:val="-3"/>
                <w:sz w:val="22"/>
                <w:szCs w:val="22"/>
              </w:rPr>
            </w:pPr>
          </w:p>
          <w:p w14:paraId="587DF285" w14:textId="72CDBD18" w:rsidR="00EB0BCF" w:rsidRDefault="00EB0BCF" w:rsidP="009C79B9">
            <w:pPr>
              <w:tabs>
                <w:tab w:val="left" w:pos="0"/>
              </w:tabs>
              <w:suppressAutoHyphens/>
              <w:jc w:val="both"/>
              <w:rPr>
                <w:rFonts w:ascii="Calibri" w:hAnsi="Calibri" w:cs="Calibri"/>
                <w:b/>
                <w:spacing w:val="-3"/>
                <w:sz w:val="22"/>
                <w:szCs w:val="22"/>
              </w:rPr>
            </w:pPr>
          </w:p>
          <w:p w14:paraId="59DC2752" w14:textId="6DDD5A50" w:rsidR="00EB0BCF" w:rsidRDefault="00EB0BCF" w:rsidP="009C79B9">
            <w:pPr>
              <w:tabs>
                <w:tab w:val="left" w:pos="0"/>
              </w:tabs>
              <w:suppressAutoHyphens/>
              <w:jc w:val="both"/>
              <w:rPr>
                <w:rFonts w:ascii="Calibri" w:hAnsi="Calibri" w:cs="Calibri"/>
                <w:b/>
                <w:spacing w:val="-3"/>
                <w:sz w:val="22"/>
                <w:szCs w:val="22"/>
              </w:rPr>
            </w:pPr>
          </w:p>
          <w:p w14:paraId="5FDEB3FC" w14:textId="7DABAD60" w:rsidR="00EB0BCF" w:rsidRDefault="00EB0BCF" w:rsidP="009C79B9">
            <w:pPr>
              <w:tabs>
                <w:tab w:val="left" w:pos="0"/>
              </w:tabs>
              <w:suppressAutoHyphens/>
              <w:jc w:val="both"/>
              <w:rPr>
                <w:rFonts w:ascii="Calibri" w:hAnsi="Calibri" w:cs="Calibri"/>
                <w:b/>
                <w:spacing w:val="-3"/>
                <w:sz w:val="22"/>
                <w:szCs w:val="22"/>
              </w:rPr>
            </w:pPr>
          </w:p>
          <w:p w14:paraId="3E272C1E" w14:textId="77777777" w:rsidR="00EB0BCF" w:rsidRPr="00FD7146" w:rsidRDefault="00EB0BCF"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B3AED" w:rsidRPr="00F23054" w14:paraId="4BE73E05" w14:textId="77777777" w:rsidTr="00EB0BCF">
        <w:tc>
          <w:tcPr>
            <w:tcW w:w="9274"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lastRenderedPageBreak/>
              <w:t>Affiliations / Collaboration with Downtown Kitchener Businesses</w:t>
            </w:r>
          </w:p>
        </w:tc>
      </w:tr>
      <w:tr w:rsidR="00C05D2C" w:rsidRPr="00FD7146" w14:paraId="09AEC45A" w14:textId="77777777" w:rsidTr="00EB0BCF">
        <w:tc>
          <w:tcPr>
            <w:tcW w:w="9274" w:type="dxa"/>
            <w:shd w:val="clear" w:color="auto" w:fill="auto"/>
          </w:tcPr>
          <w:p w14:paraId="014330AB" w14:textId="33FCEF41" w:rsidR="00C05D2C" w:rsidRPr="00FD7146" w:rsidRDefault="00C05D2C" w:rsidP="00C05D2C">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project. </w:t>
            </w:r>
            <w:r w:rsidRPr="007B39DE">
              <w:rPr>
                <w:rFonts w:ascii="Calibri" w:hAnsi="Calibri" w:cs="Calibri"/>
                <w:b/>
                <w:spacing w:val="-3"/>
                <w:sz w:val="22"/>
                <w:szCs w:val="22"/>
              </w:rPr>
              <w:t>Contact name</w:t>
            </w:r>
            <w:r w:rsidR="00B5057F">
              <w:rPr>
                <w:rFonts w:ascii="Calibri" w:hAnsi="Calibri" w:cs="Calibri"/>
                <w:b/>
                <w:spacing w:val="-3"/>
                <w:sz w:val="22"/>
                <w:szCs w:val="22"/>
              </w:rPr>
              <w:t xml:space="preserve">, </w:t>
            </w:r>
            <w:r w:rsidRPr="007B39DE">
              <w:rPr>
                <w:rFonts w:ascii="Calibri" w:hAnsi="Calibri" w:cs="Calibri"/>
                <w:b/>
                <w:spacing w:val="-3"/>
                <w:sz w:val="22"/>
                <w:szCs w:val="22"/>
              </w:rPr>
              <w:t>information (phone and/or email)</w:t>
            </w:r>
            <w:r>
              <w:rPr>
                <w:rFonts w:ascii="Calibri" w:hAnsi="Calibri" w:cs="Calibri"/>
                <w:spacing w:val="-3"/>
                <w:sz w:val="22"/>
                <w:szCs w:val="22"/>
              </w:rPr>
              <w:t xml:space="preserve"> </w:t>
            </w:r>
            <w:r w:rsidR="00B5057F" w:rsidRPr="00B5057F">
              <w:rPr>
                <w:rFonts w:ascii="Calibri" w:hAnsi="Calibri" w:cs="Calibri"/>
                <w:b/>
                <w:bCs/>
                <w:spacing w:val="-3"/>
                <w:sz w:val="22"/>
                <w:szCs w:val="22"/>
              </w:rPr>
              <w:t>and how they will be involved</w:t>
            </w:r>
            <w:r w:rsidR="00B5057F">
              <w:rPr>
                <w:rFonts w:ascii="Calibri" w:hAnsi="Calibri" w:cs="Calibri"/>
                <w:spacing w:val="-3"/>
                <w:sz w:val="22"/>
                <w:szCs w:val="22"/>
              </w:rPr>
              <w:t xml:space="preserve"> </w:t>
            </w:r>
            <w:r>
              <w:rPr>
                <w:rFonts w:ascii="Calibri" w:hAnsi="Calibri" w:cs="Calibri"/>
                <w:spacing w:val="-3"/>
                <w:sz w:val="22"/>
                <w:szCs w:val="22"/>
              </w:rPr>
              <w:t xml:space="preserve">must be included beside each business listed. </w:t>
            </w:r>
          </w:p>
        </w:tc>
      </w:tr>
      <w:tr w:rsidR="000B3AED" w:rsidRPr="00FD7146" w14:paraId="315B4369" w14:textId="77777777" w:rsidTr="00EB0BCF">
        <w:tc>
          <w:tcPr>
            <w:tcW w:w="9274"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497B9E15" w:rsidR="00F23054" w:rsidRDefault="00F23054" w:rsidP="009C79B9">
            <w:pPr>
              <w:tabs>
                <w:tab w:val="left" w:pos="0"/>
              </w:tabs>
              <w:suppressAutoHyphens/>
              <w:jc w:val="both"/>
              <w:rPr>
                <w:rFonts w:ascii="Calibri" w:hAnsi="Calibri" w:cs="Calibri"/>
                <w:spacing w:val="-3"/>
                <w:sz w:val="22"/>
                <w:szCs w:val="22"/>
              </w:rPr>
            </w:pPr>
          </w:p>
          <w:p w14:paraId="266C77D4" w14:textId="2A3DBE95" w:rsidR="00DD718F" w:rsidRDefault="00DD718F" w:rsidP="009C79B9">
            <w:pPr>
              <w:tabs>
                <w:tab w:val="left" w:pos="0"/>
              </w:tabs>
              <w:suppressAutoHyphens/>
              <w:jc w:val="both"/>
              <w:rPr>
                <w:rFonts w:ascii="Calibri" w:hAnsi="Calibri" w:cs="Calibri"/>
                <w:spacing w:val="-3"/>
                <w:sz w:val="22"/>
                <w:szCs w:val="22"/>
              </w:rPr>
            </w:pPr>
          </w:p>
          <w:p w14:paraId="1DC5274F" w14:textId="2F81B89F" w:rsidR="00DD718F" w:rsidRDefault="00DD718F" w:rsidP="009C79B9">
            <w:pPr>
              <w:tabs>
                <w:tab w:val="left" w:pos="0"/>
              </w:tabs>
              <w:suppressAutoHyphens/>
              <w:jc w:val="both"/>
              <w:rPr>
                <w:rFonts w:ascii="Calibri" w:hAnsi="Calibri" w:cs="Calibri"/>
                <w:spacing w:val="-3"/>
                <w:sz w:val="22"/>
                <w:szCs w:val="22"/>
              </w:rPr>
            </w:pPr>
          </w:p>
          <w:p w14:paraId="1E948B13" w14:textId="43A80D2D" w:rsidR="00DD718F" w:rsidRDefault="00DD718F" w:rsidP="009C79B9">
            <w:pPr>
              <w:tabs>
                <w:tab w:val="left" w:pos="0"/>
              </w:tabs>
              <w:suppressAutoHyphens/>
              <w:jc w:val="both"/>
              <w:rPr>
                <w:rFonts w:ascii="Calibri" w:hAnsi="Calibri" w:cs="Calibri"/>
                <w:spacing w:val="-3"/>
                <w:sz w:val="22"/>
                <w:szCs w:val="22"/>
              </w:rPr>
            </w:pPr>
          </w:p>
          <w:p w14:paraId="210E56CF" w14:textId="3E250669" w:rsidR="00DD718F" w:rsidRDefault="00DD718F" w:rsidP="009C79B9">
            <w:pPr>
              <w:tabs>
                <w:tab w:val="left" w:pos="0"/>
              </w:tabs>
              <w:suppressAutoHyphens/>
              <w:jc w:val="both"/>
              <w:rPr>
                <w:rFonts w:ascii="Calibri" w:hAnsi="Calibri" w:cs="Calibri"/>
                <w:spacing w:val="-3"/>
                <w:sz w:val="22"/>
                <w:szCs w:val="22"/>
              </w:rPr>
            </w:pPr>
          </w:p>
          <w:p w14:paraId="2D73C15D" w14:textId="4CCDD0BF" w:rsidR="00DD718F" w:rsidRDefault="00DD718F" w:rsidP="009C79B9">
            <w:pPr>
              <w:tabs>
                <w:tab w:val="left" w:pos="0"/>
              </w:tabs>
              <w:suppressAutoHyphens/>
              <w:jc w:val="both"/>
              <w:rPr>
                <w:rFonts w:ascii="Calibri" w:hAnsi="Calibri" w:cs="Calibri"/>
                <w:spacing w:val="-3"/>
                <w:sz w:val="22"/>
                <w:szCs w:val="22"/>
              </w:rPr>
            </w:pPr>
          </w:p>
          <w:p w14:paraId="0ECDFF90" w14:textId="0FD1F86E" w:rsidR="00DD718F" w:rsidRDefault="00DD718F" w:rsidP="009C79B9">
            <w:pPr>
              <w:tabs>
                <w:tab w:val="left" w:pos="0"/>
              </w:tabs>
              <w:suppressAutoHyphens/>
              <w:jc w:val="both"/>
              <w:rPr>
                <w:rFonts w:ascii="Calibri" w:hAnsi="Calibri" w:cs="Calibri"/>
                <w:spacing w:val="-3"/>
                <w:sz w:val="22"/>
                <w:szCs w:val="22"/>
              </w:rPr>
            </w:pPr>
          </w:p>
          <w:p w14:paraId="05344185" w14:textId="77777777" w:rsidR="00DD718F" w:rsidRDefault="00DD718F"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960E49" w:rsidRPr="00FD7146" w14:paraId="0F9B57E8" w14:textId="77777777" w:rsidTr="00EB0BCF">
        <w:tc>
          <w:tcPr>
            <w:tcW w:w="9274"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EB0BCF">
        <w:tc>
          <w:tcPr>
            <w:tcW w:w="9274"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EB0BCF">
        <w:tc>
          <w:tcPr>
            <w:tcW w:w="9274"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5000BC80" w:rsidR="00960E49" w:rsidRDefault="00960E49" w:rsidP="00960E49">
            <w:pPr>
              <w:tabs>
                <w:tab w:val="left" w:pos="0"/>
              </w:tabs>
              <w:suppressAutoHyphens/>
              <w:jc w:val="both"/>
              <w:rPr>
                <w:rFonts w:ascii="Calibri" w:hAnsi="Calibri" w:cs="Calibri"/>
                <w:b/>
                <w:spacing w:val="-3"/>
                <w:sz w:val="22"/>
                <w:szCs w:val="22"/>
              </w:rPr>
            </w:pPr>
          </w:p>
          <w:p w14:paraId="474C63A0" w14:textId="5896C4E5" w:rsidR="00DD718F" w:rsidRDefault="00DD718F" w:rsidP="00960E49">
            <w:pPr>
              <w:tabs>
                <w:tab w:val="left" w:pos="0"/>
              </w:tabs>
              <w:suppressAutoHyphens/>
              <w:jc w:val="both"/>
              <w:rPr>
                <w:rFonts w:ascii="Calibri" w:hAnsi="Calibri" w:cs="Calibri"/>
                <w:b/>
                <w:spacing w:val="-3"/>
                <w:sz w:val="22"/>
                <w:szCs w:val="22"/>
              </w:rPr>
            </w:pPr>
          </w:p>
          <w:p w14:paraId="2B0C61E1" w14:textId="1513C2AB" w:rsidR="00DD718F" w:rsidRDefault="00DD718F" w:rsidP="00960E49">
            <w:pPr>
              <w:tabs>
                <w:tab w:val="left" w:pos="0"/>
              </w:tabs>
              <w:suppressAutoHyphens/>
              <w:jc w:val="both"/>
              <w:rPr>
                <w:rFonts w:ascii="Calibri" w:hAnsi="Calibri" w:cs="Calibri"/>
                <w:b/>
                <w:spacing w:val="-3"/>
                <w:sz w:val="22"/>
                <w:szCs w:val="22"/>
              </w:rPr>
            </w:pPr>
          </w:p>
          <w:p w14:paraId="321FCA00" w14:textId="08953E77" w:rsidR="00DD718F" w:rsidRDefault="00DD718F" w:rsidP="00960E49">
            <w:pPr>
              <w:tabs>
                <w:tab w:val="left" w:pos="0"/>
              </w:tabs>
              <w:suppressAutoHyphens/>
              <w:jc w:val="both"/>
              <w:rPr>
                <w:rFonts w:ascii="Calibri" w:hAnsi="Calibri" w:cs="Calibri"/>
                <w:b/>
                <w:spacing w:val="-3"/>
                <w:sz w:val="22"/>
                <w:szCs w:val="22"/>
              </w:rPr>
            </w:pPr>
          </w:p>
          <w:p w14:paraId="608A1440" w14:textId="2C37BDDB" w:rsidR="00DD718F" w:rsidRDefault="00DD718F" w:rsidP="00960E49">
            <w:pPr>
              <w:tabs>
                <w:tab w:val="left" w:pos="0"/>
              </w:tabs>
              <w:suppressAutoHyphens/>
              <w:jc w:val="both"/>
              <w:rPr>
                <w:rFonts w:ascii="Calibri" w:hAnsi="Calibri" w:cs="Calibri"/>
                <w:b/>
                <w:spacing w:val="-3"/>
                <w:sz w:val="22"/>
                <w:szCs w:val="22"/>
              </w:rPr>
            </w:pPr>
          </w:p>
          <w:p w14:paraId="717B55E5" w14:textId="239B1C24" w:rsidR="00DD718F" w:rsidRDefault="00DD718F" w:rsidP="00960E49">
            <w:pPr>
              <w:tabs>
                <w:tab w:val="left" w:pos="0"/>
              </w:tabs>
              <w:suppressAutoHyphens/>
              <w:jc w:val="both"/>
              <w:rPr>
                <w:rFonts w:ascii="Calibri" w:hAnsi="Calibri" w:cs="Calibri"/>
                <w:b/>
                <w:spacing w:val="-3"/>
                <w:sz w:val="22"/>
                <w:szCs w:val="22"/>
              </w:rPr>
            </w:pPr>
          </w:p>
          <w:p w14:paraId="109364ED" w14:textId="01939565" w:rsidR="00DD718F" w:rsidRDefault="00DD718F" w:rsidP="00960E49">
            <w:pPr>
              <w:tabs>
                <w:tab w:val="left" w:pos="0"/>
              </w:tabs>
              <w:suppressAutoHyphens/>
              <w:jc w:val="both"/>
              <w:rPr>
                <w:rFonts w:ascii="Calibri" w:hAnsi="Calibri" w:cs="Calibri"/>
                <w:b/>
                <w:spacing w:val="-3"/>
                <w:sz w:val="22"/>
                <w:szCs w:val="22"/>
              </w:rPr>
            </w:pPr>
          </w:p>
          <w:p w14:paraId="15D6E723" w14:textId="706DD9F8" w:rsidR="00DD718F" w:rsidRDefault="00DD718F" w:rsidP="00960E49">
            <w:pPr>
              <w:tabs>
                <w:tab w:val="left" w:pos="0"/>
              </w:tabs>
              <w:suppressAutoHyphens/>
              <w:jc w:val="both"/>
              <w:rPr>
                <w:rFonts w:ascii="Calibri" w:hAnsi="Calibri" w:cs="Calibri"/>
                <w:b/>
                <w:spacing w:val="-3"/>
                <w:sz w:val="22"/>
                <w:szCs w:val="22"/>
              </w:rPr>
            </w:pPr>
          </w:p>
          <w:p w14:paraId="414FE389" w14:textId="30D8D84F" w:rsidR="00DD718F" w:rsidRDefault="00DD718F" w:rsidP="00960E49">
            <w:pPr>
              <w:tabs>
                <w:tab w:val="left" w:pos="0"/>
              </w:tabs>
              <w:suppressAutoHyphens/>
              <w:jc w:val="both"/>
              <w:rPr>
                <w:rFonts w:ascii="Calibri" w:hAnsi="Calibri" w:cs="Calibri"/>
                <w:b/>
                <w:spacing w:val="-3"/>
                <w:sz w:val="22"/>
                <w:szCs w:val="22"/>
              </w:rPr>
            </w:pPr>
          </w:p>
          <w:p w14:paraId="09EF2ADD" w14:textId="374C23CC" w:rsidR="00DD718F" w:rsidRDefault="00DD718F" w:rsidP="00960E49">
            <w:pPr>
              <w:tabs>
                <w:tab w:val="left" w:pos="0"/>
              </w:tabs>
              <w:suppressAutoHyphens/>
              <w:jc w:val="both"/>
              <w:rPr>
                <w:rFonts w:ascii="Calibri" w:hAnsi="Calibri" w:cs="Calibri"/>
                <w:b/>
                <w:spacing w:val="-3"/>
                <w:sz w:val="22"/>
                <w:szCs w:val="22"/>
              </w:rPr>
            </w:pPr>
          </w:p>
          <w:p w14:paraId="7F0615D5" w14:textId="27808C95" w:rsidR="00DD718F" w:rsidRDefault="00DD718F" w:rsidP="00960E49">
            <w:pPr>
              <w:tabs>
                <w:tab w:val="left" w:pos="0"/>
              </w:tabs>
              <w:suppressAutoHyphens/>
              <w:jc w:val="both"/>
              <w:rPr>
                <w:rFonts w:ascii="Calibri" w:hAnsi="Calibri" w:cs="Calibri"/>
                <w:b/>
                <w:spacing w:val="-3"/>
                <w:sz w:val="22"/>
                <w:szCs w:val="22"/>
              </w:rPr>
            </w:pPr>
          </w:p>
          <w:p w14:paraId="099E01E1" w14:textId="0DBACEBC" w:rsidR="00DD718F" w:rsidRDefault="00DD718F" w:rsidP="00960E49">
            <w:pPr>
              <w:tabs>
                <w:tab w:val="left" w:pos="0"/>
              </w:tabs>
              <w:suppressAutoHyphens/>
              <w:jc w:val="both"/>
              <w:rPr>
                <w:rFonts w:ascii="Calibri" w:hAnsi="Calibri" w:cs="Calibri"/>
                <w:b/>
                <w:spacing w:val="-3"/>
                <w:sz w:val="22"/>
                <w:szCs w:val="22"/>
              </w:rPr>
            </w:pPr>
          </w:p>
          <w:p w14:paraId="5299CC66" w14:textId="7143578B" w:rsidR="00DD718F" w:rsidRDefault="00DD718F" w:rsidP="00960E49">
            <w:pPr>
              <w:tabs>
                <w:tab w:val="left" w:pos="0"/>
              </w:tabs>
              <w:suppressAutoHyphens/>
              <w:jc w:val="both"/>
              <w:rPr>
                <w:rFonts w:ascii="Calibri" w:hAnsi="Calibri" w:cs="Calibri"/>
                <w:b/>
                <w:spacing w:val="-3"/>
                <w:sz w:val="22"/>
                <w:szCs w:val="22"/>
              </w:rPr>
            </w:pPr>
          </w:p>
          <w:p w14:paraId="3F825E51" w14:textId="076915C8" w:rsidR="00DD718F" w:rsidRDefault="00DD718F" w:rsidP="00960E49">
            <w:pPr>
              <w:tabs>
                <w:tab w:val="left" w:pos="0"/>
              </w:tabs>
              <w:suppressAutoHyphens/>
              <w:jc w:val="both"/>
              <w:rPr>
                <w:rFonts w:ascii="Calibri" w:hAnsi="Calibri" w:cs="Calibri"/>
                <w:b/>
                <w:spacing w:val="-3"/>
                <w:sz w:val="22"/>
                <w:szCs w:val="22"/>
              </w:rPr>
            </w:pPr>
          </w:p>
          <w:p w14:paraId="657550A7" w14:textId="60A3FCF2" w:rsidR="00DD718F" w:rsidRDefault="00DD718F" w:rsidP="00960E49">
            <w:pPr>
              <w:tabs>
                <w:tab w:val="left" w:pos="0"/>
              </w:tabs>
              <w:suppressAutoHyphens/>
              <w:jc w:val="both"/>
              <w:rPr>
                <w:rFonts w:ascii="Calibri" w:hAnsi="Calibri" w:cs="Calibri"/>
                <w:b/>
                <w:spacing w:val="-3"/>
                <w:sz w:val="22"/>
                <w:szCs w:val="22"/>
              </w:rPr>
            </w:pPr>
          </w:p>
          <w:p w14:paraId="0E2BA76F" w14:textId="3BC306CB" w:rsidR="00DD718F" w:rsidRDefault="00DD718F" w:rsidP="00960E49">
            <w:pPr>
              <w:tabs>
                <w:tab w:val="left" w:pos="0"/>
              </w:tabs>
              <w:suppressAutoHyphens/>
              <w:jc w:val="both"/>
              <w:rPr>
                <w:rFonts w:ascii="Calibri" w:hAnsi="Calibri" w:cs="Calibri"/>
                <w:b/>
                <w:spacing w:val="-3"/>
                <w:sz w:val="22"/>
                <w:szCs w:val="22"/>
              </w:rPr>
            </w:pPr>
          </w:p>
          <w:p w14:paraId="43E87FCC" w14:textId="77777777" w:rsidR="00DD718F" w:rsidRPr="00FD7146" w:rsidRDefault="00DD718F"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2762FA75" w14:textId="18B514AE" w:rsidR="00030EF5" w:rsidRDefault="00030EF5" w:rsidP="00AE65F8">
      <w:pPr>
        <w:suppressAutoHyphens/>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1E3E5F">
              <w:rPr>
                <w:rFonts w:ascii="Calibri" w:hAnsi="Calibri" w:cs="Calibri"/>
                <w:b/>
                <w:i/>
                <w:color w:val="FF0000"/>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7ACE0FB3"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7739ADD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218242C0"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E3D521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5A3E9CAE"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1D477ACC"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24BDE1FF"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0CE49F41" w14:textId="7F529BBF" w:rsidR="00405514" w:rsidRDefault="00405514" w:rsidP="00030EF5">
      <w:pPr>
        <w:tabs>
          <w:tab w:val="left" w:pos="0"/>
        </w:tabs>
        <w:suppressAutoHyphens/>
        <w:jc w:val="center"/>
        <w:rPr>
          <w:rFonts w:ascii="Calibri" w:hAnsi="Calibri" w:cs="Calibri"/>
          <w:b/>
          <w:spacing w:val="-3"/>
          <w:sz w:val="28"/>
          <w:szCs w:val="28"/>
          <w:u w:val="single"/>
        </w:rPr>
      </w:pPr>
    </w:p>
    <w:p w14:paraId="1F2DE84C" w14:textId="77777777" w:rsidR="00C158EB" w:rsidRDefault="00C158EB" w:rsidP="00030EF5">
      <w:pPr>
        <w:tabs>
          <w:tab w:val="left" w:pos="0"/>
        </w:tabs>
        <w:suppressAutoHyphens/>
        <w:jc w:val="center"/>
        <w:rPr>
          <w:rFonts w:ascii="Calibri" w:hAnsi="Calibri" w:cs="Calibri"/>
          <w:b/>
          <w:spacing w:val="-3"/>
          <w:sz w:val="28"/>
          <w:szCs w:val="28"/>
          <w:u w:val="single"/>
        </w:rPr>
      </w:pPr>
    </w:p>
    <w:p w14:paraId="4A14CB1E" w14:textId="5303D57B" w:rsidR="00960E49" w:rsidRDefault="00960E49" w:rsidP="00030EF5">
      <w:pPr>
        <w:tabs>
          <w:tab w:val="left" w:pos="0"/>
        </w:tabs>
        <w:suppressAutoHyphens/>
        <w:jc w:val="center"/>
        <w:rPr>
          <w:rFonts w:ascii="Calibri" w:hAnsi="Calibri" w:cs="Calibri"/>
          <w:b/>
          <w:spacing w:val="-3"/>
          <w:sz w:val="28"/>
          <w:szCs w:val="28"/>
          <w:u w:val="single"/>
        </w:rPr>
      </w:pPr>
    </w:p>
    <w:p w14:paraId="5521B403" w14:textId="34B5934F" w:rsidR="00405514" w:rsidRDefault="00405514" w:rsidP="00030EF5">
      <w:pPr>
        <w:tabs>
          <w:tab w:val="left" w:pos="0"/>
        </w:tabs>
        <w:suppressAutoHyphens/>
        <w:jc w:val="center"/>
        <w:rPr>
          <w:rFonts w:ascii="Calibri" w:hAnsi="Calibri" w:cs="Calibri"/>
          <w:b/>
          <w:spacing w:val="-3"/>
          <w:sz w:val="28"/>
          <w:szCs w:val="28"/>
          <w:u w:val="single"/>
        </w:rPr>
      </w:pPr>
    </w:p>
    <w:p w14:paraId="34E11821" w14:textId="4BFEBCED" w:rsidR="00AE65F8" w:rsidRDefault="00AE65F8" w:rsidP="00030EF5">
      <w:pPr>
        <w:tabs>
          <w:tab w:val="left" w:pos="0"/>
        </w:tabs>
        <w:suppressAutoHyphens/>
        <w:jc w:val="center"/>
        <w:rPr>
          <w:rFonts w:ascii="Calibri" w:hAnsi="Calibri" w:cs="Calibri"/>
          <w:b/>
          <w:spacing w:val="-3"/>
          <w:sz w:val="28"/>
          <w:szCs w:val="28"/>
          <w:u w:val="single"/>
        </w:rPr>
      </w:pPr>
    </w:p>
    <w:p w14:paraId="06A2A2AC" w14:textId="28475A68" w:rsidR="00C158EB" w:rsidRDefault="00C158EB" w:rsidP="00030EF5">
      <w:pPr>
        <w:tabs>
          <w:tab w:val="left" w:pos="0"/>
        </w:tabs>
        <w:suppressAutoHyphens/>
        <w:jc w:val="center"/>
        <w:rPr>
          <w:rFonts w:ascii="Calibri" w:hAnsi="Calibri" w:cs="Calibri"/>
          <w:b/>
          <w:spacing w:val="-3"/>
          <w:sz w:val="28"/>
          <w:szCs w:val="28"/>
          <w:u w:val="single"/>
        </w:rPr>
      </w:pPr>
    </w:p>
    <w:p w14:paraId="54640AEB" w14:textId="1D03A99F" w:rsidR="00C158EB" w:rsidRDefault="00C158EB" w:rsidP="00030EF5">
      <w:pPr>
        <w:tabs>
          <w:tab w:val="left" w:pos="0"/>
        </w:tabs>
        <w:suppressAutoHyphens/>
        <w:jc w:val="center"/>
        <w:rPr>
          <w:rFonts w:ascii="Calibri" w:hAnsi="Calibri" w:cs="Calibri"/>
          <w:b/>
          <w:spacing w:val="-3"/>
          <w:sz w:val="28"/>
          <w:szCs w:val="28"/>
          <w:u w:val="single"/>
        </w:rPr>
      </w:pPr>
    </w:p>
    <w:p w14:paraId="308F00D8" w14:textId="77777777" w:rsidR="00C158EB" w:rsidRDefault="00C158EB"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F71AFB">
      <w:headerReference w:type="first" r:id="rId10"/>
      <w:footerReference w:type="first" r:id="rId11"/>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B109" w14:textId="77777777" w:rsidR="00F71AFB" w:rsidRDefault="00F71AFB" w:rsidP="00030EF5">
      <w:r>
        <w:separator/>
      </w:r>
    </w:p>
  </w:endnote>
  <w:endnote w:type="continuationSeparator" w:id="0">
    <w:p w14:paraId="7AF8FC15" w14:textId="77777777" w:rsidR="00F71AFB" w:rsidRDefault="00F71AFB"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CCE9" w14:textId="77777777" w:rsidR="00000000" w:rsidRDefault="00000000">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1B7F" w14:textId="77777777" w:rsidR="00F71AFB" w:rsidRDefault="00F71AFB" w:rsidP="00030EF5">
      <w:r>
        <w:separator/>
      </w:r>
    </w:p>
  </w:footnote>
  <w:footnote w:type="continuationSeparator" w:id="0">
    <w:p w14:paraId="6A2A96C1" w14:textId="77777777" w:rsidR="00F71AFB" w:rsidRDefault="00F71AFB"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AFB" w14:textId="1D634970" w:rsidR="00000000"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7B980673">
              <wp:simplePos x="0" y="0"/>
              <wp:positionH relativeFrom="column">
                <wp:posOffset>-514350</wp:posOffset>
              </wp:positionH>
              <wp:positionV relativeFrom="paragraph">
                <wp:posOffset>-158115</wp:posOffset>
              </wp:positionV>
              <wp:extent cx="2724150" cy="86677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2E1E73E0">
                                <wp:extent cx="2534920" cy="758190"/>
                                <wp:effectExtent l="0" t="0" r="0" b="3810"/>
                                <wp:docPr id="3" name="Picture 3" descr="Downtown Kitchener B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wntown Kitchener BIA lo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alt="&quot;&quot;"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" fillcolor="white [3201]" stroked="f" strokeweight=".5pt">
              <v:textbox>
                <w:txbxContent>
                  <w:p w14:paraId="4832F429" w14:textId="77777777" w:rsidR="00030EF5" w:rsidRDefault="00030EF5">
                    <w:r>
                      <w:rPr>
                        <w:noProof/>
                      </w:rPr>
                      <w:drawing>
                        <wp:inline distT="0" distB="0" distL="0" distR="0" wp14:anchorId="60626C62" wp14:editId="2E1E73E0">
                          <wp:extent cx="2534920" cy="758190"/>
                          <wp:effectExtent l="0" t="0" r="0" b="3810"/>
                          <wp:docPr id="3" name="Picture 3" descr="Downtown Kitchener B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wntown Kitchener BIA logo "/>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584A614E" w14:textId="7E7CCDB6" w:rsidR="005436A3" w:rsidRDefault="00C158EB" w:rsidP="00731734">
    <w:pPr>
      <w:jc w:val="right"/>
      <w:rPr>
        <w:rFonts w:ascii="Calibri" w:hAnsi="Calibri" w:cs="Calibri"/>
        <w:noProof/>
        <w:w w:val="115"/>
        <w:kern w:val="22"/>
        <w:sz w:val="28"/>
        <w:szCs w:val="28"/>
      </w:rPr>
    </w:pPr>
    <w:r>
      <w:rPr>
        <w:rFonts w:ascii="Calibri" w:hAnsi="Calibri" w:cs="Calibri"/>
        <w:noProof/>
        <w:w w:val="115"/>
        <w:kern w:val="22"/>
        <w:sz w:val="28"/>
        <w:szCs w:val="28"/>
      </w:rPr>
      <w:t>MAIN-STREET MEMBER BUSINESSES</w:t>
    </w:r>
  </w:p>
  <w:p w14:paraId="4EF8A90F" w14:textId="7D60D0B8" w:rsidR="00000000"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w:t>
    </w:r>
    <w:r w:rsidR="001E3E5F">
      <w:rPr>
        <w:rFonts w:ascii="Calibri" w:hAnsi="Calibri" w:cs="Calibri"/>
        <w:noProof/>
        <w:w w:val="115"/>
        <w:kern w:val="22"/>
        <w:sz w:val="28"/>
        <w:szCs w:val="28"/>
      </w:rPr>
      <w:t>2</w:t>
    </w:r>
    <w:r w:rsidR="00772296">
      <w:rPr>
        <w:rFonts w:ascii="Calibri" w:hAnsi="Calibri" w:cs="Calibri"/>
        <w:noProof/>
        <w:w w:val="115"/>
        <w:kern w:val="22"/>
        <w:sz w:val="28"/>
        <w:szCs w:val="28"/>
      </w:rPr>
      <w:t>4</w:t>
    </w:r>
    <w:r w:rsidRPr="009B4BEF">
      <w:rPr>
        <w:rFonts w:ascii="Calibri" w:hAnsi="Calibri" w:cs="Calibri"/>
        <w:noProof/>
        <w:w w:val="115"/>
        <w:kern w:val="22"/>
        <w:sz w:val="28"/>
        <w:szCs w:val="28"/>
      </w:rPr>
      <w:t xml:space="preserve"> APPLICATION FORM</w:t>
    </w:r>
  </w:p>
  <w:p w14:paraId="347A7140" w14:textId="18B5BA98" w:rsidR="00000000"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w:t>
    </w:r>
    <w:r w:rsidR="001E3E5F">
      <w:rPr>
        <w:rFonts w:ascii="Calibri" w:hAnsi="Calibri" w:cs="Calibri"/>
        <w:noProof/>
        <w:w w:val="115"/>
        <w:kern w:val="22"/>
        <w:sz w:val="22"/>
        <w:szCs w:val="22"/>
      </w:rPr>
      <w:t>2</w:t>
    </w:r>
    <w:r w:rsidR="00772296">
      <w:rPr>
        <w:rFonts w:ascii="Calibri" w:hAnsi="Calibri" w:cs="Calibri"/>
        <w:noProof/>
        <w:w w:val="115"/>
        <w:kern w:val="22"/>
        <w:sz w:val="22"/>
        <w:szCs w:val="22"/>
      </w:rPr>
      <w:t>4</w:t>
    </w:r>
    <w:r w:rsidRPr="009B4BEF">
      <w:rPr>
        <w:rFonts w:ascii="Calibri" w:hAnsi="Calibri" w:cs="Calibri"/>
        <w:noProof/>
        <w:w w:val="115"/>
        <w:kern w:val="22"/>
        <w:sz w:val="22"/>
        <w:szCs w:val="22"/>
      </w:rPr>
      <w:t>)</w:t>
    </w:r>
  </w:p>
  <w:p w14:paraId="5857850E" w14:textId="77777777" w:rsidR="00000000" w:rsidRDefault="00000000" w:rsidP="00030EF5">
    <w:pPr>
      <w:ind w:right="-360"/>
      <w:rPr>
        <w:rFonts w:ascii="Arial" w:hAnsi="Arial" w:cs="Arial"/>
        <w:sz w:val="20"/>
      </w:rPr>
    </w:pPr>
  </w:p>
  <w:p w14:paraId="30985E00" w14:textId="77777777" w:rsidR="00000000" w:rsidRPr="00444E82" w:rsidRDefault="00000000" w:rsidP="00AF5909">
    <w:pPr>
      <w:ind w:right="-36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69C6"/>
    <w:multiLevelType w:val="hybridMultilevel"/>
    <w:tmpl w:val="514090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76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zI2tDA1M7UwMLFU0lEKTi0uzszPAykwrQUANJeSBSwAAAA="/>
  </w:docVars>
  <w:rsids>
    <w:rsidRoot w:val="00030EF5"/>
    <w:rsid w:val="00030EF5"/>
    <w:rsid w:val="00047FCF"/>
    <w:rsid w:val="000659D6"/>
    <w:rsid w:val="000B3AED"/>
    <w:rsid w:val="000C6C3E"/>
    <w:rsid w:val="000E02F5"/>
    <w:rsid w:val="000E153C"/>
    <w:rsid w:val="000F694B"/>
    <w:rsid w:val="00105EF5"/>
    <w:rsid w:val="00141F95"/>
    <w:rsid w:val="00154E38"/>
    <w:rsid w:val="0018236C"/>
    <w:rsid w:val="001E3E5F"/>
    <w:rsid w:val="00212AB6"/>
    <w:rsid w:val="00214362"/>
    <w:rsid w:val="0023028B"/>
    <w:rsid w:val="00232AD2"/>
    <w:rsid w:val="00247D9F"/>
    <w:rsid w:val="002A67C1"/>
    <w:rsid w:val="002A6CC8"/>
    <w:rsid w:val="002F417B"/>
    <w:rsid w:val="00305E7E"/>
    <w:rsid w:val="003673E7"/>
    <w:rsid w:val="0038081D"/>
    <w:rsid w:val="00397990"/>
    <w:rsid w:val="0040297D"/>
    <w:rsid w:val="004029B2"/>
    <w:rsid w:val="00405514"/>
    <w:rsid w:val="004056B1"/>
    <w:rsid w:val="00466009"/>
    <w:rsid w:val="00487A03"/>
    <w:rsid w:val="004B5313"/>
    <w:rsid w:val="004E2F03"/>
    <w:rsid w:val="004E4000"/>
    <w:rsid w:val="004F5940"/>
    <w:rsid w:val="005436A3"/>
    <w:rsid w:val="00546343"/>
    <w:rsid w:val="00592274"/>
    <w:rsid w:val="006C169B"/>
    <w:rsid w:val="006E15A7"/>
    <w:rsid w:val="006E3DAF"/>
    <w:rsid w:val="00772296"/>
    <w:rsid w:val="007B39DE"/>
    <w:rsid w:val="0081366C"/>
    <w:rsid w:val="00844757"/>
    <w:rsid w:val="00847A46"/>
    <w:rsid w:val="008510A5"/>
    <w:rsid w:val="008874DF"/>
    <w:rsid w:val="008A2C58"/>
    <w:rsid w:val="008D014D"/>
    <w:rsid w:val="008D0B5C"/>
    <w:rsid w:val="008D57DC"/>
    <w:rsid w:val="008E2A05"/>
    <w:rsid w:val="0090382F"/>
    <w:rsid w:val="00933A92"/>
    <w:rsid w:val="00940EF6"/>
    <w:rsid w:val="00952E31"/>
    <w:rsid w:val="00960E49"/>
    <w:rsid w:val="0099053F"/>
    <w:rsid w:val="009B0EE3"/>
    <w:rsid w:val="009E1AE0"/>
    <w:rsid w:val="00A03F26"/>
    <w:rsid w:val="00A139CE"/>
    <w:rsid w:val="00A404E7"/>
    <w:rsid w:val="00A77BEC"/>
    <w:rsid w:val="00AE1106"/>
    <w:rsid w:val="00AE65F8"/>
    <w:rsid w:val="00AF02EB"/>
    <w:rsid w:val="00AF677E"/>
    <w:rsid w:val="00B132FC"/>
    <w:rsid w:val="00B5057F"/>
    <w:rsid w:val="00B62E7B"/>
    <w:rsid w:val="00B81359"/>
    <w:rsid w:val="00BA6D01"/>
    <w:rsid w:val="00BC7BCF"/>
    <w:rsid w:val="00C01BB7"/>
    <w:rsid w:val="00C05D2C"/>
    <w:rsid w:val="00C158EB"/>
    <w:rsid w:val="00C341BE"/>
    <w:rsid w:val="00CA5DB6"/>
    <w:rsid w:val="00CB71FE"/>
    <w:rsid w:val="00D27AFA"/>
    <w:rsid w:val="00D37891"/>
    <w:rsid w:val="00D61F80"/>
    <w:rsid w:val="00D63C60"/>
    <w:rsid w:val="00D703C8"/>
    <w:rsid w:val="00D80219"/>
    <w:rsid w:val="00DD3555"/>
    <w:rsid w:val="00DD718F"/>
    <w:rsid w:val="00DE5853"/>
    <w:rsid w:val="00DF5D43"/>
    <w:rsid w:val="00E401CF"/>
    <w:rsid w:val="00E77E42"/>
    <w:rsid w:val="00E904C0"/>
    <w:rsid w:val="00EB0BCF"/>
    <w:rsid w:val="00ED7581"/>
    <w:rsid w:val="00EF2008"/>
    <w:rsid w:val="00F23054"/>
    <w:rsid w:val="00F65CF2"/>
    <w:rsid w:val="00F71AFB"/>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3.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23</TotalTime>
  <Pages>5</Pages>
  <Words>575</Words>
  <Characters>3441</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16</cp:revision>
  <dcterms:created xsi:type="dcterms:W3CDTF">2023-01-17T19:10:00Z</dcterms:created>
  <dcterms:modified xsi:type="dcterms:W3CDTF">2024-01-10T14:05:00Z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y fmtid="{D5CDD505-2E9C-101B-9397-08002B2CF9AE}" pid="4" name="GrammarlyDocumentId">
    <vt:lpwstr>10b7c290905199309cccc59ea6d6dd4214fd3c0db4600e9a5658bbc2dc0e91ef</vt:lpwstr>
  </property>
</Properties>
</file>