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"/>
        <w:tblpPr w:leftFromText="180" w:rightFromText="180" w:horzAnchor="margin" w:tblpX="-714" w:tblpY="432"/>
        <w:tblW w:w="10632" w:type="dxa"/>
        <w:tblLook w:val="04A0" w:firstRow="1" w:lastRow="0" w:firstColumn="1" w:lastColumn="0" w:noHBand="0" w:noVBand="1"/>
      </w:tblPr>
      <w:tblGrid>
        <w:gridCol w:w="851"/>
        <w:gridCol w:w="2594"/>
        <w:gridCol w:w="7187"/>
      </w:tblGrid>
      <w:tr w:rsidR="001C47CA" w:rsidRPr="00A817F3" w14:paraId="69F19731" w14:textId="77777777" w:rsidTr="00991461">
        <w:trPr>
          <w:trHeight w:val="454"/>
        </w:trPr>
        <w:tc>
          <w:tcPr>
            <w:tcW w:w="3445" w:type="dxa"/>
            <w:gridSpan w:val="2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FFF2CC" w:themeFill="accent4" w:themeFillTint="33"/>
            <w:tcMar>
              <w:left w:w="170" w:type="dxa"/>
              <w:right w:w="170" w:type="dxa"/>
            </w:tcMar>
            <w:vAlign w:val="center"/>
          </w:tcPr>
          <w:p w14:paraId="1F2D626F" w14:textId="77777777" w:rsidR="00093A80" w:rsidRPr="00A817F3" w:rsidRDefault="001C47CA" w:rsidP="00991461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A817F3">
              <w:rPr>
                <w:rFonts w:cs="Arial"/>
                <w:b/>
                <w:sz w:val="20"/>
                <w:szCs w:val="20"/>
              </w:rPr>
              <w:t>Date</w:t>
            </w:r>
          </w:p>
        </w:tc>
        <w:sdt>
          <w:sdtPr>
            <w:rPr>
              <w:rFonts w:cs="Arial"/>
              <w:color w:val="D0CECE" w:themeColor="background2" w:themeShade="E6"/>
              <w:sz w:val="24"/>
              <w:szCs w:val="24"/>
            </w:rPr>
            <w:id w:val="203460348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187" w:type="dxa"/>
                <w:tcBorders>
                  <w:top w:val="single" w:sz="4" w:space="0" w:color="000000" w:themeColor="text1"/>
                  <w:left w:val="single" w:sz="4" w:space="0" w:color="E7E6E6" w:themeColor="background2"/>
                  <w:bottom w:val="single" w:sz="4" w:space="0" w:color="000000" w:themeColor="text1"/>
                  <w:right w:val="single" w:sz="4" w:space="0" w:color="E7E6E6" w:themeColor="background2"/>
                </w:tcBorders>
                <w:tcMar>
                  <w:left w:w="284" w:type="dxa"/>
                  <w:right w:w="170" w:type="dxa"/>
                </w:tcMar>
                <w:vAlign w:val="center"/>
              </w:tcPr>
              <w:p w14:paraId="2B25F340" w14:textId="77777777" w:rsidR="001C47CA" w:rsidRPr="007C6A9F" w:rsidRDefault="00A02141" w:rsidP="00991461">
                <w:pPr>
                  <w:rPr>
                    <w:rFonts w:cs="Arial"/>
                    <w:color w:val="D0CECE" w:themeColor="background2" w:themeShade="E6"/>
                    <w:sz w:val="24"/>
                    <w:szCs w:val="24"/>
                  </w:rPr>
                </w:pPr>
                <w:r w:rsidRPr="007C6A9F">
                  <w:rPr>
                    <w:rStyle w:val="PlaceholderText"/>
                    <w:color w:val="D0CECE" w:themeColor="background2" w:themeShade="E6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BC114C" w:rsidRPr="00A817F3" w14:paraId="4AC249CE" w14:textId="77777777" w:rsidTr="00991461">
        <w:trPr>
          <w:trHeight w:val="454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FCE9FF"/>
            <w:tcMar>
              <w:left w:w="170" w:type="dxa"/>
              <w:right w:w="170" w:type="dxa"/>
            </w:tcMar>
            <w:textDirection w:val="btLr"/>
            <w:vAlign w:val="center"/>
          </w:tcPr>
          <w:p w14:paraId="1F2DDE28" w14:textId="450D2986" w:rsidR="00B32428" w:rsidRPr="00220554" w:rsidRDefault="00B32428" w:rsidP="00991461">
            <w:pPr>
              <w:ind w:left="113" w:right="113"/>
              <w:jc w:val="center"/>
              <w:rPr>
                <w:rFonts w:cs="Arial"/>
                <w:b/>
                <w:color w:val="8D0001"/>
                <w:sz w:val="20"/>
                <w:szCs w:val="20"/>
              </w:rPr>
            </w:pPr>
            <w:r w:rsidRPr="00220554">
              <w:rPr>
                <w:rFonts w:cs="Arial"/>
                <w:b/>
                <w:color w:val="8D0001"/>
                <w:sz w:val="20"/>
                <w:szCs w:val="20"/>
              </w:rPr>
              <w:t>Individual provider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CE9FF"/>
            <w:tcMar>
              <w:left w:w="170" w:type="dxa"/>
              <w:right w:w="170" w:type="dxa"/>
            </w:tcMar>
            <w:vAlign w:val="center"/>
          </w:tcPr>
          <w:p w14:paraId="1618AB68" w14:textId="4AAF3BC0" w:rsidR="00B32428" w:rsidRPr="00A817F3" w:rsidRDefault="00B32428" w:rsidP="00991461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Full name</w:t>
            </w:r>
          </w:p>
        </w:tc>
        <w:sdt>
          <w:sdtPr>
            <w:rPr>
              <w:rFonts w:cs="Arial"/>
              <w:color w:val="D0CECE" w:themeColor="background2" w:themeShade="E6"/>
              <w:sz w:val="24"/>
              <w:szCs w:val="24"/>
            </w:rPr>
            <w:id w:val="856227042"/>
            <w:placeholder>
              <w:docPart w:val="008431F278B18C4BBDDDB85DFB319B77"/>
            </w:placeholder>
            <w:showingPlcHdr/>
          </w:sdtPr>
          <w:sdtEndPr/>
          <w:sdtContent>
            <w:tc>
              <w:tcPr>
                <w:tcW w:w="7187" w:type="dxa"/>
                <w:tcBorders>
                  <w:top w:val="single" w:sz="4" w:space="0" w:color="000000" w:themeColor="text1"/>
                  <w:left w:val="single" w:sz="4" w:space="0" w:color="E7E6E6" w:themeColor="background2"/>
                  <w:bottom w:val="single" w:sz="4" w:space="0" w:color="E7E6E6" w:themeColor="background2"/>
                  <w:right w:val="single" w:sz="4" w:space="0" w:color="E7E6E6" w:themeColor="background2"/>
                </w:tcBorders>
                <w:tcMar>
                  <w:left w:w="284" w:type="dxa"/>
                  <w:right w:w="170" w:type="dxa"/>
                </w:tcMar>
                <w:vAlign w:val="center"/>
              </w:tcPr>
              <w:p w14:paraId="4B746137" w14:textId="6C2A28F8" w:rsidR="00B32428" w:rsidRPr="007C6A9F" w:rsidRDefault="00B32428" w:rsidP="00991461">
                <w:pPr>
                  <w:rPr>
                    <w:rFonts w:cs="Arial"/>
                    <w:color w:val="D0CECE" w:themeColor="background2" w:themeShade="E6"/>
                    <w:sz w:val="24"/>
                    <w:szCs w:val="24"/>
                  </w:rPr>
                </w:pPr>
                <w:r w:rsidRPr="007C6A9F">
                  <w:rPr>
                    <w:rStyle w:val="PlaceholderText"/>
                    <w:color w:val="D0CECE" w:themeColor="background2" w:themeShade="E6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BC114C" w:rsidRPr="00A817F3" w14:paraId="774AAC6C" w14:textId="77777777" w:rsidTr="00991461">
        <w:trPr>
          <w:trHeight w:val="454"/>
        </w:trPr>
        <w:tc>
          <w:tcPr>
            <w:tcW w:w="851" w:type="dxa"/>
            <w:vMerge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FCE9FF"/>
            <w:tcMar>
              <w:left w:w="170" w:type="dxa"/>
              <w:right w:w="170" w:type="dxa"/>
            </w:tcMar>
            <w:vAlign w:val="center"/>
          </w:tcPr>
          <w:p w14:paraId="4DF5B680" w14:textId="77777777" w:rsidR="00B32428" w:rsidRPr="00A817F3" w:rsidRDefault="00B32428" w:rsidP="00991461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CE9FF"/>
            <w:tcMar>
              <w:left w:w="170" w:type="dxa"/>
              <w:right w:w="170" w:type="dxa"/>
            </w:tcMar>
            <w:vAlign w:val="center"/>
          </w:tcPr>
          <w:p w14:paraId="4759B125" w14:textId="2FD23394" w:rsidR="00B32428" w:rsidRPr="00A817F3" w:rsidRDefault="00B32428" w:rsidP="00991461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Registration number</w:t>
            </w:r>
          </w:p>
        </w:tc>
        <w:sdt>
          <w:sdtPr>
            <w:rPr>
              <w:rFonts w:cs="Arial"/>
              <w:color w:val="D0CECE" w:themeColor="background2" w:themeShade="E6"/>
              <w:sz w:val="24"/>
              <w:szCs w:val="24"/>
            </w:rPr>
            <w:id w:val="967323672"/>
            <w:placeholder>
              <w:docPart w:val="5020EE6DB3F4714C8DB5ADD2D5891CB5"/>
            </w:placeholder>
            <w:showingPlcHdr/>
          </w:sdtPr>
          <w:sdtEndPr/>
          <w:sdtContent>
            <w:tc>
              <w:tcPr>
                <w:tcW w:w="7187" w:type="dxa"/>
                <w:tcBorders>
                  <w:top w:val="single" w:sz="4" w:space="0" w:color="E7E6E6" w:themeColor="background2"/>
                  <w:left w:val="single" w:sz="4" w:space="0" w:color="E7E6E6" w:themeColor="background2"/>
                  <w:bottom w:val="single" w:sz="4" w:space="0" w:color="E7E6E6" w:themeColor="background2"/>
                  <w:right w:val="single" w:sz="4" w:space="0" w:color="E7E6E6" w:themeColor="background2"/>
                </w:tcBorders>
                <w:tcMar>
                  <w:left w:w="284" w:type="dxa"/>
                  <w:right w:w="170" w:type="dxa"/>
                </w:tcMar>
                <w:vAlign w:val="center"/>
              </w:tcPr>
              <w:p w14:paraId="56EDAE75" w14:textId="2E19F306" w:rsidR="00B32428" w:rsidRPr="007C6A9F" w:rsidRDefault="00B32428" w:rsidP="00991461">
                <w:pPr>
                  <w:rPr>
                    <w:rFonts w:cs="Arial"/>
                    <w:color w:val="D0CECE" w:themeColor="background2" w:themeShade="E6"/>
                    <w:sz w:val="24"/>
                    <w:szCs w:val="24"/>
                  </w:rPr>
                </w:pPr>
                <w:r w:rsidRPr="007C6A9F">
                  <w:rPr>
                    <w:rStyle w:val="PlaceholderText"/>
                    <w:color w:val="D0CECE" w:themeColor="background2" w:themeShade="E6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BC114C" w:rsidRPr="00A817F3" w14:paraId="5B532577" w14:textId="77777777" w:rsidTr="00991461">
        <w:trPr>
          <w:trHeight w:val="454"/>
        </w:trPr>
        <w:tc>
          <w:tcPr>
            <w:tcW w:w="851" w:type="dxa"/>
            <w:vMerge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FCE9FF"/>
            <w:tcMar>
              <w:left w:w="170" w:type="dxa"/>
              <w:right w:w="170" w:type="dxa"/>
            </w:tcMar>
            <w:vAlign w:val="center"/>
          </w:tcPr>
          <w:p w14:paraId="6A0458EE" w14:textId="77777777" w:rsidR="00B32428" w:rsidRPr="00A817F3" w:rsidRDefault="00B32428" w:rsidP="00991461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CE9FF"/>
            <w:tcMar>
              <w:left w:w="170" w:type="dxa"/>
              <w:right w:w="170" w:type="dxa"/>
            </w:tcMar>
            <w:vAlign w:val="center"/>
          </w:tcPr>
          <w:p w14:paraId="761DBB0D" w14:textId="70373D65" w:rsidR="00B32428" w:rsidRPr="00A817F3" w:rsidRDefault="00B32428" w:rsidP="00991461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Scope of practice</w:t>
            </w:r>
          </w:p>
        </w:tc>
        <w:sdt>
          <w:sdtPr>
            <w:rPr>
              <w:rFonts w:cs="Arial"/>
              <w:color w:val="D0CECE" w:themeColor="background2" w:themeShade="E6"/>
              <w:sz w:val="24"/>
              <w:szCs w:val="24"/>
            </w:rPr>
            <w:id w:val="-1826816343"/>
            <w:placeholder>
              <w:docPart w:val="BF7B58ED9E980C458681BF33E3520A06"/>
            </w:placeholder>
            <w:showingPlcHdr/>
          </w:sdtPr>
          <w:sdtEndPr/>
          <w:sdtContent>
            <w:tc>
              <w:tcPr>
                <w:tcW w:w="7187" w:type="dxa"/>
                <w:tcBorders>
                  <w:top w:val="single" w:sz="4" w:space="0" w:color="E7E6E6" w:themeColor="background2"/>
                  <w:left w:val="single" w:sz="4" w:space="0" w:color="E7E6E6" w:themeColor="background2"/>
                  <w:bottom w:val="single" w:sz="4" w:space="0" w:color="E7E6E6" w:themeColor="background2"/>
                  <w:right w:val="single" w:sz="4" w:space="0" w:color="E7E6E6" w:themeColor="background2"/>
                </w:tcBorders>
                <w:tcMar>
                  <w:left w:w="284" w:type="dxa"/>
                  <w:right w:w="170" w:type="dxa"/>
                </w:tcMar>
                <w:vAlign w:val="center"/>
              </w:tcPr>
              <w:p w14:paraId="6D9DD722" w14:textId="0BAE98BD" w:rsidR="00B32428" w:rsidRPr="007C6A9F" w:rsidRDefault="00B32428" w:rsidP="00991461">
                <w:pPr>
                  <w:rPr>
                    <w:rFonts w:cs="Arial"/>
                    <w:color w:val="D0CECE" w:themeColor="background2" w:themeShade="E6"/>
                    <w:sz w:val="24"/>
                    <w:szCs w:val="24"/>
                  </w:rPr>
                </w:pPr>
                <w:r w:rsidRPr="007C6A9F">
                  <w:rPr>
                    <w:rStyle w:val="PlaceholderText"/>
                    <w:color w:val="D0CECE" w:themeColor="background2" w:themeShade="E6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BC114C" w:rsidRPr="00A817F3" w14:paraId="668C86CD" w14:textId="77777777" w:rsidTr="00991461">
        <w:trPr>
          <w:trHeight w:val="454"/>
        </w:trPr>
        <w:tc>
          <w:tcPr>
            <w:tcW w:w="851" w:type="dxa"/>
            <w:vMerge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FCE9FF"/>
            <w:tcMar>
              <w:left w:w="170" w:type="dxa"/>
              <w:right w:w="170" w:type="dxa"/>
            </w:tcMar>
            <w:vAlign w:val="center"/>
          </w:tcPr>
          <w:p w14:paraId="729F7E50" w14:textId="77777777" w:rsidR="00B32428" w:rsidRPr="00A817F3" w:rsidRDefault="00B32428" w:rsidP="00991461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CE9FF"/>
            <w:tcMar>
              <w:left w:w="170" w:type="dxa"/>
              <w:right w:w="170" w:type="dxa"/>
            </w:tcMar>
            <w:vAlign w:val="center"/>
          </w:tcPr>
          <w:p w14:paraId="1B33A637" w14:textId="067CB1B8" w:rsidR="00B32428" w:rsidRPr="00A817F3" w:rsidRDefault="00B32428" w:rsidP="00991461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Vocational scope</w:t>
            </w:r>
          </w:p>
        </w:tc>
        <w:sdt>
          <w:sdtPr>
            <w:rPr>
              <w:rFonts w:cs="Arial"/>
              <w:color w:val="D0CECE" w:themeColor="background2" w:themeShade="E6"/>
              <w:sz w:val="24"/>
              <w:szCs w:val="24"/>
            </w:rPr>
            <w:id w:val="1890460954"/>
            <w:placeholder>
              <w:docPart w:val="52AECFCFEB96DA408408E719CA702570"/>
            </w:placeholder>
            <w:showingPlcHdr/>
          </w:sdtPr>
          <w:sdtEndPr/>
          <w:sdtContent>
            <w:tc>
              <w:tcPr>
                <w:tcW w:w="7187" w:type="dxa"/>
                <w:tcBorders>
                  <w:top w:val="single" w:sz="4" w:space="0" w:color="E7E6E6" w:themeColor="background2"/>
                  <w:left w:val="single" w:sz="4" w:space="0" w:color="E7E6E6" w:themeColor="background2"/>
                  <w:bottom w:val="single" w:sz="4" w:space="0" w:color="E7E6E6" w:themeColor="background2"/>
                  <w:right w:val="single" w:sz="4" w:space="0" w:color="E7E6E6" w:themeColor="background2"/>
                </w:tcBorders>
                <w:tcMar>
                  <w:left w:w="284" w:type="dxa"/>
                  <w:right w:w="170" w:type="dxa"/>
                </w:tcMar>
                <w:vAlign w:val="center"/>
              </w:tcPr>
              <w:p w14:paraId="277C4C6C" w14:textId="4986C347" w:rsidR="00B32428" w:rsidRPr="007C6A9F" w:rsidRDefault="00B32428" w:rsidP="00991461">
                <w:pPr>
                  <w:rPr>
                    <w:rFonts w:cs="Arial"/>
                    <w:color w:val="D0CECE" w:themeColor="background2" w:themeShade="E6"/>
                    <w:sz w:val="24"/>
                    <w:szCs w:val="24"/>
                  </w:rPr>
                </w:pPr>
                <w:r w:rsidRPr="007C6A9F">
                  <w:rPr>
                    <w:rStyle w:val="PlaceholderText"/>
                    <w:color w:val="D0CECE" w:themeColor="background2" w:themeShade="E6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BC114C" w:rsidRPr="00A817F3" w14:paraId="7ED47EE0" w14:textId="77777777" w:rsidTr="00BF53E2">
        <w:trPr>
          <w:trHeight w:val="66"/>
        </w:trPr>
        <w:tc>
          <w:tcPr>
            <w:tcW w:w="851" w:type="dxa"/>
            <w:vMerge/>
            <w:tcBorders>
              <w:left w:val="single" w:sz="4" w:space="0" w:color="E7E6E6" w:themeColor="background2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FCE9FF"/>
            <w:tcMar>
              <w:left w:w="170" w:type="dxa"/>
              <w:right w:w="170" w:type="dxa"/>
            </w:tcMar>
            <w:vAlign w:val="center"/>
          </w:tcPr>
          <w:p w14:paraId="1C142AC4" w14:textId="77777777" w:rsidR="00B32428" w:rsidRPr="00723774" w:rsidRDefault="00B32428" w:rsidP="00991461">
            <w:pPr>
              <w:jc w:val="right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259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FCE9FF"/>
            <w:tcMar>
              <w:left w:w="170" w:type="dxa"/>
              <w:right w:w="170" w:type="dxa"/>
            </w:tcMar>
            <w:vAlign w:val="center"/>
          </w:tcPr>
          <w:p w14:paraId="16F35BB6" w14:textId="07C7EE78" w:rsidR="00B32428" w:rsidRPr="00723774" w:rsidRDefault="00B32428" w:rsidP="00991461">
            <w:pPr>
              <w:jc w:val="right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718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000000" w:themeColor="text1"/>
              <w:right w:val="single" w:sz="4" w:space="0" w:color="E7E6E6" w:themeColor="background2"/>
            </w:tcBorders>
            <w:tcMar>
              <w:left w:w="284" w:type="dxa"/>
              <w:right w:w="170" w:type="dxa"/>
            </w:tcMar>
            <w:vAlign w:val="center"/>
          </w:tcPr>
          <w:p w14:paraId="11121C4D" w14:textId="77777777" w:rsidR="00B32428" w:rsidRPr="007C6A9F" w:rsidRDefault="00B32428" w:rsidP="00991461">
            <w:pPr>
              <w:rPr>
                <w:rFonts w:cs="Arial"/>
                <w:color w:val="D0CECE" w:themeColor="background2" w:themeShade="E6"/>
                <w:sz w:val="2"/>
                <w:szCs w:val="2"/>
              </w:rPr>
            </w:pPr>
          </w:p>
        </w:tc>
      </w:tr>
      <w:tr w:rsidR="00BC114C" w:rsidRPr="00A817F3" w14:paraId="66CF432F" w14:textId="77777777" w:rsidTr="00991461">
        <w:trPr>
          <w:trHeight w:val="454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E7E6E6" w:themeColor="background2"/>
              <w:right w:val="single" w:sz="2" w:space="0" w:color="E7E6E6" w:themeColor="background2"/>
            </w:tcBorders>
            <w:shd w:val="clear" w:color="auto" w:fill="E2EFD9" w:themeFill="accent6" w:themeFillTint="33"/>
            <w:tcMar>
              <w:left w:w="170" w:type="dxa"/>
              <w:right w:w="170" w:type="dxa"/>
            </w:tcMar>
            <w:textDirection w:val="btLr"/>
            <w:vAlign w:val="center"/>
          </w:tcPr>
          <w:p w14:paraId="5F8BA87C" w14:textId="2D331200" w:rsidR="007C6A9F" w:rsidRPr="007C6A9F" w:rsidRDefault="007C6A9F" w:rsidP="00991461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7C6A9F">
              <w:rPr>
                <w:rFonts w:cs="Arial"/>
                <w:b/>
                <w:color w:val="385623" w:themeColor="accent6" w:themeShade="80"/>
                <w:sz w:val="20"/>
                <w:szCs w:val="20"/>
              </w:rPr>
              <w:t>Practice</w:t>
            </w:r>
          </w:p>
        </w:tc>
        <w:tc>
          <w:tcPr>
            <w:tcW w:w="2594" w:type="dxa"/>
            <w:tcBorders>
              <w:top w:val="single" w:sz="2" w:space="0" w:color="E7E6E6" w:themeColor="background2"/>
              <w:left w:val="single" w:sz="2" w:space="0" w:color="E7E6E6" w:themeColor="background2"/>
              <w:bottom w:val="single" w:sz="2" w:space="0" w:color="E7E6E6" w:themeColor="background2"/>
              <w:right w:val="single" w:sz="2" w:space="0" w:color="E7E6E6" w:themeColor="background2"/>
            </w:tcBorders>
            <w:shd w:val="clear" w:color="auto" w:fill="E2EFD9" w:themeFill="accent6" w:themeFillTint="33"/>
            <w:tcMar>
              <w:left w:w="170" w:type="dxa"/>
              <w:right w:w="170" w:type="dxa"/>
            </w:tcMar>
            <w:vAlign w:val="center"/>
          </w:tcPr>
          <w:p w14:paraId="744234CC" w14:textId="7F94A320" w:rsidR="007C6A9F" w:rsidRPr="00A817F3" w:rsidRDefault="007C6A9F" w:rsidP="00991461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A817F3">
              <w:rPr>
                <w:rFonts w:cs="Arial"/>
                <w:b/>
                <w:sz w:val="20"/>
                <w:szCs w:val="20"/>
              </w:rPr>
              <w:t xml:space="preserve">Name of </w:t>
            </w:r>
            <w:r>
              <w:rPr>
                <w:rFonts w:cs="Arial"/>
                <w:b/>
                <w:sz w:val="20"/>
                <w:szCs w:val="20"/>
              </w:rPr>
              <w:t>practice/f</w:t>
            </w:r>
            <w:r w:rsidRPr="00A817F3">
              <w:rPr>
                <w:rFonts w:cs="Arial"/>
                <w:b/>
                <w:sz w:val="20"/>
                <w:szCs w:val="20"/>
              </w:rPr>
              <w:t>acility</w:t>
            </w:r>
          </w:p>
        </w:tc>
        <w:sdt>
          <w:sdtPr>
            <w:rPr>
              <w:rFonts w:cs="Arial"/>
              <w:color w:val="D0CECE" w:themeColor="background2" w:themeShade="E6"/>
              <w:sz w:val="24"/>
              <w:szCs w:val="24"/>
            </w:rPr>
            <w:id w:val="1252546852"/>
            <w:placeholder>
              <w:docPart w:val="F607921D733DBA418C4432510849A899"/>
            </w:placeholder>
            <w:showingPlcHdr/>
          </w:sdtPr>
          <w:sdtEndPr/>
          <w:sdtContent>
            <w:tc>
              <w:tcPr>
                <w:tcW w:w="7187" w:type="dxa"/>
                <w:tcBorders>
                  <w:top w:val="single" w:sz="2" w:space="0" w:color="E7E6E6" w:themeColor="background2"/>
                  <w:left w:val="single" w:sz="2" w:space="0" w:color="E7E6E6" w:themeColor="background2"/>
                  <w:bottom w:val="single" w:sz="2" w:space="0" w:color="E7E6E6" w:themeColor="background2"/>
                  <w:right w:val="single" w:sz="2" w:space="0" w:color="E7E6E6" w:themeColor="background2"/>
                </w:tcBorders>
                <w:tcMar>
                  <w:left w:w="284" w:type="dxa"/>
                  <w:right w:w="170" w:type="dxa"/>
                </w:tcMar>
                <w:vAlign w:val="center"/>
              </w:tcPr>
              <w:p w14:paraId="2AF07BEF" w14:textId="77777777" w:rsidR="007C6A9F" w:rsidRPr="007C6A9F" w:rsidRDefault="007C6A9F" w:rsidP="00991461">
                <w:pPr>
                  <w:rPr>
                    <w:rFonts w:cs="Arial"/>
                    <w:color w:val="D0CECE" w:themeColor="background2" w:themeShade="E6"/>
                    <w:sz w:val="24"/>
                    <w:szCs w:val="24"/>
                  </w:rPr>
                </w:pPr>
                <w:r w:rsidRPr="007C6A9F">
                  <w:rPr>
                    <w:rStyle w:val="PlaceholderText"/>
                    <w:color w:val="D0CECE" w:themeColor="background2" w:themeShade="E6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BC114C" w:rsidRPr="00A817F3" w14:paraId="7FEDBB82" w14:textId="77777777" w:rsidTr="00991461">
        <w:trPr>
          <w:trHeight w:val="454"/>
        </w:trPr>
        <w:tc>
          <w:tcPr>
            <w:tcW w:w="851" w:type="dxa"/>
            <w:vMerge/>
            <w:tcBorders>
              <w:left w:val="single" w:sz="4" w:space="0" w:color="E7E6E6" w:themeColor="background2"/>
              <w:right w:val="single" w:sz="2" w:space="0" w:color="E7E6E6" w:themeColor="background2"/>
            </w:tcBorders>
            <w:shd w:val="clear" w:color="auto" w:fill="E2EFD9" w:themeFill="accent6" w:themeFillTint="33"/>
            <w:tcMar>
              <w:left w:w="170" w:type="dxa"/>
              <w:right w:w="170" w:type="dxa"/>
            </w:tcMar>
            <w:vAlign w:val="center"/>
          </w:tcPr>
          <w:p w14:paraId="432C0067" w14:textId="77777777" w:rsidR="007C6A9F" w:rsidRPr="00A817F3" w:rsidRDefault="007C6A9F" w:rsidP="00991461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2" w:space="0" w:color="E7E6E6" w:themeColor="background2"/>
              <w:left w:val="single" w:sz="2" w:space="0" w:color="E7E6E6" w:themeColor="background2"/>
              <w:bottom w:val="single" w:sz="2" w:space="0" w:color="E7E6E6" w:themeColor="background2"/>
              <w:right w:val="single" w:sz="2" w:space="0" w:color="E7E6E6" w:themeColor="background2"/>
            </w:tcBorders>
            <w:shd w:val="clear" w:color="auto" w:fill="E2EFD9" w:themeFill="accent6" w:themeFillTint="33"/>
            <w:tcMar>
              <w:left w:w="170" w:type="dxa"/>
              <w:right w:w="170" w:type="dxa"/>
            </w:tcMar>
            <w:vAlign w:val="center"/>
          </w:tcPr>
          <w:p w14:paraId="327385CA" w14:textId="5974A43F" w:rsidR="007C6A9F" w:rsidRPr="00A817F3" w:rsidRDefault="007C6A9F" w:rsidP="00991461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Named c</w:t>
            </w:r>
            <w:r w:rsidRPr="00A817F3">
              <w:rPr>
                <w:rFonts w:cs="Arial"/>
                <w:b/>
                <w:sz w:val="20"/>
                <w:szCs w:val="20"/>
              </w:rPr>
              <w:t>ontact</w:t>
            </w:r>
          </w:p>
        </w:tc>
        <w:sdt>
          <w:sdtPr>
            <w:rPr>
              <w:rFonts w:cs="Arial"/>
              <w:color w:val="D0CECE" w:themeColor="background2" w:themeShade="E6"/>
              <w:sz w:val="24"/>
              <w:szCs w:val="24"/>
            </w:rPr>
            <w:id w:val="-308175088"/>
            <w:placeholder>
              <w:docPart w:val="F607921D733DBA418C4432510849A899"/>
            </w:placeholder>
            <w:showingPlcHdr/>
          </w:sdtPr>
          <w:sdtEndPr/>
          <w:sdtContent>
            <w:tc>
              <w:tcPr>
                <w:tcW w:w="7187" w:type="dxa"/>
                <w:tcBorders>
                  <w:top w:val="single" w:sz="2" w:space="0" w:color="E7E6E6" w:themeColor="background2"/>
                  <w:left w:val="single" w:sz="2" w:space="0" w:color="E7E6E6" w:themeColor="background2"/>
                  <w:bottom w:val="single" w:sz="2" w:space="0" w:color="E7E6E6" w:themeColor="background2"/>
                  <w:right w:val="single" w:sz="2" w:space="0" w:color="E7E6E6" w:themeColor="background2"/>
                </w:tcBorders>
                <w:tcMar>
                  <w:left w:w="284" w:type="dxa"/>
                  <w:right w:w="170" w:type="dxa"/>
                </w:tcMar>
                <w:vAlign w:val="center"/>
              </w:tcPr>
              <w:p w14:paraId="14E06775" w14:textId="77777777" w:rsidR="007C6A9F" w:rsidRPr="007C6A9F" w:rsidRDefault="007C6A9F" w:rsidP="00991461">
                <w:pPr>
                  <w:rPr>
                    <w:rFonts w:cs="Arial"/>
                    <w:color w:val="D0CECE" w:themeColor="background2" w:themeShade="E6"/>
                    <w:sz w:val="24"/>
                    <w:szCs w:val="24"/>
                  </w:rPr>
                </w:pPr>
                <w:r w:rsidRPr="007C6A9F">
                  <w:rPr>
                    <w:rStyle w:val="PlaceholderText"/>
                    <w:color w:val="D0CECE" w:themeColor="background2" w:themeShade="E6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BC114C" w:rsidRPr="00A817F3" w14:paraId="2C8F21B9" w14:textId="77777777" w:rsidTr="00BF53E2">
        <w:trPr>
          <w:trHeight w:val="760"/>
        </w:trPr>
        <w:tc>
          <w:tcPr>
            <w:tcW w:w="851" w:type="dxa"/>
            <w:vMerge/>
            <w:tcBorders>
              <w:left w:val="single" w:sz="4" w:space="0" w:color="E7E6E6" w:themeColor="background2"/>
              <w:right w:val="single" w:sz="2" w:space="0" w:color="E7E6E6" w:themeColor="background2"/>
            </w:tcBorders>
            <w:shd w:val="clear" w:color="auto" w:fill="E2EFD9" w:themeFill="accent6" w:themeFillTint="33"/>
            <w:tcMar>
              <w:left w:w="170" w:type="dxa"/>
              <w:right w:w="170" w:type="dxa"/>
            </w:tcMar>
            <w:vAlign w:val="center"/>
          </w:tcPr>
          <w:p w14:paraId="0C3694FB" w14:textId="77777777" w:rsidR="007C6A9F" w:rsidRPr="00213540" w:rsidRDefault="007C6A9F" w:rsidP="00991461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sz="2" w:space="0" w:color="E7E6E6" w:themeColor="background2"/>
              <w:left w:val="single" w:sz="2" w:space="0" w:color="E7E6E6" w:themeColor="background2"/>
              <w:bottom w:val="single" w:sz="2" w:space="0" w:color="E7E6E6" w:themeColor="background2"/>
              <w:right w:val="single" w:sz="2" w:space="0" w:color="E7E6E6" w:themeColor="background2"/>
            </w:tcBorders>
            <w:shd w:val="clear" w:color="auto" w:fill="E2EFD9" w:themeFill="accent6" w:themeFillTint="33"/>
            <w:tcMar>
              <w:left w:w="170" w:type="dxa"/>
              <w:right w:w="170" w:type="dxa"/>
            </w:tcMar>
            <w:vAlign w:val="center"/>
          </w:tcPr>
          <w:p w14:paraId="7A5D215B" w14:textId="77777777" w:rsidR="007C6A9F" w:rsidRPr="00A817F3" w:rsidRDefault="007C6A9F" w:rsidP="00991461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Email a</w:t>
            </w:r>
            <w:r w:rsidRPr="00A817F3">
              <w:rPr>
                <w:rFonts w:cs="Arial"/>
                <w:b/>
                <w:sz w:val="20"/>
                <w:szCs w:val="20"/>
              </w:rPr>
              <w:t>ddress</w:t>
            </w:r>
          </w:p>
          <w:p w14:paraId="3F564CFD" w14:textId="308F9FCA" w:rsidR="007C6A9F" w:rsidRPr="00213540" w:rsidRDefault="007C6A9F" w:rsidP="0099146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213540">
              <w:rPr>
                <w:rFonts w:cs="Arial"/>
                <w:i/>
                <w:sz w:val="18"/>
                <w:szCs w:val="18"/>
              </w:rPr>
              <w:t>For remittance advice</w:t>
            </w:r>
            <w:r w:rsidR="00D74AD6">
              <w:rPr>
                <w:rFonts w:cs="Arial"/>
                <w:i/>
                <w:sz w:val="18"/>
                <w:szCs w:val="18"/>
              </w:rPr>
              <w:t xml:space="preserve"> &amp; all other communications</w:t>
            </w:r>
          </w:p>
        </w:tc>
        <w:sdt>
          <w:sdtPr>
            <w:rPr>
              <w:rFonts w:cs="Arial"/>
              <w:color w:val="D0CECE" w:themeColor="background2" w:themeShade="E6"/>
              <w:sz w:val="24"/>
              <w:szCs w:val="24"/>
            </w:rPr>
            <w:id w:val="-2037345744"/>
            <w:placeholder>
              <w:docPart w:val="F607921D733DBA418C4432510849A899"/>
            </w:placeholder>
            <w:showingPlcHdr/>
          </w:sdtPr>
          <w:sdtEndPr/>
          <w:sdtContent>
            <w:tc>
              <w:tcPr>
                <w:tcW w:w="7187" w:type="dxa"/>
                <w:tcBorders>
                  <w:top w:val="single" w:sz="2" w:space="0" w:color="E7E6E6" w:themeColor="background2"/>
                  <w:left w:val="single" w:sz="2" w:space="0" w:color="E7E6E6" w:themeColor="background2"/>
                  <w:bottom w:val="single" w:sz="2" w:space="0" w:color="E7E6E6" w:themeColor="background2"/>
                  <w:right w:val="single" w:sz="2" w:space="0" w:color="E7E6E6" w:themeColor="background2"/>
                </w:tcBorders>
                <w:tcMar>
                  <w:left w:w="284" w:type="dxa"/>
                  <w:right w:w="170" w:type="dxa"/>
                </w:tcMar>
                <w:vAlign w:val="center"/>
              </w:tcPr>
              <w:p w14:paraId="6CD46E0F" w14:textId="77777777" w:rsidR="007C6A9F" w:rsidRPr="007C6A9F" w:rsidRDefault="007C6A9F" w:rsidP="00991461">
                <w:pPr>
                  <w:rPr>
                    <w:rFonts w:cs="Arial"/>
                    <w:color w:val="D0CECE" w:themeColor="background2" w:themeShade="E6"/>
                    <w:sz w:val="24"/>
                    <w:szCs w:val="24"/>
                  </w:rPr>
                </w:pPr>
                <w:r w:rsidRPr="007C6A9F">
                  <w:rPr>
                    <w:rStyle w:val="PlaceholderText"/>
                    <w:color w:val="D0CECE" w:themeColor="background2" w:themeShade="E6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BC114C" w:rsidRPr="00A817F3" w14:paraId="2483D3D2" w14:textId="77777777" w:rsidTr="00BF53E2">
        <w:trPr>
          <w:trHeight w:val="558"/>
        </w:trPr>
        <w:tc>
          <w:tcPr>
            <w:tcW w:w="851" w:type="dxa"/>
            <w:vMerge/>
            <w:tcBorders>
              <w:left w:val="single" w:sz="4" w:space="0" w:color="E7E6E6" w:themeColor="background2"/>
              <w:right w:val="single" w:sz="2" w:space="0" w:color="E7E6E6" w:themeColor="background2"/>
            </w:tcBorders>
            <w:shd w:val="clear" w:color="auto" w:fill="E2EFD9" w:themeFill="accent6" w:themeFillTint="33"/>
            <w:tcMar>
              <w:left w:w="170" w:type="dxa"/>
              <w:right w:w="170" w:type="dxa"/>
            </w:tcMar>
            <w:vAlign w:val="center"/>
          </w:tcPr>
          <w:p w14:paraId="7C7296F3" w14:textId="77777777" w:rsidR="007C6A9F" w:rsidRPr="00A817F3" w:rsidRDefault="007C6A9F" w:rsidP="00991461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2" w:space="0" w:color="E7E6E6" w:themeColor="background2"/>
              <w:left w:val="single" w:sz="2" w:space="0" w:color="E7E6E6" w:themeColor="background2"/>
              <w:bottom w:val="single" w:sz="2" w:space="0" w:color="E7E6E6" w:themeColor="background2"/>
              <w:right w:val="single" w:sz="2" w:space="0" w:color="E7E6E6" w:themeColor="background2"/>
            </w:tcBorders>
            <w:shd w:val="clear" w:color="auto" w:fill="E2EFD9" w:themeFill="accent6" w:themeFillTint="33"/>
            <w:tcMar>
              <w:left w:w="170" w:type="dxa"/>
              <w:right w:w="170" w:type="dxa"/>
            </w:tcMar>
            <w:vAlign w:val="center"/>
          </w:tcPr>
          <w:p w14:paraId="0A0D7BD2" w14:textId="14887B29" w:rsidR="007C6A9F" w:rsidRPr="00A817F3" w:rsidRDefault="007C6A9F" w:rsidP="00991461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Practice/f</w:t>
            </w:r>
            <w:r w:rsidRPr="00A817F3">
              <w:rPr>
                <w:rFonts w:cs="Arial"/>
                <w:b/>
                <w:sz w:val="20"/>
                <w:szCs w:val="20"/>
              </w:rPr>
              <w:t xml:space="preserve">acility </w:t>
            </w:r>
            <w:r>
              <w:rPr>
                <w:rFonts w:cs="Arial"/>
                <w:b/>
                <w:sz w:val="20"/>
                <w:szCs w:val="20"/>
              </w:rPr>
              <w:t>phone n</w:t>
            </w:r>
            <w:r w:rsidRPr="00A817F3">
              <w:rPr>
                <w:rFonts w:cs="Arial"/>
                <w:b/>
                <w:sz w:val="20"/>
                <w:szCs w:val="20"/>
              </w:rPr>
              <w:t>umber</w:t>
            </w:r>
          </w:p>
        </w:tc>
        <w:sdt>
          <w:sdtPr>
            <w:rPr>
              <w:rFonts w:cs="Arial"/>
              <w:color w:val="D0CECE" w:themeColor="background2" w:themeShade="E6"/>
              <w:sz w:val="24"/>
              <w:szCs w:val="24"/>
            </w:rPr>
            <w:id w:val="-1609041678"/>
            <w:placeholder>
              <w:docPart w:val="F607921D733DBA418C4432510849A899"/>
            </w:placeholder>
            <w:showingPlcHdr/>
          </w:sdtPr>
          <w:sdtEndPr/>
          <w:sdtContent>
            <w:tc>
              <w:tcPr>
                <w:tcW w:w="7187" w:type="dxa"/>
                <w:tcBorders>
                  <w:top w:val="single" w:sz="2" w:space="0" w:color="E7E6E6" w:themeColor="background2"/>
                  <w:left w:val="single" w:sz="2" w:space="0" w:color="E7E6E6" w:themeColor="background2"/>
                  <w:bottom w:val="single" w:sz="2" w:space="0" w:color="E7E6E6" w:themeColor="background2"/>
                  <w:right w:val="single" w:sz="2" w:space="0" w:color="E7E6E6" w:themeColor="background2"/>
                </w:tcBorders>
                <w:tcMar>
                  <w:left w:w="284" w:type="dxa"/>
                  <w:right w:w="170" w:type="dxa"/>
                </w:tcMar>
                <w:vAlign w:val="center"/>
              </w:tcPr>
              <w:p w14:paraId="4253D0F3" w14:textId="77777777" w:rsidR="007C6A9F" w:rsidRPr="007C6A9F" w:rsidRDefault="007C6A9F" w:rsidP="00991461">
                <w:pPr>
                  <w:rPr>
                    <w:rFonts w:cs="Arial"/>
                    <w:color w:val="D0CECE" w:themeColor="background2" w:themeShade="E6"/>
                    <w:sz w:val="24"/>
                    <w:szCs w:val="24"/>
                  </w:rPr>
                </w:pPr>
                <w:r w:rsidRPr="007C6A9F">
                  <w:rPr>
                    <w:rStyle w:val="PlaceholderText"/>
                    <w:color w:val="D0CECE" w:themeColor="background2" w:themeShade="E6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BC114C" w:rsidRPr="00A817F3" w14:paraId="79E0D8A6" w14:textId="77777777" w:rsidTr="00991461">
        <w:trPr>
          <w:trHeight w:val="826"/>
        </w:trPr>
        <w:tc>
          <w:tcPr>
            <w:tcW w:w="851" w:type="dxa"/>
            <w:vMerge/>
            <w:tcBorders>
              <w:left w:val="single" w:sz="4" w:space="0" w:color="E7E6E6" w:themeColor="background2"/>
              <w:right w:val="single" w:sz="2" w:space="0" w:color="E7E6E6" w:themeColor="background2"/>
            </w:tcBorders>
            <w:shd w:val="clear" w:color="auto" w:fill="E2EFD9" w:themeFill="accent6" w:themeFillTint="33"/>
            <w:tcMar>
              <w:left w:w="170" w:type="dxa"/>
              <w:right w:w="170" w:type="dxa"/>
            </w:tcMar>
            <w:vAlign w:val="center"/>
          </w:tcPr>
          <w:p w14:paraId="391592B9" w14:textId="77777777" w:rsidR="007C6A9F" w:rsidRPr="00A817F3" w:rsidRDefault="007C6A9F" w:rsidP="00991461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2" w:space="0" w:color="E7E6E6" w:themeColor="background2"/>
              <w:left w:val="single" w:sz="2" w:space="0" w:color="E7E6E6" w:themeColor="background2"/>
              <w:bottom w:val="single" w:sz="2" w:space="0" w:color="E7E6E6" w:themeColor="background2"/>
              <w:right w:val="single" w:sz="2" w:space="0" w:color="E7E6E6" w:themeColor="background2"/>
            </w:tcBorders>
            <w:shd w:val="clear" w:color="auto" w:fill="E2EFD9" w:themeFill="accent6" w:themeFillTint="33"/>
            <w:tcMar>
              <w:left w:w="170" w:type="dxa"/>
              <w:right w:w="170" w:type="dxa"/>
            </w:tcMar>
            <w:vAlign w:val="center"/>
          </w:tcPr>
          <w:p w14:paraId="428C0FA9" w14:textId="47F068FF" w:rsidR="007C6A9F" w:rsidRPr="00A817F3" w:rsidRDefault="007C6A9F" w:rsidP="00991461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A817F3">
              <w:rPr>
                <w:rFonts w:cs="Arial"/>
                <w:b/>
                <w:sz w:val="20"/>
                <w:szCs w:val="20"/>
              </w:rPr>
              <w:t>Physical</w:t>
            </w:r>
            <w:r>
              <w:rPr>
                <w:rFonts w:cs="Arial"/>
                <w:b/>
                <w:sz w:val="20"/>
                <w:szCs w:val="20"/>
              </w:rPr>
              <w:t xml:space="preserve"> a</w:t>
            </w:r>
            <w:r w:rsidRPr="00A817F3">
              <w:rPr>
                <w:rFonts w:cs="Arial"/>
                <w:b/>
                <w:sz w:val="20"/>
                <w:szCs w:val="20"/>
              </w:rPr>
              <w:t>ddress</w:t>
            </w:r>
            <w:r>
              <w:rPr>
                <w:rFonts w:cs="Arial"/>
                <w:b/>
                <w:sz w:val="20"/>
                <w:szCs w:val="20"/>
              </w:rPr>
              <w:br/>
              <w:t>of practice/f</w:t>
            </w:r>
            <w:r w:rsidRPr="00A817F3">
              <w:rPr>
                <w:rFonts w:cs="Arial"/>
                <w:b/>
                <w:sz w:val="20"/>
                <w:szCs w:val="20"/>
              </w:rPr>
              <w:t>acility</w:t>
            </w:r>
          </w:p>
        </w:tc>
        <w:sdt>
          <w:sdtPr>
            <w:rPr>
              <w:rFonts w:cs="Arial"/>
              <w:color w:val="D0CECE" w:themeColor="background2" w:themeShade="E6"/>
              <w:sz w:val="24"/>
              <w:szCs w:val="24"/>
            </w:rPr>
            <w:id w:val="-1262838382"/>
            <w:placeholder>
              <w:docPart w:val="F607921D733DBA418C4432510849A899"/>
            </w:placeholder>
            <w:showingPlcHdr/>
          </w:sdtPr>
          <w:sdtEndPr/>
          <w:sdtContent>
            <w:tc>
              <w:tcPr>
                <w:tcW w:w="7187" w:type="dxa"/>
                <w:tcBorders>
                  <w:top w:val="single" w:sz="2" w:space="0" w:color="E7E6E6" w:themeColor="background2"/>
                  <w:left w:val="single" w:sz="2" w:space="0" w:color="E7E6E6" w:themeColor="background2"/>
                  <w:bottom w:val="single" w:sz="2" w:space="0" w:color="E7E6E6" w:themeColor="background2"/>
                  <w:right w:val="single" w:sz="2" w:space="0" w:color="E7E6E6" w:themeColor="background2"/>
                </w:tcBorders>
                <w:tcMar>
                  <w:left w:w="284" w:type="dxa"/>
                  <w:right w:w="170" w:type="dxa"/>
                </w:tcMar>
                <w:vAlign w:val="center"/>
              </w:tcPr>
              <w:p w14:paraId="12419AEB" w14:textId="77777777" w:rsidR="007C6A9F" w:rsidRPr="007C590D" w:rsidRDefault="007C6A9F" w:rsidP="00991461">
                <w:pPr>
                  <w:rPr>
                    <w:rFonts w:cs="Arial"/>
                    <w:color w:val="D0CECE" w:themeColor="background2" w:themeShade="E6"/>
                    <w:sz w:val="24"/>
                    <w:szCs w:val="24"/>
                  </w:rPr>
                </w:pPr>
                <w:r w:rsidRPr="007C590D">
                  <w:rPr>
                    <w:rStyle w:val="PlaceholderText"/>
                    <w:color w:val="D0CECE" w:themeColor="background2" w:themeShade="E6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BC114C" w:rsidRPr="00723774" w14:paraId="3394EDEF" w14:textId="77777777" w:rsidTr="00BF53E2">
        <w:trPr>
          <w:trHeight w:val="66"/>
        </w:trPr>
        <w:tc>
          <w:tcPr>
            <w:tcW w:w="851" w:type="dxa"/>
            <w:vMerge/>
            <w:tcBorders>
              <w:left w:val="single" w:sz="4" w:space="0" w:color="E7E6E6" w:themeColor="background2"/>
              <w:bottom w:val="single" w:sz="4" w:space="0" w:color="000000" w:themeColor="text1"/>
              <w:right w:val="single" w:sz="2" w:space="0" w:color="E7E6E6" w:themeColor="background2"/>
            </w:tcBorders>
            <w:shd w:val="clear" w:color="auto" w:fill="E2EFD9" w:themeFill="accent6" w:themeFillTint="33"/>
            <w:tcMar>
              <w:left w:w="170" w:type="dxa"/>
              <w:right w:w="170" w:type="dxa"/>
            </w:tcMar>
            <w:vAlign w:val="center"/>
          </w:tcPr>
          <w:p w14:paraId="55F6CD00" w14:textId="77777777" w:rsidR="007C6A9F" w:rsidRPr="00723774" w:rsidRDefault="007C6A9F" w:rsidP="00991461">
            <w:pPr>
              <w:jc w:val="right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2594" w:type="dxa"/>
            <w:tcBorders>
              <w:top w:val="single" w:sz="2" w:space="0" w:color="E7E6E6" w:themeColor="background2"/>
              <w:left w:val="single" w:sz="2" w:space="0" w:color="E7E6E6" w:themeColor="background2"/>
              <w:bottom w:val="single" w:sz="4" w:space="0" w:color="000000" w:themeColor="text1"/>
              <w:right w:val="single" w:sz="2" w:space="0" w:color="E7E6E6" w:themeColor="background2"/>
            </w:tcBorders>
            <w:shd w:val="clear" w:color="auto" w:fill="E2EFD9" w:themeFill="accent6" w:themeFillTint="33"/>
            <w:tcMar>
              <w:left w:w="170" w:type="dxa"/>
              <w:right w:w="170" w:type="dxa"/>
            </w:tcMar>
            <w:vAlign w:val="center"/>
          </w:tcPr>
          <w:p w14:paraId="64EDA667" w14:textId="71153749" w:rsidR="007C6A9F" w:rsidRPr="00723774" w:rsidRDefault="007C6A9F" w:rsidP="00991461">
            <w:pPr>
              <w:jc w:val="right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7187" w:type="dxa"/>
            <w:tcBorders>
              <w:top w:val="single" w:sz="2" w:space="0" w:color="E7E6E6" w:themeColor="background2"/>
              <w:left w:val="single" w:sz="2" w:space="0" w:color="E7E6E6" w:themeColor="background2"/>
              <w:bottom w:val="single" w:sz="2" w:space="0" w:color="E7E6E6" w:themeColor="background2"/>
              <w:right w:val="single" w:sz="2" w:space="0" w:color="E7E6E6" w:themeColor="background2"/>
            </w:tcBorders>
            <w:tcMar>
              <w:left w:w="284" w:type="dxa"/>
              <w:right w:w="170" w:type="dxa"/>
            </w:tcMar>
            <w:vAlign w:val="center"/>
          </w:tcPr>
          <w:p w14:paraId="0C1598D5" w14:textId="77777777" w:rsidR="007C6A9F" w:rsidRPr="007C590D" w:rsidRDefault="007C6A9F" w:rsidP="00991461">
            <w:pPr>
              <w:spacing w:before="120"/>
              <w:rPr>
                <w:rFonts w:cs="Arial"/>
                <w:color w:val="D0CECE" w:themeColor="background2" w:themeShade="E6"/>
                <w:sz w:val="2"/>
                <w:szCs w:val="2"/>
              </w:rPr>
            </w:pPr>
          </w:p>
        </w:tc>
      </w:tr>
      <w:tr w:rsidR="00220554" w:rsidRPr="00A817F3" w14:paraId="6082ACE9" w14:textId="77777777" w:rsidTr="00991461">
        <w:trPr>
          <w:cantSplit/>
          <w:trHeight w:val="454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E7E6E6" w:themeColor="background2"/>
              <w:right w:val="single" w:sz="2" w:space="0" w:color="E7E6E6" w:themeColor="background2"/>
            </w:tcBorders>
            <w:shd w:val="clear" w:color="auto" w:fill="DEEAF6" w:themeFill="accent1" w:themeFillTint="33"/>
            <w:tcMar>
              <w:left w:w="170" w:type="dxa"/>
              <w:right w:w="170" w:type="dxa"/>
            </w:tcMar>
            <w:textDirection w:val="btLr"/>
            <w:vAlign w:val="center"/>
          </w:tcPr>
          <w:p w14:paraId="51286434" w14:textId="098FF769" w:rsidR="0080085F" w:rsidRPr="0080085F" w:rsidRDefault="0080085F" w:rsidP="00991461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80085F">
              <w:rPr>
                <w:rFonts w:cs="Arial"/>
                <w:b/>
                <w:color w:val="1F4E79" w:themeColor="accent1" w:themeShade="80"/>
                <w:sz w:val="20"/>
                <w:szCs w:val="20"/>
              </w:rPr>
              <w:t>Billing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2" w:space="0" w:color="E7E6E6" w:themeColor="background2"/>
              <w:bottom w:val="single" w:sz="2" w:space="0" w:color="E7E6E6" w:themeColor="background2"/>
              <w:right w:val="single" w:sz="2" w:space="0" w:color="E7E6E6" w:themeColor="background2"/>
            </w:tcBorders>
            <w:shd w:val="clear" w:color="auto" w:fill="DEEAF6" w:themeFill="accent1" w:themeFillTint="33"/>
            <w:tcMar>
              <w:left w:w="170" w:type="dxa"/>
              <w:right w:w="170" w:type="dxa"/>
            </w:tcMar>
            <w:vAlign w:val="center"/>
          </w:tcPr>
          <w:p w14:paraId="1E8023C3" w14:textId="4732F1FF" w:rsidR="0080085F" w:rsidRDefault="0080085F" w:rsidP="00991461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Company name</w:t>
            </w:r>
            <w:r>
              <w:rPr>
                <w:rFonts w:cs="Arial"/>
                <w:b/>
                <w:sz w:val="20"/>
                <w:szCs w:val="20"/>
              </w:rPr>
              <w:br/>
            </w:r>
            <w:r w:rsidRPr="00213540"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>If applicable</w:t>
            </w:r>
          </w:p>
        </w:tc>
        <w:sdt>
          <w:sdtPr>
            <w:rPr>
              <w:rFonts w:cs="Arial"/>
              <w:color w:val="D0CECE" w:themeColor="background2" w:themeShade="E6"/>
              <w:sz w:val="24"/>
              <w:szCs w:val="24"/>
            </w:rPr>
            <w:id w:val="1918822062"/>
            <w:placeholder>
              <w:docPart w:val="61C170F13BC8134E99C8DC309507D1E2"/>
            </w:placeholder>
            <w:showingPlcHdr/>
          </w:sdtPr>
          <w:sdtEndPr/>
          <w:sdtContent>
            <w:tc>
              <w:tcPr>
                <w:tcW w:w="7187" w:type="dxa"/>
                <w:tcBorders>
                  <w:top w:val="single" w:sz="4" w:space="0" w:color="000000" w:themeColor="text1"/>
                  <w:left w:val="single" w:sz="2" w:space="0" w:color="E7E6E6" w:themeColor="background2"/>
                  <w:bottom w:val="single" w:sz="4" w:space="0" w:color="E7E6E6" w:themeColor="background2"/>
                  <w:right w:val="single" w:sz="4" w:space="0" w:color="E7E6E6" w:themeColor="background2"/>
                </w:tcBorders>
                <w:shd w:val="clear" w:color="auto" w:fill="auto"/>
                <w:tcMar>
                  <w:left w:w="284" w:type="dxa"/>
                  <w:right w:w="170" w:type="dxa"/>
                </w:tcMar>
                <w:vAlign w:val="center"/>
              </w:tcPr>
              <w:p w14:paraId="34E8C2B7" w14:textId="6A47D841" w:rsidR="0080085F" w:rsidRPr="007C590D" w:rsidRDefault="0080085F" w:rsidP="00991461">
                <w:pPr>
                  <w:rPr>
                    <w:rFonts w:cs="Arial"/>
                    <w:color w:val="D0CECE" w:themeColor="background2" w:themeShade="E6"/>
                    <w:sz w:val="24"/>
                    <w:szCs w:val="24"/>
                  </w:rPr>
                </w:pPr>
                <w:r w:rsidRPr="007C590D">
                  <w:rPr>
                    <w:rStyle w:val="PlaceholderText"/>
                    <w:color w:val="D0CECE" w:themeColor="background2" w:themeShade="E6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BC114C" w:rsidRPr="00A817F3" w14:paraId="4DEA80D9" w14:textId="77777777" w:rsidTr="00991461">
        <w:tc>
          <w:tcPr>
            <w:tcW w:w="851" w:type="dxa"/>
            <w:vMerge/>
            <w:tcBorders>
              <w:left w:val="single" w:sz="4" w:space="0" w:color="E7E6E6" w:themeColor="background2"/>
              <w:right w:val="single" w:sz="2" w:space="0" w:color="E7E6E6" w:themeColor="background2"/>
            </w:tcBorders>
            <w:shd w:val="clear" w:color="auto" w:fill="DEEAF6" w:themeFill="accent1" w:themeFillTint="33"/>
            <w:tcMar>
              <w:left w:w="170" w:type="dxa"/>
              <w:right w:w="170" w:type="dxa"/>
            </w:tcMar>
            <w:vAlign w:val="center"/>
          </w:tcPr>
          <w:p w14:paraId="2AEFF49F" w14:textId="77777777" w:rsidR="0080085F" w:rsidRDefault="0080085F" w:rsidP="00991461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2" w:space="0" w:color="E7E6E6" w:themeColor="background2"/>
              <w:left w:val="single" w:sz="2" w:space="0" w:color="E7E6E6" w:themeColor="background2"/>
              <w:bottom w:val="single" w:sz="2" w:space="0" w:color="E7E6E6" w:themeColor="background2"/>
              <w:right w:val="single" w:sz="2" w:space="0" w:color="E7E6E6" w:themeColor="background2"/>
            </w:tcBorders>
            <w:shd w:val="clear" w:color="auto" w:fill="DEEAF6" w:themeFill="accent1" w:themeFillTint="33"/>
            <w:tcMar>
              <w:left w:w="170" w:type="dxa"/>
              <w:right w:w="170" w:type="dxa"/>
            </w:tcMar>
            <w:vAlign w:val="center"/>
          </w:tcPr>
          <w:p w14:paraId="06DAC7B7" w14:textId="035D1065" w:rsidR="0080085F" w:rsidRDefault="0080085F" w:rsidP="00991461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Practice/f</w:t>
            </w:r>
            <w:r w:rsidRPr="00A817F3">
              <w:rPr>
                <w:rFonts w:cs="Arial"/>
                <w:b/>
                <w:sz w:val="20"/>
                <w:szCs w:val="20"/>
              </w:rPr>
              <w:t>acility</w:t>
            </w:r>
            <w:r>
              <w:rPr>
                <w:rFonts w:cs="Arial"/>
                <w:b/>
                <w:sz w:val="20"/>
                <w:szCs w:val="20"/>
              </w:rPr>
              <w:t xml:space="preserve"> b</w:t>
            </w:r>
            <w:r w:rsidRPr="00A817F3">
              <w:rPr>
                <w:rFonts w:cs="Arial"/>
                <w:b/>
                <w:sz w:val="20"/>
                <w:szCs w:val="20"/>
              </w:rPr>
              <w:t>illing</w:t>
            </w:r>
          </w:p>
        </w:tc>
        <w:tc>
          <w:tcPr>
            <w:tcW w:w="7187" w:type="dxa"/>
            <w:tcBorders>
              <w:top w:val="single" w:sz="4" w:space="0" w:color="E7E6E6" w:themeColor="background2"/>
              <w:left w:val="single" w:sz="2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tcMar>
              <w:left w:w="284" w:type="dxa"/>
              <w:right w:w="170" w:type="dxa"/>
            </w:tcMar>
            <w:vAlign w:val="center"/>
          </w:tcPr>
          <w:p w14:paraId="34454712" w14:textId="16121F8F" w:rsidR="0080085F" w:rsidRPr="009B3D99" w:rsidRDefault="00BF53E2" w:rsidP="00991461">
            <w:pPr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id w:val="145945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85F" w:rsidRPr="009B3D99">
                  <w:rPr>
                    <w:rFonts w:ascii="MS Mincho" w:eastAsia="MS Mincho" w:hAnsi="MS Mincho" w:cs="MS Mincho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80085F">
              <w:rPr>
                <w:rFonts w:cs="Arial"/>
                <w:color w:val="000000" w:themeColor="text1"/>
                <w:sz w:val="20"/>
                <w:szCs w:val="20"/>
              </w:rPr>
              <w:t xml:space="preserve">  One billing a</w:t>
            </w:r>
            <w:r w:rsidR="0080085F" w:rsidRPr="009B3D99">
              <w:rPr>
                <w:rFonts w:cs="Arial"/>
                <w:color w:val="000000" w:themeColor="text1"/>
                <w:sz w:val="20"/>
                <w:szCs w:val="20"/>
              </w:rPr>
              <w:t>ccount</w:t>
            </w:r>
          </w:p>
          <w:p w14:paraId="122C70A7" w14:textId="64DF0BA8" w:rsidR="0080085F" w:rsidRPr="00192B0A" w:rsidRDefault="00BF53E2" w:rsidP="00991461">
            <w:pPr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id w:val="104062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85F" w:rsidRPr="009B3D99">
                  <w:rPr>
                    <w:rFonts w:ascii="MS Mincho" w:eastAsia="MS Mincho" w:hAnsi="MS Mincho" w:cs="MS Mincho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80085F">
              <w:rPr>
                <w:rFonts w:cs="Arial"/>
                <w:color w:val="000000" w:themeColor="text1"/>
                <w:sz w:val="20"/>
                <w:szCs w:val="20"/>
              </w:rPr>
              <w:t xml:space="preserve">  Per individual s</w:t>
            </w:r>
            <w:r w:rsidR="0080085F" w:rsidRPr="009B3D99">
              <w:rPr>
                <w:rFonts w:cs="Arial"/>
                <w:color w:val="000000" w:themeColor="text1"/>
                <w:sz w:val="20"/>
                <w:szCs w:val="20"/>
              </w:rPr>
              <w:t>pecialist</w:t>
            </w:r>
          </w:p>
        </w:tc>
      </w:tr>
      <w:tr w:rsidR="00BC114C" w:rsidRPr="00A817F3" w14:paraId="73F527AB" w14:textId="77777777" w:rsidTr="00991461">
        <w:trPr>
          <w:trHeight w:val="1613"/>
        </w:trPr>
        <w:tc>
          <w:tcPr>
            <w:tcW w:w="851" w:type="dxa"/>
            <w:vMerge/>
            <w:tcBorders>
              <w:left w:val="single" w:sz="4" w:space="0" w:color="E7E6E6" w:themeColor="background2"/>
              <w:right w:val="single" w:sz="2" w:space="0" w:color="E7E6E6" w:themeColor="background2"/>
            </w:tcBorders>
            <w:shd w:val="clear" w:color="auto" w:fill="DEEAF6" w:themeFill="accent1" w:themeFillTint="33"/>
            <w:tcMar>
              <w:left w:w="170" w:type="dxa"/>
              <w:right w:w="170" w:type="dxa"/>
            </w:tcMar>
            <w:vAlign w:val="center"/>
          </w:tcPr>
          <w:p w14:paraId="4F619D0D" w14:textId="77777777" w:rsidR="0080085F" w:rsidRPr="001A4DE3" w:rsidRDefault="0080085F" w:rsidP="00991461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2" w:space="0" w:color="E7E6E6" w:themeColor="background2"/>
              <w:left w:val="single" w:sz="2" w:space="0" w:color="E7E6E6" w:themeColor="background2"/>
              <w:bottom w:val="single" w:sz="2" w:space="0" w:color="E7E6E6" w:themeColor="background2"/>
              <w:right w:val="single" w:sz="2" w:space="0" w:color="E7E6E6" w:themeColor="background2"/>
            </w:tcBorders>
            <w:shd w:val="clear" w:color="auto" w:fill="DEEAF6" w:themeFill="accent1" w:themeFillTint="33"/>
            <w:tcMar>
              <w:left w:w="170" w:type="dxa"/>
              <w:right w:w="170" w:type="dxa"/>
            </w:tcMar>
            <w:vAlign w:val="center"/>
          </w:tcPr>
          <w:p w14:paraId="62C1A220" w14:textId="715D82E2" w:rsidR="0080085F" w:rsidRPr="001A4DE3" w:rsidRDefault="0080085F" w:rsidP="00991461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Bank account</w:t>
            </w:r>
            <w:r>
              <w:rPr>
                <w:rFonts w:cs="Arial"/>
                <w:b/>
                <w:sz w:val="20"/>
                <w:szCs w:val="20"/>
              </w:rPr>
              <w:br/>
              <w:t>d</w:t>
            </w:r>
            <w:r w:rsidRPr="00A817F3">
              <w:rPr>
                <w:rFonts w:cs="Arial"/>
                <w:b/>
                <w:sz w:val="20"/>
                <w:szCs w:val="20"/>
              </w:rPr>
              <w:t>etails</w:t>
            </w:r>
          </w:p>
        </w:tc>
        <w:tc>
          <w:tcPr>
            <w:tcW w:w="7187" w:type="dxa"/>
            <w:tcBorders>
              <w:top w:val="single" w:sz="4" w:space="0" w:color="E7E6E6" w:themeColor="background2"/>
              <w:left w:val="single" w:sz="2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tcMar>
              <w:left w:w="284" w:type="dxa"/>
              <w:right w:w="170" w:type="dxa"/>
            </w:tcMar>
            <w:vAlign w:val="center"/>
          </w:tcPr>
          <w:p w14:paraId="72B891CD" w14:textId="4E5D9958" w:rsidR="0080085F" w:rsidRPr="007C590D" w:rsidRDefault="0080085F" w:rsidP="00991461">
            <w:pPr>
              <w:spacing w:before="60" w:after="60"/>
              <w:rPr>
                <w:rFonts w:cs="Arial"/>
                <w:color w:val="000000" w:themeColor="text1"/>
                <w:sz w:val="24"/>
                <w:szCs w:val="24"/>
              </w:rPr>
            </w:pPr>
            <w:r w:rsidRPr="001A4DE3">
              <w:rPr>
                <w:rFonts w:cs="Arial"/>
                <w:color w:val="000000" w:themeColor="text1"/>
                <w:sz w:val="20"/>
                <w:szCs w:val="20"/>
              </w:rPr>
              <w:t>Name of account:</w:t>
            </w:r>
            <w:r w:rsidRPr="007C590D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Pr="008D3C4A">
              <w:rPr>
                <w:rFonts w:cs="Arial"/>
                <w:color w:val="000000" w:themeColor="text1"/>
                <w:sz w:val="20"/>
                <w:szCs w:val="20"/>
              </w:rPr>
              <w:t xml:space="preserve">      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8D3C4A">
              <w:rPr>
                <w:rFonts w:cs="Arial"/>
                <w:color w:val="000000" w:themeColor="text1"/>
                <w:sz w:val="20"/>
                <w:szCs w:val="20"/>
              </w:rPr>
              <w:t xml:space="preserve">   </w:t>
            </w:r>
            <w:sdt>
              <w:sdtPr>
                <w:rPr>
                  <w:rFonts w:cs="Arial"/>
                  <w:color w:val="D0CECE" w:themeColor="background2" w:themeShade="E6"/>
                  <w:sz w:val="24"/>
                  <w:szCs w:val="24"/>
                </w:rPr>
                <w:id w:val="1484040307"/>
                <w:placeholder>
                  <w:docPart w:val="BFBD70FA65460F4B9704A47F44B7CDD9"/>
                </w:placeholder>
                <w:showingPlcHdr/>
              </w:sdtPr>
              <w:sdtEndPr>
                <w:rPr>
                  <w:color w:val="000000" w:themeColor="text1"/>
                </w:rPr>
              </w:sdtEndPr>
              <w:sdtContent>
                <w:r w:rsidRPr="007C590D">
                  <w:rPr>
                    <w:rStyle w:val="PlaceholderText"/>
                    <w:color w:val="D0CECE" w:themeColor="background2" w:themeShade="E6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2DBE6AB2" w14:textId="6967CE2E" w:rsidR="0080085F" w:rsidRPr="007C590D" w:rsidRDefault="0080085F" w:rsidP="00991461">
            <w:pPr>
              <w:spacing w:before="60" w:after="60"/>
              <w:rPr>
                <w:rFonts w:cs="Arial"/>
                <w:color w:val="000000" w:themeColor="text1"/>
                <w:sz w:val="24"/>
                <w:szCs w:val="24"/>
              </w:rPr>
            </w:pPr>
            <w:r w:rsidRPr="001A4DE3">
              <w:rPr>
                <w:rFonts w:cs="Arial"/>
                <w:color w:val="000000" w:themeColor="text1"/>
                <w:sz w:val="20"/>
                <w:szCs w:val="20"/>
              </w:rPr>
              <w:t>Name of bank</w:t>
            </w:r>
            <w:r w:rsidRPr="008D3C4A">
              <w:rPr>
                <w:rFonts w:cs="Arial"/>
                <w:color w:val="000000" w:themeColor="text1"/>
                <w:sz w:val="20"/>
                <w:szCs w:val="20"/>
              </w:rPr>
              <w:t xml:space="preserve">:           </w:t>
            </w:r>
            <w:r w:rsidRPr="008D3C4A">
              <w:rPr>
                <w:rFonts w:cs="Arial"/>
                <w:color w:val="D0CECE" w:themeColor="background2" w:themeShade="E6"/>
                <w:sz w:val="20"/>
                <w:szCs w:val="20"/>
              </w:rPr>
              <w:t xml:space="preserve">   </w:t>
            </w:r>
            <w:r>
              <w:rPr>
                <w:rFonts w:cs="Arial"/>
                <w:color w:val="D0CECE" w:themeColor="background2" w:themeShade="E6"/>
                <w:sz w:val="20"/>
                <w:szCs w:val="20"/>
              </w:rPr>
              <w:t xml:space="preserve">  </w:t>
            </w:r>
            <w:r w:rsidRPr="008D3C4A">
              <w:rPr>
                <w:rFonts w:cs="Arial"/>
                <w:color w:val="D0CECE" w:themeColor="background2" w:themeShade="E6"/>
                <w:sz w:val="20"/>
                <w:szCs w:val="20"/>
              </w:rPr>
              <w:t xml:space="preserve">  </w:t>
            </w:r>
            <w:sdt>
              <w:sdtPr>
                <w:rPr>
                  <w:rFonts w:cs="Arial"/>
                  <w:color w:val="D0CECE" w:themeColor="background2" w:themeShade="E6"/>
                  <w:sz w:val="24"/>
                  <w:szCs w:val="24"/>
                </w:rPr>
                <w:id w:val="-1698075248"/>
                <w:placeholder>
                  <w:docPart w:val="BFBD70FA65460F4B9704A47F44B7CDD9"/>
                </w:placeholder>
                <w:showingPlcHdr/>
              </w:sdtPr>
              <w:sdtEndPr>
                <w:rPr>
                  <w:color w:val="000000" w:themeColor="text1"/>
                </w:rPr>
              </w:sdtEndPr>
              <w:sdtContent>
                <w:r w:rsidRPr="007C590D">
                  <w:rPr>
                    <w:rStyle w:val="PlaceholderText"/>
                    <w:color w:val="D0CECE" w:themeColor="background2" w:themeShade="E6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7D100700" w14:textId="78F31E71" w:rsidR="0080085F" w:rsidRPr="007C590D" w:rsidRDefault="0080085F" w:rsidP="00991461">
            <w:pPr>
              <w:spacing w:before="60" w:after="60"/>
              <w:rPr>
                <w:rFonts w:cs="Arial"/>
                <w:color w:val="000000" w:themeColor="text1"/>
                <w:sz w:val="24"/>
                <w:szCs w:val="24"/>
              </w:rPr>
            </w:pPr>
            <w:r w:rsidRPr="001A4DE3">
              <w:rPr>
                <w:rFonts w:cs="Arial"/>
                <w:color w:val="000000" w:themeColor="text1"/>
                <w:sz w:val="20"/>
                <w:szCs w:val="20"/>
              </w:rPr>
              <w:t>Bank account number: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 </w:t>
            </w:r>
            <w:r w:rsidRPr="007C590D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Pr="008D3C4A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color w:val="D0CECE" w:themeColor="background2" w:themeShade="E6"/>
                  <w:sz w:val="24"/>
                  <w:szCs w:val="24"/>
                </w:rPr>
                <w:id w:val="-389580379"/>
                <w:placeholder>
                  <w:docPart w:val="BFBD70FA65460F4B9704A47F44B7CDD9"/>
                </w:placeholder>
                <w:showingPlcHdr/>
              </w:sdtPr>
              <w:sdtEndPr>
                <w:rPr>
                  <w:color w:val="000000" w:themeColor="text1"/>
                </w:rPr>
              </w:sdtEndPr>
              <w:sdtContent>
                <w:r w:rsidRPr="007C590D">
                  <w:rPr>
                    <w:rStyle w:val="PlaceholderText"/>
                    <w:color w:val="D0CECE" w:themeColor="background2" w:themeShade="E6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0C56AB45" w14:textId="21998AC9" w:rsidR="0080085F" w:rsidRPr="007C590D" w:rsidRDefault="0080085F" w:rsidP="00991461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7C590D">
              <w:rPr>
                <w:rFonts w:cs="Arial"/>
                <w:color w:val="000000" w:themeColor="text1"/>
                <w:sz w:val="24"/>
                <w:szCs w:val="24"/>
              </w:rPr>
              <w:t xml:space="preserve">          </w:t>
            </w:r>
            <w:r w:rsidR="00BC114C">
              <w:rPr>
                <w:rFonts w:cs="Arial"/>
                <w:color w:val="000000" w:themeColor="text1"/>
                <w:sz w:val="24"/>
                <w:szCs w:val="24"/>
              </w:rPr>
              <w:t xml:space="preserve">                          </w:t>
            </w:r>
            <w:r w:rsidRPr="007C590D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Pr="007C590D">
              <w:rPr>
                <w:rFonts w:cs="Arial"/>
                <w:i/>
                <w:color w:val="000000" w:themeColor="text1"/>
                <w:sz w:val="18"/>
                <w:szCs w:val="18"/>
              </w:rPr>
              <w:t>(Bank-Branch-Account-Suffix)</w:t>
            </w:r>
          </w:p>
        </w:tc>
      </w:tr>
      <w:tr w:rsidR="00BC114C" w:rsidRPr="00A817F3" w14:paraId="416DB38E" w14:textId="77777777" w:rsidTr="00991461">
        <w:trPr>
          <w:trHeight w:val="1152"/>
        </w:trPr>
        <w:tc>
          <w:tcPr>
            <w:tcW w:w="851" w:type="dxa"/>
            <w:vMerge/>
            <w:tcBorders>
              <w:left w:val="single" w:sz="4" w:space="0" w:color="E7E6E6" w:themeColor="background2"/>
              <w:bottom w:val="nil"/>
              <w:right w:val="single" w:sz="2" w:space="0" w:color="E7E6E6" w:themeColor="background2"/>
            </w:tcBorders>
            <w:shd w:val="clear" w:color="auto" w:fill="DEEAF6" w:themeFill="accent1" w:themeFillTint="33"/>
            <w:tcMar>
              <w:left w:w="170" w:type="dxa"/>
              <w:right w:w="170" w:type="dxa"/>
            </w:tcMar>
            <w:vAlign w:val="center"/>
          </w:tcPr>
          <w:p w14:paraId="69A73F70" w14:textId="77777777" w:rsidR="0080085F" w:rsidRPr="00A817F3" w:rsidRDefault="0080085F" w:rsidP="00991461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2" w:space="0" w:color="E7E6E6" w:themeColor="background2"/>
              <w:left w:val="single" w:sz="2" w:space="0" w:color="E7E6E6" w:themeColor="background2"/>
              <w:bottom w:val="nil"/>
              <w:right w:val="single" w:sz="2" w:space="0" w:color="E7E6E6" w:themeColor="background2"/>
            </w:tcBorders>
            <w:shd w:val="clear" w:color="auto" w:fill="DEEAF6" w:themeFill="accent1" w:themeFillTint="33"/>
            <w:tcMar>
              <w:left w:w="170" w:type="dxa"/>
              <w:right w:w="170" w:type="dxa"/>
            </w:tcMar>
            <w:vAlign w:val="center"/>
          </w:tcPr>
          <w:p w14:paraId="0AC59AD1" w14:textId="426EDAD6" w:rsidR="0080085F" w:rsidRPr="00A817F3" w:rsidRDefault="0080085F" w:rsidP="00991461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Bank account</w:t>
            </w:r>
            <w:r>
              <w:rPr>
                <w:rFonts w:cs="Arial"/>
                <w:b/>
                <w:sz w:val="20"/>
                <w:szCs w:val="20"/>
              </w:rPr>
              <w:br/>
              <w:t>verification</w:t>
            </w:r>
          </w:p>
        </w:tc>
        <w:tc>
          <w:tcPr>
            <w:tcW w:w="7187" w:type="dxa"/>
            <w:tcBorders>
              <w:top w:val="single" w:sz="4" w:space="0" w:color="E7E6E6" w:themeColor="background2"/>
              <w:left w:val="single" w:sz="2" w:space="0" w:color="E7E6E6" w:themeColor="background2"/>
              <w:bottom w:val="nil"/>
              <w:right w:val="single" w:sz="4" w:space="0" w:color="E7E6E6" w:themeColor="background2"/>
            </w:tcBorders>
            <w:shd w:val="clear" w:color="auto" w:fill="auto"/>
            <w:tcMar>
              <w:left w:w="284" w:type="dxa"/>
              <w:right w:w="170" w:type="dxa"/>
            </w:tcMar>
            <w:vAlign w:val="center"/>
          </w:tcPr>
          <w:p w14:paraId="69671868" w14:textId="06946D5C" w:rsidR="0080085F" w:rsidRDefault="0080085F" w:rsidP="00991461">
            <w:pPr>
              <w:spacing w:after="6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I am supplying:</w:t>
            </w:r>
          </w:p>
          <w:p w14:paraId="7F04D8B6" w14:textId="68AD5A03" w:rsidR="0080085F" w:rsidRPr="009B3D99" w:rsidRDefault="0080085F" w:rsidP="00991461">
            <w:pPr>
              <w:spacing w:after="6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id w:val="-44052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3D99">
                  <w:rPr>
                    <w:rFonts w:ascii="MS Mincho" w:eastAsia="MS Mincho" w:hAnsi="MS Mincho" w:cs="MS Mincho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 Bank deposit slip</w:t>
            </w:r>
          </w:p>
          <w:p w14:paraId="2ADAACA2" w14:textId="77777777" w:rsidR="0080085F" w:rsidRDefault="0080085F" w:rsidP="00991461">
            <w:pPr>
              <w:spacing w:after="6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id w:val="158518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3D99">
                  <w:rPr>
                    <w:rFonts w:ascii="MS Mincho" w:eastAsia="MS Mincho" w:hAnsi="MS Mincho" w:cs="MS Mincho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 Bank statement</w:t>
            </w:r>
          </w:p>
          <w:p w14:paraId="59D0FC58" w14:textId="73BEEB22" w:rsidR="0080085F" w:rsidRPr="007C590D" w:rsidRDefault="0080085F" w:rsidP="00BF53E2">
            <w:pPr>
              <w:spacing w:after="60"/>
              <w:rPr>
                <w:rFonts w:cs="Arial"/>
                <w:color w:val="000000" w:themeColor="text1"/>
                <w:sz w:val="24"/>
                <w:szCs w:val="24"/>
              </w:rPr>
            </w:pPr>
            <w:r w:rsidRPr="001A4DE3">
              <w:rPr>
                <w:rFonts w:cs="Arial"/>
                <w:i/>
                <w:color w:val="000000" w:themeColor="text1"/>
                <w:sz w:val="18"/>
                <w:szCs w:val="18"/>
              </w:rPr>
              <w:t>Please supply one of the above.</w:t>
            </w:r>
          </w:p>
        </w:tc>
      </w:tr>
      <w:tr w:rsidR="00991461" w:rsidRPr="00991461" w14:paraId="736E1289" w14:textId="77777777" w:rsidTr="00D74AD6">
        <w:trPr>
          <w:trHeight w:val="76"/>
        </w:trPr>
        <w:tc>
          <w:tcPr>
            <w:tcW w:w="851" w:type="dxa"/>
            <w:tcBorders>
              <w:top w:val="nil"/>
              <w:left w:val="single" w:sz="4" w:space="0" w:color="E7E6E6" w:themeColor="background2"/>
              <w:bottom w:val="single" w:sz="4" w:space="0" w:color="000000" w:themeColor="text1"/>
              <w:right w:val="single" w:sz="2" w:space="0" w:color="E7E6E6" w:themeColor="background2"/>
            </w:tcBorders>
            <w:shd w:val="clear" w:color="auto" w:fill="DEEAF6" w:themeFill="accent1" w:themeFillTint="33"/>
            <w:tcMar>
              <w:left w:w="170" w:type="dxa"/>
              <w:right w:w="170" w:type="dxa"/>
            </w:tcMar>
            <w:vAlign w:val="center"/>
          </w:tcPr>
          <w:p w14:paraId="274FD43A" w14:textId="77777777" w:rsidR="00991461" w:rsidRPr="00991461" w:rsidRDefault="00991461" w:rsidP="00991461">
            <w:pPr>
              <w:jc w:val="right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2594" w:type="dxa"/>
            <w:tcBorders>
              <w:top w:val="nil"/>
              <w:left w:val="single" w:sz="2" w:space="0" w:color="E7E6E6" w:themeColor="background2"/>
              <w:bottom w:val="single" w:sz="4" w:space="0" w:color="000000" w:themeColor="text1"/>
              <w:right w:val="single" w:sz="2" w:space="0" w:color="E7E6E6" w:themeColor="background2"/>
            </w:tcBorders>
            <w:shd w:val="clear" w:color="auto" w:fill="DEEAF6" w:themeFill="accent1" w:themeFillTint="33"/>
            <w:tcMar>
              <w:left w:w="170" w:type="dxa"/>
              <w:right w:w="170" w:type="dxa"/>
            </w:tcMar>
            <w:vAlign w:val="center"/>
          </w:tcPr>
          <w:p w14:paraId="3C8D750F" w14:textId="77777777" w:rsidR="00991461" w:rsidRPr="00991461" w:rsidRDefault="00991461" w:rsidP="00991461">
            <w:pPr>
              <w:jc w:val="right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7187" w:type="dxa"/>
            <w:tcBorders>
              <w:top w:val="nil"/>
              <w:left w:val="single" w:sz="2" w:space="0" w:color="E7E6E6" w:themeColor="background2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auto"/>
            <w:tcMar>
              <w:left w:w="284" w:type="dxa"/>
              <w:right w:w="170" w:type="dxa"/>
            </w:tcMar>
            <w:vAlign w:val="center"/>
          </w:tcPr>
          <w:p w14:paraId="19D09EF0" w14:textId="77777777" w:rsidR="00991461" w:rsidRPr="00991461" w:rsidRDefault="00991461" w:rsidP="00991461">
            <w:pPr>
              <w:spacing w:after="60"/>
              <w:rPr>
                <w:rFonts w:cs="Arial"/>
                <w:color w:val="000000" w:themeColor="text1"/>
                <w:sz w:val="2"/>
                <w:szCs w:val="2"/>
              </w:rPr>
            </w:pPr>
          </w:p>
        </w:tc>
      </w:tr>
      <w:tr w:rsidR="00BC114C" w:rsidRPr="00A817F3" w14:paraId="36A387D8" w14:textId="77777777" w:rsidTr="00BF53E2">
        <w:trPr>
          <w:cantSplit/>
          <w:trHeight w:val="21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FFF2CC" w:themeFill="accent4" w:themeFillTint="33"/>
            <w:tcMar>
              <w:left w:w="170" w:type="dxa"/>
              <w:right w:w="170" w:type="dxa"/>
            </w:tcMar>
            <w:textDirection w:val="btLr"/>
            <w:vAlign w:val="center"/>
          </w:tcPr>
          <w:p w14:paraId="2622E9C0" w14:textId="50C96770" w:rsidR="00BC114C" w:rsidRPr="00BC114C" w:rsidRDefault="00BC114C" w:rsidP="00991461">
            <w:pPr>
              <w:ind w:left="113" w:right="113"/>
              <w:jc w:val="center"/>
              <w:rPr>
                <w:rFonts w:cs="Arial"/>
                <w:b/>
                <w:color w:val="525252" w:themeColor="accent3" w:themeShade="80"/>
                <w:sz w:val="20"/>
                <w:szCs w:val="20"/>
              </w:rPr>
            </w:pPr>
            <w:r w:rsidRPr="00BC114C">
              <w:rPr>
                <w:rFonts w:cs="Arial"/>
                <w:b/>
                <w:color w:val="525252" w:themeColor="accent3" w:themeShade="80"/>
                <w:sz w:val="20"/>
                <w:szCs w:val="20"/>
              </w:rPr>
              <w:t>Portal admin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FFF2CC" w:themeFill="accent4" w:themeFillTint="33"/>
            <w:vAlign w:val="center"/>
          </w:tcPr>
          <w:p w14:paraId="1EFFAE67" w14:textId="47F473EE" w:rsidR="00BC114C" w:rsidRPr="00A817F3" w:rsidRDefault="00BC114C" w:rsidP="00BF53E2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A817F3">
              <w:rPr>
                <w:rFonts w:cs="Arial"/>
                <w:b/>
                <w:sz w:val="20"/>
                <w:szCs w:val="20"/>
              </w:rPr>
              <w:t>Main user details</w:t>
            </w:r>
            <w:r>
              <w:rPr>
                <w:rFonts w:cs="Arial"/>
                <w:b/>
                <w:sz w:val="20"/>
                <w:szCs w:val="20"/>
              </w:rPr>
              <w:br/>
            </w:r>
            <w:r w:rsidRPr="00A817F3">
              <w:rPr>
                <w:rFonts w:cs="Arial"/>
                <w:b/>
                <w:sz w:val="20"/>
                <w:szCs w:val="20"/>
              </w:rPr>
              <w:t>for nib First Choice</w:t>
            </w:r>
            <w:r>
              <w:rPr>
                <w:rFonts w:cs="Arial"/>
                <w:b/>
                <w:sz w:val="20"/>
                <w:szCs w:val="20"/>
              </w:rPr>
              <w:br/>
            </w:r>
            <w:r w:rsidRPr="00A817F3">
              <w:rPr>
                <w:rFonts w:cs="Arial"/>
                <w:b/>
                <w:sz w:val="20"/>
                <w:szCs w:val="20"/>
              </w:rPr>
              <w:t>Portal registration</w:t>
            </w:r>
            <w:r>
              <w:rPr>
                <w:rFonts w:cs="Arial"/>
                <w:i/>
                <w:sz w:val="18"/>
                <w:szCs w:val="18"/>
              </w:rPr>
              <w:br/>
            </w:r>
            <w:r w:rsidRPr="00213540">
              <w:rPr>
                <w:rFonts w:cs="Arial"/>
                <w:i/>
                <w:sz w:val="18"/>
                <w:szCs w:val="18"/>
              </w:rPr>
              <w:t>The</w:t>
            </w:r>
            <w:r w:rsidR="00BF53E2">
              <w:rPr>
                <w:rFonts w:cs="Arial"/>
                <w:i/>
                <w:sz w:val="18"/>
                <w:szCs w:val="18"/>
              </w:rPr>
              <w:t xml:space="preserve"> only</w:t>
            </w:r>
            <w:r w:rsidRPr="00213540">
              <w:rPr>
                <w:rFonts w:cs="Arial"/>
                <w:i/>
                <w:sz w:val="18"/>
                <w:szCs w:val="18"/>
              </w:rPr>
              <w:t xml:space="preserve"> person </w:t>
            </w:r>
            <w:r w:rsidR="00BF53E2">
              <w:rPr>
                <w:rFonts w:cs="Arial"/>
                <w:i/>
                <w:sz w:val="18"/>
                <w:szCs w:val="18"/>
              </w:rPr>
              <w:t xml:space="preserve">who can add staff members to the </w:t>
            </w:r>
            <w:bookmarkStart w:id="0" w:name="_GoBack"/>
            <w:bookmarkEnd w:id="0"/>
            <w:r w:rsidR="00BF53E2">
              <w:rPr>
                <w:rFonts w:cs="Arial"/>
                <w:i/>
                <w:sz w:val="18"/>
                <w:szCs w:val="18"/>
              </w:rPr>
              <w:t>account</w:t>
            </w:r>
          </w:p>
        </w:tc>
        <w:tc>
          <w:tcPr>
            <w:tcW w:w="7187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auto"/>
            <w:tcMar>
              <w:left w:w="284" w:type="dxa"/>
              <w:right w:w="170" w:type="dxa"/>
            </w:tcMar>
            <w:vAlign w:val="center"/>
          </w:tcPr>
          <w:p w14:paraId="43156C6F" w14:textId="68039ACE" w:rsidR="00BC114C" w:rsidRPr="008D3C4A" w:rsidRDefault="00BC114C" w:rsidP="00991461">
            <w:pPr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  <w:r w:rsidRPr="008D3C4A">
              <w:rPr>
                <w:rFonts w:cs="Arial"/>
                <w:color w:val="000000" w:themeColor="text1"/>
                <w:sz w:val="20"/>
                <w:szCs w:val="20"/>
              </w:rPr>
              <w:t xml:space="preserve">Name:                               </w:t>
            </w:r>
            <w:sdt>
              <w:sdtPr>
                <w:rPr>
                  <w:rFonts w:cs="Arial"/>
                  <w:color w:val="D0CECE" w:themeColor="background2" w:themeShade="E6"/>
                  <w:sz w:val="20"/>
                  <w:szCs w:val="20"/>
                </w:rPr>
                <w:id w:val="2114477676"/>
                <w:placeholder>
                  <w:docPart w:val="E432E6C14201C54DB69E68EBA4388868"/>
                </w:placeholder>
                <w:showingPlcHdr/>
              </w:sdtPr>
              <w:sdtEndPr>
                <w:rPr>
                  <w:color w:val="000000" w:themeColor="text1"/>
                </w:rPr>
              </w:sdtEndPr>
              <w:sdtContent>
                <w:r w:rsidRPr="008D3C4A">
                  <w:rPr>
                    <w:rStyle w:val="PlaceholderText"/>
                    <w:color w:val="D0CECE" w:themeColor="background2" w:themeShade="E6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6D56B5C3" w14:textId="06A13F8A" w:rsidR="00BC114C" w:rsidRPr="008D3C4A" w:rsidRDefault="00BC114C" w:rsidP="00991461">
            <w:pPr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  <w:r w:rsidRPr="008D3C4A">
              <w:rPr>
                <w:rFonts w:cs="Arial"/>
                <w:color w:val="000000" w:themeColor="text1"/>
                <w:sz w:val="20"/>
                <w:szCs w:val="20"/>
              </w:rPr>
              <w:t xml:space="preserve">Business title:                  </w:t>
            </w:r>
            <w:sdt>
              <w:sdtPr>
                <w:rPr>
                  <w:rFonts w:cs="Arial"/>
                  <w:color w:val="D0CECE" w:themeColor="background2" w:themeShade="E6"/>
                  <w:sz w:val="20"/>
                  <w:szCs w:val="20"/>
                </w:rPr>
                <w:id w:val="-1698776548"/>
                <w:placeholder>
                  <w:docPart w:val="E432E6C14201C54DB69E68EBA4388868"/>
                </w:placeholder>
                <w:showingPlcHdr/>
              </w:sdtPr>
              <w:sdtEndPr>
                <w:rPr>
                  <w:color w:val="000000" w:themeColor="text1"/>
                </w:rPr>
              </w:sdtEndPr>
              <w:sdtContent>
                <w:r w:rsidRPr="008D3C4A">
                  <w:rPr>
                    <w:rStyle w:val="PlaceholderText"/>
                    <w:color w:val="D0CECE" w:themeColor="background2" w:themeShade="E6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5EF0D6BA" w14:textId="0C3C51BA" w:rsidR="00BC114C" w:rsidRPr="008D3C4A" w:rsidRDefault="00BC114C" w:rsidP="00991461">
            <w:pPr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  <w:r w:rsidRPr="008D3C4A">
              <w:rPr>
                <w:rFonts w:cs="Arial"/>
                <w:color w:val="000000" w:themeColor="text1"/>
                <w:sz w:val="20"/>
                <w:szCs w:val="20"/>
              </w:rPr>
              <w:t xml:space="preserve">Email:                                </w:t>
            </w:r>
            <w:sdt>
              <w:sdtPr>
                <w:rPr>
                  <w:rFonts w:cs="Arial"/>
                  <w:color w:val="D0CECE" w:themeColor="background2" w:themeShade="E6"/>
                  <w:sz w:val="20"/>
                  <w:szCs w:val="20"/>
                </w:rPr>
                <w:id w:val="725183385"/>
                <w:placeholder>
                  <w:docPart w:val="E432E6C14201C54DB69E68EBA4388868"/>
                </w:placeholder>
                <w:showingPlcHdr/>
              </w:sdtPr>
              <w:sdtEndPr>
                <w:rPr>
                  <w:color w:val="000000" w:themeColor="text1"/>
                </w:rPr>
              </w:sdtEndPr>
              <w:sdtContent>
                <w:r w:rsidRPr="008D3C4A">
                  <w:rPr>
                    <w:rStyle w:val="PlaceholderText"/>
                    <w:color w:val="D0CECE" w:themeColor="background2" w:themeShade="E6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2EBABFE2" w14:textId="77777777" w:rsidR="00BC114C" w:rsidRDefault="00BC114C" w:rsidP="00991461">
            <w:pPr>
              <w:spacing w:before="60" w:after="60"/>
              <w:rPr>
                <w:rFonts w:cs="Arial"/>
                <w:color w:val="D0CECE" w:themeColor="background2" w:themeShade="E6"/>
                <w:sz w:val="20"/>
                <w:szCs w:val="20"/>
              </w:rPr>
            </w:pPr>
            <w:r w:rsidRPr="008D3C4A">
              <w:rPr>
                <w:rFonts w:cs="Arial"/>
                <w:color w:val="000000" w:themeColor="text1"/>
                <w:sz w:val="20"/>
                <w:szCs w:val="20"/>
              </w:rPr>
              <w:t xml:space="preserve">Cell phone:                       </w:t>
            </w:r>
            <w:sdt>
              <w:sdtPr>
                <w:rPr>
                  <w:rFonts w:cs="Arial"/>
                  <w:color w:val="D0CECE" w:themeColor="background2" w:themeShade="E6"/>
                  <w:sz w:val="20"/>
                  <w:szCs w:val="20"/>
                </w:rPr>
                <w:id w:val="848212472"/>
                <w:placeholder>
                  <w:docPart w:val="E432E6C14201C54DB69E68EBA4388868"/>
                </w:placeholder>
                <w:showingPlcHdr/>
              </w:sdtPr>
              <w:sdtEndPr>
                <w:rPr>
                  <w:color w:val="000000" w:themeColor="text1"/>
                </w:rPr>
              </w:sdtEndPr>
              <w:sdtContent>
                <w:r w:rsidRPr="008D3C4A">
                  <w:rPr>
                    <w:rStyle w:val="PlaceholderText"/>
                    <w:color w:val="D0CECE" w:themeColor="background2" w:themeShade="E6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118BAE1F" w14:textId="7B77BB66" w:rsidR="00BC114C" w:rsidRPr="007C590D" w:rsidRDefault="00BC114C" w:rsidP="00991461">
            <w:pPr>
              <w:spacing w:before="60" w:after="60"/>
              <w:rPr>
                <w:rFonts w:cs="Arial"/>
                <w:color w:val="000000" w:themeColor="text1"/>
                <w:sz w:val="18"/>
                <w:szCs w:val="18"/>
              </w:rPr>
            </w:pPr>
            <w:r w:rsidRPr="007C590D">
              <w:rPr>
                <w:rFonts w:cs="Arial"/>
                <w:i/>
                <w:color w:val="000000" w:themeColor="text1"/>
                <w:sz w:val="18"/>
                <w:szCs w:val="18"/>
              </w:rPr>
              <w:t>(The cell phone number is only used for security verification at time of registering)</w:t>
            </w:r>
          </w:p>
        </w:tc>
      </w:tr>
    </w:tbl>
    <w:p w14:paraId="6226083F" w14:textId="77777777" w:rsidR="004C0D7B" w:rsidRDefault="004C0D7B" w:rsidP="00BC114C">
      <w:pPr>
        <w:pStyle w:val="Footer"/>
        <w:spacing w:before="60" w:after="60"/>
        <w:rPr>
          <w:rFonts w:asciiTheme="majorHAnsi" w:hAnsiTheme="majorHAnsi"/>
          <w:sz w:val="6"/>
          <w:szCs w:val="6"/>
        </w:rPr>
      </w:pPr>
    </w:p>
    <w:p w14:paraId="5AC69680" w14:textId="77777777" w:rsidR="00BC114C" w:rsidRDefault="00BC114C" w:rsidP="00BC114C">
      <w:pPr>
        <w:pStyle w:val="Footer"/>
        <w:spacing w:before="60" w:after="60"/>
        <w:rPr>
          <w:rFonts w:asciiTheme="majorHAnsi" w:hAnsiTheme="majorHAnsi"/>
          <w:sz w:val="6"/>
          <w:szCs w:val="6"/>
        </w:rPr>
      </w:pPr>
    </w:p>
    <w:p w14:paraId="5B4597C9" w14:textId="77777777" w:rsidR="00991461" w:rsidRDefault="00991461" w:rsidP="00BC114C">
      <w:pPr>
        <w:pStyle w:val="Footer"/>
        <w:spacing w:before="60" w:after="60"/>
        <w:rPr>
          <w:rFonts w:asciiTheme="majorHAnsi" w:hAnsiTheme="majorHAnsi"/>
          <w:sz w:val="6"/>
          <w:szCs w:val="6"/>
        </w:rPr>
      </w:pPr>
    </w:p>
    <w:p w14:paraId="0F8883DF" w14:textId="77777777" w:rsidR="00BC114C" w:rsidRPr="004C0D7B" w:rsidRDefault="00BC114C" w:rsidP="00BC114C">
      <w:pPr>
        <w:pStyle w:val="Footer"/>
        <w:spacing w:before="60" w:after="60"/>
        <w:rPr>
          <w:rFonts w:asciiTheme="majorHAnsi" w:hAnsiTheme="majorHAnsi"/>
          <w:sz w:val="6"/>
          <w:szCs w:val="6"/>
        </w:rPr>
      </w:pPr>
    </w:p>
    <w:p w14:paraId="40755381" w14:textId="77777777" w:rsidR="004C0D7B" w:rsidRPr="00D74AD6" w:rsidRDefault="004C0D7B" w:rsidP="004C0D7B">
      <w:pPr>
        <w:pStyle w:val="Footer"/>
        <w:spacing w:before="60" w:after="60"/>
        <w:jc w:val="center"/>
        <w:rPr>
          <w:rFonts w:asciiTheme="majorHAnsi" w:hAnsiTheme="majorHAnsi"/>
          <w:sz w:val="28"/>
          <w:szCs w:val="28"/>
        </w:rPr>
      </w:pPr>
      <w:r w:rsidRPr="00D74AD6">
        <w:rPr>
          <w:rFonts w:asciiTheme="majorHAnsi" w:hAnsiTheme="majorHAnsi"/>
          <w:sz w:val="28"/>
          <w:szCs w:val="28"/>
        </w:rPr>
        <w:t xml:space="preserve">Please email all completed forms to: </w:t>
      </w:r>
      <w:hyperlink r:id="rId7" w:history="1">
        <w:r w:rsidRPr="00D74AD6">
          <w:rPr>
            <w:rStyle w:val="Hyperlink"/>
            <w:rFonts w:asciiTheme="majorHAnsi" w:hAnsiTheme="majorHAnsi"/>
            <w:sz w:val="28"/>
            <w:szCs w:val="28"/>
          </w:rPr>
          <w:t>provider@nibfirstchoice.co.nz</w:t>
        </w:r>
      </w:hyperlink>
    </w:p>
    <w:p w14:paraId="3AE78395" w14:textId="57EB2B24" w:rsidR="004A1F3E" w:rsidRPr="004C0D7B" w:rsidRDefault="004C0D7B" w:rsidP="004C0D7B">
      <w:pPr>
        <w:pStyle w:val="Footer"/>
        <w:spacing w:before="60" w:after="60"/>
        <w:jc w:val="center"/>
        <w:rPr>
          <w:i/>
          <w:sz w:val="18"/>
          <w:szCs w:val="18"/>
        </w:rPr>
      </w:pPr>
      <w:r w:rsidRPr="004C0D7B">
        <w:rPr>
          <w:i/>
          <w:sz w:val="18"/>
          <w:szCs w:val="18"/>
        </w:rPr>
        <w:t>If you have any questions, please contact nib on 0800 123 642</w:t>
      </w:r>
    </w:p>
    <w:sectPr w:rsidR="004A1F3E" w:rsidRPr="004C0D7B" w:rsidSect="00AB6519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4FC29" w14:textId="77777777" w:rsidR="007A3CBB" w:rsidRDefault="007A3CBB" w:rsidP="00AB6519">
      <w:pPr>
        <w:spacing w:after="0" w:line="240" w:lineRule="auto"/>
      </w:pPr>
      <w:r>
        <w:separator/>
      </w:r>
    </w:p>
  </w:endnote>
  <w:endnote w:type="continuationSeparator" w:id="0">
    <w:p w14:paraId="425C2559" w14:textId="77777777" w:rsidR="007A3CBB" w:rsidRDefault="007A3CBB" w:rsidP="00A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DF2DE" w14:textId="77777777" w:rsidR="007A3CBB" w:rsidRDefault="007A3CBB" w:rsidP="00AB6519">
      <w:pPr>
        <w:spacing w:after="0" w:line="240" w:lineRule="auto"/>
      </w:pPr>
      <w:r>
        <w:separator/>
      </w:r>
    </w:p>
  </w:footnote>
  <w:footnote w:type="continuationSeparator" w:id="0">
    <w:p w14:paraId="73D1FDC3" w14:textId="77777777" w:rsidR="007A3CBB" w:rsidRDefault="007A3CBB" w:rsidP="00A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399F0" w14:textId="7372E62E" w:rsidR="00AB6519" w:rsidRPr="00AB6519" w:rsidRDefault="00D74AD6" w:rsidP="0089684C">
    <w:pPr>
      <w:pStyle w:val="Header"/>
      <w:ind w:left="1440"/>
      <w:jc w:val="right"/>
      <w:rPr>
        <w:sz w:val="28"/>
        <w:szCs w:val="28"/>
      </w:rPr>
    </w:pPr>
    <w:r w:rsidRPr="004C0D7B">
      <w:rPr>
        <w:rFonts w:ascii="Arial" w:hAnsi="Arial" w:cs="Arial"/>
        <w:i/>
        <w:noProof/>
        <w:sz w:val="18"/>
        <w:szCs w:val="18"/>
        <w:lang w:eastAsia="en-NZ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9F56C2C" wp14:editId="0C1C319B">
              <wp:simplePos x="0" y="0"/>
              <wp:positionH relativeFrom="margin">
                <wp:posOffset>-434623</wp:posOffset>
              </wp:positionH>
              <wp:positionV relativeFrom="topMargin">
                <wp:align>bottom</wp:align>
              </wp:positionV>
              <wp:extent cx="3372485" cy="680085"/>
              <wp:effectExtent l="0" t="0" r="0" b="571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72485" cy="680085"/>
                        <a:chOff x="0" y="-22860"/>
                        <a:chExt cx="3372485" cy="680085"/>
                      </a:xfrm>
                    </wpg:grpSpPr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80135" y="-22860"/>
                          <a:ext cx="22923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D31D3" w14:textId="77777777" w:rsidR="00D74AD6" w:rsidRPr="007C6A9F" w:rsidRDefault="00D74AD6" w:rsidP="00D74AD6">
                            <w:pPr>
                              <w:spacing w:before="120" w:after="0" w:line="240" w:lineRule="auto"/>
                              <w:rPr>
                                <w:color w:val="595959" w:themeColor="text1" w:themeTint="A6"/>
                                <w:sz w:val="28"/>
                                <w:szCs w:val="24"/>
                                <w:lang w:eastAsia="en-NZ"/>
                              </w:rPr>
                            </w:pPr>
                            <w:proofErr w:type="gramStart"/>
                            <w:r w:rsidRPr="007C6A9F">
                              <w:rPr>
                                <w:rFonts w:cs="Arial"/>
                                <w:b/>
                                <w:bCs/>
                                <w:color w:val="595959" w:themeColor="text1" w:themeTint="A6"/>
                                <w:szCs w:val="20"/>
                                <w:lang w:eastAsia="en-NZ"/>
                              </w:rPr>
                              <w:t>nib</w:t>
                            </w:r>
                            <w:proofErr w:type="gramEnd"/>
                            <w:r w:rsidRPr="007C6A9F">
                              <w:rPr>
                                <w:rFonts w:cs="Arial"/>
                                <w:b/>
                                <w:bCs/>
                                <w:color w:val="595959" w:themeColor="text1" w:themeTint="A6"/>
                                <w:szCs w:val="20"/>
                                <w:lang w:eastAsia="en-NZ"/>
                              </w:rPr>
                              <w:t xml:space="preserve"> </w:t>
                            </w:r>
                            <w:proofErr w:type="spellStart"/>
                            <w:r w:rsidRPr="007C6A9F">
                              <w:rPr>
                                <w:rFonts w:cs="Arial"/>
                                <w:b/>
                                <w:bCs/>
                                <w:color w:val="595959" w:themeColor="text1" w:themeTint="A6"/>
                                <w:szCs w:val="20"/>
                                <w:lang w:eastAsia="en-NZ"/>
                              </w:rPr>
                              <w:t>nz</w:t>
                            </w:r>
                            <w:proofErr w:type="spellEnd"/>
                            <w:r w:rsidRPr="007C6A9F">
                              <w:rPr>
                                <w:rFonts w:cs="Arial"/>
                                <w:b/>
                                <w:bCs/>
                                <w:color w:val="595959" w:themeColor="text1" w:themeTint="A6"/>
                                <w:szCs w:val="20"/>
                                <w:lang w:eastAsia="en-NZ"/>
                              </w:rPr>
                              <w:t xml:space="preserve"> limited</w:t>
                            </w:r>
                          </w:p>
                          <w:p w14:paraId="1CED584D" w14:textId="77777777" w:rsidR="00D74AD6" w:rsidRPr="007C6A9F" w:rsidRDefault="00D74AD6" w:rsidP="00D74AD6">
                            <w:pPr>
                              <w:spacing w:after="0" w:line="240" w:lineRule="auto"/>
                              <w:rPr>
                                <w:color w:val="595959" w:themeColor="text1" w:themeTint="A6"/>
                                <w:sz w:val="28"/>
                                <w:szCs w:val="24"/>
                                <w:lang w:eastAsia="en-NZ"/>
                              </w:rPr>
                            </w:pPr>
                            <w:r w:rsidRPr="007C6A9F">
                              <w:rPr>
                                <w:rFonts w:cs="Arial"/>
                                <w:color w:val="595959" w:themeColor="text1" w:themeTint="A6"/>
                                <w:szCs w:val="20"/>
                                <w:lang w:eastAsia="en-NZ"/>
                              </w:rPr>
                              <w:t xml:space="preserve">48 </w:t>
                            </w:r>
                            <w:proofErr w:type="spellStart"/>
                            <w:r w:rsidRPr="007C6A9F">
                              <w:rPr>
                                <w:rFonts w:cs="Arial"/>
                                <w:color w:val="595959" w:themeColor="text1" w:themeTint="A6"/>
                                <w:szCs w:val="20"/>
                                <w:lang w:eastAsia="en-NZ"/>
                              </w:rPr>
                              <w:t>Shortland</w:t>
                            </w:r>
                            <w:proofErr w:type="spellEnd"/>
                            <w:r w:rsidRPr="007C6A9F">
                              <w:rPr>
                                <w:rFonts w:cs="Arial"/>
                                <w:color w:val="595959" w:themeColor="text1" w:themeTint="A6"/>
                                <w:szCs w:val="20"/>
                                <w:lang w:eastAsia="en-NZ"/>
                              </w:rPr>
                              <w:t xml:space="preserve"> Street</w:t>
                            </w:r>
                          </w:p>
                          <w:p w14:paraId="586143FC" w14:textId="77777777" w:rsidR="00D74AD6" w:rsidRPr="007C6A9F" w:rsidRDefault="00D74AD6" w:rsidP="00D74AD6">
                            <w:pPr>
                              <w:spacing w:after="120" w:line="240" w:lineRule="auto"/>
                              <w:rPr>
                                <w:rFonts w:cs="Arial"/>
                                <w:color w:val="595959" w:themeColor="text1" w:themeTint="A6"/>
                                <w:szCs w:val="20"/>
                                <w:lang w:eastAsia="en-NZ"/>
                              </w:rPr>
                            </w:pPr>
                            <w:r w:rsidRPr="007C6A9F">
                              <w:rPr>
                                <w:rFonts w:cs="Arial"/>
                                <w:color w:val="595959" w:themeColor="text1" w:themeTint="A6"/>
                                <w:szCs w:val="20"/>
                                <w:lang w:eastAsia="en-NZ"/>
                              </w:rPr>
                              <w:t>Auckland, New Zealand 1010</w:t>
                            </w:r>
                          </w:p>
                          <w:p w14:paraId="2679F55D" w14:textId="77777777" w:rsidR="00D74AD6" w:rsidRDefault="00D74AD6" w:rsidP="00D74AD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7625"/>
                          <a:ext cx="10096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F56C2C" id="Group 3" o:spid="_x0000_s1026" style="position:absolute;left:0;text-align:left;margin-left:-34.2pt;margin-top:0;width:265.55pt;height:53.55pt;z-index:251667456;mso-position-horizontal-relative:margin;mso-position-vertical:bottom;mso-position-vertical-relative:top-margin-area;mso-width-relative:margin;mso-height-relative:margin" coordorigin=",-228" coordsize="33724,6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801;top:-228;width:22923;height:6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<v:textbox>
                  <w:txbxContent>
                    <w:p w14:paraId="4B7D31D3" w14:textId="77777777" w:rsidR="00D74AD6" w:rsidRPr="007C6A9F" w:rsidRDefault="00D74AD6" w:rsidP="00D74AD6">
                      <w:pPr>
                        <w:spacing w:before="120" w:after="0" w:line="240" w:lineRule="auto"/>
                        <w:rPr>
                          <w:color w:val="595959" w:themeColor="text1" w:themeTint="A6"/>
                          <w:sz w:val="28"/>
                          <w:szCs w:val="24"/>
                          <w:lang w:eastAsia="en-NZ"/>
                        </w:rPr>
                      </w:pPr>
                      <w:r w:rsidRPr="007C6A9F">
                        <w:rPr>
                          <w:rFonts w:cs="Arial"/>
                          <w:b/>
                          <w:bCs/>
                          <w:color w:val="595959" w:themeColor="text1" w:themeTint="A6"/>
                          <w:szCs w:val="20"/>
                          <w:lang w:eastAsia="en-NZ"/>
                        </w:rPr>
                        <w:t>nib nz limited</w:t>
                      </w:r>
                    </w:p>
                    <w:p w14:paraId="1CED584D" w14:textId="77777777" w:rsidR="00D74AD6" w:rsidRPr="007C6A9F" w:rsidRDefault="00D74AD6" w:rsidP="00D74AD6">
                      <w:pPr>
                        <w:spacing w:after="0" w:line="240" w:lineRule="auto"/>
                        <w:rPr>
                          <w:color w:val="595959" w:themeColor="text1" w:themeTint="A6"/>
                          <w:sz w:val="28"/>
                          <w:szCs w:val="24"/>
                          <w:lang w:eastAsia="en-NZ"/>
                        </w:rPr>
                      </w:pPr>
                      <w:r w:rsidRPr="007C6A9F">
                        <w:rPr>
                          <w:rFonts w:cs="Arial"/>
                          <w:color w:val="595959" w:themeColor="text1" w:themeTint="A6"/>
                          <w:szCs w:val="20"/>
                          <w:lang w:eastAsia="en-NZ"/>
                        </w:rPr>
                        <w:t>48 Shortland Street</w:t>
                      </w:r>
                    </w:p>
                    <w:p w14:paraId="586143FC" w14:textId="77777777" w:rsidR="00D74AD6" w:rsidRPr="007C6A9F" w:rsidRDefault="00D74AD6" w:rsidP="00D74AD6">
                      <w:pPr>
                        <w:spacing w:after="120" w:line="240" w:lineRule="auto"/>
                        <w:rPr>
                          <w:rFonts w:cs="Arial"/>
                          <w:color w:val="595959" w:themeColor="text1" w:themeTint="A6"/>
                          <w:szCs w:val="20"/>
                          <w:lang w:eastAsia="en-NZ"/>
                        </w:rPr>
                      </w:pPr>
                      <w:r w:rsidRPr="007C6A9F">
                        <w:rPr>
                          <w:rFonts w:cs="Arial"/>
                          <w:color w:val="595959" w:themeColor="text1" w:themeTint="A6"/>
                          <w:szCs w:val="20"/>
                          <w:lang w:eastAsia="en-NZ"/>
                        </w:rPr>
                        <w:t>Auckland, New Zealand 1010</w:t>
                      </w:r>
                    </w:p>
                    <w:p w14:paraId="2679F55D" w14:textId="77777777" w:rsidR="00D74AD6" w:rsidRDefault="00D74AD6" w:rsidP="00D74AD6">
                      <w:pPr>
                        <w:spacing w:after="0" w:line="240" w:lineRule="auto"/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top:476;width:10096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TYVzEAAAA2gAAAA8AAABkcnMvZG93bnJldi54bWxEj91qwkAUhO8LvsNyBO90409LSV1FhIBQ&#10;xJpY7OUhe5oEs2dDdmvi27uC0MthZr5hluve1OJKrassK5hOIhDEudUVFwpOWTJ+B+E8ssbaMim4&#10;kYP1avCyxFjbjo90TX0hAoRdjApK75tYSpeXZNBNbEMcvF/bGvRBtoXULXYBbmo5i6I3abDisFBi&#10;Q9uS8kv6ZxRE+0Xanebf5+Zrl2TJLOPPn8NZqdGw33yA8NT7//CzvdMKXuFxJdwAub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qTYVzEAAAA2gAAAA8AAAAAAAAAAAAAAAAA&#10;nwIAAGRycy9kb3ducmV2LnhtbFBLBQYAAAAABAAEAPcAAACQAwAAAAA=&#10;">
                <v:imagedata r:id="rId2" o:title=""/>
                <v:path arrowok="t"/>
              </v:shape>
              <w10:wrap anchorx="margin" anchory="margin"/>
            </v:group>
          </w:pict>
        </mc:Fallback>
      </mc:AlternateContent>
    </w:r>
    <w:r w:rsidR="00B32428">
      <w:rPr>
        <w:rFonts w:ascii="Arial" w:hAnsi="Arial" w:cs="Arial"/>
        <w:noProof/>
        <w:sz w:val="20"/>
        <w:szCs w:val="20"/>
        <w:lang w:eastAsia="en-N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92649CB" wp14:editId="5D7F4B69">
              <wp:simplePos x="0" y="0"/>
              <wp:positionH relativeFrom="column">
                <wp:posOffset>3480435</wp:posOffset>
              </wp:positionH>
              <wp:positionV relativeFrom="paragraph">
                <wp:posOffset>-213995</wp:posOffset>
              </wp:positionV>
              <wp:extent cx="2743200" cy="685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54342A" w14:textId="76070761" w:rsidR="00B32428" w:rsidRPr="007C6A9F" w:rsidRDefault="00B32428" w:rsidP="007C6A9F">
                          <w:pPr>
                            <w:spacing w:after="0"/>
                            <w:jc w:val="right"/>
                            <w:rPr>
                              <w:rFonts w:asciiTheme="majorHAnsi" w:hAnsiTheme="majorHAnsi"/>
                              <w:color w:val="595959" w:themeColor="text1" w:themeTint="A6"/>
                              <w:sz w:val="36"/>
                              <w:szCs w:val="36"/>
                              <w:lang w:val="en-US"/>
                            </w:rPr>
                          </w:pPr>
                          <w:r w:rsidRPr="007C6A9F">
                            <w:rPr>
                              <w:rFonts w:asciiTheme="majorHAnsi" w:hAnsiTheme="majorHAnsi"/>
                              <w:color w:val="595959" w:themeColor="text1" w:themeTint="A6"/>
                              <w:sz w:val="36"/>
                              <w:szCs w:val="36"/>
                              <w:lang w:val="en-US"/>
                            </w:rPr>
                            <w:t>Enrolment</w:t>
                          </w:r>
                          <w:r w:rsidRPr="007C6A9F">
                            <w:rPr>
                              <w:rFonts w:asciiTheme="majorHAnsi" w:hAnsiTheme="majorHAnsi"/>
                              <w:color w:val="595959" w:themeColor="text1" w:themeTint="A6"/>
                              <w:sz w:val="36"/>
                              <w:szCs w:val="36"/>
                              <w:lang w:val="en-US"/>
                            </w:rPr>
                            <w:br/>
                            <w:t>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2649CB" id="Text Box 1" o:spid="_x0000_s1029" type="#_x0000_t202" style="position:absolute;left:0;text-align:left;margin-left:274.05pt;margin-top:-16.85pt;width:3in;height:5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" filled="f" stroked="f">
              <v:textbox>
                <w:txbxContent>
                  <w:p w14:paraId="7054342A" w14:textId="76070761" w:rsidR="00B32428" w:rsidRPr="007C6A9F" w:rsidRDefault="00B32428" w:rsidP="007C6A9F">
                    <w:pPr>
                      <w:spacing w:after="0"/>
                      <w:jc w:val="right"/>
                      <w:rPr>
                        <w:rFonts w:asciiTheme="majorHAnsi" w:hAnsiTheme="majorHAnsi"/>
                        <w:color w:val="595959" w:themeColor="text1" w:themeTint="A6"/>
                        <w:sz w:val="36"/>
                        <w:szCs w:val="36"/>
                        <w:lang w:val="en-US"/>
                      </w:rPr>
                    </w:pPr>
                    <w:r w:rsidRPr="007C6A9F">
                      <w:rPr>
                        <w:rFonts w:asciiTheme="majorHAnsi" w:hAnsiTheme="majorHAnsi"/>
                        <w:color w:val="595959" w:themeColor="text1" w:themeTint="A6"/>
                        <w:sz w:val="36"/>
                        <w:szCs w:val="36"/>
                        <w:lang w:val="en-US"/>
                      </w:rPr>
                      <w:t>Enrolment</w:t>
                    </w:r>
                    <w:r w:rsidRPr="007C6A9F">
                      <w:rPr>
                        <w:rFonts w:asciiTheme="majorHAnsi" w:hAnsiTheme="majorHAnsi"/>
                        <w:color w:val="595959" w:themeColor="text1" w:themeTint="A6"/>
                        <w:sz w:val="36"/>
                        <w:szCs w:val="36"/>
                        <w:lang w:val="en-US"/>
                      </w:rPr>
                      <w:br/>
                      <w:t>form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A"/>
    <w:rsid w:val="000009DE"/>
    <w:rsid w:val="00093A80"/>
    <w:rsid w:val="000977AB"/>
    <w:rsid w:val="000C6C3B"/>
    <w:rsid w:val="000D7DD2"/>
    <w:rsid w:val="00192B0A"/>
    <w:rsid w:val="001A4DE3"/>
    <w:rsid w:val="001C47CA"/>
    <w:rsid w:val="001D414C"/>
    <w:rsid w:val="00213540"/>
    <w:rsid w:val="00220554"/>
    <w:rsid w:val="002759D2"/>
    <w:rsid w:val="002951FB"/>
    <w:rsid w:val="002B1F88"/>
    <w:rsid w:val="002E328C"/>
    <w:rsid w:val="00323B05"/>
    <w:rsid w:val="003E3D2B"/>
    <w:rsid w:val="00462097"/>
    <w:rsid w:val="004840E7"/>
    <w:rsid w:val="004A20BC"/>
    <w:rsid w:val="004C0D7B"/>
    <w:rsid w:val="004F0FF6"/>
    <w:rsid w:val="00582F1E"/>
    <w:rsid w:val="005B39FF"/>
    <w:rsid w:val="00603D20"/>
    <w:rsid w:val="006C0F75"/>
    <w:rsid w:val="006C32FD"/>
    <w:rsid w:val="006D20C7"/>
    <w:rsid w:val="00723774"/>
    <w:rsid w:val="007A3CBB"/>
    <w:rsid w:val="007C590D"/>
    <w:rsid w:val="007C6A9F"/>
    <w:rsid w:val="0080085F"/>
    <w:rsid w:val="00836702"/>
    <w:rsid w:val="0089684C"/>
    <w:rsid w:val="008B1230"/>
    <w:rsid w:val="008D3C4A"/>
    <w:rsid w:val="00957941"/>
    <w:rsid w:val="00991461"/>
    <w:rsid w:val="009B3D99"/>
    <w:rsid w:val="00A02141"/>
    <w:rsid w:val="00A14778"/>
    <w:rsid w:val="00A20997"/>
    <w:rsid w:val="00A64C8C"/>
    <w:rsid w:val="00A74653"/>
    <w:rsid w:val="00A817F3"/>
    <w:rsid w:val="00AB6519"/>
    <w:rsid w:val="00B21EA5"/>
    <w:rsid w:val="00B32428"/>
    <w:rsid w:val="00B60BEC"/>
    <w:rsid w:val="00B8505C"/>
    <w:rsid w:val="00BA2896"/>
    <w:rsid w:val="00BA5483"/>
    <w:rsid w:val="00BC114C"/>
    <w:rsid w:val="00BF53E2"/>
    <w:rsid w:val="00CE5F2C"/>
    <w:rsid w:val="00D74AD6"/>
    <w:rsid w:val="00DB2BDA"/>
    <w:rsid w:val="00EA358F"/>
    <w:rsid w:val="00F015FA"/>
    <w:rsid w:val="00F82722"/>
    <w:rsid w:val="00FF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4229665"/>
  <w15:chartTrackingRefBased/>
  <w15:docId w15:val="{47DFA6D4-B268-4246-B4A2-C1637821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4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65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519"/>
  </w:style>
  <w:style w:type="paragraph" w:styleId="Footer">
    <w:name w:val="footer"/>
    <w:basedOn w:val="Normal"/>
    <w:link w:val="FooterChar"/>
    <w:uiPriority w:val="99"/>
    <w:unhideWhenUsed/>
    <w:rsid w:val="00AB65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519"/>
  </w:style>
  <w:style w:type="character" w:styleId="PlaceholderText">
    <w:name w:val="Placeholder Text"/>
    <w:basedOn w:val="DefaultParagraphFont"/>
    <w:uiPriority w:val="99"/>
    <w:semiHidden/>
    <w:rsid w:val="00A0214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14778"/>
    <w:rPr>
      <w:color w:val="0563C1" w:themeColor="hyperlink"/>
      <w:u w:val="single"/>
    </w:rPr>
  </w:style>
  <w:style w:type="table" w:styleId="PlainTable3">
    <w:name w:val="Plain Table 3"/>
    <w:basedOn w:val="TableNormal"/>
    <w:uiPriority w:val="43"/>
    <w:rsid w:val="00A817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817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A817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vider@nibfirstchoice.co.n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F3170-C627-4F9E-8301-621498793D97}"/>
      </w:docPartPr>
      <w:docPartBody>
        <w:p w:rsidR="006D544D" w:rsidRDefault="00A04682">
          <w:r w:rsidRPr="00165D50">
            <w:rPr>
              <w:rStyle w:val="PlaceholderText"/>
            </w:rPr>
            <w:t>Click here to enter text.</w:t>
          </w:r>
        </w:p>
      </w:docPartBody>
    </w:docPart>
    <w:docPart>
      <w:docPartPr>
        <w:name w:val="008431F278B18C4BBDDDB85DFB319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187E5-171D-A54C-B6F4-6A96CFBA387D}"/>
      </w:docPartPr>
      <w:docPartBody>
        <w:p w:rsidR="00186576" w:rsidRDefault="00CD525A" w:rsidP="00CD525A">
          <w:pPr>
            <w:pStyle w:val="008431F278B18C4BBDDDB85DFB319B77"/>
          </w:pPr>
          <w:r w:rsidRPr="00165D50">
            <w:rPr>
              <w:rStyle w:val="PlaceholderText"/>
            </w:rPr>
            <w:t>Click here to enter text.</w:t>
          </w:r>
        </w:p>
      </w:docPartBody>
    </w:docPart>
    <w:docPart>
      <w:docPartPr>
        <w:name w:val="5020EE6DB3F4714C8DB5ADD2D5891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BC9FC-6930-924E-A5FE-E7E4B9C5DB94}"/>
      </w:docPartPr>
      <w:docPartBody>
        <w:p w:rsidR="00186576" w:rsidRDefault="00CD525A" w:rsidP="00CD525A">
          <w:pPr>
            <w:pStyle w:val="5020EE6DB3F4714C8DB5ADD2D5891CB5"/>
          </w:pPr>
          <w:r w:rsidRPr="00165D50">
            <w:rPr>
              <w:rStyle w:val="PlaceholderText"/>
            </w:rPr>
            <w:t>Click here to enter text.</w:t>
          </w:r>
        </w:p>
      </w:docPartBody>
    </w:docPart>
    <w:docPart>
      <w:docPartPr>
        <w:name w:val="BF7B58ED9E980C458681BF33E3520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35D27-F65E-D64D-A0B3-46F50E4D8D7D}"/>
      </w:docPartPr>
      <w:docPartBody>
        <w:p w:rsidR="00186576" w:rsidRDefault="00CD525A" w:rsidP="00CD525A">
          <w:pPr>
            <w:pStyle w:val="BF7B58ED9E980C458681BF33E3520A06"/>
          </w:pPr>
          <w:r w:rsidRPr="00165D50">
            <w:rPr>
              <w:rStyle w:val="PlaceholderText"/>
            </w:rPr>
            <w:t>Click here to enter text.</w:t>
          </w:r>
        </w:p>
      </w:docPartBody>
    </w:docPart>
    <w:docPart>
      <w:docPartPr>
        <w:name w:val="52AECFCFEB96DA408408E719CA702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F09FD-8778-BC41-B01D-8FF9E61AF6B4}"/>
      </w:docPartPr>
      <w:docPartBody>
        <w:p w:rsidR="00186576" w:rsidRDefault="00CD525A" w:rsidP="00CD525A">
          <w:pPr>
            <w:pStyle w:val="52AECFCFEB96DA408408E719CA702570"/>
          </w:pPr>
          <w:r w:rsidRPr="00165D50">
            <w:rPr>
              <w:rStyle w:val="PlaceholderText"/>
            </w:rPr>
            <w:t>Click here to enter text.</w:t>
          </w:r>
        </w:p>
      </w:docPartBody>
    </w:docPart>
    <w:docPart>
      <w:docPartPr>
        <w:name w:val="F607921D733DBA418C4432510849A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33EEE-7B4C-0D4B-A5A7-182061ADC785}"/>
      </w:docPartPr>
      <w:docPartBody>
        <w:p w:rsidR="00186576" w:rsidRDefault="00CD525A" w:rsidP="00CD525A">
          <w:pPr>
            <w:pStyle w:val="F607921D733DBA418C4432510849A899"/>
          </w:pPr>
          <w:r w:rsidRPr="00165D50">
            <w:rPr>
              <w:rStyle w:val="PlaceholderText"/>
            </w:rPr>
            <w:t>Click here to enter text.</w:t>
          </w:r>
        </w:p>
      </w:docPartBody>
    </w:docPart>
    <w:docPart>
      <w:docPartPr>
        <w:name w:val="61C170F13BC8134E99C8DC309507D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1BE71-5506-D848-BB6E-40C822BC31CB}"/>
      </w:docPartPr>
      <w:docPartBody>
        <w:p w:rsidR="00186576" w:rsidRDefault="00CD525A" w:rsidP="00CD525A">
          <w:pPr>
            <w:pStyle w:val="61C170F13BC8134E99C8DC309507D1E2"/>
          </w:pPr>
          <w:r w:rsidRPr="00165D50">
            <w:rPr>
              <w:rStyle w:val="PlaceholderText"/>
            </w:rPr>
            <w:t>Click here to enter text.</w:t>
          </w:r>
        </w:p>
      </w:docPartBody>
    </w:docPart>
    <w:docPart>
      <w:docPartPr>
        <w:name w:val="BFBD70FA65460F4B9704A47F44B7C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86C76-FABA-9E48-A903-CE1625674528}"/>
      </w:docPartPr>
      <w:docPartBody>
        <w:p w:rsidR="00186576" w:rsidRDefault="00CD525A" w:rsidP="00CD525A">
          <w:pPr>
            <w:pStyle w:val="BFBD70FA65460F4B9704A47F44B7CDD9"/>
          </w:pPr>
          <w:r w:rsidRPr="00165D50">
            <w:rPr>
              <w:rStyle w:val="PlaceholderText"/>
            </w:rPr>
            <w:t>Click here to enter text.</w:t>
          </w:r>
        </w:p>
      </w:docPartBody>
    </w:docPart>
    <w:docPart>
      <w:docPartPr>
        <w:name w:val="E432E6C14201C54DB69E68EBA4388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7184A-D481-8641-85F3-4EC8AB200F73}"/>
      </w:docPartPr>
      <w:docPartBody>
        <w:p w:rsidR="00186576" w:rsidRDefault="00CD525A" w:rsidP="00CD525A">
          <w:pPr>
            <w:pStyle w:val="E432E6C14201C54DB69E68EBA4388868"/>
          </w:pPr>
          <w:r w:rsidRPr="00165D5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82"/>
    <w:rsid w:val="00157550"/>
    <w:rsid w:val="00186576"/>
    <w:rsid w:val="006D544D"/>
    <w:rsid w:val="00A04682"/>
    <w:rsid w:val="00AF1E81"/>
    <w:rsid w:val="00B27AE0"/>
    <w:rsid w:val="00B73A49"/>
    <w:rsid w:val="00B75E5D"/>
    <w:rsid w:val="00CD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525A"/>
    <w:rPr>
      <w:color w:val="808080"/>
    </w:rPr>
  </w:style>
  <w:style w:type="paragraph" w:customStyle="1" w:styleId="49BC88B43FB94798AD33D09D1FACBE4F">
    <w:name w:val="49BC88B43FB94798AD33D09D1FACBE4F"/>
    <w:rsid w:val="00A04682"/>
  </w:style>
  <w:style w:type="paragraph" w:customStyle="1" w:styleId="48EFA92D27784DD5A18146A09E2057F8">
    <w:name w:val="48EFA92D27784DD5A18146A09E2057F8"/>
    <w:rsid w:val="00B27AE0"/>
  </w:style>
  <w:style w:type="paragraph" w:customStyle="1" w:styleId="3C7F3747472F4437AA4DAD6614B44568">
    <w:name w:val="3C7F3747472F4437AA4DAD6614B44568"/>
    <w:rsid w:val="00AF1E81"/>
  </w:style>
  <w:style w:type="paragraph" w:customStyle="1" w:styleId="DB81883D73F33D46BB88B668D303414A">
    <w:name w:val="DB81883D73F33D46BB88B668D303414A"/>
    <w:rsid w:val="00B75E5D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60450FC98C00844AADFBC9906E32BE7C">
    <w:name w:val="60450FC98C00844AADFBC9906E32BE7C"/>
    <w:rsid w:val="00B75E5D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54A8F510BC4799408CEFBA11EE656FC7">
    <w:name w:val="54A8F510BC4799408CEFBA11EE656FC7"/>
    <w:rsid w:val="00B75E5D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BC7FC62148BA1646A8F00B6ED007D713">
    <w:name w:val="BC7FC62148BA1646A8F00B6ED007D713"/>
    <w:rsid w:val="00B75E5D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F49E903A2688574B84F10424DE37AC83">
    <w:name w:val="F49E903A2688574B84F10424DE37AC83"/>
    <w:rsid w:val="00B75E5D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24A52FB951EB3D44BCFD81DF362E526F">
    <w:name w:val="24A52FB951EB3D44BCFD81DF362E526F"/>
    <w:rsid w:val="00B75E5D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D1B98D006A3298488E11A3612F939C40">
    <w:name w:val="D1B98D006A3298488E11A3612F939C40"/>
    <w:rsid w:val="00B75E5D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4C25263B006F6C42AC6B130EBC741433">
    <w:name w:val="4C25263B006F6C42AC6B130EBC741433"/>
    <w:rsid w:val="00B75E5D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A229CD7FE4AE86408BD33A4190C35B9F">
    <w:name w:val="A229CD7FE4AE86408BD33A4190C35B9F"/>
    <w:rsid w:val="00B75E5D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A1FF3BB0D07B1145881DFB6553F6246C">
    <w:name w:val="A1FF3BB0D07B1145881DFB6553F6246C"/>
    <w:rsid w:val="00B75E5D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76063D87F37AF647B92FB35345AD9E59">
    <w:name w:val="76063D87F37AF647B92FB35345AD9E59"/>
    <w:rsid w:val="00B75E5D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C7E6CE6B8B33F643AA005BB033215962">
    <w:name w:val="C7E6CE6B8B33F643AA005BB033215962"/>
    <w:rsid w:val="00CD525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8E58FDE44AAEE141AC83F537BA19FC02">
    <w:name w:val="8E58FDE44AAEE141AC83F537BA19FC02"/>
    <w:rsid w:val="00CD525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BD7083C38AC2A245A7E144EBDADC4B7D">
    <w:name w:val="BD7083C38AC2A245A7E144EBDADC4B7D"/>
    <w:rsid w:val="00CD525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FD8078F603128140BF49EB442B8B31AC">
    <w:name w:val="FD8078F603128140BF49EB442B8B31AC"/>
    <w:rsid w:val="00CD525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89E6408A2A8BB1418206029959E4F59F">
    <w:name w:val="89E6408A2A8BB1418206029959E4F59F"/>
    <w:rsid w:val="00CD525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4BC99799F78D5E448557CA06C3EA1B27">
    <w:name w:val="4BC99799F78D5E448557CA06C3EA1B27"/>
    <w:rsid w:val="00CD525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3E53F9B9DB6E0D47A478D856907CBB19">
    <w:name w:val="3E53F9B9DB6E0D47A478D856907CBB19"/>
    <w:rsid w:val="00CD525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BC2B1369AF51BF42A07D65A76DE47B8C">
    <w:name w:val="BC2B1369AF51BF42A07D65A76DE47B8C"/>
    <w:rsid w:val="00CD525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1CB9FC165360F44995A0528C6C3F524F">
    <w:name w:val="1CB9FC165360F44995A0528C6C3F524F"/>
    <w:rsid w:val="00CD525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24F5E0D02902194AB6D4BEAEB3BB5C5D">
    <w:name w:val="24F5E0D02902194AB6D4BEAEB3BB5C5D"/>
    <w:rsid w:val="00CD525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65AA882C13E8B040A5721C26899EF380">
    <w:name w:val="65AA882C13E8B040A5721C26899EF380"/>
    <w:rsid w:val="00CD525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39D926BBB02CAF4D85AD26BB79548B18">
    <w:name w:val="39D926BBB02CAF4D85AD26BB79548B18"/>
    <w:rsid w:val="00CD525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CD8222CAF7FDD543AE4EB8703032CCFA">
    <w:name w:val="CD8222CAF7FDD543AE4EB8703032CCFA"/>
    <w:rsid w:val="00CD525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4B29C81FB724D246A6ABB067AE37EF25">
    <w:name w:val="4B29C81FB724D246A6ABB067AE37EF25"/>
    <w:rsid w:val="00CD525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304546A3FB5D004EA9D8368E44BEB3F7">
    <w:name w:val="304546A3FB5D004EA9D8368E44BEB3F7"/>
    <w:rsid w:val="00CD525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008431F278B18C4BBDDDB85DFB319B77">
    <w:name w:val="008431F278B18C4BBDDDB85DFB319B77"/>
    <w:rsid w:val="00CD525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5020EE6DB3F4714C8DB5ADD2D5891CB5">
    <w:name w:val="5020EE6DB3F4714C8DB5ADD2D5891CB5"/>
    <w:rsid w:val="00CD525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BF7B58ED9E980C458681BF33E3520A06">
    <w:name w:val="BF7B58ED9E980C458681BF33E3520A06"/>
    <w:rsid w:val="00CD525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52AECFCFEB96DA408408E719CA702570">
    <w:name w:val="52AECFCFEB96DA408408E719CA702570"/>
    <w:rsid w:val="00CD525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30872FABCA9E5B4F9CA2A84FBDEB262A">
    <w:name w:val="30872FABCA9E5B4F9CA2A84FBDEB262A"/>
    <w:rsid w:val="00CD525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212280C164F94E498F77AE6221A31CF6">
    <w:name w:val="212280C164F94E498F77AE6221A31CF6"/>
    <w:rsid w:val="00CD525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3E0C7A855874ED4AB48453F083970BD6">
    <w:name w:val="3E0C7A855874ED4AB48453F083970BD6"/>
    <w:rsid w:val="00CD525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4E1E954D514BDC49BBE49909D4CACC9F">
    <w:name w:val="4E1E954D514BDC49BBE49909D4CACC9F"/>
    <w:rsid w:val="00CD525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A76C199786E09F4787B7DE12E6C8C406">
    <w:name w:val="A76C199786E09F4787B7DE12E6C8C406"/>
    <w:rsid w:val="00CD525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BC89E324F9EA9048AAD3CE0FE73CDDE4">
    <w:name w:val="BC89E324F9EA9048AAD3CE0FE73CDDE4"/>
    <w:rsid w:val="00CD525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F6A1D9B634FAB84DA149C44E72E2C696">
    <w:name w:val="F6A1D9B634FAB84DA149C44E72E2C696"/>
    <w:rsid w:val="00CD525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1F8AA31B22613646B16963913A24868C">
    <w:name w:val="1F8AA31B22613646B16963913A24868C"/>
    <w:rsid w:val="00CD525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E9A235F81168B14A9CE36F6F677CFD49">
    <w:name w:val="E9A235F81168B14A9CE36F6F677CFD49"/>
    <w:rsid w:val="00CD525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E19271F65D87E7458784BC0C6E6F5B01">
    <w:name w:val="E19271F65D87E7458784BC0C6E6F5B01"/>
    <w:rsid w:val="00CD525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FE788BD0F94B8F45A257B16580DBB36C">
    <w:name w:val="FE788BD0F94B8F45A257B16580DBB36C"/>
    <w:rsid w:val="00CD525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F607921D733DBA418C4432510849A899">
    <w:name w:val="F607921D733DBA418C4432510849A899"/>
    <w:rsid w:val="00CD525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4A54EB1B79B6624EB551376B0F267894">
    <w:name w:val="4A54EB1B79B6624EB551376B0F267894"/>
    <w:rsid w:val="00CD525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5E80A6B1EDB87D44A518E6F6004E8894">
    <w:name w:val="5E80A6B1EDB87D44A518E6F6004E8894"/>
    <w:rsid w:val="00CD525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399591562EF5E74181846F1797416F94">
    <w:name w:val="399591562EF5E74181846F1797416F94"/>
    <w:rsid w:val="00CD525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4701CFC94FDE5C4CA784F4AE696807A8">
    <w:name w:val="4701CFC94FDE5C4CA784F4AE696807A8"/>
    <w:rsid w:val="00CD525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2ABEB29A8500814EA1043E84549AA9FD">
    <w:name w:val="2ABEB29A8500814EA1043E84549AA9FD"/>
    <w:rsid w:val="00CD525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2362713571696647B5BD55710B0C51A5">
    <w:name w:val="2362713571696647B5BD55710B0C51A5"/>
    <w:rsid w:val="00CD525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61C170F13BC8134E99C8DC309507D1E2">
    <w:name w:val="61C170F13BC8134E99C8DC309507D1E2"/>
    <w:rsid w:val="00CD525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BFBD70FA65460F4B9704A47F44B7CDD9">
    <w:name w:val="BFBD70FA65460F4B9704A47F44B7CDD9"/>
    <w:rsid w:val="00CD525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E432E6C14201C54DB69E68EBA4388868">
    <w:name w:val="E432E6C14201C54DB69E68EBA4388868"/>
    <w:rsid w:val="00CD525A"/>
    <w:pPr>
      <w:spacing w:after="0" w:line="240" w:lineRule="auto"/>
    </w:pPr>
    <w:rPr>
      <w:sz w:val="24"/>
      <w:szCs w:val="24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A2121-DA42-4734-A121-C394C0B27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AC070234</Template>
  <TotalTime>10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Meredith</dc:creator>
  <cp:keywords/>
  <dc:description/>
  <cp:lastModifiedBy>Karen Wrigley</cp:lastModifiedBy>
  <cp:revision>4</cp:revision>
  <cp:lastPrinted>2018-08-15T20:45:00Z</cp:lastPrinted>
  <dcterms:created xsi:type="dcterms:W3CDTF">2018-08-23T00:12:00Z</dcterms:created>
  <dcterms:modified xsi:type="dcterms:W3CDTF">2018-09-05T23:58:00Z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291821060</vt:i4>
  </property>
  <property fmtid="{D5CDD505-2E9C-101B-9397-08002B2CF9AE}" pid="3" name="_NewReviewCycle">
    <vt:lpwstr/>
  </property>
  <property fmtid="{D5CDD505-2E9C-101B-9397-08002B2CF9AE}" pid="4" name="_EmailSubject">
    <vt:lpwstr>Registration Forms</vt:lpwstr>
  </property>
  <property fmtid="{D5CDD505-2E9C-101B-9397-08002B2CF9AE}" pid="5" name="_AuthorEmail">
    <vt:lpwstr>Karen.Wrigley@nib.co.nz</vt:lpwstr>
  </property>
  <property fmtid="{D5CDD505-2E9C-101B-9397-08002B2CF9AE}" pid="6" name="_AuthorEmailDisplayName">
    <vt:lpwstr>Karen Wrigley</vt:lpwstr>
  </property>
  <property fmtid="{D5CDD505-2E9C-101B-9397-08002B2CF9AE}" pid="7" name="_PreviousAdHocReviewCycleID">
    <vt:i4>52504001</vt:i4>
  </property>
</Properties>
</file>