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AB7A" w14:textId="09450EE2" w:rsidR="00A45233" w:rsidRPr="00D95672" w:rsidRDefault="00A45233" w:rsidP="0073448E">
      <w:pPr>
        <w:pStyle w:val="Title"/>
        <w:spacing w:after="0"/>
        <w:rPr>
          <w:rFonts w:asciiTheme="minorHAnsi" w:hAnsiTheme="minorHAnsi" w:cstheme="minorHAnsi"/>
          <w:sz w:val="36"/>
        </w:rPr>
      </w:pPr>
      <w:r w:rsidRPr="00D95672">
        <w:rPr>
          <w:rFonts w:asciiTheme="minorHAnsi" w:hAnsiTheme="minorHAnsi" w:cstheme="minorHAnsi"/>
          <w:sz w:val="36"/>
        </w:rPr>
        <w:t>Employee SWPPP Training Documentation Form</w:t>
      </w:r>
    </w:p>
    <w:p w14:paraId="3D7C146D" w14:textId="77777777" w:rsidR="00A45233" w:rsidRPr="00D95672" w:rsidRDefault="00A45233" w:rsidP="0073448E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D95672">
        <w:rPr>
          <w:rFonts w:asciiTheme="minorHAnsi" w:hAnsiTheme="minorHAnsi" w:cstheme="minorHAnsi"/>
          <w:b/>
          <w:sz w:val="28"/>
        </w:rPr>
        <w:t>Charlotte/Douglas International Airport</w:t>
      </w:r>
    </w:p>
    <w:p w14:paraId="5C2880C6" w14:textId="51AB94A7" w:rsidR="003D4C02" w:rsidRDefault="003D4C02" w:rsidP="0073448E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D95672">
        <w:rPr>
          <w:rFonts w:asciiTheme="minorHAnsi" w:hAnsiTheme="minorHAnsi" w:cstheme="minorHAnsi"/>
          <w:b/>
          <w:sz w:val="28"/>
        </w:rPr>
        <w:t>Return</w:t>
      </w:r>
      <w:r w:rsidR="00D95672">
        <w:rPr>
          <w:rFonts w:asciiTheme="minorHAnsi" w:hAnsiTheme="minorHAnsi" w:cstheme="minorHAnsi"/>
          <w:b/>
          <w:sz w:val="28"/>
        </w:rPr>
        <w:t xml:space="preserve">: </w:t>
      </w:r>
      <w:r w:rsidRPr="00D95672">
        <w:rPr>
          <w:rFonts w:asciiTheme="minorHAnsi" w:hAnsiTheme="minorHAnsi" w:cstheme="minorHAnsi"/>
          <w:b/>
          <w:sz w:val="28"/>
        </w:rPr>
        <w:t>Jimmy D. Jordan (</w:t>
      </w:r>
      <w:hyperlink r:id="rId7" w:history="1">
        <w:r w:rsidR="00D95672" w:rsidRPr="00387CCB">
          <w:rPr>
            <w:rStyle w:val="Hyperlink"/>
            <w:rFonts w:asciiTheme="minorHAnsi" w:hAnsiTheme="minorHAnsi" w:cstheme="minorHAnsi"/>
            <w:b/>
            <w:sz w:val="28"/>
          </w:rPr>
          <w:t>jimmy.jordan@cltairport.com</w:t>
        </w:r>
      </w:hyperlink>
      <w:r w:rsidRPr="00D95672">
        <w:rPr>
          <w:rFonts w:asciiTheme="minorHAnsi" w:hAnsiTheme="minorHAnsi" w:cstheme="minorHAnsi"/>
          <w:b/>
          <w:sz w:val="28"/>
        </w:rPr>
        <w:t>)</w:t>
      </w:r>
    </w:p>
    <w:p w14:paraId="6840F6EA" w14:textId="7E9F05E3" w:rsidR="00D95672" w:rsidRPr="00D95672" w:rsidRDefault="00D95672" w:rsidP="0073448E">
      <w:pPr>
        <w:pStyle w:val="BodyText"/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        Josh G. Eller (</w:t>
      </w:r>
      <w:hyperlink r:id="rId8" w:history="1">
        <w:r w:rsidR="00F955D8" w:rsidRPr="00F955D8">
          <w:rPr>
            <w:rStyle w:val="Hyperlink"/>
            <w:rFonts w:asciiTheme="minorHAnsi" w:hAnsiTheme="minorHAnsi" w:cstheme="minorHAnsi"/>
            <w:b/>
            <w:sz w:val="28"/>
          </w:rPr>
          <w:t>joshua.eller@cltairport.com</w:t>
        </w:r>
      </w:hyperlink>
      <w:r>
        <w:rPr>
          <w:rFonts w:asciiTheme="minorHAnsi" w:hAnsiTheme="minorHAnsi" w:cstheme="minorHAnsi"/>
          <w:b/>
          <w:sz w:val="28"/>
        </w:rPr>
        <w:t>)</w:t>
      </w:r>
    </w:p>
    <w:p w14:paraId="18E10A58" w14:textId="77777777" w:rsidR="00FC759A" w:rsidRPr="00D95672" w:rsidRDefault="00FC759A" w:rsidP="0073448E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D95672">
        <w:rPr>
          <w:rFonts w:asciiTheme="minorHAnsi" w:hAnsiTheme="minorHAnsi" w:cstheme="minorHAnsi"/>
          <w:b/>
          <w:sz w:val="28"/>
        </w:rPr>
        <w:t>5601 Wilkinson Blvd; CLT 28208</w:t>
      </w:r>
    </w:p>
    <w:p w14:paraId="0C56805A" w14:textId="77777777" w:rsidR="00A45233" w:rsidRDefault="00A45233">
      <w:pPr>
        <w:pStyle w:val="BodyText"/>
        <w:spacing w:after="0"/>
        <w:rPr>
          <w:rFonts w:ascii="Arial Narrow" w:hAnsi="Arial Narrow"/>
          <w:b/>
          <w:sz w:val="28"/>
        </w:rPr>
      </w:pPr>
    </w:p>
    <w:p w14:paraId="6D86C0E1" w14:textId="77777777" w:rsidR="00FC759A" w:rsidRDefault="00FC759A">
      <w:pPr>
        <w:pStyle w:val="BodyText"/>
        <w:spacing w:after="0"/>
      </w:pPr>
    </w:p>
    <w:p w14:paraId="65A25CD1" w14:textId="4A8FDB65" w:rsidR="00A45233" w:rsidRDefault="00A45233">
      <w:pPr>
        <w:pStyle w:val="BodyText"/>
        <w:pBdr>
          <w:top w:val="double" w:sz="6" w:space="2" w:color="auto"/>
        </w:pBdr>
        <w:spacing w:after="0"/>
        <w:rPr>
          <w:u w:val="single"/>
        </w:rPr>
      </w:pPr>
      <w:r>
        <w:t>Date of Session</w:t>
      </w:r>
      <w:r w:rsidR="0073448E">
        <w:t>(s)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Time</w:t>
      </w:r>
      <w:proofErr w:type="gramEnd"/>
      <w:r>
        <w:t xml:space="preserve"> of Session</w:t>
      </w:r>
      <w:r w:rsidR="0073448E">
        <w:t>(s)</w:t>
      </w:r>
      <w:r>
        <w:t xml:space="preserve">: </w:t>
      </w:r>
      <w:r w:rsidR="00F6258B">
        <w:rPr>
          <w:u w:val="single"/>
        </w:rPr>
        <w:t>______________</w:t>
      </w:r>
      <w:r>
        <w:rPr>
          <w:u w:val="single"/>
        </w:rPr>
        <w:t xml:space="preserve">  </w:t>
      </w:r>
    </w:p>
    <w:p w14:paraId="20CF991E" w14:textId="0BE09DBE" w:rsidR="00A45233" w:rsidRDefault="00A45233">
      <w:pPr>
        <w:pStyle w:val="BodyText"/>
        <w:spacing w:after="0"/>
      </w:pPr>
      <w:r>
        <w:t xml:space="preserve">Location of Session: </w:t>
      </w:r>
      <w:r>
        <w:rPr>
          <w:u w:val="single"/>
        </w:rPr>
        <w:t xml:space="preserve"> </w:t>
      </w:r>
      <w:r w:rsidR="00F6258B">
        <w:rPr>
          <w:u w:val="single"/>
        </w:rPr>
        <w:t>______________________</w:t>
      </w:r>
      <w:r>
        <w:rPr>
          <w:u w:val="single"/>
        </w:rPr>
        <w:t xml:space="preserve"> </w:t>
      </w:r>
    </w:p>
    <w:p w14:paraId="78799985" w14:textId="77777777" w:rsidR="0073448E" w:rsidRDefault="0073448E">
      <w:pPr>
        <w:pStyle w:val="BodyText"/>
        <w:spacing w:after="0"/>
      </w:pPr>
    </w:p>
    <w:p w14:paraId="5731C98C" w14:textId="5A36842D" w:rsidR="00A45233" w:rsidRDefault="00A45233">
      <w:pPr>
        <w:pStyle w:val="BodyText"/>
        <w:spacing w:after="0"/>
      </w:pPr>
      <w:r>
        <w:t xml:space="preserve">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4C02">
        <w:rPr>
          <w:u w:val="single"/>
        </w:rPr>
        <w:t>Phone _________________</w:t>
      </w:r>
    </w:p>
    <w:p w14:paraId="2C0DDBCC" w14:textId="77777777" w:rsidR="00A45233" w:rsidRDefault="00A45233">
      <w:pPr>
        <w:pStyle w:val="BodyText"/>
        <w:spacing w:after="0"/>
      </w:pPr>
      <w:r>
        <w:t xml:space="preserve">Subject: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5F614" w14:textId="6C038816" w:rsidR="00A45233" w:rsidRDefault="00A45233">
      <w:pPr>
        <w:pStyle w:val="BodyText"/>
        <w:spacing w:after="120"/>
      </w:pPr>
      <w:r>
        <w:t>______________________________________________________________________</w:t>
      </w:r>
    </w:p>
    <w:p w14:paraId="5E88AF19" w14:textId="77777777" w:rsidR="0073448E" w:rsidRDefault="0073448E">
      <w:pPr>
        <w:pStyle w:val="BodyText"/>
        <w:spacing w:after="120"/>
      </w:pPr>
    </w:p>
    <w:p w14:paraId="21AE365C" w14:textId="77777777" w:rsidR="00A45233" w:rsidRDefault="00A45233">
      <w:pPr>
        <w:pStyle w:val="BodyText"/>
        <w:pBdr>
          <w:top w:val="double" w:sz="6" w:space="1" w:color="auto"/>
        </w:pBdr>
        <w:spacing w:after="0"/>
      </w:pPr>
      <w:r>
        <w:t>Attendees:</w:t>
      </w:r>
    </w:p>
    <w:p w14:paraId="336819C6" w14:textId="77777777" w:rsidR="000B030B" w:rsidRDefault="00A45233">
      <w:pPr>
        <w:pStyle w:val="BodyText"/>
        <w:spacing w:after="0"/>
      </w:pPr>
      <w:r>
        <w:tab/>
      </w:r>
    </w:p>
    <w:p w14:paraId="3BB19D2B" w14:textId="77777777" w:rsidR="00A45233" w:rsidRDefault="00A45233">
      <w:pPr>
        <w:pStyle w:val="BodyText"/>
        <w:spacing w:after="0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Role</w:t>
      </w:r>
    </w:p>
    <w:p w14:paraId="27E7451A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E52BF0C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7782FEF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8D3D85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21F4677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4DF1A4D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E00B1FF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B95C0E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10D4573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52E27BD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6B76B21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595B94A" w14:textId="77777777" w:rsidR="00A45233" w:rsidRDefault="00A45233">
      <w:pPr>
        <w:pStyle w:val="BodyText"/>
        <w:spacing w:after="0"/>
      </w:pPr>
    </w:p>
    <w:p w14:paraId="7BF21FB9" w14:textId="77777777" w:rsidR="00A45233" w:rsidRDefault="00A45233">
      <w:pPr>
        <w:pStyle w:val="BodyText"/>
        <w:spacing w:after="0"/>
      </w:pPr>
      <w:r>
        <w:t xml:space="preserve">Discussion Topic and Purpose of Training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8063A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D3A90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82FBC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C0FFE" w14:textId="77777777" w:rsidR="00A45233" w:rsidRDefault="00A45233">
      <w:pPr>
        <w:pStyle w:val="BodyText"/>
        <w:spacing w:after="0"/>
      </w:pPr>
    </w:p>
    <w:p w14:paraId="739E7529" w14:textId="77777777" w:rsidR="00A45233" w:rsidRDefault="00A45233">
      <w:pPr>
        <w:pStyle w:val="BodyText"/>
        <w:spacing w:after="0"/>
      </w:pPr>
      <w:r>
        <w:t>(Attach Additional Sheets if Necessary)</w:t>
      </w:r>
    </w:p>
    <w:p w14:paraId="2101A9B2" w14:textId="77777777" w:rsidR="00A45233" w:rsidRDefault="00A45233">
      <w:pPr>
        <w:pStyle w:val="BodyText"/>
        <w:spacing w:after="0"/>
      </w:pPr>
    </w:p>
    <w:p w14:paraId="57D7D89F" w14:textId="77777777" w:rsidR="00A45233" w:rsidRDefault="00A45233">
      <w:pPr>
        <w:pStyle w:val="BodyText"/>
        <w:spacing w:after="0"/>
      </w:pPr>
      <w:r>
        <w:t>Suggestions on Follow-up Sessions:</w:t>
      </w:r>
    </w:p>
    <w:p w14:paraId="0E9E2621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2975B6" w14:textId="77777777" w:rsidR="00A45233" w:rsidRDefault="00A45233">
      <w:pPr>
        <w:pStyle w:val="BodyText"/>
        <w:pBdr>
          <w:bottom w:val="double" w:sz="6" w:space="1" w:color="auto"/>
        </w:pBdr>
        <w:spacing w:after="0"/>
      </w:pPr>
    </w:p>
    <w:p w14:paraId="2595AA06" w14:textId="77777777" w:rsidR="00A45233" w:rsidRDefault="00A45233">
      <w:pPr>
        <w:pStyle w:val="BodyText"/>
        <w:spacing w:after="0"/>
      </w:pPr>
    </w:p>
    <w:p w14:paraId="79A8790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7DB02" w14:textId="77777777" w:rsidR="00A45233" w:rsidRDefault="00A45233">
      <w:pPr>
        <w:pStyle w:val="BodyText"/>
        <w:spacing w:after="0"/>
      </w:pPr>
      <w:r>
        <w:tab/>
        <w:t>Session Instructor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45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66F0" w14:textId="77777777" w:rsidR="00AF07F8" w:rsidRDefault="00AF07F8">
      <w:r>
        <w:separator/>
      </w:r>
    </w:p>
  </w:endnote>
  <w:endnote w:type="continuationSeparator" w:id="0">
    <w:p w14:paraId="78166A02" w14:textId="77777777" w:rsidR="00AF07F8" w:rsidRDefault="00A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8A95" w14:textId="77777777" w:rsidR="00644C00" w:rsidRDefault="0064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D2EB" w14:textId="77777777" w:rsidR="00AB46BF" w:rsidRDefault="00AB46BF">
    <w:pPr>
      <w:pStyle w:val="Footer"/>
    </w:pPr>
    <w:r>
      <w:t>atl\</w:t>
    </w:r>
    <w:fldSimple w:instr=" FILENAME \* MERGEFORMAT ">
      <w:r w:rsidR="008807CE">
        <w:rPr>
          <w:noProof/>
        </w:rPr>
        <w:t>Training Document Form blank 2015</w:t>
      </w:r>
    </w:fldSimple>
    <w:r>
      <w:tab/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>
      <w:rPr>
        <w:noProof/>
      </w:rPr>
      <w:t>1</w:t>
    </w:r>
    <w:r w:rsidR="00407B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61E7" w14:textId="77777777" w:rsidR="00AB46BF" w:rsidRDefault="00AB46BF">
    <w:pPr>
      <w:pStyle w:val="Footer"/>
    </w:pPr>
    <w:r>
      <w:tab/>
      <w:t xml:space="preserve">page </w:t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 w:rsidR="002E1F64">
      <w:rPr>
        <w:noProof/>
      </w:rPr>
      <w:t>1</w:t>
    </w:r>
    <w:r w:rsidR="00407BDD">
      <w:rPr>
        <w:noProof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F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B112" w14:textId="77777777" w:rsidR="00AF07F8" w:rsidRDefault="00AF07F8">
      <w:r>
        <w:separator/>
      </w:r>
    </w:p>
  </w:footnote>
  <w:footnote w:type="continuationSeparator" w:id="0">
    <w:p w14:paraId="3B7E5748" w14:textId="77777777" w:rsidR="00AF07F8" w:rsidRDefault="00AF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C106" w14:textId="77777777" w:rsidR="00644C00" w:rsidRDefault="0064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6BC" w14:textId="77777777" w:rsidR="00AB46BF" w:rsidRDefault="00AB46B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7097" w14:textId="77777777" w:rsidR="00AB46BF" w:rsidRDefault="00AB46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4004389">
    <w:abstractNumId w:val="0"/>
  </w:num>
  <w:num w:numId="2" w16cid:durableId="54337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3"/>
  </w:docVars>
  <w:rsids>
    <w:rsidRoot w:val="00E56D91"/>
    <w:rsid w:val="000B030B"/>
    <w:rsid w:val="00103EEA"/>
    <w:rsid w:val="00183159"/>
    <w:rsid w:val="001F42B8"/>
    <w:rsid w:val="002E1F64"/>
    <w:rsid w:val="00304158"/>
    <w:rsid w:val="003D4C02"/>
    <w:rsid w:val="003F7B48"/>
    <w:rsid w:val="00407BDD"/>
    <w:rsid w:val="00620FF8"/>
    <w:rsid w:val="00633DF1"/>
    <w:rsid w:val="00644C00"/>
    <w:rsid w:val="006671D1"/>
    <w:rsid w:val="0073448E"/>
    <w:rsid w:val="008807CE"/>
    <w:rsid w:val="008D11CF"/>
    <w:rsid w:val="009107E6"/>
    <w:rsid w:val="009B24E7"/>
    <w:rsid w:val="00A45233"/>
    <w:rsid w:val="00A674A2"/>
    <w:rsid w:val="00AB46BF"/>
    <w:rsid w:val="00AF07F8"/>
    <w:rsid w:val="00B01829"/>
    <w:rsid w:val="00BB45DC"/>
    <w:rsid w:val="00BE0709"/>
    <w:rsid w:val="00C73A93"/>
    <w:rsid w:val="00CC4D6B"/>
    <w:rsid w:val="00D56217"/>
    <w:rsid w:val="00D724DC"/>
    <w:rsid w:val="00D95672"/>
    <w:rsid w:val="00DB0DCD"/>
    <w:rsid w:val="00E56D91"/>
    <w:rsid w:val="00F6258B"/>
    <w:rsid w:val="00F955D8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B6C53"/>
  <w15:docId w15:val="{36213BEA-2DC1-46F5-B3D0-5804C1E1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customStyle="1" w:styleId="Bullet">
    <w:name w:val="Bullet"/>
    <w:basedOn w:val="BodyText"/>
    <w:next w:val="BodyText"/>
  </w:style>
  <w:style w:type="character" w:styleId="CommentReference">
    <w:name w:val="annotation reference"/>
    <w:basedOn w:val="DefaultParagraphFont"/>
    <w:semiHidden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pPr>
      <w:keepNext/>
      <w:spacing w:after="0"/>
    </w:pPr>
    <w:rPr>
      <w:b/>
      <w:caps/>
      <w:sz w:val="20"/>
    </w:rPr>
  </w:style>
  <w:style w:type="character" w:styleId="Hyperlink">
    <w:name w:val="Hyperlink"/>
    <w:basedOn w:val="DefaultParagraphFont"/>
    <w:rsid w:val="003D4C02"/>
    <w:rPr>
      <w:color w:val="0000FF"/>
      <w:u w:val="single"/>
    </w:rPr>
  </w:style>
  <w:style w:type="paragraph" w:customStyle="1" w:styleId="Main-Head">
    <w:name w:val="Main-Head"/>
    <w:basedOn w:val="Normal"/>
    <w:next w:val="BodyText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pPr>
      <w:spacing w:after="240"/>
    </w:pPr>
    <w:rPr>
      <w:i/>
    </w:rPr>
  </w:style>
  <w:style w:type="paragraph" w:styleId="Footer">
    <w:name w:val="footer"/>
    <w:basedOn w:val="Normal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semiHidden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pPr>
      <w:ind w:left="360"/>
    </w:pPr>
  </w:style>
  <w:style w:type="paragraph" w:customStyle="1" w:styleId="Number">
    <w:name w:val="Number"/>
    <w:basedOn w:val="BodyText"/>
    <w:next w:val="BodyText"/>
    <w:pPr>
      <w:spacing w:after="0"/>
      <w:ind w:left="360" w:hanging="360"/>
    </w:pPr>
  </w:style>
  <w:style w:type="character" w:styleId="PageNumber">
    <w:name w:val="page number"/>
    <w:basedOn w:val="DefaultParagraphFont"/>
    <w:rPr>
      <w:sz w:val="16"/>
    </w:rPr>
  </w:style>
  <w:style w:type="paragraph" w:customStyle="1" w:styleId="TableHead">
    <w:name w:val="Table Head"/>
    <w:basedOn w:val="Normal"/>
    <w:next w:val="Normal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pPr>
      <w:jc w:val="left"/>
    </w:pPr>
    <w:rPr>
      <w:b w:val="0"/>
    </w:rPr>
  </w:style>
  <w:style w:type="paragraph" w:customStyle="1" w:styleId="TableNotes">
    <w:name w:val="Table Notes"/>
    <w:basedOn w:val="TableBody"/>
    <w:pPr>
      <w:spacing w:after="320"/>
    </w:pPr>
  </w:style>
  <w:style w:type="paragraph" w:customStyle="1" w:styleId="Tick">
    <w:name w:val="Tick"/>
    <w:basedOn w:val="BodyText"/>
    <w:next w:val="BodyText"/>
    <w:pPr>
      <w:spacing w:after="0"/>
      <w:ind w:left="720" w:hanging="360"/>
    </w:pPr>
  </w:style>
  <w:style w:type="paragraph" w:styleId="Title">
    <w:name w:val="Title"/>
    <w:basedOn w:val="Normal"/>
    <w:next w:val="BodyText"/>
    <w:qFormat/>
    <w:pPr>
      <w:spacing w:before="240" w:after="60"/>
      <w:jc w:val="center"/>
    </w:pPr>
    <w:rPr>
      <w:rFonts w:ascii="Arial Narrow" w:hAnsi="Arial Narrow"/>
      <w:b/>
      <w:kern w:val="28"/>
      <w:sz w:val="32"/>
    </w:rPr>
  </w:style>
  <w:style w:type="paragraph" w:styleId="TOC1">
    <w:name w:val="toc 1"/>
    <w:basedOn w:val="BodyText"/>
    <w:next w:val="TOC2"/>
    <w:autoRedefine/>
    <w:semiHidden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9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eller@cltairpor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mmy.jordan@cltairpor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2M%20HILL%20Documents\Automated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Automated Blank Document</Template>
  <TotalTime>1</TotalTime>
  <Pages>1</Pages>
  <Words>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SWPPP Training Documentation Form</vt:lpstr>
    </vt:vector>
  </TitlesOfParts>
  <Company>CH2M HILL, Inc.</Company>
  <LinksUpToDate>false</LinksUpToDate>
  <CharactersWithSpaces>1013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mailto:jdjordan@charlotteairport.com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SWPPP Training Documentation Form</dc:title>
  <dc:creator>Kristen Jenkins</dc:creator>
  <dc:description>CH2M HILL Automated Normal Template 3.0</dc:description>
  <cp:lastModifiedBy>Eller, Joshua</cp:lastModifiedBy>
  <cp:revision>3</cp:revision>
  <cp:lastPrinted>2015-12-15T17:52:00Z</cp:lastPrinted>
  <dcterms:created xsi:type="dcterms:W3CDTF">2023-11-30T16:06:00Z</dcterms:created>
  <dcterms:modified xsi:type="dcterms:W3CDTF">2023-12-14T20:29:00Z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set">
    <vt:i4>3</vt:i4>
  </property>
</Properties>
</file>