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75C2" w14:textId="77777777" w:rsidR="00C23B25" w:rsidRPr="00C57E1B" w:rsidRDefault="00C23B25" w:rsidP="00C23B25">
      <w:pPr>
        <w:jc w:val="center"/>
        <w:rPr>
          <w:rFonts w:asciiTheme="minorHAnsi" w:hAnsiTheme="minorHAnsi" w:cstheme="minorHAnsi"/>
          <w:sz w:val="36"/>
          <w:szCs w:val="36"/>
        </w:rPr>
      </w:pPr>
    </w:p>
    <w:p w14:paraId="7936636C" w14:textId="77777777" w:rsidR="00C23B25" w:rsidRPr="0007040F" w:rsidRDefault="00C23B25" w:rsidP="00C23B25">
      <w:pPr>
        <w:jc w:val="center"/>
        <w:rPr>
          <w:rFonts w:asciiTheme="minorHAnsi" w:hAnsiTheme="minorHAnsi" w:cstheme="minorHAnsi"/>
          <w:sz w:val="36"/>
          <w:szCs w:val="36"/>
        </w:rPr>
      </w:pPr>
    </w:p>
    <w:p w14:paraId="36911F2B" w14:textId="77777777" w:rsidR="00C23B25" w:rsidRPr="0007040F" w:rsidRDefault="00C23B25" w:rsidP="00C23B25">
      <w:pPr>
        <w:jc w:val="center"/>
        <w:rPr>
          <w:rFonts w:asciiTheme="minorHAnsi" w:hAnsiTheme="minorHAnsi" w:cstheme="minorHAnsi"/>
          <w:sz w:val="36"/>
          <w:szCs w:val="36"/>
        </w:rPr>
      </w:pPr>
    </w:p>
    <w:p w14:paraId="7865950D" w14:textId="77777777" w:rsidR="00C23B25" w:rsidRPr="0007040F" w:rsidRDefault="00C23B25" w:rsidP="00C23B25">
      <w:pPr>
        <w:jc w:val="center"/>
        <w:rPr>
          <w:rFonts w:asciiTheme="minorHAnsi" w:hAnsiTheme="minorHAnsi" w:cstheme="minorHAnsi"/>
          <w:sz w:val="36"/>
          <w:szCs w:val="36"/>
        </w:rPr>
      </w:pPr>
    </w:p>
    <w:p w14:paraId="6C140B28" w14:textId="77777777" w:rsidR="00C23B25" w:rsidRPr="003C3C38" w:rsidRDefault="00C23B25" w:rsidP="003C3C38">
      <w:pPr>
        <w:pStyle w:val="Overskrift1"/>
      </w:pPr>
      <w:r w:rsidRPr="003C3C38">
        <w:t>Aftale om tilslutning til</w:t>
      </w:r>
    </w:p>
    <w:p w14:paraId="57FCEC0D" w14:textId="77777777" w:rsidR="00C23B25" w:rsidRPr="003C3C38" w:rsidRDefault="00C23B25" w:rsidP="003C3C38">
      <w:pPr>
        <w:pStyle w:val="Overskrift1"/>
      </w:pPr>
      <w:r w:rsidRPr="003C3C38">
        <w:t>Arbejdsgivernes Uddannelsesbidrags</w:t>
      </w:r>
    </w:p>
    <w:p w14:paraId="1CF88591" w14:textId="77777777" w:rsidR="00C23B25" w:rsidRPr="003C3C38" w:rsidRDefault="00C23B25" w:rsidP="003C3C38">
      <w:pPr>
        <w:pStyle w:val="Overskrift1"/>
      </w:pPr>
      <w:r w:rsidRPr="003C3C38">
        <w:t>webservice til indberetning af virksomhedspraktik under EGU</w:t>
      </w:r>
    </w:p>
    <w:p w14:paraId="0528D329" w14:textId="77777777" w:rsidR="00C23B25" w:rsidRPr="003C3C38" w:rsidRDefault="00C23B25" w:rsidP="00BB005C"/>
    <w:p w14:paraId="0A398A50" w14:textId="77777777" w:rsidR="00C23B25" w:rsidRPr="003C3C38" w:rsidRDefault="00C23B25" w:rsidP="00BB005C"/>
    <w:p w14:paraId="5C7BDE4D" w14:textId="77777777" w:rsidR="00C23B25" w:rsidRPr="003C3C38" w:rsidRDefault="00C23B25" w:rsidP="00BB005C"/>
    <w:p w14:paraId="170C1581" w14:textId="77777777" w:rsidR="00C23B25" w:rsidRPr="00E35172" w:rsidRDefault="00C23B25" w:rsidP="00C64451">
      <w:pPr>
        <w:jc w:val="center"/>
        <w:rPr>
          <w:sz w:val="36"/>
          <w:szCs w:val="36"/>
        </w:rPr>
      </w:pPr>
      <w:r w:rsidRPr="00E35172">
        <w:rPr>
          <w:sz w:val="36"/>
          <w:szCs w:val="36"/>
        </w:rPr>
        <w:t>mellem</w:t>
      </w:r>
    </w:p>
    <w:p w14:paraId="45A1AE0F" w14:textId="77777777" w:rsidR="00C23B25" w:rsidRPr="00E35172" w:rsidRDefault="00C23B25" w:rsidP="00C64451">
      <w:pPr>
        <w:jc w:val="center"/>
        <w:rPr>
          <w:sz w:val="36"/>
          <w:szCs w:val="36"/>
        </w:rPr>
      </w:pPr>
    </w:p>
    <w:p w14:paraId="669F5821" w14:textId="77777777" w:rsidR="00C23B25" w:rsidRPr="00E35172" w:rsidRDefault="00C23B25" w:rsidP="00C64451">
      <w:pPr>
        <w:jc w:val="center"/>
        <w:rPr>
          <w:sz w:val="36"/>
          <w:szCs w:val="36"/>
        </w:rPr>
      </w:pPr>
      <w:r w:rsidRPr="00E35172">
        <w:rPr>
          <w:sz w:val="36"/>
          <w:szCs w:val="36"/>
        </w:rPr>
        <w:t>Arbejdsmarkedets Tillægspension</w:t>
      </w:r>
    </w:p>
    <w:p w14:paraId="0A04CC4C" w14:textId="77777777" w:rsidR="00C23B25" w:rsidRPr="00E35172" w:rsidRDefault="00C23B25" w:rsidP="00C64451">
      <w:pPr>
        <w:jc w:val="center"/>
        <w:rPr>
          <w:sz w:val="36"/>
          <w:szCs w:val="36"/>
        </w:rPr>
      </w:pPr>
      <w:r w:rsidRPr="00E35172">
        <w:rPr>
          <w:sz w:val="36"/>
          <w:szCs w:val="36"/>
        </w:rPr>
        <w:t>Kongens Vænge 8</w:t>
      </w:r>
    </w:p>
    <w:p w14:paraId="751E3F12" w14:textId="77777777" w:rsidR="00C23B25" w:rsidRPr="00E35172" w:rsidRDefault="00C23B25" w:rsidP="00C64451">
      <w:pPr>
        <w:jc w:val="center"/>
        <w:rPr>
          <w:sz w:val="36"/>
          <w:szCs w:val="36"/>
        </w:rPr>
      </w:pPr>
      <w:r w:rsidRPr="00E35172">
        <w:rPr>
          <w:sz w:val="36"/>
          <w:szCs w:val="36"/>
        </w:rPr>
        <w:t>3400 Hillerød</w:t>
      </w:r>
    </w:p>
    <w:p w14:paraId="24668FF9" w14:textId="77777777" w:rsidR="00C23B25" w:rsidRPr="00E35172" w:rsidRDefault="00C23B25" w:rsidP="00C64451">
      <w:pPr>
        <w:jc w:val="center"/>
        <w:rPr>
          <w:sz w:val="36"/>
          <w:szCs w:val="36"/>
        </w:rPr>
      </w:pPr>
      <w:r w:rsidRPr="00E35172">
        <w:rPr>
          <w:sz w:val="36"/>
          <w:szCs w:val="36"/>
        </w:rPr>
        <w:t>CVR-nummer: 43 40 58 10</w:t>
      </w:r>
    </w:p>
    <w:p w14:paraId="0DAE15CE" w14:textId="77777777" w:rsidR="00C23B25" w:rsidRPr="003C3C38" w:rsidRDefault="00C23B25" w:rsidP="00EF159B"/>
    <w:p w14:paraId="6A874B36" w14:textId="77777777" w:rsidR="00C23B25" w:rsidRPr="00E35172" w:rsidRDefault="00C23B25" w:rsidP="00E35172">
      <w:pPr>
        <w:jc w:val="center"/>
        <w:rPr>
          <w:sz w:val="36"/>
          <w:szCs w:val="36"/>
        </w:rPr>
      </w:pPr>
      <w:r w:rsidRPr="00E35172">
        <w:rPr>
          <w:sz w:val="36"/>
          <w:szCs w:val="36"/>
        </w:rPr>
        <w:t>(i det følgende benævnt Udbyderen)</w:t>
      </w:r>
    </w:p>
    <w:p w14:paraId="635D4C7A" w14:textId="77777777" w:rsidR="00C23B25" w:rsidRPr="00E35172" w:rsidRDefault="00C23B25" w:rsidP="00E35172">
      <w:pPr>
        <w:jc w:val="center"/>
        <w:rPr>
          <w:sz w:val="36"/>
          <w:szCs w:val="36"/>
        </w:rPr>
      </w:pPr>
    </w:p>
    <w:p w14:paraId="0D4BD9D0" w14:textId="77777777" w:rsidR="00C23B25" w:rsidRPr="00E35172" w:rsidRDefault="00C23B25" w:rsidP="00E35172">
      <w:pPr>
        <w:jc w:val="center"/>
        <w:rPr>
          <w:sz w:val="36"/>
          <w:szCs w:val="36"/>
        </w:rPr>
      </w:pPr>
      <w:r w:rsidRPr="00E35172">
        <w:rPr>
          <w:sz w:val="36"/>
          <w:szCs w:val="36"/>
        </w:rPr>
        <w:t>og</w:t>
      </w:r>
    </w:p>
    <w:p w14:paraId="31EFACD9" w14:textId="77777777" w:rsidR="00C23B25" w:rsidRPr="00E35172" w:rsidRDefault="00C23B25" w:rsidP="00E35172">
      <w:pPr>
        <w:jc w:val="center"/>
        <w:rPr>
          <w:sz w:val="36"/>
          <w:szCs w:val="36"/>
        </w:rPr>
      </w:pPr>
    </w:p>
    <w:p w14:paraId="52C6C1B8" w14:textId="259421D0" w:rsidR="00C23B25" w:rsidRPr="00DF1282" w:rsidRDefault="00C23B25" w:rsidP="00BF4A67">
      <w:pPr>
        <w:jc w:val="left"/>
        <w:rPr>
          <w:sz w:val="36"/>
          <w:szCs w:val="36"/>
        </w:rPr>
      </w:pPr>
      <w:r w:rsidRPr="00E35172">
        <w:rPr>
          <w:sz w:val="36"/>
          <w:szCs w:val="36"/>
          <w:highlight w:val="yellow"/>
        </w:rPr>
        <w:t>Leverandøren</w:t>
      </w:r>
      <w:r w:rsidR="00BF4A67">
        <w:rPr>
          <w:sz w:val="36"/>
          <w:szCs w:val="36"/>
          <w:highlight w:val="yellow"/>
        </w:rPr>
        <w:t>:</w:t>
      </w:r>
      <w:r w:rsidR="00DF1282" w:rsidRPr="00DF1282">
        <w:rPr>
          <w:sz w:val="36"/>
          <w:szCs w:val="36"/>
        </w:rPr>
        <w:t xml:space="preserve"> </w:t>
      </w:r>
      <w:r w:rsidR="00DF1282" w:rsidRPr="00DF1282">
        <w:rPr>
          <w:i/>
          <w:iCs/>
          <w:sz w:val="36"/>
          <w:szCs w:val="36"/>
        </w:rPr>
        <w:t>Skal udfyldes</w:t>
      </w:r>
    </w:p>
    <w:p w14:paraId="2E029539" w14:textId="05ADE3C0" w:rsidR="00C23B25" w:rsidRPr="00E35172" w:rsidRDefault="00C23B25" w:rsidP="00BF4A67">
      <w:pPr>
        <w:jc w:val="left"/>
        <w:rPr>
          <w:sz w:val="36"/>
          <w:szCs w:val="36"/>
          <w:highlight w:val="yellow"/>
        </w:rPr>
      </w:pPr>
      <w:r w:rsidRPr="00E35172">
        <w:rPr>
          <w:sz w:val="36"/>
          <w:szCs w:val="36"/>
          <w:highlight w:val="yellow"/>
        </w:rPr>
        <w:t>Adresse</w:t>
      </w:r>
      <w:r w:rsidR="00BF4A67" w:rsidRPr="00DF1282">
        <w:rPr>
          <w:sz w:val="36"/>
          <w:szCs w:val="36"/>
          <w:highlight w:val="yellow"/>
        </w:rPr>
        <w:t>:</w:t>
      </w:r>
      <w:r w:rsidR="00DF1282" w:rsidRPr="00DF1282">
        <w:rPr>
          <w:sz w:val="36"/>
          <w:szCs w:val="36"/>
        </w:rPr>
        <w:t xml:space="preserve"> </w:t>
      </w:r>
      <w:r w:rsidR="00DF1282" w:rsidRPr="00DF1282">
        <w:rPr>
          <w:i/>
          <w:iCs/>
          <w:sz w:val="36"/>
          <w:szCs w:val="36"/>
        </w:rPr>
        <w:t>Skal udfyldes</w:t>
      </w:r>
    </w:p>
    <w:p w14:paraId="34237C55" w14:textId="16A58504" w:rsidR="00C23B25" w:rsidRPr="00E35172" w:rsidRDefault="00C23B25" w:rsidP="00BF4A67">
      <w:pPr>
        <w:jc w:val="left"/>
        <w:rPr>
          <w:sz w:val="36"/>
          <w:szCs w:val="36"/>
          <w:highlight w:val="yellow"/>
        </w:rPr>
      </w:pPr>
      <w:r w:rsidRPr="00E35172">
        <w:rPr>
          <w:sz w:val="36"/>
          <w:szCs w:val="36"/>
          <w:highlight w:val="yellow"/>
        </w:rPr>
        <w:t>Postnummer By</w:t>
      </w:r>
      <w:r w:rsidR="00E776EA" w:rsidRPr="00DF1282">
        <w:rPr>
          <w:sz w:val="36"/>
          <w:szCs w:val="36"/>
          <w:highlight w:val="yellow"/>
        </w:rPr>
        <w:t>:</w:t>
      </w:r>
      <w:r w:rsidR="00DF1282" w:rsidRPr="00DF1282">
        <w:rPr>
          <w:sz w:val="36"/>
          <w:szCs w:val="36"/>
        </w:rPr>
        <w:t xml:space="preserve"> </w:t>
      </w:r>
      <w:r w:rsidR="00DF1282" w:rsidRPr="00DF1282">
        <w:rPr>
          <w:i/>
          <w:iCs/>
          <w:sz w:val="36"/>
          <w:szCs w:val="36"/>
        </w:rPr>
        <w:t>Skal udfyldes</w:t>
      </w:r>
    </w:p>
    <w:p w14:paraId="50658D70" w14:textId="55CF5E98" w:rsidR="00C23B25" w:rsidRPr="00E35172" w:rsidRDefault="00C23B25" w:rsidP="00BF4A67">
      <w:pPr>
        <w:jc w:val="left"/>
        <w:rPr>
          <w:sz w:val="36"/>
          <w:szCs w:val="36"/>
        </w:rPr>
      </w:pPr>
      <w:r w:rsidRPr="00E35172">
        <w:rPr>
          <w:sz w:val="36"/>
          <w:szCs w:val="36"/>
          <w:highlight w:val="yellow"/>
        </w:rPr>
        <w:t>CVR-nummer:</w:t>
      </w:r>
      <w:r w:rsidR="00DF1282">
        <w:rPr>
          <w:sz w:val="36"/>
          <w:szCs w:val="36"/>
        </w:rPr>
        <w:t xml:space="preserve"> </w:t>
      </w:r>
      <w:r w:rsidR="00DF1282" w:rsidRPr="00DF1282">
        <w:rPr>
          <w:i/>
          <w:iCs/>
          <w:sz w:val="36"/>
          <w:szCs w:val="36"/>
        </w:rPr>
        <w:t>Skal udfyldes</w:t>
      </w:r>
    </w:p>
    <w:p w14:paraId="62EFE33E" w14:textId="77777777" w:rsidR="00C23B25" w:rsidRPr="00E35172" w:rsidRDefault="00C23B25" w:rsidP="00E35172">
      <w:pPr>
        <w:jc w:val="center"/>
        <w:rPr>
          <w:sz w:val="36"/>
          <w:szCs w:val="36"/>
        </w:rPr>
      </w:pPr>
    </w:p>
    <w:p w14:paraId="27EDAE65" w14:textId="77777777" w:rsidR="00C23B25" w:rsidRPr="00E35172" w:rsidRDefault="00C23B25" w:rsidP="00E35172">
      <w:pPr>
        <w:jc w:val="center"/>
        <w:rPr>
          <w:sz w:val="36"/>
          <w:szCs w:val="36"/>
        </w:rPr>
      </w:pPr>
      <w:r w:rsidRPr="00E35172">
        <w:rPr>
          <w:sz w:val="36"/>
          <w:szCs w:val="36"/>
        </w:rPr>
        <w:t>(i det følgende benævnt Leverandøren)</w:t>
      </w:r>
    </w:p>
    <w:p w14:paraId="64482F9B" w14:textId="77777777" w:rsidR="00C23B25" w:rsidRPr="00E35172" w:rsidRDefault="00C23B25" w:rsidP="00E35172">
      <w:pPr>
        <w:jc w:val="center"/>
        <w:rPr>
          <w:sz w:val="36"/>
          <w:szCs w:val="36"/>
        </w:rPr>
      </w:pPr>
    </w:p>
    <w:p w14:paraId="4057421F" w14:textId="77777777" w:rsidR="00C23B25" w:rsidRPr="0007040F" w:rsidRDefault="00C23B25" w:rsidP="00C23B25">
      <w:pPr>
        <w:jc w:val="center"/>
        <w:rPr>
          <w:rFonts w:asciiTheme="minorHAnsi" w:hAnsiTheme="minorHAnsi" w:cstheme="minorHAnsi"/>
          <w:sz w:val="36"/>
          <w:szCs w:val="36"/>
        </w:rPr>
      </w:pPr>
    </w:p>
    <w:p w14:paraId="6E907FEB" w14:textId="77777777" w:rsidR="00C23B25" w:rsidRPr="0007040F" w:rsidRDefault="00C23B25" w:rsidP="00C23B25">
      <w:pPr>
        <w:widowControl/>
        <w:autoSpaceDE/>
        <w:autoSpaceDN/>
        <w:adjustRightInd/>
        <w:spacing w:line="240" w:lineRule="atLeast"/>
        <w:jc w:val="left"/>
        <w:rPr>
          <w:rFonts w:asciiTheme="minorHAnsi" w:hAnsiTheme="minorHAnsi" w:cstheme="minorHAnsi"/>
        </w:rPr>
      </w:pPr>
      <w:r w:rsidRPr="0007040F">
        <w:rPr>
          <w:rFonts w:asciiTheme="minorHAnsi" w:hAnsiTheme="minorHAnsi" w:cstheme="minorHAnsi"/>
        </w:rPr>
        <w:br w:type="page"/>
      </w:r>
    </w:p>
    <w:p w14:paraId="38884059" w14:textId="705FC273" w:rsidR="00C23B25" w:rsidRPr="00585F6F" w:rsidRDefault="00C23B25" w:rsidP="00585F6F">
      <w:pPr>
        <w:pStyle w:val="Overskrift2"/>
      </w:pPr>
      <w:r w:rsidRPr="00585F6F">
        <w:lastRenderedPageBreak/>
        <w:t>Aftalens baggrund</w:t>
      </w:r>
    </w:p>
    <w:p w14:paraId="5E197869" w14:textId="5ADCABA5" w:rsidR="00C23B25" w:rsidRPr="007C2272" w:rsidRDefault="00C23B25" w:rsidP="001C75AE">
      <w:pPr>
        <w:pStyle w:val="Listeafsnit"/>
        <w:numPr>
          <w:ilvl w:val="0"/>
          <w:numId w:val="8"/>
        </w:numPr>
      </w:pPr>
      <w:r w:rsidRPr="007C2272">
        <w:t xml:space="preserve">Udbyderen yder teknisk-administrativ bistand til Arbejdsgivernes Uddannelsesbidrag (AUB) ifm. dennes administration af AUB, herunder </w:t>
      </w:r>
      <w:proofErr w:type="spellStart"/>
      <w:r w:rsidRPr="007C2272">
        <w:t>AUB’s</w:t>
      </w:r>
      <w:proofErr w:type="spellEnd"/>
      <w:r w:rsidRPr="007C2272">
        <w:t xml:space="preserve"> webservices.</w:t>
      </w:r>
      <w:r w:rsidR="00023319" w:rsidRPr="007C2272">
        <w:br/>
      </w:r>
    </w:p>
    <w:p w14:paraId="122D4B6F" w14:textId="4B486EB0" w:rsidR="00C23B25" w:rsidRPr="007C2272" w:rsidRDefault="00C23B25" w:rsidP="001C75AE">
      <w:pPr>
        <w:pStyle w:val="Listeafsnit"/>
        <w:numPr>
          <w:ilvl w:val="0"/>
          <w:numId w:val="8"/>
        </w:numPr>
      </w:pPr>
      <w:r w:rsidRPr="007C2272">
        <w:t xml:space="preserve">Nærværende Tilslutningsaftale regulerer Leverandørens tilslutning til </w:t>
      </w:r>
      <w:proofErr w:type="spellStart"/>
      <w:r w:rsidRPr="007C2272">
        <w:t>AUB´s</w:t>
      </w:r>
      <w:proofErr w:type="spellEnd"/>
      <w:r w:rsidRPr="007C2272">
        <w:t xml:space="preserve"> webservice til indberetning af oplysninger om virksomhedspraktik under elevers erhvervsgrunduddannelse - EGU (herefter benævnt ”Tjenesten”), der giver Leverandøren mulighed for at indberette oplysninger til AUB på vegne af forberedende grunduddannelsesinstitutioner (FGU-institutioner), jf. ”Bekendtgørelse om krav til studieadministrative it-systemer for almene voksenuddannelser, erhvervsuddannelser, gymnasiale uddannelser, forberedende grunduddannelser m.fl.”</w:t>
      </w:r>
      <w:r w:rsidR="00023319" w:rsidRPr="007C2272">
        <w:br/>
      </w:r>
    </w:p>
    <w:p w14:paraId="6EB39B64" w14:textId="1F1E1DD5" w:rsidR="00C23B25" w:rsidRPr="007C2272" w:rsidRDefault="00C23B25" w:rsidP="001C75AE">
      <w:pPr>
        <w:pStyle w:val="Listeafsnit"/>
        <w:numPr>
          <w:ilvl w:val="0"/>
          <w:numId w:val="8"/>
        </w:numPr>
      </w:pPr>
      <w:r w:rsidRPr="007C2272">
        <w:t xml:space="preserve">Tilslutning sker i henhold til den til enhver tid gældende grænsefladebeskrivelse, som er tilgængelig på </w:t>
      </w:r>
      <w:hyperlink r:id="rId11" w:history="1">
        <w:r w:rsidRPr="007C2272">
          <w:rPr>
            <w:rStyle w:val="Hyperlink"/>
            <w:rFonts w:asciiTheme="minorHAnsi" w:eastAsiaTheme="majorEastAsia" w:hAnsiTheme="minorHAnsi" w:cstheme="minorHAnsi"/>
          </w:rPr>
          <w:t>www.virk.dk/aub-leverandoer</w:t>
        </w:r>
      </w:hyperlink>
      <w:r w:rsidRPr="007C2272">
        <w:t xml:space="preserve">, samt de bestemmelser og vilkår, der fremgår af </w:t>
      </w:r>
      <w:proofErr w:type="spellStart"/>
      <w:r w:rsidRPr="007C2272">
        <w:t>AUB´s</w:t>
      </w:r>
      <w:proofErr w:type="spellEnd"/>
      <w:r w:rsidRPr="007C2272">
        <w:t xml:space="preserve"> til enhver tid gældende tilslutningsvilkår som beskrevet i Bilag 1 (Tilslutningsvilkår), og de oplysninger der fremgår af Bilag 2 (Kontaktoplysninger og generelle tekniske oplysninger), 3 (Tekniske oplysninger vedr. </w:t>
      </w:r>
      <w:proofErr w:type="spellStart"/>
      <w:r w:rsidRPr="007C2272">
        <w:t>EGUPlaner</w:t>
      </w:r>
      <w:proofErr w:type="spellEnd"/>
      <w:r w:rsidRPr="007C2272">
        <w:t>) og 4 (Initial test og kontrol vedr. indberetning af virksomhedspraktik under EGU).</w:t>
      </w:r>
      <w:r w:rsidR="00023319" w:rsidRPr="007C2272">
        <w:br/>
      </w:r>
    </w:p>
    <w:p w14:paraId="7B5D42C3" w14:textId="616B2767" w:rsidR="00C23B25" w:rsidRPr="007C2272" w:rsidRDefault="00C23B25" w:rsidP="001C75AE">
      <w:pPr>
        <w:pStyle w:val="Listeafsnit"/>
        <w:numPr>
          <w:ilvl w:val="0"/>
          <w:numId w:val="8"/>
        </w:numPr>
      </w:pPr>
      <w:r w:rsidRPr="007C2272">
        <w:t xml:space="preserve">Leverandøren forpligter sig til at overholde og holde sig orienteret om den til enhver tid gældende grænsefladebeskrivelse samt den til enhver tid gældende version af tilslutningsvilkårene som beskrevet i Bilag 1 (Tilslutningsvilkår), og de oplysninger der fremgår af Bilag 2 (Kontaktoplysninger og generelle tekniske oplysninger), 3 (Tekniske oplysninger vedr. </w:t>
      </w:r>
      <w:proofErr w:type="spellStart"/>
      <w:r w:rsidRPr="007C2272">
        <w:t>EGUPlaner</w:t>
      </w:r>
      <w:proofErr w:type="spellEnd"/>
      <w:r w:rsidRPr="007C2272">
        <w:t xml:space="preserve">) og 4 (Initial test og kontrol vedr. indberetning af virksomhedspraktik under EGU) som er tilgængelig på </w:t>
      </w:r>
      <w:hyperlink r:id="rId12" w:history="1">
        <w:r w:rsidRPr="007C2272">
          <w:rPr>
            <w:rStyle w:val="Hyperlink"/>
            <w:rFonts w:asciiTheme="minorHAnsi" w:eastAsiaTheme="majorEastAsia" w:hAnsiTheme="minorHAnsi" w:cstheme="minorHAnsi"/>
          </w:rPr>
          <w:t>www.virk.dk/aub-leverandoer</w:t>
        </w:r>
      </w:hyperlink>
      <w:r w:rsidRPr="007C2272">
        <w:t>.</w:t>
      </w:r>
      <w:r w:rsidR="00023319" w:rsidRPr="007C2272">
        <w:br/>
      </w:r>
    </w:p>
    <w:p w14:paraId="4BD37E36" w14:textId="4863593B" w:rsidR="00785059" w:rsidRPr="007C2272" w:rsidRDefault="00C23B25" w:rsidP="001C75AE">
      <w:pPr>
        <w:pStyle w:val="Listeafsnit"/>
        <w:numPr>
          <w:ilvl w:val="0"/>
          <w:numId w:val="8"/>
        </w:numPr>
        <w:sectPr w:rsidR="00785059" w:rsidRPr="007C2272" w:rsidSect="00F21F21">
          <w:footerReference w:type="default" r:id="rId13"/>
          <w:headerReference w:type="first" r:id="rId14"/>
          <w:pgSz w:w="11906" w:h="16838" w:code="9"/>
          <w:pgMar w:top="1843" w:right="1134" w:bottom="1418" w:left="1134" w:header="709" w:footer="794" w:gutter="0"/>
          <w:cols w:space="708"/>
          <w:docGrid w:linePitch="360"/>
        </w:sectPr>
      </w:pPr>
      <w:r w:rsidRPr="007C2272">
        <w:t xml:space="preserve">Alle testene der er omhandlet i Bilag 4 (Initial test og kontrol vedr. indberetning af virksomhedspraktik under EGU), punkt 1 og 2, skal forud for endelig tilslutning være gennemført af Leverandøren og godkendt af AUB, før AUB åbner for fremsendelse af data til </w:t>
      </w:r>
      <w:proofErr w:type="spellStart"/>
      <w:r w:rsidRPr="007C2272">
        <w:t>AUB’s</w:t>
      </w:r>
      <w:proofErr w:type="spellEnd"/>
      <w:r w:rsidRPr="007C2272">
        <w:t xml:space="preserve"> produktionsmiljø. </w:t>
      </w:r>
      <w:proofErr w:type="spellStart"/>
      <w:r w:rsidRPr="007C2272">
        <w:t>AUB’s</w:t>
      </w:r>
      <w:proofErr w:type="spellEnd"/>
      <w:r w:rsidRPr="007C2272">
        <w:t xml:space="preserve"> åbning for fremsendelse af data til produktionsmiljøet forudsætter endvidere, at der foreligger en godkendt systemrevisionserklæring, jf. ”Bekendtgørelse om krav til studieadministrative it-systemer for almene voksenuddannelser, erhvervsuddannelser, gymnasiale uddannelser, forberedende grunduddannelser m.fl.”</w:t>
      </w:r>
    </w:p>
    <w:p w14:paraId="1DC90130" w14:textId="0BB8DAD6" w:rsidR="00C23B25" w:rsidRPr="00E87748" w:rsidRDefault="00363619" w:rsidP="00585F6F">
      <w:pPr>
        <w:pStyle w:val="Overskrift2"/>
      </w:pPr>
      <w:r>
        <w:lastRenderedPageBreak/>
        <w:t>V</w:t>
      </w:r>
      <w:r w:rsidR="00C23B25" w:rsidRPr="00E87748">
        <w:t>ederlag og udgifter</w:t>
      </w:r>
    </w:p>
    <w:p w14:paraId="433F4CDA" w14:textId="3F1CFEA0" w:rsidR="00C23B25" w:rsidRDefault="00C23B25" w:rsidP="001C75AE">
      <w:pPr>
        <w:pStyle w:val="Listeafsnit"/>
        <w:numPr>
          <w:ilvl w:val="0"/>
          <w:numId w:val="9"/>
        </w:numPr>
      </w:pPr>
      <w:r w:rsidRPr="00F838CA">
        <w:t>På tidspunktet for Tilslutningsaftalens indgåelse, betaler Leverandøren ikke vederlag for selve tilslutningen til Tjenesten. Leverandøren er dog kun berettiget til én vederlagsfri opkobling til Tjenesten. Leverandørens udgifter i forbindelse med opkobling til Tjenesten er Udbyderen uvedkommende. Leverandørens udgifter i forbindelse med afhjælpning af fejl, der er forårsaget af Tjenesten og andre udgifter i tilknytning til Tjenesten, er ligeledes Udbyderen uvedkommende.</w:t>
      </w:r>
    </w:p>
    <w:p w14:paraId="2EE90A58" w14:textId="77777777" w:rsidR="00A8552C" w:rsidRPr="00A8552C" w:rsidRDefault="00A8552C" w:rsidP="007C2272">
      <w:pPr>
        <w:pStyle w:val="Listeafsnit"/>
        <w:rPr>
          <w:b/>
          <w:bCs/>
        </w:rPr>
      </w:pPr>
    </w:p>
    <w:p w14:paraId="6E742CCC" w14:textId="686CFC83" w:rsidR="00C23B25" w:rsidRDefault="00C23B25" w:rsidP="001C75AE">
      <w:pPr>
        <w:pStyle w:val="Listeafsnit"/>
        <w:numPr>
          <w:ilvl w:val="0"/>
          <w:numId w:val="9"/>
        </w:numPr>
      </w:pPr>
      <w:r w:rsidRPr="00F838CA">
        <w:t>Leverandøren har mulighed for at tilbyde FGU-institutioner en direkte tilslutning til Tjenesten. Såfremt Leverandøren ønsker at benytte sig af denne mulighed, vil Udbyderen opkræve et vederlag til dækning af de merudgifter, der er forbundet med de ekstra tilslutninger til Tjenesten. Merudgifterne vil blive afregnet til en timepris på 860 kr. inkl. moms (2019 priser). Merudgifterne for én ekstra tilslutning til Tjenesten er estimeret til ca. 50.000 kr. inkl. moms (2019-priser). AUB leverer alene ydelser på omkostningsdækket basis og den til enhver tid gældende timepris, dvs. udgifterne estimeres og opgøres efter reelt forbrug. AUB beregner således hverken avance eller risikopræmie i forbindelse med afregningen.</w:t>
      </w:r>
    </w:p>
    <w:p w14:paraId="38202673" w14:textId="77777777" w:rsidR="00A8552C" w:rsidRPr="00A8552C" w:rsidRDefault="00A8552C" w:rsidP="007C2272">
      <w:pPr>
        <w:pStyle w:val="Listeafsnit"/>
        <w:rPr>
          <w:b/>
          <w:bCs/>
        </w:rPr>
      </w:pPr>
    </w:p>
    <w:p w14:paraId="79E773A2" w14:textId="77777777" w:rsidR="00C23B25" w:rsidRPr="007C2272" w:rsidRDefault="00C23B25" w:rsidP="001C75AE">
      <w:pPr>
        <w:pStyle w:val="Listeafsnit"/>
        <w:numPr>
          <w:ilvl w:val="0"/>
          <w:numId w:val="9"/>
        </w:numPr>
        <w:rPr>
          <w:b/>
          <w:bCs/>
        </w:rPr>
      </w:pPr>
      <w:r w:rsidRPr="00F838CA">
        <w:t>Udbyderen er berettiget til med et varsel på tre (3) måneder at ændre betingelserne for at opkræve vederlag for Tjenesten til dækning af de udgifter, der er forbundet med denne.</w:t>
      </w:r>
    </w:p>
    <w:p w14:paraId="3F4C12DA" w14:textId="77777777" w:rsidR="00C23B25" w:rsidRPr="0007040F" w:rsidRDefault="00C23B25" w:rsidP="00C23B25">
      <w:pPr>
        <w:rPr>
          <w:rFonts w:asciiTheme="minorHAnsi" w:hAnsiTheme="minorHAnsi" w:cstheme="minorHAnsi"/>
          <w:sz w:val="24"/>
          <w:szCs w:val="24"/>
        </w:rPr>
      </w:pPr>
    </w:p>
    <w:p w14:paraId="647BF88E" w14:textId="77777777" w:rsidR="00C23B25" w:rsidRPr="00E87748" w:rsidRDefault="00C23B25" w:rsidP="005303E5">
      <w:pPr>
        <w:pStyle w:val="Overskrift2"/>
      </w:pPr>
      <w:r w:rsidRPr="00E87748">
        <w:t>Ikrafttræden</w:t>
      </w:r>
    </w:p>
    <w:p w14:paraId="02FB44BE" w14:textId="3EE3B502" w:rsidR="00C23B25" w:rsidRPr="00F838CA" w:rsidRDefault="00C23B25" w:rsidP="001C75AE">
      <w:pPr>
        <w:pStyle w:val="Listeafsnit"/>
        <w:numPr>
          <w:ilvl w:val="1"/>
          <w:numId w:val="10"/>
        </w:numPr>
        <w:rPr>
          <w:b/>
          <w:bCs/>
        </w:rPr>
      </w:pPr>
      <w:r w:rsidRPr="00F838CA">
        <w:t>Denne Tilslutningsaftale, inklusive bilag, træder i kraft ved Leverandørens og Udbyderens underskrift.</w:t>
      </w:r>
      <w:r w:rsidR="00546F8B">
        <w:rPr>
          <w:sz w:val="18"/>
          <w:szCs w:val="18"/>
        </w:rPr>
        <w:br/>
      </w:r>
    </w:p>
    <w:p w14:paraId="7C88E8BD" w14:textId="7E1F39A8" w:rsidR="00C23B25" w:rsidRPr="00F838CA" w:rsidRDefault="00C23B25" w:rsidP="001C75AE">
      <w:pPr>
        <w:pStyle w:val="Listeafsnit"/>
        <w:numPr>
          <w:ilvl w:val="1"/>
          <w:numId w:val="10"/>
        </w:numPr>
        <w:rPr>
          <w:b/>
          <w:bCs/>
        </w:rPr>
      </w:pPr>
      <w:r w:rsidRPr="00F838CA">
        <w:t xml:space="preserve">Udbyderen er berettiget til at foretage ændringer og tilføjelser til denne Tilslutningsaftale, herunder tilslutningsvilkårene i Bilag 1 (Tilslutningsvilkår), samt Tilslutningsaftalens øvrige bilag, ved offentliggørelse på </w:t>
      </w:r>
      <w:hyperlink r:id="rId15" w:history="1">
        <w:r w:rsidRPr="00F838CA">
          <w:rPr>
            <w:rStyle w:val="Hyperlink"/>
            <w:rFonts w:asciiTheme="minorHAnsi" w:hAnsiTheme="minorHAnsi" w:cstheme="minorHAnsi"/>
          </w:rPr>
          <w:t>www.virk.dk/aub-leverandoer</w:t>
        </w:r>
      </w:hyperlink>
      <w:r w:rsidRPr="00F838CA">
        <w:t xml:space="preserve">. Sådanne ændringer og tilføjelser er bindende for Leverandøren fra tidspunktet for offentliggørelsen. </w:t>
      </w:r>
    </w:p>
    <w:p w14:paraId="2B5591F3" w14:textId="77777777" w:rsidR="00C23B25" w:rsidRPr="0007040F" w:rsidRDefault="00C23B25" w:rsidP="00C23B25">
      <w:pPr>
        <w:rPr>
          <w:rFonts w:asciiTheme="minorHAnsi" w:hAnsiTheme="minorHAnsi" w:cstheme="minorHAnsi"/>
        </w:rPr>
      </w:pPr>
    </w:p>
    <w:p w14:paraId="0CCCE86E" w14:textId="77777777" w:rsidR="00C23B25" w:rsidRPr="00E87748" w:rsidRDefault="00C23B25" w:rsidP="003D5C90">
      <w:pPr>
        <w:pStyle w:val="Overskrift2"/>
      </w:pPr>
      <w:r w:rsidRPr="00E87748">
        <w:t>Ophør</w:t>
      </w:r>
    </w:p>
    <w:p w14:paraId="2BFD6C93" w14:textId="30DAFBAA" w:rsidR="00C23B25" w:rsidRPr="00264C1D" w:rsidRDefault="00C23B25" w:rsidP="001C75AE">
      <w:pPr>
        <w:pStyle w:val="Listeafsnit"/>
        <w:numPr>
          <w:ilvl w:val="0"/>
          <w:numId w:val="11"/>
        </w:numPr>
      </w:pPr>
      <w:r w:rsidRPr="00264C1D">
        <w:t xml:space="preserve">Udbyderen er berettiget til at opsige denne Tilslutningsaftale til Tjenesten med et opsigelsesvarsel på tre (3) måneder til den første i en måned medmindre andet foreskrives ved lov. </w:t>
      </w:r>
      <w:r w:rsidR="00546F8B" w:rsidRPr="00264C1D">
        <w:br/>
      </w:r>
    </w:p>
    <w:p w14:paraId="343B081D" w14:textId="1EA2302E" w:rsidR="00C23B25" w:rsidRPr="00264C1D" w:rsidRDefault="00C23B25" w:rsidP="001C75AE">
      <w:pPr>
        <w:pStyle w:val="Listeafsnit"/>
        <w:numPr>
          <w:ilvl w:val="0"/>
          <w:numId w:val="11"/>
        </w:numPr>
      </w:pPr>
      <w:r w:rsidRPr="00264C1D">
        <w:t>Udbyderen er berettiget til helt eller delvist at opsige denne Tilslutningsaftale til Tjenesten med øjeblikkeligt varsel, såfremt en af FGU-institutionerne</w:t>
      </w:r>
      <w:r w:rsidRPr="00264C1D" w:rsidDel="00E4443E">
        <w:t xml:space="preserve"> </w:t>
      </w:r>
      <w:r w:rsidRPr="00264C1D">
        <w:t>til Leverandøren meddelt fuldmagt bortfalder.</w:t>
      </w:r>
      <w:r w:rsidR="00546F8B" w:rsidRPr="00264C1D">
        <w:br/>
      </w:r>
    </w:p>
    <w:p w14:paraId="57B309AA" w14:textId="77777777" w:rsidR="00C23B25" w:rsidRPr="00264C1D" w:rsidRDefault="00C23B25" w:rsidP="001C75AE">
      <w:pPr>
        <w:pStyle w:val="Listeafsnit"/>
        <w:numPr>
          <w:ilvl w:val="0"/>
          <w:numId w:val="11"/>
        </w:numPr>
      </w:pPr>
      <w:r w:rsidRPr="00264C1D">
        <w:t>Leverandøren er berettiget til at opsige denne Tilslutningsaftale til Tjenesten med én (1) måneds varsel til den første i en måned.</w:t>
      </w:r>
    </w:p>
    <w:p w14:paraId="0A86A364" w14:textId="77777777" w:rsidR="00C23B25" w:rsidRPr="00264C1D" w:rsidRDefault="00C23B25" w:rsidP="00C23B25">
      <w:pPr>
        <w:rPr>
          <w:rFonts w:asciiTheme="minorHAnsi" w:hAnsiTheme="minorHAnsi" w:cstheme="minorHAnsi"/>
          <w:sz w:val="24"/>
          <w:szCs w:val="24"/>
        </w:rPr>
      </w:pPr>
    </w:p>
    <w:p w14:paraId="794991ED" w14:textId="77777777" w:rsidR="003F28CE" w:rsidRDefault="003F28CE" w:rsidP="00D07491">
      <w:pPr>
        <w:pStyle w:val="Overskrift1"/>
        <w:sectPr w:rsidR="003F28CE" w:rsidSect="00F21F21">
          <w:pgSz w:w="11906" w:h="16838" w:code="9"/>
          <w:pgMar w:top="1843" w:right="1134" w:bottom="1418" w:left="1134" w:header="709" w:footer="794" w:gutter="0"/>
          <w:cols w:space="708"/>
          <w:docGrid w:linePitch="360"/>
        </w:sectPr>
      </w:pPr>
    </w:p>
    <w:p w14:paraId="6A36E4A1" w14:textId="5942F8A4" w:rsidR="00C23B25" w:rsidRPr="00E87748" w:rsidRDefault="00C23B25" w:rsidP="003F28CE">
      <w:pPr>
        <w:pStyle w:val="Overskrift2"/>
      </w:pPr>
      <w:r w:rsidRPr="00E87748">
        <w:lastRenderedPageBreak/>
        <w:t>Tvist</w:t>
      </w:r>
      <w:r>
        <w:t>håndtering</w:t>
      </w:r>
    </w:p>
    <w:p w14:paraId="56EDE242" w14:textId="1685FBC1" w:rsidR="00C23B25" w:rsidRPr="00A47A69" w:rsidRDefault="00C23B25" w:rsidP="001C75AE">
      <w:pPr>
        <w:pStyle w:val="Listeafsnit"/>
        <w:numPr>
          <w:ilvl w:val="1"/>
          <w:numId w:val="12"/>
        </w:numPr>
      </w:pPr>
      <w:r w:rsidRPr="00F838CA">
        <w:t>Enhver uoverensstemmelse mellem Leverandøren og Udbyderen vedrørende tilslutningen til Tjenesten skal forsøges afgjort mellem Leverandøren og Udbyderen, gennem eskalation til et højere ledelsesniveau.</w:t>
      </w:r>
    </w:p>
    <w:p w14:paraId="7F0DDBC9" w14:textId="77777777" w:rsidR="00C23B25" w:rsidRPr="00A47A69" w:rsidRDefault="00C23B25" w:rsidP="001C75AE">
      <w:pPr>
        <w:pStyle w:val="Listeafsnit"/>
        <w:numPr>
          <w:ilvl w:val="1"/>
          <w:numId w:val="12"/>
        </w:numPr>
      </w:pPr>
      <w:r w:rsidRPr="00F838CA">
        <w:t>Såfremt det ikke er muligt at løse tvisten i mindelighed, skal sagen anlægges ved de almindelige danske domstole.</w:t>
      </w:r>
    </w:p>
    <w:p w14:paraId="51B597BE" w14:textId="77777777" w:rsidR="00C23B25" w:rsidRPr="0007040F" w:rsidRDefault="00C23B25" w:rsidP="00C23B25">
      <w:pPr>
        <w:rPr>
          <w:rFonts w:asciiTheme="minorHAnsi" w:hAnsiTheme="minorHAnsi" w:cstheme="minorHAnsi"/>
          <w:sz w:val="24"/>
          <w:szCs w:val="24"/>
        </w:rPr>
      </w:pPr>
    </w:p>
    <w:p w14:paraId="3E8B3941" w14:textId="77777777" w:rsidR="00C23B25" w:rsidRPr="00E87748" w:rsidRDefault="00C23B25" w:rsidP="00655AC2">
      <w:pPr>
        <w:pStyle w:val="Overskrift2"/>
      </w:pPr>
      <w:r w:rsidRPr="00E87748">
        <w:t>Underskrifter</w:t>
      </w:r>
    </w:p>
    <w:p w14:paraId="7E20354C" w14:textId="77777777" w:rsidR="00C23B25" w:rsidRPr="00F838CA" w:rsidRDefault="00C23B25" w:rsidP="001C75AE">
      <w:pPr>
        <w:pStyle w:val="Listeafsnit"/>
        <w:numPr>
          <w:ilvl w:val="1"/>
          <w:numId w:val="13"/>
        </w:numPr>
        <w:rPr>
          <w:b/>
          <w:bCs/>
        </w:rPr>
      </w:pPr>
      <w:r w:rsidRPr="00F838CA">
        <w:t>Tilslutningsaftalen underskrives af Leverandøren og Udbyderen, og hver part modtager et underskrevet eksemplar.</w:t>
      </w:r>
    </w:p>
    <w:p w14:paraId="1E13E348" w14:textId="77777777" w:rsidR="00F838CA" w:rsidRDefault="00F838CA" w:rsidP="00C23B25">
      <w:pPr>
        <w:ind w:left="567"/>
        <w:rPr>
          <w:rFonts w:asciiTheme="minorHAnsi" w:hAnsiTheme="minorHAnsi" w:cstheme="minorHAnsi"/>
          <w:sz w:val="22"/>
          <w:szCs w:val="22"/>
        </w:rPr>
      </w:pPr>
    </w:p>
    <w:p w14:paraId="1AA6030C" w14:textId="77777777" w:rsidR="00F838CA" w:rsidRDefault="00F838CA" w:rsidP="00C23B25">
      <w:pPr>
        <w:ind w:left="567"/>
        <w:rPr>
          <w:rFonts w:asciiTheme="minorHAnsi" w:hAnsiTheme="minorHAnsi" w:cstheme="minorHAnsi"/>
          <w:sz w:val="22"/>
          <w:szCs w:val="22"/>
        </w:rPr>
      </w:pPr>
    </w:p>
    <w:p w14:paraId="010B6B16" w14:textId="7C030364" w:rsidR="00C23B25" w:rsidRPr="00284F8A" w:rsidRDefault="00C23B25" w:rsidP="00C23B25">
      <w:pPr>
        <w:ind w:left="567"/>
        <w:rPr>
          <w:rFonts w:asciiTheme="minorHAnsi" w:hAnsiTheme="minorHAnsi" w:cstheme="minorHAnsi"/>
          <w:sz w:val="22"/>
          <w:szCs w:val="22"/>
        </w:rPr>
      </w:pPr>
      <w:r w:rsidRPr="00284F8A">
        <w:rPr>
          <w:rFonts w:asciiTheme="minorHAnsi" w:hAnsiTheme="minorHAnsi" w:cstheme="minorHAnsi"/>
          <w:sz w:val="22"/>
          <w:szCs w:val="22"/>
        </w:rPr>
        <w:t xml:space="preserve">For Arbejdsmarkedets Tillægspension </w:t>
      </w:r>
      <w:r w:rsidRPr="00284F8A">
        <w:rPr>
          <w:rFonts w:asciiTheme="minorHAnsi" w:hAnsiTheme="minorHAnsi" w:cstheme="minorHAnsi"/>
          <w:sz w:val="22"/>
          <w:szCs w:val="22"/>
        </w:rPr>
        <w:tab/>
        <w:t>For Leverandøren</w:t>
      </w:r>
    </w:p>
    <w:p w14:paraId="2E17DA46" w14:textId="77777777" w:rsidR="00C23B25" w:rsidRPr="00284F8A" w:rsidRDefault="00C23B25" w:rsidP="00C23B25">
      <w:pPr>
        <w:rPr>
          <w:rFonts w:asciiTheme="minorHAnsi" w:hAnsiTheme="minorHAnsi" w:cstheme="minorHAnsi"/>
          <w:sz w:val="22"/>
          <w:szCs w:val="22"/>
        </w:rPr>
      </w:pPr>
    </w:p>
    <w:p w14:paraId="641D7A82" w14:textId="069AE85D" w:rsidR="00C23B25" w:rsidRPr="00DF1282" w:rsidRDefault="00C23B25" w:rsidP="00C23B25">
      <w:pPr>
        <w:ind w:left="567"/>
        <w:rPr>
          <w:rFonts w:asciiTheme="minorHAnsi" w:hAnsiTheme="minorHAnsi" w:cstheme="minorHAnsi"/>
          <w:sz w:val="22"/>
          <w:szCs w:val="22"/>
        </w:rPr>
      </w:pPr>
      <w:r w:rsidRPr="00DF1282">
        <w:rPr>
          <w:rFonts w:asciiTheme="minorHAnsi" w:hAnsiTheme="minorHAnsi" w:cstheme="minorHAnsi"/>
          <w:sz w:val="22"/>
          <w:szCs w:val="22"/>
          <w:highlight w:val="yellow"/>
        </w:rPr>
        <w:t>Dato:</w:t>
      </w:r>
      <w:r w:rsidR="005D69E5">
        <w:rPr>
          <w:rFonts w:asciiTheme="minorHAnsi" w:hAnsiTheme="minorHAnsi" w:cstheme="minorHAnsi"/>
          <w:sz w:val="22"/>
          <w:szCs w:val="22"/>
        </w:rPr>
        <w:t xml:space="preserve"> </w:t>
      </w:r>
      <w:r w:rsidR="00DF1282" w:rsidRPr="00DF1282">
        <w:rPr>
          <w:rFonts w:asciiTheme="minorHAnsi" w:hAnsiTheme="minorHAnsi" w:cstheme="minorHAnsi"/>
          <w:i/>
          <w:iCs/>
          <w:sz w:val="22"/>
          <w:szCs w:val="22"/>
        </w:rPr>
        <w:t>Skal udfyldes</w:t>
      </w:r>
      <w:r w:rsidRPr="00DF1282">
        <w:rPr>
          <w:rFonts w:asciiTheme="minorHAnsi" w:hAnsiTheme="minorHAnsi" w:cstheme="minorHAnsi"/>
          <w:sz w:val="22"/>
          <w:szCs w:val="22"/>
        </w:rPr>
        <w:tab/>
      </w:r>
      <w:r w:rsidRPr="00DF1282">
        <w:rPr>
          <w:rFonts w:asciiTheme="minorHAnsi" w:hAnsiTheme="minorHAnsi" w:cstheme="minorHAnsi"/>
          <w:sz w:val="22"/>
          <w:szCs w:val="22"/>
        </w:rPr>
        <w:tab/>
      </w:r>
      <w:r w:rsidR="005D69E5">
        <w:rPr>
          <w:rFonts w:asciiTheme="minorHAnsi" w:hAnsiTheme="minorHAnsi" w:cstheme="minorHAnsi"/>
          <w:sz w:val="22"/>
          <w:szCs w:val="22"/>
        </w:rPr>
        <w:tab/>
      </w:r>
      <w:r w:rsidRPr="00DF1282">
        <w:rPr>
          <w:rFonts w:asciiTheme="minorHAnsi" w:hAnsiTheme="minorHAnsi" w:cstheme="minorHAnsi"/>
          <w:sz w:val="22"/>
          <w:szCs w:val="22"/>
          <w:highlight w:val="yellow"/>
        </w:rPr>
        <w:t>Dato:</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p>
    <w:p w14:paraId="59F1B2B7" w14:textId="0D57F822" w:rsidR="00C23B25" w:rsidRPr="00DF1282" w:rsidRDefault="00C23B25" w:rsidP="00C23B25">
      <w:pPr>
        <w:ind w:left="567"/>
        <w:rPr>
          <w:rFonts w:asciiTheme="minorHAnsi" w:hAnsiTheme="minorHAnsi" w:cstheme="minorHAnsi"/>
          <w:sz w:val="22"/>
          <w:szCs w:val="22"/>
        </w:rPr>
      </w:pPr>
      <w:r w:rsidRPr="00DF1282">
        <w:rPr>
          <w:rFonts w:asciiTheme="minorHAnsi" w:hAnsiTheme="minorHAnsi" w:cstheme="minorHAnsi"/>
          <w:sz w:val="22"/>
          <w:szCs w:val="22"/>
          <w:highlight w:val="yellow"/>
        </w:rPr>
        <w:t>Sted:</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r w:rsidRPr="00DF1282">
        <w:rPr>
          <w:rFonts w:asciiTheme="minorHAnsi" w:hAnsiTheme="minorHAnsi" w:cstheme="minorHAnsi"/>
          <w:sz w:val="22"/>
          <w:szCs w:val="22"/>
        </w:rPr>
        <w:tab/>
      </w:r>
      <w:r w:rsidRPr="00DF1282">
        <w:rPr>
          <w:rFonts w:asciiTheme="minorHAnsi" w:hAnsiTheme="minorHAnsi" w:cstheme="minorHAnsi"/>
          <w:sz w:val="22"/>
          <w:szCs w:val="22"/>
        </w:rPr>
        <w:tab/>
      </w:r>
      <w:r w:rsidR="005D69E5">
        <w:rPr>
          <w:rFonts w:asciiTheme="minorHAnsi" w:hAnsiTheme="minorHAnsi" w:cstheme="minorHAnsi"/>
          <w:sz w:val="22"/>
          <w:szCs w:val="22"/>
        </w:rPr>
        <w:tab/>
      </w:r>
      <w:r w:rsidRPr="00DF1282">
        <w:rPr>
          <w:rFonts w:asciiTheme="minorHAnsi" w:hAnsiTheme="minorHAnsi" w:cstheme="minorHAnsi"/>
          <w:sz w:val="22"/>
          <w:szCs w:val="22"/>
          <w:highlight w:val="yellow"/>
        </w:rPr>
        <w:t>Sted:</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p>
    <w:p w14:paraId="286204C7" w14:textId="77777777" w:rsidR="00C23B25" w:rsidRPr="00DF1282" w:rsidRDefault="00C23B25" w:rsidP="00C23B25">
      <w:pPr>
        <w:ind w:left="567"/>
        <w:rPr>
          <w:rFonts w:asciiTheme="minorHAnsi" w:hAnsiTheme="minorHAnsi" w:cstheme="minorHAnsi"/>
          <w:sz w:val="22"/>
          <w:szCs w:val="22"/>
        </w:rPr>
      </w:pPr>
    </w:p>
    <w:p w14:paraId="535E0827" w14:textId="77620F72" w:rsidR="00C23B25" w:rsidRPr="00DF1282" w:rsidRDefault="00C23B25" w:rsidP="00C23B25">
      <w:pPr>
        <w:ind w:left="567"/>
        <w:rPr>
          <w:rFonts w:asciiTheme="minorHAnsi" w:hAnsiTheme="minorHAnsi" w:cstheme="minorHAnsi"/>
          <w:sz w:val="22"/>
          <w:szCs w:val="22"/>
        </w:rPr>
      </w:pPr>
      <w:r w:rsidRPr="005D69E5">
        <w:rPr>
          <w:rFonts w:asciiTheme="minorHAnsi" w:hAnsiTheme="minorHAnsi" w:cstheme="minorHAnsi"/>
          <w:sz w:val="22"/>
          <w:szCs w:val="22"/>
          <w:highlight w:val="yellow"/>
        </w:rPr>
        <w:t>_____</w:t>
      </w:r>
      <w:r w:rsidR="005D69E5">
        <w:rPr>
          <w:rFonts w:asciiTheme="minorHAnsi" w:hAnsiTheme="minorHAnsi" w:cstheme="minorHAnsi"/>
          <w:sz w:val="22"/>
          <w:szCs w:val="22"/>
          <w:highlight w:val="yellow"/>
        </w:rPr>
        <w:t>Skal underskrives</w:t>
      </w:r>
      <w:r w:rsidRPr="005D69E5">
        <w:rPr>
          <w:rFonts w:asciiTheme="minorHAnsi" w:hAnsiTheme="minorHAnsi" w:cstheme="minorHAnsi"/>
          <w:sz w:val="22"/>
          <w:szCs w:val="22"/>
          <w:highlight w:val="yellow"/>
        </w:rPr>
        <w:t>___</w:t>
      </w:r>
      <w:r w:rsidR="00051983" w:rsidRPr="005D69E5">
        <w:rPr>
          <w:rFonts w:asciiTheme="minorHAnsi" w:hAnsiTheme="minorHAnsi" w:cstheme="minorHAnsi"/>
          <w:sz w:val="22"/>
          <w:szCs w:val="22"/>
          <w:highlight w:val="yellow"/>
        </w:rPr>
        <w:t>___</w:t>
      </w:r>
      <w:r w:rsidRPr="005D69E5">
        <w:rPr>
          <w:rFonts w:asciiTheme="minorHAnsi" w:hAnsiTheme="minorHAnsi" w:cstheme="minorHAnsi"/>
          <w:sz w:val="22"/>
          <w:szCs w:val="22"/>
          <w:highlight w:val="yellow"/>
        </w:rPr>
        <w:t>_</w:t>
      </w:r>
      <w:r w:rsidRPr="00DF1282">
        <w:rPr>
          <w:rFonts w:asciiTheme="minorHAnsi" w:hAnsiTheme="minorHAnsi" w:cstheme="minorHAnsi"/>
          <w:sz w:val="22"/>
          <w:szCs w:val="22"/>
        </w:rPr>
        <w:tab/>
      </w:r>
      <w:r w:rsidR="00B05551" w:rsidRPr="00DF1282">
        <w:rPr>
          <w:rFonts w:asciiTheme="minorHAnsi" w:hAnsiTheme="minorHAnsi" w:cstheme="minorHAnsi"/>
          <w:sz w:val="22"/>
          <w:szCs w:val="22"/>
        </w:rPr>
        <w:tab/>
      </w:r>
      <w:r w:rsidRPr="005D69E5">
        <w:rPr>
          <w:rFonts w:asciiTheme="minorHAnsi" w:hAnsiTheme="minorHAnsi" w:cstheme="minorHAnsi"/>
          <w:sz w:val="22"/>
          <w:szCs w:val="22"/>
          <w:highlight w:val="yellow"/>
        </w:rPr>
        <w:t>_____</w:t>
      </w:r>
      <w:r w:rsidR="00600DA2">
        <w:rPr>
          <w:rFonts w:asciiTheme="minorHAnsi" w:hAnsiTheme="minorHAnsi" w:cstheme="minorHAnsi"/>
          <w:sz w:val="22"/>
          <w:szCs w:val="22"/>
          <w:highlight w:val="yellow"/>
        </w:rPr>
        <w:t>Skal underskrives</w:t>
      </w:r>
      <w:r w:rsidRPr="005D69E5">
        <w:rPr>
          <w:rFonts w:asciiTheme="minorHAnsi" w:hAnsiTheme="minorHAnsi" w:cstheme="minorHAnsi"/>
          <w:sz w:val="22"/>
          <w:szCs w:val="22"/>
          <w:highlight w:val="yellow"/>
        </w:rPr>
        <w:t>_______</w:t>
      </w:r>
    </w:p>
    <w:p w14:paraId="596BB368" w14:textId="3D480D71" w:rsidR="00C23B25" w:rsidRPr="00DF1282" w:rsidRDefault="00C23B25" w:rsidP="00C23B25">
      <w:pPr>
        <w:ind w:left="567"/>
        <w:rPr>
          <w:rFonts w:asciiTheme="minorHAnsi" w:hAnsiTheme="minorHAnsi" w:cstheme="minorHAnsi"/>
          <w:sz w:val="22"/>
          <w:szCs w:val="22"/>
        </w:rPr>
      </w:pPr>
      <w:r w:rsidRPr="005D69E5">
        <w:rPr>
          <w:rFonts w:asciiTheme="minorHAnsi" w:hAnsiTheme="minorHAnsi" w:cstheme="minorHAnsi"/>
          <w:sz w:val="22"/>
          <w:szCs w:val="22"/>
          <w:highlight w:val="yellow"/>
        </w:rPr>
        <w:t>Navn:</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r w:rsidRPr="00DF1282">
        <w:rPr>
          <w:rFonts w:asciiTheme="minorHAnsi" w:hAnsiTheme="minorHAnsi" w:cstheme="minorHAnsi"/>
          <w:sz w:val="22"/>
          <w:szCs w:val="22"/>
        </w:rPr>
        <w:tab/>
      </w:r>
      <w:r w:rsidRPr="00DF1282">
        <w:rPr>
          <w:rFonts w:asciiTheme="minorHAnsi" w:hAnsiTheme="minorHAnsi" w:cstheme="minorHAnsi"/>
          <w:sz w:val="22"/>
          <w:szCs w:val="22"/>
        </w:rPr>
        <w:tab/>
      </w:r>
      <w:r w:rsidRPr="00DF1282">
        <w:rPr>
          <w:rFonts w:asciiTheme="minorHAnsi" w:hAnsiTheme="minorHAnsi" w:cstheme="minorHAnsi"/>
          <w:sz w:val="22"/>
          <w:szCs w:val="22"/>
        </w:rPr>
        <w:tab/>
      </w:r>
      <w:r w:rsidRPr="005D69E5">
        <w:rPr>
          <w:rFonts w:asciiTheme="minorHAnsi" w:hAnsiTheme="minorHAnsi" w:cstheme="minorHAnsi"/>
          <w:sz w:val="22"/>
          <w:szCs w:val="22"/>
          <w:highlight w:val="yellow"/>
        </w:rPr>
        <w:t>Navn:</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p>
    <w:p w14:paraId="13CE848F" w14:textId="6334F57D" w:rsidR="00C23B25" w:rsidRPr="00284F8A" w:rsidRDefault="00C23B25" w:rsidP="00C23B25">
      <w:pPr>
        <w:ind w:left="567"/>
        <w:rPr>
          <w:rFonts w:asciiTheme="minorHAnsi" w:hAnsiTheme="minorHAnsi" w:cstheme="minorHAnsi"/>
          <w:sz w:val="22"/>
          <w:szCs w:val="22"/>
        </w:rPr>
      </w:pPr>
      <w:r w:rsidRPr="005D69E5">
        <w:rPr>
          <w:rFonts w:asciiTheme="minorHAnsi" w:hAnsiTheme="minorHAnsi" w:cstheme="minorHAnsi"/>
          <w:sz w:val="22"/>
          <w:szCs w:val="22"/>
          <w:highlight w:val="yellow"/>
        </w:rPr>
        <w:t>Stilling:</w:t>
      </w:r>
      <w:r w:rsidRPr="00DF1282">
        <w:rPr>
          <w:rFonts w:asciiTheme="minorHAnsi" w:hAnsiTheme="minorHAnsi" w:cstheme="minorHAnsi"/>
          <w:sz w:val="22"/>
          <w:szCs w:val="22"/>
        </w:rPr>
        <w:tab/>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r w:rsidRPr="00DF1282">
        <w:rPr>
          <w:rFonts w:asciiTheme="minorHAnsi" w:hAnsiTheme="minorHAnsi" w:cstheme="minorHAnsi"/>
          <w:sz w:val="22"/>
          <w:szCs w:val="22"/>
        </w:rPr>
        <w:tab/>
      </w:r>
      <w:r w:rsidRPr="00DF1282">
        <w:rPr>
          <w:rFonts w:asciiTheme="minorHAnsi" w:hAnsiTheme="minorHAnsi" w:cstheme="minorHAnsi"/>
          <w:sz w:val="22"/>
          <w:szCs w:val="22"/>
        </w:rPr>
        <w:tab/>
      </w:r>
      <w:r w:rsidRPr="005D69E5">
        <w:rPr>
          <w:rFonts w:asciiTheme="minorHAnsi" w:hAnsiTheme="minorHAnsi" w:cstheme="minorHAnsi"/>
          <w:sz w:val="22"/>
          <w:szCs w:val="22"/>
          <w:highlight w:val="yellow"/>
        </w:rPr>
        <w:t>Stilling:</w:t>
      </w:r>
      <w:r w:rsidR="005D69E5">
        <w:rPr>
          <w:rFonts w:asciiTheme="minorHAnsi" w:hAnsiTheme="minorHAnsi" w:cstheme="minorHAnsi"/>
          <w:sz w:val="22"/>
          <w:szCs w:val="22"/>
        </w:rPr>
        <w:t xml:space="preserve"> </w:t>
      </w:r>
      <w:r w:rsidR="005D69E5" w:rsidRPr="00DF1282">
        <w:rPr>
          <w:rFonts w:asciiTheme="minorHAnsi" w:hAnsiTheme="minorHAnsi" w:cstheme="minorHAnsi"/>
          <w:i/>
          <w:iCs/>
          <w:sz w:val="22"/>
          <w:szCs w:val="22"/>
        </w:rPr>
        <w:t>Skal udfyldes</w:t>
      </w:r>
    </w:p>
    <w:p w14:paraId="74C02B60" w14:textId="77777777" w:rsidR="00C23B25" w:rsidRPr="0007040F" w:rsidRDefault="00C23B25" w:rsidP="00C23B25">
      <w:pPr>
        <w:ind w:left="567"/>
        <w:rPr>
          <w:rFonts w:asciiTheme="minorHAnsi" w:hAnsiTheme="minorHAnsi" w:cstheme="minorHAnsi"/>
          <w:sz w:val="24"/>
          <w:szCs w:val="24"/>
        </w:rPr>
      </w:pPr>
    </w:p>
    <w:p w14:paraId="0B4D0261" w14:textId="77777777" w:rsidR="00C23B25" w:rsidRDefault="00C23B25" w:rsidP="00C23B25">
      <w:pPr>
        <w:ind w:left="567"/>
        <w:rPr>
          <w:rFonts w:asciiTheme="minorHAnsi" w:hAnsiTheme="minorHAnsi" w:cstheme="minorHAnsi"/>
          <w:sz w:val="24"/>
          <w:szCs w:val="24"/>
        </w:rPr>
      </w:pPr>
    </w:p>
    <w:p w14:paraId="24610A7F" w14:textId="77777777" w:rsidR="00C23B25" w:rsidRDefault="00C23B25" w:rsidP="00C23B25">
      <w:pPr>
        <w:ind w:left="567"/>
        <w:rPr>
          <w:rFonts w:asciiTheme="minorHAnsi" w:hAnsiTheme="minorHAnsi" w:cstheme="minorHAnsi"/>
          <w:sz w:val="24"/>
          <w:szCs w:val="24"/>
        </w:rPr>
      </w:pPr>
    </w:p>
    <w:p w14:paraId="39DC7A03" w14:textId="77777777" w:rsidR="00C23B25" w:rsidRPr="00F838CA" w:rsidRDefault="00C23B25" w:rsidP="00CD5EC8">
      <w:pPr>
        <w:pStyle w:val="Overskrift2"/>
      </w:pPr>
      <w:r w:rsidRPr="00F838CA">
        <w:t>Oversigt over bilag</w:t>
      </w:r>
    </w:p>
    <w:p w14:paraId="5A4190B1" w14:textId="77777777" w:rsidR="00C23B25" w:rsidRPr="00284F8A" w:rsidRDefault="00C23B25" w:rsidP="00C23B25">
      <w:pPr>
        <w:pStyle w:val="Listeafsnit"/>
        <w:rPr>
          <w:rFonts w:asciiTheme="minorHAnsi" w:hAnsiTheme="minorHAnsi" w:cstheme="minorHAnsi"/>
          <w:sz w:val="22"/>
          <w:szCs w:val="22"/>
        </w:rPr>
      </w:pPr>
      <w:r w:rsidRPr="00284F8A">
        <w:rPr>
          <w:rFonts w:asciiTheme="minorHAnsi" w:hAnsiTheme="minorHAnsi" w:cstheme="minorHAnsi"/>
          <w:sz w:val="22"/>
          <w:szCs w:val="22"/>
        </w:rPr>
        <w:t>Bilag 1: Tilslutningsvilkår</w:t>
      </w:r>
    </w:p>
    <w:p w14:paraId="2058BAB5" w14:textId="77777777" w:rsidR="00C23B25" w:rsidRPr="00284F8A" w:rsidRDefault="00C23B25" w:rsidP="00C23B25">
      <w:pPr>
        <w:pStyle w:val="Listeafsnit"/>
        <w:rPr>
          <w:rFonts w:asciiTheme="minorHAnsi" w:hAnsiTheme="minorHAnsi" w:cstheme="minorHAnsi"/>
          <w:sz w:val="22"/>
          <w:szCs w:val="22"/>
        </w:rPr>
      </w:pPr>
      <w:r w:rsidRPr="00284F8A">
        <w:rPr>
          <w:rFonts w:asciiTheme="minorHAnsi" w:hAnsiTheme="minorHAnsi" w:cstheme="minorHAnsi"/>
          <w:sz w:val="22"/>
          <w:szCs w:val="22"/>
        </w:rPr>
        <w:t>Bilag 2: Kontaktoplysninger og generelle tekniske oplysninger</w:t>
      </w:r>
    </w:p>
    <w:p w14:paraId="06FF7485" w14:textId="77777777" w:rsidR="00C23B25" w:rsidRPr="00284F8A" w:rsidRDefault="00C23B25" w:rsidP="00C23B25">
      <w:pPr>
        <w:pStyle w:val="Listeafsnit"/>
        <w:rPr>
          <w:rFonts w:asciiTheme="minorHAnsi" w:hAnsiTheme="minorHAnsi" w:cstheme="minorHAnsi"/>
          <w:sz w:val="22"/>
          <w:szCs w:val="22"/>
        </w:rPr>
      </w:pPr>
      <w:r w:rsidRPr="00284F8A">
        <w:rPr>
          <w:rFonts w:asciiTheme="minorHAnsi" w:hAnsiTheme="minorHAnsi" w:cstheme="minorHAnsi"/>
          <w:sz w:val="22"/>
          <w:szCs w:val="22"/>
        </w:rPr>
        <w:t xml:space="preserve">Bilag 3: Tekniske oplysninger vedr. </w:t>
      </w:r>
      <w:proofErr w:type="spellStart"/>
      <w:r w:rsidRPr="00284F8A">
        <w:rPr>
          <w:rFonts w:asciiTheme="minorHAnsi" w:hAnsiTheme="minorHAnsi" w:cstheme="minorHAnsi"/>
          <w:sz w:val="22"/>
          <w:szCs w:val="22"/>
        </w:rPr>
        <w:t>EGUPlaner</w:t>
      </w:r>
      <w:proofErr w:type="spellEnd"/>
    </w:p>
    <w:p w14:paraId="5BED6EF3" w14:textId="77777777" w:rsidR="00F46BCC" w:rsidRDefault="00C23B25" w:rsidP="00C23B25">
      <w:pPr>
        <w:pStyle w:val="Listeafsnit"/>
        <w:rPr>
          <w:rFonts w:asciiTheme="minorHAnsi" w:hAnsiTheme="minorHAnsi" w:cstheme="minorHAnsi"/>
          <w:sz w:val="22"/>
          <w:szCs w:val="22"/>
        </w:rPr>
      </w:pPr>
      <w:r w:rsidRPr="00284F8A">
        <w:rPr>
          <w:rFonts w:asciiTheme="minorHAnsi" w:hAnsiTheme="minorHAnsi" w:cstheme="minorHAnsi"/>
          <w:sz w:val="22"/>
          <w:szCs w:val="22"/>
        </w:rPr>
        <w:t>Bilag 4: Initial test og kontrol vedr. indberetning af virksomhedspraktik under EGU</w:t>
      </w:r>
    </w:p>
    <w:p w14:paraId="291433C2" w14:textId="77777777" w:rsidR="00B9420A" w:rsidRDefault="00B9420A" w:rsidP="00C23B25">
      <w:pPr>
        <w:pStyle w:val="Listeafsnit"/>
        <w:rPr>
          <w:rFonts w:asciiTheme="minorHAnsi" w:hAnsiTheme="minorHAnsi" w:cstheme="minorHAnsi"/>
          <w:sz w:val="22"/>
          <w:szCs w:val="22"/>
        </w:rPr>
      </w:pPr>
    </w:p>
    <w:p w14:paraId="193CE923" w14:textId="59DDB276" w:rsidR="00B9420A" w:rsidRDefault="00B9420A" w:rsidP="00C23B25">
      <w:pPr>
        <w:pStyle w:val="Listeafsnit"/>
        <w:rPr>
          <w:rFonts w:asciiTheme="minorHAnsi" w:hAnsiTheme="minorHAnsi" w:cstheme="minorHAnsi"/>
          <w:sz w:val="22"/>
          <w:szCs w:val="22"/>
        </w:rPr>
        <w:sectPr w:rsidR="00B9420A" w:rsidSect="00F21F21">
          <w:pgSz w:w="11906" w:h="16838" w:code="9"/>
          <w:pgMar w:top="1843" w:right="1134" w:bottom="1418" w:left="1134" w:header="709" w:footer="794" w:gutter="0"/>
          <w:cols w:space="708"/>
          <w:docGrid w:linePitch="360"/>
        </w:sectPr>
      </w:pPr>
    </w:p>
    <w:p w14:paraId="2D9C5024" w14:textId="5A623553" w:rsidR="00C23B25" w:rsidRPr="008F6351" w:rsidRDefault="00C23B25" w:rsidP="00413AEA">
      <w:pPr>
        <w:pStyle w:val="Overskrift1"/>
      </w:pPr>
      <w:r w:rsidRPr="00532759">
        <w:lastRenderedPageBreak/>
        <w:t>Bilag 1 til</w:t>
      </w:r>
      <w:r w:rsidRPr="00E85DD9">
        <w:t xml:space="preserve"> Aftale om Tilslutning til</w:t>
      </w:r>
      <w:r>
        <w:t xml:space="preserve"> A</w:t>
      </w:r>
      <w:r w:rsidRPr="008F6351">
        <w:t xml:space="preserve">rbejdsgivernes </w:t>
      </w:r>
      <w:r w:rsidR="000E65C0">
        <w:br/>
      </w:r>
      <w:r w:rsidRPr="008F6351">
        <w:t>Uddannelsesbidrags</w:t>
      </w:r>
      <w:r>
        <w:t xml:space="preserve"> </w:t>
      </w:r>
      <w:r w:rsidRPr="008F6351">
        <w:t xml:space="preserve">webservice til indberetning af </w:t>
      </w:r>
      <w:r w:rsidR="000E65C0">
        <w:br/>
      </w:r>
      <w:r w:rsidRPr="008F6351">
        <w:t>virksomhedspraktik under EGU</w:t>
      </w:r>
    </w:p>
    <w:p w14:paraId="60BB518A" w14:textId="77777777" w:rsidR="00C23B25" w:rsidRDefault="00C23B25" w:rsidP="00C23B25">
      <w:pPr>
        <w:rPr>
          <w:b/>
          <w:sz w:val="24"/>
          <w:szCs w:val="24"/>
        </w:rPr>
      </w:pPr>
    </w:p>
    <w:p w14:paraId="0D33FA85" w14:textId="77777777" w:rsidR="00C23B25" w:rsidRPr="007122C4" w:rsidRDefault="00C23B25" w:rsidP="00C23B25">
      <w:pPr>
        <w:jc w:val="left"/>
        <w:rPr>
          <w:b/>
          <w:sz w:val="24"/>
          <w:szCs w:val="24"/>
        </w:rPr>
      </w:pPr>
    </w:p>
    <w:p w14:paraId="1E1E7C90" w14:textId="77777777" w:rsidR="00C23B25" w:rsidRPr="001F53C1" w:rsidRDefault="00C23B25" w:rsidP="00C23B25">
      <w:pPr>
        <w:pBdr>
          <w:bottom w:val="single" w:sz="6" w:space="1" w:color="auto"/>
        </w:pBdr>
        <w:jc w:val="center"/>
        <w:rPr>
          <w:b/>
          <w:sz w:val="36"/>
          <w:szCs w:val="36"/>
        </w:rPr>
      </w:pPr>
      <w:r w:rsidRPr="001F53C1">
        <w:rPr>
          <w:b/>
          <w:sz w:val="36"/>
          <w:szCs w:val="36"/>
        </w:rPr>
        <w:t>Tilslutningsvilkår</w:t>
      </w:r>
    </w:p>
    <w:p w14:paraId="129D554A" w14:textId="77777777" w:rsidR="00C23B25" w:rsidRDefault="00C23B25" w:rsidP="00C23B25">
      <w:pPr>
        <w:pBdr>
          <w:bottom w:val="single" w:sz="6" w:space="1" w:color="auto"/>
        </w:pBdr>
        <w:jc w:val="center"/>
        <w:rPr>
          <w:sz w:val="36"/>
          <w:szCs w:val="36"/>
        </w:rPr>
      </w:pPr>
    </w:p>
    <w:p w14:paraId="38DDBB78" w14:textId="77777777" w:rsidR="00C23B25" w:rsidRDefault="00C23B25" w:rsidP="00C23B25">
      <w:pPr>
        <w:jc w:val="center"/>
        <w:rPr>
          <w:sz w:val="36"/>
          <w:szCs w:val="36"/>
        </w:rPr>
      </w:pPr>
    </w:p>
    <w:p w14:paraId="2D6DBE4A" w14:textId="77777777" w:rsidR="00C23B25" w:rsidRDefault="00C23B25" w:rsidP="00C23B25">
      <w:pPr>
        <w:jc w:val="center"/>
        <w:rPr>
          <w:sz w:val="36"/>
          <w:szCs w:val="36"/>
        </w:rPr>
      </w:pPr>
    </w:p>
    <w:p w14:paraId="6629F299" w14:textId="49280F77" w:rsidR="00C23B25" w:rsidRPr="007B0668" w:rsidRDefault="00C23B25" w:rsidP="001C75AE">
      <w:pPr>
        <w:pStyle w:val="Overskrift2"/>
        <w:numPr>
          <w:ilvl w:val="0"/>
          <w:numId w:val="4"/>
        </w:numPr>
      </w:pPr>
      <w:r w:rsidRPr="007B0668">
        <w:t>Indledning</w:t>
      </w:r>
    </w:p>
    <w:p w14:paraId="724CCFFD" w14:textId="77777777" w:rsidR="00C23B25" w:rsidRPr="00264C1D" w:rsidRDefault="00C23B25" w:rsidP="001C75AE">
      <w:pPr>
        <w:pStyle w:val="Listeafsnit"/>
        <w:numPr>
          <w:ilvl w:val="0"/>
          <w:numId w:val="14"/>
        </w:numPr>
      </w:pPr>
      <w:r w:rsidRPr="00264C1D">
        <w:t>Nærværende tilslutningsvilkår gælder for alle Leverandører, der ved indgåelse af denne Tilslutningsaftale med Udbyderen tilsluttes Tjenesten.</w:t>
      </w:r>
    </w:p>
    <w:p w14:paraId="07D41925" w14:textId="77777777" w:rsidR="00C23B25" w:rsidRDefault="00C23B25" w:rsidP="00D07491">
      <w:pPr>
        <w:pStyle w:val="Overskrift1"/>
      </w:pPr>
    </w:p>
    <w:p w14:paraId="6ED55A35" w14:textId="35E47409" w:rsidR="00C23B25" w:rsidRPr="007B0668" w:rsidRDefault="00C23B25" w:rsidP="001C75AE">
      <w:pPr>
        <w:pStyle w:val="Overskrift2"/>
        <w:numPr>
          <w:ilvl w:val="0"/>
          <w:numId w:val="4"/>
        </w:numPr>
      </w:pPr>
      <w:r w:rsidRPr="007B0668">
        <w:t>Brug af Tjenesten</w:t>
      </w:r>
    </w:p>
    <w:p w14:paraId="09F2A52F" w14:textId="5FA7085E" w:rsidR="00C23B25" w:rsidRPr="002F3F9D" w:rsidRDefault="00C23B25" w:rsidP="001C75AE">
      <w:pPr>
        <w:pStyle w:val="Listeafsnit"/>
        <w:numPr>
          <w:ilvl w:val="0"/>
          <w:numId w:val="15"/>
        </w:numPr>
      </w:pPr>
      <w:r w:rsidRPr="002F3F9D">
        <w:t>Tjenesten skal bruges til at indberette oplysninger om virksomhedspraktik under EGU via system-til-system integration. Leverandøren identificerer sig med eget CVR-nummer ved en indberetning.</w:t>
      </w:r>
      <w:r w:rsidR="007D16F5" w:rsidRPr="002F3F9D">
        <w:br/>
      </w:r>
    </w:p>
    <w:p w14:paraId="3CB7AE5A" w14:textId="25F8DE22" w:rsidR="00C23B25" w:rsidRPr="002F3F9D" w:rsidRDefault="00C23B25" w:rsidP="001C75AE">
      <w:pPr>
        <w:pStyle w:val="Listeafsnit"/>
        <w:numPr>
          <w:ilvl w:val="0"/>
          <w:numId w:val="15"/>
        </w:numPr>
      </w:pPr>
      <w:r w:rsidRPr="002F3F9D">
        <w:t>Forud for Leverandørens adgang til at indberette oplysninger til AUB har en FGU-institution indgået aftale med Leverandøren om på institutionens vegne at indberette oplysninger til AUB. Oplysningerne vedrører elevers erhvervsgrunduddannelse.</w:t>
      </w:r>
      <w:r w:rsidR="007D16F5" w:rsidRPr="002F3F9D">
        <w:br/>
      </w:r>
    </w:p>
    <w:p w14:paraId="6DA887F6" w14:textId="0EF3E948" w:rsidR="00C23B25" w:rsidRPr="002F3F9D" w:rsidRDefault="00C23B25" w:rsidP="001C75AE">
      <w:pPr>
        <w:pStyle w:val="Listeafsnit"/>
        <w:numPr>
          <w:ilvl w:val="0"/>
          <w:numId w:val="15"/>
        </w:numPr>
      </w:pPr>
      <w:r w:rsidRPr="002F3F9D">
        <w:t xml:space="preserve">Tilslutning sker i henhold til </w:t>
      </w:r>
      <w:proofErr w:type="spellStart"/>
      <w:r w:rsidRPr="002F3F9D">
        <w:t>AUB’s</w:t>
      </w:r>
      <w:proofErr w:type="spellEnd"/>
      <w:r w:rsidRPr="002F3F9D">
        <w:t xml:space="preserve"> til enhver tid gældende grænsefladebeskrivelse, som er tilgængelig på </w:t>
      </w:r>
      <w:hyperlink r:id="rId16" w:history="1">
        <w:r w:rsidRPr="007C0DB0">
          <w:rPr>
            <w:rStyle w:val="Hyperlink"/>
            <w:rFonts w:asciiTheme="minorHAnsi" w:hAnsiTheme="minorHAnsi" w:cstheme="minorHAnsi"/>
          </w:rPr>
          <w:t>www.virk.dk/aub-leverandoer</w:t>
        </w:r>
      </w:hyperlink>
      <w:r w:rsidRPr="002F3F9D">
        <w:t>.</w:t>
      </w:r>
      <w:r w:rsidR="007D16F5" w:rsidRPr="002F3F9D">
        <w:br/>
      </w:r>
    </w:p>
    <w:p w14:paraId="7574DD54" w14:textId="46FCD68D" w:rsidR="00C23B25" w:rsidRPr="002F3F9D" w:rsidRDefault="00C23B25" w:rsidP="001C75AE">
      <w:pPr>
        <w:pStyle w:val="Listeafsnit"/>
        <w:numPr>
          <w:ilvl w:val="0"/>
          <w:numId w:val="15"/>
        </w:numPr>
      </w:pPr>
      <w:r w:rsidRPr="002F3F9D">
        <w:t xml:space="preserve">Leverandørens adgang til at foretage indberetninger gives alene såfremt der fra </w:t>
      </w:r>
      <w:proofErr w:type="spellStart"/>
      <w:r w:rsidRPr="002F3F9D">
        <w:t>NemLog</w:t>
      </w:r>
      <w:proofErr w:type="spellEnd"/>
      <w:r w:rsidRPr="002F3F9D">
        <w:t>-in modtages en bekræftelse af et eksisterende fuldmagtsforhold mellem Leverandøren og de FGU-institutioner som Leverandøren indberetter på vegne af.</w:t>
      </w:r>
      <w:r w:rsidR="007D16F5" w:rsidRPr="002F3F9D">
        <w:br/>
      </w:r>
    </w:p>
    <w:p w14:paraId="18D5985D" w14:textId="77777777" w:rsidR="00C23BAA" w:rsidRPr="002F3F9D" w:rsidRDefault="00C23B25" w:rsidP="001C75AE">
      <w:pPr>
        <w:pStyle w:val="Listeafsnit"/>
        <w:numPr>
          <w:ilvl w:val="0"/>
          <w:numId w:val="15"/>
        </w:numPr>
        <w:sectPr w:rsidR="00C23BAA" w:rsidRPr="002F3F9D" w:rsidSect="00F21F21">
          <w:pgSz w:w="11906" w:h="16838" w:code="9"/>
          <w:pgMar w:top="1843" w:right="1134" w:bottom="1418" w:left="1134" w:header="709" w:footer="794" w:gutter="0"/>
          <w:cols w:space="708"/>
          <w:docGrid w:linePitch="360"/>
        </w:sectPr>
      </w:pPr>
      <w:r w:rsidRPr="002F3F9D">
        <w:t xml:space="preserve">Såfremt </w:t>
      </w:r>
      <w:proofErr w:type="spellStart"/>
      <w:r w:rsidRPr="002F3F9D">
        <w:t>Nemlog</w:t>
      </w:r>
      <w:proofErr w:type="spellEnd"/>
      <w:r w:rsidRPr="002F3F9D">
        <w:t>-In ikke kan bekræfte, at FGU-institutionen har meddelt Leverandøren fuldmagt til at indberette oplysninger til AUB, meddeler Udbyderen Leverandøren dette og tildeler ikke adgang.</w:t>
      </w:r>
    </w:p>
    <w:p w14:paraId="7F1021CB" w14:textId="2EEF1E2D" w:rsidR="00C23B25" w:rsidRPr="007B0668" w:rsidRDefault="00C23B25" w:rsidP="001C75AE">
      <w:pPr>
        <w:pStyle w:val="Overskrift2"/>
        <w:numPr>
          <w:ilvl w:val="0"/>
          <w:numId w:val="4"/>
        </w:numPr>
      </w:pPr>
      <w:bookmarkStart w:id="0" w:name="_Ref403635774"/>
      <w:r w:rsidRPr="007B0668">
        <w:lastRenderedPageBreak/>
        <w:t>Kommunikation og tilslutning</w:t>
      </w:r>
      <w:bookmarkEnd w:id="0"/>
    </w:p>
    <w:p w14:paraId="28ED74A4" w14:textId="38BDB43E" w:rsidR="00C23B25" w:rsidRPr="00701747" w:rsidRDefault="00C23B25" w:rsidP="001C75AE">
      <w:pPr>
        <w:pStyle w:val="Listeafsnit"/>
        <w:numPr>
          <w:ilvl w:val="0"/>
          <w:numId w:val="16"/>
        </w:numPr>
      </w:pPr>
      <w:r w:rsidRPr="00701747">
        <w:t>Den løbende kommunikation mellem Leverandøren og Udbyderen sker gennem de i Tilslutningsaftalens Bilag 2 (Kontaktoplysninger og generelle tekniske oplysninger) angivne kontaktpersoner.</w:t>
      </w:r>
      <w:r w:rsidR="00B36916" w:rsidRPr="00701747">
        <w:br/>
      </w:r>
    </w:p>
    <w:p w14:paraId="38A06FDA" w14:textId="60B88F2E" w:rsidR="00C23B25" w:rsidRPr="00701747" w:rsidRDefault="00C23B25" w:rsidP="001C75AE">
      <w:pPr>
        <w:pStyle w:val="Listeafsnit"/>
        <w:numPr>
          <w:ilvl w:val="0"/>
          <w:numId w:val="16"/>
        </w:numPr>
      </w:pPr>
      <w:r w:rsidRPr="00701747">
        <w:t>Ved driftsforstyrrelser mv., der umuliggør kommunikation på Tjenesten, iværksætter Udbyderen orientering af de i Bilag 2 (Kontaktoplysninger og generelle tekniske oplysninger) oplyste kontaktpersoner eller annoncerer driftsforstyrrelsen på en hjemmeside. Udbyderen garanterer ikke bestemte oppetider, jf. pkt. 6.3.</w:t>
      </w:r>
      <w:r w:rsidR="00B36916" w:rsidRPr="00701747">
        <w:br/>
      </w:r>
    </w:p>
    <w:p w14:paraId="7DEFC17A" w14:textId="2359BDB1" w:rsidR="00C23B25" w:rsidRPr="00701747" w:rsidRDefault="00C23B25" w:rsidP="001C75AE">
      <w:pPr>
        <w:pStyle w:val="Listeafsnit"/>
        <w:numPr>
          <w:ilvl w:val="0"/>
          <w:numId w:val="16"/>
        </w:numPr>
      </w:pPr>
      <w:r w:rsidRPr="00701747">
        <w:t>Udbyderen annoncerer på en hjemmeside om tidsrum, hvor Tjenesten ikke vil være tilgængelig, fx i tilfælde af servicevinduer på Udbyderens øvrige systemer.</w:t>
      </w:r>
      <w:r w:rsidR="00B36916" w:rsidRPr="00701747">
        <w:br/>
      </w:r>
    </w:p>
    <w:p w14:paraId="71DE69DE" w14:textId="3E491D63" w:rsidR="00C23B25" w:rsidRPr="00701747" w:rsidRDefault="00C23B25" w:rsidP="001C75AE">
      <w:pPr>
        <w:pStyle w:val="Listeafsnit"/>
        <w:numPr>
          <w:ilvl w:val="0"/>
          <w:numId w:val="16"/>
        </w:numPr>
      </w:pPr>
      <w:r w:rsidRPr="00701747">
        <w:t xml:space="preserve">Opdateringer og andet, som medfører, at </w:t>
      </w:r>
      <w:proofErr w:type="spellStart"/>
      <w:r w:rsidRPr="00701747">
        <w:t>NemLog</w:t>
      </w:r>
      <w:proofErr w:type="spellEnd"/>
      <w:r w:rsidRPr="00701747">
        <w:t xml:space="preserve">-in ikke er tilgængelig, annonceres på </w:t>
      </w:r>
      <w:hyperlink r:id="rId17" w:history="1">
        <w:r w:rsidRPr="00701747">
          <w:rPr>
            <w:rStyle w:val="Hyperlink"/>
            <w:rFonts w:asciiTheme="minorHAnsi" w:hAnsiTheme="minorHAnsi" w:cstheme="minorHAnsi"/>
          </w:rPr>
          <w:t>https://digitaliser.dk/group/2354775</w:t>
        </w:r>
      </w:hyperlink>
      <w:r w:rsidRPr="00701747">
        <w:t>. Udbyderen har hverken ansvar eller rådighed herover.</w:t>
      </w:r>
    </w:p>
    <w:p w14:paraId="7C904FEC" w14:textId="77777777" w:rsidR="00C23B25" w:rsidRPr="000B4076" w:rsidRDefault="00C23B25" w:rsidP="00C23B25"/>
    <w:p w14:paraId="47570EB0" w14:textId="77777777" w:rsidR="00C23B25" w:rsidRDefault="00C23B25" w:rsidP="00C23B25">
      <w:pPr>
        <w:keepNext/>
        <w:keepLines/>
        <w:widowControl/>
      </w:pPr>
    </w:p>
    <w:p w14:paraId="71DB5CD0" w14:textId="46264524" w:rsidR="00C23B25" w:rsidRPr="007B0668" w:rsidRDefault="00C23B25" w:rsidP="001C75AE">
      <w:pPr>
        <w:pStyle w:val="Overskrift2"/>
        <w:numPr>
          <w:ilvl w:val="0"/>
          <w:numId w:val="4"/>
        </w:numPr>
      </w:pPr>
      <w:r w:rsidRPr="007B0668">
        <w:t>Persondata</w:t>
      </w:r>
    </w:p>
    <w:p w14:paraId="07848077" w14:textId="3F4AAE1C" w:rsidR="00C23B25" w:rsidRPr="00701747" w:rsidRDefault="00C23B25" w:rsidP="001C75AE">
      <w:pPr>
        <w:pStyle w:val="Listeafsnit"/>
        <w:numPr>
          <w:ilvl w:val="0"/>
          <w:numId w:val="17"/>
        </w:numPr>
      </w:pPr>
      <w:r w:rsidRPr="00701747">
        <w:t xml:space="preserve">Leverandøren </w:t>
      </w:r>
      <w:proofErr w:type="gramStart"/>
      <w:r w:rsidRPr="00701747">
        <w:t>er</w:t>
      </w:r>
      <w:r w:rsidR="006E1212" w:rsidRPr="00701747">
        <w:t xml:space="preserve"> </w:t>
      </w:r>
      <w:r w:rsidRPr="00701747">
        <w:t>databehandler</w:t>
      </w:r>
      <w:proofErr w:type="gramEnd"/>
      <w:r w:rsidRPr="00701747">
        <w:t xml:space="preserve"> for FGU-institutionen, som Leverandøren har indgået særskilt aftale med, jf. punkt 2.1. Leverandøren indberetter således persondata til AUB via Udbyderen på vegne af FGU-institutionen. </w:t>
      </w:r>
    </w:p>
    <w:p w14:paraId="01411419" w14:textId="77777777" w:rsidR="00C23B25" w:rsidRPr="00701747" w:rsidRDefault="00C23B25" w:rsidP="001C75AE">
      <w:pPr>
        <w:pStyle w:val="Listeafsnit"/>
        <w:numPr>
          <w:ilvl w:val="0"/>
          <w:numId w:val="17"/>
        </w:numPr>
      </w:pPr>
      <w:r w:rsidRPr="00701747">
        <w:t>Leverandøren indestår for, at Leverandøren er berettiget til at foretage indberetningen. Ved indberetningen bliver AUB dataansvarlig for de indberettede persondata.</w:t>
      </w:r>
    </w:p>
    <w:p w14:paraId="38ACC5C5" w14:textId="77777777" w:rsidR="00C23B25" w:rsidRPr="00701747" w:rsidRDefault="00C23B25" w:rsidP="001C75AE">
      <w:pPr>
        <w:pStyle w:val="Listeafsnit"/>
        <w:numPr>
          <w:ilvl w:val="0"/>
          <w:numId w:val="17"/>
        </w:numPr>
      </w:pPr>
      <w:r w:rsidRPr="00701747">
        <w:t xml:space="preserve">Udbyderen har som databehandler for AUB ansvaret for at behandle de modtagne persondata i overensstemmelse med den til enhver tid gældende databeskyttelseslovgivning, herunder som reguleret i databehandleraftalen til gældende administrationsaftale mellem AUB og Udbyderen. </w:t>
      </w:r>
    </w:p>
    <w:p w14:paraId="572BE35E" w14:textId="77777777" w:rsidR="00C23B25" w:rsidRPr="00701747" w:rsidRDefault="00C23B25" w:rsidP="001C75AE">
      <w:pPr>
        <w:pStyle w:val="Listeafsnit"/>
        <w:numPr>
          <w:ilvl w:val="0"/>
          <w:numId w:val="17"/>
        </w:numPr>
      </w:pPr>
      <w:r w:rsidRPr="00701747">
        <w:t xml:space="preserve">Opkobling til Tjenesten sker via en sikker, krypteret forbindelse, som lever op til kravene i de til enhver tid gældende regler om behandlingssikkerhed, herunder artikel 32 i databeskyttelsesforordningen. </w:t>
      </w:r>
    </w:p>
    <w:p w14:paraId="49BE796B" w14:textId="77777777" w:rsidR="00C23B25" w:rsidRPr="000B4076" w:rsidRDefault="00C23B25" w:rsidP="00C23B25"/>
    <w:p w14:paraId="2B44E9C5" w14:textId="77777777" w:rsidR="00C23B25" w:rsidRPr="00E14865" w:rsidRDefault="00C23B25" w:rsidP="00C23B25">
      <w:pPr>
        <w:keepNext/>
        <w:keepLines/>
        <w:widowControl/>
      </w:pPr>
    </w:p>
    <w:p w14:paraId="0DC8F3A0" w14:textId="4F509AB4" w:rsidR="00C23B25" w:rsidRPr="007B0668" w:rsidRDefault="00C23B25" w:rsidP="001C75AE">
      <w:pPr>
        <w:pStyle w:val="Overskrift2"/>
        <w:numPr>
          <w:ilvl w:val="0"/>
          <w:numId w:val="4"/>
        </w:numPr>
      </w:pPr>
      <w:r w:rsidRPr="007B0668">
        <w:t>Tekniske krav for brug af Tjenesten</w:t>
      </w:r>
    </w:p>
    <w:p w14:paraId="7136F86B" w14:textId="15F93B94" w:rsidR="00C23B25" w:rsidRPr="00B76D2F" w:rsidRDefault="00C23B25" w:rsidP="001C75AE">
      <w:pPr>
        <w:pStyle w:val="Listeafsnit"/>
        <w:numPr>
          <w:ilvl w:val="0"/>
          <w:numId w:val="18"/>
        </w:numPr>
      </w:pPr>
      <w:r w:rsidRPr="00B76D2F">
        <w:t xml:space="preserve">De tekniske krav og forudsætninger til brug af Tjenesten, er beskrevet i gældende grænsefladebeskrivelse, som er tilgængelig på </w:t>
      </w:r>
      <w:hyperlink r:id="rId18" w:history="1">
        <w:r w:rsidRPr="00B76D2F">
          <w:rPr>
            <w:rStyle w:val="Hyperlink"/>
            <w:rFonts w:asciiTheme="minorHAnsi" w:hAnsiTheme="minorHAnsi" w:cstheme="minorHAnsi"/>
          </w:rPr>
          <w:t>www.virk.dk/aub-leverandoer</w:t>
        </w:r>
      </w:hyperlink>
      <w:r w:rsidRPr="00B76D2F">
        <w:t xml:space="preserve">. Kontaktoplysninger og andre tekniske oplysninger fremgår af Bilag 2, 3 og 4. </w:t>
      </w:r>
    </w:p>
    <w:p w14:paraId="456891FF" w14:textId="77777777" w:rsidR="00D3468A" w:rsidRDefault="00D3468A" w:rsidP="001C75AE">
      <w:pPr>
        <w:pStyle w:val="Overskrift2"/>
        <w:numPr>
          <w:ilvl w:val="0"/>
          <w:numId w:val="4"/>
        </w:numPr>
        <w:sectPr w:rsidR="00D3468A" w:rsidSect="00F21F21">
          <w:pgSz w:w="11906" w:h="16838" w:code="9"/>
          <w:pgMar w:top="1843" w:right="1134" w:bottom="1418" w:left="1134" w:header="709" w:footer="794" w:gutter="0"/>
          <w:cols w:space="708"/>
          <w:docGrid w:linePitch="360"/>
        </w:sectPr>
      </w:pPr>
    </w:p>
    <w:p w14:paraId="457D6449" w14:textId="6B31C17F" w:rsidR="00C23B25" w:rsidRPr="007B0668" w:rsidRDefault="00C23B25" w:rsidP="001C75AE">
      <w:pPr>
        <w:pStyle w:val="Overskrift2"/>
        <w:numPr>
          <w:ilvl w:val="0"/>
          <w:numId w:val="4"/>
        </w:numPr>
      </w:pPr>
      <w:r w:rsidRPr="007B0668">
        <w:lastRenderedPageBreak/>
        <w:t>Ansvar og erstatningspligt</w:t>
      </w:r>
    </w:p>
    <w:p w14:paraId="767D2CD1" w14:textId="5CC2E3FC" w:rsidR="00C23B25" w:rsidRPr="00D85B07" w:rsidRDefault="00C23B25" w:rsidP="001C75AE">
      <w:pPr>
        <w:pStyle w:val="Listeafsnit"/>
        <w:numPr>
          <w:ilvl w:val="0"/>
          <w:numId w:val="19"/>
        </w:numPr>
      </w:pPr>
      <w:r w:rsidRPr="00D85B07">
        <w:t>Udbyderen fraskriver sig ethvert erstatningsansvar for fejlagtigt indberettede oplysninger.</w:t>
      </w:r>
      <w:r w:rsidR="003E39A3" w:rsidRPr="00D85B07">
        <w:br/>
      </w:r>
    </w:p>
    <w:p w14:paraId="3B2D4822" w14:textId="3BB11A02" w:rsidR="00C23B25" w:rsidRPr="00D85B07" w:rsidRDefault="00C23B25" w:rsidP="001C75AE">
      <w:pPr>
        <w:pStyle w:val="Listeafsnit"/>
        <w:numPr>
          <w:ilvl w:val="0"/>
          <w:numId w:val="19"/>
        </w:numPr>
      </w:pPr>
      <w:r w:rsidRPr="00D85B07">
        <w:t xml:space="preserve">Udbyderen fraskriver sig endvidere ethvert erstatningsansvar for driftstab, tabt avance, tab og/eller forvanskning af data, lønomkostninger til egne eller eksterne ansatte, samt følgeskader eller andet indirekte tab, som følge af fejl eller mangler i Tjenesten. Udbyderen påtager sig derudover intet ansvar for, hvorvidt oplysningerne i </w:t>
      </w:r>
      <w:proofErr w:type="spellStart"/>
      <w:r w:rsidRPr="00D85B07">
        <w:t>Nemlog</w:t>
      </w:r>
      <w:proofErr w:type="spellEnd"/>
      <w:r w:rsidRPr="00D85B07">
        <w:t>-In om fuldmagtsforholdet er opdaterede og fyldestgørende.</w:t>
      </w:r>
      <w:r w:rsidR="003E39A3" w:rsidRPr="00D85B07">
        <w:br/>
      </w:r>
    </w:p>
    <w:p w14:paraId="53352415" w14:textId="776F892B" w:rsidR="00C23B25" w:rsidRPr="00D85B07" w:rsidRDefault="00C23B25" w:rsidP="001C75AE">
      <w:pPr>
        <w:pStyle w:val="Listeafsnit"/>
        <w:numPr>
          <w:ilvl w:val="0"/>
          <w:numId w:val="19"/>
        </w:numPr>
      </w:pPr>
      <w:bookmarkStart w:id="1" w:name="_Ref403396640"/>
      <w:r w:rsidRPr="00D85B07">
        <w:t xml:space="preserve">Udbyderen bestræber sig på at have en høj tilgængelighed på Tjenesten, men garanterer ingen særlige oppetider, </w:t>
      </w:r>
      <w:proofErr w:type="spellStart"/>
      <w:r w:rsidRPr="00D85B07">
        <w:t>svartider</w:t>
      </w:r>
      <w:proofErr w:type="spellEnd"/>
      <w:r w:rsidRPr="00D85B07">
        <w:t xml:space="preserve"> el.lign.</w:t>
      </w:r>
      <w:bookmarkEnd w:id="1"/>
      <w:r w:rsidRPr="00D85B07">
        <w:t xml:space="preserve"> I tidsrummet mellem kl. 22.00 og 08.00 må forventes en mindre grad af tilgængelighed, da Udbyderen i dette tidsrum gennemfører opdateringer af sine systemer.</w:t>
      </w:r>
    </w:p>
    <w:p w14:paraId="3AB9E3EA" w14:textId="77777777" w:rsidR="00C23B25" w:rsidRPr="00AA45AB" w:rsidRDefault="00C23B25" w:rsidP="00C23B25">
      <w:pPr>
        <w:keepNext/>
        <w:keepLines/>
        <w:widowControl/>
      </w:pPr>
    </w:p>
    <w:p w14:paraId="08696153" w14:textId="15255654" w:rsidR="00C23B25" w:rsidRPr="007B0668" w:rsidRDefault="00C23B25" w:rsidP="001C75AE">
      <w:pPr>
        <w:pStyle w:val="Overskrift2"/>
        <w:numPr>
          <w:ilvl w:val="0"/>
          <w:numId w:val="4"/>
        </w:numPr>
      </w:pPr>
      <w:r w:rsidRPr="007B0668">
        <w:t>Misbrug</w:t>
      </w:r>
      <w:r>
        <w:t xml:space="preserve"> og misligholdelse</w:t>
      </w:r>
    </w:p>
    <w:p w14:paraId="4DC77469" w14:textId="143F81F1" w:rsidR="00C23B25" w:rsidRPr="00D85B07" w:rsidRDefault="00C23B25" w:rsidP="001C75AE">
      <w:pPr>
        <w:pStyle w:val="Listeafsnit"/>
        <w:numPr>
          <w:ilvl w:val="0"/>
          <w:numId w:val="20"/>
        </w:numPr>
      </w:pPr>
      <w:r w:rsidRPr="00F838CA">
        <w:t>Udbyderen er berettiget til uden varsel at lukke for adgangen til Tjenesten ved mistanke om Leverandørens misbrug eller misligholdelse af denne Tilslutningsaftale. Udbyderen oplyser snarest muligt Leverandøren herom samt om årsagen til afbrydelsen.</w:t>
      </w:r>
      <w:r w:rsidR="003E39A3">
        <w:br/>
      </w:r>
    </w:p>
    <w:p w14:paraId="77C9B004" w14:textId="6368AB67" w:rsidR="00C23B25" w:rsidRPr="00D85B07" w:rsidRDefault="00C23B25" w:rsidP="001C75AE">
      <w:pPr>
        <w:pStyle w:val="Listeafsnit"/>
        <w:numPr>
          <w:ilvl w:val="0"/>
          <w:numId w:val="20"/>
        </w:numPr>
      </w:pPr>
      <w:r w:rsidRPr="00F838CA">
        <w:t xml:space="preserve">Misligholdelse af denne Tilslutningsaftale vil fx være, at Leverandøren indrapporterer data, der ikke er i overensstemmelse med den kvalitet, som er angivet i denne Tilslutningsaftales bilag, eller vedvarende indrapporterer forkerte data. </w:t>
      </w:r>
      <w:r w:rsidR="003E39A3">
        <w:br/>
      </w:r>
    </w:p>
    <w:p w14:paraId="0F727B6C" w14:textId="77777777" w:rsidR="00C23B25" w:rsidRPr="00D85B07" w:rsidRDefault="00C23B25" w:rsidP="001C75AE">
      <w:pPr>
        <w:pStyle w:val="Listeafsnit"/>
        <w:numPr>
          <w:ilvl w:val="0"/>
          <w:numId w:val="20"/>
        </w:numPr>
      </w:pPr>
      <w:r w:rsidRPr="00F838CA">
        <w:t>Misbrug vil fx være at indrapportere forkerte oplysninger med henblik på uberettiget udbetaling af EGU-bonus.</w:t>
      </w:r>
    </w:p>
    <w:p w14:paraId="35F59C5A" w14:textId="77777777" w:rsidR="00C23B25" w:rsidRPr="00D85B07" w:rsidRDefault="00C23B25" w:rsidP="001C75AE">
      <w:pPr>
        <w:pStyle w:val="Listeafsnit"/>
        <w:numPr>
          <w:ilvl w:val="0"/>
          <w:numId w:val="19"/>
        </w:numPr>
      </w:pPr>
      <w:r w:rsidRPr="00D85B07">
        <w:br w:type="page"/>
      </w:r>
    </w:p>
    <w:p w14:paraId="2A7BF26D" w14:textId="110B9E99" w:rsidR="00C23B25" w:rsidRPr="008F6351" w:rsidRDefault="00C23B25" w:rsidP="009C5EB4">
      <w:pPr>
        <w:pStyle w:val="Overskrift1"/>
      </w:pPr>
      <w:r w:rsidRPr="00E85DD9">
        <w:lastRenderedPageBreak/>
        <w:t>Bilag 2 til Aftale om Tilslutning til</w:t>
      </w:r>
      <w:r>
        <w:t xml:space="preserve"> A</w:t>
      </w:r>
      <w:r w:rsidRPr="008F6351">
        <w:t xml:space="preserve">rbejdsgivernes </w:t>
      </w:r>
      <w:r w:rsidR="00745FB6">
        <w:br/>
      </w:r>
      <w:r w:rsidRPr="008F6351">
        <w:t>Uddannelsesbidrags</w:t>
      </w:r>
      <w:r>
        <w:t xml:space="preserve"> </w:t>
      </w:r>
      <w:r w:rsidRPr="008F6351">
        <w:t xml:space="preserve">webservice til indberetning af </w:t>
      </w:r>
      <w:r w:rsidR="00745FB6">
        <w:br/>
      </w:r>
      <w:r w:rsidRPr="008F6351">
        <w:t>virksomhedspraktik under EGU</w:t>
      </w:r>
    </w:p>
    <w:p w14:paraId="70100F3E" w14:textId="77777777" w:rsidR="00C23B25" w:rsidRDefault="00C23B25" w:rsidP="00C23B25">
      <w:pPr>
        <w:widowControl/>
        <w:autoSpaceDE/>
        <w:autoSpaceDN/>
        <w:adjustRightInd/>
        <w:spacing w:line="240" w:lineRule="auto"/>
        <w:jc w:val="center"/>
        <w:rPr>
          <w:rFonts w:ascii="Times New Roman" w:hAnsi="Times New Roman" w:cs="Times New Roman"/>
          <w:b/>
          <w:spacing w:val="0"/>
          <w:sz w:val="36"/>
          <w:szCs w:val="36"/>
        </w:rPr>
      </w:pPr>
    </w:p>
    <w:p w14:paraId="3325C0F3" w14:textId="77777777" w:rsidR="00C23B25" w:rsidRDefault="00C23B25" w:rsidP="00C23B25">
      <w:pPr>
        <w:widowControl/>
        <w:autoSpaceDE/>
        <w:adjustRightInd/>
        <w:spacing w:line="240" w:lineRule="auto"/>
        <w:jc w:val="center"/>
        <w:rPr>
          <w:rFonts w:asciiTheme="majorHAnsi" w:hAnsiTheme="majorHAnsi" w:cstheme="majorHAnsi"/>
          <w:b/>
          <w:spacing w:val="0"/>
          <w:sz w:val="36"/>
          <w:szCs w:val="36"/>
        </w:rPr>
      </w:pPr>
      <w:r>
        <w:rPr>
          <w:rFonts w:asciiTheme="majorHAnsi" w:hAnsiTheme="majorHAnsi" w:cstheme="majorHAnsi"/>
          <w:b/>
          <w:spacing w:val="0"/>
          <w:sz w:val="36"/>
          <w:szCs w:val="36"/>
        </w:rPr>
        <w:t>Kontaktoplysninger og generelle tekniske oplysninger</w:t>
      </w:r>
    </w:p>
    <w:p w14:paraId="4A67F4D5" w14:textId="77777777" w:rsidR="00C23B25" w:rsidRDefault="00C23B25" w:rsidP="00C23B25">
      <w:pPr>
        <w:widowControl/>
        <w:pBdr>
          <w:bottom w:val="single" w:sz="6" w:space="1" w:color="auto"/>
        </w:pBdr>
        <w:autoSpaceDE/>
        <w:adjustRightInd/>
        <w:spacing w:line="240" w:lineRule="auto"/>
        <w:jc w:val="left"/>
        <w:rPr>
          <w:rFonts w:ascii="Times New Roman" w:hAnsi="Times New Roman" w:cs="Times New Roman"/>
          <w:spacing w:val="0"/>
          <w:sz w:val="24"/>
          <w:szCs w:val="24"/>
        </w:rPr>
      </w:pPr>
    </w:p>
    <w:p w14:paraId="11285EF5" w14:textId="77777777" w:rsidR="00C23B25" w:rsidRDefault="00C23B25" w:rsidP="00C23B25">
      <w:pPr>
        <w:widowControl/>
        <w:autoSpaceDE/>
        <w:adjustRightInd/>
        <w:spacing w:line="240" w:lineRule="auto"/>
        <w:jc w:val="left"/>
        <w:rPr>
          <w:rFonts w:ascii="Times New Roman" w:hAnsi="Times New Roman" w:cs="Times New Roman"/>
          <w:spacing w:val="0"/>
          <w:sz w:val="24"/>
          <w:szCs w:val="24"/>
        </w:rPr>
      </w:pPr>
    </w:p>
    <w:p w14:paraId="54CF8CBB" w14:textId="77777777" w:rsidR="00C23B25" w:rsidRPr="009D042B" w:rsidRDefault="00C23B25" w:rsidP="00C23B25">
      <w:pPr>
        <w:widowControl/>
        <w:autoSpaceDE/>
        <w:adjustRightInd/>
        <w:spacing w:line="240" w:lineRule="auto"/>
        <w:jc w:val="left"/>
        <w:rPr>
          <w:rFonts w:asciiTheme="majorHAnsi" w:hAnsiTheme="majorHAnsi" w:cstheme="majorHAnsi"/>
          <w:spacing w:val="0"/>
          <w:sz w:val="22"/>
          <w:szCs w:val="22"/>
        </w:rPr>
      </w:pPr>
      <w:r w:rsidRPr="009D042B">
        <w:rPr>
          <w:rFonts w:asciiTheme="majorHAnsi" w:hAnsiTheme="majorHAnsi" w:cstheme="majorHAnsi"/>
          <w:spacing w:val="0"/>
          <w:sz w:val="22"/>
          <w:szCs w:val="22"/>
        </w:rPr>
        <w:t>Dette bilag indeholder kontaktoplysninger og generelle tekniske oplysninger.</w:t>
      </w:r>
    </w:p>
    <w:p w14:paraId="3956D6D3" w14:textId="77777777" w:rsidR="00C23B25" w:rsidRDefault="00C23B25" w:rsidP="00C23B25">
      <w:pPr>
        <w:widowControl/>
        <w:pBdr>
          <w:bottom w:val="single" w:sz="6" w:space="1" w:color="auto"/>
        </w:pBdr>
        <w:autoSpaceDE/>
        <w:adjustRightInd/>
        <w:spacing w:line="240" w:lineRule="auto"/>
        <w:jc w:val="left"/>
        <w:rPr>
          <w:rFonts w:asciiTheme="majorHAnsi" w:hAnsiTheme="majorHAnsi" w:cstheme="majorHAnsi"/>
          <w:spacing w:val="0"/>
          <w:sz w:val="22"/>
          <w:szCs w:val="22"/>
        </w:rPr>
      </w:pPr>
    </w:p>
    <w:p w14:paraId="537C1DEA" w14:textId="77777777" w:rsidR="00C23B25" w:rsidRDefault="00C23B25" w:rsidP="00C23B25">
      <w:pPr>
        <w:widowControl/>
        <w:autoSpaceDE/>
        <w:adjustRightInd/>
        <w:spacing w:line="240" w:lineRule="auto"/>
        <w:jc w:val="left"/>
        <w:rPr>
          <w:rFonts w:ascii="Times New Roman" w:hAnsi="Times New Roman" w:cs="Times New Roman"/>
          <w:spacing w:val="0"/>
          <w:sz w:val="24"/>
          <w:szCs w:val="24"/>
        </w:rPr>
      </w:pPr>
    </w:p>
    <w:p w14:paraId="5B947BDD" w14:textId="00499985" w:rsidR="00C23B25" w:rsidRPr="00D97BFF" w:rsidRDefault="00C23B25" w:rsidP="001C75AE">
      <w:pPr>
        <w:pStyle w:val="Overskrift2"/>
        <w:numPr>
          <w:ilvl w:val="0"/>
          <w:numId w:val="5"/>
        </w:numPr>
      </w:pPr>
      <w:r w:rsidRPr="00D97BFF">
        <w:t>Generelle oplysninger</w:t>
      </w:r>
    </w:p>
    <w:p w14:paraId="6A60AFAA" w14:textId="77777777" w:rsidR="00C23B25" w:rsidRDefault="00C23B25" w:rsidP="00F7054B">
      <w:pPr>
        <w:pStyle w:val="Overskrift3"/>
      </w:pPr>
      <w:r>
        <w:t>Identifikation af Tilslutningsaftalen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60"/>
      </w:tblGrid>
      <w:tr w:rsidR="00C23B25" w14:paraId="23FD3658" w14:textId="77777777" w:rsidTr="0073762E">
        <w:tc>
          <w:tcPr>
            <w:tcW w:w="2410"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1A3FF98E"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Navn</w:t>
            </w:r>
          </w:p>
        </w:tc>
        <w:tc>
          <w:tcPr>
            <w:tcW w:w="7260"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23558C89" w14:textId="77777777" w:rsidR="00C23B25" w:rsidRDefault="00C23B25" w:rsidP="0073762E">
            <w:pPr>
              <w:widowControl/>
              <w:autoSpaceDE/>
              <w:adjustRightInd/>
              <w:spacing w:line="240" w:lineRule="auto"/>
              <w:jc w:val="left"/>
              <w:rPr>
                <w:rFonts w:asciiTheme="majorHAnsi" w:hAnsiTheme="majorHAnsi" w:cstheme="majorHAnsi"/>
                <w:b/>
                <w:spacing w:val="0"/>
                <w:sz w:val="24"/>
                <w:szCs w:val="24"/>
                <w:lang w:eastAsia="en-US"/>
              </w:rPr>
            </w:pPr>
            <w:r>
              <w:rPr>
                <w:rFonts w:asciiTheme="majorHAnsi" w:hAnsiTheme="majorHAnsi" w:cstheme="majorHAnsi"/>
                <w:b/>
                <w:spacing w:val="0"/>
                <w:lang w:eastAsia="en-US"/>
              </w:rPr>
              <w:t>Beskrivelse</w:t>
            </w:r>
          </w:p>
        </w:tc>
      </w:tr>
      <w:tr w:rsidR="00C23B25" w14:paraId="39EAEBFB" w14:textId="77777777" w:rsidTr="0073762E">
        <w:tc>
          <w:tcPr>
            <w:tcW w:w="24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41A87E3"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proofErr w:type="spellStart"/>
            <w:r>
              <w:rPr>
                <w:rFonts w:asciiTheme="majorHAnsi" w:hAnsiTheme="majorHAnsi" w:cstheme="majorHAnsi"/>
                <w:spacing w:val="0"/>
                <w:lang w:eastAsia="en-US"/>
              </w:rPr>
              <w:t>EGUPlaner</w:t>
            </w:r>
            <w:proofErr w:type="spellEnd"/>
          </w:p>
        </w:tc>
        <w:tc>
          <w:tcPr>
            <w:tcW w:w="7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8DBF8F7"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Aftale om kald af Indberetninger mellem Leverandøren og ATP</w:t>
            </w:r>
          </w:p>
        </w:tc>
      </w:tr>
    </w:tbl>
    <w:p w14:paraId="046BC445" w14:textId="77777777" w:rsidR="00C23B25" w:rsidRDefault="00C23B25" w:rsidP="00C23B25">
      <w:pPr>
        <w:widowControl/>
        <w:autoSpaceDE/>
        <w:adjustRightInd/>
        <w:spacing w:line="240" w:lineRule="auto"/>
        <w:jc w:val="left"/>
        <w:rPr>
          <w:rFonts w:asciiTheme="majorHAnsi" w:hAnsiTheme="majorHAnsi" w:cstheme="majorHAnsi"/>
          <w:spacing w:val="0"/>
          <w:sz w:val="24"/>
          <w:szCs w:val="24"/>
        </w:rPr>
      </w:pPr>
    </w:p>
    <w:p w14:paraId="35553481" w14:textId="00799665" w:rsidR="00C23B25" w:rsidRDefault="00C23B25" w:rsidP="00F7054B">
      <w:pPr>
        <w:pStyle w:val="Overskrift3"/>
        <w:rPr>
          <w:highlight w:val="yellow"/>
        </w:rPr>
      </w:pPr>
      <w:r>
        <w:rPr>
          <w:highlight w:val="yellow"/>
        </w:rPr>
        <w:t>Kontaktpersoner hos Leverandøren</w:t>
      </w:r>
      <w:r w:rsidR="000C2BD7">
        <w:rPr>
          <w:highlight w:val="yellow"/>
        </w:rPr>
        <w:t xml:space="preserve"> (skal udfyldes)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17"/>
        <w:gridCol w:w="1566"/>
        <w:gridCol w:w="2146"/>
      </w:tblGrid>
      <w:tr w:rsidR="00C23B25" w14:paraId="3F27EA3A" w14:textId="77777777" w:rsidTr="0073762E">
        <w:trPr>
          <w:trHeight w:val="361"/>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BFD80" w14:textId="77777777" w:rsidR="00C23B25" w:rsidRDefault="00C23B25" w:rsidP="0073762E">
            <w:pPr>
              <w:widowControl/>
              <w:autoSpaceDE/>
              <w:adjustRightInd/>
              <w:spacing w:line="240" w:lineRule="auto"/>
              <w:jc w:val="left"/>
              <w:rPr>
                <w:rFonts w:asciiTheme="majorHAnsi" w:hAnsiTheme="majorHAnsi" w:cstheme="majorHAnsi"/>
                <w:b/>
                <w:spacing w:val="0"/>
                <w:highlight w:val="yellow"/>
                <w:lang w:eastAsia="en-US"/>
              </w:rPr>
            </w:pPr>
            <w:r>
              <w:rPr>
                <w:rFonts w:asciiTheme="majorHAnsi" w:hAnsiTheme="majorHAnsi" w:cstheme="majorHAnsi"/>
                <w:b/>
                <w:spacing w:val="0"/>
                <w:highlight w:val="yellow"/>
                <w:lang w:eastAsia="en-US"/>
              </w:rPr>
              <w:t>Navn</w:t>
            </w:r>
          </w:p>
        </w:tc>
        <w:tc>
          <w:tcPr>
            <w:tcW w:w="3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8D9A9" w14:textId="77777777" w:rsidR="00C23B25" w:rsidRDefault="00C23B25" w:rsidP="0073762E">
            <w:pPr>
              <w:widowControl/>
              <w:autoSpaceDE/>
              <w:adjustRightInd/>
              <w:spacing w:line="240" w:lineRule="auto"/>
              <w:jc w:val="left"/>
              <w:rPr>
                <w:rFonts w:asciiTheme="majorHAnsi" w:hAnsiTheme="majorHAnsi" w:cstheme="majorHAnsi"/>
                <w:b/>
                <w:spacing w:val="0"/>
                <w:highlight w:val="yellow"/>
                <w:lang w:eastAsia="en-US"/>
              </w:rPr>
            </w:pPr>
            <w:r>
              <w:rPr>
                <w:rFonts w:asciiTheme="majorHAnsi" w:hAnsiTheme="majorHAnsi" w:cstheme="majorHAnsi"/>
                <w:b/>
                <w:spacing w:val="0"/>
                <w:highlight w:val="yellow"/>
                <w:lang w:eastAsia="en-US"/>
              </w:rPr>
              <w:t>Kontakt vedrørende:</w:t>
            </w: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31125" w14:textId="77777777" w:rsidR="00C23B25" w:rsidRDefault="00C23B25" w:rsidP="0073762E">
            <w:pPr>
              <w:widowControl/>
              <w:autoSpaceDE/>
              <w:adjustRightInd/>
              <w:spacing w:line="240" w:lineRule="auto"/>
              <w:jc w:val="left"/>
              <w:rPr>
                <w:rFonts w:asciiTheme="majorHAnsi" w:hAnsiTheme="majorHAnsi" w:cstheme="majorHAnsi"/>
                <w:b/>
                <w:spacing w:val="0"/>
                <w:highlight w:val="yellow"/>
                <w:lang w:eastAsia="en-US"/>
              </w:rPr>
            </w:pPr>
            <w:r>
              <w:rPr>
                <w:rFonts w:asciiTheme="majorHAnsi" w:hAnsiTheme="majorHAnsi" w:cstheme="majorHAnsi"/>
                <w:b/>
                <w:spacing w:val="0"/>
                <w:highlight w:val="yellow"/>
                <w:lang w:eastAsia="en-US"/>
              </w:rPr>
              <w:t>e-mail</w:t>
            </w: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58FBC"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highlight w:val="yellow"/>
                <w:lang w:eastAsia="en-US"/>
              </w:rPr>
              <w:t>Tlf.</w:t>
            </w:r>
          </w:p>
        </w:tc>
      </w:tr>
      <w:tr w:rsidR="00C23B25" w14:paraId="7DCD0E54" w14:textId="77777777" w:rsidTr="0073762E">
        <w:tc>
          <w:tcPr>
            <w:tcW w:w="2410" w:type="dxa"/>
            <w:tcBorders>
              <w:top w:val="single" w:sz="4" w:space="0" w:color="auto"/>
              <w:left w:val="single" w:sz="4" w:space="0" w:color="auto"/>
              <w:bottom w:val="single" w:sz="4" w:space="0" w:color="auto"/>
              <w:right w:val="single" w:sz="4" w:space="0" w:color="auto"/>
            </w:tcBorders>
          </w:tcPr>
          <w:p w14:paraId="79517F1F"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p w14:paraId="4686B01D"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3517" w:type="dxa"/>
            <w:tcBorders>
              <w:top w:val="single" w:sz="4" w:space="0" w:color="auto"/>
              <w:left w:val="single" w:sz="4" w:space="0" w:color="auto"/>
              <w:bottom w:val="single" w:sz="4" w:space="0" w:color="auto"/>
              <w:right w:val="single" w:sz="4" w:space="0" w:color="auto"/>
            </w:tcBorders>
          </w:tcPr>
          <w:p w14:paraId="381F1915"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1566" w:type="dxa"/>
            <w:tcBorders>
              <w:top w:val="single" w:sz="4" w:space="0" w:color="auto"/>
              <w:left w:val="single" w:sz="4" w:space="0" w:color="auto"/>
              <w:bottom w:val="single" w:sz="4" w:space="0" w:color="auto"/>
              <w:right w:val="single" w:sz="4" w:space="0" w:color="auto"/>
            </w:tcBorders>
          </w:tcPr>
          <w:p w14:paraId="1C121E96"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2146" w:type="dxa"/>
            <w:tcBorders>
              <w:top w:val="single" w:sz="4" w:space="0" w:color="auto"/>
              <w:left w:val="single" w:sz="4" w:space="0" w:color="auto"/>
              <w:bottom w:val="single" w:sz="4" w:space="0" w:color="auto"/>
              <w:right w:val="single" w:sz="4" w:space="0" w:color="auto"/>
            </w:tcBorders>
          </w:tcPr>
          <w:p w14:paraId="7E2C1FCE"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r>
      <w:tr w:rsidR="00C23B25" w14:paraId="5C04E9F8" w14:textId="77777777" w:rsidTr="0073762E">
        <w:tc>
          <w:tcPr>
            <w:tcW w:w="2410" w:type="dxa"/>
            <w:tcBorders>
              <w:top w:val="single" w:sz="4" w:space="0" w:color="auto"/>
              <w:left w:val="single" w:sz="4" w:space="0" w:color="auto"/>
              <w:bottom w:val="single" w:sz="4" w:space="0" w:color="auto"/>
              <w:right w:val="single" w:sz="4" w:space="0" w:color="auto"/>
            </w:tcBorders>
          </w:tcPr>
          <w:p w14:paraId="3EABAD51"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p w14:paraId="5B24DF8E"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3517" w:type="dxa"/>
            <w:tcBorders>
              <w:top w:val="single" w:sz="4" w:space="0" w:color="auto"/>
              <w:left w:val="single" w:sz="4" w:space="0" w:color="auto"/>
              <w:bottom w:val="single" w:sz="4" w:space="0" w:color="auto"/>
              <w:right w:val="single" w:sz="4" w:space="0" w:color="auto"/>
            </w:tcBorders>
          </w:tcPr>
          <w:p w14:paraId="30A13057"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1566" w:type="dxa"/>
            <w:tcBorders>
              <w:top w:val="single" w:sz="4" w:space="0" w:color="auto"/>
              <w:left w:val="single" w:sz="4" w:space="0" w:color="auto"/>
              <w:bottom w:val="single" w:sz="4" w:space="0" w:color="auto"/>
              <w:right w:val="single" w:sz="4" w:space="0" w:color="auto"/>
            </w:tcBorders>
          </w:tcPr>
          <w:p w14:paraId="32C846B5"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2146" w:type="dxa"/>
            <w:tcBorders>
              <w:top w:val="single" w:sz="4" w:space="0" w:color="auto"/>
              <w:left w:val="single" w:sz="4" w:space="0" w:color="auto"/>
              <w:bottom w:val="single" w:sz="4" w:space="0" w:color="auto"/>
              <w:right w:val="single" w:sz="4" w:space="0" w:color="auto"/>
            </w:tcBorders>
          </w:tcPr>
          <w:p w14:paraId="484D6412"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r>
      <w:tr w:rsidR="00C23B25" w14:paraId="0760D57E" w14:textId="77777777" w:rsidTr="0073762E">
        <w:tc>
          <w:tcPr>
            <w:tcW w:w="2410" w:type="dxa"/>
            <w:tcBorders>
              <w:top w:val="single" w:sz="4" w:space="0" w:color="auto"/>
              <w:left w:val="single" w:sz="4" w:space="0" w:color="auto"/>
              <w:bottom w:val="single" w:sz="4" w:space="0" w:color="auto"/>
              <w:right w:val="single" w:sz="4" w:space="0" w:color="auto"/>
            </w:tcBorders>
          </w:tcPr>
          <w:p w14:paraId="4390AA5B"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p w14:paraId="1FE4480B"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3517" w:type="dxa"/>
            <w:tcBorders>
              <w:top w:val="single" w:sz="4" w:space="0" w:color="auto"/>
              <w:left w:val="single" w:sz="4" w:space="0" w:color="auto"/>
              <w:bottom w:val="single" w:sz="4" w:space="0" w:color="auto"/>
              <w:right w:val="single" w:sz="4" w:space="0" w:color="auto"/>
            </w:tcBorders>
          </w:tcPr>
          <w:p w14:paraId="13AC7F74"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1566" w:type="dxa"/>
            <w:tcBorders>
              <w:top w:val="single" w:sz="4" w:space="0" w:color="auto"/>
              <w:left w:val="single" w:sz="4" w:space="0" w:color="auto"/>
              <w:bottom w:val="single" w:sz="4" w:space="0" w:color="auto"/>
              <w:right w:val="single" w:sz="4" w:space="0" w:color="auto"/>
            </w:tcBorders>
          </w:tcPr>
          <w:p w14:paraId="5BA2341F"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c>
          <w:tcPr>
            <w:tcW w:w="2146" w:type="dxa"/>
            <w:tcBorders>
              <w:top w:val="single" w:sz="4" w:space="0" w:color="auto"/>
              <w:left w:val="single" w:sz="4" w:space="0" w:color="auto"/>
              <w:bottom w:val="single" w:sz="4" w:space="0" w:color="auto"/>
              <w:right w:val="single" w:sz="4" w:space="0" w:color="auto"/>
            </w:tcBorders>
          </w:tcPr>
          <w:p w14:paraId="78B65ED4" w14:textId="77777777" w:rsidR="00C23B25" w:rsidRDefault="00C23B25" w:rsidP="0073762E">
            <w:pPr>
              <w:widowControl/>
              <w:autoSpaceDE/>
              <w:adjustRightInd/>
              <w:spacing w:line="240" w:lineRule="auto"/>
              <w:jc w:val="left"/>
              <w:rPr>
                <w:rFonts w:asciiTheme="majorHAnsi" w:hAnsiTheme="majorHAnsi" w:cstheme="majorHAnsi"/>
                <w:spacing w:val="0"/>
                <w:sz w:val="24"/>
                <w:szCs w:val="24"/>
                <w:lang w:eastAsia="en-US"/>
              </w:rPr>
            </w:pPr>
          </w:p>
        </w:tc>
      </w:tr>
    </w:tbl>
    <w:p w14:paraId="28EAFA99" w14:textId="77777777" w:rsidR="00C23B25" w:rsidRDefault="00C23B25" w:rsidP="00C23B25">
      <w:pPr>
        <w:widowControl/>
        <w:autoSpaceDE/>
        <w:adjustRightInd/>
        <w:spacing w:line="240" w:lineRule="auto"/>
        <w:jc w:val="left"/>
        <w:rPr>
          <w:rFonts w:asciiTheme="majorHAnsi" w:hAnsiTheme="majorHAnsi" w:cstheme="majorHAnsi"/>
          <w:spacing w:val="0"/>
          <w:sz w:val="24"/>
          <w:szCs w:val="24"/>
        </w:rPr>
      </w:pPr>
    </w:p>
    <w:p w14:paraId="599C7F6B" w14:textId="77777777" w:rsidR="00C23B25" w:rsidRDefault="00C23B25" w:rsidP="00F7054B">
      <w:pPr>
        <w:pStyle w:val="Overskrift3"/>
      </w:pPr>
      <w:r>
        <w:t>Kontaktpersoner hos ATP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17"/>
        <w:gridCol w:w="1566"/>
        <w:gridCol w:w="2146"/>
      </w:tblGrid>
      <w:tr w:rsidR="00C23B25" w14:paraId="64CC9D74" w14:textId="77777777" w:rsidTr="0073762E">
        <w:trPr>
          <w:trHeight w:val="35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122C8"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Navn</w:t>
            </w:r>
          </w:p>
        </w:tc>
        <w:tc>
          <w:tcPr>
            <w:tcW w:w="3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0369C"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Kontakt vedrørende:</w:t>
            </w: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BE459"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Mail</w:t>
            </w: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416D4"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Tlf.</w:t>
            </w:r>
          </w:p>
        </w:tc>
      </w:tr>
      <w:tr w:rsidR="00C23B25" w14:paraId="1DAD4ADF" w14:textId="77777777" w:rsidTr="0073762E">
        <w:tc>
          <w:tcPr>
            <w:tcW w:w="2410" w:type="dxa"/>
            <w:tcBorders>
              <w:top w:val="single" w:sz="4" w:space="0" w:color="auto"/>
              <w:left w:val="single" w:sz="4" w:space="0" w:color="auto"/>
              <w:bottom w:val="single" w:sz="4" w:space="0" w:color="auto"/>
              <w:right w:val="single" w:sz="4" w:space="0" w:color="auto"/>
            </w:tcBorders>
            <w:hideMark/>
          </w:tcPr>
          <w:p w14:paraId="18C14E33"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Kundeservice*</w:t>
            </w:r>
          </w:p>
        </w:tc>
        <w:tc>
          <w:tcPr>
            <w:tcW w:w="3517" w:type="dxa"/>
            <w:tcBorders>
              <w:top w:val="single" w:sz="4" w:space="0" w:color="auto"/>
              <w:left w:val="single" w:sz="4" w:space="0" w:color="auto"/>
              <w:bottom w:val="single" w:sz="4" w:space="0" w:color="auto"/>
              <w:right w:val="single" w:sz="4" w:space="0" w:color="auto"/>
            </w:tcBorders>
          </w:tcPr>
          <w:p w14:paraId="4AE1B2F3"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Alle henvendelser, herunder driftsproblemer, organisation og teknik</w:t>
            </w:r>
          </w:p>
          <w:p w14:paraId="4F9AE580"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p>
        </w:tc>
        <w:tc>
          <w:tcPr>
            <w:tcW w:w="1566" w:type="dxa"/>
            <w:tcBorders>
              <w:top w:val="single" w:sz="4" w:space="0" w:color="auto"/>
              <w:left w:val="single" w:sz="4" w:space="0" w:color="auto"/>
              <w:bottom w:val="single" w:sz="4" w:space="0" w:color="auto"/>
              <w:right w:val="single" w:sz="4" w:space="0" w:color="auto"/>
            </w:tcBorders>
            <w:hideMark/>
          </w:tcPr>
          <w:p w14:paraId="04633572"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Via digital post</w:t>
            </w:r>
          </w:p>
        </w:tc>
        <w:tc>
          <w:tcPr>
            <w:tcW w:w="2146" w:type="dxa"/>
            <w:tcBorders>
              <w:top w:val="single" w:sz="4" w:space="0" w:color="auto"/>
              <w:left w:val="single" w:sz="4" w:space="0" w:color="auto"/>
              <w:bottom w:val="single" w:sz="4" w:space="0" w:color="auto"/>
              <w:right w:val="single" w:sz="4" w:space="0" w:color="auto"/>
            </w:tcBorders>
            <w:hideMark/>
          </w:tcPr>
          <w:p w14:paraId="6D061700"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70 11 30 70</w:t>
            </w:r>
          </w:p>
        </w:tc>
      </w:tr>
      <w:tr w:rsidR="00C23B25" w14:paraId="14F6C14E" w14:textId="77777777" w:rsidTr="0073762E">
        <w:tc>
          <w:tcPr>
            <w:tcW w:w="9639" w:type="dxa"/>
            <w:gridSpan w:val="4"/>
            <w:tcBorders>
              <w:top w:val="single" w:sz="4" w:space="0" w:color="auto"/>
              <w:left w:val="nil"/>
              <w:bottom w:val="nil"/>
              <w:right w:val="nil"/>
            </w:tcBorders>
          </w:tcPr>
          <w:p w14:paraId="1C1E07D5" w14:textId="0371DA88"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*Kundeservice har åben mandag-torsdag 08.00 til 16.00 samt fredag 08.00 til 15.30</w:t>
            </w:r>
            <w:r w:rsidR="00AD59FA">
              <w:rPr>
                <w:rFonts w:asciiTheme="majorHAnsi" w:hAnsiTheme="majorHAnsi" w:cstheme="majorHAnsi"/>
                <w:spacing w:val="0"/>
                <w:lang w:eastAsia="en-US"/>
              </w:rPr>
              <w:br/>
            </w:r>
          </w:p>
          <w:p w14:paraId="471F4068"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p>
        </w:tc>
      </w:tr>
    </w:tbl>
    <w:p w14:paraId="596299E9" w14:textId="77777777" w:rsidR="00C23B25" w:rsidRDefault="00C23B25" w:rsidP="00F7054B">
      <w:pPr>
        <w:pStyle w:val="Overskrift3"/>
      </w:pPr>
      <w:r>
        <w:t>Leverandørens OCES-certifikat</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60"/>
      </w:tblGrid>
      <w:tr w:rsidR="00C23B25" w14:paraId="46093397" w14:textId="77777777" w:rsidTr="0073762E">
        <w:tc>
          <w:tcPr>
            <w:tcW w:w="2518"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36B771E9" w14:textId="77777777" w:rsidR="00C23B25" w:rsidRDefault="00C23B25" w:rsidP="0073762E">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Navn</w:t>
            </w:r>
          </w:p>
        </w:tc>
        <w:tc>
          <w:tcPr>
            <w:tcW w:w="7260"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3699D18F" w14:textId="77777777" w:rsidR="00C23B25" w:rsidRDefault="00C23B25" w:rsidP="0073762E">
            <w:pPr>
              <w:widowControl/>
              <w:autoSpaceDE/>
              <w:adjustRightInd/>
              <w:spacing w:line="240" w:lineRule="auto"/>
              <w:jc w:val="left"/>
              <w:rPr>
                <w:rFonts w:asciiTheme="majorHAnsi" w:hAnsiTheme="majorHAnsi" w:cstheme="majorHAnsi"/>
                <w:b/>
                <w:spacing w:val="0"/>
                <w:sz w:val="24"/>
                <w:szCs w:val="24"/>
                <w:lang w:eastAsia="en-US"/>
              </w:rPr>
            </w:pPr>
            <w:r>
              <w:rPr>
                <w:rFonts w:asciiTheme="majorHAnsi" w:hAnsiTheme="majorHAnsi" w:cstheme="majorHAnsi"/>
                <w:b/>
                <w:spacing w:val="0"/>
                <w:lang w:eastAsia="en-US"/>
              </w:rPr>
              <w:t>Beskrivelse</w:t>
            </w:r>
          </w:p>
        </w:tc>
      </w:tr>
      <w:tr w:rsidR="00C23B25" w14:paraId="064837B6" w14:textId="77777777" w:rsidTr="0073762E">
        <w:tc>
          <w:tcPr>
            <w:tcW w:w="251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A0CFD1F"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 xml:space="preserve">Leverandørens Certifikat </w:t>
            </w:r>
          </w:p>
          <w:p w14:paraId="0F57833A"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w:t>
            </w:r>
            <w:proofErr w:type="spellStart"/>
            <w:r>
              <w:rPr>
                <w:rFonts w:asciiTheme="majorHAnsi" w:hAnsiTheme="majorHAnsi" w:cstheme="majorHAnsi"/>
                <w:spacing w:val="0"/>
                <w:lang w:eastAsia="en-US"/>
              </w:rPr>
              <w:t>Integrationstesmiljø</w:t>
            </w:r>
            <w:proofErr w:type="spellEnd"/>
            <w:r>
              <w:rPr>
                <w:rFonts w:asciiTheme="majorHAnsi" w:hAnsiTheme="majorHAnsi" w:cstheme="majorHAnsi"/>
                <w:spacing w:val="0"/>
                <w:lang w:eastAsia="en-US"/>
              </w:rPr>
              <w:t>)</w:t>
            </w:r>
          </w:p>
        </w:tc>
        <w:tc>
          <w:tcPr>
            <w:tcW w:w="7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bottom"/>
            <w:hideMark/>
          </w:tcPr>
          <w:p w14:paraId="2B52104E" w14:textId="12083CB2" w:rsidR="00C23B25" w:rsidRDefault="000C2BD7" w:rsidP="0073762E">
            <w:pPr>
              <w:widowControl/>
              <w:autoSpaceDE/>
              <w:adjustRightInd/>
              <w:spacing w:line="240" w:lineRule="auto"/>
              <w:jc w:val="left"/>
              <w:rPr>
                <w:rFonts w:asciiTheme="majorHAnsi" w:hAnsiTheme="majorHAnsi" w:cstheme="majorHAnsi"/>
                <w:spacing w:val="0"/>
                <w:highlight w:val="yellow"/>
                <w:lang w:eastAsia="en-US"/>
              </w:rPr>
            </w:pPr>
            <w:r>
              <w:rPr>
                <w:rFonts w:asciiTheme="majorHAnsi" w:hAnsiTheme="majorHAnsi" w:cstheme="majorHAnsi"/>
                <w:spacing w:val="0"/>
                <w:highlight w:val="yellow"/>
                <w:lang w:eastAsia="en-US"/>
              </w:rPr>
              <w:t xml:space="preserve">(Skal udfyldes: </w:t>
            </w:r>
            <w:r w:rsidR="00C23B25">
              <w:rPr>
                <w:rFonts w:asciiTheme="majorHAnsi" w:hAnsiTheme="majorHAnsi" w:cstheme="majorHAnsi"/>
                <w:spacing w:val="0"/>
                <w:highlight w:val="yellow"/>
                <w:lang w:eastAsia="en-US"/>
              </w:rPr>
              <w:t>angiv CVR:&lt;cvr nummer&gt;-UID:&lt;</w:t>
            </w:r>
            <w:proofErr w:type="spellStart"/>
            <w:r w:rsidR="00C23B25">
              <w:rPr>
                <w:rFonts w:asciiTheme="majorHAnsi" w:hAnsiTheme="majorHAnsi" w:cstheme="majorHAnsi"/>
                <w:spacing w:val="0"/>
                <w:highlight w:val="yellow"/>
                <w:lang w:eastAsia="en-US"/>
              </w:rPr>
              <w:t>uid</w:t>
            </w:r>
            <w:proofErr w:type="spellEnd"/>
            <w:r w:rsidR="00C23B25">
              <w:rPr>
                <w:rFonts w:asciiTheme="majorHAnsi" w:hAnsiTheme="majorHAnsi" w:cstheme="majorHAnsi"/>
                <w:spacing w:val="0"/>
                <w:highlight w:val="yellow"/>
                <w:lang w:eastAsia="en-US"/>
              </w:rPr>
              <w:t>&gt; på det certifikat som signerer beskedindhold)</w:t>
            </w:r>
          </w:p>
        </w:tc>
      </w:tr>
      <w:tr w:rsidR="00C23B25" w14:paraId="08CB0AB4" w14:textId="77777777" w:rsidTr="0073762E">
        <w:tc>
          <w:tcPr>
            <w:tcW w:w="251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B8DFD83"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Leverandørens Certifikat (Produktion)</w:t>
            </w:r>
          </w:p>
          <w:p w14:paraId="31434D81" w14:textId="77777777" w:rsidR="00C23B25" w:rsidRDefault="00C23B25" w:rsidP="0073762E">
            <w:pPr>
              <w:widowControl/>
              <w:autoSpaceDE/>
              <w:adjustRightInd/>
              <w:spacing w:line="240" w:lineRule="auto"/>
              <w:jc w:val="left"/>
              <w:rPr>
                <w:rFonts w:asciiTheme="majorHAnsi" w:hAnsiTheme="majorHAnsi" w:cstheme="majorHAnsi"/>
                <w:spacing w:val="0"/>
                <w:lang w:eastAsia="en-US"/>
              </w:rPr>
            </w:pPr>
          </w:p>
        </w:tc>
        <w:tc>
          <w:tcPr>
            <w:tcW w:w="72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bottom"/>
            <w:hideMark/>
          </w:tcPr>
          <w:p w14:paraId="7E010934" w14:textId="4CA0C00E" w:rsidR="00C23B25" w:rsidRDefault="00C23B25" w:rsidP="0073762E">
            <w:pPr>
              <w:widowControl/>
              <w:autoSpaceDE/>
              <w:adjustRightInd/>
              <w:spacing w:line="240" w:lineRule="auto"/>
              <w:jc w:val="left"/>
              <w:rPr>
                <w:rFonts w:asciiTheme="majorHAnsi" w:hAnsiTheme="majorHAnsi" w:cstheme="majorHAnsi"/>
                <w:spacing w:val="0"/>
                <w:highlight w:val="yellow"/>
                <w:lang w:eastAsia="en-US"/>
              </w:rPr>
            </w:pPr>
            <w:r>
              <w:rPr>
                <w:rFonts w:asciiTheme="majorHAnsi" w:hAnsiTheme="majorHAnsi" w:cstheme="majorHAnsi"/>
                <w:spacing w:val="0"/>
                <w:highlight w:val="yellow"/>
                <w:lang w:eastAsia="en-US"/>
              </w:rPr>
              <w:t>(</w:t>
            </w:r>
            <w:r w:rsidR="000C2BD7">
              <w:rPr>
                <w:rFonts w:asciiTheme="majorHAnsi" w:hAnsiTheme="majorHAnsi" w:cstheme="majorHAnsi"/>
                <w:spacing w:val="0"/>
                <w:highlight w:val="yellow"/>
                <w:lang w:eastAsia="en-US"/>
              </w:rPr>
              <w:t xml:space="preserve">Skal udfyldes: </w:t>
            </w:r>
            <w:r>
              <w:rPr>
                <w:rFonts w:asciiTheme="majorHAnsi" w:hAnsiTheme="majorHAnsi" w:cstheme="majorHAnsi"/>
                <w:spacing w:val="0"/>
                <w:highlight w:val="yellow"/>
                <w:lang w:eastAsia="en-US"/>
              </w:rPr>
              <w:t>angiv CVR:&lt;cvr nummer&gt;-UID:&lt;</w:t>
            </w:r>
            <w:proofErr w:type="spellStart"/>
            <w:r>
              <w:rPr>
                <w:rFonts w:asciiTheme="majorHAnsi" w:hAnsiTheme="majorHAnsi" w:cstheme="majorHAnsi"/>
                <w:spacing w:val="0"/>
                <w:highlight w:val="yellow"/>
                <w:lang w:eastAsia="en-US"/>
              </w:rPr>
              <w:t>uid</w:t>
            </w:r>
            <w:proofErr w:type="spellEnd"/>
            <w:r>
              <w:rPr>
                <w:rFonts w:asciiTheme="majorHAnsi" w:hAnsiTheme="majorHAnsi" w:cstheme="majorHAnsi"/>
                <w:spacing w:val="0"/>
                <w:highlight w:val="yellow"/>
                <w:lang w:eastAsia="en-US"/>
              </w:rPr>
              <w:t xml:space="preserve">&gt; på det certifikat som signerer beskedindhold) </w:t>
            </w:r>
          </w:p>
        </w:tc>
      </w:tr>
    </w:tbl>
    <w:p w14:paraId="1C25EC9F" w14:textId="77777777" w:rsidR="00A139F3" w:rsidRDefault="00A139F3">
      <w:pPr>
        <w:widowControl/>
        <w:autoSpaceDE/>
        <w:autoSpaceDN/>
        <w:adjustRightInd/>
        <w:spacing w:line="240" w:lineRule="atLeast"/>
        <w:jc w:val="left"/>
        <w:rPr>
          <w:rFonts w:eastAsiaTheme="minorHAnsi"/>
          <w:b/>
          <w:bCs/>
          <w:i/>
          <w:iCs/>
          <w:color w:val="000000"/>
          <w:spacing w:val="0"/>
          <w:sz w:val="28"/>
          <w:szCs w:val="28"/>
          <w:lang w:eastAsia="en-US"/>
        </w:rPr>
      </w:pPr>
      <w:r>
        <w:br w:type="page"/>
      </w:r>
    </w:p>
    <w:p w14:paraId="706643C6" w14:textId="3C121113" w:rsidR="00C23B25" w:rsidRPr="00A139F3" w:rsidRDefault="00C23B25" w:rsidP="00A139F3">
      <w:pPr>
        <w:pStyle w:val="Overskrift3"/>
      </w:pPr>
      <w:r w:rsidRPr="00A139F3">
        <w:lastRenderedPageBreak/>
        <w:t>ATP’s Service Udbyder</w:t>
      </w:r>
    </w:p>
    <w:tbl>
      <w:tblPr>
        <w:tblpPr w:leftFromText="141" w:rightFromText="141" w:vertAnchor="text" w:tblpX="108"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161"/>
      </w:tblGrid>
      <w:tr w:rsidR="00C23B25" w14:paraId="76AB97AA" w14:textId="77777777" w:rsidTr="00AD59FA">
        <w:tc>
          <w:tcPr>
            <w:tcW w:w="2694"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1E42FF77" w14:textId="77777777" w:rsidR="00C23B25" w:rsidRDefault="00C23B25" w:rsidP="00AD59FA">
            <w:pPr>
              <w:widowControl/>
              <w:autoSpaceDE/>
              <w:adjustRightInd/>
              <w:spacing w:line="240" w:lineRule="auto"/>
              <w:jc w:val="left"/>
              <w:rPr>
                <w:rFonts w:asciiTheme="majorHAnsi" w:hAnsiTheme="majorHAnsi" w:cstheme="majorHAnsi"/>
                <w:b/>
                <w:spacing w:val="0"/>
                <w:lang w:eastAsia="en-US"/>
              </w:rPr>
            </w:pPr>
            <w:r>
              <w:rPr>
                <w:rFonts w:asciiTheme="majorHAnsi" w:hAnsiTheme="majorHAnsi" w:cstheme="majorHAnsi"/>
                <w:b/>
                <w:spacing w:val="0"/>
                <w:lang w:eastAsia="en-US"/>
              </w:rPr>
              <w:t>Navn</w:t>
            </w:r>
          </w:p>
        </w:tc>
        <w:tc>
          <w:tcPr>
            <w:tcW w:w="7160" w:type="dxa"/>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hideMark/>
          </w:tcPr>
          <w:p w14:paraId="0B4F2784" w14:textId="77777777" w:rsidR="00C23B25" w:rsidRDefault="00C23B25" w:rsidP="00AD59FA">
            <w:pPr>
              <w:widowControl/>
              <w:autoSpaceDE/>
              <w:adjustRightInd/>
              <w:spacing w:line="240" w:lineRule="auto"/>
              <w:jc w:val="left"/>
              <w:rPr>
                <w:rFonts w:asciiTheme="majorHAnsi" w:hAnsiTheme="majorHAnsi" w:cstheme="majorHAnsi"/>
                <w:b/>
                <w:spacing w:val="0"/>
                <w:sz w:val="24"/>
                <w:szCs w:val="24"/>
                <w:lang w:eastAsia="en-US"/>
              </w:rPr>
            </w:pPr>
            <w:r>
              <w:rPr>
                <w:rFonts w:asciiTheme="majorHAnsi" w:hAnsiTheme="majorHAnsi" w:cstheme="majorHAnsi"/>
                <w:b/>
                <w:spacing w:val="0"/>
                <w:lang w:eastAsia="en-US"/>
              </w:rPr>
              <w:t>Beskrivelse</w:t>
            </w:r>
          </w:p>
        </w:tc>
      </w:tr>
      <w:tr w:rsidR="00C23B25" w14:paraId="289EA1EE" w14:textId="77777777" w:rsidTr="00AD59FA">
        <w:tc>
          <w:tcPr>
            <w:tcW w:w="26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FE6551C"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 xml:space="preserve">ATP Certifikat </w:t>
            </w:r>
          </w:p>
          <w:p w14:paraId="325BF2DB"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(Udvikling/Integrationstest)</w:t>
            </w:r>
          </w:p>
          <w:p w14:paraId="0C8093AD"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Det certifikat som signerer svaret.</w:t>
            </w:r>
          </w:p>
        </w:tc>
        <w:tc>
          <w:tcPr>
            <w:tcW w:w="71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bottom"/>
          </w:tcPr>
          <w:p w14:paraId="3BAE1EB4"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CVR:43405810-UID:21168670</w:t>
            </w:r>
          </w:p>
          <w:p w14:paraId="21DCA47A"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p>
        </w:tc>
      </w:tr>
      <w:tr w:rsidR="00C23B25" w14:paraId="592E5F8A" w14:textId="77777777" w:rsidTr="00AD59FA">
        <w:tc>
          <w:tcPr>
            <w:tcW w:w="26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8B6F77B"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 xml:space="preserve">ATP Certifikat </w:t>
            </w:r>
            <w:r>
              <w:rPr>
                <w:rFonts w:asciiTheme="majorHAnsi" w:hAnsiTheme="majorHAnsi" w:cstheme="majorHAnsi"/>
                <w:spacing w:val="0"/>
                <w:lang w:eastAsia="en-US"/>
              </w:rPr>
              <w:br/>
              <w:t>(Produktion)</w:t>
            </w:r>
          </w:p>
          <w:p w14:paraId="4E412996"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Det certifikat som signerer svaret.</w:t>
            </w:r>
          </w:p>
        </w:tc>
        <w:tc>
          <w:tcPr>
            <w:tcW w:w="71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bottom"/>
            <w:hideMark/>
          </w:tcPr>
          <w:p w14:paraId="34E53BA8" w14:textId="77777777" w:rsidR="00C23B25" w:rsidRDefault="00C23B25" w:rsidP="00AD59FA">
            <w:pPr>
              <w:widowControl/>
              <w:autoSpaceDE/>
              <w:adjustRightInd/>
              <w:spacing w:line="240" w:lineRule="auto"/>
              <w:jc w:val="left"/>
              <w:rPr>
                <w:rFonts w:asciiTheme="majorHAnsi" w:hAnsiTheme="majorHAnsi" w:cstheme="majorHAnsi"/>
                <w:spacing w:val="0"/>
                <w:lang w:eastAsia="en-US"/>
              </w:rPr>
            </w:pPr>
            <w:r>
              <w:rPr>
                <w:rFonts w:asciiTheme="majorHAnsi" w:hAnsiTheme="majorHAnsi" w:cstheme="majorHAnsi"/>
                <w:spacing w:val="0"/>
                <w:lang w:eastAsia="en-US"/>
              </w:rPr>
              <w:t xml:space="preserve">CVR:43405810-UID:1189073507496 </w:t>
            </w:r>
          </w:p>
        </w:tc>
      </w:tr>
    </w:tbl>
    <w:p w14:paraId="24236489" w14:textId="77777777" w:rsidR="00C23B25" w:rsidRDefault="00C23B25" w:rsidP="00C23B25">
      <w:pPr>
        <w:widowControl/>
        <w:autoSpaceDE/>
        <w:autoSpaceDN/>
        <w:adjustRightInd/>
        <w:spacing w:line="240" w:lineRule="atLeast"/>
        <w:jc w:val="left"/>
        <w:rPr>
          <w:b/>
          <w:spacing w:val="0"/>
          <w:sz w:val="36"/>
          <w:szCs w:val="36"/>
        </w:rPr>
      </w:pPr>
      <w:r>
        <w:rPr>
          <w:b/>
          <w:spacing w:val="0"/>
          <w:sz w:val="36"/>
          <w:szCs w:val="36"/>
        </w:rPr>
        <w:br w:type="page"/>
      </w:r>
    </w:p>
    <w:p w14:paraId="7CD48ECB" w14:textId="77777777" w:rsidR="00C23B25" w:rsidRPr="008F6351" w:rsidRDefault="00C23B25" w:rsidP="00E6687B">
      <w:pPr>
        <w:pStyle w:val="Overskrift1"/>
      </w:pPr>
      <w:r w:rsidRPr="00E85DD9">
        <w:lastRenderedPageBreak/>
        <w:t xml:space="preserve">Bilag </w:t>
      </w:r>
      <w:r>
        <w:t>3</w:t>
      </w:r>
      <w:r w:rsidRPr="00E85DD9">
        <w:t xml:space="preserve"> til Aftale om Tilslutning til</w:t>
      </w:r>
      <w:r>
        <w:t xml:space="preserve"> A</w:t>
      </w:r>
      <w:r w:rsidRPr="008F6351">
        <w:t>rbejdsgivernes Uddannelsesbidrags</w:t>
      </w:r>
      <w:r>
        <w:t xml:space="preserve"> </w:t>
      </w:r>
      <w:r w:rsidRPr="008F6351">
        <w:t>webservice til indberetning af virksomhedspraktik under EGU</w:t>
      </w:r>
    </w:p>
    <w:p w14:paraId="0176F657" w14:textId="77777777" w:rsidR="00C23B25" w:rsidRDefault="00C23B25" w:rsidP="00C23B25">
      <w:pPr>
        <w:widowControl/>
        <w:autoSpaceDE/>
        <w:autoSpaceDN/>
        <w:adjustRightInd/>
        <w:spacing w:line="240" w:lineRule="auto"/>
        <w:jc w:val="center"/>
        <w:rPr>
          <w:rFonts w:ascii="Times New Roman" w:hAnsi="Times New Roman" w:cs="Times New Roman"/>
          <w:b/>
          <w:spacing w:val="0"/>
          <w:sz w:val="36"/>
          <w:szCs w:val="36"/>
        </w:rPr>
      </w:pPr>
    </w:p>
    <w:p w14:paraId="4BD50CFF" w14:textId="3B54C01E" w:rsidR="00C23B25" w:rsidRPr="007E7FFE" w:rsidRDefault="00C23B25" w:rsidP="001C75AE">
      <w:pPr>
        <w:pStyle w:val="Overskrift2"/>
        <w:numPr>
          <w:ilvl w:val="0"/>
          <w:numId w:val="23"/>
        </w:numPr>
      </w:pPr>
      <w:bookmarkStart w:id="2" w:name="_Hlk20988778"/>
      <w:r w:rsidRPr="007E7FFE">
        <w:t>Tekniske oplysninger vedr. EGUPlaner</w:t>
      </w:r>
    </w:p>
    <w:bookmarkEnd w:id="2"/>
    <w:p w14:paraId="47605E9D" w14:textId="77777777" w:rsidR="00C23B25" w:rsidRDefault="00C23B25" w:rsidP="00C23B25">
      <w:pPr>
        <w:widowControl/>
        <w:pBdr>
          <w:bottom w:val="single" w:sz="6" w:space="1" w:color="auto"/>
        </w:pBdr>
        <w:autoSpaceDE/>
        <w:autoSpaceDN/>
        <w:adjustRightInd/>
        <w:spacing w:line="240" w:lineRule="auto"/>
        <w:jc w:val="left"/>
        <w:rPr>
          <w:rFonts w:asciiTheme="majorHAnsi" w:hAnsiTheme="majorHAnsi" w:cstheme="majorHAnsi"/>
          <w:spacing w:val="0"/>
          <w:sz w:val="24"/>
          <w:szCs w:val="24"/>
        </w:rPr>
      </w:pPr>
    </w:p>
    <w:p w14:paraId="571A9961" w14:textId="77777777" w:rsidR="00C23B25" w:rsidRDefault="00C23B25" w:rsidP="00C23B25">
      <w:pPr>
        <w:widowControl/>
        <w:autoSpaceDE/>
        <w:autoSpaceDN/>
        <w:adjustRightInd/>
        <w:spacing w:line="240" w:lineRule="auto"/>
        <w:jc w:val="left"/>
        <w:rPr>
          <w:rFonts w:asciiTheme="majorHAnsi" w:hAnsiTheme="majorHAnsi" w:cstheme="majorHAnsi"/>
          <w:spacing w:val="0"/>
          <w:sz w:val="24"/>
          <w:szCs w:val="24"/>
        </w:rPr>
      </w:pPr>
    </w:p>
    <w:p w14:paraId="327B111B" w14:textId="5CE5833B" w:rsidR="00C23B25" w:rsidRPr="009D042B" w:rsidRDefault="00C23B25" w:rsidP="00C23B25">
      <w:pPr>
        <w:widowControl/>
        <w:autoSpaceDE/>
        <w:autoSpaceDN/>
        <w:adjustRightInd/>
        <w:spacing w:line="240" w:lineRule="auto"/>
        <w:jc w:val="left"/>
        <w:rPr>
          <w:rFonts w:asciiTheme="majorHAnsi" w:hAnsiTheme="majorHAnsi" w:cstheme="majorHAnsi"/>
          <w:spacing w:val="0"/>
          <w:sz w:val="22"/>
          <w:szCs w:val="22"/>
        </w:rPr>
      </w:pPr>
      <w:r w:rsidRPr="009D042B">
        <w:rPr>
          <w:rFonts w:asciiTheme="majorHAnsi" w:hAnsiTheme="majorHAnsi" w:cstheme="majorHAnsi"/>
          <w:spacing w:val="0"/>
          <w:sz w:val="22"/>
          <w:szCs w:val="22"/>
        </w:rPr>
        <w:t>Dette bilag indeholder tekniske detaljer om webservicen ”</w:t>
      </w:r>
      <w:proofErr w:type="spellStart"/>
      <w:r w:rsidRPr="009D042B">
        <w:rPr>
          <w:rFonts w:asciiTheme="majorHAnsi" w:hAnsiTheme="majorHAnsi" w:cstheme="majorHAnsi"/>
          <w:spacing w:val="0"/>
          <w:sz w:val="22"/>
          <w:szCs w:val="22"/>
        </w:rPr>
        <w:t>EGUPlaner</w:t>
      </w:r>
      <w:proofErr w:type="spellEnd"/>
      <w:r w:rsidRPr="009D042B">
        <w:rPr>
          <w:rFonts w:asciiTheme="majorHAnsi" w:hAnsiTheme="majorHAnsi" w:cstheme="majorHAnsi"/>
          <w:spacing w:val="0"/>
          <w:sz w:val="22"/>
          <w:szCs w:val="22"/>
        </w:rPr>
        <w:t xml:space="preserve">” </w:t>
      </w:r>
    </w:p>
    <w:p w14:paraId="364BFDBE" w14:textId="77777777" w:rsidR="00C23B25" w:rsidRDefault="00C23B25" w:rsidP="00C23B25">
      <w:pPr>
        <w:widowControl/>
        <w:pBdr>
          <w:bottom w:val="single" w:sz="6" w:space="1" w:color="auto"/>
        </w:pBdr>
        <w:autoSpaceDE/>
        <w:autoSpaceDN/>
        <w:adjustRightInd/>
        <w:spacing w:line="240" w:lineRule="auto"/>
        <w:jc w:val="left"/>
        <w:rPr>
          <w:rFonts w:asciiTheme="majorHAnsi" w:hAnsiTheme="majorHAnsi" w:cstheme="majorHAnsi"/>
          <w:spacing w:val="0"/>
          <w:sz w:val="24"/>
          <w:szCs w:val="24"/>
        </w:rPr>
      </w:pPr>
    </w:p>
    <w:p w14:paraId="1C524010" w14:textId="77777777" w:rsidR="00C23B25" w:rsidRPr="000021BA" w:rsidRDefault="00C23B25" w:rsidP="00C23B25">
      <w:pPr>
        <w:widowControl/>
        <w:autoSpaceDE/>
        <w:autoSpaceDN/>
        <w:adjustRightInd/>
        <w:spacing w:line="240" w:lineRule="auto"/>
        <w:jc w:val="left"/>
        <w:rPr>
          <w:rFonts w:asciiTheme="majorHAnsi" w:hAnsiTheme="majorHAnsi" w:cstheme="majorHAnsi"/>
          <w:spacing w:val="0"/>
          <w:sz w:val="24"/>
          <w:szCs w:val="24"/>
        </w:rPr>
      </w:pPr>
    </w:p>
    <w:p w14:paraId="1A7057B8" w14:textId="633E061A" w:rsidR="00C23B25" w:rsidRPr="0098020A" w:rsidRDefault="00C23B25" w:rsidP="00024DC6">
      <w:pPr>
        <w:pStyle w:val="Overskrift3"/>
      </w:pPr>
      <w:r w:rsidRPr="0098020A">
        <w:t xml:space="preserve">Oplysninger om </w:t>
      </w:r>
      <w:proofErr w:type="spellStart"/>
      <w:r w:rsidRPr="0098020A">
        <w:t>EGUPlaner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36"/>
      </w:tblGrid>
      <w:tr w:rsidR="00C23B25" w:rsidRPr="00895B75" w14:paraId="6ADC35C9" w14:textId="77777777" w:rsidTr="0073762E">
        <w:trPr>
          <w:tblHeader/>
        </w:trPr>
        <w:tc>
          <w:tcPr>
            <w:tcW w:w="2518" w:type="dxa"/>
            <w:shd w:val="clear" w:color="auto" w:fill="D9D9D9"/>
            <w:tcMar>
              <w:top w:w="85" w:type="dxa"/>
              <w:bottom w:w="85" w:type="dxa"/>
            </w:tcMar>
          </w:tcPr>
          <w:p w14:paraId="62E1E045" w14:textId="77777777" w:rsidR="00C23B25" w:rsidRPr="00895B75" w:rsidRDefault="00C23B25" w:rsidP="0073762E">
            <w:pPr>
              <w:rPr>
                <w:b/>
              </w:rPr>
            </w:pPr>
            <w:r w:rsidRPr="00895B75">
              <w:rPr>
                <w:b/>
              </w:rPr>
              <w:t>Navn</w:t>
            </w:r>
          </w:p>
        </w:tc>
        <w:tc>
          <w:tcPr>
            <w:tcW w:w="7336" w:type="dxa"/>
            <w:shd w:val="clear" w:color="auto" w:fill="D9D9D9"/>
            <w:tcMar>
              <w:top w:w="85" w:type="dxa"/>
              <w:bottom w:w="85" w:type="dxa"/>
            </w:tcMar>
          </w:tcPr>
          <w:p w14:paraId="0E659A46" w14:textId="77777777" w:rsidR="00C23B25" w:rsidRPr="00895B75" w:rsidRDefault="00C23B25" w:rsidP="0073762E">
            <w:pPr>
              <w:rPr>
                <w:b/>
              </w:rPr>
            </w:pPr>
            <w:r>
              <w:rPr>
                <w:b/>
              </w:rPr>
              <w:t>Værdi</w:t>
            </w:r>
          </w:p>
        </w:tc>
      </w:tr>
      <w:tr w:rsidR="00C23B25" w14:paraId="63F8FADF" w14:textId="77777777" w:rsidTr="0073762E">
        <w:tc>
          <w:tcPr>
            <w:tcW w:w="2518" w:type="dxa"/>
            <w:tcMar>
              <w:top w:w="85" w:type="dxa"/>
              <w:bottom w:w="85" w:type="dxa"/>
            </w:tcMar>
          </w:tcPr>
          <w:p w14:paraId="1D084F5E" w14:textId="6BE8657E" w:rsidR="00C23B25" w:rsidRPr="00895B75" w:rsidRDefault="00C23B25" w:rsidP="0073762E">
            <w:r w:rsidRPr="00895B75">
              <w:t>Navn på webservice</w:t>
            </w:r>
          </w:p>
        </w:tc>
        <w:tc>
          <w:tcPr>
            <w:tcW w:w="7336" w:type="dxa"/>
            <w:tcMar>
              <w:top w:w="85" w:type="dxa"/>
              <w:bottom w:w="85" w:type="dxa"/>
            </w:tcMar>
            <w:vAlign w:val="bottom"/>
          </w:tcPr>
          <w:p w14:paraId="62D979A0" w14:textId="77777777" w:rsidR="00C23B25" w:rsidRPr="00895B75" w:rsidRDefault="00C23B25" w:rsidP="0073762E">
            <w:proofErr w:type="spellStart"/>
            <w:r>
              <w:t>EGUPlaner</w:t>
            </w:r>
            <w:proofErr w:type="spellEnd"/>
          </w:p>
          <w:p w14:paraId="4C1BDCF8" w14:textId="77777777" w:rsidR="00C23B25" w:rsidRPr="00895B75" w:rsidRDefault="00C23B25" w:rsidP="0073762E"/>
        </w:tc>
      </w:tr>
      <w:tr w:rsidR="00C23B25" w14:paraId="1CFF60E0" w14:textId="77777777" w:rsidTr="0073762E">
        <w:tc>
          <w:tcPr>
            <w:tcW w:w="2518" w:type="dxa"/>
            <w:tcMar>
              <w:top w:w="85" w:type="dxa"/>
              <w:bottom w:w="85" w:type="dxa"/>
            </w:tcMar>
          </w:tcPr>
          <w:p w14:paraId="61BD229D" w14:textId="77777777" w:rsidR="00C23B25" w:rsidRPr="00895B75" w:rsidRDefault="00C23B25" w:rsidP="0073762E">
            <w:r w:rsidRPr="00895B75">
              <w:t>Beskrivelse</w:t>
            </w:r>
          </w:p>
        </w:tc>
        <w:tc>
          <w:tcPr>
            <w:tcW w:w="7336" w:type="dxa"/>
            <w:tcMar>
              <w:top w:w="85" w:type="dxa"/>
              <w:bottom w:w="85" w:type="dxa"/>
            </w:tcMar>
          </w:tcPr>
          <w:p w14:paraId="2FE5C690" w14:textId="156F63BA" w:rsidR="00C23B25" w:rsidRPr="00895B75" w:rsidRDefault="00C23B25" w:rsidP="0073762E">
            <w:pPr>
              <w:jc w:val="left"/>
            </w:pPr>
            <w:r>
              <w:t xml:space="preserve">Web service til indberetning af virksomhedspraktik under EGU: </w:t>
            </w:r>
            <w:hyperlink r:id="rId19" w:history="1">
              <w:r w:rsidRPr="008C7426">
                <w:rPr>
                  <w:rStyle w:val="Hyperlink"/>
                </w:rPr>
                <w:t>www.virk.dk/aub-leverandoer</w:t>
              </w:r>
            </w:hyperlink>
          </w:p>
        </w:tc>
      </w:tr>
      <w:tr w:rsidR="00C23B25" w14:paraId="7F153D22" w14:textId="77777777" w:rsidTr="0073762E">
        <w:tc>
          <w:tcPr>
            <w:tcW w:w="2518" w:type="dxa"/>
            <w:tcMar>
              <w:top w:w="85" w:type="dxa"/>
              <w:bottom w:w="85" w:type="dxa"/>
            </w:tcMar>
          </w:tcPr>
          <w:p w14:paraId="0C342DB2" w14:textId="77777777" w:rsidR="00C23B25" w:rsidRPr="00895B75" w:rsidRDefault="00C23B25" w:rsidP="0073762E">
            <w:r w:rsidRPr="00895B75">
              <w:t>Version</w:t>
            </w:r>
          </w:p>
        </w:tc>
        <w:tc>
          <w:tcPr>
            <w:tcW w:w="7336" w:type="dxa"/>
            <w:tcMar>
              <w:top w:w="85" w:type="dxa"/>
              <w:bottom w:w="85" w:type="dxa"/>
            </w:tcMar>
            <w:vAlign w:val="bottom"/>
          </w:tcPr>
          <w:p w14:paraId="48C9C19B" w14:textId="77777777" w:rsidR="00C23B25" w:rsidRPr="0009074F" w:rsidRDefault="00C23B25" w:rsidP="0073762E">
            <w:pPr>
              <w:rPr>
                <w:highlight w:val="yellow"/>
              </w:rPr>
            </w:pPr>
            <w:r w:rsidRPr="00E364A3">
              <w:t>1.0.0</w:t>
            </w:r>
          </w:p>
        </w:tc>
      </w:tr>
      <w:tr w:rsidR="00C23B25" w14:paraId="3A06C19A" w14:textId="77777777" w:rsidTr="0073762E">
        <w:tc>
          <w:tcPr>
            <w:tcW w:w="2518" w:type="dxa"/>
            <w:tcMar>
              <w:top w:w="85" w:type="dxa"/>
              <w:bottom w:w="85" w:type="dxa"/>
            </w:tcMar>
          </w:tcPr>
          <w:p w14:paraId="6CD73BC8" w14:textId="77777777" w:rsidR="00C23B25" w:rsidRPr="00895B75" w:rsidRDefault="00C23B25" w:rsidP="0073762E">
            <w:r>
              <w:t>Navn på afsendersystem</w:t>
            </w:r>
          </w:p>
        </w:tc>
        <w:tc>
          <w:tcPr>
            <w:tcW w:w="7336" w:type="dxa"/>
            <w:tcMar>
              <w:top w:w="85" w:type="dxa"/>
              <w:bottom w:w="85" w:type="dxa"/>
            </w:tcMar>
            <w:vAlign w:val="center"/>
          </w:tcPr>
          <w:p w14:paraId="181D605E" w14:textId="357D1517" w:rsidR="00C23B25" w:rsidRPr="0009074F" w:rsidRDefault="00C23B25" w:rsidP="0073762E">
            <w:pPr>
              <w:jc w:val="left"/>
              <w:rPr>
                <w:rFonts w:asciiTheme="majorHAnsi" w:hAnsiTheme="majorHAnsi" w:cstheme="majorHAnsi"/>
                <w:spacing w:val="0"/>
                <w:highlight w:val="yellow"/>
              </w:rPr>
            </w:pPr>
            <w:r>
              <w:rPr>
                <w:rFonts w:asciiTheme="majorHAnsi" w:hAnsiTheme="majorHAnsi" w:cstheme="majorHAnsi"/>
                <w:spacing w:val="0"/>
                <w:highlight w:val="yellow"/>
              </w:rPr>
              <w:t>(</w:t>
            </w:r>
            <w:r w:rsidR="000C2BD7">
              <w:rPr>
                <w:rFonts w:asciiTheme="majorHAnsi" w:hAnsiTheme="majorHAnsi" w:cstheme="majorHAnsi"/>
                <w:spacing w:val="0"/>
                <w:highlight w:val="yellow"/>
              </w:rPr>
              <w:t xml:space="preserve">Skal udfyldes: </w:t>
            </w:r>
            <w:r>
              <w:rPr>
                <w:rFonts w:asciiTheme="majorHAnsi" w:hAnsiTheme="majorHAnsi" w:cstheme="majorHAnsi"/>
                <w:spacing w:val="0"/>
                <w:highlight w:val="yellow"/>
              </w:rPr>
              <w:t>angiv et navn på maks</w:t>
            </w:r>
            <w:r w:rsidRPr="00094B93">
              <w:rPr>
                <w:rFonts w:asciiTheme="majorHAnsi" w:hAnsiTheme="majorHAnsi" w:cstheme="majorHAnsi"/>
                <w:spacing w:val="0"/>
                <w:highlight w:val="yellow"/>
              </w:rPr>
              <w:t xml:space="preserve">imalt 5 </w:t>
            </w:r>
            <w:r w:rsidRPr="00B1283A">
              <w:rPr>
                <w:rFonts w:asciiTheme="majorHAnsi" w:hAnsiTheme="majorHAnsi" w:cstheme="majorHAnsi"/>
                <w:spacing w:val="0"/>
                <w:highlight w:val="yellow"/>
              </w:rPr>
              <w:t>karakterer, jf. feltnavnet ”</w:t>
            </w:r>
            <w:proofErr w:type="spellStart"/>
            <w:r w:rsidRPr="00B1283A">
              <w:rPr>
                <w:highlight w:val="yellow"/>
              </w:rPr>
              <w:t>AfsenderSystemIdentifikator</w:t>
            </w:r>
            <w:proofErr w:type="spellEnd"/>
            <w:r w:rsidRPr="00B1283A">
              <w:rPr>
                <w:highlight w:val="yellow"/>
              </w:rPr>
              <w:t xml:space="preserve">” i Feltbeskrivelsen på </w:t>
            </w:r>
            <w:hyperlink r:id="rId20" w:history="1">
              <w:r w:rsidRPr="00B1283A">
                <w:rPr>
                  <w:rStyle w:val="Hyperlink"/>
                  <w:highlight w:val="yellow"/>
                </w:rPr>
                <w:t>www.virk.dk/aub-leverandoer</w:t>
              </w:r>
            </w:hyperlink>
            <w:r w:rsidRPr="00B1283A">
              <w:rPr>
                <w:highlight w:val="yellow"/>
              </w:rPr>
              <w:t>)</w:t>
            </w:r>
          </w:p>
        </w:tc>
      </w:tr>
      <w:tr w:rsidR="00C23B25" w14:paraId="1B17CC9D" w14:textId="77777777" w:rsidTr="0073762E">
        <w:tc>
          <w:tcPr>
            <w:tcW w:w="2518" w:type="dxa"/>
            <w:tcMar>
              <w:top w:w="85" w:type="dxa"/>
              <w:bottom w:w="85" w:type="dxa"/>
            </w:tcMar>
          </w:tcPr>
          <w:p w14:paraId="303E076A" w14:textId="77777777" w:rsidR="00C23B25" w:rsidRPr="00895B75" w:rsidRDefault="00C23B25" w:rsidP="0073762E">
            <w:r w:rsidRPr="00895B75">
              <w:t>Startdato test</w:t>
            </w:r>
          </w:p>
        </w:tc>
        <w:tc>
          <w:tcPr>
            <w:tcW w:w="7336" w:type="dxa"/>
            <w:tcMar>
              <w:top w:w="85" w:type="dxa"/>
              <w:bottom w:w="85" w:type="dxa"/>
            </w:tcMar>
            <w:vAlign w:val="bottom"/>
          </w:tcPr>
          <w:p w14:paraId="56AF3883" w14:textId="612EB90E" w:rsidR="00C23B25" w:rsidRPr="0009074F" w:rsidRDefault="00C23B25" w:rsidP="0073762E">
            <w:pPr>
              <w:rPr>
                <w:rFonts w:asciiTheme="majorHAnsi" w:hAnsiTheme="majorHAnsi" w:cstheme="majorHAnsi"/>
                <w:highlight w:val="yellow"/>
              </w:rPr>
            </w:pPr>
            <w:r>
              <w:rPr>
                <w:rFonts w:asciiTheme="majorHAnsi" w:hAnsiTheme="majorHAnsi" w:cstheme="majorHAnsi"/>
                <w:spacing w:val="0"/>
                <w:highlight w:val="yellow"/>
              </w:rPr>
              <w:t>(</w:t>
            </w:r>
            <w:r w:rsidR="000C2BD7">
              <w:rPr>
                <w:rFonts w:asciiTheme="majorHAnsi" w:hAnsiTheme="majorHAnsi" w:cstheme="majorHAnsi"/>
                <w:spacing w:val="0"/>
                <w:highlight w:val="yellow"/>
              </w:rPr>
              <w:t xml:space="preserve">Skal udfyldes: </w:t>
            </w:r>
            <w:r>
              <w:rPr>
                <w:rFonts w:asciiTheme="majorHAnsi" w:hAnsiTheme="majorHAnsi" w:cstheme="majorHAnsi"/>
                <w:spacing w:val="0"/>
                <w:highlight w:val="yellow"/>
              </w:rPr>
              <w:t>angiv startdato som er aftalt med AUB eller ”</w:t>
            </w:r>
            <w:r w:rsidRPr="0009074F">
              <w:rPr>
                <w:rFonts w:asciiTheme="majorHAnsi" w:hAnsiTheme="majorHAnsi" w:cstheme="majorHAnsi"/>
                <w:spacing w:val="0"/>
                <w:highlight w:val="yellow"/>
              </w:rPr>
              <w:t>Endnu ikke aftalt</w:t>
            </w:r>
            <w:r>
              <w:rPr>
                <w:rFonts w:asciiTheme="majorHAnsi" w:hAnsiTheme="majorHAnsi" w:cstheme="majorHAnsi"/>
                <w:spacing w:val="0"/>
                <w:highlight w:val="yellow"/>
              </w:rPr>
              <w:t>”)</w:t>
            </w:r>
          </w:p>
        </w:tc>
      </w:tr>
      <w:tr w:rsidR="00C23B25" w14:paraId="3A5BCA73" w14:textId="77777777" w:rsidTr="0073762E">
        <w:tc>
          <w:tcPr>
            <w:tcW w:w="2518" w:type="dxa"/>
            <w:tcMar>
              <w:top w:w="85" w:type="dxa"/>
              <w:bottom w:w="85" w:type="dxa"/>
            </w:tcMar>
          </w:tcPr>
          <w:p w14:paraId="7B116066" w14:textId="77777777" w:rsidR="00C23B25" w:rsidRPr="00895B75" w:rsidRDefault="00C23B25" w:rsidP="0073762E">
            <w:r w:rsidRPr="00895B75">
              <w:t>Startdato produktion</w:t>
            </w:r>
          </w:p>
        </w:tc>
        <w:tc>
          <w:tcPr>
            <w:tcW w:w="7336" w:type="dxa"/>
            <w:tcMar>
              <w:top w:w="85" w:type="dxa"/>
              <w:bottom w:w="85" w:type="dxa"/>
            </w:tcMar>
            <w:vAlign w:val="bottom"/>
          </w:tcPr>
          <w:p w14:paraId="64AC2030" w14:textId="511FD129" w:rsidR="00C23B25" w:rsidRPr="0009074F" w:rsidRDefault="00C23B25" w:rsidP="0073762E">
            <w:pPr>
              <w:rPr>
                <w:rFonts w:asciiTheme="majorHAnsi" w:hAnsiTheme="majorHAnsi" w:cstheme="majorHAnsi"/>
                <w:highlight w:val="yellow"/>
              </w:rPr>
            </w:pPr>
            <w:r>
              <w:rPr>
                <w:rFonts w:asciiTheme="majorHAnsi" w:hAnsiTheme="majorHAnsi" w:cstheme="majorHAnsi"/>
                <w:spacing w:val="0"/>
                <w:highlight w:val="yellow"/>
              </w:rPr>
              <w:t>(</w:t>
            </w:r>
            <w:r w:rsidR="000C2BD7">
              <w:rPr>
                <w:rFonts w:asciiTheme="majorHAnsi" w:hAnsiTheme="majorHAnsi" w:cstheme="majorHAnsi"/>
                <w:spacing w:val="0"/>
                <w:highlight w:val="yellow"/>
              </w:rPr>
              <w:t xml:space="preserve">Skal udfyldes: </w:t>
            </w:r>
            <w:r>
              <w:rPr>
                <w:rFonts w:asciiTheme="majorHAnsi" w:hAnsiTheme="majorHAnsi" w:cstheme="majorHAnsi"/>
                <w:spacing w:val="0"/>
                <w:highlight w:val="yellow"/>
              </w:rPr>
              <w:t>angiv startdato som er aftalt med AUB eller ”</w:t>
            </w:r>
            <w:r w:rsidRPr="0009074F">
              <w:rPr>
                <w:rFonts w:asciiTheme="majorHAnsi" w:hAnsiTheme="majorHAnsi" w:cstheme="majorHAnsi"/>
                <w:spacing w:val="0"/>
                <w:highlight w:val="yellow"/>
              </w:rPr>
              <w:t>Endnu ikke aftalt</w:t>
            </w:r>
            <w:r>
              <w:rPr>
                <w:rFonts w:asciiTheme="majorHAnsi" w:hAnsiTheme="majorHAnsi" w:cstheme="majorHAnsi"/>
                <w:spacing w:val="0"/>
                <w:highlight w:val="yellow"/>
              </w:rPr>
              <w:t>”)</w:t>
            </w:r>
          </w:p>
        </w:tc>
      </w:tr>
      <w:tr w:rsidR="00C23B25" w14:paraId="3BB6CCB5" w14:textId="77777777" w:rsidTr="0073762E">
        <w:tc>
          <w:tcPr>
            <w:tcW w:w="2518" w:type="dxa"/>
            <w:tcMar>
              <w:top w:w="85" w:type="dxa"/>
              <w:bottom w:w="85" w:type="dxa"/>
            </w:tcMar>
          </w:tcPr>
          <w:p w14:paraId="6E725EAA" w14:textId="77777777" w:rsidR="00C23B25" w:rsidRDefault="00C23B25" w:rsidP="0073762E">
            <w:pPr>
              <w:rPr>
                <w:lang w:val="en-US"/>
              </w:rPr>
            </w:pPr>
            <w:r w:rsidRPr="007918C2">
              <w:rPr>
                <w:lang w:val="en-US"/>
              </w:rPr>
              <w:t>Source IP Net</w:t>
            </w:r>
          </w:p>
          <w:p w14:paraId="34A68523" w14:textId="77777777" w:rsidR="00C23B25" w:rsidRDefault="00C23B25" w:rsidP="0073762E">
            <w:pPr>
              <w:rPr>
                <w:lang w:val="en-US"/>
              </w:rPr>
            </w:pPr>
            <w:r w:rsidRPr="007918C2">
              <w:rPr>
                <w:lang w:val="en-US"/>
              </w:rPr>
              <w:t>(</w:t>
            </w:r>
            <w:proofErr w:type="spellStart"/>
            <w:r>
              <w:rPr>
                <w:lang w:val="en-US"/>
              </w:rPr>
              <w:t>i</w:t>
            </w:r>
            <w:r w:rsidRPr="007918C2">
              <w:rPr>
                <w:lang w:val="en-US"/>
              </w:rPr>
              <w:t>ntegrationstest</w:t>
            </w:r>
            <w:proofErr w:type="spellEnd"/>
            <w:r w:rsidRPr="007918C2">
              <w:rPr>
                <w:lang w:val="en-US"/>
              </w:rPr>
              <w:t>)</w:t>
            </w:r>
          </w:p>
          <w:p w14:paraId="734E6069" w14:textId="77777777" w:rsidR="00C23B25" w:rsidRPr="007918C2" w:rsidRDefault="00C23B25" w:rsidP="0073762E">
            <w:pPr>
              <w:rPr>
                <w:lang w:val="en-US"/>
              </w:rPr>
            </w:pPr>
          </w:p>
        </w:tc>
        <w:tc>
          <w:tcPr>
            <w:tcW w:w="7336" w:type="dxa"/>
            <w:tcMar>
              <w:top w:w="85" w:type="dxa"/>
              <w:bottom w:w="85" w:type="dxa"/>
            </w:tcMar>
          </w:tcPr>
          <w:p w14:paraId="20D58E0A" w14:textId="304C6501" w:rsidR="00C23B25" w:rsidRPr="0009074F" w:rsidRDefault="00C23B25" w:rsidP="0073762E">
            <w:pPr>
              <w:jc w:val="left"/>
              <w:rPr>
                <w:highlight w:val="yellow"/>
              </w:rPr>
            </w:pPr>
            <w:r w:rsidRPr="0009074F">
              <w:rPr>
                <w:highlight w:val="yellow"/>
              </w:rPr>
              <w:t>(</w:t>
            </w:r>
            <w:r w:rsidR="000C2BD7">
              <w:rPr>
                <w:highlight w:val="yellow"/>
              </w:rPr>
              <w:t xml:space="preserve">Skal udfyldes: </w:t>
            </w:r>
            <w:r w:rsidRPr="0009074F">
              <w:rPr>
                <w:highlight w:val="yellow"/>
              </w:rPr>
              <w:t>angiv en liste af IP</w:t>
            </w:r>
            <w:r w:rsidR="002F134C">
              <w:rPr>
                <w:highlight w:val="yellow"/>
              </w:rPr>
              <w:t>-</w:t>
            </w:r>
            <w:r w:rsidRPr="0009074F">
              <w:rPr>
                <w:highlight w:val="yellow"/>
              </w:rPr>
              <w:t xml:space="preserve">net som SOAP kaldet må komme fra, </w:t>
            </w:r>
            <w:proofErr w:type="spellStart"/>
            <w:r w:rsidRPr="0009074F">
              <w:rPr>
                <w:highlight w:val="yellow"/>
              </w:rPr>
              <w:t>e.g</w:t>
            </w:r>
            <w:proofErr w:type="spellEnd"/>
            <w:r w:rsidRPr="0009074F">
              <w:rPr>
                <w:highlight w:val="yellow"/>
              </w:rPr>
              <w:t>. 66.120.84.1/24)</w:t>
            </w:r>
          </w:p>
        </w:tc>
      </w:tr>
      <w:tr w:rsidR="00C23B25" w14:paraId="55190D6F" w14:textId="77777777" w:rsidTr="0073762E">
        <w:tc>
          <w:tcPr>
            <w:tcW w:w="2518" w:type="dxa"/>
            <w:tcMar>
              <w:top w:w="85" w:type="dxa"/>
              <w:bottom w:w="85" w:type="dxa"/>
            </w:tcMar>
          </w:tcPr>
          <w:p w14:paraId="6ED802A2" w14:textId="77777777" w:rsidR="00C23B25" w:rsidRDefault="00C23B25" w:rsidP="0073762E">
            <w:r>
              <w:t>Source IP Net</w:t>
            </w:r>
          </w:p>
          <w:p w14:paraId="6FE9FA9C" w14:textId="77777777" w:rsidR="00C23B25" w:rsidRDefault="00C23B25" w:rsidP="0073762E">
            <w:r w:rsidRPr="00895B75">
              <w:t>(pro</w:t>
            </w:r>
            <w:r>
              <w:t>duktion</w:t>
            </w:r>
            <w:r w:rsidRPr="00895B75">
              <w:t>)</w:t>
            </w:r>
          </w:p>
          <w:p w14:paraId="7E4012F4" w14:textId="77777777" w:rsidR="00C23B25" w:rsidRDefault="00C23B25" w:rsidP="0073762E"/>
          <w:p w14:paraId="7B240436" w14:textId="77777777" w:rsidR="00C23B25" w:rsidRPr="00895B75" w:rsidRDefault="00C23B25" w:rsidP="0073762E"/>
        </w:tc>
        <w:tc>
          <w:tcPr>
            <w:tcW w:w="7336" w:type="dxa"/>
            <w:tcMar>
              <w:top w:w="85" w:type="dxa"/>
              <w:bottom w:w="85" w:type="dxa"/>
            </w:tcMar>
          </w:tcPr>
          <w:p w14:paraId="2FC28946" w14:textId="05F31C43" w:rsidR="00C23B25" w:rsidRPr="0009074F" w:rsidRDefault="00C23B25" w:rsidP="0073762E">
            <w:pPr>
              <w:jc w:val="left"/>
              <w:rPr>
                <w:highlight w:val="yellow"/>
              </w:rPr>
            </w:pPr>
            <w:r w:rsidRPr="0009074F">
              <w:rPr>
                <w:highlight w:val="yellow"/>
              </w:rPr>
              <w:t>(</w:t>
            </w:r>
            <w:r w:rsidR="000C2BD7">
              <w:rPr>
                <w:highlight w:val="yellow"/>
              </w:rPr>
              <w:t xml:space="preserve">Skal udfyldes: </w:t>
            </w:r>
            <w:r w:rsidRPr="0009074F">
              <w:rPr>
                <w:highlight w:val="yellow"/>
              </w:rPr>
              <w:t>angiv en liste af IP</w:t>
            </w:r>
            <w:r w:rsidR="002F134C">
              <w:rPr>
                <w:highlight w:val="yellow"/>
              </w:rPr>
              <w:t>-</w:t>
            </w:r>
            <w:r w:rsidRPr="0009074F">
              <w:rPr>
                <w:highlight w:val="yellow"/>
              </w:rPr>
              <w:t xml:space="preserve">net som SOAP kaldet må komme fra, </w:t>
            </w:r>
            <w:proofErr w:type="spellStart"/>
            <w:r w:rsidRPr="0009074F">
              <w:rPr>
                <w:highlight w:val="yellow"/>
              </w:rPr>
              <w:t>e.g</w:t>
            </w:r>
            <w:proofErr w:type="spellEnd"/>
            <w:r w:rsidRPr="0009074F">
              <w:rPr>
                <w:highlight w:val="yellow"/>
              </w:rPr>
              <w:t>. 66.120.84.1/24)</w:t>
            </w:r>
          </w:p>
        </w:tc>
      </w:tr>
      <w:tr w:rsidR="00C23B25" w:rsidRPr="00F373D9" w14:paraId="36190B4B" w14:textId="77777777" w:rsidTr="0073762E">
        <w:tc>
          <w:tcPr>
            <w:tcW w:w="2518" w:type="dxa"/>
            <w:tcMar>
              <w:top w:w="85" w:type="dxa"/>
              <w:bottom w:w="85" w:type="dxa"/>
            </w:tcMar>
          </w:tcPr>
          <w:p w14:paraId="3D252E58" w14:textId="77777777" w:rsidR="00C23B25" w:rsidRDefault="00C23B25" w:rsidP="0073762E">
            <w:r w:rsidRPr="00895B75">
              <w:t xml:space="preserve">Service </w:t>
            </w:r>
            <w:proofErr w:type="spellStart"/>
            <w:r w:rsidRPr="00895B75">
              <w:t>endpoint</w:t>
            </w:r>
            <w:proofErr w:type="spellEnd"/>
            <w:r w:rsidRPr="00895B75">
              <w:t xml:space="preserve"> </w:t>
            </w:r>
          </w:p>
          <w:p w14:paraId="566FC9B2" w14:textId="77777777" w:rsidR="00C23B25" w:rsidRPr="00895B75" w:rsidRDefault="00C23B25" w:rsidP="0073762E">
            <w:r w:rsidRPr="00895B75">
              <w:t>(</w:t>
            </w:r>
            <w:r>
              <w:t>integrations</w:t>
            </w:r>
            <w:r w:rsidRPr="00895B75">
              <w:t>test)</w:t>
            </w:r>
          </w:p>
        </w:tc>
        <w:tc>
          <w:tcPr>
            <w:tcW w:w="7336" w:type="dxa"/>
            <w:tcMar>
              <w:top w:w="85" w:type="dxa"/>
              <w:bottom w:w="85" w:type="dxa"/>
            </w:tcMar>
          </w:tcPr>
          <w:p w14:paraId="1999A8CD" w14:textId="6C3DDF20" w:rsidR="00C23B25" w:rsidRPr="00C760C5" w:rsidRDefault="002F134C" w:rsidP="0073762E">
            <w:pPr>
              <w:jc w:val="left"/>
            </w:pPr>
            <w:hyperlink r:id="rId21" w:history="1">
              <w:r w:rsidR="00C23B25" w:rsidRPr="00785072">
                <w:rPr>
                  <w:rStyle w:val="Hyperlink"/>
                </w:rPr>
                <w:t>https://ws-int02.atp.dk/EGUPlaner</w:t>
              </w:r>
            </w:hyperlink>
          </w:p>
          <w:p w14:paraId="36ED92F8" w14:textId="1CA5B19C" w:rsidR="00C23B25" w:rsidRDefault="002F134C" w:rsidP="0073762E">
            <w:pPr>
              <w:jc w:val="left"/>
            </w:pPr>
            <w:hyperlink r:id="rId22" w:history="1">
              <w:r w:rsidR="00C23B25" w:rsidRPr="00785072">
                <w:rPr>
                  <w:rStyle w:val="Hyperlink"/>
                </w:rPr>
                <w:t>https://ws-int05.atp.dk/EGUPlaner</w:t>
              </w:r>
            </w:hyperlink>
          </w:p>
          <w:p w14:paraId="532C0D68" w14:textId="77777777" w:rsidR="00C23B25" w:rsidRPr="00C760C5" w:rsidRDefault="00C23B25" w:rsidP="0073762E">
            <w:pPr>
              <w:jc w:val="left"/>
            </w:pPr>
          </w:p>
          <w:p w14:paraId="5C0B3C66" w14:textId="77777777" w:rsidR="00C23B25" w:rsidRPr="00C760C5" w:rsidRDefault="00C23B25" w:rsidP="0073762E">
            <w:pPr>
              <w:jc w:val="left"/>
            </w:pPr>
            <w:r w:rsidRPr="00C760C5">
              <w:t>Det aftales fra gang til gang hvilket testmiljø der er tilgængeligt.</w:t>
            </w:r>
          </w:p>
        </w:tc>
      </w:tr>
      <w:tr w:rsidR="00C23B25" w14:paraId="6A0C5381" w14:textId="77777777" w:rsidTr="0073762E">
        <w:tc>
          <w:tcPr>
            <w:tcW w:w="2518" w:type="dxa"/>
            <w:tcMar>
              <w:top w:w="85" w:type="dxa"/>
              <w:bottom w:w="85" w:type="dxa"/>
            </w:tcMar>
          </w:tcPr>
          <w:p w14:paraId="79D307D8" w14:textId="77777777" w:rsidR="00C23B25" w:rsidRDefault="00C23B25" w:rsidP="0073762E">
            <w:r w:rsidRPr="00C760C5">
              <w:t xml:space="preserve">Service </w:t>
            </w:r>
            <w:proofErr w:type="spellStart"/>
            <w:r w:rsidRPr="00C760C5">
              <w:t>endpoint</w:t>
            </w:r>
            <w:proofErr w:type="spellEnd"/>
            <w:r w:rsidRPr="00C760C5">
              <w:t xml:space="preserve"> </w:t>
            </w:r>
          </w:p>
          <w:p w14:paraId="2FE0F43D" w14:textId="77777777" w:rsidR="00C23B25" w:rsidRPr="00C760C5" w:rsidRDefault="00C23B25" w:rsidP="0073762E">
            <w:r w:rsidRPr="00C760C5">
              <w:t>(prod</w:t>
            </w:r>
            <w:r>
              <w:t>uktion</w:t>
            </w:r>
            <w:r w:rsidRPr="00C760C5">
              <w:t>)</w:t>
            </w:r>
          </w:p>
        </w:tc>
        <w:tc>
          <w:tcPr>
            <w:tcW w:w="7336" w:type="dxa"/>
            <w:tcMar>
              <w:top w:w="85" w:type="dxa"/>
              <w:bottom w:w="85" w:type="dxa"/>
            </w:tcMar>
            <w:vAlign w:val="bottom"/>
          </w:tcPr>
          <w:p w14:paraId="64068AEB" w14:textId="1B9B5F34" w:rsidR="00C23B25" w:rsidRPr="00C760C5" w:rsidRDefault="002F134C" w:rsidP="0073762E">
            <w:hyperlink r:id="rId23" w:history="1">
              <w:r w:rsidR="00C23B25" w:rsidRPr="009A6092">
                <w:rPr>
                  <w:rStyle w:val="Hyperlink"/>
                </w:rPr>
                <w:t>https://ws.atp.dk/EGUPlaner</w:t>
              </w:r>
            </w:hyperlink>
          </w:p>
        </w:tc>
      </w:tr>
      <w:tr w:rsidR="00C23B25" w14:paraId="576F6FD2" w14:textId="77777777" w:rsidTr="0073762E">
        <w:tc>
          <w:tcPr>
            <w:tcW w:w="2518" w:type="dxa"/>
            <w:tcMar>
              <w:top w:w="85" w:type="dxa"/>
              <w:bottom w:w="85" w:type="dxa"/>
            </w:tcMar>
          </w:tcPr>
          <w:p w14:paraId="75EC588C" w14:textId="77777777" w:rsidR="00C23B25" w:rsidRPr="00895B75" w:rsidRDefault="00C23B25" w:rsidP="0073762E">
            <w:r w:rsidRPr="00895B75">
              <w:t>Fejlkoder</w:t>
            </w:r>
          </w:p>
        </w:tc>
        <w:tc>
          <w:tcPr>
            <w:tcW w:w="7336" w:type="dxa"/>
            <w:tcMar>
              <w:top w:w="85" w:type="dxa"/>
              <w:bottom w:w="85" w:type="dxa"/>
            </w:tcMar>
            <w:vAlign w:val="bottom"/>
          </w:tcPr>
          <w:p w14:paraId="070DE727" w14:textId="77777777" w:rsidR="00C23B25" w:rsidRDefault="00C23B25" w:rsidP="0073762E">
            <w:r>
              <w:t>Valideringstyper og fejltekster fremgår af Feltbeskrivelsen på:</w:t>
            </w:r>
          </w:p>
          <w:p w14:paraId="3B69730C" w14:textId="32A003D7" w:rsidR="00C23B25" w:rsidRPr="00895B75" w:rsidRDefault="002F134C" w:rsidP="0073762E">
            <w:hyperlink r:id="rId24" w:history="1">
              <w:r w:rsidR="00C23B25" w:rsidRPr="008C7426">
                <w:rPr>
                  <w:rStyle w:val="Hyperlink"/>
                </w:rPr>
                <w:t>www.virk.dk/aub-leverandoer</w:t>
              </w:r>
            </w:hyperlink>
          </w:p>
        </w:tc>
      </w:tr>
      <w:tr w:rsidR="00C23B25" w14:paraId="71222CB1" w14:textId="77777777" w:rsidTr="0073762E">
        <w:tc>
          <w:tcPr>
            <w:tcW w:w="2518" w:type="dxa"/>
            <w:tcMar>
              <w:top w:w="85" w:type="dxa"/>
              <w:bottom w:w="85" w:type="dxa"/>
            </w:tcMar>
          </w:tcPr>
          <w:p w14:paraId="6921AAAC" w14:textId="77777777" w:rsidR="00C23B25" w:rsidRPr="00895B75" w:rsidRDefault="00C23B25" w:rsidP="0073762E">
            <w:r w:rsidRPr="00895B75">
              <w:lastRenderedPageBreak/>
              <w:t>Timeoutperiode</w:t>
            </w:r>
          </w:p>
        </w:tc>
        <w:tc>
          <w:tcPr>
            <w:tcW w:w="7336" w:type="dxa"/>
            <w:tcMar>
              <w:top w:w="85" w:type="dxa"/>
              <w:bottom w:w="85" w:type="dxa"/>
            </w:tcMar>
          </w:tcPr>
          <w:p w14:paraId="4B9D6B17" w14:textId="77777777" w:rsidR="00C23B25" w:rsidRPr="00AD0EC1" w:rsidRDefault="00C23B25" w:rsidP="0073762E">
            <w:pPr>
              <w:jc w:val="left"/>
            </w:pPr>
            <w:r>
              <w:t xml:space="preserve">5 minutter (ATP forkaster </w:t>
            </w:r>
            <w:proofErr w:type="spellStart"/>
            <w:r>
              <w:t>requests</w:t>
            </w:r>
            <w:proofErr w:type="spellEnd"/>
            <w:r>
              <w:t xml:space="preserve"> hvis ”</w:t>
            </w:r>
            <w:proofErr w:type="spellStart"/>
            <w:r>
              <w:t>Created</w:t>
            </w:r>
            <w:proofErr w:type="spellEnd"/>
            <w:r>
              <w:t>”-element er mere end 5 minutter gammelt).</w:t>
            </w:r>
          </w:p>
        </w:tc>
      </w:tr>
    </w:tbl>
    <w:p w14:paraId="5D81398E" w14:textId="77777777" w:rsidR="005C47BA" w:rsidRDefault="005C47BA" w:rsidP="00C23B25">
      <w:pPr>
        <w:pStyle w:val="Default"/>
        <w:rPr>
          <w:i/>
          <w:iCs/>
          <w:sz w:val="28"/>
          <w:szCs w:val="28"/>
          <w:lang w:val="da-DK"/>
        </w:rPr>
      </w:pPr>
    </w:p>
    <w:p w14:paraId="47196C40" w14:textId="5899FC52" w:rsidR="00C23B25" w:rsidRPr="006A4027" w:rsidRDefault="00C23B25" w:rsidP="00024DC6">
      <w:pPr>
        <w:pStyle w:val="Overskrift3"/>
      </w:pPr>
      <w:r w:rsidRPr="006A4027">
        <w:t xml:space="preserve">Operationer </w:t>
      </w:r>
    </w:p>
    <w:p w14:paraId="355AA719" w14:textId="2DD43319" w:rsidR="00C23B25" w:rsidRDefault="00C23B25" w:rsidP="00B80E82">
      <w:pPr>
        <w:pStyle w:val="Listeafsnit"/>
        <w:keepNext/>
        <w:widowControl/>
        <w:autoSpaceDE/>
        <w:autoSpaceDN/>
        <w:adjustRightInd/>
        <w:spacing w:before="240" w:after="60" w:line="240" w:lineRule="auto"/>
        <w:ind w:left="1080"/>
        <w:jc w:val="left"/>
        <w:outlineLvl w:val="0"/>
      </w:pPr>
      <w:proofErr w:type="spellStart"/>
      <w:r w:rsidRPr="00F8156A">
        <w:rPr>
          <w:b/>
          <w:bCs/>
        </w:rPr>
        <w:t>OpretOpdaterPlan</w:t>
      </w:r>
      <w:proofErr w:type="spellEnd"/>
    </w:p>
    <w:tbl>
      <w:tblPr>
        <w:tblStyle w:val="Tabel-Gitter"/>
        <w:tblW w:w="9747" w:type="dxa"/>
        <w:tblLayout w:type="fixed"/>
        <w:tblLook w:val="06A0" w:firstRow="1" w:lastRow="0" w:firstColumn="1" w:lastColumn="0" w:noHBand="1" w:noVBand="1"/>
      </w:tblPr>
      <w:tblGrid>
        <w:gridCol w:w="2518"/>
        <w:gridCol w:w="7229"/>
      </w:tblGrid>
      <w:tr w:rsidR="00C23B25" w14:paraId="6E4884E7" w14:textId="77777777" w:rsidTr="0073762E">
        <w:trPr>
          <w:trHeight w:val="746"/>
        </w:trPr>
        <w:tc>
          <w:tcPr>
            <w:tcW w:w="2518" w:type="dxa"/>
          </w:tcPr>
          <w:p w14:paraId="71C9275F" w14:textId="77777777" w:rsidR="00C23B25" w:rsidRPr="009A18D1" w:rsidRDefault="00C23B25" w:rsidP="0073762E">
            <w:pPr>
              <w:jc w:val="left"/>
              <w:rPr>
                <w:rFonts w:ascii="Arial" w:hAnsi="Arial"/>
              </w:rPr>
            </w:pPr>
            <w:r w:rsidRPr="009A18D1">
              <w:rPr>
                <w:rFonts w:ascii="Arial" w:hAnsi="Arial"/>
              </w:rPr>
              <w:t xml:space="preserve">Action ved </w:t>
            </w:r>
            <w:proofErr w:type="spellStart"/>
            <w:r w:rsidRPr="009A18D1">
              <w:rPr>
                <w:rFonts w:ascii="Arial" w:hAnsi="Arial"/>
              </w:rPr>
              <w:t>request</w:t>
            </w:r>
            <w:proofErr w:type="spellEnd"/>
          </w:p>
        </w:tc>
        <w:tc>
          <w:tcPr>
            <w:tcW w:w="7229" w:type="dxa"/>
          </w:tcPr>
          <w:p w14:paraId="4CF857AE" w14:textId="77777777" w:rsidR="00C23B25" w:rsidRPr="009A18D1" w:rsidRDefault="00C23B25" w:rsidP="0073762E">
            <w:pPr>
              <w:jc w:val="left"/>
              <w:rPr>
                <w:rFonts w:ascii="Arial" w:hAnsi="Arial"/>
              </w:rPr>
            </w:pPr>
            <w:r w:rsidRPr="00B77D36">
              <w:rPr>
                <w:rFonts w:ascii="Arial" w:hAnsi="Arial"/>
              </w:rPr>
              <w:t>urn:oio:atp:aub:eguplaner:1.0.0:#OpretOpdaterPlan</w:t>
            </w:r>
          </w:p>
        </w:tc>
      </w:tr>
      <w:tr w:rsidR="00C23B25" w14:paraId="5C13E369" w14:textId="77777777" w:rsidTr="0073762E">
        <w:trPr>
          <w:trHeight w:val="160"/>
        </w:trPr>
        <w:tc>
          <w:tcPr>
            <w:tcW w:w="2518" w:type="dxa"/>
          </w:tcPr>
          <w:p w14:paraId="6F1F71D3" w14:textId="77777777" w:rsidR="00C23B25" w:rsidRPr="009A18D1" w:rsidRDefault="00C23B25" w:rsidP="0073762E">
            <w:pPr>
              <w:jc w:val="left"/>
              <w:rPr>
                <w:rFonts w:ascii="Arial" w:hAnsi="Arial"/>
              </w:rPr>
            </w:pPr>
            <w:r w:rsidRPr="009A18D1">
              <w:rPr>
                <w:rFonts w:ascii="Arial" w:hAnsi="Arial"/>
              </w:rPr>
              <w:t xml:space="preserve">Action ved </w:t>
            </w:r>
            <w:proofErr w:type="spellStart"/>
            <w:r w:rsidRPr="009A18D1">
              <w:rPr>
                <w:rFonts w:ascii="Arial" w:hAnsi="Arial"/>
              </w:rPr>
              <w:t>response</w:t>
            </w:r>
            <w:proofErr w:type="spellEnd"/>
          </w:p>
        </w:tc>
        <w:tc>
          <w:tcPr>
            <w:tcW w:w="7229" w:type="dxa"/>
          </w:tcPr>
          <w:p w14:paraId="245E98AD" w14:textId="77777777" w:rsidR="00C23B25" w:rsidRPr="009A18D1" w:rsidRDefault="00C23B25" w:rsidP="0073762E">
            <w:pPr>
              <w:jc w:val="left"/>
              <w:rPr>
                <w:rFonts w:ascii="Arial" w:hAnsi="Arial"/>
              </w:rPr>
            </w:pPr>
            <w:r w:rsidRPr="00B77D36">
              <w:rPr>
                <w:rFonts w:ascii="Arial" w:hAnsi="Arial"/>
              </w:rPr>
              <w:t>urn:oio:atp:aub:eguplaner:1.0.0:#OpretOpdaterPlan</w:t>
            </w:r>
            <w:r>
              <w:rPr>
                <w:rFonts w:ascii="Arial" w:hAnsi="Arial"/>
              </w:rPr>
              <w:t>Response</w:t>
            </w:r>
          </w:p>
        </w:tc>
      </w:tr>
      <w:tr w:rsidR="00C23B25" w14:paraId="3C18AB3C" w14:textId="77777777" w:rsidTr="0073762E">
        <w:trPr>
          <w:trHeight w:val="160"/>
        </w:trPr>
        <w:tc>
          <w:tcPr>
            <w:tcW w:w="2518" w:type="dxa"/>
          </w:tcPr>
          <w:p w14:paraId="020826B0" w14:textId="77777777" w:rsidR="00C23B25" w:rsidRPr="009A18D1" w:rsidRDefault="00C23B25" w:rsidP="0073762E">
            <w:pPr>
              <w:jc w:val="left"/>
              <w:rPr>
                <w:rFonts w:ascii="Arial" w:hAnsi="Arial"/>
              </w:rPr>
            </w:pPr>
            <w:r w:rsidRPr="009A18D1">
              <w:rPr>
                <w:rFonts w:ascii="Arial" w:hAnsi="Arial"/>
              </w:rPr>
              <w:t>Action ved fejl</w:t>
            </w:r>
          </w:p>
        </w:tc>
        <w:tc>
          <w:tcPr>
            <w:tcW w:w="7229" w:type="dxa"/>
          </w:tcPr>
          <w:p w14:paraId="0DC0E4DD" w14:textId="77777777" w:rsidR="00C23B25" w:rsidRPr="009A18D1" w:rsidRDefault="00C23B25" w:rsidP="0073762E">
            <w:pPr>
              <w:jc w:val="left"/>
              <w:rPr>
                <w:rFonts w:ascii="Arial" w:hAnsi="Arial"/>
              </w:rPr>
            </w:pPr>
            <w:r w:rsidRPr="00B77D36">
              <w:rPr>
                <w:rFonts w:ascii="Arial" w:hAnsi="Arial"/>
              </w:rPr>
              <w:t>urn:oio:atp:aub:eguplaner:1.0.0:#OpretOpdaterPlan</w:t>
            </w:r>
            <w:r>
              <w:rPr>
                <w:rFonts w:ascii="Arial" w:hAnsi="Arial"/>
              </w:rPr>
              <w:t>Fault</w:t>
            </w:r>
          </w:p>
        </w:tc>
      </w:tr>
    </w:tbl>
    <w:p w14:paraId="196DE914" w14:textId="06CF0EFB" w:rsidR="00C23B25" w:rsidRDefault="00C23B25" w:rsidP="00B80E82">
      <w:pPr>
        <w:pStyle w:val="Listeafsnit"/>
        <w:keepNext/>
        <w:widowControl/>
        <w:autoSpaceDE/>
        <w:autoSpaceDN/>
        <w:adjustRightInd/>
        <w:spacing w:before="240" w:after="60" w:line="240" w:lineRule="auto"/>
        <w:ind w:left="1080"/>
        <w:jc w:val="left"/>
        <w:outlineLvl w:val="0"/>
      </w:pPr>
      <w:proofErr w:type="spellStart"/>
      <w:r w:rsidRPr="00F8156A">
        <w:rPr>
          <w:b/>
          <w:bCs/>
        </w:rPr>
        <w:t>OpretOpdaterPlanElement</w:t>
      </w:r>
      <w:proofErr w:type="spellEnd"/>
    </w:p>
    <w:tbl>
      <w:tblPr>
        <w:tblStyle w:val="Tabel-Gitter"/>
        <w:tblW w:w="9747" w:type="dxa"/>
        <w:tblLayout w:type="fixed"/>
        <w:tblLook w:val="06A0" w:firstRow="1" w:lastRow="0" w:firstColumn="1" w:lastColumn="0" w:noHBand="1" w:noVBand="1"/>
      </w:tblPr>
      <w:tblGrid>
        <w:gridCol w:w="2518"/>
        <w:gridCol w:w="7229"/>
      </w:tblGrid>
      <w:tr w:rsidR="00C23B25" w14:paraId="5566B015" w14:textId="77777777" w:rsidTr="0073762E">
        <w:trPr>
          <w:trHeight w:val="746"/>
        </w:trPr>
        <w:tc>
          <w:tcPr>
            <w:tcW w:w="2518" w:type="dxa"/>
          </w:tcPr>
          <w:p w14:paraId="2893544C" w14:textId="77777777" w:rsidR="00C23B25" w:rsidRPr="009A18D1" w:rsidRDefault="00C23B25" w:rsidP="0073762E">
            <w:pPr>
              <w:jc w:val="left"/>
              <w:rPr>
                <w:rFonts w:ascii="Arial" w:hAnsi="Arial"/>
              </w:rPr>
            </w:pPr>
            <w:r w:rsidRPr="009A18D1">
              <w:rPr>
                <w:rFonts w:ascii="Arial" w:hAnsi="Arial"/>
              </w:rPr>
              <w:t xml:space="preserve">Action ved </w:t>
            </w:r>
            <w:proofErr w:type="spellStart"/>
            <w:r w:rsidRPr="009A18D1">
              <w:rPr>
                <w:rFonts w:ascii="Arial" w:hAnsi="Arial"/>
              </w:rPr>
              <w:t>request</w:t>
            </w:r>
            <w:proofErr w:type="spellEnd"/>
          </w:p>
        </w:tc>
        <w:tc>
          <w:tcPr>
            <w:tcW w:w="7229" w:type="dxa"/>
          </w:tcPr>
          <w:p w14:paraId="3715ABA5" w14:textId="77777777" w:rsidR="00C23B25" w:rsidRPr="009A18D1" w:rsidRDefault="00C23B25" w:rsidP="0073762E">
            <w:pPr>
              <w:jc w:val="left"/>
              <w:rPr>
                <w:rFonts w:ascii="Arial" w:hAnsi="Arial"/>
              </w:rPr>
            </w:pPr>
            <w:r w:rsidRPr="00B77D36">
              <w:rPr>
                <w:rFonts w:ascii="Arial" w:hAnsi="Arial"/>
              </w:rPr>
              <w:t>urn:oio:atp:aub:eguplaner:1.0.0:#OpretOpdaterPlanElement</w:t>
            </w:r>
          </w:p>
        </w:tc>
      </w:tr>
      <w:tr w:rsidR="00C23B25" w14:paraId="00F7B236" w14:textId="77777777" w:rsidTr="0073762E">
        <w:trPr>
          <w:trHeight w:val="160"/>
        </w:trPr>
        <w:tc>
          <w:tcPr>
            <w:tcW w:w="2518" w:type="dxa"/>
          </w:tcPr>
          <w:p w14:paraId="5F7DF8FB" w14:textId="77777777" w:rsidR="00C23B25" w:rsidRPr="009A18D1" w:rsidRDefault="00C23B25" w:rsidP="0073762E">
            <w:pPr>
              <w:jc w:val="left"/>
              <w:rPr>
                <w:rFonts w:ascii="Arial" w:hAnsi="Arial"/>
              </w:rPr>
            </w:pPr>
            <w:r w:rsidRPr="009A18D1">
              <w:rPr>
                <w:rFonts w:ascii="Arial" w:hAnsi="Arial"/>
              </w:rPr>
              <w:t xml:space="preserve">Action ved </w:t>
            </w:r>
            <w:proofErr w:type="spellStart"/>
            <w:r w:rsidRPr="009A18D1">
              <w:rPr>
                <w:rFonts w:ascii="Arial" w:hAnsi="Arial"/>
              </w:rPr>
              <w:t>response</w:t>
            </w:r>
            <w:proofErr w:type="spellEnd"/>
          </w:p>
        </w:tc>
        <w:tc>
          <w:tcPr>
            <w:tcW w:w="7229" w:type="dxa"/>
          </w:tcPr>
          <w:p w14:paraId="7EC5AFD6" w14:textId="77777777" w:rsidR="00C23B25" w:rsidRPr="009A18D1" w:rsidRDefault="00C23B25" w:rsidP="0073762E">
            <w:pPr>
              <w:jc w:val="left"/>
              <w:rPr>
                <w:rFonts w:ascii="Arial" w:hAnsi="Arial"/>
              </w:rPr>
            </w:pPr>
            <w:r w:rsidRPr="00B77D36">
              <w:rPr>
                <w:rFonts w:ascii="Arial" w:hAnsi="Arial"/>
              </w:rPr>
              <w:t>urn:oio:atp:aub:eguplaner:1.0.0:#OpretOpdaterPlanElement</w:t>
            </w:r>
            <w:r w:rsidRPr="009A18D1">
              <w:rPr>
                <w:rFonts w:ascii="Arial" w:hAnsi="Arial"/>
              </w:rPr>
              <w:t>Response</w:t>
            </w:r>
          </w:p>
        </w:tc>
      </w:tr>
      <w:tr w:rsidR="00C23B25" w14:paraId="671A03AE" w14:textId="77777777" w:rsidTr="0073762E">
        <w:trPr>
          <w:trHeight w:val="160"/>
        </w:trPr>
        <w:tc>
          <w:tcPr>
            <w:tcW w:w="2518" w:type="dxa"/>
          </w:tcPr>
          <w:p w14:paraId="397C72B2" w14:textId="77777777" w:rsidR="00C23B25" w:rsidRPr="009A18D1" w:rsidRDefault="00C23B25" w:rsidP="0073762E">
            <w:pPr>
              <w:jc w:val="left"/>
              <w:rPr>
                <w:rFonts w:ascii="Arial" w:hAnsi="Arial"/>
              </w:rPr>
            </w:pPr>
            <w:r w:rsidRPr="009A18D1">
              <w:rPr>
                <w:rFonts w:ascii="Arial" w:hAnsi="Arial"/>
              </w:rPr>
              <w:t>Action ved fejl</w:t>
            </w:r>
          </w:p>
        </w:tc>
        <w:tc>
          <w:tcPr>
            <w:tcW w:w="7229" w:type="dxa"/>
          </w:tcPr>
          <w:p w14:paraId="7648EF87" w14:textId="77777777" w:rsidR="00C23B25" w:rsidRPr="009A18D1" w:rsidRDefault="00C23B25" w:rsidP="0073762E">
            <w:pPr>
              <w:jc w:val="left"/>
              <w:rPr>
                <w:rFonts w:ascii="Arial" w:hAnsi="Arial"/>
              </w:rPr>
            </w:pPr>
            <w:r w:rsidRPr="00B77D36">
              <w:rPr>
                <w:rFonts w:ascii="Arial" w:hAnsi="Arial"/>
              </w:rPr>
              <w:t>urn:oio:atp:aub:eguplaner:1.0.0:#OpretOpdaterPlanElement</w:t>
            </w:r>
            <w:r w:rsidRPr="009A18D1">
              <w:rPr>
                <w:rFonts w:ascii="Arial" w:hAnsi="Arial"/>
              </w:rPr>
              <w:t>Fault</w:t>
            </w:r>
          </w:p>
        </w:tc>
      </w:tr>
    </w:tbl>
    <w:p w14:paraId="6C0C0AF1" w14:textId="77777777" w:rsidR="00C23B25" w:rsidRDefault="00C23B25" w:rsidP="00C23B25">
      <w:pPr>
        <w:widowControl/>
        <w:autoSpaceDE/>
        <w:autoSpaceDN/>
        <w:adjustRightInd/>
        <w:spacing w:line="240" w:lineRule="atLeast"/>
        <w:jc w:val="left"/>
        <w:rPr>
          <w:b/>
          <w:bCs/>
          <w:sz w:val="26"/>
          <w:szCs w:val="26"/>
        </w:rPr>
      </w:pPr>
    </w:p>
    <w:p w14:paraId="250CAC80" w14:textId="66B23E5E" w:rsidR="00C23B25" w:rsidRPr="00F8156A" w:rsidRDefault="00C23B25" w:rsidP="00B80E82">
      <w:pPr>
        <w:pStyle w:val="Listeafsnit"/>
        <w:widowControl/>
        <w:autoSpaceDE/>
        <w:autoSpaceDN/>
        <w:adjustRightInd/>
        <w:spacing w:line="240" w:lineRule="atLeast"/>
        <w:ind w:left="1080"/>
        <w:jc w:val="left"/>
        <w:rPr>
          <w:b/>
          <w:spacing w:val="0"/>
          <w:sz w:val="28"/>
          <w:szCs w:val="24"/>
        </w:rPr>
      </w:pPr>
      <w:proofErr w:type="spellStart"/>
      <w:r w:rsidRPr="00F8156A">
        <w:rPr>
          <w:b/>
          <w:bCs/>
        </w:rPr>
        <w:t>OverdragPlan</w:t>
      </w:r>
      <w:proofErr w:type="spellEnd"/>
      <w:r w:rsidRPr="00F8156A">
        <w:rPr>
          <w:b/>
          <w:bCs/>
        </w:rPr>
        <w:t xml:space="preserve"> – Benyttes pt. ikke.</w:t>
      </w:r>
      <w:r w:rsidRPr="00F8156A">
        <w:rPr>
          <w:b/>
          <w:spacing w:val="0"/>
          <w:sz w:val="28"/>
          <w:szCs w:val="24"/>
        </w:rPr>
        <w:br w:type="page"/>
      </w:r>
    </w:p>
    <w:p w14:paraId="7242622B" w14:textId="77777777" w:rsidR="00C23B25" w:rsidRPr="008F6351" w:rsidRDefault="00C23B25" w:rsidP="00202816">
      <w:pPr>
        <w:pStyle w:val="Overskrift1"/>
      </w:pPr>
      <w:r w:rsidRPr="00E85DD9">
        <w:lastRenderedPageBreak/>
        <w:t xml:space="preserve">Bilag </w:t>
      </w:r>
      <w:r>
        <w:t>4</w:t>
      </w:r>
      <w:r w:rsidRPr="00E85DD9">
        <w:t xml:space="preserve"> til Aftale om Tilslutning til</w:t>
      </w:r>
      <w:r>
        <w:t xml:space="preserve"> A</w:t>
      </w:r>
      <w:r w:rsidRPr="008F6351">
        <w:t>rbejdsgivernes Uddannelsesbidrags</w:t>
      </w:r>
      <w:r>
        <w:t xml:space="preserve"> </w:t>
      </w:r>
      <w:r w:rsidRPr="008F6351">
        <w:t>webservice til indberetning af virksomhedspraktik under EGU</w:t>
      </w:r>
    </w:p>
    <w:p w14:paraId="77BD0A3F" w14:textId="77777777" w:rsidR="00C23B25" w:rsidRDefault="00C23B25" w:rsidP="00C23B25">
      <w:pPr>
        <w:widowControl/>
        <w:autoSpaceDE/>
        <w:autoSpaceDN/>
        <w:adjustRightInd/>
        <w:spacing w:line="240" w:lineRule="atLeast"/>
        <w:jc w:val="left"/>
        <w:rPr>
          <w:rFonts w:asciiTheme="majorHAnsi" w:hAnsiTheme="majorHAnsi" w:cstheme="majorHAnsi"/>
          <w:b/>
          <w:spacing w:val="0"/>
          <w:sz w:val="36"/>
          <w:szCs w:val="36"/>
        </w:rPr>
      </w:pPr>
    </w:p>
    <w:p w14:paraId="2A3F1231" w14:textId="7AE4EF54" w:rsidR="00C23B25" w:rsidRPr="00DB703D" w:rsidRDefault="00C23B25" w:rsidP="00D20C03">
      <w:pPr>
        <w:pStyle w:val="Overskrift2"/>
        <w:numPr>
          <w:ilvl w:val="0"/>
          <w:numId w:val="0"/>
        </w:numPr>
      </w:pPr>
      <w:bookmarkStart w:id="3" w:name="_Hlk20988733"/>
      <w:r w:rsidRPr="00DB703D">
        <w:t xml:space="preserve">Initial test og kontrol vedr. indberetning af virksomhedspraktik under EGU </w:t>
      </w:r>
    </w:p>
    <w:bookmarkEnd w:id="3"/>
    <w:p w14:paraId="50A9ACA7" w14:textId="77777777" w:rsidR="00C23B25" w:rsidRDefault="00C23B25" w:rsidP="00C23B25">
      <w:pPr>
        <w:widowControl/>
        <w:pBdr>
          <w:bottom w:val="single" w:sz="6" w:space="1" w:color="auto"/>
        </w:pBdr>
        <w:autoSpaceDE/>
        <w:autoSpaceDN/>
        <w:adjustRightInd/>
        <w:spacing w:line="240" w:lineRule="auto"/>
        <w:jc w:val="left"/>
        <w:rPr>
          <w:rFonts w:asciiTheme="majorHAnsi" w:hAnsiTheme="majorHAnsi" w:cstheme="majorHAnsi"/>
          <w:spacing w:val="0"/>
          <w:sz w:val="24"/>
          <w:szCs w:val="24"/>
        </w:rPr>
      </w:pPr>
    </w:p>
    <w:p w14:paraId="18516E1E" w14:textId="77777777" w:rsidR="00C23B25" w:rsidRDefault="00C23B25" w:rsidP="00C23B25">
      <w:pPr>
        <w:widowControl/>
        <w:autoSpaceDE/>
        <w:autoSpaceDN/>
        <w:adjustRightInd/>
        <w:spacing w:line="240" w:lineRule="auto"/>
        <w:jc w:val="left"/>
        <w:rPr>
          <w:rFonts w:asciiTheme="majorHAnsi" w:hAnsiTheme="majorHAnsi" w:cstheme="majorHAnsi"/>
          <w:spacing w:val="0"/>
          <w:sz w:val="24"/>
          <w:szCs w:val="24"/>
        </w:rPr>
      </w:pPr>
    </w:p>
    <w:p w14:paraId="06FA3A83"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r w:rsidRPr="00BC7E05">
        <w:rPr>
          <w:rFonts w:asciiTheme="minorHAnsi" w:hAnsiTheme="minorHAnsi" w:cstheme="minorHAnsi"/>
          <w:spacing w:val="0"/>
          <w:sz w:val="22"/>
          <w:szCs w:val="22"/>
        </w:rPr>
        <w:t xml:space="preserve">Dette bilag indeholder en beskrivelse af den initiale test, en ny Leverandør </w:t>
      </w:r>
      <w:r w:rsidRPr="00BC7E05">
        <w:rPr>
          <w:rFonts w:asciiTheme="minorHAnsi" w:hAnsiTheme="minorHAnsi" w:cstheme="minorHAnsi"/>
          <w:spacing w:val="0"/>
          <w:sz w:val="22"/>
          <w:szCs w:val="22"/>
          <w:u w:val="single"/>
        </w:rPr>
        <w:t>skal</w:t>
      </w:r>
      <w:r w:rsidRPr="00BC7E05">
        <w:rPr>
          <w:rFonts w:asciiTheme="minorHAnsi" w:hAnsiTheme="minorHAnsi" w:cstheme="minorHAnsi"/>
          <w:spacing w:val="0"/>
          <w:sz w:val="22"/>
          <w:szCs w:val="22"/>
        </w:rPr>
        <w:t xml:space="preserve"> gennemføre, første gang Leverandøren skal anvende webservicen vedr. indberetning af virksomhedspraktik under EGU.</w:t>
      </w:r>
    </w:p>
    <w:p w14:paraId="48A35D40"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p>
    <w:p w14:paraId="3E3D39CA"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r w:rsidRPr="00BC7E05">
        <w:rPr>
          <w:rFonts w:asciiTheme="minorHAnsi" w:hAnsiTheme="minorHAnsi" w:cstheme="minorHAnsi"/>
          <w:spacing w:val="0"/>
          <w:sz w:val="22"/>
          <w:szCs w:val="22"/>
        </w:rPr>
        <w:t xml:space="preserve">Bilaget beskriver desuden Leverandørens forpligtelse til at sikre, at data er synkroniserede mellem </w:t>
      </w:r>
      <w:proofErr w:type="spellStart"/>
      <w:r w:rsidRPr="00BC7E05">
        <w:rPr>
          <w:rFonts w:asciiTheme="minorHAnsi" w:hAnsiTheme="minorHAnsi" w:cstheme="minorHAnsi"/>
          <w:spacing w:val="0"/>
          <w:sz w:val="22"/>
          <w:szCs w:val="22"/>
        </w:rPr>
        <w:t>AUB’s</w:t>
      </w:r>
      <w:proofErr w:type="spellEnd"/>
      <w:r w:rsidRPr="00BC7E05">
        <w:rPr>
          <w:rFonts w:asciiTheme="minorHAnsi" w:hAnsiTheme="minorHAnsi" w:cstheme="minorHAnsi"/>
          <w:spacing w:val="0"/>
          <w:sz w:val="22"/>
          <w:szCs w:val="22"/>
        </w:rPr>
        <w:t xml:space="preserve"> system og Leverandørens kildesystem, herunder Leverandørens forpligtelse til at udbedre eventuelle fejl i indberetningen til AUB.</w:t>
      </w:r>
    </w:p>
    <w:p w14:paraId="4DDED68B"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p>
    <w:p w14:paraId="78D97C5E"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r w:rsidRPr="00BC7E05">
        <w:rPr>
          <w:rFonts w:asciiTheme="minorHAnsi" w:hAnsiTheme="minorHAnsi" w:cstheme="minorHAnsi"/>
          <w:spacing w:val="0"/>
          <w:sz w:val="22"/>
          <w:szCs w:val="22"/>
        </w:rPr>
        <w:t xml:space="preserve">Herudover beskriver bilaget Leverandørens forpligtelse til at assistere FGU-institutionerne med at overholde </w:t>
      </w:r>
      <w:proofErr w:type="spellStart"/>
      <w:r w:rsidRPr="00BC7E05">
        <w:rPr>
          <w:rFonts w:asciiTheme="minorHAnsi" w:hAnsiTheme="minorHAnsi" w:cstheme="minorHAnsi"/>
          <w:spacing w:val="0"/>
          <w:sz w:val="22"/>
          <w:szCs w:val="22"/>
        </w:rPr>
        <w:t>AUB’s</w:t>
      </w:r>
      <w:proofErr w:type="spellEnd"/>
      <w:r w:rsidRPr="00BC7E05">
        <w:rPr>
          <w:rFonts w:asciiTheme="minorHAnsi" w:hAnsiTheme="minorHAnsi" w:cstheme="minorHAnsi"/>
          <w:spacing w:val="0"/>
          <w:sz w:val="22"/>
          <w:szCs w:val="22"/>
        </w:rPr>
        <w:t xml:space="preserve"> ”Instruks om datasamarbejde med Arbejdsgivernes Uddannelsesbidrag”</w:t>
      </w:r>
    </w:p>
    <w:p w14:paraId="4A85153D" w14:textId="77777777" w:rsidR="00C23B25" w:rsidRDefault="00C23B25" w:rsidP="00C23B25">
      <w:pPr>
        <w:widowControl/>
        <w:pBdr>
          <w:bottom w:val="single" w:sz="6" w:space="1" w:color="auto"/>
        </w:pBdr>
        <w:autoSpaceDE/>
        <w:autoSpaceDN/>
        <w:adjustRightInd/>
        <w:spacing w:line="240" w:lineRule="auto"/>
        <w:jc w:val="left"/>
        <w:rPr>
          <w:rFonts w:ascii="Times New Roman" w:hAnsi="Times New Roman" w:cs="Times New Roman"/>
          <w:spacing w:val="0"/>
          <w:sz w:val="24"/>
          <w:szCs w:val="24"/>
        </w:rPr>
      </w:pPr>
    </w:p>
    <w:p w14:paraId="6E8C9EFF" w14:textId="6F7B4B01" w:rsidR="00C23B25" w:rsidRPr="00820599" w:rsidRDefault="00C23B25" w:rsidP="00796568">
      <w:pPr>
        <w:pStyle w:val="Overskrift2"/>
        <w:numPr>
          <w:ilvl w:val="0"/>
          <w:numId w:val="0"/>
        </w:numPr>
        <w:spacing w:before="240"/>
      </w:pPr>
      <w:r w:rsidRPr="00820599">
        <w:t>Initial test der skal gennemføres af Leverandøren første gang denne skal tilsluttes webservicen vedr. indberetning af virksomhedspraktik under EGU</w:t>
      </w:r>
    </w:p>
    <w:p w14:paraId="23BC94AD" w14:textId="5DD24B4C"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r w:rsidRPr="00BC7E05">
        <w:rPr>
          <w:rFonts w:asciiTheme="minorHAnsi" w:hAnsiTheme="minorHAnsi" w:cstheme="minorHAnsi"/>
          <w:spacing w:val="0"/>
          <w:sz w:val="22"/>
          <w:szCs w:val="22"/>
        </w:rPr>
        <w:t>Alle testene, som er angivet nedenfor i punkt 1., skal gennemføres af Leverandøren og godkendes af AUB.</w:t>
      </w:r>
    </w:p>
    <w:p w14:paraId="14A06407"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p>
    <w:p w14:paraId="682A1657" w14:textId="77777777" w:rsidR="00C23B25" w:rsidRPr="00BC7E05" w:rsidRDefault="00C23B25" w:rsidP="00C23B25">
      <w:pPr>
        <w:widowControl/>
        <w:autoSpaceDE/>
        <w:autoSpaceDN/>
        <w:adjustRightInd/>
        <w:spacing w:line="240" w:lineRule="auto"/>
        <w:rPr>
          <w:rFonts w:asciiTheme="minorHAnsi" w:hAnsiTheme="minorHAnsi" w:cstheme="minorHAnsi"/>
          <w:spacing w:val="0"/>
          <w:sz w:val="22"/>
          <w:szCs w:val="22"/>
        </w:rPr>
      </w:pPr>
      <w:r w:rsidRPr="00BC7E05">
        <w:rPr>
          <w:rFonts w:asciiTheme="minorHAnsi" w:hAnsiTheme="minorHAnsi" w:cstheme="minorHAnsi"/>
          <w:spacing w:val="0"/>
          <w:sz w:val="22"/>
          <w:szCs w:val="22"/>
        </w:rPr>
        <w:t>Leverandøren er ansvarlig for at udarbejde testplan, koordinere alle de aktører der er involveret i testene, samt dokumentere at testene er gennemført uden fejl. Testplanen skal for hver test indeholde startkriterier, varighed, ansvarsfordeling, godkendelse og acceptkriterier. Testplanen skal godkendes af AUB, før testen kan igangsættes.</w:t>
      </w:r>
    </w:p>
    <w:p w14:paraId="31A7F17B" w14:textId="77777777" w:rsidR="00C23B25" w:rsidRDefault="00C23B25" w:rsidP="00C23B25">
      <w:pPr>
        <w:widowControl/>
        <w:autoSpaceDE/>
        <w:autoSpaceDN/>
        <w:adjustRightInd/>
        <w:spacing w:line="240" w:lineRule="atLeast"/>
        <w:jc w:val="left"/>
        <w:rPr>
          <w:rFonts w:eastAsiaTheme="majorEastAsia" w:cstheme="majorBidi"/>
          <w:b/>
          <w:bCs/>
          <w:color w:val="000000"/>
          <w:sz w:val="22"/>
          <w:szCs w:val="26"/>
        </w:rPr>
      </w:pPr>
    </w:p>
    <w:p w14:paraId="12E7C86A" w14:textId="1281F629" w:rsidR="00C23B25" w:rsidRPr="001B543A" w:rsidRDefault="00C23B25" w:rsidP="001C75AE">
      <w:pPr>
        <w:pStyle w:val="Overskrift3"/>
        <w:numPr>
          <w:ilvl w:val="0"/>
          <w:numId w:val="27"/>
        </w:numPr>
      </w:pPr>
      <w:r w:rsidRPr="001B543A">
        <w:t>Testene består af følgende</w:t>
      </w:r>
    </w:p>
    <w:p w14:paraId="61003DFB" w14:textId="77777777" w:rsidR="00C23B25" w:rsidRPr="00162E8F" w:rsidRDefault="00C23B25" w:rsidP="00C23B25">
      <w:pPr>
        <w:jc w:val="left"/>
      </w:pPr>
    </w:p>
    <w:p w14:paraId="6156BE38" w14:textId="77777777" w:rsidR="00C23B25" w:rsidRPr="00A52B95" w:rsidRDefault="00C23B25" w:rsidP="001C75AE">
      <w:pPr>
        <w:pStyle w:val="Listeafsnit"/>
        <w:widowControl/>
        <w:numPr>
          <w:ilvl w:val="0"/>
          <w:numId w:val="6"/>
        </w:numPr>
        <w:autoSpaceDE/>
        <w:autoSpaceDN/>
        <w:adjustRightInd/>
        <w:spacing w:line="240" w:lineRule="auto"/>
        <w:rPr>
          <w:sz w:val="22"/>
          <w:szCs w:val="22"/>
        </w:rPr>
      </w:pPr>
      <w:r w:rsidRPr="00A52B95">
        <w:rPr>
          <w:b/>
          <w:bCs/>
          <w:sz w:val="22"/>
          <w:szCs w:val="22"/>
        </w:rPr>
        <w:t>Hul igennem test</w:t>
      </w:r>
    </w:p>
    <w:p w14:paraId="57CC43BB" w14:textId="77777777" w:rsidR="00C23B25" w:rsidRPr="00BC7E05" w:rsidRDefault="00C23B25" w:rsidP="001C75AE">
      <w:pPr>
        <w:pStyle w:val="Listeafsnit"/>
        <w:numPr>
          <w:ilvl w:val="1"/>
          <w:numId w:val="6"/>
        </w:numPr>
        <w:rPr>
          <w:sz w:val="22"/>
          <w:szCs w:val="22"/>
        </w:rPr>
      </w:pPr>
      <w:r w:rsidRPr="00BC7E05">
        <w:rPr>
          <w:sz w:val="22"/>
          <w:szCs w:val="22"/>
        </w:rPr>
        <w:t xml:space="preserve">Sikrer, at der kan </w:t>
      </w:r>
      <w:proofErr w:type="spellStart"/>
      <w:r w:rsidRPr="00BC7E05">
        <w:rPr>
          <w:sz w:val="22"/>
          <w:szCs w:val="22"/>
        </w:rPr>
        <w:t>requestes</w:t>
      </w:r>
      <w:proofErr w:type="spellEnd"/>
      <w:r w:rsidRPr="00BC7E05">
        <w:rPr>
          <w:sz w:val="22"/>
          <w:szCs w:val="22"/>
        </w:rPr>
        <w:t xml:space="preserve"> og </w:t>
      </w:r>
      <w:proofErr w:type="spellStart"/>
      <w:r w:rsidRPr="00BC7E05">
        <w:rPr>
          <w:sz w:val="22"/>
          <w:szCs w:val="22"/>
        </w:rPr>
        <w:t>responses</w:t>
      </w:r>
      <w:proofErr w:type="spellEnd"/>
      <w:r w:rsidRPr="00BC7E05">
        <w:rPr>
          <w:sz w:val="22"/>
          <w:szCs w:val="22"/>
        </w:rPr>
        <w:t xml:space="preserve"> fra </w:t>
      </w:r>
      <w:proofErr w:type="spellStart"/>
      <w:r w:rsidRPr="00BC7E05">
        <w:rPr>
          <w:sz w:val="22"/>
          <w:szCs w:val="22"/>
        </w:rPr>
        <w:t>PingService</w:t>
      </w:r>
      <w:proofErr w:type="spellEnd"/>
      <w:r w:rsidRPr="00BC7E05">
        <w:rPr>
          <w:sz w:val="22"/>
          <w:szCs w:val="22"/>
        </w:rPr>
        <w:t xml:space="preserve"> på ws-int02.atp.dk </w:t>
      </w:r>
    </w:p>
    <w:p w14:paraId="524F5185" w14:textId="77777777" w:rsidR="00C23B25" w:rsidRPr="00BC7E05" w:rsidRDefault="00C23B25" w:rsidP="00A52B95">
      <w:pPr>
        <w:rPr>
          <w:sz w:val="22"/>
          <w:szCs w:val="22"/>
        </w:rPr>
      </w:pPr>
    </w:p>
    <w:p w14:paraId="47F74D6F" w14:textId="77777777" w:rsidR="00C23B25" w:rsidRPr="00A52B95" w:rsidRDefault="00C23B25" w:rsidP="001C75AE">
      <w:pPr>
        <w:pStyle w:val="Listeafsnit"/>
        <w:widowControl/>
        <w:numPr>
          <w:ilvl w:val="0"/>
          <w:numId w:val="6"/>
        </w:numPr>
        <w:autoSpaceDE/>
        <w:autoSpaceDN/>
        <w:adjustRightInd/>
        <w:spacing w:line="240" w:lineRule="auto"/>
        <w:rPr>
          <w:sz w:val="22"/>
          <w:szCs w:val="22"/>
        </w:rPr>
      </w:pPr>
      <w:r w:rsidRPr="00A52B95">
        <w:rPr>
          <w:b/>
          <w:bCs/>
          <w:sz w:val="22"/>
          <w:szCs w:val="22"/>
        </w:rPr>
        <w:t xml:space="preserve">Definere testdata til </w:t>
      </w:r>
      <w:proofErr w:type="spellStart"/>
      <w:r w:rsidRPr="00A52B95">
        <w:rPr>
          <w:b/>
          <w:bCs/>
          <w:sz w:val="22"/>
          <w:szCs w:val="22"/>
        </w:rPr>
        <w:t>AUB’s</w:t>
      </w:r>
      <w:proofErr w:type="spellEnd"/>
      <w:r w:rsidRPr="00A52B95">
        <w:rPr>
          <w:b/>
          <w:bCs/>
          <w:sz w:val="22"/>
          <w:szCs w:val="22"/>
        </w:rPr>
        <w:t xml:space="preserve"> test miljø (LQ1/INT02)</w:t>
      </w:r>
      <w:r w:rsidRPr="00A52B95">
        <w:rPr>
          <w:b/>
          <w:bCs/>
          <w:sz w:val="22"/>
          <w:szCs w:val="22"/>
        </w:rPr>
        <w:br/>
      </w:r>
      <w:r w:rsidRPr="00A52B95">
        <w:rPr>
          <w:sz w:val="22"/>
          <w:szCs w:val="22"/>
        </w:rPr>
        <w:t>Der skal defineres testdata til at understøtte alle nedenstående test cases. Testdata skal leveres fra leverandørens eget studieadministrativt system. Leverandøren skal senest 3 uger før test kontakte AUB med henblik på at få leveret et udvalgt antal CVR-nr. og CPR-nr. som anvendes til test formål.</w:t>
      </w:r>
    </w:p>
    <w:p w14:paraId="7562674C" w14:textId="77777777" w:rsidR="00C23B25" w:rsidRPr="00BC7E05" w:rsidRDefault="00C23B25" w:rsidP="00A52B95">
      <w:pPr>
        <w:pStyle w:val="Listeafsnit"/>
        <w:widowControl/>
        <w:autoSpaceDE/>
        <w:autoSpaceDN/>
        <w:adjustRightInd/>
        <w:spacing w:line="240" w:lineRule="auto"/>
        <w:contextualSpacing w:val="0"/>
        <w:rPr>
          <w:sz w:val="22"/>
          <w:szCs w:val="22"/>
        </w:rPr>
      </w:pPr>
    </w:p>
    <w:p w14:paraId="5B21D5DB" w14:textId="77777777" w:rsidR="00C23B25" w:rsidRPr="00A52B95" w:rsidRDefault="00C23B25" w:rsidP="001C75AE">
      <w:pPr>
        <w:pStyle w:val="Listeafsnit"/>
        <w:widowControl/>
        <w:numPr>
          <w:ilvl w:val="0"/>
          <w:numId w:val="6"/>
        </w:numPr>
        <w:autoSpaceDE/>
        <w:autoSpaceDN/>
        <w:adjustRightInd/>
        <w:spacing w:line="240" w:lineRule="auto"/>
        <w:rPr>
          <w:b/>
          <w:bCs/>
          <w:sz w:val="22"/>
          <w:szCs w:val="22"/>
        </w:rPr>
      </w:pPr>
      <w:r w:rsidRPr="00A52B95">
        <w:rPr>
          <w:b/>
          <w:bCs/>
          <w:sz w:val="22"/>
          <w:szCs w:val="22"/>
        </w:rPr>
        <w:t>Afvikling af tests, teknik</w:t>
      </w:r>
    </w:p>
    <w:p w14:paraId="3C160727" w14:textId="77777777" w:rsidR="00C23B25" w:rsidRPr="00BC7E05" w:rsidRDefault="00C23B25" w:rsidP="001C75AE">
      <w:pPr>
        <w:pStyle w:val="Listeafsnit"/>
        <w:numPr>
          <w:ilvl w:val="1"/>
          <w:numId w:val="6"/>
        </w:numPr>
        <w:rPr>
          <w:b/>
          <w:bCs/>
          <w:sz w:val="22"/>
          <w:szCs w:val="22"/>
        </w:rPr>
      </w:pPr>
      <w:r w:rsidRPr="00BC7E05">
        <w:rPr>
          <w:sz w:val="22"/>
          <w:szCs w:val="22"/>
        </w:rPr>
        <w:t xml:space="preserve">Sikre, at AUB kan modtage og skemavalidere en leverance fra Leverandøren på de konkrete operationer. </w:t>
      </w:r>
    </w:p>
    <w:p w14:paraId="6124A29D" w14:textId="77777777" w:rsidR="00C23B25" w:rsidRPr="00A52B95" w:rsidRDefault="00C23B25" w:rsidP="001C75AE">
      <w:pPr>
        <w:pStyle w:val="Listeafsnit"/>
        <w:widowControl/>
        <w:numPr>
          <w:ilvl w:val="0"/>
          <w:numId w:val="7"/>
        </w:numPr>
        <w:autoSpaceDE/>
        <w:autoSpaceDN/>
        <w:adjustRightInd/>
        <w:spacing w:line="240" w:lineRule="auto"/>
        <w:rPr>
          <w:b/>
          <w:bCs/>
          <w:sz w:val="22"/>
          <w:szCs w:val="22"/>
        </w:rPr>
      </w:pPr>
      <w:r w:rsidRPr="00A52B95">
        <w:rPr>
          <w:b/>
          <w:bCs/>
          <w:sz w:val="22"/>
          <w:szCs w:val="22"/>
        </w:rPr>
        <w:lastRenderedPageBreak/>
        <w:t>Afvikling af tests, forretningslogik</w:t>
      </w:r>
      <w:r w:rsidRPr="00A52B95">
        <w:rPr>
          <w:sz w:val="22"/>
          <w:szCs w:val="22"/>
        </w:rPr>
        <w:br/>
        <w:t>Følgende End-to-End-tests skal afvikles</w:t>
      </w:r>
    </w:p>
    <w:p w14:paraId="557F3B66" w14:textId="77777777" w:rsidR="00C23B25" w:rsidRPr="00A52B95" w:rsidRDefault="00C23B25" w:rsidP="001C75AE">
      <w:pPr>
        <w:pStyle w:val="Listeafsnit"/>
        <w:numPr>
          <w:ilvl w:val="1"/>
          <w:numId w:val="7"/>
        </w:numPr>
        <w:spacing w:line="240" w:lineRule="auto"/>
        <w:rPr>
          <w:sz w:val="22"/>
          <w:szCs w:val="22"/>
        </w:rPr>
      </w:pPr>
      <w:r w:rsidRPr="00A52B95">
        <w:rPr>
          <w:sz w:val="22"/>
          <w:szCs w:val="22"/>
        </w:rPr>
        <w:t xml:space="preserve">Oprettelse af </w:t>
      </w:r>
      <w:proofErr w:type="spellStart"/>
      <w:r w:rsidRPr="00A52B95">
        <w:rPr>
          <w:sz w:val="22"/>
          <w:szCs w:val="22"/>
        </w:rPr>
        <w:t>EGUPlan</w:t>
      </w:r>
      <w:proofErr w:type="spellEnd"/>
      <w:r w:rsidRPr="00A52B95">
        <w:rPr>
          <w:sz w:val="22"/>
          <w:szCs w:val="22"/>
        </w:rPr>
        <w:t xml:space="preserve"> uden underliggende elementer</w:t>
      </w:r>
    </w:p>
    <w:p w14:paraId="0D169425" w14:textId="77777777" w:rsidR="00C23B25" w:rsidRPr="00A52B95" w:rsidRDefault="00C23B25" w:rsidP="001C75AE">
      <w:pPr>
        <w:pStyle w:val="Listeafsnit"/>
        <w:numPr>
          <w:ilvl w:val="1"/>
          <w:numId w:val="7"/>
        </w:numPr>
        <w:spacing w:line="240" w:lineRule="auto"/>
        <w:rPr>
          <w:sz w:val="22"/>
          <w:szCs w:val="22"/>
        </w:rPr>
      </w:pPr>
      <w:r w:rsidRPr="00A52B95">
        <w:rPr>
          <w:sz w:val="22"/>
          <w:szCs w:val="22"/>
        </w:rPr>
        <w:t xml:space="preserve">Oprettelse af </w:t>
      </w:r>
      <w:proofErr w:type="spellStart"/>
      <w:r w:rsidRPr="00A52B95">
        <w:rPr>
          <w:sz w:val="22"/>
          <w:szCs w:val="22"/>
        </w:rPr>
        <w:t>EGUPlan</w:t>
      </w:r>
      <w:proofErr w:type="spellEnd"/>
      <w:r w:rsidRPr="00A52B95">
        <w:rPr>
          <w:sz w:val="22"/>
          <w:szCs w:val="22"/>
        </w:rPr>
        <w:t xml:space="preserve"> med virksomhedspraktik</w:t>
      </w:r>
    </w:p>
    <w:p w14:paraId="363E0BFC" w14:textId="77777777" w:rsidR="00C23B25" w:rsidRPr="00A52B95" w:rsidRDefault="00C23B25" w:rsidP="001C75AE">
      <w:pPr>
        <w:pStyle w:val="Listeafsnit"/>
        <w:numPr>
          <w:ilvl w:val="1"/>
          <w:numId w:val="7"/>
        </w:numPr>
        <w:spacing w:line="240" w:lineRule="auto"/>
        <w:rPr>
          <w:sz w:val="22"/>
          <w:szCs w:val="22"/>
        </w:rPr>
      </w:pPr>
      <w:r w:rsidRPr="00A52B95">
        <w:rPr>
          <w:sz w:val="22"/>
          <w:szCs w:val="22"/>
        </w:rPr>
        <w:t xml:space="preserve">Oprettelse af </w:t>
      </w:r>
      <w:proofErr w:type="spellStart"/>
      <w:r w:rsidRPr="00A52B95">
        <w:rPr>
          <w:sz w:val="22"/>
          <w:szCs w:val="22"/>
        </w:rPr>
        <w:t>EGUPlan</w:t>
      </w:r>
      <w:proofErr w:type="spellEnd"/>
      <w:r w:rsidRPr="00A52B95">
        <w:rPr>
          <w:sz w:val="22"/>
          <w:szCs w:val="22"/>
        </w:rPr>
        <w:t xml:space="preserve"> flere virksomhedspraktik perioder</w:t>
      </w:r>
    </w:p>
    <w:p w14:paraId="055E9366" w14:textId="77777777" w:rsidR="00C23B25" w:rsidRPr="00A52B95" w:rsidRDefault="00C23B25" w:rsidP="001C75AE">
      <w:pPr>
        <w:pStyle w:val="Listeafsnit"/>
        <w:numPr>
          <w:ilvl w:val="1"/>
          <w:numId w:val="7"/>
        </w:numPr>
        <w:spacing w:line="240" w:lineRule="auto"/>
        <w:rPr>
          <w:sz w:val="22"/>
          <w:szCs w:val="22"/>
        </w:rPr>
      </w:pPr>
      <w:r w:rsidRPr="00A52B95">
        <w:rPr>
          <w:sz w:val="22"/>
          <w:szCs w:val="22"/>
        </w:rPr>
        <w:t xml:space="preserve">Oprettelse af flere </w:t>
      </w:r>
      <w:proofErr w:type="spellStart"/>
      <w:r w:rsidRPr="00A52B95">
        <w:rPr>
          <w:sz w:val="22"/>
          <w:szCs w:val="22"/>
        </w:rPr>
        <w:t>EGUPlaner</w:t>
      </w:r>
      <w:proofErr w:type="spellEnd"/>
      <w:r w:rsidRPr="00A52B95">
        <w:rPr>
          <w:sz w:val="22"/>
          <w:szCs w:val="22"/>
        </w:rPr>
        <w:t xml:space="preserve"> med mindst en virksomhedspraktik periode pr. EGUplan</w:t>
      </w:r>
    </w:p>
    <w:p w14:paraId="18496329" w14:textId="77777777" w:rsidR="00C23B25" w:rsidRPr="00A52B95" w:rsidRDefault="00C23B25" w:rsidP="001C75AE">
      <w:pPr>
        <w:pStyle w:val="Listeafsnit"/>
        <w:widowControl/>
        <w:numPr>
          <w:ilvl w:val="1"/>
          <w:numId w:val="7"/>
        </w:numPr>
        <w:autoSpaceDE/>
        <w:autoSpaceDN/>
        <w:adjustRightInd/>
        <w:spacing w:line="240" w:lineRule="auto"/>
        <w:rPr>
          <w:sz w:val="22"/>
          <w:szCs w:val="22"/>
        </w:rPr>
      </w:pPr>
      <w:r w:rsidRPr="00A52B95">
        <w:rPr>
          <w:rFonts w:asciiTheme="minorHAnsi" w:eastAsiaTheme="minorEastAsia" w:hAnsiTheme="minorHAnsi" w:cstheme="minorBidi"/>
          <w:sz w:val="22"/>
          <w:szCs w:val="22"/>
        </w:rPr>
        <w:t xml:space="preserve">Ændring af </w:t>
      </w:r>
      <w:proofErr w:type="spellStart"/>
      <w:r w:rsidRPr="00A52B95">
        <w:rPr>
          <w:rFonts w:asciiTheme="minorHAnsi" w:eastAsiaTheme="minorEastAsia" w:hAnsiTheme="minorHAnsi" w:cstheme="minorBidi"/>
          <w:sz w:val="22"/>
          <w:szCs w:val="22"/>
        </w:rPr>
        <w:t>EGUPlan</w:t>
      </w:r>
      <w:proofErr w:type="spellEnd"/>
    </w:p>
    <w:p w14:paraId="526DCAB9" w14:textId="77777777" w:rsidR="00C23B25" w:rsidRPr="00A52B95" w:rsidRDefault="00C23B25" w:rsidP="001C75AE">
      <w:pPr>
        <w:pStyle w:val="Listeafsnit"/>
        <w:widowControl/>
        <w:numPr>
          <w:ilvl w:val="2"/>
          <w:numId w:val="7"/>
        </w:numPr>
        <w:autoSpaceDE/>
        <w:autoSpaceDN/>
        <w:adjustRightInd/>
        <w:spacing w:line="240" w:lineRule="auto"/>
        <w:rPr>
          <w:sz w:val="22"/>
          <w:szCs w:val="22"/>
        </w:rPr>
      </w:pPr>
      <w:r w:rsidRPr="00A52B95">
        <w:rPr>
          <w:rFonts w:asciiTheme="minorHAnsi" w:eastAsiaTheme="minorEastAsia" w:hAnsiTheme="minorHAnsi" w:cstheme="minorBidi"/>
          <w:sz w:val="22"/>
          <w:szCs w:val="22"/>
        </w:rPr>
        <w:t>Ændring af hhv. Periode Startdato og Periode Slutdato</w:t>
      </w:r>
    </w:p>
    <w:p w14:paraId="59070933" w14:textId="77777777" w:rsidR="00C23B25" w:rsidRPr="00A52B95" w:rsidRDefault="00C23B25" w:rsidP="001C75AE">
      <w:pPr>
        <w:pStyle w:val="Listeafsnit"/>
        <w:widowControl/>
        <w:numPr>
          <w:ilvl w:val="2"/>
          <w:numId w:val="7"/>
        </w:numPr>
        <w:autoSpaceDE/>
        <w:autoSpaceDN/>
        <w:adjustRightInd/>
        <w:spacing w:line="240" w:lineRule="auto"/>
        <w:rPr>
          <w:sz w:val="22"/>
          <w:szCs w:val="22"/>
        </w:rPr>
      </w:pPr>
      <w:r w:rsidRPr="00A52B95">
        <w:rPr>
          <w:sz w:val="22"/>
          <w:szCs w:val="22"/>
        </w:rPr>
        <w:t>Tilføjelse af virksomhedspraktik til eksisterende plan</w:t>
      </w:r>
    </w:p>
    <w:p w14:paraId="7DF8DC3D" w14:textId="77777777" w:rsidR="00C23B25" w:rsidRPr="00A52B95" w:rsidRDefault="00C23B25" w:rsidP="001C75AE">
      <w:pPr>
        <w:pStyle w:val="Listeafsnit"/>
        <w:numPr>
          <w:ilvl w:val="2"/>
          <w:numId w:val="7"/>
        </w:numPr>
        <w:spacing w:line="240" w:lineRule="auto"/>
        <w:rPr>
          <w:sz w:val="22"/>
          <w:szCs w:val="22"/>
        </w:rPr>
      </w:pPr>
      <w:r w:rsidRPr="00A52B95">
        <w:rPr>
          <w:sz w:val="22"/>
          <w:szCs w:val="22"/>
        </w:rPr>
        <w:t>Afslutning af plan (status ‘Gennemført’, ‘Annulleret’ eller ‘Afbrudt’) medfører tilsvarende afslutning af underliggende element (virksomhedspraktik)</w:t>
      </w:r>
    </w:p>
    <w:p w14:paraId="4F2613E2" w14:textId="77777777" w:rsidR="00C23B25" w:rsidRPr="00A52B95" w:rsidRDefault="00C23B25" w:rsidP="001C75AE">
      <w:pPr>
        <w:pStyle w:val="Listeafsnit"/>
        <w:widowControl/>
        <w:numPr>
          <w:ilvl w:val="1"/>
          <w:numId w:val="7"/>
        </w:numPr>
        <w:autoSpaceDE/>
        <w:autoSpaceDN/>
        <w:adjustRightInd/>
        <w:spacing w:line="240" w:lineRule="auto"/>
        <w:rPr>
          <w:sz w:val="22"/>
          <w:szCs w:val="22"/>
        </w:rPr>
      </w:pPr>
      <w:r w:rsidRPr="00A52B95">
        <w:rPr>
          <w:rFonts w:asciiTheme="minorHAnsi" w:eastAsiaTheme="minorEastAsia" w:hAnsiTheme="minorHAnsi" w:cstheme="minorBidi"/>
          <w:sz w:val="22"/>
          <w:szCs w:val="22"/>
        </w:rPr>
        <w:t>Ændringer</w:t>
      </w:r>
      <w:r w:rsidRPr="00A52B95">
        <w:rPr>
          <w:sz w:val="22"/>
          <w:szCs w:val="22"/>
        </w:rPr>
        <w:t xml:space="preserve"> af en virksomhedspraktik periode</w:t>
      </w:r>
    </w:p>
    <w:p w14:paraId="02D5AB88" w14:textId="77777777" w:rsidR="00C23B25" w:rsidRPr="00A52B95" w:rsidRDefault="00C23B25" w:rsidP="001C75AE">
      <w:pPr>
        <w:pStyle w:val="Listeafsnit"/>
        <w:widowControl/>
        <w:numPr>
          <w:ilvl w:val="2"/>
          <w:numId w:val="7"/>
        </w:numPr>
        <w:autoSpaceDE/>
        <w:autoSpaceDN/>
        <w:adjustRightInd/>
        <w:spacing w:line="240" w:lineRule="auto"/>
        <w:rPr>
          <w:sz w:val="22"/>
          <w:szCs w:val="22"/>
        </w:rPr>
      </w:pPr>
      <w:r w:rsidRPr="00A52B95">
        <w:rPr>
          <w:rFonts w:asciiTheme="minorHAnsi" w:eastAsiaTheme="minorEastAsia" w:hAnsiTheme="minorHAnsi" w:cstheme="minorBidi"/>
          <w:sz w:val="22"/>
          <w:szCs w:val="22"/>
        </w:rPr>
        <w:t>Ændring af varighed i en allerede indberettet plan, hhv. a</w:t>
      </w:r>
      <w:r w:rsidRPr="00A52B95">
        <w:rPr>
          <w:sz w:val="22"/>
          <w:szCs w:val="22"/>
        </w:rPr>
        <w:t>fkortning og forlængelse af perioden</w:t>
      </w:r>
    </w:p>
    <w:p w14:paraId="5A223F7F" w14:textId="77777777" w:rsidR="00C23B25" w:rsidRPr="00A52B95" w:rsidRDefault="00C23B25" w:rsidP="001C75AE">
      <w:pPr>
        <w:pStyle w:val="Listeafsnit"/>
        <w:widowControl/>
        <w:numPr>
          <w:ilvl w:val="2"/>
          <w:numId w:val="7"/>
        </w:numPr>
        <w:autoSpaceDE/>
        <w:autoSpaceDN/>
        <w:adjustRightInd/>
        <w:spacing w:line="240" w:lineRule="auto"/>
        <w:rPr>
          <w:sz w:val="22"/>
          <w:szCs w:val="22"/>
        </w:rPr>
      </w:pPr>
      <w:r w:rsidRPr="00A52B95">
        <w:rPr>
          <w:sz w:val="22"/>
          <w:szCs w:val="22"/>
        </w:rPr>
        <w:t>Annullering af virksomhedspraktik, dels af alle perioder og dels af en enkelt periode</w:t>
      </w:r>
    </w:p>
    <w:p w14:paraId="6EEAC2BA" w14:textId="77777777" w:rsidR="00C23B25" w:rsidRPr="00A52B95" w:rsidRDefault="00C23B25" w:rsidP="001C75AE">
      <w:pPr>
        <w:pStyle w:val="Listeafsnit"/>
        <w:numPr>
          <w:ilvl w:val="2"/>
          <w:numId w:val="7"/>
        </w:numPr>
        <w:spacing w:line="240" w:lineRule="auto"/>
        <w:rPr>
          <w:sz w:val="22"/>
          <w:szCs w:val="22"/>
        </w:rPr>
      </w:pPr>
      <w:r w:rsidRPr="00A52B95">
        <w:rPr>
          <w:sz w:val="22"/>
          <w:szCs w:val="22"/>
        </w:rPr>
        <w:t>Annullering af plan, medfører annullering af virksomhedspraktik</w:t>
      </w:r>
    </w:p>
    <w:p w14:paraId="3F3D5760" w14:textId="77777777" w:rsidR="00C23B25" w:rsidRPr="00A52B95" w:rsidRDefault="00C23B25" w:rsidP="001C75AE">
      <w:pPr>
        <w:pStyle w:val="Listeafsnit"/>
        <w:numPr>
          <w:ilvl w:val="2"/>
          <w:numId w:val="7"/>
        </w:numPr>
        <w:spacing w:line="240" w:lineRule="auto"/>
        <w:rPr>
          <w:sz w:val="22"/>
          <w:szCs w:val="22"/>
        </w:rPr>
      </w:pPr>
      <w:r w:rsidRPr="00A52B95">
        <w:rPr>
          <w:sz w:val="22"/>
          <w:szCs w:val="22"/>
        </w:rPr>
        <w:t>Virksomhedspraktik skifter status til ’Gennemført’</w:t>
      </w:r>
    </w:p>
    <w:p w14:paraId="2F4DD6D1" w14:textId="77777777" w:rsidR="00C23B25" w:rsidRPr="00A52B95" w:rsidRDefault="00C23B25" w:rsidP="001C75AE">
      <w:pPr>
        <w:pStyle w:val="Listeafsnit"/>
        <w:numPr>
          <w:ilvl w:val="1"/>
          <w:numId w:val="7"/>
        </w:numPr>
        <w:spacing w:line="240" w:lineRule="auto"/>
        <w:rPr>
          <w:color w:val="000000" w:themeColor="background2"/>
          <w:sz w:val="22"/>
          <w:szCs w:val="22"/>
        </w:rPr>
      </w:pPr>
      <w:r w:rsidRPr="00A52B95">
        <w:rPr>
          <w:sz w:val="22"/>
          <w:szCs w:val="22"/>
        </w:rPr>
        <w:t>På plan med sammenfaldende perioder for hhv. virksomhedspraktik og skoleperiode undtages ikke-bonusgivende dage i beregningen</w:t>
      </w:r>
    </w:p>
    <w:p w14:paraId="5836DAB4" w14:textId="77777777" w:rsidR="00C23B25" w:rsidRPr="00A52B95" w:rsidRDefault="00C23B25" w:rsidP="001C75AE">
      <w:pPr>
        <w:pStyle w:val="Listeafsnit"/>
        <w:widowControl/>
        <w:numPr>
          <w:ilvl w:val="1"/>
          <w:numId w:val="7"/>
        </w:numPr>
        <w:autoSpaceDE/>
        <w:autoSpaceDN/>
        <w:adjustRightInd/>
        <w:spacing w:line="240" w:lineRule="auto"/>
        <w:rPr>
          <w:color w:val="000000"/>
          <w:spacing w:val="0"/>
          <w:sz w:val="22"/>
          <w:szCs w:val="22"/>
        </w:rPr>
      </w:pPr>
      <w:r w:rsidRPr="00A52B95">
        <w:rPr>
          <w:sz w:val="22"/>
          <w:szCs w:val="22"/>
        </w:rPr>
        <w:t xml:space="preserve">Afbrydelse af en virksomhedspraktik hvor der allerede er indberettet perioder. </w:t>
      </w:r>
    </w:p>
    <w:p w14:paraId="4B710FDE" w14:textId="77777777" w:rsidR="00C23B25" w:rsidRPr="00A52B95" w:rsidRDefault="00C23B25" w:rsidP="001C75AE">
      <w:pPr>
        <w:pStyle w:val="Listeafsnit"/>
        <w:widowControl/>
        <w:numPr>
          <w:ilvl w:val="1"/>
          <w:numId w:val="7"/>
        </w:numPr>
        <w:autoSpaceDE/>
        <w:autoSpaceDN/>
        <w:adjustRightInd/>
        <w:spacing w:line="240" w:lineRule="auto"/>
        <w:rPr>
          <w:color w:val="000000" w:themeColor="background2"/>
          <w:sz w:val="22"/>
          <w:szCs w:val="22"/>
        </w:rPr>
      </w:pPr>
      <w:r w:rsidRPr="00A52B95">
        <w:rPr>
          <w:color w:val="000000" w:themeColor="background2"/>
          <w:sz w:val="22"/>
          <w:szCs w:val="22"/>
        </w:rPr>
        <w:t>Håndtering af fejlrespons fra AUB ved valideringsfejl</w:t>
      </w:r>
    </w:p>
    <w:p w14:paraId="4B7AA7BE" w14:textId="77777777" w:rsidR="00C23B25" w:rsidRPr="00A52B95" w:rsidRDefault="00C23B25" w:rsidP="001C75AE">
      <w:pPr>
        <w:pStyle w:val="Listeafsnit"/>
        <w:widowControl/>
        <w:numPr>
          <w:ilvl w:val="2"/>
          <w:numId w:val="7"/>
        </w:numPr>
        <w:autoSpaceDE/>
        <w:autoSpaceDN/>
        <w:adjustRightInd/>
        <w:spacing w:line="240" w:lineRule="auto"/>
        <w:rPr>
          <w:color w:val="000000" w:themeColor="background2"/>
          <w:sz w:val="22"/>
          <w:szCs w:val="22"/>
        </w:rPr>
      </w:pPr>
      <w:r w:rsidRPr="00A52B95">
        <w:rPr>
          <w:color w:val="000000" w:themeColor="background2"/>
          <w:sz w:val="22"/>
          <w:szCs w:val="22"/>
        </w:rPr>
        <w:t xml:space="preserve">Ændring af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som ikke er oprettet: </w:t>
      </w:r>
      <w:proofErr w:type="spellStart"/>
      <w:r w:rsidRPr="00A52B95">
        <w:rPr>
          <w:color w:val="000000" w:themeColor="background2"/>
          <w:sz w:val="22"/>
          <w:szCs w:val="22"/>
        </w:rPr>
        <w:t>IndberetningKode</w:t>
      </w:r>
      <w:proofErr w:type="spellEnd"/>
      <w:r w:rsidRPr="00A52B95">
        <w:rPr>
          <w:color w:val="000000" w:themeColor="background2"/>
          <w:sz w:val="22"/>
          <w:szCs w:val="22"/>
        </w:rPr>
        <w:t xml:space="preserve"> er ret</w:t>
      </w:r>
    </w:p>
    <w:p w14:paraId="3B81F3AC" w14:textId="77777777" w:rsidR="00C23B25" w:rsidRPr="00A52B95" w:rsidRDefault="00C23B25" w:rsidP="001C75AE">
      <w:pPr>
        <w:pStyle w:val="Listeafsnit"/>
        <w:widowControl/>
        <w:numPr>
          <w:ilvl w:val="2"/>
          <w:numId w:val="7"/>
        </w:numPr>
        <w:autoSpaceDE/>
        <w:autoSpaceDN/>
        <w:adjustRightInd/>
        <w:spacing w:line="240" w:lineRule="auto"/>
        <w:rPr>
          <w:color w:val="000000" w:themeColor="background2"/>
          <w:sz w:val="22"/>
          <w:szCs w:val="22"/>
        </w:rPr>
      </w:pPr>
      <w:r w:rsidRPr="00A52B95">
        <w:rPr>
          <w:color w:val="000000" w:themeColor="background2"/>
          <w:sz w:val="22"/>
          <w:szCs w:val="22"/>
        </w:rPr>
        <w:t xml:space="preserve">Der er oprettet en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samt virksomhedspraktik periode, derpå sendes en ændring til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hvor </w:t>
      </w:r>
      <w:proofErr w:type="spellStart"/>
      <w:r w:rsidRPr="00A52B95">
        <w:rPr>
          <w:color w:val="000000" w:themeColor="background2"/>
          <w:sz w:val="22"/>
          <w:szCs w:val="22"/>
        </w:rPr>
        <w:t>ÉGUPlanens</w:t>
      </w:r>
      <w:proofErr w:type="spellEnd"/>
      <w:r w:rsidRPr="00A52B95">
        <w:rPr>
          <w:color w:val="000000" w:themeColor="background2"/>
          <w:sz w:val="22"/>
          <w:szCs w:val="22"/>
        </w:rPr>
        <w:t xml:space="preserve"> startdato er efter virksomhedspraktik periodens startdato</w:t>
      </w:r>
    </w:p>
    <w:p w14:paraId="036DEA8D" w14:textId="77777777" w:rsidR="00C23B25" w:rsidRPr="00A52B95" w:rsidRDefault="00C23B25" w:rsidP="001C75AE">
      <w:pPr>
        <w:pStyle w:val="Listeafsnit"/>
        <w:widowControl/>
        <w:numPr>
          <w:ilvl w:val="2"/>
          <w:numId w:val="7"/>
        </w:numPr>
        <w:autoSpaceDE/>
        <w:autoSpaceDN/>
        <w:adjustRightInd/>
        <w:spacing w:line="240" w:lineRule="auto"/>
        <w:rPr>
          <w:color w:val="000000" w:themeColor="background2"/>
          <w:sz w:val="22"/>
          <w:szCs w:val="22"/>
        </w:rPr>
      </w:pPr>
      <w:r w:rsidRPr="00A52B95">
        <w:rPr>
          <w:color w:val="000000" w:themeColor="background2"/>
          <w:sz w:val="22"/>
          <w:szCs w:val="22"/>
        </w:rPr>
        <w:t xml:space="preserve">Der er oprettet en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og leverandør sender en anden periodetype end virksomhedspraktik </w:t>
      </w:r>
    </w:p>
    <w:p w14:paraId="2ACBC744" w14:textId="77777777" w:rsidR="00C23B25" w:rsidRPr="00A52B95" w:rsidRDefault="00C23B25" w:rsidP="001C75AE">
      <w:pPr>
        <w:pStyle w:val="Listeafsnit"/>
        <w:widowControl/>
        <w:numPr>
          <w:ilvl w:val="2"/>
          <w:numId w:val="7"/>
        </w:numPr>
        <w:autoSpaceDE/>
        <w:autoSpaceDN/>
        <w:adjustRightInd/>
        <w:spacing w:line="240" w:lineRule="auto"/>
        <w:rPr>
          <w:color w:val="000000" w:themeColor="background2"/>
          <w:sz w:val="22"/>
          <w:szCs w:val="22"/>
        </w:rPr>
      </w:pPr>
      <w:r w:rsidRPr="00A52B95">
        <w:rPr>
          <w:color w:val="000000" w:themeColor="background2"/>
          <w:sz w:val="22"/>
          <w:szCs w:val="22"/>
        </w:rPr>
        <w:t xml:space="preserve">Der er oprettet en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for et givent CPR-nummer. Der sendes en virksomhedspraktik periode, hvor CPR-nummer ikke matcher </w:t>
      </w:r>
      <w:proofErr w:type="spellStart"/>
      <w:r w:rsidRPr="00A52B95">
        <w:rPr>
          <w:color w:val="000000" w:themeColor="background2"/>
          <w:sz w:val="22"/>
          <w:szCs w:val="22"/>
        </w:rPr>
        <w:t>EGUPlanen</w:t>
      </w:r>
      <w:proofErr w:type="spellEnd"/>
    </w:p>
    <w:p w14:paraId="0DD8850D" w14:textId="1F08BBFA" w:rsidR="0013247B" w:rsidRPr="0013247B" w:rsidRDefault="00C23B25" w:rsidP="001C75AE">
      <w:pPr>
        <w:pStyle w:val="Listeafsnit"/>
        <w:widowControl/>
        <w:numPr>
          <w:ilvl w:val="2"/>
          <w:numId w:val="7"/>
        </w:numPr>
        <w:autoSpaceDE/>
        <w:autoSpaceDN/>
        <w:adjustRightInd/>
        <w:spacing w:line="240" w:lineRule="auto"/>
        <w:rPr>
          <w:color w:val="000000" w:themeColor="background2"/>
          <w:sz w:val="22"/>
          <w:szCs w:val="22"/>
        </w:rPr>
      </w:pPr>
      <w:r w:rsidRPr="00A52B95">
        <w:rPr>
          <w:color w:val="000000" w:themeColor="background2"/>
          <w:sz w:val="22"/>
          <w:szCs w:val="22"/>
        </w:rPr>
        <w:t xml:space="preserve">Der er ikke oprettet en </w:t>
      </w:r>
      <w:proofErr w:type="spellStart"/>
      <w:r w:rsidRPr="00A52B95">
        <w:rPr>
          <w:color w:val="000000" w:themeColor="background2"/>
          <w:sz w:val="22"/>
          <w:szCs w:val="22"/>
        </w:rPr>
        <w:t>EGUPlan</w:t>
      </w:r>
      <w:proofErr w:type="spellEnd"/>
      <w:r w:rsidRPr="00A52B95">
        <w:rPr>
          <w:color w:val="000000" w:themeColor="background2"/>
          <w:sz w:val="22"/>
          <w:szCs w:val="22"/>
        </w:rPr>
        <w:t xml:space="preserve"> hos AUB. </w:t>
      </w:r>
      <w:proofErr w:type="spellStart"/>
      <w:r w:rsidRPr="00A52B95">
        <w:rPr>
          <w:color w:val="000000" w:themeColor="background2"/>
          <w:sz w:val="22"/>
          <w:szCs w:val="22"/>
        </w:rPr>
        <w:t>EGUPlanen</w:t>
      </w:r>
      <w:proofErr w:type="spellEnd"/>
      <w:r w:rsidRPr="00A52B95">
        <w:rPr>
          <w:color w:val="000000" w:themeColor="background2"/>
          <w:sz w:val="22"/>
          <w:szCs w:val="22"/>
        </w:rPr>
        <w:t xml:space="preserve"> er sendt til AUB, men der er returneret et fejlrespons fra AUB. Nu sendes der en virksomhedspraktik periode.</w:t>
      </w:r>
      <w:r w:rsidR="000433F9">
        <w:rPr>
          <w:color w:val="000000" w:themeColor="background2"/>
          <w:sz w:val="22"/>
          <w:szCs w:val="22"/>
        </w:rPr>
        <w:br/>
      </w:r>
    </w:p>
    <w:p w14:paraId="15BCB8A5" w14:textId="51283079" w:rsidR="00595BDF" w:rsidRPr="00595BDF" w:rsidRDefault="00C23B25" w:rsidP="001C75AE">
      <w:pPr>
        <w:pStyle w:val="Overskrift3"/>
        <w:numPr>
          <w:ilvl w:val="0"/>
          <w:numId w:val="27"/>
        </w:numPr>
      </w:pPr>
      <w:r w:rsidRPr="000433F9">
        <w:t>Kontrol af indberetninger</w:t>
      </w:r>
    </w:p>
    <w:p w14:paraId="1E04BB54" w14:textId="77777777" w:rsidR="00C23B25" w:rsidRPr="00BC7E05" w:rsidRDefault="00C23B25" w:rsidP="00C23B25">
      <w:pPr>
        <w:rPr>
          <w:sz w:val="22"/>
          <w:szCs w:val="22"/>
        </w:rPr>
      </w:pPr>
      <w:r w:rsidRPr="00BC7E05">
        <w:rPr>
          <w:sz w:val="22"/>
          <w:szCs w:val="22"/>
        </w:rPr>
        <w:t>Det er Leverandørens ansvar, at indberetningerne er opdaterede hos AUB og dermed er synkroniserede med data i Leverandørens eget kildesystem.</w:t>
      </w:r>
    </w:p>
    <w:p w14:paraId="36934DD3" w14:textId="77777777" w:rsidR="00C23B25" w:rsidRPr="00BC7E05" w:rsidRDefault="00C23B25" w:rsidP="00C23B25">
      <w:pPr>
        <w:rPr>
          <w:sz w:val="22"/>
          <w:szCs w:val="22"/>
        </w:rPr>
      </w:pPr>
    </w:p>
    <w:p w14:paraId="4C1D55FE" w14:textId="77777777" w:rsidR="00C23B25" w:rsidRPr="00BC7E05" w:rsidRDefault="00C23B25" w:rsidP="00C23B25">
      <w:pPr>
        <w:rPr>
          <w:sz w:val="22"/>
          <w:szCs w:val="22"/>
        </w:rPr>
      </w:pPr>
      <w:r w:rsidRPr="00BC7E05">
        <w:rPr>
          <w:sz w:val="22"/>
          <w:szCs w:val="22"/>
        </w:rPr>
        <w:t xml:space="preserve">Tjenesten, som AUB udstiller til at oprette og opdatere </w:t>
      </w:r>
      <w:proofErr w:type="spellStart"/>
      <w:r w:rsidRPr="00BC7E05">
        <w:rPr>
          <w:sz w:val="22"/>
          <w:szCs w:val="22"/>
        </w:rPr>
        <w:t>EGUPlaner</w:t>
      </w:r>
      <w:proofErr w:type="spellEnd"/>
      <w:r w:rsidRPr="00BC7E05">
        <w:rPr>
          <w:sz w:val="22"/>
          <w:szCs w:val="22"/>
        </w:rPr>
        <w:t xml:space="preserve"> og planelementer, er en synkron service. Det betyder, at Leverandøren altid vil få svar tilbage med ok eller fejl, og dermed kan Leverandøren i eget system holde et overblik over hvilke indberetninger, der er modtaget succesfuldt hos AUB. Hvis en indberetning fejler hos AUB, er det leverandørens ansvar at udbedre fejlen og gensende indberetningen til AUB.</w:t>
      </w:r>
    </w:p>
    <w:p w14:paraId="1C78CFE9" w14:textId="77777777" w:rsidR="00C23B25" w:rsidRPr="00BC7E05" w:rsidRDefault="00C23B25" w:rsidP="00C23B25">
      <w:pPr>
        <w:rPr>
          <w:sz w:val="22"/>
          <w:szCs w:val="22"/>
        </w:rPr>
      </w:pPr>
    </w:p>
    <w:p w14:paraId="61CCE0EE" w14:textId="77777777" w:rsidR="00C23B25" w:rsidRPr="00BC7E05" w:rsidRDefault="00C23B25" w:rsidP="00C23B25">
      <w:pPr>
        <w:rPr>
          <w:sz w:val="22"/>
          <w:szCs w:val="22"/>
        </w:rPr>
      </w:pPr>
      <w:r w:rsidRPr="00BC7E05">
        <w:rPr>
          <w:sz w:val="22"/>
          <w:szCs w:val="22"/>
        </w:rPr>
        <w:t xml:space="preserve">AUB kan levere et afstemningsgrundlag til Leverandøren, så Leverandøren kan få hjælp til at afstemme indberetninger mod egne </w:t>
      </w:r>
      <w:proofErr w:type="spellStart"/>
      <w:r w:rsidRPr="00BC7E05">
        <w:rPr>
          <w:sz w:val="22"/>
          <w:szCs w:val="22"/>
        </w:rPr>
        <w:t>EGUPlaner</w:t>
      </w:r>
      <w:proofErr w:type="spellEnd"/>
      <w:r w:rsidRPr="00BC7E05">
        <w:rPr>
          <w:sz w:val="22"/>
          <w:szCs w:val="22"/>
        </w:rPr>
        <w:t xml:space="preserve"> i kildesystemet. Afstemningsgrundlaget vil indeholde indberettede </w:t>
      </w:r>
      <w:proofErr w:type="spellStart"/>
      <w:r w:rsidRPr="00BC7E05">
        <w:rPr>
          <w:sz w:val="22"/>
          <w:szCs w:val="22"/>
        </w:rPr>
        <w:t>EGUPlaner</w:t>
      </w:r>
      <w:proofErr w:type="spellEnd"/>
      <w:r w:rsidRPr="00BC7E05">
        <w:rPr>
          <w:sz w:val="22"/>
          <w:szCs w:val="22"/>
        </w:rPr>
        <w:t xml:space="preserve"> identificeret ved </w:t>
      </w:r>
      <w:proofErr w:type="spellStart"/>
      <w:r w:rsidRPr="00BC7E05">
        <w:rPr>
          <w:sz w:val="22"/>
          <w:szCs w:val="22"/>
        </w:rPr>
        <w:t>PlanIdentifikator</w:t>
      </w:r>
      <w:proofErr w:type="spellEnd"/>
      <w:r w:rsidRPr="00BC7E05">
        <w:rPr>
          <w:sz w:val="22"/>
          <w:szCs w:val="22"/>
        </w:rPr>
        <w:t xml:space="preserve"> samt planelementer identificeret ved </w:t>
      </w:r>
      <w:proofErr w:type="spellStart"/>
      <w:r w:rsidRPr="00BC7E05">
        <w:rPr>
          <w:sz w:val="22"/>
          <w:szCs w:val="22"/>
        </w:rPr>
        <w:t>PlanElementIdentifikator</w:t>
      </w:r>
      <w:proofErr w:type="spellEnd"/>
      <w:r w:rsidRPr="00BC7E05">
        <w:rPr>
          <w:sz w:val="22"/>
          <w:szCs w:val="22"/>
        </w:rPr>
        <w:t xml:space="preserve">. AUB vil levere afstemningsgrundlaget enten som et udtræk ved </w:t>
      </w:r>
      <w:proofErr w:type="spellStart"/>
      <w:r w:rsidRPr="00BC7E05">
        <w:rPr>
          <w:sz w:val="22"/>
          <w:szCs w:val="22"/>
        </w:rPr>
        <w:t>request</w:t>
      </w:r>
      <w:proofErr w:type="spellEnd"/>
      <w:r w:rsidRPr="00BC7E05">
        <w:rPr>
          <w:sz w:val="22"/>
          <w:szCs w:val="22"/>
        </w:rPr>
        <w:t>, eller AUB vil udstille en operation, hvor Leverandøren har mulighed for at fremsøge indberetninger ud fra relevante søgerum.</w:t>
      </w:r>
    </w:p>
    <w:p w14:paraId="0BDDE8A6" w14:textId="77777777" w:rsidR="00C23B25" w:rsidRPr="00BC7E05" w:rsidRDefault="00C23B25" w:rsidP="00C23B25">
      <w:pPr>
        <w:rPr>
          <w:sz w:val="22"/>
          <w:szCs w:val="22"/>
        </w:rPr>
      </w:pPr>
    </w:p>
    <w:p w14:paraId="5B32E824" w14:textId="7C7D8D56" w:rsidR="00C23B25" w:rsidRPr="00BC7E05" w:rsidRDefault="00C23B25" w:rsidP="00C23B25">
      <w:pPr>
        <w:rPr>
          <w:sz w:val="22"/>
          <w:szCs w:val="22"/>
        </w:rPr>
      </w:pPr>
      <w:r w:rsidRPr="00BC7E05">
        <w:rPr>
          <w:sz w:val="22"/>
          <w:szCs w:val="22"/>
        </w:rPr>
        <w:t xml:space="preserve">AUB kan til enhver tid bede om en afstemningsrapport fra Leverandøren, hvor Leverandøren redegør for hvilke </w:t>
      </w:r>
      <w:proofErr w:type="spellStart"/>
      <w:r w:rsidRPr="00BC7E05">
        <w:rPr>
          <w:sz w:val="22"/>
          <w:szCs w:val="22"/>
        </w:rPr>
        <w:t>EGUPlaner</w:t>
      </w:r>
      <w:proofErr w:type="spellEnd"/>
      <w:r w:rsidRPr="00BC7E05">
        <w:rPr>
          <w:sz w:val="22"/>
          <w:szCs w:val="22"/>
        </w:rPr>
        <w:t xml:space="preserve"> og planelementer, der er indberettet til AUB sammenholdt med det afstemningsgrundlag, AUB har leveret til Leverandøren.</w:t>
      </w:r>
      <w:r w:rsidR="00E32C27">
        <w:rPr>
          <w:sz w:val="22"/>
          <w:szCs w:val="22"/>
        </w:rPr>
        <w:br/>
      </w:r>
    </w:p>
    <w:p w14:paraId="4B00A3FD" w14:textId="077874CE" w:rsidR="00C23B25" w:rsidRPr="003D7E5C" w:rsidRDefault="00C23B25" w:rsidP="001C75AE">
      <w:pPr>
        <w:pStyle w:val="Overskrift3"/>
        <w:numPr>
          <w:ilvl w:val="0"/>
          <w:numId w:val="27"/>
        </w:numPr>
      </w:pPr>
      <w:r w:rsidRPr="00423209">
        <w:t>Overholdelse af instruks om datasamarbejde</w:t>
      </w:r>
    </w:p>
    <w:p w14:paraId="72A004DD" w14:textId="3FC0208E" w:rsidR="00C23B25" w:rsidRPr="00BC7E05" w:rsidRDefault="00C23B25" w:rsidP="00C23B25">
      <w:pPr>
        <w:rPr>
          <w:sz w:val="22"/>
          <w:szCs w:val="22"/>
        </w:rPr>
      </w:pPr>
      <w:r w:rsidRPr="00BC7E05">
        <w:rPr>
          <w:rFonts w:cstheme="minorHAnsi"/>
          <w:sz w:val="22"/>
          <w:szCs w:val="22"/>
        </w:rPr>
        <w:t>FGU-institutioner</w:t>
      </w:r>
      <w:r w:rsidRPr="00BC7E05">
        <w:rPr>
          <w:sz w:val="22"/>
          <w:szCs w:val="22"/>
        </w:rPr>
        <w:t xml:space="preserve"> er forpligtet til at overholde </w:t>
      </w:r>
      <w:proofErr w:type="spellStart"/>
      <w:r w:rsidRPr="00BC7E05">
        <w:rPr>
          <w:sz w:val="22"/>
          <w:szCs w:val="22"/>
        </w:rPr>
        <w:t>AUB’s</w:t>
      </w:r>
      <w:proofErr w:type="spellEnd"/>
      <w:r w:rsidRPr="00BC7E05">
        <w:rPr>
          <w:sz w:val="22"/>
          <w:szCs w:val="22"/>
        </w:rPr>
        <w:t xml:space="preserve"> ”Instruks om datasamarbejde med Arbejdsgivernes Uddannelsesbidrag”, som regulerer </w:t>
      </w:r>
      <w:r w:rsidRPr="00BC7E05">
        <w:rPr>
          <w:rFonts w:cstheme="minorHAnsi"/>
          <w:sz w:val="22"/>
          <w:szCs w:val="22"/>
        </w:rPr>
        <w:t>FGU-institutionen</w:t>
      </w:r>
      <w:r w:rsidRPr="00BC7E05">
        <w:rPr>
          <w:sz w:val="22"/>
          <w:szCs w:val="22"/>
        </w:rPr>
        <w:t xml:space="preserve"> og </w:t>
      </w:r>
      <w:proofErr w:type="spellStart"/>
      <w:r w:rsidRPr="00BC7E05">
        <w:rPr>
          <w:sz w:val="22"/>
          <w:szCs w:val="22"/>
        </w:rPr>
        <w:t>AUB’s</w:t>
      </w:r>
      <w:proofErr w:type="spellEnd"/>
      <w:r w:rsidRPr="00BC7E05">
        <w:rPr>
          <w:sz w:val="22"/>
          <w:szCs w:val="22"/>
        </w:rPr>
        <w:t xml:space="preserve"> samarbejde og deres respektive rettigheder og forpligtelser i forbindelse med </w:t>
      </w:r>
      <w:proofErr w:type="spellStart"/>
      <w:r w:rsidRPr="00BC7E05">
        <w:rPr>
          <w:sz w:val="22"/>
          <w:szCs w:val="22"/>
        </w:rPr>
        <w:t>AUB's</w:t>
      </w:r>
      <w:proofErr w:type="spellEnd"/>
      <w:r w:rsidRPr="00BC7E05">
        <w:rPr>
          <w:sz w:val="22"/>
          <w:szCs w:val="22"/>
        </w:rPr>
        <w:t xml:space="preserve"> modtagelse og anvendelse af data gennem grænsefladen, således som den til enhver tid er beskrevet på </w:t>
      </w:r>
      <w:proofErr w:type="spellStart"/>
      <w:r w:rsidRPr="00BC7E05">
        <w:rPr>
          <w:sz w:val="22"/>
          <w:szCs w:val="22"/>
        </w:rPr>
        <w:t>AUB’s</w:t>
      </w:r>
      <w:proofErr w:type="spellEnd"/>
      <w:r w:rsidRPr="00BC7E05">
        <w:rPr>
          <w:sz w:val="22"/>
          <w:szCs w:val="22"/>
        </w:rPr>
        <w:t xml:space="preserve"> hjemmeside </w:t>
      </w:r>
      <w:hyperlink r:id="rId25" w:history="1">
        <w:r w:rsidRPr="00BC7E05">
          <w:rPr>
            <w:rStyle w:val="Hyperlink"/>
            <w:sz w:val="22"/>
            <w:szCs w:val="22"/>
          </w:rPr>
          <w:t>www.virk.dk/aub-leverandoer</w:t>
        </w:r>
      </w:hyperlink>
      <w:r w:rsidRPr="00BC7E05">
        <w:rPr>
          <w:sz w:val="22"/>
          <w:szCs w:val="22"/>
        </w:rPr>
        <w:t xml:space="preserve">, samt de bestemmelser, der fremgår af ”Bekendtgørelse om krav til studieadministrative it-systemer for almene voksenuddannelser, erhvervsuddannelser, gymnasiale uddannelser, forberedende grunduddannelser m.fl.”. </w:t>
      </w:r>
    </w:p>
    <w:p w14:paraId="7FE777F6" w14:textId="77777777" w:rsidR="00C23B25" w:rsidRPr="00BC7E05" w:rsidRDefault="00C23B25" w:rsidP="00C23B25">
      <w:pPr>
        <w:rPr>
          <w:sz w:val="22"/>
          <w:szCs w:val="22"/>
        </w:rPr>
      </w:pPr>
    </w:p>
    <w:p w14:paraId="6DF204F0" w14:textId="77777777" w:rsidR="00C23B25" w:rsidRPr="00BC7E05" w:rsidRDefault="00C23B25" w:rsidP="00C23B25">
      <w:pPr>
        <w:rPr>
          <w:sz w:val="22"/>
          <w:szCs w:val="22"/>
        </w:rPr>
      </w:pPr>
      <w:r w:rsidRPr="00BC7E05">
        <w:rPr>
          <w:sz w:val="22"/>
          <w:szCs w:val="22"/>
        </w:rPr>
        <w:t xml:space="preserve">Leverandøren er forpligtet til at assistere </w:t>
      </w:r>
      <w:r w:rsidRPr="00BC7E05">
        <w:rPr>
          <w:rFonts w:cstheme="minorHAnsi"/>
          <w:sz w:val="22"/>
          <w:szCs w:val="22"/>
        </w:rPr>
        <w:t>FGU-institutionen</w:t>
      </w:r>
      <w:r w:rsidRPr="00BC7E05">
        <w:rPr>
          <w:sz w:val="22"/>
          <w:szCs w:val="22"/>
        </w:rPr>
        <w:t xml:space="preserve"> med overholdelse af </w:t>
      </w:r>
      <w:proofErr w:type="spellStart"/>
      <w:r w:rsidRPr="00BC7E05">
        <w:rPr>
          <w:sz w:val="22"/>
          <w:szCs w:val="22"/>
        </w:rPr>
        <w:t>AUB’s</w:t>
      </w:r>
      <w:proofErr w:type="spellEnd"/>
      <w:r w:rsidRPr="00BC7E05">
        <w:rPr>
          <w:sz w:val="22"/>
          <w:szCs w:val="22"/>
        </w:rPr>
        <w:t xml:space="preserve"> ”Instruks om datasamarbejde med Arbejdsgivernes Uddannelsesbidrag” efter nærmere aftale med </w:t>
      </w:r>
      <w:r w:rsidRPr="00BC7E05">
        <w:rPr>
          <w:rFonts w:cstheme="minorHAnsi"/>
          <w:sz w:val="22"/>
          <w:szCs w:val="22"/>
        </w:rPr>
        <w:t>FGU-institutionen</w:t>
      </w:r>
      <w:r w:rsidRPr="00BC7E05">
        <w:rPr>
          <w:sz w:val="22"/>
          <w:szCs w:val="22"/>
        </w:rPr>
        <w:t>.</w:t>
      </w:r>
    </w:p>
    <w:p w14:paraId="78B44CAB" w14:textId="77777777" w:rsidR="00C23B25" w:rsidRPr="00BC7E05" w:rsidRDefault="00C23B25" w:rsidP="00C23B25">
      <w:pPr>
        <w:rPr>
          <w:sz w:val="22"/>
          <w:szCs w:val="22"/>
        </w:rPr>
      </w:pPr>
    </w:p>
    <w:p w14:paraId="37EE2219" w14:textId="48ADAC12" w:rsidR="00C23B25" w:rsidRDefault="00C23B25" w:rsidP="00C23B25">
      <w:pPr>
        <w:rPr>
          <w:rStyle w:val="Hyperlink"/>
          <w:sz w:val="22"/>
          <w:szCs w:val="22"/>
        </w:rPr>
      </w:pPr>
      <w:proofErr w:type="spellStart"/>
      <w:r w:rsidRPr="00BC7E05">
        <w:rPr>
          <w:sz w:val="22"/>
          <w:szCs w:val="22"/>
        </w:rPr>
        <w:t>AUB’s</w:t>
      </w:r>
      <w:proofErr w:type="spellEnd"/>
      <w:r w:rsidRPr="00BC7E05">
        <w:rPr>
          <w:sz w:val="22"/>
          <w:szCs w:val="22"/>
        </w:rPr>
        <w:t xml:space="preserve"> til enhver tid gældende ”Instruks om datasamarbejde med Arbejdsgivernes Uddannelsesbidrag” er beskrevet på </w:t>
      </w:r>
      <w:proofErr w:type="spellStart"/>
      <w:r w:rsidRPr="00BC7E05">
        <w:rPr>
          <w:sz w:val="22"/>
          <w:szCs w:val="22"/>
        </w:rPr>
        <w:t>AUB’s</w:t>
      </w:r>
      <w:proofErr w:type="spellEnd"/>
      <w:r w:rsidRPr="00BC7E05">
        <w:rPr>
          <w:sz w:val="22"/>
          <w:szCs w:val="22"/>
        </w:rPr>
        <w:t xml:space="preserve"> hjemmeside </w:t>
      </w:r>
      <w:hyperlink r:id="rId26" w:history="1">
        <w:r w:rsidRPr="00BC7E05">
          <w:rPr>
            <w:rStyle w:val="Hyperlink"/>
            <w:sz w:val="22"/>
            <w:szCs w:val="22"/>
          </w:rPr>
          <w:t>www.virk.dk/aub</w:t>
        </w:r>
      </w:hyperlink>
      <w:r>
        <w:rPr>
          <w:rStyle w:val="Hyperlink"/>
          <w:sz w:val="22"/>
          <w:szCs w:val="22"/>
        </w:rPr>
        <w:t>.</w:t>
      </w:r>
    </w:p>
    <w:p w14:paraId="3F5C5381" w14:textId="77777777" w:rsidR="003D7E5C" w:rsidRDefault="003D7E5C" w:rsidP="00C23B25">
      <w:pPr>
        <w:rPr>
          <w:rStyle w:val="Hyperlink"/>
          <w:sz w:val="22"/>
          <w:szCs w:val="22"/>
        </w:rPr>
      </w:pPr>
    </w:p>
    <w:p w14:paraId="459EFB2A" w14:textId="444A8F5A" w:rsidR="00C23B25" w:rsidRPr="00E532D6" w:rsidRDefault="00C23B25" w:rsidP="001C75AE">
      <w:pPr>
        <w:pStyle w:val="Overskrift3"/>
        <w:numPr>
          <w:ilvl w:val="0"/>
          <w:numId w:val="27"/>
        </w:numPr>
      </w:pPr>
      <w:r w:rsidRPr="00E532D6">
        <w:t>Overdragelse af EGUplaner</w:t>
      </w:r>
    </w:p>
    <w:p w14:paraId="7F164B2D" w14:textId="49AF0921" w:rsidR="00C23B25" w:rsidRDefault="00C23B25" w:rsidP="00C23B25">
      <w:pPr>
        <w:rPr>
          <w:sz w:val="22"/>
          <w:szCs w:val="22"/>
        </w:rPr>
      </w:pPr>
      <w:r>
        <w:rPr>
          <w:sz w:val="22"/>
          <w:szCs w:val="22"/>
        </w:rPr>
        <w:t>H</w:t>
      </w:r>
      <w:r w:rsidRPr="007B14E7">
        <w:rPr>
          <w:sz w:val="22"/>
          <w:szCs w:val="22"/>
        </w:rPr>
        <w:t>vis en elev skifter institution</w:t>
      </w:r>
      <w:r>
        <w:rPr>
          <w:sz w:val="22"/>
          <w:szCs w:val="22"/>
        </w:rPr>
        <w:t>,</w:t>
      </w:r>
      <w:r w:rsidRPr="007B14E7">
        <w:rPr>
          <w:sz w:val="22"/>
          <w:szCs w:val="22"/>
        </w:rPr>
        <w:t xml:space="preserve"> eller en institution skifter til en </w:t>
      </w:r>
      <w:r>
        <w:rPr>
          <w:sz w:val="22"/>
          <w:szCs w:val="22"/>
        </w:rPr>
        <w:t>anden</w:t>
      </w:r>
      <w:r w:rsidRPr="007B14E7">
        <w:rPr>
          <w:sz w:val="22"/>
          <w:szCs w:val="22"/>
        </w:rPr>
        <w:t xml:space="preserve"> leverandør</w:t>
      </w:r>
      <w:r>
        <w:rPr>
          <w:sz w:val="22"/>
          <w:szCs w:val="22"/>
        </w:rPr>
        <w:t>, er det henholdsvis den afgivende- og modtagende L</w:t>
      </w:r>
      <w:r w:rsidRPr="007B14E7">
        <w:rPr>
          <w:sz w:val="22"/>
          <w:szCs w:val="22"/>
        </w:rPr>
        <w:t>everandør</w:t>
      </w:r>
      <w:r>
        <w:rPr>
          <w:sz w:val="22"/>
          <w:szCs w:val="22"/>
        </w:rPr>
        <w:t>s</w:t>
      </w:r>
      <w:r w:rsidRPr="007B14E7">
        <w:rPr>
          <w:sz w:val="22"/>
          <w:szCs w:val="22"/>
        </w:rPr>
        <w:t xml:space="preserve"> ansvar at overholde fremgangsmåden for overdragelse af EGUplaner</w:t>
      </w:r>
      <w:r>
        <w:rPr>
          <w:sz w:val="22"/>
          <w:szCs w:val="22"/>
        </w:rPr>
        <w:t xml:space="preserve">, som </w:t>
      </w:r>
      <w:r w:rsidRPr="007B14E7">
        <w:rPr>
          <w:sz w:val="22"/>
          <w:szCs w:val="22"/>
        </w:rPr>
        <w:t>beskrevet i Feltbeskrivelsen afsnit 6.5</w:t>
      </w:r>
      <w:r>
        <w:rPr>
          <w:sz w:val="22"/>
          <w:szCs w:val="22"/>
        </w:rPr>
        <w:t xml:space="preserve"> </w:t>
      </w:r>
      <w:r w:rsidRPr="007B14E7">
        <w:rPr>
          <w:sz w:val="22"/>
          <w:szCs w:val="22"/>
        </w:rPr>
        <w:t xml:space="preserve">på </w:t>
      </w:r>
      <w:hyperlink r:id="rId27" w:history="1">
        <w:r w:rsidRPr="007B14E7">
          <w:rPr>
            <w:rStyle w:val="Hyperlink"/>
            <w:sz w:val="22"/>
            <w:szCs w:val="22"/>
          </w:rPr>
          <w:t>www.virk.dk/aub-leverandoer</w:t>
        </w:r>
      </w:hyperlink>
      <w:r>
        <w:rPr>
          <w:sz w:val="22"/>
          <w:szCs w:val="22"/>
        </w:rPr>
        <w:t>.</w:t>
      </w:r>
    </w:p>
    <w:p w14:paraId="154F0426" w14:textId="77777777" w:rsidR="00C23B25" w:rsidRDefault="00C23B25" w:rsidP="00C23B25">
      <w:pPr>
        <w:rPr>
          <w:sz w:val="22"/>
          <w:szCs w:val="22"/>
        </w:rPr>
      </w:pPr>
    </w:p>
    <w:p w14:paraId="135ED098" w14:textId="77777777" w:rsidR="00C23B25" w:rsidRPr="007B14E7" w:rsidRDefault="00C23B25" w:rsidP="00C23B25"/>
    <w:p w14:paraId="517CFC21" w14:textId="77777777" w:rsidR="00141EC6" w:rsidRDefault="00141EC6" w:rsidP="00141EC6"/>
    <w:sectPr w:rsidR="00141EC6" w:rsidSect="00F21F21">
      <w:pgSz w:w="11906" w:h="16838" w:code="9"/>
      <w:pgMar w:top="1843" w:right="1134" w:bottom="1418"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F801" w14:textId="77777777" w:rsidR="001C75AE" w:rsidRDefault="001C75AE" w:rsidP="00D05AF6">
      <w:pPr>
        <w:spacing w:line="240" w:lineRule="auto"/>
      </w:pPr>
      <w:r>
        <w:separator/>
      </w:r>
    </w:p>
  </w:endnote>
  <w:endnote w:type="continuationSeparator" w:id="0">
    <w:p w14:paraId="22074645" w14:textId="77777777" w:rsidR="001C75AE" w:rsidRDefault="001C75AE" w:rsidP="00D05AF6">
      <w:pPr>
        <w:spacing w:line="240" w:lineRule="auto"/>
      </w:pPr>
      <w:r>
        <w:continuationSeparator/>
      </w:r>
    </w:p>
  </w:endnote>
  <w:endnote w:type="continuationNotice" w:id="1">
    <w:p w14:paraId="2ECA9962" w14:textId="77777777" w:rsidR="001C75AE" w:rsidRDefault="001C7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99F1" w14:textId="77777777" w:rsidR="00AE0E21" w:rsidRPr="00472367" w:rsidRDefault="00AE0E21" w:rsidP="00AE0E21">
    <w:pPr>
      <w:pStyle w:val="Sidefod"/>
    </w:pPr>
    <w:r w:rsidRPr="00BB6BDB">
      <w:rPr>
        <w:noProof/>
      </w:rPr>
      <mc:AlternateContent>
        <mc:Choice Requires="wps">
          <w:drawing>
            <wp:anchor distT="0" distB="0" distL="114300" distR="114300" simplePos="0" relativeHeight="251659264" behindDoc="0" locked="0" layoutInCell="1" allowOverlap="1" wp14:anchorId="72F58CFD" wp14:editId="512EA8F7">
              <wp:simplePos x="0" y="0"/>
              <wp:positionH relativeFrom="rightMargin">
                <wp:align>right</wp:align>
              </wp:positionH>
              <wp:positionV relativeFrom="page">
                <wp:align>bottom</wp:align>
              </wp:positionV>
              <wp:extent cx="1295400" cy="62992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1681B" w14:textId="77777777" w:rsidR="00AE0E21" w:rsidRPr="006B563D" w:rsidRDefault="00AE0E21" w:rsidP="00AE0E21">
                          <w:pPr>
                            <w:pStyle w:val="Sidefodhjrestillet"/>
                          </w:pPr>
                          <w:r w:rsidRPr="006B563D">
                            <w:fldChar w:fldCharType="begin"/>
                          </w:r>
                          <w:r w:rsidRPr="006B563D">
                            <w:instrText xml:space="preserve"> PAGE </w:instrText>
                          </w:r>
                          <w:r w:rsidRPr="006B563D">
                            <w:fldChar w:fldCharType="separate"/>
                          </w:r>
                          <w:r>
                            <w:rPr>
                              <w:noProof/>
                            </w:rPr>
                            <w:t>15</w:t>
                          </w:r>
                          <w:r w:rsidRPr="006B563D">
                            <w:fldChar w:fldCharType="end"/>
                          </w:r>
                        </w:p>
                      </w:txbxContent>
                    </wps:txbx>
                    <wps:bodyPr rot="0" vert="horz" wrap="square" lIns="0" tIns="0" rIns="72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8CFD" id="_x0000_t202" coordsize="21600,21600" o:spt="202" path="m,l,21600r21600,l21600,xe">
              <v:stroke joinstyle="miter"/>
              <v:path gradientshapeok="t" o:connecttype="rect"/>
            </v:shapetype>
            <v:shape id="Text Box 5" o:spid="_x0000_s1026" type="#_x0000_t202" style="position:absolute;margin-left:50.8pt;margin-top:0;width:102pt;height:49.6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" filled="f" stroked="f">
              <v:textbox inset="0,0,20mm,0">
                <w:txbxContent>
                  <w:p w14:paraId="3AC1681B" w14:textId="77777777" w:rsidR="00AE0E21" w:rsidRPr="006B563D" w:rsidRDefault="00AE0E21" w:rsidP="00AE0E21">
                    <w:pPr>
                      <w:pStyle w:val="Sidefodhjrestillet"/>
                    </w:pPr>
                    <w:r w:rsidRPr="006B563D">
                      <w:fldChar w:fldCharType="begin"/>
                    </w:r>
                    <w:r w:rsidRPr="006B563D">
                      <w:instrText xml:space="preserve"> PAGE </w:instrText>
                    </w:r>
                    <w:r w:rsidRPr="006B563D">
                      <w:fldChar w:fldCharType="separate"/>
                    </w:r>
                    <w:r>
                      <w:rPr>
                        <w:noProof/>
                      </w:rPr>
                      <w:t>15</w:t>
                    </w:r>
                    <w:r w:rsidRPr="006B563D">
                      <w:fldChar w:fldCharType="end"/>
                    </w:r>
                  </w:p>
                </w:txbxContent>
              </v:textbox>
              <w10:wrap anchorx="margin" anchory="page"/>
            </v:shape>
          </w:pict>
        </mc:Fallback>
      </mc:AlternateContent>
    </w:r>
    <w:r w:rsidRPr="00BB6BDB">
      <w:t xml:space="preserve">Version </w:t>
    </w:r>
    <w:r>
      <w:t>1</w:t>
    </w:r>
    <w:r w:rsidRPr="00BB6BDB">
      <w:t>.</w:t>
    </w:r>
    <w:r>
      <w:t>1</w:t>
    </w:r>
    <w:r w:rsidRPr="00BB6BDB">
      <w:t xml:space="preserve">     </w:t>
    </w:r>
    <w:r>
      <w:t>12</w:t>
    </w:r>
    <w:r w:rsidRPr="00BB6BDB">
      <w:t>.</w:t>
    </w:r>
    <w:r>
      <w:t>11</w:t>
    </w:r>
    <w:r w:rsidRPr="00BB6BDB">
      <w:t>.20</w:t>
    </w:r>
    <w:r>
      <w:t>20</w:t>
    </w:r>
  </w:p>
  <w:p w14:paraId="40B7C4F9" w14:textId="77777777" w:rsidR="00AE0E21" w:rsidRDefault="00AE0E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D328" w14:textId="77777777" w:rsidR="001C75AE" w:rsidRDefault="001C75AE" w:rsidP="00D05AF6">
      <w:pPr>
        <w:spacing w:line="240" w:lineRule="auto"/>
      </w:pPr>
      <w:r>
        <w:separator/>
      </w:r>
    </w:p>
  </w:footnote>
  <w:footnote w:type="continuationSeparator" w:id="0">
    <w:p w14:paraId="5D0A9AF0" w14:textId="77777777" w:rsidR="001C75AE" w:rsidRDefault="001C75AE" w:rsidP="00D05AF6">
      <w:pPr>
        <w:spacing w:line="240" w:lineRule="auto"/>
      </w:pPr>
      <w:r>
        <w:continuationSeparator/>
      </w:r>
    </w:p>
  </w:footnote>
  <w:footnote w:type="continuationNotice" w:id="1">
    <w:p w14:paraId="04CB9314" w14:textId="77777777" w:rsidR="001C75AE" w:rsidRDefault="001C7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FC27" w14:textId="77777777" w:rsidR="00FD28E9" w:rsidRDefault="00FD28E9">
    <w:pPr>
      <w:pStyle w:val="Sidehoved"/>
    </w:pPr>
    <w:r>
      <w:rPr>
        <w:noProof/>
      </w:rPr>
      <mc:AlternateContent>
        <mc:Choice Requires="wps">
          <w:drawing>
            <wp:anchor distT="0" distB="0" distL="114300" distR="114300" simplePos="0" relativeHeight="251656192" behindDoc="0" locked="0" layoutInCell="1" allowOverlap="1" wp14:anchorId="517CFC2A" wp14:editId="517CFC2B">
              <wp:simplePos x="0" y="0"/>
              <wp:positionH relativeFrom="margin">
                <wp:align>left</wp:align>
              </wp:positionH>
              <wp:positionV relativeFrom="paragraph">
                <wp:posOffset>612140</wp:posOffset>
              </wp:positionV>
              <wp:extent cx="1215390" cy="240030"/>
              <wp:effectExtent l="0" t="2540" r="3810" b="0"/>
              <wp:wrapNone/>
              <wp:docPr id="2" name="SD_CONFIDENTIA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FC2D" w14:textId="77777777" w:rsidR="00FD28E9" w:rsidRPr="00EB530B" w:rsidRDefault="00FD28E9">
                          <w:pPr>
                            <w:rPr>
                              <w:b/>
                            </w:rPr>
                          </w:pPr>
                          <w:r w:rsidRPr="00EB530B">
                            <w:rPr>
                              <w:b/>
                            </w:rPr>
                            <w:t>FORTROLIGT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CFC2A" id="_x0000_t202" coordsize="21600,21600" o:spt="202" path="m,l,21600r21600,l21600,xe">
              <v:stroke joinstyle="miter"/>
              <v:path gradientshapeok="t" o:connecttype="rect"/>
            </v:shapetype>
            <v:shape id="SD_CONFIDENTIAL" o:spid="_x0000_s1027" type="#_x0000_t202" style="position:absolute;left:0;text-align:left;margin-left:0;margin-top:48.2pt;width:95.7pt;height:18.9pt;z-index:251656192;visibility:hidden;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" filled="f" stroked="f">
              <v:textbox inset="0,0,0,0">
                <w:txbxContent>
                  <w:p w14:paraId="517CFC2D" w14:textId="77777777" w:rsidR="00FD28E9" w:rsidRPr="00EB530B" w:rsidRDefault="00FD28E9">
                    <w:pPr>
                      <w:rPr>
                        <w:b/>
                      </w:rPr>
                    </w:pPr>
                    <w:r w:rsidRPr="00EB530B">
                      <w:rPr>
                        <w:b/>
                      </w:rPr>
                      <w:t>FORTROLIGT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C4D"/>
    <w:multiLevelType w:val="multilevel"/>
    <w:tmpl w:val="135E79F4"/>
    <w:lvl w:ilvl="0">
      <w:start w:val="1"/>
      <w:numFmt w:val="decimal"/>
      <w:lvlText w:val="%1."/>
      <w:lvlJc w:val="left"/>
      <w:pPr>
        <w:ind w:left="720" w:hanging="360"/>
      </w:pPr>
      <w:rPr>
        <w:rFonts w:hint="default"/>
      </w:rPr>
    </w:lvl>
    <w:lvl w:ilvl="1">
      <w:start w:val="1"/>
      <w:numFmt w:val="decimal"/>
      <w:pStyle w:val="Overskrift3"/>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C35424A"/>
    <w:multiLevelType w:val="multilevel"/>
    <w:tmpl w:val="9CFCFEF0"/>
    <w:lvl w:ilvl="0">
      <w:start w:val="1"/>
      <w:numFmt w:val="decimal"/>
      <w:lvlText w:val="%1."/>
      <w:lvlJc w:val="left"/>
      <w:pPr>
        <w:ind w:left="720" w:hanging="360"/>
      </w:pPr>
    </w:lvl>
    <w:lvl w:ilvl="1">
      <w:start w:val="1"/>
      <w:numFmt w:val="decimal"/>
      <w:lvlText w:val="%1.%2."/>
      <w:lvlJc w:val="left"/>
      <w:pPr>
        <w:ind w:left="1152" w:hanging="432"/>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D3F366E"/>
    <w:multiLevelType w:val="hybridMultilevel"/>
    <w:tmpl w:val="CD4EC2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CC3B18"/>
    <w:multiLevelType w:val="hybridMultilevel"/>
    <w:tmpl w:val="6D421E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920595"/>
    <w:multiLevelType w:val="multilevel"/>
    <w:tmpl w:val="BEF09B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5840DD"/>
    <w:multiLevelType w:val="hybridMultilevel"/>
    <w:tmpl w:val="22B8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BB2028"/>
    <w:multiLevelType w:val="hybridMultilevel"/>
    <w:tmpl w:val="CED414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954C19"/>
    <w:multiLevelType w:val="hybridMultilevel"/>
    <w:tmpl w:val="57DC0A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816F37"/>
    <w:multiLevelType w:val="hybridMultilevel"/>
    <w:tmpl w:val="E2DA82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F90320"/>
    <w:multiLevelType w:val="multilevel"/>
    <w:tmpl w:val="21B21F20"/>
    <w:lvl w:ilvl="0">
      <w:start w:val="1"/>
      <w:numFmt w:val="bullet"/>
      <w:pStyle w:val="Opstilling-punkttegn"/>
      <w:lvlText w:val=""/>
      <w:lvlJc w:val="left"/>
      <w:pPr>
        <w:tabs>
          <w:tab w:val="num" w:pos="720"/>
        </w:tabs>
        <w:ind w:left="720" w:hanging="360"/>
      </w:pPr>
      <w:rPr>
        <w:rFonts w:ascii="Symbol" w:hAnsi="Symbol" w:hint="default"/>
        <w:color w:val="auto"/>
      </w:rPr>
    </w:lvl>
    <w:lvl w:ilvl="1">
      <w:start w:val="1"/>
      <w:numFmt w:val="bullet"/>
      <w:pStyle w:val="Opstilling-punkttegn2"/>
      <w:lvlText w:val="o"/>
      <w:lvlJc w:val="left"/>
      <w:pPr>
        <w:tabs>
          <w:tab w:val="num" w:pos="1440"/>
        </w:tabs>
        <w:ind w:left="1435" w:hanging="35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35BE7"/>
    <w:multiLevelType w:val="multilevel"/>
    <w:tmpl w:val="058AE77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A532C0"/>
    <w:multiLevelType w:val="multilevel"/>
    <w:tmpl w:val="FF18F09E"/>
    <w:lvl w:ilvl="0">
      <w:start w:val="1"/>
      <w:numFmt w:val="decimal"/>
      <w:pStyle w:val="Opstilling-talellerbogst"/>
      <w:lvlText w:val="%1."/>
      <w:lvlJc w:val="left"/>
      <w:pPr>
        <w:ind w:left="720" w:hanging="363"/>
      </w:pPr>
      <w:rPr>
        <w:rFonts w:hint="default"/>
      </w:rPr>
    </w:lvl>
    <w:lvl w:ilvl="1">
      <w:start w:val="1"/>
      <w:numFmt w:val="lowerLetter"/>
      <w:pStyle w:val="Opstilling-talellerbogst2"/>
      <w:lvlText w:val="%2."/>
      <w:lvlJc w:val="left"/>
      <w:pPr>
        <w:ind w:left="1435" w:hanging="35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7B3882"/>
    <w:multiLevelType w:val="multilevel"/>
    <w:tmpl w:val="3D08A6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BBD102D"/>
    <w:multiLevelType w:val="multilevel"/>
    <w:tmpl w:val="135E79F4"/>
    <w:styleLink w:val="Aktuellist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D5A670A"/>
    <w:multiLevelType w:val="multilevel"/>
    <w:tmpl w:val="70969EBC"/>
    <w:styleLink w:val="Aktuelliste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F4A00D4"/>
    <w:multiLevelType w:val="hybridMultilevel"/>
    <w:tmpl w:val="EB0233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842A07"/>
    <w:multiLevelType w:val="hybridMultilevel"/>
    <w:tmpl w:val="E228948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59A301B9"/>
    <w:multiLevelType w:val="hybridMultilevel"/>
    <w:tmpl w:val="736421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750A4F"/>
    <w:multiLevelType w:val="multilevel"/>
    <w:tmpl w:val="CAEA07F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E95820"/>
    <w:multiLevelType w:val="multilevel"/>
    <w:tmpl w:val="5A6C3FCA"/>
    <w:styleLink w:val="Aktuelliste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8F143C4"/>
    <w:multiLevelType w:val="multilevel"/>
    <w:tmpl w:val="D2B2A102"/>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F700E"/>
    <w:multiLevelType w:val="multilevel"/>
    <w:tmpl w:val="CDACB7D6"/>
    <w:lvl w:ilvl="0">
      <w:start w:val="1"/>
      <w:numFmt w:val="decimal"/>
      <w:pStyle w:val="Overskrift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E967B2"/>
    <w:multiLevelType w:val="multilevel"/>
    <w:tmpl w:val="D23C05DC"/>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5013E4"/>
    <w:multiLevelType w:val="hybridMultilevel"/>
    <w:tmpl w:val="7D4EBA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077FB6"/>
    <w:multiLevelType w:val="multilevel"/>
    <w:tmpl w:val="5A6C3FCA"/>
    <w:styleLink w:val="Aktuellist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55C2B9C"/>
    <w:multiLevelType w:val="hybridMultilevel"/>
    <w:tmpl w:val="59DA7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B87647"/>
    <w:multiLevelType w:val="hybridMultilevel"/>
    <w:tmpl w:val="B1BCEE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18"/>
  </w:num>
  <w:num w:numId="5">
    <w:abstractNumId w:val="4"/>
  </w:num>
  <w:num w:numId="6">
    <w:abstractNumId w:val="25"/>
  </w:num>
  <w:num w:numId="7">
    <w:abstractNumId w:val="5"/>
  </w:num>
  <w:num w:numId="8">
    <w:abstractNumId w:val="3"/>
  </w:num>
  <w:num w:numId="9">
    <w:abstractNumId w:val="6"/>
  </w:num>
  <w:num w:numId="10">
    <w:abstractNumId w:val="22"/>
  </w:num>
  <w:num w:numId="11">
    <w:abstractNumId w:val="2"/>
  </w:num>
  <w:num w:numId="12">
    <w:abstractNumId w:val="20"/>
  </w:num>
  <w:num w:numId="13">
    <w:abstractNumId w:val="10"/>
  </w:num>
  <w:num w:numId="14">
    <w:abstractNumId w:val="23"/>
  </w:num>
  <w:num w:numId="15">
    <w:abstractNumId w:val="1"/>
  </w:num>
  <w:num w:numId="16">
    <w:abstractNumId w:val="8"/>
  </w:num>
  <w:num w:numId="17">
    <w:abstractNumId w:val="15"/>
  </w:num>
  <w:num w:numId="18">
    <w:abstractNumId w:val="7"/>
  </w:num>
  <w:num w:numId="19">
    <w:abstractNumId w:val="17"/>
  </w:num>
  <w:num w:numId="20">
    <w:abstractNumId w:val="26"/>
  </w:num>
  <w:num w:numId="21">
    <w:abstractNumId w:val="14"/>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1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9E"/>
    <w:rsid w:val="000021BA"/>
    <w:rsid w:val="000048A6"/>
    <w:rsid w:val="00010AA1"/>
    <w:rsid w:val="000125E8"/>
    <w:rsid w:val="00012E7E"/>
    <w:rsid w:val="00016192"/>
    <w:rsid w:val="00022C81"/>
    <w:rsid w:val="00023319"/>
    <w:rsid w:val="00024DC6"/>
    <w:rsid w:val="00025AE3"/>
    <w:rsid w:val="0003421A"/>
    <w:rsid w:val="00035044"/>
    <w:rsid w:val="00037918"/>
    <w:rsid w:val="00042901"/>
    <w:rsid w:val="000433F9"/>
    <w:rsid w:val="00046F81"/>
    <w:rsid w:val="000504DB"/>
    <w:rsid w:val="00051983"/>
    <w:rsid w:val="00051B68"/>
    <w:rsid w:val="000614A4"/>
    <w:rsid w:val="00061D31"/>
    <w:rsid w:val="0006339D"/>
    <w:rsid w:val="000635AC"/>
    <w:rsid w:val="00065BB1"/>
    <w:rsid w:val="0007040F"/>
    <w:rsid w:val="00070D2C"/>
    <w:rsid w:val="0007178C"/>
    <w:rsid w:val="00071EA7"/>
    <w:rsid w:val="000733DD"/>
    <w:rsid w:val="00081926"/>
    <w:rsid w:val="00090146"/>
    <w:rsid w:val="0009074F"/>
    <w:rsid w:val="0009190A"/>
    <w:rsid w:val="00091D4E"/>
    <w:rsid w:val="000944EF"/>
    <w:rsid w:val="00094B93"/>
    <w:rsid w:val="00094DD5"/>
    <w:rsid w:val="000A2360"/>
    <w:rsid w:val="000A53E5"/>
    <w:rsid w:val="000B2352"/>
    <w:rsid w:val="000B4076"/>
    <w:rsid w:val="000B74FF"/>
    <w:rsid w:val="000C2BD7"/>
    <w:rsid w:val="000C651B"/>
    <w:rsid w:val="000D69D3"/>
    <w:rsid w:val="000D75BA"/>
    <w:rsid w:val="000D7E1F"/>
    <w:rsid w:val="000E127A"/>
    <w:rsid w:val="000E65C0"/>
    <w:rsid w:val="001028D6"/>
    <w:rsid w:val="001040B2"/>
    <w:rsid w:val="00114680"/>
    <w:rsid w:val="00115CBB"/>
    <w:rsid w:val="00116EC7"/>
    <w:rsid w:val="00124212"/>
    <w:rsid w:val="0012449A"/>
    <w:rsid w:val="0013247B"/>
    <w:rsid w:val="0013503F"/>
    <w:rsid w:val="00137DC8"/>
    <w:rsid w:val="001413FF"/>
    <w:rsid w:val="00141EC6"/>
    <w:rsid w:val="001421B4"/>
    <w:rsid w:val="0014241B"/>
    <w:rsid w:val="001629FD"/>
    <w:rsid w:val="00162E8F"/>
    <w:rsid w:val="001660AE"/>
    <w:rsid w:val="00174782"/>
    <w:rsid w:val="001820CA"/>
    <w:rsid w:val="00185038"/>
    <w:rsid w:val="001875F8"/>
    <w:rsid w:val="001903A5"/>
    <w:rsid w:val="00191AA7"/>
    <w:rsid w:val="00193FDC"/>
    <w:rsid w:val="001A34F2"/>
    <w:rsid w:val="001A3980"/>
    <w:rsid w:val="001A415D"/>
    <w:rsid w:val="001A5CE7"/>
    <w:rsid w:val="001B543A"/>
    <w:rsid w:val="001C66CA"/>
    <w:rsid w:val="001C75AE"/>
    <w:rsid w:val="001D0EB2"/>
    <w:rsid w:val="001D0FBB"/>
    <w:rsid w:val="001D459F"/>
    <w:rsid w:val="001D651B"/>
    <w:rsid w:val="001E10D7"/>
    <w:rsid w:val="001E347E"/>
    <w:rsid w:val="001E3681"/>
    <w:rsid w:val="001E4904"/>
    <w:rsid w:val="001E4E3D"/>
    <w:rsid w:val="001E5123"/>
    <w:rsid w:val="001F53C1"/>
    <w:rsid w:val="00202816"/>
    <w:rsid w:val="00202ACD"/>
    <w:rsid w:val="002035B4"/>
    <w:rsid w:val="002039EA"/>
    <w:rsid w:val="0020622F"/>
    <w:rsid w:val="00206D27"/>
    <w:rsid w:val="00207B0C"/>
    <w:rsid w:val="00207FDA"/>
    <w:rsid w:val="00214306"/>
    <w:rsid w:val="00217E86"/>
    <w:rsid w:val="0022043E"/>
    <w:rsid w:val="002236A5"/>
    <w:rsid w:val="00223DF8"/>
    <w:rsid w:val="00225176"/>
    <w:rsid w:val="0022521F"/>
    <w:rsid w:val="00230FC1"/>
    <w:rsid w:val="00233A92"/>
    <w:rsid w:val="00240256"/>
    <w:rsid w:val="0024505A"/>
    <w:rsid w:val="00252766"/>
    <w:rsid w:val="002608DA"/>
    <w:rsid w:val="00263813"/>
    <w:rsid w:val="002646CD"/>
    <w:rsid w:val="00264C1D"/>
    <w:rsid w:val="0027445D"/>
    <w:rsid w:val="0027636B"/>
    <w:rsid w:val="00285A19"/>
    <w:rsid w:val="002870EF"/>
    <w:rsid w:val="00291DE5"/>
    <w:rsid w:val="0029227A"/>
    <w:rsid w:val="00293F90"/>
    <w:rsid w:val="00296DEB"/>
    <w:rsid w:val="002A1BDD"/>
    <w:rsid w:val="002A2D21"/>
    <w:rsid w:val="002B231C"/>
    <w:rsid w:val="002B4EFF"/>
    <w:rsid w:val="002C1B3F"/>
    <w:rsid w:val="002D3F4F"/>
    <w:rsid w:val="002D5945"/>
    <w:rsid w:val="002D62CF"/>
    <w:rsid w:val="002E1CB4"/>
    <w:rsid w:val="002E36A6"/>
    <w:rsid w:val="002E55DC"/>
    <w:rsid w:val="002E71B3"/>
    <w:rsid w:val="002F134C"/>
    <w:rsid w:val="002F3F9D"/>
    <w:rsid w:val="002F76BC"/>
    <w:rsid w:val="00310BA3"/>
    <w:rsid w:val="0031668A"/>
    <w:rsid w:val="0032050F"/>
    <w:rsid w:val="00331847"/>
    <w:rsid w:val="003341CC"/>
    <w:rsid w:val="00343F79"/>
    <w:rsid w:val="00347ABB"/>
    <w:rsid w:val="00351F3A"/>
    <w:rsid w:val="0035245F"/>
    <w:rsid w:val="00353A07"/>
    <w:rsid w:val="003554E9"/>
    <w:rsid w:val="0036015D"/>
    <w:rsid w:val="0036135B"/>
    <w:rsid w:val="00362E82"/>
    <w:rsid w:val="00363619"/>
    <w:rsid w:val="00366C86"/>
    <w:rsid w:val="00373E9D"/>
    <w:rsid w:val="00375183"/>
    <w:rsid w:val="00381642"/>
    <w:rsid w:val="00385A09"/>
    <w:rsid w:val="00391048"/>
    <w:rsid w:val="00391B06"/>
    <w:rsid w:val="00392104"/>
    <w:rsid w:val="003972B6"/>
    <w:rsid w:val="003A1EB7"/>
    <w:rsid w:val="003A27CC"/>
    <w:rsid w:val="003A3647"/>
    <w:rsid w:val="003A7BB1"/>
    <w:rsid w:val="003B0B8C"/>
    <w:rsid w:val="003B3572"/>
    <w:rsid w:val="003B429B"/>
    <w:rsid w:val="003B44DF"/>
    <w:rsid w:val="003B7A13"/>
    <w:rsid w:val="003C1DF0"/>
    <w:rsid w:val="003C1FFB"/>
    <w:rsid w:val="003C3C38"/>
    <w:rsid w:val="003C408E"/>
    <w:rsid w:val="003C51BA"/>
    <w:rsid w:val="003C5862"/>
    <w:rsid w:val="003D00D6"/>
    <w:rsid w:val="003D2756"/>
    <w:rsid w:val="003D3DFB"/>
    <w:rsid w:val="003D5C90"/>
    <w:rsid w:val="003D7E5C"/>
    <w:rsid w:val="003E1AA4"/>
    <w:rsid w:val="003E39A3"/>
    <w:rsid w:val="003E6426"/>
    <w:rsid w:val="003F01B2"/>
    <w:rsid w:val="003F28CE"/>
    <w:rsid w:val="003F3AD9"/>
    <w:rsid w:val="003F48E0"/>
    <w:rsid w:val="00404381"/>
    <w:rsid w:val="0041040E"/>
    <w:rsid w:val="00413AEA"/>
    <w:rsid w:val="0041669F"/>
    <w:rsid w:val="0041691B"/>
    <w:rsid w:val="00416C6E"/>
    <w:rsid w:val="00423209"/>
    <w:rsid w:val="00423A7C"/>
    <w:rsid w:val="00424A40"/>
    <w:rsid w:val="0042517C"/>
    <w:rsid w:val="0042697A"/>
    <w:rsid w:val="0042703F"/>
    <w:rsid w:val="004349AC"/>
    <w:rsid w:val="00440BC3"/>
    <w:rsid w:val="00441501"/>
    <w:rsid w:val="004434BF"/>
    <w:rsid w:val="00450047"/>
    <w:rsid w:val="00452CFE"/>
    <w:rsid w:val="0046366A"/>
    <w:rsid w:val="00470CF1"/>
    <w:rsid w:val="00472367"/>
    <w:rsid w:val="004723F6"/>
    <w:rsid w:val="00476C5C"/>
    <w:rsid w:val="00480917"/>
    <w:rsid w:val="00481C50"/>
    <w:rsid w:val="0048309F"/>
    <w:rsid w:val="00485CC1"/>
    <w:rsid w:val="00487169"/>
    <w:rsid w:val="00492152"/>
    <w:rsid w:val="0049530C"/>
    <w:rsid w:val="004A2344"/>
    <w:rsid w:val="004B79F1"/>
    <w:rsid w:val="004C2D80"/>
    <w:rsid w:val="004C4375"/>
    <w:rsid w:val="004C45A9"/>
    <w:rsid w:val="004C649C"/>
    <w:rsid w:val="004D0197"/>
    <w:rsid w:val="004D0C2A"/>
    <w:rsid w:val="004D2540"/>
    <w:rsid w:val="004D4610"/>
    <w:rsid w:val="004D4E9D"/>
    <w:rsid w:val="004D56B0"/>
    <w:rsid w:val="004E6EF1"/>
    <w:rsid w:val="004E7E98"/>
    <w:rsid w:val="004F27F0"/>
    <w:rsid w:val="0050081F"/>
    <w:rsid w:val="0051020F"/>
    <w:rsid w:val="005106C3"/>
    <w:rsid w:val="00512B17"/>
    <w:rsid w:val="00513367"/>
    <w:rsid w:val="005172A1"/>
    <w:rsid w:val="005225FB"/>
    <w:rsid w:val="00526DC0"/>
    <w:rsid w:val="00527195"/>
    <w:rsid w:val="005303E5"/>
    <w:rsid w:val="00535231"/>
    <w:rsid w:val="00541328"/>
    <w:rsid w:val="005426F6"/>
    <w:rsid w:val="005447CB"/>
    <w:rsid w:val="00546F8B"/>
    <w:rsid w:val="00547702"/>
    <w:rsid w:val="00547993"/>
    <w:rsid w:val="00552201"/>
    <w:rsid w:val="00552399"/>
    <w:rsid w:val="00557601"/>
    <w:rsid w:val="00567150"/>
    <w:rsid w:val="00577D2A"/>
    <w:rsid w:val="0058035E"/>
    <w:rsid w:val="00583807"/>
    <w:rsid w:val="00584583"/>
    <w:rsid w:val="00585F6F"/>
    <w:rsid w:val="0058620E"/>
    <w:rsid w:val="0058771E"/>
    <w:rsid w:val="00590A4C"/>
    <w:rsid w:val="0059114B"/>
    <w:rsid w:val="00591913"/>
    <w:rsid w:val="0059423C"/>
    <w:rsid w:val="0059451D"/>
    <w:rsid w:val="0059498A"/>
    <w:rsid w:val="00595943"/>
    <w:rsid w:val="00595B66"/>
    <w:rsid w:val="00595BDF"/>
    <w:rsid w:val="005A124F"/>
    <w:rsid w:val="005A6D2C"/>
    <w:rsid w:val="005B0DA2"/>
    <w:rsid w:val="005B0F80"/>
    <w:rsid w:val="005B23BF"/>
    <w:rsid w:val="005B431A"/>
    <w:rsid w:val="005B576A"/>
    <w:rsid w:val="005B5C7B"/>
    <w:rsid w:val="005B75CE"/>
    <w:rsid w:val="005C3EFE"/>
    <w:rsid w:val="005C47BA"/>
    <w:rsid w:val="005D2198"/>
    <w:rsid w:val="005D36E8"/>
    <w:rsid w:val="005D3C47"/>
    <w:rsid w:val="005D3EA0"/>
    <w:rsid w:val="005D42E0"/>
    <w:rsid w:val="005D69E5"/>
    <w:rsid w:val="005D6A94"/>
    <w:rsid w:val="005D7A33"/>
    <w:rsid w:val="005D7E01"/>
    <w:rsid w:val="005E113A"/>
    <w:rsid w:val="005E1410"/>
    <w:rsid w:val="005E14EE"/>
    <w:rsid w:val="005E640A"/>
    <w:rsid w:val="005F1876"/>
    <w:rsid w:val="005F70AA"/>
    <w:rsid w:val="00600379"/>
    <w:rsid w:val="00600DA2"/>
    <w:rsid w:val="00600EC1"/>
    <w:rsid w:val="00604FDA"/>
    <w:rsid w:val="00611292"/>
    <w:rsid w:val="00612215"/>
    <w:rsid w:val="00612E84"/>
    <w:rsid w:val="006137F5"/>
    <w:rsid w:val="00614039"/>
    <w:rsid w:val="00616BFB"/>
    <w:rsid w:val="00617C51"/>
    <w:rsid w:val="00622789"/>
    <w:rsid w:val="00624EE5"/>
    <w:rsid w:val="00626747"/>
    <w:rsid w:val="00630A98"/>
    <w:rsid w:val="00630B84"/>
    <w:rsid w:val="00631555"/>
    <w:rsid w:val="006350AE"/>
    <w:rsid w:val="00635D59"/>
    <w:rsid w:val="00640050"/>
    <w:rsid w:val="00642182"/>
    <w:rsid w:val="006445F2"/>
    <w:rsid w:val="00645AAD"/>
    <w:rsid w:val="00647E60"/>
    <w:rsid w:val="00654FF8"/>
    <w:rsid w:val="00655AC2"/>
    <w:rsid w:val="006560F8"/>
    <w:rsid w:val="00662723"/>
    <w:rsid w:val="006741A1"/>
    <w:rsid w:val="0067443A"/>
    <w:rsid w:val="006749CF"/>
    <w:rsid w:val="00681916"/>
    <w:rsid w:val="006829C5"/>
    <w:rsid w:val="00682A06"/>
    <w:rsid w:val="00685013"/>
    <w:rsid w:val="00685591"/>
    <w:rsid w:val="006878DA"/>
    <w:rsid w:val="0069415A"/>
    <w:rsid w:val="00695666"/>
    <w:rsid w:val="006963F3"/>
    <w:rsid w:val="006A4D8A"/>
    <w:rsid w:val="006B563D"/>
    <w:rsid w:val="006B6ACF"/>
    <w:rsid w:val="006B79A9"/>
    <w:rsid w:val="006D53F3"/>
    <w:rsid w:val="006D589B"/>
    <w:rsid w:val="006D5AC5"/>
    <w:rsid w:val="006E0C45"/>
    <w:rsid w:val="006E1212"/>
    <w:rsid w:val="006E1268"/>
    <w:rsid w:val="006F476B"/>
    <w:rsid w:val="006F615C"/>
    <w:rsid w:val="006F65DE"/>
    <w:rsid w:val="006F6D29"/>
    <w:rsid w:val="00701747"/>
    <w:rsid w:val="007174EB"/>
    <w:rsid w:val="00724FEC"/>
    <w:rsid w:val="0072624E"/>
    <w:rsid w:val="007304B9"/>
    <w:rsid w:val="00731E5A"/>
    <w:rsid w:val="007329CD"/>
    <w:rsid w:val="00732A60"/>
    <w:rsid w:val="0073597B"/>
    <w:rsid w:val="0074217D"/>
    <w:rsid w:val="007425B7"/>
    <w:rsid w:val="00745FB6"/>
    <w:rsid w:val="00754492"/>
    <w:rsid w:val="007624E2"/>
    <w:rsid w:val="00765E61"/>
    <w:rsid w:val="00770E6C"/>
    <w:rsid w:val="00775E88"/>
    <w:rsid w:val="00780E56"/>
    <w:rsid w:val="00780EB6"/>
    <w:rsid w:val="00784B0C"/>
    <w:rsid w:val="00785059"/>
    <w:rsid w:val="00787DC2"/>
    <w:rsid w:val="00787ECA"/>
    <w:rsid w:val="007905CF"/>
    <w:rsid w:val="00794FA5"/>
    <w:rsid w:val="00795978"/>
    <w:rsid w:val="00796568"/>
    <w:rsid w:val="007A0C18"/>
    <w:rsid w:val="007A0F3C"/>
    <w:rsid w:val="007A1386"/>
    <w:rsid w:val="007A160E"/>
    <w:rsid w:val="007A400A"/>
    <w:rsid w:val="007A50FC"/>
    <w:rsid w:val="007B0668"/>
    <w:rsid w:val="007B1B57"/>
    <w:rsid w:val="007B47EF"/>
    <w:rsid w:val="007C05B4"/>
    <w:rsid w:val="007C0DB0"/>
    <w:rsid w:val="007C2272"/>
    <w:rsid w:val="007C495A"/>
    <w:rsid w:val="007C7196"/>
    <w:rsid w:val="007D16F5"/>
    <w:rsid w:val="007D6648"/>
    <w:rsid w:val="007E19B2"/>
    <w:rsid w:val="007E214B"/>
    <w:rsid w:val="007E4EE2"/>
    <w:rsid w:val="007E5EBF"/>
    <w:rsid w:val="007E6FB6"/>
    <w:rsid w:val="007E7FFE"/>
    <w:rsid w:val="007F55FE"/>
    <w:rsid w:val="007F6A92"/>
    <w:rsid w:val="007F6EDE"/>
    <w:rsid w:val="007F73A7"/>
    <w:rsid w:val="007F7930"/>
    <w:rsid w:val="00806826"/>
    <w:rsid w:val="00807F8B"/>
    <w:rsid w:val="00810501"/>
    <w:rsid w:val="00811546"/>
    <w:rsid w:val="00820599"/>
    <w:rsid w:val="00822B30"/>
    <w:rsid w:val="008329D9"/>
    <w:rsid w:val="00832D64"/>
    <w:rsid w:val="008430B2"/>
    <w:rsid w:val="00843B4F"/>
    <w:rsid w:val="00850D48"/>
    <w:rsid w:val="0085136E"/>
    <w:rsid w:val="00854802"/>
    <w:rsid w:val="00856F71"/>
    <w:rsid w:val="00870FAD"/>
    <w:rsid w:val="00874D9C"/>
    <w:rsid w:val="00875257"/>
    <w:rsid w:val="00875564"/>
    <w:rsid w:val="0087608D"/>
    <w:rsid w:val="008834C5"/>
    <w:rsid w:val="00894856"/>
    <w:rsid w:val="008948A5"/>
    <w:rsid w:val="00896F6B"/>
    <w:rsid w:val="00897927"/>
    <w:rsid w:val="008A1A88"/>
    <w:rsid w:val="008A6572"/>
    <w:rsid w:val="008A6B11"/>
    <w:rsid w:val="008B2663"/>
    <w:rsid w:val="008C0449"/>
    <w:rsid w:val="008C04BD"/>
    <w:rsid w:val="008C1A13"/>
    <w:rsid w:val="008C753E"/>
    <w:rsid w:val="008D022F"/>
    <w:rsid w:val="008D2670"/>
    <w:rsid w:val="008D2DD4"/>
    <w:rsid w:val="008D6243"/>
    <w:rsid w:val="008E6A8C"/>
    <w:rsid w:val="008E7AE2"/>
    <w:rsid w:val="008E7D5E"/>
    <w:rsid w:val="008F0397"/>
    <w:rsid w:val="008F4266"/>
    <w:rsid w:val="008F42BC"/>
    <w:rsid w:val="008F616B"/>
    <w:rsid w:val="008F625E"/>
    <w:rsid w:val="008F738C"/>
    <w:rsid w:val="0090479C"/>
    <w:rsid w:val="00906EA8"/>
    <w:rsid w:val="00913E9A"/>
    <w:rsid w:val="00915352"/>
    <w:rsid w:val="00920A9C"/>
    <w:rsid w:val="00923A1A"/>
    <w:rsid w:val="0093165E"/>
    <w:rsid w:val="00933BFC"/>
    <w:rsid w:val="00942F56"/>
    <w:rsid w:val="009557B9"/>
    <w:rsid w:val="00955F2F"/>
    <w:rsid w:val="00960C75"/>
    <w:rsid w:val="00961A41"/>
    <w:rsid w:val="00963422"/>
    <w:rsid w:val="00970AA2"/>
    <w:rsid w:val="00973FED"/>
    <w:rsid w:val="00977BDA"/>
    <w:rsid w:val="0098773C"/>
    <w:rsid w:val="009907EE"/>
    <w:rsid w:val="0099175A"/>
    <w:rsid w:val="00992A1D"/>
    <w:rsid w:val="0099352C"/>
    <w:rsid w:val="00996B2B"/>
    <w:rsid w:val="00996C83"/>
    <w:rsid w:val="009A070A"/>
    <w:rsid w:val="009A107E"/>
    <w:rsid w:val="009A18D1"/>
    <w:rsid w:val="009A22F5"/>
    <w:rsid w:val="009A30EA"/>
    <w:rsid w:val="009A3977"/>
    <w:rsid w:val="009B1F77"/>
    <w:rsid w:val="009B58F4"/>
    <w:rsid w:val="009C051B"/>
    <w:rsid w:val="009C3B29"/>
    <w:rsid w:val="009C5EB4"/>
    <w:rsid w:val="009D217C"/>
    <w:rsid w:val="009D23D7"/>
    <w:rsid w:val="009D48B3"/>
    <w:rsid w:val="009D51BE"/>
    <w:rsid w:val="009E0D92"/>
    <w:rsid w:val="009F0B5B"/>
    <w:rsid w:val="009F4032"/>
    <w:rsid w:val="009F4B99"/>
    <w:rsid w:val="009F6734"/>
    <w:rsid w:val="00A03C35"/>
    <w:rsid w:val="00A04052"/>
    <w:rsid w:val="00A069F4"/>
    <w:rsid w:val="00A107B3"/>
    <w:rsid w:val="00A10EBC"/>
    <w:rsid w:val="00A1265D"/>
    <w:rsid w:val="00A128A5"/>
    <w:rsid w:val="00A12C3E"/>
    <w:rsid w:val="00A139F3"/>
    <w:rsid w:val="00A13E8F"/>
    <w:rsid w:val="00A14F17"/>
    <w:rsid w:val="00A20730"/>
    <w:rsid w:val="00A22C50"/>
    <w:rsid w:val="00A258E3"/>
    <w:rsid w:val="00A26701"/>
    <w:rsid w:val="00A3035F"/>
    <w:rsid w:val="00A334F2"/>
    <w:rsid w:val="00A35FBA"/>
    <w:rsid w:val="00A456B3"/>
    <w:rsid w:val="00A47A69"/>
    <w:rsid w:val="00A528EE"/>
    <w:rsid w:val="00A52B95"/>
    <w:rsid w:val="00A55A39"/>
    <w:rsid w:val="00A62B4B"/>
    <w:rsid w:val="00A62C04"/>
    <w:rsid w:val="00A64B17"/>
    <w:rsid w:val="00A65350"/>
    <w:rsid w:val="00A67E70"/>
    <w:rsid w:val="00A70F7D"/>
    <w:rsid w:val="00A72444"/>
    <w:rsid w:val="00A74364"/>
    <w:rsid w:val="00A75C4D"/>
    <w:rsid w:val="00A776F2"/>
    <w:rsid w:val="00A83A0C"/>
    <w:rsid w:val="00A8552C"/>
    <w:rsid w:val="00A8745E"/>
    <w:rsid w:val="00A91B56"/>
    <w:rsid w:val="00A9392F"/>
    <w:rsid w:val="00A93957"/>
    <w:rsid w:val="00A94A82"/>
    <w:rsid w:val="00A963E4"/>
    <w:rsid w:val="00A96451"/>
    <w:rsid w:val="00AA072E"/>
    <w:rsid w:val="00AA14F7"/>
    <w:rsid w:val="00AA1879"/>
    <w:rsid w:val="00AA3164"/>
    <w:rsid w:val="00AA4013"/>
    <w:rsid w:val="00AA5AD4"/>
    <w:rsid w:val="00AB5350"/>
    <w:rsid w:val="00AB5E86"/>
    <w:rsid w:val="00AD0EC1"/>
    <w:rsid w:val="00AD5177"/>
    <w:rsid w:val="00AD59FA"/>
    <w:rsid w:val="00AD5D1A"/>
    <w:rsid w:val="00AD6078"/>
    <w:rsid w:val="00AD6079"/>
    <w:rsid w:val="00AE0E21"/>
    <w:rsid w:val="00AF0A75"/>
    <w:rsid w:val="00AF16CD"/>
    <w:rsid w:val="00B002F4"/>
    <w:rsid w:val="00B020AA"/>
    <w:rsid w:val="00B03738"/>
    <w:rsid w:val="00B05551"/>
    <w:rsid w:val="00B1283A"/>
    <w:rsid w:val="00B12ED3"/>
    <w:rsid w:val="00B14113"/>
    <w:rsid w:val="00B14451"/>
    <w:rsid w:val="00B22E9E"/>
    <w:rsid w:val="00B2447B"/>
    <w:rsid w:val="00B36260"/>
    <w:rsid w:val="00B36916"/>
    <w:rsid w:val="00B452BE"/>
    <w:rsid w:val="00B463FB"/>
    <w:rsid w:val="00B50AB2"/>
    <w:rsid w:val="00B51863"/>
    <w:rsid w:val="00B51F76"/>
    <w:rsid w:val="00B558D3"/>
    <w:rsid w:val="00B72E8B"/>
    <w:rsid w:val="00B73A5C"/>
    <w:rsid w:val="00B76D2F"/>
    <w:rsid w:val="00B76E25"/>
    <w:rsid w:val="00B80E82"/>
    <w:rsid w:val="00B81CE6"/>
    <w:rsid w:val="00B828E0"/>
    <w:rsid w:val="00B82987"/>
    <w:rsid w:val="00B832E6"/>
    <w:rsid w:val="00B9420A"/>
    <w:rsid w:val="00B95F84"/>
    <w:rsid w:val="00BA1C70"/>
    <w:rsid w:val="00BA3B3C"/>
    <w:rsid w:val="00BB005C"/>
    <w:rsid w:val="00BB0B37"/>
    <w:rsid w:val="00BB1AE8"/>
    <w:rsid w:val="00BB53F5"/>
    <w:rsid w:val="00BB55F9"/>
    <w:rsid w:val="00BB656F"/>
    <w:rsid w:val="00BB6BDB"/>
    <w:rsid w:val="00BB7B70"/>
    <w:rsid w:val="00BD348E"/>
    <w:rsid w:val="00BD4681"/>
    <w:rsid w:val="00BE3C6A"/>
    <w:rsid w:val="00BF069B"/>
    <w:rsid w:val="00BF1B04"/>
    <w:rsid w:val="00BF1EB5"/>
    <w:rsid w:val="00BF3418"/>
    <w:rsid w:val="00BF4A67"/>
    <w:rsid w:val="00C07998"/>
    <w:rsid w:val="00C109C4"/>
    <w:rsid w:val="00C116C8"/>
    <w:rsid w:val="00C16306"/>
    <w:rsid w:val="00C22260"/>
    <w:rsid w:val="00C22979"/>
    <w:rsid w:val="00C23B25"/>
    <w:rsid w:val="00C23BAA"/>
    <w:rsid w:val="00C26470"/>
    <w:rsid w:val="00C2713D"/>
    <w:rsid w:val="00C300FD"/>
    <w:rsid w:val="00C31ACE"/>
    <w:rsid w:val="00C32630"/>
    <w:rsid w:val="00C33800"/>
    <w:rsid w:val="00C40BA7"/>
    <w:rsid w:val="00C4198B"/>
    <w:rsid w:val="00C45917"/>
    <w:rsid w:val="00C51971"/>
    <w:rsid w:val="00C5209C"/>
    <w:rsid w:val="00C53B8C"/>
    <w:rsid w:val="00C53D6D"/>
    <w:rsid w:val="00C54E87"/>
    <w:rsid w:val="00C57E1B"/>
    <w:rsid w:val="00C60718"/>
    <w:rsid w:val="00C60997"/>
    <w:rsid w:val="00C6256F"/>
    <w:rsid w:val="00C627B3"/>
    <w:rsid w:val="00C64451"/>
    <w:rsid w:val="00C70D44"/>
    <w:rsid w:val="00C723DA"/>
    <w:rsid w:val="00C760C5"/>
    <w:rsid w:val="00C8042F"/>
    <w:rsid w:val="00C84BD1"/>
    <w:rsid w:val="00C95575"/>
    <w:rsid w:val="00CA255C"/>
    <w:rsid w:val="00CA2C8C"/>
    <w:rsid w:val="00CA5D89"/>
    <w:rsid w:val="00CB0B7E"/>
    <w:rsid w:val="00CB191A"/>
    <w:rsid w:val="00CC2B0D"/>
    <w:rsid w:val="00CC2DAF"/>
    <w:rsid w:val="00CC568B"/>
    <w:rsid w:val="00CD5EC8"/>
    <w:rsid w:val="00CD641F"/>
    <w:rsid w:val="00CD6DAE"/>
    <w:rsid w:val="00CE1520"/>
    <w:rsid w:val="00CE3546"/>
    <w:rsid w:val="00CE5366"/>
    <w:rsid w:val="00CE7B59"/>
    <w:rsid w:val="00CF23DB"/>
    <w:rsid w:val="00CF4002"/>
    <w:rsid w:val="00CF4A58"/>
    <w:rsid w:val="00CF776B"/>
    <w:rsid w:val="00D015AB"/>
    <w:rsid w:val="00D01F52"/>
    <w:rsid w:val="00D02166"/>
    <w:rsid w:val="00D05AF6"/>
    <w:rsid w:val="00D07491"/>
    <w:rsid w:val="00D12AE5"/>
    <w:rsid w:val="00D12DD0"/>
    <w:rsid w:val="00D12DD4"/>
    <w:rsid w:val="00D135F9"/>
    <w:rsid w:val="00D20C03"/>
    <w:rsid w:val="00D22B7C"/>
    <w:rsid w:val="00D22C8E"/>
    <w:rsid w:val="00D242DB"/>
    <w:rsid w:val="00D266AB"/>
    <w:rsid w:val="00D31121"/>
    <w:rsid w:val="00D3468A"/>
    <w:rsid w:val="00D34C87"/>
    <w:rsid w:val="00D4310E"/>
    <w:rsid w:val="00D45A84"/>
    <w:rsid w:val="00D47404"/>
    <w:rsid w:val="00D5021A"/>
    <w:rsid w:val="00D52563"/>
    <w:rsid w:val="00D532DD"/>
    <w:rsid w:val="00D53A75"/>
    <w:rsid w:val="00D54C72"/>
    <w:rsid w:val="00D56B0C"/>
    <w:rsid w:val="00D64B7C"/>
    <w:rsid w:val="00D67BF8"/>
    <w:rsid w:val="00D814DA"/>
    <w:rsid w:val="00D81C50"/>
    <w:rsid w:val="00D854F5"/>
    <w:rsid w:val="00D85B07"/>
    <w:rsid w:val="00D86D0A"/>
    <w:rsid w:val="00D9255D"/>
    <w:rsid w:val="00D9295E"/>
    <w:rsid w:val="00D94912"/>
    <w:rsid w:val="00D94FC5"/>
    <w:rsid w:val="00D96C03"/>
    <w:rsid w:val="00DA0593"/>
    <w:rsid w:val="00DA22CC"/>
    <w:rsid w:val="00DA4F2A"/>
    <w:rsid w:val="00DA5EC1"/>
    <w:rsid w:val="00DA7219"/>
    <w:rsid w:val="00DB1928"/>
    <w:rsid w:val="00DB2A20"/>
    <w:rsid w:val="00DB54AB"/>
    <w:rsid w:val="00DB703D"/>
    <w:rsid w:val="00DC1E93"/>
    <w:rsid w:val="00DC285C"/>
    <w:rsid w:val="00DC2D1E"/>
    <w:rsid w:val="00DC2E6A"/>
    <w:rsid w:val="00DC4113"/>
    <w:rsid w:val="00DE17C9"/>
    <w:rsid w:val="00DE265F"/>
    <w:rsid w:val="00DE3877"/>
    <w:rsid w:val="00DE58FE"/>
    <w:rsid w:val="00DF003F"/>
    <w:rsid w:val="00DF0BDD"/>
    <w:rsid w:val="00DF1282"/>
    <w:rsid w:val="00DF3C31"/>
    <w:rsid w:val="00DF407E"/>
    <w:rsid w:val="00DF5E5D"/>
    <w:rsid w:val="00DF70FE"/>
    <w:rsid w:val="00E0184B"/>
    <w:rsid w:val="00E03EF8"/>
    <w:rsid w:val="00E109C9"/>
    <w:rsid w:val="00E11196"/>
    <w:rsid w:val="00E12417"/>
    <w:rsid w:val="00E1614B"/>
    <w:rsid w:val="00E21511"/>
    <w:rsid w:val="00E25B1A"/>
    <w:rsid w:val="00E26DB4"/>
    <w:rsid w:val="00E26E02"/>
    <w:rsid w:val="00E276CE"/>
    <w:rsid w:val="00E305DC"/>
    <w:rsid w:val="00E3134B"/>
    <w:rsid w:val="00E322E3"/>
    <w:rsid w:val="00E32C27"/>
    <w:rsid w:val="00E35172"/>
    <w:rsid w:val="00E37CCA"/>
    <w:rsid w:val="00E40965"/>
    <w:rsid w:val="00E532D6"/>
    <w:rsid w:val="00E557D1"/>
    <w:rsid w:val="00E5593A"/>
    <w:rsid w:val="00E568C6"/>
    <w:rsid w:val="00E601AB"/>
    <w:rsid w:val="00E627F0"/>
    <w:rsid w:val="00E64824"/>
    <w:rsid w:val="00E6687B"/>
    <w:rsid w:val="00E67988"/>
    <w:rsid w:val="00E74951"/>
    <w:rsid w:val="00E776EA"/>
    <w:rsid w:val="00E778B1"/>
    <w:rsid w:val="00E82247"/>
    <w:rsid w:val="00E85DD9"/>
    <w:rsid w:val="00E874A8"/>
    <w:rsid w:val="00E87748"/>
    <w:rsid w:val="00E927DA"/>
    <w:rsid w:val="00E93BF2"/>
    <w:rsid w:val="00E93C95"/>
    <w:rsid w:val="00EA0AD1"/>
    <w:rsid w:val="00EA18BE"/>
    <w:rsid w:val="00EA249E"/>
    <w:rsid w:val="00EA68E6"/>
    <w:rsid w:val="00EB04E7"/>
    <w:rsid w:val="00EB2370"/>
    <w:rsid w:val="00EB530B"/>
    <w:rsid w:val="00EC0AC4"/>
    <w:rsid w:val="00EC1193"/>
    <w:rsid w:val="00EC3F27"/>
    <w:rsid w:val="00EC49B4"/>
    <w:rsid w:val="00EC6CF5"/>
    <w:rsid w:val="00ED1B15"/>
    <w:rsid w:val="00ED2515"/>
    <w:rsid w:val="00ED31CF"/>
    <w:rsid w:val="00EE31BE"/>
    <w:rsid w:val="00EE7AFA"/>
    <w:rsid w:val="00EF159B"/>
    <w:rsid w:val="00EF235D"/>
    <w:rsid w:val="00EF3647"/>
    <w:rsid w:val="00EF3D55"/>
    <w:rsid w:val="00EF44A1"/>
    <w:rsid w:val="00EF5847"/>
    <w:rsid w:val="00EF7441"/>
    <w:rsid w:val="00F00E3F"/>
    <w:rsid w:val="00F013EF"/>
    <w:rsid w:val="00F03074"/>
    <w:rsid w:val="00F101D0"/>
    <w:rsid w:val="00F1200C"/>
    <w:rsid w:val="00F13A7F"/>
    <w:rsid w:val="00F16A04"/>
    <w:rsid w:val="00F2177E"/>
    <w:rsid w:val="00F218B0"/>
    <w:rsid w:val="00F21F21"/>
    <w:rsid w:val="00F2225B"/>
    <w:rsid w:val="00F23598"/>
    <w:rsid w:val="00F26F46"/>
    <w:rsid w:val="00F30087"/>
    <w:rsid w:val="00F36B11"/>
    <w:rsid w:val="00F36F0E"/>
    <w:rsid w:val="00F423F1"/>
    <w:rsid w:val="00F42718"/>
    <w:rsid w:val="00F454B5"/>
    <w:rsid w:val="00F45904"/>
    <w:rsid w:val="00F46BCC"/>
    <w:rsid w:val="00F635BF"/>
    <w:rsid w:val="00F64B3E"/>
    <w:rsid w:val="00F64BA0"/>
    <w:rsid w:val="00F7054B"/>
    <w:rsid w:val="00F72A4B"/>
    <w:rsid w:val="00F75950"/>
    <w:rsid w:val="00F81053"/>
    <w:rsid w:val="00F813A0"/>
    <w:rsid w:val="00F8156A"/>
    <w:rsid w:val="00F838CA"/>
    <w:rsid w:val="00F8429C"/>
    <w:rsid w:val="00F90F9E"/>
    <w:rsid w:val="00F94CFC"/>
    <w:rsid w:val="00F968F6"/>
    <w:rsid w:val="00FA3022"/>
    <w:rsid w:val="00FA57BE"/>
    <w:rsid w:val="00FA740B"/>
    <w:rsid w:val="00FB0347"/>
    <w:rsid w:val="00FB35EF"/>
    <w:rsid w:val="00FB41BB"/>
    <w:rsid w:val="00FB467F"/>
    <w:rsid w:val="00FB4B18"/>
    <w:rsid w:val="00FB5310"/>
    <w:rsid w:val="00FC2155"/>
    <w:rsid w:val="00FD28E9"/>
    <w:rsid w:val="00FD3B8B"/>
    <w:rsid w:val="00FD3ECA"/>
    <w:rsid w:val="00FE373C"/>
    <w:rsid w:val="00FE4B3A"/>
    <w:rsid w:val="00FE67B8"/>
    <w:rsid w:val="00FE6BA9"/>
    <w:rsid w:val="00FF05A3"/>
    <w:rsid w:val="00FF1008"/>
    <w:rsid w:val="00FF10AF"/>
    <w:rsid w:val="00FF3A7E"/>
    <w:rsid w:val="00FF3D3F"/>
    <w:rsid w:val="00FF5DB7"/>
    <w:rsid w:val="00FF74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CFA93"/>
  <w15:docId w15:val="{9C7DAEAF-B9F1-4064-A9E1-63DA5E7D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3" w:unhideWhenUsed="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uiPriority="3"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unhideWhenUsed="1"/>
    <w:lsdException w:name="FollowedHyperlink" w:uiPriority="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FC"/>
    <w:pPr>
      <w:widowControl w:val="0"/>
      <w:autoSpaceDE w:val="0"/>
      <w:autoSpaceDN w:val="0"/>
      <w:adjustRightInd w:val="0"/>
      <w:spacing w:line="280" w:lineRule="atLeast"/>
      <w:jc w:val="both"/>
    </w:pPr>
    <w:rPr>
      <w:rFonts w:eastAsia="Times New Roman" w:cs="Arial"/>
      <w:spacing w:val="3"/>
      <w:lang w:eastAsia="da-DK"/>
    </w:rPr>
  </w:style>
  <w:style w:type="paragraph" w:styleId="Overskrift1">
    <w:name w:val="heading 1"/>
    <w:basedOn w:val="Normal"/>
    <w:next w:val="Normal"/>
    <w:link w:val="Overskrift1Tegn"/>
    <w:uiPriority w:val="1"/>
    <w:qFormat/>
    <w:rsid w:val="00D07491"/>
    <w:pPr>
      <w:jc w:val="center"/>
      <w:outlineLvl w:val="0"/>
    </w:pPr>
    <w:rPr>
      <w:rFonts w:asciiTheme="minorHAnsi" w:hAnsiTheme="minorHAnsi" w:cstheme="minorHAnsi"/>
      <w:sz w:val="36"/>
      <w:szCs w:val="36"/>
    </w:rPr>
  </w:style>
  <w:style w:type="paragraph" w:styleId="Overskrift2">
    <w:name w:val="heading 2"/>
    <w:basedOn w:val="Overskrift1"/>
    <w:next w:val="Normal"/>
    <w:link w:val="Overskrift2Tegn"/>
    <w:uiPriority w:val="1"/>
    <w:qFormat/>
    <w:rsid w:val="00585F6F"/>
    <w:pPr>
      <w:keepNext/>
      <w:widowControl/>
      <w:numPr>
        <w:numId w:val="3"/>
      </w:numPr>
      <w:spacing w:after="280"/>
      <w:jc w:val="left"/>
      <w:outlineLvl w:val="1"/>
    </w:pPr>
    <w:rPr>
      <w:b/>
      <w:noProof/>
      <w:sz w:val="28"/>
      <w:szCs w:val="26"/>
    </w:rPr>
  </w:style>
  <w:style w:type="paragraph" w:styleId="Overskrift3">
    <w:name w:val="heading 3"/>
    <w:basedOn w:val="Default"/>
    <w:next w:val="Normal"/>
    <w:link w:val="Overskrift3Tegn"/>
    <w:uiPriority w:val="1"/>
    <w:qFormat/>
    <w:rsid w:val="009907EE"/>
    <w:pPr>
      <w:numPr>
        <w:ilvl w:val="1"/>
        <w:numId w:val="25"/>
      </w:numPr>
      <w:outlineLvl w:val="2"/>
    </w:pPr>
    <w:rPr>
      <w:b/>
      <w:bCs/>
      <w:i/>
      <w:iCs/>
      <w:sz w:val="28"/>
      <w:szCs w:val="28"/>
      <w:lang w:val="da-DK"/>
    </w:rPr>
  </w:style>
  <w:style w:type="paragraph" w:styleId="Overskrift4">
    <w:name w:val="heading 4"/>
    <w:basedOn w:val="Normal"/>
    <w:next w:val="Normal"/>
    <w:link w:val="Overskrift4Tegn"/>
    <w:uiPriority w:val="1"/>
    <w:semiHidden/>
    <w:qFormat/>
    <w:rsid w:val="009F4B99"/>
    <w:pPr>
      <w:keepNext/>
      <w:keepLines/>
      <w:spacing w:before="200"/>
      <w:outlineLvl w:val="3"/>
    </w:pPr>
    <w:rPr>
      <w:rFonts w:eastAsiaTheme="majorEastAsia" w:cstheme="majorBidi"/>
      <w:b/>
      <w:bCs/>
      <w:i/>
      <w:iCs/>
      <w:color w:val="000000"/>
    </w:rPr>
  </w:style>
  <w:style w:type="paragraph" w:styleId="Overskrift5">
    <w:name w:val="heading 5"/>
    <w:basedOn w:val="Normal"/>
    <w:next w:val="Normal"/>
    <w:link w:val="Overskrift5Tegn"/>
    <w:uiPriority w:val="1"/>
    <w:semiHidden/>
    <w:qFormat/>
    <w:rsid w:val="009F4B99"/>
    <w:pPr>
      <w:keepNext/>
      <w:keepLines/>
      <w:spacing w:before="200"/>
      <w:outlineLvl w:val="4"/>
    </w:pPr>
    <w:rPr>
      <w:rFonts w:eastAsiaTheme="majorEastAsia" w:cstheme="majorBidi"/>
      <w:color w:val="556019" w:themeColor="accent1" w:themeShade="7F"/>
    </w:rPr>
  </w:style>
  <w:style w:type="paragraph" w:styleId="Overskrift6">
    <w:name w:val="heading 6"/>
    <w:basedOn w:val="Normal"/>
    <w:next w:val="Normal"/>
    <w:link w:val="Overskrift6Tegn"/>
    <w:uiPriority w:val="1"/>
    <w:semiHidden/>
    <w:qFormat/>
    <w:rsid w:val="009F4B99"/>
    <w:pPr>
      <w:keepNext/>
      <w:keepLines/>
      <w:spacing w:before="200"/>
      <w:outlineLvl w:val="5"/>
    </w:pPr>
    <w:rPr>
      <w:rFonts w:eastAsiaTheme="majorEastAsia" w:cstheme="majorBidi"/>
      <w:i/>
      <w:iCs/>
      <w:color w:val="556019" w:themeColor="accent1" w:themeShade="7F"/>
    </w:rPr>
  </w:style>
  <w:style w:type="paragraph" w:styleId="Overskrift7">
    <w:name w:val="heading 7"/>
    <w:basedOn w:val="Normal"/>
    <w:next w:val="Normal"/>
    <w:link w:val="Overskrift7Tegn"/>
    <w:uiPriority w:val="1"/>
    <w:semiHidden/>
    <w:qFormat/>
    <w:rsid w:val="00A62B4B"/>
    <w:pPr>
      <w:keepNext/>
      <w:keepLines/>
      <w:spacing w:before="200"/>
      <w:outlineLvl w:val="6"/>
    </w:pPr>
    <w:rPr>
      <w:rFonts w:asciiTheme="majorHAnsi" w:eastAsiaTheme="majorEastAsia" w:hAnsiTheme="majorHAnsi" w:cstheme="majorBidi"/>
      <w:i/>
      <w:iCs/>
      <w:color w:val="797979" w:themeColor="text1" w:themeTint="BF"/>
    </w:rPr>
  </w:style>
  <w:style w:type="paragraph" w:styleId="Overskrift8">
    <w:name w:val="heading 8"/>
    <w:basedOn w:val="Normal"/>
    <w:next w:val="Normal"/>
    <w:link w:val="Overskrift8Tegn"/>
    <w:uiPriority w:val="1"/>
    <w:semiHidden/>
    <w:qFormat/>
    <w:rsid w:val="00A62B4B"/>
    <w:pPr>
      <w:keepNext/>
      <w:keepLines/>
      <w:spacing w:before="200"/>
      <w:outlineLvl w:val="7"/>
    </w:pPr>
    <w:rPr>
      <w:rFonts w:asciiTheme="majorHAnsi" w:eastAsiaTheme="majorEastAsia" w:hAnsiTheme="majorHAnsi" w:cstheme="majorBidi"/>
      <w:color w:val="797979" w:themeColor="text1" w:themeTint="BF"/>
    </w:rPr>
  </w:style>
  <w:style w:type="paragraph" w:styleId="Overskrift9">
    <w:name w:val="heading 9"/>
    <w:basedOn w:val="Normal"/>
    <w:next w:val="Normal"/>
    <w:link w:val="Overskrift9Tegn"/>
    <w:uiPriority w:val="1"/>
    <w:semiHidden/>
    <w:qFormat/>
    <w:rsid w:val="00A62B4B"/>
    <w:pPr>
      <w:keepNext/>
      <w:keepLines/>
      <w:spacing w:before="200"/>
      <w:outlineLvl w:val="8"/>
    </w:pPr>
    <w:rPr>
      <w:rFonts w:asciiTheme="majorHAnsi" w:eastAsiaTheme="majorEastAsia" w:hAnsiTheme="majorHAnsi" w:cstheme="majorBidi"/>
      <w:i/>
      <w:iCs/>
      <w:color w:val="797979"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7"/>
    <w:rsid w:val="00AD5D1A"/>
    <w:pPr>
      <w:tabs>
        <w:tab w:val="center" w:pos="4819"/>
        <w:tab w:val="right" w:pos="9638"/>
      </w:tabs>
    </w:pPr>
    <w:rPr>
      <w:color w:val="000000"/>
      <w:sz w:val="16"/>
    </w:rPr>
  </w:style>
  <w:style w:type="character" w:customStyle="1" w:styleId="SidehovedTegn">
    <w:name w:val="Sidehoved Tegn"/>
    <w:basedOn w:val="Standardskrifttypeiafsnit"/>
    <w:link w:val="Sidehoved"/>
    <w:uiPriority w:val="7"/>
    <w:rsid w:val="00AD5D1A"/>
    <w:rPr>
      <w:rFonts w:eastAsia="Times New Roman" w:cs="Arial"/>
      <w:color w:val="000000"/>
      <w:spacing w:val="3"/>
      <w:sz w:val="16"/>
      <w:lang w:eastAsia="da-DK"/>
    </w:rPr>
  </w:style>
  <w:style w:type="paragraph" w:styleId="Sidefod">
    <w:name w:val="footer"/>
    <w:basedOn w:val="Normal"/>
    <w:link w:val="SidefodTegn"/>
    <w:uiPriority w:val="7"/>
    <w:rsid w:val="008E6A8C"/>
    <w:pPr>
      <w:tabs>
        <w:tab w:val="right" w:pos="9923"/>
      </w:tabs>
      <w:spacing w:line="240" w:lineRule="auto"/>
      <w:jc w:val="left"/>
    </w:pPr>
    <w:rPr>
      <w:sz w:val="16"/>
    </w:rPr>
  </w:style>
  <w:style w:type="character" w:customStyle="1" w:styleId="SidefodTegn">
    <w:name w:val="Sidefod Tegn"/>
    <w:basedOn w:val="Standardskrifttypeiafsnit"/>
    <w:link w:val="Sidefod"/>
    <w:uiPriority w:val="7"/>
    <w:rsid w:val="008E6A8C"/>
    <w:rPr>
      <w:rFonts w:eastAsia="Times New Roman" w:cs="Arial"/>
      <w:spacing w:val="3"/>
      <w:sz w:val="16"/>
      <w:lang w:eastAsia="da-DK"/>
    </w:rPr>
  </w:style>
  <w:style w:type="paragraph" w:styleId="Brdtekst">
    <w:name w:val="Body Text"/>
    <w:basedOn w:val="Normal"/>
    <w:link w:val="BrdtekstTegn"/>
    <w:rsid w:val="00A22C50"/>
    <w:pPr>
      <w:spacing w:after="280"/>
    </w:pPr>
    <w:rPr>
      <w:color w:val="000000"/>
    </w:rPr>
  </w:style>
  <w:style w:type="character" w:customStyle="1" w:styleId="BrdtekstTegn">
    <w:name w:val="Brødtekst Tegn"/>
    <w:basedOn w:val="Standardskrifttypeiafsnit"/>
    <w:link w:val="Brdtekst"/>
    <w:rsid w:val="00A22C50"/>
    <w:rPr>
      <w:rFonts w:eastAsia="Times New Roman" w:cs="Arial"/>
      <w:color w:val="000000"/>
      <w:spacing w:val="3"/>
      <w:lang w:eastAsia="da-DK"/>
    </w:rPr>
  </w:style>
  <w:style w:type="paragraph" w:customStyle="1" w:styleId="Adresselinjer">
    <w:name w:val="Adresselinjer"/>
    <w:basedOn w:val="Normal"/>
    <w:uiPriority w:val="9"/>
    <w:rsid w:val="00E5593A"/>
    <w:pPr>
      <w:jc w:val="left"/>
    </w:pPr>
    <w:rPr>
      <w:spacing w:val="8"/>
    </w:rPr>
  </w:style>
  <w:style w:type="character" w:styleId="Sidetal">
    <w:name w:val="page number"/>
    <w:basedOn w:val="Standardskrifttypeiafsnit"/>
    <w:uiPriority w:val="7"/>
    <w:rsid w:val="004A2344"/>
    <w:rPr>
      <w:sz w:val="16"/>
    </w:rPr>
  </w:style>
  <w:style w:type="paragraph" w:customStyle="1" w:styleId="Kolofonreference">
    <w:name w:val="Kolofon reference"/>
    <w:basedOn w:val="Normal"/>
    <w:uiPriority w:val="9"/>
    <w:rsid w:val="009F6734"/>
    <w:pPr>
      <w:suppressAutoHyphens/>
      <w:jc w:val="right"/>
    </w:pPr>
    <w:rPr>
      <w:noProof/>
      <w:color w:val="000000"/>
      <w:spacing w:val="8"/>
      <w:sz w:val="16"/>
      <w:szCs w:val="16"/>
    </w:rPr>
  </w:style>
  <w:style w:type="character" w:customStyle="1" w:styleId="Overskrift1Tegn">
    <w:name w:val="Overskrift 1 Tegn"/>
    <w:basedOn w:val="Standardskrifttypeiafsnit"/>
    <w:link w:val="Overskrift1"/>
    <w:uiPriority w:val="1"/>
    <w:rsid w:val="00D07491"/>
    <w:rPr>
      <w:rFonts w:asciiTheme="minorHAnsi" w:eastAsia="Times New Roman" w:hAnsiTheme="minorHAnsi" w:cstheme="minorHAnsi"/>
      <w:spacing w:val="3"/>
      <w:sz w:val="36"/>
      <w:szCs w:val="36"/>
      <w:lang w:eastAsia="da-DK"/>
    </w:rPr>
  </w:style>
  <w:style w:type="character" w:customStyle="1" w:styleId="Overskrift2Tegn">
    <w:name w:val="Overskrift 2 Tegn"/>
    <w:basedOn w:val="Standardskrifttypeiafsnit"/>
    <w:link w:val="Overskrift2"/>
    <w:uiPriority w:val="1"/>
    <w:rsid w:val="00585F6F"/>
    <w:rPr>
      <w:rFonts w:asciiTheme="minorHAnsi" w:eastAsia="Times New Roman" w:hAnsiTheme="minorHAnsi" w:cstheme="minorHAnsi"/>
      <w:b/>
      <w:noProof/>
      <w:spacing w:val="3"/>
      <w:sz w:val="28"/>
      <w:szCs w:val="26"/>
      <w:lang w:eastAsia="da-DK"/>
    </w:rPr>
  </w:style>
  <w:style w:type="character" w:customStyle="1" w:styleId="Overskrift3Tegn">
    <w:name w:val="Overskrift 3 Tegn"/>
    <w:basedOn w:val="Standardskrifttypeiafsnit"/>
    <w:link w:val="Overskrift3"/>
    <w:uiPriority w:val="1"/>
    <w:rsid w:val="009907EE"/>
    <w:rPr>
      <w:rFonts w:cs="Arial"/>
      <w:b/>
      <w:bCs/>
      <w:i/>
      <w:iCs/>
      <w:color w:val="000000"/>
      <w:sz w:val="28"/>
      <w:szCs w:val="28"/>
    </w:rPr>
  </w:style>
  <w:style w:type="character" w:customStyle="1" w:styleId="Overskrift4Tegn">
    <w:name w:val="Overskrift 4 Tegn"/>
    <w:basedOn w:val="Standardskrifttypeiafsnit"/>
    <w:link w:val="Overskrift4"/>
    <w:uiPriority w:val="1"/>
    <w:semiHidden/>
    <w:rsid w:val="004E6EF1"/>
    <w:rPr>
      <w:rFonts w:eastAsiaTheme="majorEastAsia" w:cstheme="majorBidi"/>
      <w:b/>
      <w:bCs/>
      <w:i/>
      <w:iCs/>
      <w:color w:val="000000"/>
      <w:spacing w:val="3"/>
      <w:lang w:eastAsia="da-DK"/>
    </w:rPr>
  </w:style>
  <w:style w:type="character" w:customStyle="1" w:styleId="Overskrift5Tegn">
    <w:name w:val="Overskrift 5 Tegn"/>
    <w:basedOn w:val="Standardskrifttypeiafsnit"/>
    <w:link w:val="Overskrift5"/>
    <w:uiPriority w:val="1"/>
    <w:semiHidden/>
    <w:rsid w:val="004E6EF1"/>
    <w:rPr>
      <w:rFonts w:eastAsiaTheme="majorEastAsia" w:cstheme="majorBidi"/>
      <w:color w:val="556019" w:themeColor="accent1" w:themeShade="7F"/>
      <w:spacing w:val="3"/>
      <w:lang w:eastAsia="da-DK"/>
    </w:rPr>
  </w:style>
  <w:style w:type="character" w:customStyle="1" w:styleId="Overskrift6Tegn">
    <w:name w:val="Overskrift 6 Tegn"/>
    <w:basedOn w:val="Standardskrifttypeiafsnit"/>
    <w:link w:val="Overskrift6"/>
    <w:uiPriority w:val="1"/>
    <w:semiHidden/>
    <w:rsid w:val="004E6EF1"/>
    <w:rPr>
      <w:rFonts w:eastAsiaTheme="majorEastAsia" w:cstheme="majorBidi"/>
      <w:i/>
      <w:iCs/>
      <w:color w:val="556019" w:themeColor="accent1" w:themeShade="7F"/>
      <w:spacing w:val="3"/>
      <w:lang w:eastAsia="da-DK"/>
    </w:rPr>
  </w:style>
  <w:style w:type="paragraph" w:customStyle="1" w:styleId="Kolofonadresse">
    <w:name w:val="Kolofon adresse"/>
    <w:basedOn w:val="Normal"/>
    <w:uiPriority w:val="9"/>
    <w:rsid w:val="009F6734"/>
    <w:pPr>
      <w:widowControl/>
      <w:suppressAutoHyphens/>
      <w:autoSpaceDE/>
      <w:autoSpaceDN/>
      <w:adjustRightInd/>
      <w:jc w:val="right"/>
    </w:pPr>
    <w:rPr>
      <w:rFonts w:cs="Times New Roman"/>
      <w:noProof/>
      <w:color w:val="7F7F7F"/>
      <w:spacing w:val="8"/>
      <w:sz w:val="16"/>
      <w:szCs w:val="16"/>
    </w:rPr>
  </w:style>
  <w:style w:type="paragraph" w:customStyle="1" w:styleId="BrdOverskrift2">
    <w:name w:val="BrødOverskrift2"/>
    <w:basedOn w:val="Brdtekst"/>
    <w:next w:val="Brdtekst"/>
    <w:uiPriority w:val="2"/>
    <w:rsid w:val="00E5593A"/>
    <w:pPr>
      <w:keepNext/>
      <w:spacing w:after="180"/>
      <w:jc w:val="left"/>
    </w:pPr>
    <w:rPr>
      <w:sz w:val="22"/>
      <w:szCs w:val="22"/>
    </w:rPr>
  </w:style>
  <w:style w:type="paragraph" w:customStyle="1" w:styleId="Brdtekstmedtabulatorer">
    <w:name w:val="Brødtekst med tabulatorer"/>
    <w:basedOn w:val="Brdtekst"/>
    <w:rsid w:val="00E5593A"/>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rsid w:val="00E5593A"/>
    <w:pPr>
      <w:spacing w:before="1320"/>
      <w:jc w:val="right"/>
    </w:pPr>
  </w:style>
  <w:style w:type="paragraph" w:customStyle="1" w:styleId="LogoAdresse">
    <w:name w:val="LogoAdresse"/>
    <w:basedOn w:val="Kolofonreference"/>
    <w:uiPriority w:val="9"/>
    <w:rsid w:val="00E5593A"/>
  </w:style>
  <w:style w:type="paragraph" w:customStyle="1" w:styleId="Punktliste">
    <w:name w:val="Punktliste"/>
    <w:basedOn w:val="Normal"/>
    <w:uiPriority w:val="3"/>
    <w:semiHidden/>
    <w:rsid w:val="00D266AB"/>
    <w:pPr>
      <w:widowControl/>
      <w:spacing w:line="240" w:lineRule="atLeast"/>
    </w:pPr>
  </w:style>
  <w:style w:type="paragraph" w:customStyle="1" w:styleId="SidefodBred">
    <w:name w:val="SidefodBred"/>
    <w:basedOn w:val="Sidefod"/>
    <w:uiPriority w:val="7"/>
    <w:rsid w:val="00E5593A"/>
    <w:pPr>
      <w:ind w:right="-2325"/>
    </w:pPr>
    <w:rPr>
      <w:szCs w:val="16"/>
    </w:rPr>
  </w:style>
  <w:style w:type="paragraph" w:customStyle="1" w:styleId="SidefodDokRef">
    <w:name w:val="SidefodDokRef"/>
    <w:basedOn w:val="Sidefod"/>
    <w:uiPriority w:val="7"/>
    <w:rsid w:val="00E5593A"/>
    <w:pPr>
      <w:spacing w:before="60"/>
      <w:ind w:right="-2325"/>
    </w:pPr>
    <w:rPr>
      <w:sz w:val="12"/>
      <w:szCs w:val="12"/>
    </w:rPr>
  </w:style>
  <w:style w:type="paragraph" w:customStyle="1" w:styleId="TabelKolonneOverskrift">
    <w:name w:val="TabelKolonneOverskrift"/>
    <w:basedOn w:val="Normal"/>
    <w:link w:val="TabelKolonneOverskriftChar"/>
    <w:uiPriority w:val="5"/>
    <w:rsid w:val="00E5593A"/>
    <w:pPr>
      <w:jc w:val="center"/>
    </w:pPr>
    <w:rPr>
      <w:b/>
      <w:bCs/>
    </w:rPr>
  </w:style>
  <w:style w:type="character" w:customStyle="1" w:styleId="TabelKolonneOverskriftChar">
    <w:name w:val="TabelKolonneOverskrift Char"/>
    <w:basedOn w:val="Standardskrifttypeiafsnit"/>
    <w:link w:val="TabelKolonneOverskrift"/>
    <w:uiPriority w:val="5"/>
    <w:rsid w:val="004E6EF1"/>
    <w:rPr>
      <w:rFonts w:eastAsia="Times New Roman" w:cs="Arial"/>
      <w:b/>
      <w:bCs/>
      <w:spacing w:val="3"/>
      <w:lang w:eastAsia="da-DK"/>
    </w:rPr>
  </w:style>
  <w:style w:type="paragraph" w:customStyle="1" w:styleId="TabelRkkeOverskrift">
    <w:name w:val="TabelRækkeOverskrift"/>
    <w:basedOn w:val="Normal"/>
    <w:uiPriority w:val="5"/>
    <w:rsid w:val="00E5593A"/>
    <w:pPr>
      <w:spacing w:before="20" w:after="20" w:line="240" w:lineRule="auto"/>
      <w:jc w:val="left"/>
    </w:pPr>
    <w:rPr>
      <w:b/>
      <w:bCs/>
    </w:rPr>
  </w:style>
  <w:style w:type="paragraph" w:customStyle="1" w:styleId="TabelTekst">
    <w:name w:val="TabelTekst"/>
    <w:basedOn w:val="Normal"/>
    <w:uiPriority w:val="5"/>
    <w:rsid w:val="00E5593A"/>
    <w:pPr>
      <w:spacing w:before="20" w:after="20" w:line="240" w:lineRule="auto"/>
      <w:jc w:val="left"/>
    </w:pPr>
  </w:style>
  <w:style w:type="table" w:styleId="Tabel-Gitter">
    <w:name w:val="Table Grid"/>
    <w:basedOn w:val="Tabel-Normal"/>
    <w:rsid w:val="00E5593A"/>
    <w:pPr>
      <w:widowControl w:val="0"/>
      <w:autoSpaceDE w:val="0"/>
      <w:autoSpaceDN w:val="0"/>
      <w:adjustRightInd w:val="0"/>
      <w:spacing w:line="280" w:lineRule="exact"/>
      <w:jc w:val="both"/>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E5593A"/>
    <w:pPr>
      <w:spacing w:after="0" w:line="240" w:lineRule="auto"/>
    </w:pPr>
  </w:style>
  <w:style w:type="paragraph" w:customStyle="1" w:styleId="TalopstillingFed">
    <w:name w:val="TalopstillingFed"/>
    <w:basedOn w:val="Brdtekst"/>
    <w:uiPriority w:val="5"/>
    <w:rsid w:val="00E5593A"/>
    <w:pPr>
      <w:spacing w:after="0"/>
    </w:pPr>
    <w:rPr>
      <w:b/>
      <w:bCs/>
    </w:rPr>
  </w:style>
  <w:style w:type="paragraph" w:styleId="Undertitel">
    <w:name w:val="Subtitle"/>
    <w:basedOn w:val="Normal"/>
    <w:next w:val="Normal"/>
    <w:link w:val="UndertitelTegn"/>
    <w:uiPriority w:val="11"/>
    <w:semiHidden/>
    <w:qFormat/>
    <w:rsid w:val="00C53B8C"/>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11"/>
    <w:semiHidden/>
    <w:rsid w:val="00FF3D3F"/>
    <w:rPr>
      <w:rFonts w:asciiTheme="majorHAnsi" w:eastAsiaTheme="majorEastAsia" w:hAnsiTheme="majorHAnsi" w:cstheme="majorBidi"/>
      <w:i/>
      <w:iCs/>
      <w:color w:val="000000"/>
      <w:spacing w:val="15"/>
      <w:sz w:val="24"/>
      <w:szCs w:val="24"/>
      <w:lang w:eastAsia="da-DK"/>
    </w:rPr>
  </w:style>
  <w:style w:type="character" w:styleId="Kraftigfremhvning">
    <w:name w:val="Intense Emphasis"/>
    <w:basedOn w:val="Standardskrifttypeiafsnit"/>
    <w:uiPriority w:val="21"/>
    <w:semiHidden/>
    <w:qFormat/>
    <w:rsid w:val="00C53B8C"/>
    <w:rPr>
      <w:b/>
      <w:bCs/>
      <w:i/>
      <w:iCs/>
      <w:color w:val="000000"/>
    </w:rPr>
  </w:style>
  <w:style w:type="paragraph" w:styleId="Strktcitat">
    <w:name w:val="Intense Quote"/>
    <w:basedOn w:val="Normal"/>
    <w:next w:val="Normal"/>
    <w:link w:val="StrktcitatTegn"/>
    <w:uiPriority w:val="30"/>
    <w:semiHidden/>
    <w:qFormat/>
    <w:rsid w:val="00C53B8C"/>
    <w:pPr>
      <w:pBdr>
        <w:bottom w:val="single" w:sz="4" w:space="4" w:color="ADC232" w:themeColor="accent1"/>
      </w:pBdr>
      <w:spacing w:before="200" w:after="280"/>
      <w:ind w:left="936" w:right="936"/>
    </w:pPr>
    <w:rPr>
      <w:b/>
      <w:bCs/>
      <w:i/>
      <w:iCs/>
      <w:color w:val="000000"/>
    </w:rPr>
  </w:style>
  <w:style w:type="character" w:customStyle="1" w:styleId="StrktcitatTegn">
    <w:name w:val="Stærkt citat Tegn"/>
    <w:basedOn w:val="Standardskrifttypeiafsnit"/>
    <w:link w:val="Strktcitat"/>
    <w:uiPriority w:val="30"/>
    <w:semiHidden/>
    <w:rsid w:val="00FF3D3F"/>
    <w:rPr>
      <w:rFonts w:eastAsia="Times New Roman" w:cs="Arial"/>
      <w:b/>
      <w:bCs/>
      <w:i/>
      <w:iCs/>
      <w:color w:val="000000"/>
      <w:spacing w:val="3"/>
      <w:lang w:eastAsia="da-DK"/>
    </w:rPr>
  </w:style>
  <w:style w:type="character" w:styleId="Svaghenvisning">
    <w:name w:val="Subtle Reference"/>
    <w:basedOn w:val="Standardskrifttypeiafsnit"/>
    <w:uiPriority w:val="31"/>
    <w:semiHidden/>
    <w:qFormat/>
    <w:rsid w:val="00C53B8C"/>
    <w:rPr>
      <w:smallCaps/>
      <w:color w:val="000000"/>
      <w:u w:val="single"/>
    </w:rPr>
  </w:style>
  <w:style w:type="character" w:styleId="Kraftighenvisning">
    <w:name w:val="Intense Reference"/>
    <w:basedOn w:val="Standardskrifttypeiafsnit"/>
    <w:uiPriority w:val="32"/>
    <w:semiHidden/>
    <w:qFormat/>
    <w:rsid w:val="00C53B8C"/>
    <w:rPr>
      <w:b/>
      <w:bCs/>
      <w:smallCaps/>
      <w:color w:val="000000"/>
      <w:spacing w:val="5"/>
      <w:u w:val="single"/>
    </w:rPr>
  </w:style>
  <w:style w:type="paragraph" w:styleId="Billedtekst">
    <w:name w:val="caption"/>
    <w:basedOn w:val="Normal"/>
    <w:next w:val="Normal"/>
    <w:uiPriority w:val="35"/>
    <w:semiHidden/>
    <w:qFormat/>
    <w:rsid w:val="00C53B8C"/>
    <w:pPr>
      <w:spacing w:after="200" w:line="240" w:lineRule="auto"/>
    </w:pPr>
    <w:rPr>
      <w:b/>
      <w:bCs/>
      <w:color w:val="000000"/>
      <w:sz w:val="18"/>
      <w:szCs w:val="18"/>
    </w:rPr>
  </w:style>
  <w:style w:type="paragraph" w:styleId="Overskrift">
    <w:name w:val="TOC Heading"/>
    <w:basedOn w:val="Overskrift1"/>
    <w:next w:val="Normal"/>
    <w:uiPriority w:val="39"/>
    <w:semiHidden/>
    <w:qFormat/>
    <w:rsid w:val="00C53B8C"/>
    <w:pPr>
      <w:keepLines/>
      <w:spacing w:before="480"/>
      <w:outlineLvl w:val="9"/>
    </w:pPr>
    <w:rPr>
      <w:rFonts w:asciiTheme="majorHAnsi" w:eastAsiaTheme="majorEastAsia" w:hAnsiTheme="majorHAnsi" w:cstheme="majorBidi"/>
      <w:color w:val="000000"/>
      <w:szCs w:val="28"/>
    </w:rPr>
  </w:style>
  <w:style w:type="paragraph" w:styleId="Bloktekst">
    <w:name w:val="Block Text"/>
    <w:basedOn w:val="Normal"/>
    <w:uiPriority w:val="99"/>
    <w:semiHidden/>
    <w:rsid w:val="00C53B8C"/>
    <w:pPr>
      <w:pBdr>
        <w:top w:val="single" w:sz="2" w:space="10" w:color="ADC232" w:themeColor="accent1"/>
        <w:left w:val="single" w:sz="2" w:space="10" w:color="ADC232" w:themeColor="accent1"/>
        <w:bottom w:val="single" w:sz="2" w:space="10" w:color="ADC232" w:themeColor="accent1"/>
        <w:right w:val="single" w:sz="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8"/>
    <w:qFormat/>
    <w:rsid w:val="00AD5D1A"/>
    <w:rPr>
      <w:i/>
      <w:color w:val="000000"/>
    </w:rPr>
  </w:style>
  <w:style w:type="character" w:styleId="Hyperlink">
    <w:name w:val="Hyperlink"/>
    <w:basedOn w:val="Standardskrifttypeiafsnit"/>
    <w:uiPriority w:val="8"/>
    <w:rsid w:val="00AD5D1A"/>
    <w:rPr>
      <w:color w:val="4D5D00"/>
      <w:u w:val="single"/>
    </w:rPr>
  </w:style>
  <w:style w:type="character" w:styleId="BesgtLink">
    <w:name w:val="FollowedHyperlink"/>
    <w:basedOn w:val="Standardskrifttypeiafsnit"/>
    <w:uiPriority w:val="8"/>
    <w:rsid w:val="00AD5D1A"/>
    <w:rPr>
      <w:color w:val="7F7F7F"/>
      <w:u w:val="single"/>
    </w:rPr>
  </w:style>
  <w:style w:type="paragraph" w:styleId="Opstilling-punkttegn">
    <w:name w:val="List Bullet"/>
    <w:basedOn w:val="Normal"/>
    <w:uiPriority w:val="3"/>
    <w:rsid w:val="00D266AB"/>
    <w:pPr>
      <w:numPr>
        <w:numId w:val="1"/>
      </w:numPr>
      <w:contextualSpacing/>
    </w:pPr>
  </w:style>
  <w:style w:type="paragraph" w:styleId="Opstilling-punkttegn2">
    <w:name w:val="List Bullet 2"/>
    <w:basedOn w:val="Normal"/>
    <w:uiPriority w:val="3"/>
    <w:rsid w:val="00D266AB"/>
    <w:pPr>
      <w:numPr>
        <w:ilvl w:val="1"/>
        <w:numId w:val="1"/>
      </w:numPr>
      <w:contextualSpacing/>
    </w:pPr>
  </w:style>
  <w:style w:type="paragraph" w:styleId="Opstilling-talellerbogst">
    <w:name w:val="List Number"/>
    <w:basedOn w:val="Normal"/>
    <w:uiPriority w:val="3"/>
    <w:rsid w:val="00CF23DB"/>
    <w:pPr>
      <w:numPr>
        <w:numId w:val="2"/>
      </w:numPr>
      <w:contextualSpacing/>
    </w:pPr>
    <w:rPr>
      <w:color w:val="000000"/>
    </w:rPr>
  </w:style>
  <w:style w:type="paragraph" w:styleId="Opstilling-talellerbogst2">
    <w:name w:val="List Number 2"/>
    <w:basedOn w:val="Normal"/>
    <w:uiPriority w:val="3"/>
    <w:rsid w:val="00CF23DB"/>
    <w:pPr>
      <w:numPr>
        <w:ilvl w:val="1"/>
        <w:numId w:val="2"/>
      </w:numPr>
      <w:contextualSpacing/>
    </w:pPr>
    <w:rPr>
      <w:color w:val="000000"/>
    </w:rPr>
  </w:style>
  <w:style w:type="paragraph" w:styleId="Listeafsnit">
    <w:name w:val="List Paragraph"/>
    <w:basedOn w:val="Normal"/>
    <w:uiPriority w:val="34"/>
    <w:qFormat/>
    <w:rsid w:val="00CF23DB"/>
    <w:pPr>
      <w:ind w:left="720"/>
      <w:contextualSpacing/>
    </w:pPr>
  </w:style>
  <w:style w:type="paragraph" w:styleId="Starthilsen">
    <w:name w:val="Salutation"/>
    <w:basedOn w:val="Normal"/>
    <w:next w:val="Normal"/>
    <w:link w:val="StarthilsenTegn"/>
    <w:uiPriority w:val="99"/>
    <w:rsid w:val="00A22C50"/>
    <w:pPr>
      <w:spacing w:after="600"/>
    </w:pPr>
  </w:style>
  <w:style w:type="character" w:customStyle="1" w:styleId="StarthilsenTegn">
    <w:name w:val="Starthilsen Tegn"/>
    <w:basedOn w:val="Standardskrifttypeiafsnit"/>
    <w:link w:val="Starthilsen"/>
    <w:uiPriority w:val="99"/>
    <w:rsid w:val="00A22C50"/>
    <w:rPr>
      <w:rFonts w:eastAsia="Times New Roman" w:cs="Arial"/>
      <w:spacing w:val="3"/>
      <w:lang w:eastAsia="da-DK"/>
    </w:rPr>
  </w:style>
  <w:style w:type="paragraph" w:styleId="Markeringsbobletekst">
    <w:name w:val="Balloon Text"/>
    <w:basedOn w:val="Normal"/>
    <w:link w:val="MarkeringsbobletekstTegn"/>
    <w:uiPriority w:val="99"/>
    <w:semiHidden/>
    <w:rsid w:val="00A22C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2C50"/>
    <w:rPr>
      <w:rFonts w:ascii="Tahoma" w:eastAsia="Times New Roman" w:hAnsi="Tahoma" w:cs="Tahoma"/>
      <w:spacing w:val="3"/>
      <w:sz w:val="16"/>
      <w:szCs w:val="16"/>
      <w:lang w:eastAsia="da-DK"/>
    </w:rPr>
  </w:style>
  <w:style w:type="table" w:styleId="Lysliste-farve1">
    <w:name w:val="Light List Accent 1"/>
    <w:basedOn w:val="Tabel-Normal"/>
    <w:uiPriority w:val="61"/>
    <w:rsid w:val="000D75BA"/>
    <w:pPr>
      <w:spacing w:line="240" w:lineRule="auto"/>
    </w:p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6A4D8A"/>
    <w:pPr>
      <w:spacing w:line="240" w:lineRule="auto"/>
    </w:pPr>
    <w:rPr>
      <w:color w:val="393939" w:themeColor="text1" w:themeShade="BF"/>
    </w:rPr>
    <w:tblPr>
      <w:tblStyleRowBandSize w:val="1"/>
      <w:tblStyleColBandSize w:val="1"/>
      <w:tblBorders>
        <w:top w:val="single" w:sz="8" w:space="0" w:color="4D4D4D" w:themeColor="text1"/>
        <w:bottom w:val="single" w:sz="8" w:space="0" w:color="4D4D4D" w:themeColor="text1"/>
      </w:tblBorders>
    </w:tblPr>
    <w:tblStylePr w:type="firstRow">
      <w:pPr>
        <w:spacing w:before="0" w:after="0" w:line="240" w:lineRule="auto"/>
      </w:pPr>
      <w:rPr>
        <w:b/>
        <w:bCs/>
      </w:rPr>
      <w:tblPr/>
      <w:tcPr>
        <w:tcBorders>
          <w:top w:val="single" w:sz="8" w:space="0" w:color="4D4D4D" w:themeColor="text1"/>
          <w:left w:val="nil"/>
          <w:bottom w:val="single" w:sz="8" w:space="0" w:color="4D4D4D" w:themeColor="text1"/>
          <w:right w:val="nil"/>
          <w:insideH w:val="nil"/>
          <w:insideV w:val="nil"/>
        </w:tcBorders>
      </w:tcPr>
    </w:tblStylePr>
    <w:tblStylePr w:type="lastRow">
      <w:pPr>
        <w:spacing w:before="0" w:after="0" w:line="240" w:lineRule="auto"/>
      </w:pPr>
      <w:rPr>
        <w:b/>
        <w:bCs/>
      </w:rPr>
      <w:tblPr/>
      <w:tcPr>
        <w:tcBorders>
          <w:top w:val="single" w:sz="8" w:space="0" w:color="4D4D4D" w:themeColor="text1"/>
          <w:left w:val="nil"/>
          <w:bottom w:val="single" w:sz="8" w:space="0" w:color="4D4D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text1" w:themeFillTint="3F"/>
      </w:tcPr>
    </w:tblStylePr>
    <w:tblStylePr w:type="band1Horz">
      <w:tblPr/>
      <w:tcPr>
        <w:tcBorders>
          <w:left w:val="nil"/>
          <w:right w:val="nil"/>
          <w:insideH w:val="nil"/>
          <w:insideV w:val="nil"/>
        </w:tcBorders>
        <w:shd w:val="clear" w:color="auto" w:fill="D3D3D3" w:themeFill="text1" w:themeFillTint="3F"/>
      </w:tcPr>
    </w:tblStylePr>
  </w:style>
  <w:style w:type="paragraph" w:customStyle="1" w:styleId="Sidefodhjrestillet">
    <w:name w:val="Sidefod højrestillet"/>
    <w:basedOn w:val="Sidefod"/>
    <w:uiPriority w:val="7"/>
    <w:qFormat/>
    <w:rsid w:val="006B563D"/>
    <w:pPr>
      <w:jc w:val="right"/>
    </w:pPr>
  </w:style>
  <w:style w:type="character" w:customStyle="1" w:styleId="Overskrift7Tegn">
    <w:name w:val="Overskrift 7 Tegn"/>
    <w:basedOn w:val="Standardskrifttypeiafsnit"/>
    <w:link w:val="Overskrift7"/>
    <w:uiPriority w:val="1"/>
    <w:semiHidden/>
    <w:rsid w:val="00A62B4B"/>
    <w:rPr>
      <w:rFonts w:asciiTheme="majorHAnsi" w:eastAsiaTheme="majorEastAsia" w:hAnsiTheme="majorHAnsi" w:cstheme="majorBidi"/>
      <w:i/>
      <w:iCs/>
      <w:color w:val="797979" w:themeColor="text1" w:themeTint="BF"/>
      <w:spacing w:val="3"/>
      <w:lang w:eastAsia="da-DK"/>
    </w:rPr>
  </w:style>
  <w:style w:type="character" w:customStyle="1" w:styleId="Overskrift8Tegn">
    <w:name w:val="Overskrift 8 Tegn"/>
    <w:basedOn w:val="Standardskrifttypeiafsnit"/>
    <w:link w:val="Overskrift8"/>
    <w:uiPriority w:val="1"/>
    <w:semiHidden/>
    <w:rsid w:val="00A62B4B"/>
    <w:rPr>
      <w:rFonts w:asciiTheme="majorHAnsi" w:eastAsiaTheme="majorEastAsia" w:hAnsiTheme="majorHAnsi" w:cstheme="majorBidi"/>
      <w:color w:val="797979" w:themeColor="text1" w:themeTint="BF"/>
      <w:spacing w:val="3"/>
      <w:lang w:eastAsia="da-DK"/>
    </w:rPr>
  </w:style>
  <w:style w:type="character" w:customStyle="1" w:styleId="Overskrift9Tegn">
    <w:name w:val="Overskrift 9 Tegn"/>
    <w:basedOn w:val="Standardskrifttypeiafsnit"/>
    <w:link w:val="Overskrift9"/>
    <w:uiPriority w:val="1"/>
    <w:semiHidden/>
    <w:rsid w:val="00A62B4B"/>
    <w:rPr>
      <w:rFonts w:asciiTheme="majorHAnsi" w:eastAsiaTheme="majorEastAsia" w:hAnsiTheme="majorHAnsi" w:cstheme="majorBidi"/>
      <w:i/>
      <w:iCs/>
      <w:color w:val="797979" w:themeColor="text1" w:themeTint="BF"/>
      <w:spacing w:val="3"/>
      <w:lang w:eastAsia="da-DK"/>
    </w:rPr>
  </w:style>
  <w:style w:type="paragraph" w:styleId="NormalWeb">
    <w:name w:val="Normal (Web)"/>
    <w:basedOn w:val="Normal"/>
    <w:uiPriority w:val="99"/>
    <w:semiHidden/>
    <w:unhideWhenUsed/>
    <w:rsid w:val="008D022F"/>
    <w:pPr>
      <w:widowControl/>
      <w:autoSpaceDE/>
      <w:autoSpaceDN/>
      <w:adjustRightInd/>
      <w:spacing w:before="100" w:beforeAutospacing="1" w:after="100" w:afterAutospacing="1" w:line="240" w:lineRule="auto"/>
      <w:jc w:val="left"/>
    </w:pPr>
    <w:rPr>
      <w:rFonts w:ascii="Times New Roman" w:hAnsi="Times New Roman" w:cs="Times New Roman"/>
      <w:spacing w:val="0"/>
      <w:sz w:val="24"/>
      <w:szCs w:val="24"/>
    </w:rPr>
  </w:style>
  <w:style w:type="character" w:customStyle="1" w:styleId="kortnavn">
    <w:name w:val="kortnavn"/>
    <w:basedOn w:val="Standardskrifttypeiafsnit"/>
    <w:rsid w:val="008D022F"/>
  </w:style>
  <w:style w:type="character" w:styleId="Kommentarhenvisning">
    <w:name w:val="annotation reference"/>
    <w:basedOn w:val="Standardskrifttypeiafsnit"/>
    <w:uiPriority w:val="99"/>
    <w:semiHidden/>
    <w:rsid w:val="0048309F"/>
    <w:rPr>
      <w:sz w:val="16"/>
      <w:szCs w:val="16"/>
    </w:rPr>
  </w:style>
  <w:style w:type="paragraph" w:styleId="Kommentartekst">
    <w:name w:val="annotation text"/>
    <w:basedOn w:val="Normal"/>
    <w:link w:val="KommentartekstTegn"/>
    <w:uiPriority w:val="99"/>
    <w:semiHidden/>
    <w:rsid w:val="0048309F"/>
    <w:pPr>
      <w:spacing w:line="240" w:lineRule="auto"/>
    </w:pPr>
  </w:style>
  <w:style w:type="character" w:customStyle="1" w:styleId="KommentartekstTegn">
    <w:name w:val="Kommentartekst Tegn"/>
    <w:basedOn w:val="Standardskrifttypeiafsnit"/>
    <w:link w:val="Kommentartekst"/>
    <w:uiPriority w:val="99"/>
    <w:semiHidden/>
    <w:rsid w:val="0048309F"/>
    <w:rPr>
      <w:rFonts w:eastAsia="Times New Roman" w:cs="Arial"/>
      <w:spacing w:val="3"/>
      <w:lang w:eastAsia="da-DK"/>
    </w:rPr>
  </w:style>
  <w:style w:type="paragraph" w:styleId="Kommentaremne">
    <w:name w:val="annotation subject"/>
    <w:basedOn w:val="Kommentartekst"/>
    <w:next w:val="Kommentartekst"/>
    <w:link w:val="KommentaremneTegn"/>
    <w:uiPriority w:val="99"/>
    <w:semiHidden/>
    <w:rsid w:val="0048309F"/>
    <w:rPr>
      <w:b/>
      <w:bCs/>
    </w:rPr>
  </w:style>
  <w:style w:type="character" w:customStyle="1" w:styleId="KommentaremneTegn">
    <w:name w:val="Kommentaremne Tegn"/>
    <w:basedOn w:val="KommentartekstTegn"/>
    <w:link w:val="Kommentaremne"/>
    <w:uiPriority w:val="99"/>
    <w:semiHidden/>
    <w:rsid w:val="0048309F"/>
    <w:rPr>
      <w:rFonts w:eastAsia="Times New Roman" w:cs="Arial"/>
      <w:b/>
      <w:bCs/>
      <w:spacing w:val="3"/>
      <w:lang w:eastAsia="da-DK"/>
    </w:rPr>
  </w:style>
  <w:style w:type="paragraph" w:styleId="Korrektur">
    <w:name w:val="Revision"/>
    <w:hidden/>
    <w:uiPriority w:val="99"/>
    <w:semiHidden/>
    <w:rsid w:val="005F70AA"/>
    <w:pPr>
      <w:spacing w:line="240" w:lineRule="auto"/>
    </w:pPr>
    <w:rPr>
      <w:rFonts w:eastAsia="Times New Roman" w:cs="Arial"/>
      <w:spacing w:val="3"/>
      <w:lang w:eastAsia="da-DK"/>
    </w:rPr>
  </w:style>
  <w:style w:type="paragraph" w:customStyle="1" w:styleId="Default">
    <w:name w:val="Default"/>
    <w:rsid w:val="009A18D1"/>
    <w:pPr>
      <w:autoSpaceDE w:val="0"/>
      <w:autoSpaceDN w:val="0"/>
      <w:adjustRightInd w:val="0"/>
      <w:spacing w:line="240" w:lineRule="auto"/>
    </w:pPr>
    <w:rPr>
      <w:rFonts w:cs="Arial"/>
      <w:color w:val="000000"/>
      <w:sz w:val="24"/>
      <w:szCs w:val="24"/>
      <w:lang w:val="en-US"/>
    </w:rPr>
  </w:style>
  <w:style w:type="character" w:styleId="Ulstomtale">
    <w:name w:val="Unresolved Mention"/>
    <w:basedOn w:val="Standardskrifttypeiafsnit"/>
    <w:uiPriority w:val="99"/>
    <w:semiHidden/>
    <w:unhideWhenUsed/>
    <w:rsid w:val="00E93C95"/>
    <w:rPr>
      <w:color w:val="605E5C"/>
      <w:shd w:val="clear" w:color="auto" w:fill="E1DFDD"/>
    </w:rPr>
  </w:style>
  <w:style w:type="numbering" w:customStyle="1" w:styleId="Aktuelliste1">
    <w:name w:val="Aktuel liste1"/>
    <w:uiPriority w:val="99"/>
    <w:rsid w:val="007E6FB6"/>
    <w:pPr>
      <w:numPr>
        <w:numId w:val="21"/>
      </w:numPr>
    </w:pPr>
  </w:style>
  <w:style w:type="numbering" w:customStyle="1" w:styleId="Aktuelliste2">
    <w:name w:val="Aktuel liste2"/>
    <w:uiPriority w:val="99"/>
    <w:rsid w:val="007E6FB6"/>
    <w:pPr>
      <w:numPr>
        <w:numId w:val="22"/>
      </w:numPr>
    </w:pPr>
  </w:style>
  <w:style w:type="numbering" w:customStyle="1" w:styleId="Aktuelliste3">
    <w:name w:val="Aktuel liste3"/>
    <w:uiPriority w:val="99"/>
    <w:rsid w:val="00D54C72"/>
    <w:pPr>
      <w:numPr>
        <w:numId w:val="24"/>
      </w:numPr>
    </w:pPr>
  </w:style>
  <w:style w:type="numbering" w:customStyle="1" w:styleId="Aktuelliste4">
    <w:name w:val="Aktuel liste4"/>
    <w:uiPriority w:val="99"/>
    <w:rsid w:val="0082059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94768">
      <w:bodyDiv w:val="1"/>
      <w:marLeft w:val="0"/>
      <w:marRight w:val="0"/>
      <w:marTop w:val="0"/>
      <w:marBottom w:val="0"/>
      <w:divBdr>
        <w:top w:val="none" w:sz="0" w:space="0" w:color="auto"/>
        <w:left w:val="none" w:sz="0" w:space="0" w:color="auto"/>
        <w:bottom w:val="none" w:sz="0" w:space="0" w:color="auto"/>
        <w:right w:val="none" w:sz="0" w:space="0" w:color="auto"/>
      </w:divBdr>
    </w:div>
    <w:div w:id="596527626">
      <w:bodyDiv w:val="1"/>
      <w:marLeft w:val="0"/>
      <w:marRight w:val="0"/>
      <w:marTop w:val="0"/>
      <w:marBottom w:val="0"/>
      <w:divBdr>
        <w:top w:val="none" w:sz="0" w:space="0" w:color="auto"/>
        <w:left w:val="none" w:sz="0" w:space="0" w:color="auto"/>
        <w:bottom w:val="none" w:sz="0" w:space="0" w:color="auto"/>
        <w:right w:val="none" w:sz="0" w:space="0" w:color="auto"/>
      </w:divBdr>
    </w:div>
    <w:div w:id="695815005">
      <w:bodyDiv w:val="1"/>
      <w:marLeft w:val="0"/>
      <w:marRight w:val="0"/>
      <w:marTop w:val="0"/>
      <w:marBottom w:val="0"/>
      <w:divBdr>
        <w:top w:val="none" w:sz="0" w:space="0" w:color="auto"/>
        <w:left w:val="none" w:sz="0" w:space="0" w:color="auto"/>
        <w:bottom w:val="none" w:sz="0" w:space="0" w:color="auto"/>
        <w:right w:val="none" w:sz="0" w:space="0" w:color="auto"/>
      </w:divBdr>
    </w:div>
    <w:div w:id="959872415">
      <w:bodyDiv w:val="1"/>
      <w:marLeft w:val="0"/>
      <w:marRight w:val="0"/>
      <w:marTop w:val="0"/>
      <w:marBottom w:val="0"/>
      <w:divBdr>
        <w:top w:val="none" w:sz="0" w:space="0" w:color="auto"/>
        <w:left w:val="none" w:sz="0" w:space="0" w:color="auto"/>
        <w:bottom w:val="none" w:sz="0" w:space="0" w:color="auto"/>
        <w:right w:val="none" w:sz="0" w:space="0" w:color="auto"/>
      </w:divBdr>
    </w:div>
    <w:div w:id="1390613572">
      <w:bodyDiv w:val="1"/>
      <w:marLeft w:val="0"/>
      <w:marRight w:val="0"/>
      <w:marTop w:val="0"/>
      <w:marBottom w:val="0"/>
      <w:divBdr>
        <w:top w:val="none" w:sz="0" w:space="0" w:color="auto"/>
        <w:left w:val="none" w:sz="0" w:space="0" w:color="auto"/>
        <w:bottom w:val="none" w:sz="0" w:space="0" w:color="auto"/>
        <w:right w:val="none" w:sz="0" w:space="0" w:color="auto"/>
      </w:divBdr>
      <w:divsChild>
        <w:div w:id="1573391927">
          <w:marLeft w:val="0"/>
          <w:marRight w:val="0"/>
          <w:marTop w:val="0"/>
          <w:marBottom w:val="0"/>
          <w:divBdr>
            <w:top w:val="none" w:sz="0" w:space="0" w:color="auto"/>
            <w:left w:val="none" w:sz="0" w:space="0" w:color="auto"/>
            <w:bottom w:val="none" w:sz="0" w:space="0" w:color="auto"/>
            <w:right w:val="none" w:sz="0" w:space="0" w:color="auto"/>
          </w:divBdr>
          <w:divsChild>
            <w:div w:id="380521990">
              <w:marLeft w:val="0"/>
              <w:marRight w:val="0"/>
              <w:marTop w:val="0"/>
              <w:marBottom w:val="0"/>
              <w:divBdr>
                <w:top w:val="none" w:sz="0" w:space="0" w:color="auto"/>
                <w:left w:val="none" w:sz="0" w:space="0" w:color="auto"/>
                <w:bottom w:val="none" w:sz="0" w:space="0" w:color="auto"/>
                <w:right w:val="none" w:sz="0" w:space="0" w:color="auto"/>
              </w:divBdr>
              <w:divsChild>
                <w:div w:id="1747192319">
                  <w:marLeft w:val="-150"/>
                  <w:marRight w:val="-150"/>
                  <w:marTop w:val="0"/>
                  <w:marBottom w:val="0"/>
                  <w:divBdr>
                    <w:top w:val="none" w:sz="0" w:space="0" w:color="auto"/>
                    <w:left w:val="none" w:sz="0" w:space="0" w:color="auto"/>
                    <w:bottom w:val="none" w:sz="0" w:space="0" w:color="auto"/>
                    <w:right w:val="none" w:sz="0" w:space="0" w:color="auto"/>
                  </w:divBdr>
                  <w:divsChild>
                    <w:div w:id="1397389990">
                      <w:marLeft w:val="0"/>
                      <w:marRight w:val="0"/>
                      <w:marTop w:val="0"/>
                      <w:marBottom w:val="0"/>
                      <w:divBdr>
                        <w:top w:val="none" w:sz="0" w:space="0" w:color="auto"/>
                        <w:left w:val="none" w:sz="0" w:space="0" w:color="auto"/>
                        <w:bottom w:val="none" w:sz="0" w:space="0" w:color="auto"/>
                        <w:right w:val="none" w:sz="0" w:space="0" w:color="auto"/>
                      </w:divBdr>
                      <w:divsChild>
                        <w:div w:id="2011441804">
                          <w:marLeft w:val="-150"/>
                          <w:marRight w:val="-150"/>
                          <w:marTop w:val="0"/>
                          <w:marBottom w:val="0"/>
                          <w:divBdr>
                            <w:top w:val="none" w:sz="0" w:space="0" w:color="auto"/>
                            <w:left w:val="none" w:sz="0" w:space="0" w:color="auto"/>
                            <w:bottom w:val="none" w:sz="0" w:space="0" w:color="auto"/>
                            <w:right w:val="none" w:sz="0" w:space="0" w:color="auto"/>
                          </w:divBdr>
                          <w:divsChild>
                            <w:div w:id="1267689656">
                              <w:marLeft w:val="0"/>
                              <w:marRight w:val="0"/>
                              <w:marTop w:val="0"/>
                              <w:marBottom w:val="0"/>
                              <w:divBdr>
                                <w:top w:val="none" w:sz="0" w:space="0" w:color="auto"/>
                                <w:left w:val="none" w:sz="0" w:space="0" w:color="auto"/>
                                <w:bottom w:val="none" w:sz="0" w:space="0" w:color="auto"/>
                                <w:right w:val="none" w:sz="0" w:space="0" w:color="auto"/>
                              </w:divBdr>
                              <w:divsChild>
                                <w:div w:id="300578126">
                                  <w:marLeft w:val="0"/>
                                  <w:marRight w:val="0"/>
                                  <w:marTop w:val="0"/>
                                  <w:marBottom w:val="0"/>
                                  <w:divBdr>
                                    <w:top w:val="none" w:sz="0" w:space="0" w:color="auto"/>
                                    <w:left w:val="none" w:sz="0" w:space="0" w:color="auto"/>
                                    <w:bottom w:val="none" w:sz="0" w:space="0" w:color="auto"/>
                                    <w:right w:val="none" w:sz="0" w:space="0" w:color="auto"/>
                                  </w:divBdr>
                                  <w:divsChild>
                                    <w:div w:id="2004621307">
                                      <w:marLeft w:val="0"/>
                                      <w:marRight w:val="0"/>
                                      <w:marTop w:val="0"/>
                                      <w:marBottom w:val="0"/>
                                      <w:divBdr>
                                        <w:top w:val="none" w:sz="0" w:space="0" w:color="auto"/>
                                        <w:left w:val="none" w:sz="0" w:space="0" w:color="auto"/>
                                        <w:bottom w:val="none" w:sz="0" w:space="0" w:color="auto"/>
                                        <w:right w:val="none" w:sz="0" w:space="0" w:color="auto"/>
                                      </w:divBdr>
                                      <w:divsChild>
                                        <w:div w:id="704603143">
                                          <w:marLeft w:val="0"/>
                                          <w:marRight w:val="0"/>
                                          <w:marTop w:val="0"/>
                                          <w:marBottom w:val="0"/>
                                          <w:divBdr>
                                            <w:top w:val="none" w:sz="0" w:space="0" w:color="auto"/>
                                            <w:left w:val="none" w:sz="0" w:space="0" w:color="auto"/>
                                            <w:bottom w:val="none" w:sz="0" w:space="0" w:color="auto"/>
                                            <w:right w:val="none" w:sz="0" w:space="0" w:color="auto"/>
                                          </w:divBdr>
                                          <w:divsChild>
                                            <w:div w:id="940527242">
                                              <w:marLeft w:val="0"/>
                                              <w:marRight w:val="0"/>
                                              <w:marTop w:val="0"/>
                                              <w:marBottom w:val="0"/>
                                              <w:divBdr>
                                                <w:top w:val="none" w:sz="0" w:space="0" w:color="auto"/>
                                                <w:left w:val="none" w:sz="0" w:space="0" w:color="auto"/>
                                                <w:bottom w:val="none" w:sz="0" w:space="0" w:color="auto"/>
                                                <w:right w:val="none" w:sz="0" w:space="0" w:color="auto"/>
                                              </w:divBdr>
                                              <w:divsChild>
                                                <w:div w:id="522087760">
                                                  <w:marLeft w:val="0"/>
                                                  <w:marRight w:val="0"/>
                                                  <w:marTop w:val="0"/>
                                                  <w:marBottom w:val="0"/>
                                                  <w:divBdr>
                                                    <w:top w:val="none" w:sz="0" w:space="0" w:color="auto"/>
                                                    <w:left w:val="none" w:sz="0" w:space="0" w:color="auto"/>
                                                    <w:bottom w:val="none" w:sz="0" w:space="0" w:color="auto"/>
                                                    <w:right w:val="none" w:sz="0" w:space="0" w:color="auto"/>
                                                  </w:divBdr>
                                                  <w:divsChild>
                                                    <w:div w:id="1822690572">
                                                      <w:marLeft w:val="0"/>
                                                      <w:marRight w:val="0"/>
                                                      <w:marTop w:val="0"/>
                                                      <w:marBottom w:val="0"/>
                                                      <w:divBdr>
                                                        <w:top w:val="none" w:sz="0" w:space="0" w:color="auto"/>
                                                        <w:left w:val="none" w:sz="0" w:space="0" w:color="auto"/>
                                                        <w:bottom w:val="none" w:sz="0" w:space="0" w:color="auto"/>
                                                        <w:right w:val="none" w:sz="0" w:space="0" w:color="auto"/>
                                                      </w:divBdr>
                                                      <w:divsChild>
                                                        <w:div w:id="4845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638">
      <w:bodyDiv w:val="1"/>
      <w:marLeft w:val="0"/>
      <w:marRight w:val="0"/>
      <w:marTop w:val="0"/>
      <w:marBottom w:val="0"/>
      <w:divBdr>
        <w:top w:val="none" w:sz="0" w:space="0" w:color="auto"/>
        <w:left w:val="none" w:sz="0" w:space="0" w:color="auto"/>
        <w:bottom w:val="none" w:sz="0" w:space="0" w:color="auto"/>
        <w:right w:val="none" w:sz="0" w:space="0" w:color="auto"/>
      </w:divBdr>
      <w:divsChild>
        <w:div w:id="1153527765">
          <w:marLeft w:val="0"/>
          <w:marRight w:val="0"/>
          <w:marTop w:val="0"/>
          <w:marBottom w:val="0"/>
          <w:divBdr>
            <w:top w:val="none" w:sz="0" w:space="0" w:color="auto"/>
            <w:left w:val="none" w:sz="0" w:space="0" w:color="auto"/>
            <w:bottom w:val="none" w:sz="0" w:space="0" w:color="auto"/>
            <w:right w:val="none" w:sz="0" w:space="0" w:color="auto"/>
          </w:divBdr>
          <w:divsChild>
            <w:div w:id="909652103">
              <w:marLeft w:val="0"/>
              <w:marRight w:val="0"/>
              <w:marTop w:val="0"/>
              <w:marBottom w:val="0"/>
              <w:divBdr>
                <w:top w:val="none" w:sz="0" w:space="0" w:color="auto"/>
                <w:left w:val="none" w:sz="0" w:space="0" w:color="auto"/>
                <w:bottom w:val="none" w:sz="0" w:space="0" w:color="auto"/>
                <w:right w:val="none" w:sz="0" w:space="0" w:color="auto"/>
              </w:divBdr>
              <w:divsChild>
                <w:div w:id="147284276">
                  <w:marLeft w:val="0"/>
                  <w:marRight w:val="0"/>
                  <w:marTop w:val="0"/>
                  <w:marBottom w:val="0"/>
                  <w:divBdr>
                    <w:top w:val="none" w:sz="0" w:space="0" w:color="auto"/>
                    <w:left w:val="none" w:sz="0" w:space="0" w:color="auto"/>
                    <w:bottom w:val="none" w:sz="0" w:space="0" w:color="auto"/>
                    <w:right w:val="none" w:sz="0" w:space="0" w:color="auto"/>
                  </w:divBdr>
                  <w:divsChild>
                    <w:div w:id="936521304">
                      <w:marLeft w:val="0"/>
                      <w:marRight w:val="0"/>
                      <w:marTop w:val="0"/>
                      <w:marBottom w:val="0"/>
                      <w:divBdr>
                        <w:top w:val="none" w:sz="0" w:space="0" w:color="auto"/>
                        <w:left w:val="none" w:sz="0" w:space="0" w:color="auto"/>
                        <w:bottom w:val="none" w:sz="0" w:space="0" w:color="auto"/>
                        <w:right w:val="none" w:sz="0" w:space="0" w:color="auto"/>
                      </w:divBdr>
                      <w:divsChild>
                        <w:div w:id="614211140">
                          <w:marLeft w:val="0"/>
                          <w:marRight w:val="0"/>
                          <w:marTop w:val="0"/>
                          <w:marBottom w:val="0"/>
                          <w:divBdr>
                            <w:top w:val="none" w:sz="0" w:space="0" w:color="auto"/>
                            <w:left w:val="none" w:sz="0" w:space="0" w:color="auto"/>
                            <w:bottom w:val="none" w:sz="0" w:space="0" w:color="auto"/>
                            <w:right w:val="none" w:sz="0" w:space="0" w:color="auto"/>
                          </w:divBdr>
                          <w:divsChild>
                            <w:div w:id="1968511506">
                              <w:marLeft w:val="0"/>
                              <w:marRight w:val="0"/>
                              <w:marTop w:val="0"/>
                              <w:marBottom w:val="0"/>
                              <w:divBdr>
                                <w:top w:val="none" w:sz="0" w:space="0" w:color="auto"/>
                                <w:left w:val="none" w:sz="0" w:space="0" w:color="auto"/>
                                <w:bottom w:val="none" w:sz="0" w:space="0" w:color="auto"/>
                                <w:right w:val="none" w:sz="0" w:space="0" w:color="auto"/>
                              </w:divBdr>
                              <w:divsChild>
                                <w:div w:id="652757384">
                                  <w:marLeft w:val="0"/>
                                  <w:marRight w:val="0"/>
                                  <w:marTop w:val="0"/>
                                  <w:marBottom w:val="0"/>
                                  <w:divBdr>
                                    <w:top w:val="none" w:sz="0" w:space="0" w:color="auto"/>
                                    <w:left w:val="none" w:sz="0" w:space="0" w:color="auto"/>
                                    <w:bottom w:val="none" w:sz="0" w:space="0" w:color="auto"/>
                                    <w:right w:val="none" w:sz="0" w:space="0" w:color="auto"/>
                                  </w:divBdr>
                                  <w:divsChild>
                                    <w:div w:id="1743336519">
                                      <w:marLeft w:val="0"/>
                                      <w:marRight w:val="0"/>
                                      <w:marTop w:val="0"/>
                                      <w:marBottom w:val="0"/>
                                      <w:divBdr>
                                        <w:top w:val="none" w:sz="0" w:space="0" w:color="auto"/>
                                        <w:left w:val="none" w:sz="0" w:space="0" w:color="auto"/>
                                        <w:bottom w:val="none" w:sz="0" w:space="0" w:color="auto"/>
                                        <w:right w:val="none" w:sz="0" w:space="0" w:color="auto"/>
                                      </w:divBdr>
                                      <w:divsChild>
                                        <w:div w:id="1357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147938">
      <w:bodyDiv w:val="1"/>
      <w:marLeft w:val="0"/>
      <w:marRight w:val="0"/>
      <w:marTop w:val="0"/>
      <w:marBottom w:val="0"/>
      <w:divBdr>
        <w:top w:val="none" w:sz="0" w:space="0" w:color="auto"/>
        <w:left w:val="none" w:sz="0" w:space="0" w:color="auto"/>
        <w:bottom w:val="none" w:sz="0" w:space="0" w:color="auto"/>
        <w:right w:val="none" w:sz="0" w:space="0" w:color="auto"/>
      </w:divBdr>
    </w:div>
    <w:div w:id="2046560823">
      <w:bodyDiv w:val="1"/>
      <w:marLeft w:val="0"/>
      <w:marRight w:val="0"/>
      <w:marTop w:val="0"/>
      <w:marBottom w:val="0"/>
      <w:divBdr>
        <w:top w:val="none" w:sz="0" w:space="0" w:color="auto"/>
        <w:left w:val="none" w:sz="0" w:space="0" w:color="auto"/>
        <w:bottom w:val="none" w:sz="0" w:space="0" w:color="auto"/>
        <w:right w:val="none" w:sz="0" w:space="0" w:color="auto"/>
      </w:divBdr>
    </w:div>
    <w:div w:id="2059888087">
      <w:bodyDiv w:val="1"/>
      <w:marLeft w:val="0"/>
      <w:marRight w:val="0"/>
      <w:marTop w:val="0"/>
      <w:marBottom w:val="0"/>
      <w:divBdr>
        <w:top w:val="none" w:sz="0" w:space="0" w:color="auto"/>
        <w:left w:val="none" w:sz="0" w:space="0" w:color="auto"/>
        <w:bottom w:val="none" w:sz="0" w:space="0" w:color="auto"/>
        <w:right w:val="none" w:sz="0" w:space="0" w:color="auto"/>
      </w:divBdr>
    </w:div>
    <w:div w:id="21461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irk.dk/aub-leverandoer" TargetMode="External"/><Relationship Id="rId26" Type="http://schemas.openxmlformats.org/officeDocument/2006/relationships/hyperlink" Target="http://www.virk.dk/aub" TargetMode="External"/><Relationship Id="rId3" Type="http://schemas.openxmlformats.org/officeDocument/2006/relationships/customXml" Target="../customXml/item3.xml"/><Relationship Id="rId21" Type="http://schemas.openxmlformats.org/officeDocument/2006/relationships/hyperlink" Target="https://ws-int02.atp.dk/EGUPlaner" TargetMode="External"/><Relationship Id="rId7" Type="http://schemas.openxmlformats.org/officeDocument/2006/relationships/settings" Target="settings.xml"/><Relationship Id="rId12" Type="http://schemas.openxmlformats.org/officeDocument/2006/relationships/hyperlink" Target="http://www.virk.dk/aub-leverandoer" TargetMode="External"/><Relationship Id="rId17" Type="http://schemas.openxmlformats.org/officeDocument/2006/relationships/hyperlink" Target="https://digitaliser.dk/group/2354775" TargetMode="External"/><Relationship Id="rId25" Type="http://schemas.openxmlformats.org/officeDocument/2006/relationships/hyperlink" Target="http://www.virk.dk/aub-leverandoer" TargetMode="External"/><Relationship Id="rId2" Type="http://schemas.openxmlformats.org/officeDocument/2006/relationships/customXml" Target="../customXml/item2.xml"/><Relationship Id="rId16" Type="http://schemas.openxmlformats.org/officeDocument/2006/relationships/hyperlink" Target="http://www.virk.dk/aub-leverandoer" TargetMode="External"/><Relationship Id="rId20" Type="http://schemas.openxmlformats.org/officeDocument/2006/relationships/hyperlink" Target="http://www.virk.dk/aub-leverando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k.dk/aub-leverandoer" TargetMode="External"/><Relationship Id="rId24" Type="http://schemas.openxmlformats.org/officeDocument/2006/relationships/hyperlink" Target="http://www.virk.dk/aub-leverandoer" TargetMode="External"/><Relationship Id="rId5" Type="http://schemas.openxmlformats.org/officeDocument/2006/relationships/numbering" Target="numbering.xml"/><Relationship Id="rId15" Type="http://schemas.openxmlformats.org/officeDocument/2006/relationships/hyperlink" Target="http://www.virk.dk/aub-leverandoer" TargetMode="External"/><Relationship Id="rId23" Type="http://schemas.openxmlformats.org/officeDocument/2006/relationships/hyperlink" Target="https://ws.atp.dk/EGUPlan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rk.dk/aub-leverando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s-int05.atp.dk/EGUPlaner" TargetMode="External"/><Relationship Id="rId27" Type="http://schemas.openxmlformats.org/officeDocument/2006/relationships/hyperlink" Target="http://www.virk.dk/aub-leverando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lank.dotx" TargetMode="External"/></Relationships>
</file>

<file path=word/theme/theme1.xml><?xml version="1.0" encoding="utf-8"?>
<a:theme xmlns:a="http://schemas.openxmlformats.org/drawingml/2006/main" name="Kontortema">
  <a:themeElements>
    <a:clrScheme name="atp">
      <a:dk1>
        <a:srgbClr val="4D4D4D"/>
      </a:dk1>
      <a:lt1>
        <a:sysClr val="window" lastClr="FFFFFF"/>
      </a:lt1>
      <a:dk2>
        <a:srgbClr val="4D5D1E"/>
      </a:dk2>
      <a:lt2>
        <a:srgbClr val="000000"/>
      </a:lt2>
      <a:accent1>
        <a:srgbClr val="ADC232"/>
      </a:accent1>
      <a:accent2>
        <a:srgbClr val="A2A2A2"/>
      </a:accent2>
      <a:accent3>
        <a:srgbClr val="4D5D1E"/>
      </a:accent3>
      <a:accent4>
        <a:srgbClr val="CC6600"/>
      </a:accent4>
      <a:accent5>
        <a:srgbClr val="B41E0A"/>
      </a:accent5>
      <a:accent6>
        <a:srgbClr val="7D961E"/>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12FAFFDE03A04D936077DACAACEDA0" ma:contentTypeVersion="23" ma:contentTypeDescription="Opret et nyt dokument." ma:contentTypeScope="" ma:versionID="07af78f290d152915639dad4af2880a3">
  <xsd:schema xmlns:xsd="http://www.w3.org/2001/XMLSchema" xmlns:xs="http://www.w3.org/2001/XMLSchema" xmlns:p="http://schemas.microsoft.com/office/2006/metadata/properties" xmlns:ns1="http://schemas.microsoft.com/sharepoint/v3" xmlns:ns2="b3f80f8f-6306-48e9-a4df-23f3a7257f12" targetNamespace="http://schemas.microsoft.com/office/2006/metadata/properties" ma:root="true" ma:fieldsID="b21118a030dc82591e8e6bce3c6d6b73" ns1:_="" ns2:_="">
    <xsd:import namespace="http://schemas.microsoft.com/sharepoint/v3"/>
    <xsd:import namespace="b3f80f8f-6306-48e9-a4df-23f3a7257f12"/>
    <xsd:element name="properties">
      <xsd:complexType>
        <xsd:sequence>
          <xsd:element name="documentManagement">
            <xsd:complexType>
              <xsd:all>
                <xsd:element ref="ns2:Opm_x00e6_rkning1" minOccurs="0"/>
                <xsd:element ref="ns2:Kategori" minOccurs="0"/>
                <xsd:element ref="ns2:System" minOccurs="0"/>
                <xsd:element ref="ns2:Proces" minOccurs="0"/>
                <xsd:element ref="ns2:Rolle"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_x0033__x002e_part" minOccurs="0"/>
                <xsd:element ref="ns2:MediaServiceAutoTags" minOccurs="0"/>
                <xsd:element ref="ns2:MediaServiceOCR" minOccurs="0"/>
                <xsd:element ref="ns2:MediaServiceGenerationTime" minOccurs="0"/>
                <xsd:element ref="ns2:MediaServiceEventHashCode" minOccurs="0"/>
                <xsd:element ref="ns2:Team" minOccurs="0"/>
                <xsd:element ref="ns2:PI"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Egenskaber for Unified Compliance Policy" ma:hidden="true" ma:internalName="_ip_UnifiedCompliancePolicyProperties">
      <xsd:simpleType>
        <xsd:restriction base="dms:Note"/>
      </xsd:simpleType>
    </xsd:element>
    <xsd:element name="_ip_UnifiedCompliancePolicyUIAction" ma:index="26"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80f8f-6306-48e9-a4df-23f3a7257f12" elementFormDefault="qualified">
    <xsd:import namespace="http://schemas.microsoft.com/office/2006/documentManagement/types"/>
    <xsd:import namespace="http://schemas.microsoft.com/office/infopath/2007/PartnerControls"/>
    <xsd:element name="Opm_x00e6_rkning1" ma:index="1" nillable="true" ma:displayName="Ydelse" ma:format="Dropdown" ma:internalName="Opm_x00e6_rkning1">
      <xsd:complexType>
        <xsd:complexContent>
          <xsd:extension base="dms:MultiChoice">
            <xsd:sequence>
              <xsd:element name="Value" maxOccurs="unbounded" minOccurs="0" nillable="true">
                <xsd:simpleType>
                  <xsd:restriction base="dms:Choice">
                    <xsd:enumeration value="Lønrefusion"/>
                    <xsd:enumeration value="Befordring"/>
                    <xsd:enumeration value="Kost og logi"/>
                    <xsd:enumeration value="EUD kost og logi"/>
                    <xsd:enumeration value="VEU kost og logi"/>
                    <xsd:enumeration value="VEU"/>
                    <xsd:enumeration value="PAUB"/>
                    <xsd:enumeration value="PIU"/>
                    <xsd:enumeration value="MOB"/>
                    <xsd:enumeration value="SKP"/>
                    <xsd:enumeration value="EGU-bonus"/>
                    <xsd:enumeration value="LUT - lærerpladsunderstøttende tiltag"/>
                    <xsd:enumeration value="Udstationering"/>
                    <xsd:enumeration value="Løntilskud for uforskyldte"/>
                    <xsd:enumeration value="Opsøgende virksomhed"/>
                    <xsd:enumeration value="Midlertidigt løntilskud"/>
                    <xsd:enumeration value="Forhøjet lønrefusion"/>
                    <xsd:enumeration value="NAM"/>
                    <xsd:enumeration value="NUP"/>
                    <xsd:enumeration value="Offentlig bonus"/>
                    <xsd:enumeration value="EGU-løntilskud"/>
                    <xsd:enumeration value="Præmietræk"/>
                  </xsd:restriction>
                </xsd:simpleType>
              </xsd:element>
            </xsd:sequence>
          </xsd:extension>
        </xsd:complexContent>
      </xsd:complexType>
    </xsd:element>
    <xsd:element name="Kategori" ma:index="2" nillable="true" ma:displayName="Kategori/Indhold" ma:format="Dropdown" ma:internalName="Kategori">
      <xsd:complexType>
        <xsd:complexContent>
          <xsd:extension base="dms:MultiChoice">
            <xsd:sequence>
              <xsd:element name="Value" maxOccurs="unbounded" minOccurs="0" nillable="true">
                <xsd:simpleType>
                  <xsd:restriction base="dms:Choice">
                    <xsd:enumeration value="Forretningsdokumentation"/>
                    <xsd:enumeration value="Systemdokumentation"/>
                    <xsd:enumeration value="Markedsåbning"/>
                    <xsd:enumeration value="Nyt virk.dk"/>
                    <xsd:enumeration value="Forskudsopgørelse"/>
                    <xsd:enumeration value="Årsopgørelse"/>
                    <xsd:enumeration value="eIndkomst"/>
                    <xsd:enumeration value="eFaktura"/>
                    <xsd:enumeration value="Efterregulering"/>
                    <xsd:enumeration value="Driftsvejledning"/>
                    <xsd:enumeration value="COVID-19"/>
                    <xsd:enumeration value="Single Digital Gateway (SDG)"/>
                    <xsd:enumeration value="Trepartsaftale"/>
                    <xsd:enumeration value="Tilslutningsaftale"/>
                    <xsd:enumeration value="Dataudvekslingsaftale"/>
                    <xsd:enumeration value="NgDP"/>
                    <xsd:enumeration value="Grænsefladebeskrivelse"/>
                    <xsd:enumeration value="Overført fra gammelt site"/>
                    <xsd:enumeration value="Instruks"/>
                    <xsd:enumeration value="Datasamarbejde"/>
                    <xsd:enumeration value="Feltbeskrivelse"/>
                  </xsd:restriction>
                </xsd:simpleType>
              </xsd:element>
            </xsd:sequence>
          </xsd:extension>
        </xsd:complexContent>
      </xsd:complexType>
    </xsd:element>
    <xsd:element name="System" ma:index="3" nillable="true" ma:displayName="System" ma:format="Dropdown" ma:internalName="System">
      <xsd:complexType>
        <xsd:complexContent>
          <xsd:extension base="dms:MultiChoice">
            <xsd:sequence>
              <xsd:element name="Value" maxOccurs="unbounded" minOccurs="0" nillable="true">
                <xsd:simpleType>
                  <xsd:restriction base="dms:Choice">
                    <xsd:enumeration value="SAP Hana"/>
                    <xsd:enumeration value="Webservice"/>
                    <xsd:enumeration value="EASY-A"/>
                    <xsd:enumeration value="EASY-P"/>
                    <xsd:enumeration value="Efteruddannelse.dk"/>
                    <xsd:enumeration value="Voksenuddannelse.dk"/>
                    <xsd:enumeration value="Ny National Platform"/>
                    <xsd:enumeration value="Praktikpladsen.dk"/>
                    <xsd:enumeration value="Datawarehouse"/>
                    <xsd:enumeration value="EGU-portalen"/>
                    <xsd:enumeration value="Kerne2"/>
                    <xsd:enumeration value="Ind/Ud"/>
                    <xsd:enumeration value="Kunderådgiverportal"/>
                    <xsd:enumeration value="DokH/Papyrus"/>
                    <xsd:enumeration value="e-Boks"/>
                    <xsd:enumeration value="Selvbetjening"/>
                    <xsd:enumeration value="Virk"/>
                    <xsd:enumeration value="Borger"/>
                    <xsd:enumeration value="Hjælpeunivers"/>
                    <xsd:enumeration value="Blanketmotor"/>
                    <xsd:enumeration value="Engangsforsendelse"/>
                    <xsd:enumeration value="Lectio"/>
                    <xsd:enumeration value="Ludus"/>
                    <xsd:enumeration value="Uddata+"/>
                    <xsd:enumeration value="Studica"/>
                    <xsd:enumeration value="LifeInDenmark"/>
                    <xsd:enumeration value="BusinessinDenmark"/>
                    <xsd:enumeration value="Fguplaner"/>
                    <xsd:enumeration value="Uddannelsesforløb"/>
                    <xsd:enumeration value="Uddannelseskoder"/>
                  </xsd:restriction>
                </xsd:simpleType>
              </xsd:element>
            </xsd:sequence>
          </xsd:extension>
        </xsd:complexContent>
      </xsd:complexType>
    </xsd:element>
    <xsd:element name="Proces" ma:index="4" nillable="true" ma:displayName="Proces" ma:format="Dropdown" ma:internalName="Proces">
      <xsd:complexType>
        <xsd:complexContent>
          <xsd:extension base="dms:MultiChoice">
            <xsd:sequence>
              <xsd:element name="Value" maxOccurs="unbounded" minOccurs="0" nillable="true">
                <xsd:simpleType>
                  <xsd:restriction base="dms:Choice">
                    <xsd:enumeration value="Test"/>
                    <xsd:enumeration value="Udvikling"/>
                    <xsd:enumeration value="1 GP"/>
                    <xsd:enumeration value="Vejledning"/>
                    <xsd:enumeration value="Lovgivning"/>
                    <xsd:enumeration value="Driftflow"/>
                    <xsd:enumeration value="GDPR"/>
                    <xsd:enumeration value="Breve"/>
                    <xsd:enumeration value="Præsentation"/>
                    <xsd:enumeration value="AUB familieslides"/>
                    <xsd:enumeration value="Statistik"/>
                    <xsd:enumeration value="Analyse"/>
                    <xsd:enumeration value="Tekster"/>
                    <xsd:enumeration value="Rapportering"/>
                    <xsd:enumeration value="Årshjul"/>
                    <xsd:enumeration value="Kontroller"/>
                    <xsd:enumeration value="Tidsplan"/>
                    <xsd:enumeration value="Referat"/>
                    <xsd:enumeration value="Beslutningslog"/>
                    <xsd:enumeration value="Blanketter"/>
                    <xsd:enumeration value="PDD"/>
                    <xsd:enumeration value="OI - Organisatorisk Implementering"/>
                    <xsd:enumeration value="Arkitektur"/>
                  </xsd:restriction>
                </xsd:simpleType>
              </xsd:element>
            </xsd:sequence>
          </xsd:extension>
        </xsd:complexContent>
      </xsd:complexType>
    </xsd:element>
    <xsd:element name="Rolle" ma:index="5" nillable="true" ma:displayName="Rolle" ma:format="Dropdown" ma:internalName="Rolle">
      <xsd:complexType>
        <xsd:complexContent>
          <xsd:extension base="dms:MultiChoice">
            <xsd:sequence>
              <xsd:element name="Value" maxOccurs="unbounded" minOccurs="0" nillable="true">
                <xsd:simpleType>
                  <xsd:restriction base="dms:Choice">
                    <xsd:enumeration value="APP"/>
                    <xsd:enumeration value="ABAP"/>
                    <xsd:enumeration value="SPEC"/>
                    <xsd:enumeration value="Test"/>
                    <xsd:enumeration value="UX"/>
                    <xsd:enumeration value="Frontend"/>
                    <xsd:enumeration value="Kommunikation"/>
                    <xsd:enumeration value="Forretning"/>
                    <xsd:enumeration value="Scrummaster"/>
                    <xsd:enumeration value="PO"/>
                    <xsd:enumeration value="Arkitekt"/>
                  </xsd:restriction>
                </xsd:simpleType>
              </xsd:element>
            </xsd:sequence>
          </xsd:extension>
        </xsd:complexContent>
      </xsd:complexType>
    </xsd:element>
    <xsd:element name="_Flow_SignoffStatus" ma:index="6" nillable="true" ma:displayName="Godkendelsesstatus" ma:default="Udkast" ma:format="Dropdown" ma:internalName="Godkendelsesstatus">
      <xsd:simpleType>
        <xsd:restriction base="dms:Choice">
          <xsd:enumeration value="Udvikling"/>
          <xsd:enumeration value="Udkast"/>
          <xsd:enumeration value="Godkendt"/>
          <xsd:enumeration value="Forælde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_x0033__x002e_part" ma:index="18" nillable="true" ma:displayName="3. part" ma:format="Dropdown" ma:internalName="_x0033__x002e_part">
      <xsd:complexType>
        <xsd:complexContent>
          <xsd:extension base="dms:MultiChoice">
            <xsd:sequence>
              <xsd:element name="Value" maxOccurs="unbounded" minOccurs="0" nillable="true">
                <xsd:simpleType>
                  <xsd:restriction base="dms:Choice">
                    <xsd:enumeration value="Trepartsaftale"/>
                    <xsd:enumeration value="AUB KS"/>
                    <xsd:enumeration value="STIL"/>
                    <xsd:enumeration value="STUK"/>
                    <xsd:enumeration value="STAR"/>
                    <xsd:enumeration value="BUVM"/>
                    <xsd:enumeration value="Erhvervsstyrelsen"/>
                    <xsd:enumeration value="KMD"/>
                    <xsd:enumeration value="DXT Technology"/>
                    <xsd:enumeration value="EG"/>
                    <xsd:enumeration value="Macom"/>
                    <xsd:enumeration value="IST Uddata"/>
                    <xsd:enumeration value="Nordplaner"/>
                    <xsd:enumeration value="Skattestyrelsen"/>
                    <xsd:enumeration value="AUB Bestyrelse"/>
                    <xsd:enumeration value="Faglig udvalg"/>
                    <xsd:enumeration value="Pharmakon"/>
                  </xsd:restriction>
                </xsd:simpleType>
              </xsd:element>
            </xsd:sequence>
          </xsd:extension>
        </xsd:complexContent>
      </xsd:complex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eam" ma:index="23" nillable="true" ma:displayName="Team" ma:internalName="Team">
      <xsd:complexType>
        <xsd:complexContent>
          <xsd:extension base="dms:MultiChoice">
            <xsd:sequence>
              <xsd:element name="Value" maxOccurs="unbounded" minOccurs="0" nillable="true">
                <xsd:simpleType>
                  <xsd:restriction base="dms:Choice">
                    <xsd:enumeration value="Alfa"/>
                    <xsd:enumeration value="Omega"/>
                    <xsd:enumeration value="Kappa"/>
                  </xsd:restriction>
                </xsd:simpleType>
              </xsd:element>
            </xsd:sequence>
          </xsd:extension>
        </xsd:complexContent>
      </xsd:complexType>
    </xsd:element>
    <xsd:element name="PI" ma:index="24" nillable="true" ma:displayName="PI" ma:format="Dropdown" ma:internalName="PI">
      <xsd:simpleType>
        <xsd:restriction base="dms:Choice">
          <xsd:enumeration value="PI 9"/>
          <xsd:enumeration value="PI 10"/>
          <xsd:enumeration value="PI 11"/>
          <xsd:enumeration value="PI 12"/>
          <xsd:enumeration value="PI 13"/>
          <xsd:enumeration value="PI 14"/>
          <xsd:enumeration value="PI 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ystem xmlns="b3f80f8f-6306-48e9-a4df-23f3a7257f12" xsi:nil="true"/>
    <_x0033__x002e_part xmlns="b3f80f8f-6306-48e9-a4df-23f3a7257f12" xsi:nil="true"/>
    <Rolle xmlns="b3f80f8f-6306-48e9-a4df-23f3a7257f12">
      <Value>PO</Value>
      <Value>Forretning</Value>
    </Rolle>
    <_ip_UnifiedCompliancePolicyProperties xmlns="http://schemas.microsoft.com/sharepoint/v3" xsi:nil="true"/>
    <Opm_x00e6_rkning1 xmlns="b3f80f8f-6306-48e9-a4df-23f3a7257f12">
      <Value>EGU-løntilskud</Value>
    </Opm_x00e6_rkning1>
    <Kategori xmlns="b3f80f8f-6306-48e9-a4df-23f3a7257f12">
      <Value>Tilslutningsaftale</Value>
    </Kategori>
    <Proces xmlns="b3f80f8f-6306-48e9-a4df-23f3a7257f12" xsi:nil="true"/>
    <PI xmlns="b3f80f8f-6306-48e9-a4df-23f3a7257f12" xsi:nil="true"/>
    <_Flow_SignoffStatus xmlns="b3f80f8f-6306-48e9-a4df-23f3a7257f12">Godkendt</_Flow_SignoffStatus>
    <Team xmlns="b3f80f8f-6306-48e9-a4df-23f3a7257f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01BBC-80E3-46CB-B7CE-0B609D30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f80f8f-6306-48e9-a4df-23f3a7257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399D6-2C1D-4E77-A929-EB916EF9E5F8}">
  <ds:schemaRefs>
    <ds:schemaRef ds:uri="http://schemas.openxmlformats.org/officeDocument/2006/bibliography"/>
  </ds:schemaRefs>
</ds:datastoreItem>
</file>

<file path=customXml/itemProps3.xml><?xml version="1.0" encoding="utf-8"?>
<ds:datastoreItem xmlns:ds="http://schemas.openxmlformats.org/officeDocument/2006/customXml" ds:itemID="{CEBA269C-7E9F-4F56-9524-717CDC413EA4}">
  <ds:schemaRefs>
    <ds:schemaRef ds:uri="http://schemas.microsoft.com/office/2006/metadata/properties"/>
    <ds:schemaRef ds:uri="http://schemas.microsoft.com/office/infopath/2007/PartnerControls"/>
    <ds:schemaRef ds:uri="http://schemas.microsoft.com/sharepoint/v3"/>
    <ds:schemaRef ds:uri="b3f80f8f-6306-48e9-a4df-23f3a7257f12"/>
  </ds:schemaRefs>
</ds:datastoreItem>
</file>

<file path=customXml/itemProps4.xml><?xml version="1.0" encoding="utf-8"?>
<ds:datastoreItem xmlns:ds="http://schemas.openxmlformats.org/officeDocument/2006/customXml" ds:itemID="{EF0D8EBE-433E-4D7E-947A-4535B7A90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267</TotalTime>
  <Pages>14</Pages>
  <Words>3038</Words>
  <Characters>18536</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ATP</Company>
  <LinksUpToDate>false</LinksUpToDate>
  <CharactersWithSpaces>21531</CharactersWithSpaces>
  <SharedDoc>false</SharedDoc>
  <HLinks>
    <vt:vector size="96" baseType="variant">
      <vt:variant>
        <vt:i4>6881388</vt:i4>
      </vt:variant>
      <vt:variant>
        <vt:i4>45</vt:i4>
      </vt:variant>
      <vt:variant>
        <vt:i4>0</vt:i4>
      </vt:variant>
      <vt:variant>
        <vt:i4>5</vt:i4>
      </vt:variant>
      <vt:variant>
        <vt:lpwstr>http://www.virk.dk/aub</vt:lpwstr>
      </vt:variant>
      <vt:variant>
        <vt:lpwstr/>
      </vt:variant>
      <vt:variant>
        <vt:i4>7471137</vt:i4>
      </vt:variant>
      <vt:variant>
        <vt:i4>42</vt:i4>
      </vt:variant>
      <vt:variant>
        <vt:i4>0</vt:i4>
      </vt:variant>
      <vt:variant>
        <vt:i4>5</vt:i4>
      </vt:variant>
      <vt:variant>
        <vt:lpwstr>http://www.virk.dk/aub-leverandoer</vt:lpwstr>
      </vt:variant>
      <vt:variant>
        <vt:lpwstr/>
      </vt:variant>
      <vt:variant>
        <vt:i4>7471137</vt:i4>
      </vt:variant>
      <vt:variant>
        <vt:i4>39</vt:i4>
      </vt:variant>
      <vt:variant>
        <vt:i4>0</vt:i4>
      </vt:variant>
      <vt:variant>
        <vt:i4>5</vt:i4>
      </vt:variant>
      <vt:variant>
        <vt:lpwstr>http://www.virk.dk/aub-leverandoer</vt:lpwstr>
      </vt:variant>
      <vt:variant>
        <vt:lpwstr/>
      </vt:variant>
      <vt:variant>
        <vt:i4>7471137</vt:i4>
      </vt:variant>
      <vt:variant>
        <vt:i4>36</vt:i4>
      </vt:variant>
      <vt:variant>
        <vt:i4>0</vt:i4>
      </vt:variant>
      <vt:variant>
        <vt:i4>5</vt:i4>
      </vt:variant>
      <vt:variant>
        <vt:lpwstr>http://www.virk.dk/aub-leverandoer</vt:lpwstr>
      </vt:variant>
      <vt:variant>
        <vt:lpwstr/>
      </vt:variant>
      <vt:variant>
        <vt:i4>3932206</vt:i4>
      </vt:variant>
      <vt:variant>
        <vt:i4>33</vt:i4>
      </vt:variant>
      <vt:variant>
        <vt:i4>0</vt:i4>
      </vt:variant>
      <vt:variant>
        <vt:i4>5</vt:i4>
      </vt:variant>
      <vt:variant>
        <vt:lpwstr>https://ws.atp.dk/SkoleopholdIndberetninger</vt:lpwstr>
      </vt:variant>
      <vt:variant>
        <vt:lpwstr/>
      </vt:variant>
      <vt:variant>
        <vt:i4>1310813</vt:i4>
      </vt:variant>
      <vt:variant>
        <vt:i4>30</vt:i4>
      </vt:variant>
      <vt:variant>
        <vt:i4>0</vt:i4>
      </vt:variant>
      <vt:variant>
        <vt:i4>5</vt:i4>
      </vt:variant>
      <vt:variant>
        <vt:lpwstr>https://ws-int05.atp.dk/SkoleopholdIndberetninger</vt:lpwstr>
      </vt:variant>
      <vt:variant>
        <vt:lpwstr/>
      </vt:variant>
      <vt:variant>
        <vt:i4>1245277</vt:i4>
      </vt:variant>
      <vt:variant>
        <vt:i4>27</vt:i4>
      </vt:variant>
      <vt:variant>
        <vt:i4>0</vt:i4>
      </vt:variant>
      <vt:variant>
        <vt:i4>5</vt:i4>
      </vt:variant>
      <vt:variant>
        <vt:lpwstr>https://ws-int02.atp.dk/SkoleopholdIndberetninger</vt:lpwstr>
      </vt:variant>
      <vt:variant>
        <vt:lpwstr/>
      </vt:variant>
      <vt:variant>
        <vt:i4>2162797</vt:i4>
      </vt:variant>
      <vt:variant>
        <vt:i4>24</vt:i4>
      </vt:variant>
      <vt:variant>
        <vt:i4>0</vt:i4>
      </vt:variant>
      <vt:variant>
        <vt:i4>5</vt:i4>
      </vt:variant>
      <vt:variant>
        <vt:lpwstr>https://ws-int.atp.dk/SkoleopholdIndberetninger</vt:lpwstr>
      </vt:variant>
      <vt:variant>
        <vt:lpwstr/>
      </vt:variant>
      <vt:variant>
        <vt:i4>7471137</vt:i4>
      </vt:variant>
      <vt:variant>
        <vt:i4>21</vt:i4>
      </vt:variant>
      <vt:variant>
        <vt:i4>0</vt:i4>
      </vt:variant>
      <vt:variant>
        <vt:i4>5</vt:i4>
      </vt:variant>
      <vt:variant>
        <vt:lpwstr>http://www.virk.dk/aub-leverandoer</vt:lpwstr>
      </vt:variant>
      <vt:variant>
        <vt:lpwstr/>
      </vt:variant>
      <vt:variant>
        <vt:i4>7471137</vt:i4>
      </vt:variant>
      <vt:variant>
        <vt:i4>18</vt:i4>
      </vt:variant>
      <vt:variant>
        <vt:i4>0</vt:i4>
      </vt:variant>
      <vt:variant>
        <vt:i4>5</vt:i4>
      </vt:variant>
      <vt:variant>
        <vt:lpwstr>http://www.virk.dk/aub-leverandoer</vt:lpwstr>
      </vt:variant>
      <vt:variant>
        <vt:lpwstr/>
      </vt:variant>
      <vt:variant>
        <vt:i4>7471137</vt:i4>
      </vt:variant>
      <vt:variant>
        <vt:i4>15</vt:i4>
      </vt:variant>
      <vt:variant>
        <vt:i4>0</vt:i4>
      </vt:variant>
      <vt:variant>
        <vt:i4>5</vt:i4>
      </vt:variant>
      <vt:variant>
        <vt:lpwstr>http://www.virk.dk/aub-leverandoer</vt:lpwstr>
      </vt:variant>
      <vt:variant>
        <vt:lpwstr/>
      </vt:variant>
      <vt:variant>
        <vt:i4>4456457</vt:i4>
      </vt:variant>
      <vt:variant>
        <vt:i4>12</vt:i4>
      </vt:variant>
      <vt:variant>
        <vt:i4>0</vt:i4>
      </vt:variant>
      <vt:variant>
        <vt:i4>5</vt:i4>
      </vt:variant>
      <vt:variant>
        <vt:lpwstr>https://digitaliser.dk/group/2354775</vt:lpwstr>
      </vt:variant>
      <vt:variant>
        <vt:lpwstr/>
      </vt:variant>
      <vt:variant>
        <vt:i4>7471137</vt:i4>
      </vt:variant>
      <vt:variant>
        <vt:i4>9</vt:i4>
      </vt:variant>
      <vt:variant>
        <vt:i4>0</vt:i4>
      </vt:variant>
      <vt:variant>
        <vt:i4>5</vt:i4>
      </vt:variant>
      <vt:variant>
        <vt:lpwstr>http://www.virk.dk/aub-leverandoer</vt:lpwstr>
      </vt:variant>
      <vt:variant>
        <vt:lpwstr/>
      </vt:variant>
      <vt:variant>
        <vt:i4>7471137</vt:i4>
      </vt:variant>
      <vt:variant>
        <vt:i4>6</vt:i4>
      </vt:variant>
      <vt:variant>
        <vt:i4>0</vt:i4>
      </vt:variant>
      <vt:variant>
        <vt:i4>5</vt:i4>
      </vt:variant>
      <vt:variant>
        <vt:lpwstr>http://www.virk.dk/aub-leverandoer</vt:lpwstr>
      </vt:variant>
      <vt:variant>
        <vt:lpwstr/>
      </vt:variant>
      <vt:variant>
        <vt:i4>7471137</vt:i4>
      </vt:variant>
      <vt:variant>
        <vt:i4>3</vt:i4>
      </vt:variant>
      <vt:variant>
        <vt:i4>0</vt:i4>
      </vt:variant>
      <vt:variant>
        <vt:i4>5</vt:i4>
      </vt:variant>
      <vt:variant>
        <vt:lpwstr>http://www.virk.dk/aub-leverandoer</vt:lpwstr>
      </vt:variant>
      <vt:variant>
        <vt:lpwstr/>
      </vt:variant>
      <vt:variant>
        <vt:i4>7471137</vt:i4>
      </vt:variant>
      <vt:variant>
        <vt:i4>0</vt:i4>
      </vt:variant>
      <vt:variant>
        <vt:i4>0</vt:i4>
      </vt:variant>
      <vt:variant>
        <vt:i4>5</vt:i4>
      </vt:variant>
      <vt:variant>
        <vt:lpwstr>http://www.virk.dk/aub-leverandoer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Marlene Wiese Svanberg - MWS</dc:creator>
  <cp:keywords/>
  <cp:lastModifiedBy>Kirsten Tønnesen - KT</cp:lastModifiedBy>
  <cp:revision>179</cp:revision>
  <cp:lastPrinted>2022-08-19T10:58:00Z</cp:lastPrinted>
  <dcterms:created xsi:type="dcterms:W3CDTF">2022-01-06T15:31:00Z</dcterms:created>
  <dcterms:modified xsi:type="dcterms:W3CDTF">2022-08-24T10:59:00Z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True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esignMaster">
    <vt:lpwstr>FE</vt:lpwstr>
  </property>
  <property fmtid="{D5CDD505-2E9C-101B-9397-08002B2CF9AE}" pid="7" name="SD_DocumentLanguageString">
    <vt:lpwstr>Dansk</vt:lpwstr>
  </property>
  <property fmtid="{D5CDD505-2E9C-101B-9397-08002B2CF9AE}" pid="8" name="SD_CtlText_Usersettings_Userprofile">
    <vt:lpwstr>Feriepengeinfo</vt:lpwstr>
  </property>
  <property fmtid="{D5CDD505-2E9C-101B-9397-08002B2CF9AE}" pid="9" name="SD_DocumentLanguage">
    <vt:lpwstr>da-DK</vt:lpwstr>
  </property>
  <property fmtid="{D5CDD505-2E9C-101B-9397-08002B2CF9AE}" pid="10" name="SD_UserprofileName">
    <vt:lpwstr>Feriepengeinfo</vt:lpwstr>
  </property>
  <property fmtid="{D5CDD505-2E9C-101B-9397-08002B2CF9AE}" pid="11" name="SD_Office_SD_OFF_ID">
    <vt:lpwstr>19</vt:lpwstr>
  </property>
  <property fmtid="{D5CDD505-2E9C-101B-9397-08002B2CF9AE}" pid="12" name="SD_Office_SD_OFF_Identity">
    <vt:lpwstr>Feriepengeinfo</vt:lpwstr>
  </property>
  <property fmtid="{D5CDD505-2E9C-101B-9397-08002B2CF9AE}" pid="13" name="SD_Office_SD_OFF_DialogName">
    <vt:lpwstr>Feriepengeinfo</vt:lpwstr>
  </property>
  <property fmtid="{D5CDD505-2E9C-101B-9397-08002B2CF9AE}" pid="14" name="SD_Office_SD_OFF_WithWithoutApostrophe">
    <vt:lpwstr>Feriepengeinfos</vt:lpwstr>
  </property>
  <property fmtid="{D5CDD505-2E9C-101B-9397-08002B2CF9AE}" pid="15" name="SD_Office_SD_OFF_Short">
    <vt:lpwstr/>
  </property>
  <property fmtid="{D5CDD505-2E9C-101B-9397-08002B2CF9AE}" pid="16" name="SD_Office_SD_OFF_Address1">
    <vt:lpwstr>Kongens Vænge 8</vt:lpwstr>
  </property>
  <property fmtid="{D5CDD505-2E9C-101B-9397-08002B2CF9AE}" pid="17" name="SD_Office_SD_OFF_Address1_EN">
    <vt:lpwstr>Kongens Vaenge 8</vt:lpwstr>
  </property>
  <property fmtid="{D5CDD505-2E9C-101B-9397-08002B2CF9AE}" pid="18" name="SD_Office_SD_OFF_Address2">
    <vt:lpwstr/>
  </property>
  <property fmtid="{D5CDD505-2E9C-101B-9397-08002B2CF9AE}" pid="19" name="SD_Office_SD_OFF_Address2_EN">
    <vt:lpwstr/>
  </property>
  <property fmtid="{D5CDD505-2E9C-101B-9397-08002B2CF9AE}" pid="20" name="SD_Office_SD_OFF_Address3">
    <vt:lpwstr>3400 Hillerød</vt:lpwstr>
  </property>
  <property fmtid="{D5CDD505-2E9C-101B-9397-08002B2CF9AE}" pid="21" name="SD_Office_SD_OFF_Address3_EN">
    <vt:lpwstr>DK - 3400 Hilleroed</vt:lpwstr>
  </property>
  <property fmtid="{D5CDD505-2E9C-101B-9397-08002B2CF9AE}" pid="22" name="SD_Office_SD_OFF_Address4">
    <vt:lpwstr/>
  </property>
  <property fmtid="{D5CDD505-2E9C-101B-9397-08002B2CF9AE}" pid="23" name="SD_Office_SD_OFF_Address4_EN">
    <vt:lpwstr>Denmark</vt:lpwstr>
  </property>
  <property fmtid="{D5CDD505-2E9C-101B-9397-08002B2CF9AE}" pid="24" name="SD_Office_SD_OFF_Address5">
    <vt:lpwstr/>
  </property>
  <property fmtid="{D5CDD505-2E9C-101B-9397-08002B2CF9AE}" pid="25" name="SD_Office_SD_OFF_Address5_EN">
    <vt:lpwstr/>
  </property>
  <property fmtid="{D5CDD505-2E9C-101B-9397-08002B2CF9AE}" pid="26" name="SD_Office_SD_OFF_Address6">
    <vt:lpwstr/>
  </property>
  <property fmtid="{D5CDD505-2E9C-101B-9397-08002B2CF9AE}" pid="27" name="SD_Office_SD_OFF_Address6_EN">
    <vt:lpwstr/>
  </property>
  <property fmtid="{D5CDD505-2E9C-101B-9397-08002B2CF9AE}" pid="28" name="SD_Office_SD_OFF_Koncern+FU">
    <vt:lpwstr/>
  </property>
  <property fmtid="{D5CDD505-2E9C-101B-9397-08002B2CF9AE}" pid="29" name="SD_Office_SD_OFF_OrgNo">
    <vt:lpwstr/>
  </property>
  <property fmtid="{D5CDD505-2E9C-101B-9397-08002B2CF9AE}" pid="30" name="SD_Office_SD_OFF_OrgNo_EN">
    <vt:lpwstr/>
  </property>
  <property fmtid="{D5CDD505-2E9C-101B-9397-08002B2CF9AE}" pid="31" name="SD_Office_SD_OFF_Phone1">
    <vt:lpwstr>70 11 49 50 (erhverv)</vt:lpwstr>
  </property>
  <property fmtid="{D5CDD505-2E9C-101B-9397-08002B2CF9AE}" pid="32" name="SD_Office_SD_OFF_Phone1_EN">
    <vt:lpwstr>+45 70 11 49 50 (business)</vt:lpwstr>
  </property>
  <property fmtid="{D5CDD505-2E9C-101B-9397-08002B2CF9AE}" pid="33" name="SD_Office_SD_OFF_Phone2">
    <vt:lpwstr>70 11 49 10 (privat)</vt:lpwstr>
  </property>
  <property fmtid="{D5CDD505-2E9C-101B-9397-08002B2CF9AE}" pid="34" name="SD_Office_SD_OFF_Phone2_EN">
    <vt:lpwstr>+45 70 11 49 10 (private)</vt:lpwstr>
  </property>
  <property fmtid="{D5CDD505-2E9C-101B-9397-08002B2CF9AE}" pid="35" name="SD_Office_SD_OFF_PhoneWorker">
    <vt:lpwstr/>
  </property>
  <property fmtid="{D5CDD505-2E9C-101B-9397-08002B2CF9AE}" pid="36" name="SD_Office_SD_OFF_PhoneEmployer">
    <vt:lpwstr/>
  </property>
  <property fmtid="{D5CDD505-2E9C-101B-9397-08002B2CF9AE}" pid="37" name="SD_Office_SD_OFF_Fax1">
    <vt:lpwstr/>
  </property>
  <property fmtid="{D5CDD505-2E9C-101B-9397-08002B2CF9AE}" pid="38" name="SD_Office_SD_OFF_Fax1_EN">
    <vt:lpwstr/>
  </property>
  <property fmtid="{D5CDD505-2E9C-101B-9397-08002B2CF9AE}" pid="39" name="SD_Office_SD_OFF_Fax2">
    <vt:lpwstr/>
  </property>
  <property fmtid="{D5CDD505-2E9C-101B-9397-08002B2CF9AE}" pid="40" name="SD_Office_SD_OFF_Fax2_EN">
    <vt:lpwstr/>
  </property>
  <property fmtid="{D5CDD505-2E9C-101B-9397-08002B2CF9AE}" pid="41" name="SD_Office_SD_OFF_Mail">
    <vt:lpwstr/>
  </property>
  <property fmtid="{D5CDD505-2E9C-101B-9397-08002B2CF9AE}" pid="42" name="SD_Office_SD_OFF_Web1">
    <vt:lpwstr>www.borger.dk
www.virk.dk</vt:lpwstr>
  </property>
  <property fmtid="{D5CDD505-2E9C-101B-9397-08002B2CF9AE}" pid="43" name="SD_Office_SD_OFF_Web2">
    <vt:lpwstr/>
  </property>
  <property fmtid="{D5CDD505-2E9C-101B-9397-08002B2CF9AE}" pid="44" name="SD_Office_SD_OFF_VAT">
    <vt:lpwstr/>
  </property>
  <property fmtid="{D5CDD505-2E9C-101B-9397-08002B2CF9AE}" pid="45" name="SD_Office_SD_OFF_HoursMoTh">
    <vt:lpwstr/>
  </property>
  <property fmtid="{D5CDD505-2E9C-101B-9397-08002B2CF9AE}" pid="46" name="SD_Office_SD_OFF_HoursFr">
    <vt:lpwstr/>
  </property>
  <property fmtid="{D5CDD505-2E9C-101B-9397-08002B2CF9AE}" pid="47" name="SD_Office_SD_OFF_HoursMoFr">
    <vt:lpwstr/>
  </property>
  <property fmtid="{D5CDD505-2E9C-101B-9397-08002B2CF9AE}" pid="48" name="SD_Office_SD_OFF_Disclaimer">
    <vt:lpwstr>Feriepengeinfo administreres af ATP Koncernen.</vt:lpwstr>
  </property>
  <property fmtid="{D5CDD505-2E9C-101B-9397-08002B2CF9AE}" pid="49" name="SD_Office_SD_OFF_Disclaimer_EN">
    <vt:lpwstr/>
  </property>
  <property fmtid="{D5CDD505-2E9C-101B-9397-08002B2CF9AE}" pid="50" name="SD_Office_SD_OFF_ColorTheme">
    <vt:lpwstr>ATP</vt:lpwstr>
  </property>
  <property fmtid="{D5CDD505-2E9C-101B-9397-08002B2CF9AE}" pid="51" name="SD_Office_SD_OFF_LogoName">
    <vt:lpwstr>FeriePenge</vt:lpwstr>
  </property>
  <property fmtid="{D5CDD505-2E9C-101B-9397-08002B2CF9AE}" pid="52" name="SD_Office_SD_OFF_AlternativImageDefinition">
    <vt:lpwstr>ATP</vt:lpwstr>
  </property>
  <property fmtid="{D5CDD505-2E9C-101B-9397-08002B2CF9AE}" pid="53" name="SD_Office_SD_OFF_ImageDefinition">
    <vt:lpwstr>Sub2ATP</vt:lpwstr>
  </property>
  <property fmtid="{D5CDD505-2E9C-101B-9397-08002B2CF9AE}" pid="54" name="SD_Office_SD_OFF_ImgDefExplanation">
    <vt:lpwstr/>
  </property>
  <property fmtid="{D5CDD505-2E9C-101B-9397-08002B2CF9AE}" pid="55" name="SD_USR_Name">
    <vt:lpwstr>Marlene Wiese Svanberg - MWS</vt:lpwstr>
  </property>
  <property fmtid="{D5CDD505-2E9C-101B-9397-08002B2CF9AE}" pid="56" name="SD_USR_Initials">
    <vt:lpwstr>MWS</vt:lpwstr>
  </property>
  <property fmtid="{D5CDD505-2E9C-101B-9397-08002B2CF9AE}" pid="57" name="SD_USR_Title">
    <vt:lpwstr>Juridisk Konsulent</vt:lpwstr>
  </property>
  <property fmtid="{D5CDD505-2E9C-101B-9397-08002B2CF9AE}" pid="58" name="SD_USR_DirectPhone">
    <vt:lpwstr>4820 4518</vt:lpwstr>
  </property>
  <property fmtid="{D5CDD505-2E9C-101B-9397-08002B2CF9AE}" pid="59" name="SD_USR_Mobile">
    <vt:lpwstr>21441353</vt:lpwstr>
  </property>
  <property fmtid="{D5CDD505-2E9C-101B-9397-08002B2CF9AE}" pid="60" name="SD_USR_Email">
    <vt:lpwstr>MWS@ATP.DK</vt:lpwstr>
  </property>
  <property fmtid="{D5CDD505-2E9C-101B-9397-08002B2CF9AE}" pid="61" name="SD_OFF_Identity">
    <vt:lpwstr>Feriepengeinfo</vt:lpwstr>
  </property>
  <property fmtid="{D5CDD505-2E9C-101B-9397-08002B2CF9AE}" pid="62" name="DocumentInfoFinished">
    <vt:lpwstr>True</vt:lpwstr>
  </property>
  <property fmtid="{D5CDD505-2E9C-101B-9397-08002B2CF9AE}" pid="63" name="ContentTypeId">
    <vt:lpwstr>0x0101008A12FAFFDE03A04D936077DACAACEDA0</vt:lpwstr>
  </property>
</Properties>
</file>