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olor w:val="231F20"/>
          <w:spacing w:val="-10"/>
          <w:sz w:val="20"/>
          <w:szCs w:val="22"/>
        </w:rPr>
        <w:id w:val="-1012993939"/>
        <w:lock w:val="contentLocked"/>
        <w:placeholder>
          <w:docPart w:val="DefaultPlaceholder_-1854013440"/>
        </w:placeholder>
        <w:group/>
      </w:sdtPr>
      <w:sdtEndPr>
        <w:rPr>
          <w:color w:val="252525" w:themeColor="accent1"/>
          <w:spacing w:val="0"/>
          <w:sz w:val="24"/>
          <w:szCs w:val="24"/>
        </w:rPr>
      </w:sdtEndPr>
      <w:sdtContent>
        <w:p w14:paraId="5BF36D80" w14:textId="7490606A" w:rsidR="00BC3AA7" w:rsidRDefault="00896389" w:rsidP="004F502A">
          <w:pPr>
            <w:pStyle w:val="Titel"/>
          </w:pPr>
          <w:r>
            <w:rPr>
              <w:color w:val="231F20"/>
              <w:spacing w:val="-10"/>
            </w:rPr>
            <w:t>Request form for prescreening</w:t>
          </w:r>
        </w:p>
        <w:p w14:paraId="303A7E85" w14:textId="23EDE099" w:rsidR="0042736F" w:rsidRPr="0042736F" w:rsidRDefault="0042736F" w:rsidP="0042736F">
          <w:r w:rsidRPr="0042736F">
            <w:t>The following information is required for the Danish Business Authority to make an assessment of whether an intended foreign direct investment or special financial agreement relates to critical technology or critical infrastructure, and may therefore be covered by an authorisation requirement pursuant to sections 5 or 7 of the Investment Screening Act.</w:t>
          </w:r>
        </w:p>
        <w:p w14:paraId="4F14889C" w14:textId="77777777" w:rsidR="0042736F" w:rsidRPr="0042736F" w:rsidRDefault="0042736F" w:rsidP="0042736F">
          <w:r w:rsidRPr="0042736F">
            <w:t>If, on the basis of the information, the Danish Business Authority assesses that an investment or agreement does not relate to critical technology or critical infrastructure, the Authority may issue a confirmation thereof. If the Danish Business Authority assesses that information is needed in addition to that on the form, it may require an application for authorisation for the intended foreign direct investment or special financial agreement.</w:t>
          </w:r>
        </w:p>
        <w:p w14:paraId="61C9AFC5" w14:textId="352DEC92" w:rsidR="0042736F" w:rsidRPr="0042736F" w:rsidRDefault="0042736F" w:rsidP="0042736F">
          <w:r w:rsidRPr="0042736F">
            <w:t>The form can also be used to obtain the Danish Business Authority’s assessment of whether a foreign direct investment in or special financial agreement with a newly established company relates to critical technology or critical infrastructure, and can therefore be covered by an authorisation requirement under sections 5 or 7 of the Investment Screening Act. or whether the permit requirement does not apply because the newly established company is covered by the exemption provision for newly established companies with a turnover of less than DKK 75 million. As the exemption provision for newly established companies applies for up to three years from their foundation, if the capital injection or the value of a special financial agreement does not exceed DKK 75 million in total, a newly established company can request prescreening no later than three financial years from its foundation.</w:t>
          </w:r>
        </w:p>
        <w:p w14:paraId="11691660" w14:textId="3DD96B7D" w:rsidR="0042736F" w:rsidRPr="0042736F" w:rsidRDefault="0042736F" w:rsidP="0042736F">
          <w:r w:rsidRPr="0042736F">
            <w:t>The foreign investor and the company to which an investment or agreement relates can request the Danish Business Authority’s assessment. The request must relate to a specific intended investment or agreement, specific intended establishment of a new company or a request as to whether a newly established company falls under the exemption provision, as mentioned above.</w:t>
          </w:r>
        </w:p>
        <w:p w14:paraId="078C1361" w14:textId="77777777" w:rsidR="0042736F" w:rsidRPr="0042736F" w:rsidRDefault="0042736F" w:rsidP="0042736F">
          <w:r w:rsidRPr="0042736F">
            <w:t xml:space="preserve">The request form is divided into three different sections, </w:t>
          </w:r>
          <w:r w:rsidRPr="004D3A12">
            <w:rPr>
              <w:b/>
              <w:bCs/>
            </w:rPr>
            <w:t>please fill in only one of the following:</w:t>
          </w:r>
        </w:p>
        <w:p w14:paraId="23D0340D" w14:textId="2D694613" w:rsidR="0042736F" w:rsidRDefault="0042736F" w:rsidP="0042736F">
          <w:pPr>
            <w:pStyle w:val="Talliste"/>
          </w:pPr>
          <w:r>
            <w:t>Prescreening request from a foreign investor/service provider of intended investment/special financial</w:t>
          </w:r>
          <w:r>
            <w:rPr>
              <w:spacing w:val="-52"/>
            </w:rPr>
            <w:t xml:space="preserve"> </w:t>
          </w:r>
          <w:r>
            <w:t>agreement</w:t>
          </w:r>
          <w:r>
            <w:rPr>
              <w:spacing w:val="-1"/>
            </w:rPr>
            <w:t xml:space="preserve"> </w:t>
          </w:r>
          <w:r>
            <w:t>in</w:t>
          </w:r>
          <w:r>
            <w:rPr>
              <w:spacing w:val="-1"/>
            </w:rPr>
            <w:t xml:space="preserve"> </w:t>
          </w:r>
          <w:r>
            <w:t>Denmark</w:t>
          </w:r>
        </w:p>
        <w:p w14:paraId="056998F7" w14:textId="3AB2149B" w:rsidR="0042736F" w:rsidRDefault="0042736F" w:rsidP="0042736F">
          <w:pPr>
            <w:pStyle w:val="Talliste"/>
          </w:pPr>
          <w:r>
            <w:rPr>
              <w:spacing w:val="-6"/>
            </w:rPr>
            <w:t>Prescreening</w:t>
          </w:r>
          <w:r>
            <w:rPr>
              <w:spacing w:val="-12"/>
            </w:rPr>
            <w:t xml:space="preserve"> </w:t>
          </w:r>
          <w:r>
            <w:rPr>
              <w:spacing w:val="-6"/>
            </w:rPr>
            <w:t>request</w:t>
          </w:r>
          <w:r>
            <w:rPr>
              <w:spacing w:val="-12"/>
            </w:rPr>
            <w:t xml:space="preserve"> </w:t>
          </w:r>
          <w:r>
            <w:rPr>
              <w:spacing w:val="-6"/>
            </w:rPr>
            <w:t>from</w:t>
          </w:r>
          <w:r>
            <w:rPr>
              <w:spacing w:val="-12"/>
            </w:rPr>
            <w:t xml:space="preserve"> </w:t>
          </w:r>
          <w:r>
            <w:rPr>
              <w:spacing w:val="-6"/>
            </w:rPr>
            <w:t>a</w:t>
          </w:r>
          <w:r>
            <w:rPr>
              <w:spacing w:val="-12"/>
            </w:rPr>
            <w:t xml:space="preserve"> </w:t>
          </w:r>
          <w:r>
            <w:rPr>
              <w:spacing w:val="-6"/>
            </w:rPr>
            <w:t>Danish</w:t>
          </w:r>
          <w:r>
            <w:rPr>
              <w:spacing w:val="-13"/>
            </w:rPr>
            <w:t xml:space="preserve"> </w:t>
          </w:r>
          <w:r>
            <w:rPr>
              <w:spacing w:val="-6"/>
            </w:rPr>
            <w:t>company</w:t>
          </w:r>
          <w:r>
            <w:rPr>
              <w:spacing w:val="-12"/>
            </w:rPr>
            <w:t xml:space="preserve"> </w:t>
          </w:r>
          <w:r>
            <w:rPr>
              <w:spacing w:val="-6"/>
            </w:rPr>
            <w:t>of</w:t>
          </w:r>
          <w:r>
            <w:rPr>
              <w:spacing w:val="-12"/>
            </w:rPr>
            <w:t xml:space="preserve"> </w:t>
          </w:r>
          <w:r>
            <w:rPr>
              <w:spacing w:val="-6"/>
            </w:rPr>
            <w:t>intended</w:t>
          </w:r>
          <w:r>
            <w:rPr>
              <w:spacing w:val="-13"/>
            </w:rPr>
            <w:t xml:space="preserve"> </w:t>
          </w:r>
          <w:r>
            <w:rPr>
              <w:spacing w:val="-6"/>
            </w:rPr>
            <w:t>investment/special</w:t>
          </w:r>
          <w:r>
            <w:rPr>
              <w:spacing w:val="-13"/>
            </w:rPr>
            <w:t xml:space="preserve"> </w:t>
          </w:r>
          <w:r>
            <w:rPr>
              <w:spacing w:val="-5"/>
            </w:rPr>
            <w:t>financial</w:t>
          </w:r>
          <w:r>
            <w:rPr>
              <w:spacing w:val="-12"/>
            </w:rPr>
            <w:t xml:space="preserve"> </w:t>
          </w:r>
          <w:r>
            <w:rPr>
              <w:spacing w:val="-5"/>
            </w:rPr>
            <w:t>agreement</w:t>
          </w:r>
          <w:r>
            <w:rPr>
              <w:spacing w:val="-12"/>
            </w:rPr>
            <w:t xml:space="preserve"> </w:t>
          </w:r>
          <w:r>
            <w:rPr>
              <w:spacing w:val="-5"/>
            </w:rPr>
            <w:t>in</w:t>
          </w:r>
          <w:r>
            <w:rPr>
              <w:spacing w:val="-13"/>
            </w:rPr>
            <w:t xml:space="preserve"> </w:t>
          </w:r>
          <w:r>
            <w:rPr>
              <w:spacing w:val="-5"/>
            </w:rPr>
            <w:t>Denmark</w:t>
          </w:r>
        </w:p>
        <w:p w14:paraId="3F1DDEB9" w14:textId="5CCD3FA5" w:rsidR="0042736F" w:rsidRDefault="0042736F" w:rsidP="0042736F">
          <w:pPr>
            <w:pStyle w:val="Talliste"/>
          </w:pPr>
          <w:r>
            <w:rPr>
              <w:spacing w:val="-1"/>
            </w:rPr>
            <w:t>Prescreening</w:t>
          </w:r>
          <w:r>
            <w:rPr>
              <w:spacing w:val="-11"/>
            </w:rPr>
            <w:t xml:space="preserve"> </w:t>
          </w:r>
          <w:r>
            <w:rPr>
              <w:spacing w:val="-1"/>
            </w:rPr>
            <w:t>request</w:t>
          </w:r>
          <w:r>
            <w:rPr>
              <w:spacing w:val="-12"/>
            </w:rPr>
            <w:t xml:space="preserve"> </w:t>
          </w:r>
          <w:r>
            <w:rPr>
              <w:spacing w:val="-1"/>
            </w:rPr>
            <w:t>from</w:t>
          </w:r>
          <w:r>
            <w:rPr>
              <w:spacing w:val="-11"/>
            </w:rPr>
            <w:t xml:space="preserve"> </w:t>
          </w:r>
          <w:r>
            <w:rPr>
              <w:spacing w:val="-1"/>
            </w:rPr>
            <w:t>a</w:t>
          </w:r>
          <w:r>
            <w:rPr>
              <w:spacing w:val="-11"/>
            </w:rPr>
            <w:t xml:space="preserve"> </w:t>
          </w:r>
          <w:r>
            <w:rPr>
              <w:spacing w:val="-1"/>
            </w:rPr>
            <w:t>newly</w:t>
          </w:r>
          <w:r>
            <w:rPr>
              <w:spacing w:val="-11"/>
            </w:rPr>
            <w:t xml:space="preserve"> </w:t>
          </w:r>
          <w:r>
            <w:rPr>
              <w:spacing w:val="-1"/>
            </w:rPr>
            <w:t>started</w:t>
          </w:r>
          <w:r>
            <w:rPr>
              <w:spacing w:val="-11"/>
            </w:rPr>
            <w:t xml:space="preserve"> </w:t>
          </w:r>
          <w:r>
            <w:rPr>
              <w:spacing w:val="-1"/>
            </w:rPr>
            <w:t>Danish</w:t>
          </w:r>
          <w:r>
            <w:rPr>
              <w:spacing w:val="-12"/>
            </w:rPr>
            <w:t xml:space="preserve"> </w:t>
          </w:r>
          <w:r>
            <w:rPr>
              <w:spacing w:val="-1"/>
            </w:rPr>
            <w:t>company</w:t>
          </w:r>
          <w:r>
            <w:rPr>
              <w:spacing w:val="-11"/>
            </w:rPr>
            <w:t xml:space="preserve"> </w:t>
          </w:r>
          <w:r>
            <w:rPr>
              <w:spacing w:val="-1"/>
            </w:rPr>
            <w:t>(startup)</w:t>
          </w:r>
        </w:p>
        <w:p w14:paraId="7B7D0935" w14:textId="025558C9" w:rsidR="0042736F" w:rsidRPr="0042736F" w:rsidRDefault="0042736F" w:rsidP="0042736F">
          <w:pPr>
            <w:pStyle w:val="Overskrift1"/>
          </w:pPr>
          <w:r w:rsidRPr="0042736F">
            <w:t>Prescreening request from a foreign investor of intended investment/special financial agreement in Denmark</w:t>
          </w:r>
        </w:p>
        <w:p w14:paraId="06D739D5" w14:textId="1F3BD2F7" w:rsidR="0042736F" w:rsidRPr="00A12127" w:rsidRDefault="0042736F" w:rsidP="00A12127">
          <w:pPr>
            <w:pStyle w:val="Lillemarkeringsoverskriftniv2"/>
          </w:pPr>
          <w:r w:rsidRPr="00A12127">
            <w:t>About the requesting party</w:t>
          </w:r>
        </w:p>
        <w:p w14:paraId="5BF36D8E" w14:textId="452C28BF" w:rsidR="00BC3AA7" w:rsidRDefault="00A12127" w:rsidP="00765703">
          <w:pPr>
            <w:pStyle w:val="Overskrift2"/>
          </w:pPr>
          <w:r>
            <w:t>Name of foreign investor/service provider</w:t>
          </w:r>
        </w:p>
        <w:sdt>
          <w:sdtPr>
            <w:id w:val="-1704861630"/>
            <w:placeholder>
              <w:docPart w:val="400B7E80B04D49F3BE6EA94201AB7777"/>
            </w:placeholder>
            <w:showingPlcHdr/>
          </w:sdtPr>
          <w:sdtEndPr/>
          <w:sdtContent>
            <w:p w14:paraId="26981268" w14:textId="7A035DAC" w:rsidR="007830A9" w:rsidRPr="007830A9" w:rsidRDefault="00E46357" w:rsidP="00F46C61">
              <w:pPr>
                <w:pStyle w:val="Tekstfelt"/>
              </w:pPr>
              <w:r>
                <w:rPr>
                  <w:rStyle w:val="Pladsholdertekst"/>
                </w:rPr>
                <w:t>[</w:t>
              </w:r>
              <w:r w:rsidR="000B6B28">
                <w:rPr>
                  <w:rStyle w:val="Pladsholdertekst"/>
                </w:rPr>
                <w:t>Click here to write text</w:t>
              </w:r>
              <w:r>
                <w:rPr>
                  <w:rStyle w:val="Pladsholdertekst"/>
                </w:rPr>
                <w:t>]</w:t>
              </w:r>
            </w:p>
          </w:sdtContent>
        </w:sdt>
        <w:p w14:paraId="7B5A5C22" w14:textId="61608C25" w:rsidR="00A12127" w:rsidRDefault="00A12127" w:rsidP="00A12127">
          <w:pPr>
            <w:pStyle w:val="Overskrift2"/>
          </w:pPr>
          <w:r w:rsidRPr="00A12127">
            <w:lastRenderedPageBreak/>
            <w:t>Address of foreign investor/service provider</w:t>
          </w:r>
          <w:r>
            <w:rPr>
              <w:spacing w:val="-7"/>
            </w:rPr>
            <w:t xml:space="preserve"> </w:t>
          </w:r>
          <w:r w:rsidRPr="00A12127">
            <w:rPr>
              <w:rStyle w:val="Normalkursiv"/>
            </w:rPr>
            <w:t>(road, house number, postal code, country)</w:t>
          </w:r>
        </w:p>
        <w:sdt>
          <w:sdtPr>
            <w:id w:val="-1546676342"/>
            <w:placeholder>
              <w:docPart w:val="B857FD43DABD4D48B68D404BA21F02C5"/>
            </w:placeholder>
            <w:showingPlcHdr/>
          </w:sdtPr>
          <w:sdtEndPr/>
          <w:sdtContent>
            <w:p w14:paraId="6EC6D964" w14:textId="01CBB1ED" w:rsidR="00E46357" w:rsidRPr="007830A9" w:rsidRDefault="00E46357" w:rsidP="00F46C61">
              <w:pPr>
                <w:pStyle w:val="Tekstfelt"/>
              </w:pPr>
              <w:r>
                <w:rPr>
                  <w:rStyle w:val="Pladsholdertekst"/>
                </w:rPr>
                <w:t>[</w:t>
              </w:r>
              <w:r w:rsidR="000B6B28">
                <w:rPr>
                  <w:rStyle w:val="Pladsholdertekst"/>
                </w:rPr>
                <w:t>Click here to write text</w:t>
              </w:r>
              <w:r>
                <w:rPr>
                  <w:rStyle w:val="Pladsholdertekst"/>
                </w:rPr>
                <w:t>]</w:t>
              </w:r>
            </w:p>
          </w:sdtContent>
        </w:sdt>
        <w:p w14:paraId="6C0772A0" w14:textId="3D42BC4F" w:rsidR="003175B6" w:rsidRPr="003175B6" w:rsidRDefault="003175B6" w:rsidP="003175B6">
          <w:pPr>
            <w:pStyle w:val="Overskrift2"/>
          </w:pPr>
          <w:r w:rsidRPr="003175B6">
            <w:t xml:space="preserve">The national registration number of foreign investor/service provider </w:t>
          </w:r>
          <w:r w:rsidRPr="003175B6">
            <w:rPr>
              <w:rStyle w:val="Normalkursiv"/>
            </w:rPr>
            <w:t>(if possible)</w:t>
          </w:r>
        </w:p>
        <w:sdt>
          <w:sdtPr>
            <w:id w:val="-808401537"/>
            <w:placeholder>
              <w:docPart w:val="A0E393A72BEC44D9842AFED891DD5870"/>
            </w:placeholder>
            <w:showingPlcHdr/>
          </w:sdtPr>
          <w:sdtEndPr/>
          <w:sdtContent>
            <w:p w14:paraId="7FC33165" w14:textId="7F5AE1CC" w:rsidR="00E46357" w:rsidRPr="007830A9" w:rsidRDefault="00E46357" w:rsidP="00F46C61">
              <w:pPr>
                <w:pStyle w:val="Tekstfelt"/>
              </w:pPr>
              <w:r>
                <w:rPr>
                  <w:rStyle w:val="Pladsholdertekst"/>
                </w:rPr>
                <w:t>[</w:t>
              </w:r>
              <w:r w:rsidR="000B6B28">
                <w:rPr>
                  <w:rStyle w:val="Pladsholdertekst"/>
                </w:rPr>
                <w:t>Click here to write text</w:t>
              </w:r>
              <w:r>
                <w:rPr>
                  <w:rStyle w:val="Pladsholdertekst"/>
                </w:rPr>
                <w:t>]</w:t>
              </w:r>
            </w:p>
          </w:sdtContent>
        </w:sdt>
        <w:p w14:paraId="7AEF41DB" w14:textId="66788589" w:rsidR="003175B6" w:rsidRPr="003175B6" w:rsidRDefault="003175B6" w:rsidP="003175B6">
          <w:pPr>
            <w:pStyle w:val="Overskrift2"/>
          </w:pPr>
          <w:r w:rsidRPr="003175B6">
            <w:t>If the investor is a natural person, enter the passport number and nationality/nationalities</w:t>
          </w:r>
        </w:p>
        <w:sdt>
          <w:sdtPr>
            <w:id w:val="-402611968"/>
            <w:placeholder>
              <w:docPart w:val="DF461E820FD64B2183A5CD54057895B0"/>
            </w:placeholder>
            <w:showingPlcHdr/>
          </w:sdtPr>
          <w:sdtEndPr/>
          <w:sdtContent>
            <w:p w14:paraId="7895D236" w14:textId="0C2EE2E3" w:rsidR="00E46357" w:rsidRPr="007830A9" w:rsidRDefault="00E46357" w:rsidP="00F46C61">
              <w:pPr>
                <w:pStyle w:val="Tekstfelt"/>
              </w:pPr>
              <w:r>
                <w:rPr>
                  <w:rStyle w:val="Pladsholdertekst"/>
                </w:rPr>
                <w:t>[</w:t>
              </w:r>
              <w:r w:rsidR="000B6B28">
                <w:rPr>
                  <w:rStyle w:val="Pladsholdertekst"/>
                </w:rPr>
                <w:t>Click here to write text</w:t>
              </w:r>
              <w:r>
                <w:rPr>
                  <w:rStyle w:val="Pladsholdertekst"/>
                </w:rPr>
                <w:t>]</w:t>
              </w:r>
            </w:p>
          </w:sdtContent>
        </w:sdt>
        <w:p w14:paraId="3205CD9C" w14:textId="3B7E4447" w:rsidR="000A10D3" w:rsidRPr="000A10D3" w:rsidRDefault="000A10D3" w:rsidP="000A10D3">
          <w:pPr>
            <w:pStyle w:val="Overskrift2"/>
          </w:pPr>
          <w:r w:rsidRPr="000A10D3">
            <w:t>The website of the foreign investor</w:t>
          </w:r>
        </w:p>
        <w:sdt>
          <w:sdtPr>
            <w:id w:val="2050336399"/>
            <w:placeholder>
              <w:docPart w:val="C50DF0A8A66B4034A7C18362AE79771A"/>
            </w:placeholder>
            <w:showingPlcHdr/>
          </w:sdtPr>
          <w:sdtEndPr/>
          <w:sdtContent>
            <w:p w14:paraId="16AB4B9A" w14:textId="25B27CD4" w:rsidR="00523AF0" w:rsidRPr="007830A9" w:rsidRDefault="00523AF0" w:rsidP="00F46C61">
              <w:pPr>
                <w:pStyle w:val="Tekstfelt"/>
              </w:pPr>
              <w:r>
                <w:rPr>
                  <w:rStyle w:val="Pladsholdertekst"/>
                </w:rPr>
                <w:t>[</w:t>
              </w:r>
              <w:r w:rsidR="000B6B28">
                <w:rPr>
                  <w:rStyle w:val="Pladsholdertekst"/>
                </w:rPr>
                <w:t>Click here to write text</w:t>
              </w:r>
              <w:r>
                <w:rPr>
                  <w:rStyle w:val="Pladsholdertekst"/>
                </w:rPr>
                <w:t>]</w:t>
              </w:r>
            </w:p>
          </w:sdtContent>
        </w:sdt>
        <w:p w14:paraId="65C8EBFD" w14:textId="06929DB4" w:rsidR="00D0538E" w:rsidRDefault="00D0538E" w:rsidP="00D0538E">
          <w:pPr>
            <w:pStyle w:val="Overskrift2"/>
          </w:pPr>
          <w:r>
            <w:t>Information on any authorised person submitting the request on behalf of the foreign investor. If</w:t>
          </w:r>
          <w:r>
            <w:rPr>
              <w:spacing w:val="1"/>
            </w:rPr>
            <w:t xml:space="preserve"> </w:t>
          </w:r>
          <w:r>
            <w:t>the</w:t>
          </w:r>
          <w:r>
            <w:rPr>
              <w:spacing w:val="-4"/>
            </w:rPr>
            <w:t xml:space="preserve"> </w:t>
          </w:r>
          <w:r>
            <w:t>request</w:t>
          </w:r>
          <w:r>
            <w:rPr>
              <w:spacing w:val="-3"/>
            </w:rPr>
            <w:t xml:space="preserve"> </w:t>
          </w:r>
          <w:r>
            <w:t>is</w:t>
          </w:r>
          <w:r>
            <w:rPr>
              <w:spacing w:val="-3"/>
            </w:rPr>
            <w:t xml:space="preserve"> </w:t>
          </w:r>
          <w:r>
            <w:t>made</w:t>
          </w:r>
          <w:r>
            <w:rPr>
              <w:spacing w:val="-2"/>
            </w:rPr>
            <w:t xml:space="preserve"> </w:t>
          </w:r>
          <w:r>
            <w:t>by</w:t>
          </w:r>
          <w:r>
            <w:rPr>
              <w:spacing w:val="-3"/>
            </w:rPr>
            <w:t xml:space="preserve"> </w:t>
          </w:r>
          <w:r>
            <w:t>an</w:t>
          </w:r>
          <w:r>
            <w:rPr>
              <w:spacing w:val="-2"/>
            </w:rPr>
            <w:t xml:space="preserve"> </w:t>
          </w:r>
          <w:r>
            <w:t>authorised</w:t>
          </w:r>
          <w:r>
            <w:rPr>
              <w:spacing w:val="-2"/>
            </w:rPr>
            <w:t xml:space="preserve"> </w:t>
          </w:r>
          <w:r>
            <w:t>person,</w:t>
          </w:r>
          <w:r>
            <w:rPr>
              <w:spacing w:val="-3"/>
            </w:rPr>
            <w:t xml:space="preserve"> </w:t>
          </w:r>
          <w:r>
            <w:t>please</w:t>
          </w:r>
          <w:r>
            <w:rPr>
              <w:spacing w:val="-3"/>
            </w:rPr>
            <w:t xml:space="preserve"> </w:t>
          </w:r>
          <w:r>
            <w:t>attach</w:t>
          </w:r>
          <w:r>
            <w:rPr>
              <w:spacing w:val="-2"/>
            </w:rPr>
            <w:t xml:space="preserve"> </w:t>
          </w:r>
          <w:r>
            <w:t>a</w:t>
          </w:r>
          <w:r>
            <w:rPr>
              <w:spacing w:val="-2"/>
            </w:rPr>
            <w:t xml:space="preserve"> </w:t>
          </w:r>
          <w:r>
            <w:t>power</w:t>
          </w:r>
          <w:r>
            <w:rPr>
              <w:spacing w:val="-3"/>
            </w:rPr>
            <w:t xml:space="preserve"> </w:t>
          </w:r>
          <w:r>
            <w:t>of</w:t>
          </w:r>
          <w:r>
            <w:rPr>
              <w:spacing w:val="-3"/>
            </w:rPr>
            <w:t xml:space="preserve"> </w:t>
          </w:r>
          <w:r>
            <w:t>attorney</w:t>
          </w:r>
          <w:r>
            <w:rPr>
              <w:spacing w:val="-3"/>
            </w:rPr>
            <w:t xml:space="preserve"> </w:t>
          </w:r>
          <w:r>
            <w:t>with</w:t>
          </w:r>
          <w:r>
            <w:rPr>
              <w:spacing w:val="-3"/>
            </w:rPr>
            <w:t xml:space="preserve"> </w:t>
          </w:r>
          <w:r>
            <w:t>proof</w:t>
          </w:r>
          <w:r>
            <w:rPr>
              <w:spacing w:val="-2"/>
            </w:rPr>
            <w:t xml:space="preserve"> </w:t>
          </w:r>
          <w:r>
            <w:t>that</w:t>
          </w:r>
          <w:r>
            <w:rPr>
              <w:spacing w:val="-4"/>
            </w:rPr>
            <w:t xml:space="preserve"> </w:t>
          </w:r>
          <w:r>
            <w:t>the</w:t>
          </w:r>
          <w:r>
            <w:rPr>
              <w:spacing w:val="-52"/>
            </w:rPr>
            <w:t xml:space="preserve"> </w:t>
          </w:r>
          <w:r>
            <w:t>application is handled by an external party, unless the authorised person is a qualified lawyer or an</w:t>
          </w:r>
          <w:r>
            <w:rPr>
              <w:spacing w:val="-52"/>
            </w:rPr>
            <w:t xml:space="preserve"> </w:t>
          </w:r>
          <w:r>
            <w:t>approved</w:t>
          </w:r>
          <w:r>
            <w:rPr>
              <w:spacing w:val="-2"/>
            </w:rPr>
            <w:t xml:space="preserve"> </w:t>
          </w:r>
          <w:r>
            <w:t>accountant</w:t>
          </w:r>
          <w:r w:rsidR="004458E8">
            <w:t>.</w:t>
          </w:r>
        </w:p>
        <w:p w14:paraId="2E027105" w14:textId="59E505F1" w:rsidR="00D0538E" w:rsidRDefault="00D0538E" w:rsidP="00D0538E">
          <w:pPr>
            <w:pStyle w:val="Punktlisteindrykket"/>
          </w:pPr>
          <w:r>
            <w:t>Name/company</w:t>
          </w:r>
          <w:r>
            <w:rPr>
              <w:spacing w:val="-11"/>
            </w:rPr>
            <w:t xml:space="preserve"> </w:t>
          </w:r>
          <w:r>
            <w:rPr>
              <w:spacing w:val="-1"/>
            </w:rPr>
            <w:t>name</w:t>
          </w:r>
        </w:p>
        <w:p w14:paraId="2EB6A828" w14:textId="4221CF0F" w:rsidR="00D0538E" w:rsidRDefault="00D0538E" w:rsidP="00D0538E">
          <w:pPr>
            <w:pStyle w:val="Punktlisteindrykket"/>
          </w:pPr>
          <w:r>
            <w:rPr>
              <w:spacing w:val="-1"/>
            </w:rPr>
            <w:t>Address</w:t>
          </w:r>
          <w:r>
            <w:rPr>
              <w:spacing w:val="-13"/>
            </w:rPr>
            <w:t xml:space="preserve"> </w:t>
          </w:r>
          <w:r>
            <w:rPr>
              <w:spacing w:val="-1"/>
            </w:rPr>
            <w:t>(road,</w:t>
          </w:r>
          <w:r>
            <w:rPr>
              <w:spacing w:val="-12"/>
            </w:rPr>
            <w:t xml:space="preserve"> </w:t>
          </w:r>
          <w:r>
            <w:rPr>
              <w:spacing w:val="-1"/>
            </w:rPr>
            <w:t>house</w:t>
          </w:r>
          <w:r>
            <w:rPr>
              <w:spacing w:val="-12"/>
            </w:rPr>
            <w:t xml:space="preserve"> </w:t>
          </w:r>
          <w:r>
            <w:rPr>
              <w:spacing w:val="-1"/>
            </w:rPr>
            <w:t>number,</w:t>
          </w:r>
          <w:r>
            <w:rPr>
              <w:spacing w:val="-12"/>
            </w:rPr>
            <w:t xml:space="preserve"> </w:t>
          </w:r>
          <w:r>
            <w:t>city,</w:t>
          </w:r>
          <w:r>
            <w:rPr>
              <w:spacing w:val="-12"/>
            </w:rPr>
            <w:t xml:space="preserve"> </w:t>
          </w:r>
          <w:r>
            <w:t>postcode,</w:t>
          </w:r>
          <w:r>
            <w:rPr>
              <w:spacing w:val="-12"/>
            </w:rPr>
            <w:t xml:space="preserve"> </w:t>
          </w:r>
          <w:r>
            <w:t>country)</w:t>
          </w:r>
        </w:p>
        <w:p w14:paraId="305DCA1E" w14:textId="26114A7E" w:rsidR="00D0538E" w:rsidRDefault="00D0538E" w:rsidP="00D0538E">
          <w:pPr>
            <w:pStyle w:val="Punktlisteindrykket"/>
          </w:pPr>
          <w:r>
            <w:rPr>
              <w:spacing w:val="-1"/>
            </w:rPr>
            <w:t>National</w:t>
          </w:r>
          <w:r>
            <w:rPr>
              <w:spacing w:val="-13"/>
            </w:rPr>
            <w:t xml:space="preserve"> </w:t>
          </w:r>
          <w:r>
            <w:rPr>
              <w:spacing w:val="-1"/>
            </w:rPr>
            <w:t>business</w:t>
          </w:r>
          <w:r>
            <w:rPr>
              <w:spacing w:val="-13"/>
            </w:rPr>
            <w:t xml:space="preserve"> </w:t>
          </w:r>
          <w:r>
            <w:rPr>
              <w:spacing w:val="-1"/>
            </w:rPr>
            <w:t>registration</w:t>
          </w:r>
          <w:r>
            <w:rPr>
              <w:spacing w:val="-12"/>
            </w:rPr>
            <w:t xml:space="preserve"> </w:t>
          </w:r>
          <w:r>
            <w:rPr>
              <w:spacing w:val="-1"/>
            </w:rPr>
            <w:t>number</w:t>
          </w:r>
          <w:r>
            <w:rPr>
              <w:spacing w:val="-13"/>
            </w:rPr>
            <w:t xml:space="preserve"> </w:t>
          </w:r>
          <w:r>
            <w:rPr>
              <w:spacing w:val="-1"/>
            </w:rPr>
            <w:t>(if</w:t>
          </w:r>
          <w:r>
            <w:rPr>
              <w:spacing w:val="-12"/>
            </w:rPr>
            <w:t xml:space="preserve"> </w:t>
          </w:r>
          <w:r>
            <w:t>possible)</w:t>
          </w:r>
        </w:p>
        <w:sdt>
          <w:sdtPr>
            <w:id w:val="12110233"/>
            <w:placeholder>
              <w:docPart w:val="F7EF9BEF492040728943B9EBC3894AE6"/>
            </w:placeholder>
            <w:showingPlcHdr/>
          </w:sdtPr>
          <w:sdtEndPr/>
          <w:sdtContent>
            <w:p w14:paraId="2E15558D" w14:textId="5CA65AE0" w:rsidR="00523AF0" w:rsidRPr="007830A9" w:rsidRDefault="00523AF0" w:rsidP="00F46C61">
              <w:pPr>
                <w:pStyle w:val="Tekstfelt"/>
              </w:pPr>
              <w:r>
                <w:rPr>
                  <w:rStyle w:val="Pladsholdertekst"/>
                </w:rPr>
                <w:t>[</w:t>
              </w:r>
              <w:r w:rsidR="000B6B28">
                <w:rPr>
                  <w:rStyle w:val="Pladsholdertekst"/>
                </w:rPr>
                <w:t>Click here to write text</w:t>
              </w:r>
              <w:r>
                <w:rPr>
                  <w:rStyle w:val="Pladsholdertekst"/>
                </w:rPr>
                <w:t>]</w:t>
              </w:r>
            </w:p>
          </w:sdtContent>
        </w:sdt>
        <w:p w14:paraId="66716B27" w14:textId="5E7F0A87" w:rsidR="00D0538E" w:rsidRPr="00D0538E" w:rsidRDefault="00D0538E" w:rsidP="00D0538E">
          <w:pPr>
            <w:pStyle w:val="Overskrift2"/>
          </w:pPr>
          <w:r w:rsidRPr="00D0538E">
            <w:t xml:space="preserve">Contact details of the person responsible for the request </w:t>
          </w:r>
          <w:r w:rsidRPr="00D0538E">
            <w:rPr>
              <w:rStyle w:val="Normalkursiv"/>
            </w:rPr>
            <w:t>(whether this is an authorised person or the foreign investor)</w:t>
          </w:r>
        </w:p>
        <w:p w14:paraId="5BF36DA2" w14:textId="78E43EBB" w:rsidR="00BC3AA7" w:rsidRDefault="001976CA" w:rsidP="00437141">
          <w:pPr>
            <w:pStyle w:val="Punktlisteindrykket"/>
          </w:pPr>
          <w:r>
            <w:rPr>
              <w:spacing w:val="-1"/>
            </w:rPr>
            <w:t>Email</w:t>
          </w:r>
          <w:r>
            <w:rPr>
              <w:spacing w:val="-13"/>
            </w:rPr>
            <w:t xml:space="preserve"> </w:t>
          </w:r>
          <w:r>
            <w:t>ad</w:t>
          </w:r>
          <w:r w:rsidR="00D0538E">
            <w:t>dr</w:t>
          </w:r>
          <w:r>
            <w:t>ess</w:t>
          </w:r>
        </w:p>
        <w:p w14:paraId="5BF36DA3" w14:textId="7FC62F34" w:rsidR="00BC3AA7" w:rsidRDefault="00184D74" w:rsidP="00437141">
          <w:pPr>
            <w:pStyle w:val="Punktlisteindrykket"/>
          </w:pPr>
          <w:r>
            <w:t>Telephone</w:t>
          </w:r>
          <w:r w:rsidR="00D0538E">
            <w:t xml:space="preserve"> number</w:t>
          </w:r>
          <w:r w:rsidR="00437141">
            <w:t xml:space="preserve"> </w:t>
          </w:r>
          <w:r w:rsidR="00437141" w:rsidRPr="00437141">
            <w:rPr>
              <w:rStyle w:val="Normalkursiv"/>
            </w:rPr>
            <w:t>(</w:t>
          </w:r>
          <w:r w:rsidR="00D0538E">
            <w:rPr>
              <w:rStyle w:val="Normalkursiv"/>
            </w:rPr>
            <w:t>including country code</w:t>
          </w:r>
          <w:r w:rsidR="00437141" w:rsidRPr="00437141">
            <w:rPr>
              <w:rStyle w:val="Normalkursiv"/>
            </w:rPr>
            <w:t>)</w:t>
          </w:r>
        </w:p>
        <w:sdt>
          <w:sdtPr>
            <w:id w:val="-338703757"/>
            <w:placeholder>
              <w:docPart w:val="749452B98A1F497395916AE40C758E83"/>
            </w:placeholder>
            <w:showingPlcHdr/>
          </w:sdtPr>
          <w:sdtEndPr/>
          <w:sdtContent>
            <w:p w14:paraId="7C8AB795" w14:textId="72825FBA" w:rsidR="009B0217" w:rsidRPr="007830A9" w:rsidRDefault="009B0217" w:rsidP="00F46C61">
              <w:pPr>
                <w:pStyle w:val="Tekstfelt"/>
              </w:pPr>
              <w:r>
                <w:rPr>
                  <w:rStyle w:val="Pladsholdertekst"/>
                </w:rPr>
                <w:t>[</w:t>
              </w:r>
              <w:r w:rsidR="000B6B28">
                <w:rPr>
                  <w:rStyle w:val="Pladsholdertekst"/>
                </w:rPr>
                <w:t>Click here to write text</w:t>
              </w:r>
              <w:r>
                <w:rPr>
                  <w:rStyle w:val="Pladsholdertekst"/>
                </w:rPr>
                <w:t>]</w:t>
              </w:r>
            </w:p>
          </w:sdtContent>
        </w:sdt>
        <w:p w14:paraId="5594E3AF" w14:textId="77777777" w:rsidR="006B7712" w:rsidRPr="002E6E50" w:rsidRDefault="006B7712" w:rsidP="006B7712">
          <w:pPr>
            <w:pStyle w:val="Lillemarkeringsoverskriftniv2"/>
          </w:pPr>
          <w:r w:rsidRPr="002E6E50">
            <w:t>About the intended investment/special financial agreement</w:t>
          </w:r>
        </w:p>
        <w:p w14:paraId="623DC833" w14:textId="11759DF8" w:rsidR="002E6E50" w:rsidRPr="002E6E50" w:rsidRDefault="002E6E50" w:rsidP="002E6E50">
          <w:pPr>
            <w:pStyle w:val="Overskrift2"/>
          </w:pPr>
          <w:r w:rsidRPr="002E6E50">
            <w:t>What is the reason for the investor’s request for prescreening of the intended investment/</w:t>
          </w:r>
          <w:r>
            <w:t>-</w:t>
          </w:r>
          <w:r>
            <w:br/>
          </w:r>
          <w:r w:rsidRPr="002E6E50">
            <w:t>agreement?</w:t>
          </w:r>
        </w:p>
        <w:sdt>
          <w:sdtPr>
            <w:id w:val="214248211"/>
            <w:placeholder>
              <w:docPart w:val="055D88AE9B4F458D9248041B3A0D01D2"/>
            </w:placeholder>
            <w:showingPlcHdr/>
          </w:sdtPr>
          <w:sdtEndPr/>
          <w:sdtContent>
            <w:p w14:paraId="6CB323AB" w14:textId="543C3106" w:rsidR="001A5612" w:rsidRPr="007830A9" w:rsidRDefault="001A5612" w:rsidP="00F46C61">
              <w:pPr>
                <w:pStyle w:val="Tekstfelt"/>
              </w:pPr>
              <w:r>
                <w:rPr>
                  <w:rStyle w:val="Pladsholdertekst"/>
                </w:rPr>
                <w:t>[</w:t>
              </w:r>
              <w:r w:rsidR="000B6B28">
                <w:rPr>
                  <w:rStyle w:val="Pladsholdertekst"/>
                </w:rPr>
                <w:t>Click here to write text</w:t>
              </w:r>
              <w:r>
                <w:rPr>
                  <w:rStyle w:val="Pladsholdertekst"/>
                </w:rPr>
                <w:t>]</w:t>
              </w:r>
            </w:p>
          </w:sdtContent>
        </w:sdt>
        <w:p w14:paraId="3615278A" w14:textId="1DBDCE60" w:rsidR="002E6E50" w:rsidRPr="002E6E50" w:rsidRDefault="002E6E50" w:rsidP="001D34C7">
          <w:pPr>
            <w:pStyle w:val="Overskrift2"/>
            <w:jc w:val="both"/>
          </w:pPr>
          <w:r w:rsidRPr="002E6E50">
            <w:t xml:space="preserve">What is the purpose of the investment/agreement? </w:t>
          </w:r>
          <w:r w:rsidRPr="002E6E50">
            <w:rPr>
              <w:rStyle w:val="Normalkursiv"/>
            </w:rPr>
            <w:t>(for investments: active ownership, passive wealth placement, other?)</w:t>
          </w:r>
        </w:p>
        <w:sdt>
          <w:sdtPr>
            <w:id w:val="-1136171131"/>
            <w:placeholder>
              <w:docPart w:val="94253BD174E4469DBD72366B89B11CA7"/>
            </w:placeholder>
            <w:showingPlcHdr/>
          </w:sdtPr>
          <w:sdtEndPr/>
          <w:sdtContent>
            <w:p w14:paraId="56BAD392" w14:textId="77777777" w:rsidR="00C02A9F" w:rsidRPr="007830A9" w:rsidRDefault="00C02A9F" w:rsidP="00C02A9F">
              <w:pPr>
                <w:pStyle w:val="Tekstfelt"/>
              </w:pPr>
              <w:r>
                <w:rPr>
                  <w:rStyle w:val="Pladsholdertekst"/>
                </w:rPr>
                <w:t>[Click here to write text]</w:t>
              </w:r>
            </w:p>
          </w:sdtContent>
        </w:sdt>
        <w:p w14:paraId="46D6B6C6" w14:textId="5C692DBF" w:rsidR="002E6E50" w:rsidRPr="002E6E50" w:rsidRDefault="002E6E50" w:rsidP="002E6E50">
          <w:pPr>
            <w:pStyle w:val="Overskrift2"/>
          </w:pPr>
          <w:r w:rsidRPr="002E6E50">
            <w:t>Please indicate the approximate value of the agreement/investment</w:t>
          </w:r>
        </w:p>
        <w:sdt>
          <w:sdtPr>
            <w:id w:val="1915271962"/>
            <w:placeholder>
              <w:docPart w:val="5B7B0271CF8C43A9A1EA919733176EE8"/>
            </w:placeholder>
            <w:showingPlcHdr/>
          </w:sdtPr>
          <w:sdtEndPr/>
          <w:sdtContent>
            <w:p w14:paraId="2266668B" w14:textId="45D0B579" w:rsidR="001A5612" w:rsidRPr="007830A9" w:rsidRDefault="001A5612" w:rsidP="00F46C61">
              <w:pPr>
                <w:pStyle w:val="Tekstfelt"/>
              </w:pPr>
              <w:r>
                <w:rPr>
                  <w:rStyle w:val="Pladsholdertekst"/>
                </w:rPr>
                <w:t>[</w:t>
              </w:r>
              <w:r w:rsidR="000B6B28">
                <w:rPr>
                  <w:rStyle w:val="Pladsholdertekst"/>
                </w:rPr>
                <w:t>Click here to write text</w:t>
              </w:r>
              <w:r>
                <w:rPr>
                  <w:rStyle w:val="Pladsholdertekst"/>
                </w:rPr>
                <w:t>]</w:t>
              </w:r>
            </w:p>
          </w:sdtContent>
        </w:sdt>
        <w:p w14:paraId="090D7D68" w14:textId="39D7BC0A" w:rsidR="006B7712" w:rsidRPr="006B7712" w:rsidRDefault="006B7712" w:rsidP="006B7712">
          <w:pPr>
            <w:pStyle w:val="Overskrift2"/>
          </w:pPr>
          <w:r w:rsidRPr="006B7712">
            <w:t xml:space="preserve">Expected date of completion of the investment/conclusion of the agreement </w:t>
          </w:r>
          <w:r w:rsidRPr="006B7712">
            <w:rPr>
              <w:rStyle w:val="Normalkursiv"/>
            </w:rPr>
            <w:t>(if possible)</w:t>
          </w:r>
        </w:p>
        <w:sdt>
          <w:sdtPr>
            <w:id w:val="-146831323"/>
            <w:placeholder>
              <w:docPart w:val="F017BBC2DB98439299728DD80A61903B"/>
            </w:placeholder>
            <w:showingPlcHdr/>
          </w:sdtPr>
          <w:sdtEndPr/>
          <w:sdtContent>
            <w:p w14:paraId="22F2B6DA" w14:textId="58280106" w:rsidR="001A5612" w:rsidRPr="007830A9" w:rsidRDefault="001A5612" w:rsidP="00F46C61">
              <w:pPr>
                <w:pStyle w:val="Tekstfelt"/>
              </w:pPr>
              <w:r>
                <w:rPr>
                  <w:rStyle w:val="Pladsholdertekst"/>
                </w:rPr>
                <w:t>[</w:t>
              </w:r>
              <w:r w:rsidR="000B6B28">
                <w:rPr>
                  <w:rStyle w:val="Pladsholdertekst"/>
                </w:rPr>
                <w:t>Click here to write text</w:t>
              </w:r>
              <w:r>
                <w:rPr>
                  <w:rStyle w:val="Pladsholdertekst"/>
                </w:rPr>
                <w:t>]</w:t>
              </w:r>
            </w:p>
          </w:sdtContent>
        </w:sdt>
        <w:p w14:paraId="0FAAA779" w14:textId="1166888F" w:rsidR="006B7712" w:rsidRPr="006B7712" w:rsidRDefault="006B7712" w:rsidP="006B7712">
          <w:pPr>
            <w:pStyle w:val="Lillemarkeringsoverskriftniv2"/>
          </w:pPr>
          <w:r w:rsidRPr="006B7712">
            <w:lastRenderedPageBreak/>
            <w:t xml:space="preserve">About the Danish company which is the subject of the intended investment or agreement </w:t>
          </w:r>
          <w:r>
            <w:br/>
          </w:r>
          <w:r w:rsidRPr="006B7712">
            <w:rPr>
              <w:rStyle w:val="Normalkursiv"/>
              <w:b w:val="0"/>
              <w:bCs/>
            </w:rPr>
            <w:t>(the target company)</w:t>
          </w:r>
        </w:p>
        <w:p w14:paraId="40880522" w14:textId="073D5670" w:rsidR="00184D74" w:rsidRDefault="00184D74" w:rsidP="00184D74">
          <w:pPr>
            <w:pStyle w:val="Overskrift2"/>
          </w:pPr>
          <w:r>
            <w:t>CVR</w:t>
          </w:r>
          <w:r>
            <w:rPr>
              <w:spacing w:val="-7"/>
            </w:rPr>
            <w:t xml:space="preserve"> </w:t>
          </w:r>
          <w:r>
            <w:t>number</w:t>
          </w:r>
          <w:r>
            <w:rPr>
              <w:spacing w:val="-7"/>
            </w:rPr>
            <w:t xml:space="preserve"> </w:t>
          </w:r>
          <w:r>
            <w:t>of</w:t>
          </w:r>
          <w:r>
            <w:rPr>
              <w:spacing w:val="-5"/>
            </w:rPr>
            <w:t xml:space="preserve"> </w:t>
          </w:r>
          <w:r>
            <w:t>the</w:t>
          </w:r>
          <w:r>
            <w:rPr>
              <w:spacing w:val="-7"/>
            </w:rPr>
            <w:t xml:space="preserve"> </w:t>
          </w:r>
          <w:r>
            <w:t>target</w:t>
          </w:r>
          <w:r>
            <w:rPr>
              <w:spacing w:val="-6"/>
            </w:rPr>
            <w:t xml:space="preserve"> </w:t>
          </w:r>
          <w:r>
            <w:t>company</w:t>
          </w:r>
        </w:p>
        <w:sdt>
          <w:sdtPr>
            <w:id w:val="36326043"/>
            <w:placeholder>
              <w:docPart w:val="ACE7FD890B0746A59134B1DA8E30E42B"/>
            </w:placeholder>
            <w:showingPlcHdr/>
          </w:sdtPr>
          <w:sdtEndPr/>
          <w:sdtContent>
            <w:p w14:paraId="383DA816" w14:textId="710A4EDD" w:rsidR="001A5612" w:rsidRPr="007830A9" w:rsidRDefault="001A5612" w:rsidP="00F46C61">
              <w:pPr>
                <w:pStyle w:val="Tekstfelt"/>
              </w:pPr>
              <w:r>
                <w:rPr>
                  <w:rStyle w:val="Pladsholdertekst"/>
                </w:rPr>
                <w:t>[</w:t>
              </w:r>
              <w:r w:rsidR="000B6B28">
                <w:rPr>
                  <w:rStyle w:val="Pladsholdertekst"/>
                </w:rPr>
                <w:t>Click here to write text</w:t>
              </w:r>
              <w:r>
                <w:rPr>
                  <w:rStyle w:val="Pladsholdertekst"/>
                </w:rPr>
                <w:t>]</w:t>
              </w:r>
            </w:p>
          </w:sdtContent>
        </w:sdt>
        <w:p w14:paraId="36A24627" w14:textId="52173571" w:rsidR="00184D74" w:rsidRDefault="00184D74" w:rsidP="00184D74">
          <w:pPr>
            <w:pStyle w:val="Overskrift2"/>
          </w:pPr>
          <w:r>
            <w:t>NACE</w:t>
          </w:r>
          <w:r>
            <w:rPr>
              <w:spacing w:val="-8"/>
            </w:rPr>
            <w:t xml:space="preserve"> </w:t>
          </w:r>
          <w:r>
            <w:t>code(s)</w:t>
          </w:r>
          <w:r>
            <w:rPr>
              <w:spacing w:val="-7"/>
            </w:rPr>
            <w:t xml:space="preserve"> </w:t>
          </w:r>
          <w:r>
            <w:t>of</w:t>
          </w:r>
          <w:r>
            <w:rPr>
              <w:spacing w:val="-6"/>
            </w:rPr>
            <w:t xml:space="preserve"> </w:t>
          </w:r>
          <w:r>
            <w:t>the</w:t>
          </w:r>
          <w:r>
            <w:rPr>
              <w:spacing w:val="-7"/>
            </w:rPr>
            <w:t xml:space="preserve"> </w:t>
          </w:r>
          <w:r>
            <w:t>target</w:t>
          </w:r>
          <w:r>
            <w:rPr>
              <w:spacing w:val="-7"/>
            </w:rPr>
            <w:t xml:space="preserve"> </w:t>
          </w:r>
          <w:r>
            <w:t>company</w:t>
          </w:r>
        </w:p>
        <w:sdt>
          <w:sdtPr>
            <w:id w:val="-1858347745"/>
            <w:placeholder>
              <w:docPart w:val="050988C2B305422282E16B9437955C47"/>
            </w:placeholder>
            <w:showingPlcHdr/>
          </w:sdtPr>
          <w:sdtEndPr/>
          <w:sdtContent>
            <w:p w14:paraId="24B52C54" w14:textId="0CCE8D01" w:rsidR="001A5612" w:rsidRPr="007830A9" w:rsidRDefault="001A5612" w:rsidP="00F46C61">
              <w:pPr>
                <w:pStyle w:val="Tekstfelt"/>
              </w:pPr>
              <w:r>
                <w:rPr>
                  <w:rStyle w:val="Pladsholdertekst"/>
                </w:rPr>
                <w:t>[</w:t>
              </w:r>
              <w:r w:rsidR="000B6B28">
                <w:rPr>
                  <w:rStyle w:val="Pladsholdertekst"/>
                </w:rPr>
                <w:t>Click here to write text</w:t>
              </w:r>
              <w:r>
                <w:rPr>
                  <w:rStyle w:val="Pladsholdertekst"/>
                </w:rPr>
                <w:t>]</w:t>
              </w:r>
            </w:p>
          </w:sdtContent>
        </w:sdt>
        <w:p w14:paraId="63EDE3C2" w14:textId="3D326F05" w:rsidR="00184D74" w:rsidRDefault="00184D74" w:rsidP="00184D74">
          <w:pPr>
            <w:pStyle w:val="Overskrift2"/>
          </w:pPr>
          <w:r>
            <w:t>The</w:t>
          </w:r>
          <w:r>
            <w:rPr>
              <w:spacing w:val="-8"/>
            </w:rPr>
            <w:t xml:space="preserve"> </w:t>
          </w:r>
          <w:r>
            <w:t>target</w:t>
          </w:r>
          <w:r>
            <w:rPr>
              <w:spacing w:val="-8"/>
            </w:rPr>
            <w:t xml:space="preserve"> </w:t>
          </w:r>
          <w:r>
            <w:t>company’s</w:t>
          </w:r>
          <w:r>
            <w:rPr>
              <w:spacing w:val="-9"/>
            </w:rPr>
            <w:t xml:space="preserve"> </w:t>
          </w:r>
          <w:r>
            <w:t>website</w:t>
          </w:r>
        </w:p>
        <w:sdt>
          <w:sdtPr>
            <w:id w:val="-1765837770"/>
            <w:placeholder>
              <w:docPart w:val="1C44C3611DA5402AAC258B0FFEDDE6F8"/>
            </w:placeholder>
            <w:showingPlcHdr/>
          </w:sdtPr>
          <w:sdtEndPr/>
          <w:sdtContent>
            <w:p w14:paraId="43AF4B63" w14:textId="2005A9CE" w:rsidR="001A5612" w:rsidRPr="007830A9" w:rsidRDefault="001A5612" w:rsidP="00F46C61">
              <w:pPr>
                <w:pStyle w:val="Tekstfelt"/>
              </w:pPr>
              <w:r>
                <w:rPr>
                  <w:rStyle w:val="Pladsholdertekst"/>
                </w:rPr>
                <w:t>[</w:t>
              </w:r>
              <w:r w:rsidR="000B6B28">
                <w:rPr>
                  <w:rStyle w:val="Pladsholdertekst"/>
                </w:rPr>
                <w:t>Click here to write text</w:t>
              </w:r>
              <w:r>
                <w:rPr>
                  <w:rStyle w:val="Pladsholdertekst"/>
                </w:rPr>
                <w:t>]</w:t>
              </w:r>
            </w:p>
          </w:sdtContent>
        </w:sdt>
        <w:p w14:paraId="62005A2B" w14:textId="571AEB0D" w:rsidR="00184D74" w:rsidRDefault="00184D74" w:rsidP="00184D74">
          <w:pPr>
            <w:pStyle w:val="Overskrift2"/>
          </w:pPr>
          <w:r>
            <w:t>Contact</w:t>
          </w:r>
          <w:r>
            <w:rPr>
              <w:spacing w:val="-4"/>
            </w:rPr>
            <w:t xml:space="preserve"> </w:t>
          </w:r>
          <w:r>
            <w:t>details</w:t>
          </w:r>
          <w:r>
            <w:rPr>
              <w:spacing w:val="-3"/>
            </w:rPr>
            <w:t xml:space="preserve"> </w:t>
          </w:r>
          <w:r>
            <w:t>for</w:t>
          </w:r>
          <w:r>
            <w:rPr>
              <w:spacing w:val="-3"/>
            </w:rPr>
            <w:t xml:space="preserve"> </w:t>
          </w:r>
          <w:r>
            <w:t>the</w:t>
          </w:r>
          <w:r>
            <w:rPr>
              <w:spacing w:val="-4"/>
            </w:rPr>
            <w:t xml:space="preserve"> </w:t>
          </w:r>
          <w:r>
            <w:t>target</w:t>
          </w:r>
          <w:r>
            <w:rPr>
              <w:spacing w:val="-3"/>
            </w:rPr>
            <w:t xml:space="preserve"> </w:t>
          </w:r>
          <w:r>
            <w:t>company</w:t>
          </w:r>
        </w:p>
        <w:p w14:paraId="5BF36DBF" w14:textId="47235B61" w:rsidR="00BC3AA7" w:rsidRDefault="001976CA" w:rsidP="00437141">
          <w:pPr>
            <w:pStyle w:val="Punktlisteindrykket"/>
          </w:pPr>
          <w:r>
            <w:rPr>
              <w:spacing w:val="-1"/>
            </w:rPr>
            <w:t>Email</w:t>
          </w:r>
          <w:r>
            <w:rPr>
              <w:spacing w:val="-13"/>
            </w:rPr>
            <w:t xml:space="preserve"> </w:t>
          </w:r>
          <w:r>
            <w:t>ad</w:t>
          </w:r>
          <w:r w:rsidR="00184D74">
            <w:t>d</w:t>
          </w:r>
          <w:r>
            <w:t>ress</w:t>
          </w:r>
        </w:p>
        <w:p w14:paraId="5BF36DC0" w14:textId="17466BEE" w:rsidR="00BC3AA7" w:rsidRDefault="00184D74" w:rsidP="00437141">
          <w:pPr>
            <w:pStyle w:val="Punktlisteindrykket"/>
          </w:pPr>
          <w:r>
            <w:t xml:space="preserve">Telephone number </w:t>
          </w:r>
          <w:r w:rsidRPr="00184D74">
            <w:rPr>
              <w:rStyle w:val="Normalkursiv"/>
            </w:rPr>
            <w:t>(including country code)</w:t>
          </w:r>
        </w:p>
        <w:sdt>
          <w:sdtPr>
            <w:id w:val="-2123293518"/>
            <w:placeholder>
              <w:docPart w:val="4606686E46C0404A8733163075B91CA5"/>
            </w:placeholder>
            <w:showingPlcHdr/>
          </w:sdtPr>
          <w:sdtEndPr/>
          <w:sdtContent>
            <w:p w14:paraId="0BA919F4" w14:textId="406DEF20" w:rsidR="005F1065" w:rsidRPr="007830A9" w:rsidRDefault="005F1065" w:rsidP="00F46C61">
              <w:pPr>
                <w:pStyle w:val="Tekstfelt"/>
              </w:pPr>
              <w:r>
                <w:rPr>
                  <w:rStyle w:val="Pladsholdertekst"/>
                </w:rPr>
                <w:t>[</w:t>
              </w:r>
              <w:r w:rsidR="000B6B28">
                <w:rPr>
                  <w:rStyle w:val="Pladsholdertekst"/>
                </w:rPr>
                <w:t>Click here to write text</w:t>
              </w:r>
              <w:r>
                <w:rPr>
                  <w:rStyle w:val="Pladsholdertekst"/>
                </w:rPr>
                <w:t>]</w:t>
              </w:r>
            </w:p>
          </w:sdtContent>
        </w:sdt>
        <w:p w14:paraId="5B5FE3A0" w14:textId="2FF2B115" w:rsidR="00184D74" w:rsidRPr="00AC15C9" w:rsidRDefault="00184D74" w:rsidP="00184D74">
          <w:pPr>
            <w:pStyle w:val="Overskrift2"/>
          </w:pPr>
          <w:r w:rsidRPr="00AC15C9">
            <w:t xml:space="preserve">Description of the target company’s business areas in relation to whether the target company can be placed as critical infrastructure within the socially important functions that follow from section </w:t>
          </w:r>
          <w:r w:rsidR="00AC15C9">
            <w:br/>
          </w:r>
          <w:r w:rsidRPr="00AC15C9">
            <w:t>11 (3) of the Executive Order on Applications</w:t>
          </w:r>
        </w:p>
        <w:sdt>
          <w:sdtPr>
            <w:id w:val="1204908510"/>
            <w:placeholder>
              <w:docPart w:val="931F31894E754388B7F2DAD2DB93C09A"/>
            </w:placeholder>
            <w:showingPlcHdr/>
          </w:sdtPr>
          <w:sdtEndPr/>
          <w:sdtContent>
            <w:p w14:paraId="52C5D37E" w14:textId="00781970" w:rsidR="005F1065" w:rsidRPr="007830A9" w:rsidRDefault="005F1065" w:rsidP="00F46C61">
              <w:pPr>
                <w:pStyle w:val="Tekstfelt"/>
              </w:pPr>
              <w:r>
                <w:rPr>
                  <w:rStyle w:val="Pladsholdertekst"/>
                </w:rPr>
                <w:t>[</w:t>
              </w:r>
              <w:r w:rsidR="000B6B28">
                <w:rPr>
                  <w:rStyle w:val="Pladsholdertekst"/>
                </w:rPr>
                <w:t>Click here to write text</w:t>
              </w:r>
              <w:r>
                <w:rPr>
                  <w:rStyle w:val="Pladsholdertekst"/>
                </w:rPr>
                <w:t>]</w:t>
              </w:r>
            </w:p>
          </w:sdtContent>
        </w:sdt>
        <w:p w14:paraId="0ACE3C64" w14:textId="41B8BDBC" w:rsidR="00EE11F1" w:rsidRPr="00EE11F1" w:rsidRDefault="00EE11F1" w:rsidP="00EE11F1">
          <w:pPr>
            <w:pStyle w:val="Overskrift2"/>
            <w:ind w:left="629"/>
          </w:pPr>
          <w:r w:rsidRPr="00EE11F1">
            <w:t xml:space="preserve">Description of the technologies developed or manufactured by the target company in relation to whether it develops or produces technologies that appear from section 10 (1) of the Executive </w:t>
          </w:r>
          <w:r>
            <w:br/>
          </w:r>
          <w:r w:rsidRPr="00EE11F1">
            <w:t xml:space="preserve">Order on Applications or is covered by the exemption provisions for critical technology pursuant </w:t>
          </w:r>
          <w:r w:rsidR="004458E8">
            <w:br/>
          </w:r>
          <w:r w:rsidRPr="00EE11F1">
            <w:t>to section 10 (2) of the Executive Order on Application</w:t>
          </w:r>
        </w:p>
        <w:sdt>
          <w:sdtPr>
            <w:id w:val="-1376157762"/>
            <w:placeholder>
              <w:docPart w:val="2A96893BCD614058A4936663F7AFA191"/>
            </w:placeholder>
            <w:showingPlcHdr/>
          </w:sdtPr>
          <w:sdtEndPr/>
          <w:sdtContent>
            <w:p w14:paraId="058E17E4" w14:textId="316C8DA6" w:rsidR="00C2502B" w:rsidRPr="007830A9" w:rsidRDefault="00C2502B" w:rsidP="00F46C61">
              <w:pPr>
                <w:pStyle w:val="Tekstfelt"/>
              </w:pPr>
              <w:r>
                <w:rPr>
                  <w:rStyle w:val="Pladsholdertekst"/>
                </w:rPr>
                <w:t>[</w:t>
              </w:r>
              <w:r w:rsidR="000B6B28">
                <w:rPr>
                  <w:rStyle w:val="Pladsholdertekst"/>
                </w:rPr>
                <w:t>Click here to write text</w:t>
              </w:r>
              <w:r>
                <w:rPr>
                  <w:rStyle w:val="Pladsholdertekst"/>
                </w:rPr>
                <w:t>]</w:t>
              </w:r>
            </w:p>
          </w:sdtContent>
        </w:sdt>
        <w:p w14:paraId="55A65F12" w14:textId="4C37184C" w:rsidR="00B0124A" w:rsidRPr="00B0124A" w:rsidRDefault="00B0124A" w:rsidP="00B0124A">
          <w:pPr>
            <w:pStyle w:val="Overskrift2"/>
          </w:pPr>
          <w:r w:rsidRPr="00B0124A">
            <w:t xml:space="preserve">Please elaborate on whether and what other products/services on the market can be used as a </w:t>
          </w:r>
          <w:r w:rsidR="001D34C7">
            <w:br/>
          </w:r>
          <w:r w:rsidRPr="00B0124A">
            <w:t>possible substitute for those of the target company?</w:t>
          </w:r>
        </w:p>
        <w:sdt>
          <w:sdtPr>
            <w:id w:val="-640652816"/>
            <w:placeholder>
              <w:docPart w:val="F04EF83A48274097B4700B7BBF21B125"/>
            </w:placeholder>
            <w:showingPlcHdr/>
          </w:sdtPr>
          <w:sdtEndPr/>
          <w:sdtContent>
            <w:p w14:paraId="3863586D" w14:textId="75151B29" w:rsidR="00C2502B" w:rsidRDefault="00C2502B" w:rsidP="00F46C61">
              <w:pPr>
                <w:pStyle w:val="Tekstfelt"/>
              </w:pPr>
              <w:r>
                <w:rPr>
                  <w:rStyle w:val="Pladsholdertekst"/>
                </w:rPr>
                <w:t>[</w:t>
              </w:r>
              <w:r w:rsidR="000B6B28">
                <w:rPr>
                  <w:rStyle w:val="Pladsholdertekst"/>
                </w:rPr>
                <w:t>Click here to write text</w:t>
              </w:r>
              <w:r>
                <w:rPr>
                  <w:rStyle w:val="Pladsholdertekst"/>
                </w:rPr>
                <w:t>]</w:t>
              </w:r>
            </w:p>
          </w:sdtContent>
        </w:sdt>
        <w:p w14:paraId="5D5B0631" w14:textId="414294D4" w:rsidR="00B0124A" w:rsidRPr="00B0124A" w:rsidRDefault="00B0124A" w:rsidP="00B0124A">
          <w:pPr>
            <w:pStyle w:val="Overskrift2"/>
          </w:pPr>
          <w:r w:rsidRPr="00B0124A">
            <w:t>Any other information relevant to the pre</w:t>
          </w:r>
          <w:r>
            <w:t>s</w:t>
          </w:r>
          <w:r w:rsidRPr="00B0124A">
            <w:t>creening request?</w:t>
          </w:r>
        </w:p>
        <w:sdt>
          <w:sdtPr>
            <w:id w:val="1218626384"/>
            <w:placeholder>
              <w:docPart w:val="AE145FE8289A4C82A10017711E74F812"/>
            </w:placeholder>
            <w:showingPlcHdr/>
          </w:sdtPr>
          <w:sdtEndPr/>
          <w:sdtContent>
            <w:p w14:paraId="5C918F94" w14:textId="6E68893C" w:rsidR="00437141" w:rsidRPr="007830A9" w:rsidRDefault="00437141" w:rsidP="00437141">
              <w:pPr>
                <w:pStyle w:val="Tekstfelt"/>
              </w:pPr>
              <w:r>
                <w:rPr>
                  <w:rStyle w:val="Pladsholdertekst"/>
                </w:rPr>
                <w:t>[</w:t>
              </w:r>
              <w:r w:rsidR="000B6B28">
                <w:rPr>
                  <w:rStyle w:val="Pladsholdertekst"/>
                </w:rPr>
                <w:t>Click here to write text</w:t>
              </w:r>
              <w:r>
                <w:rPr>
                  <w:rStyle w:val="Pladsholdertekst"/>
                </w:rPr>
                <w:t>]</w:t>
              </w:r>
            </w:p>
          </w:sdtContent>
        </w:sdt>
        <w:p w14:paraId="373A6373" w14:textId="30186391" w:rsidR="00B0124A" w:rsidRPr="00B0124A" w:rsidRDefault="00B0124A" w:rsidP="00B0124A">
          <w:pPr>
            <w:pStyle w:val="Overskrift1"/>
          </w:pPr>
          <w:bookmarkStart w:id="0" w:name="2_Prescreening_request_from_a_Danish_com"/>
          <w:bookmarkEnd w:id="0"/>
          <w:r w:rsidRPr="00B0124A">
            <w:t>Prescreening request from a Danish company of intended investment/-</w:t>
          </w:r>
          <w:r w:rsidRPr="00B0124A">
            <w:br/>
            <w:t>special financial agreement in Denmark</w:t>
          </w:r>
        </w:p>
        <w:p w14:paraId="781C28DC" w14:textId="38B172C2" w:rsidR="00B0124A" w:rsidRPr="00B0124A" w:rsidRDefault="00B0124A" w:rsidP="00B0124A">
          <w:pPr>
            <w:pStyle w:val="Lillemarkeringsoverskriftniv2"/>
          </w:pPr>
          <w:r w:rsidRPr="00B0124A">
            <w:t>About the requesting party</w:t>
          </w:r>
        </w:p>
        <w:p w14:paraId="231CDDCD" w14:textId="104BD4F2" w:rsidR="00DE0707" w:rsidRDefault="00DE0707" w:rsidP="00DE0707">
          <w:pPr>
            <w:pStyle w:val="Overskrift2"/>
          </w:pPr>
          <w:r>
            <w:t>Name</w:t>
          </w:r>
          <w:r>
            <w:rPr>
              <w:spacing w:val="-8"/>
            </w:rPr>
            <w:t xml:space="preserve"> </w:t>
          </w:r>
          <w:r>
            <w:t>of</w:t>
          </w:r>
          <w:r>
            <w:rPr>
              <w:spacing w:val="-6"/>
            </w:rPr>
            <w:t xml:space="preserve"> </w:t>
          </w:r>
          <w:r>
            <w:t>the</w:t>
          </w:r>
          <w:r>
            <w:rPr>
              <w:spacing w:val="-7"/>
            </w:rPr>
            <w:t xml:space="preserve"> </w:t>
          </w:r>
          <w:r>
            <w:t>Danish</w:t>
          </w:r>
          <w:r>
            <w:rPr>
              <w:spacing w:val="-7"/>
            </w:rPr>
            <w:t xml:space="preserve"> </w:t>
          </w:r>
          <w:r>
            <w:t>company</w:t>
          </w:r>
        </w:p>
        <w:sdt>
          <w:sdtPr>
            <w:id w:val="1994296592"/>
            <w:placeholder>
              <w:docPart w:val="F607C4A1902A414C8CD2247780D892D1"/>
            </w:placeholder>
            <w:showingPlcHdr/>
          </w:sdtPr>
          <w:sdtEndPr/>
          <w:sdtContent>
            <w:p w14:paraId="17976EF9" w14:textId="54BCAE16" w:rsidR="00437141" w:rsidRPr="00437141" w:rsidRDefault="00437141" w:rsidP="00437141">
              <w:pPr>
                <w:pStyle w:val="Tekstfelt"/>
              </w:pPr>
              <w:r>
                <w:rPr>
                  <w:rStyle w:val="Pladsholdertekst"/>
                </w:rPr>
                <w:t>[</w:t>
              </w:r>
              <w:r w:rsidR="000B6B28">
                <w:rPr>
                  <w:rStyle w:val="Pladsholdertekst"/>
                </w:rPr>
                <w:t>Click here to write text</w:t>
              </w:r>
              <w:r>
                <w:rPr>
                  <w:rStyle w:val="Pladsholdertekst"/>
                </w:rPr>
                <w:t>]</w:t>
              </w:r>
            </w:p>
          </w:sdtContent>
        </w:sdt>
        <w:p w14:paraId="37EB141F" w14:textId="7F6BF252" w:rsidR="00437141" w:rsidRDefault="00437141" w:rsidP="00437141">
          <w:pPr>
            <w:pStyle w:val="Overskrift2"/>
          </w:pPr>
          <w:r>
            <w:t>CVR</w:t>
          </w:r>
          <w:r w:rsidR="00DE0707">
            <w:t xml:space="preserve"> number of the Danish company</w:t>
          </w:r>
        </w:p>
        <w:sdt>
          <w:sdtPr>
            <w:id w:val="-255986441"/>
            <w:placeholder>
              <w:docPart w:val="218CBD0B145E479D9724061B6C805076"/>
            </w:placeholder>
            <w:showingPlcHdr/>
          </w:sdtPr>
          <w:sdtEndPr/>
          <w:sdtContent>
            <w:p w14:paraId="0EFD267C" w14:textId="27F10729" w:rsidR="00437141" w:rsidRPr="00437141" w:rsidRDefault="00437141" w:rsidP="00437141">
              <w:pPr>
                <w:pStyle w:val="Tekstfelt"/>
              </w:pPr>
              <w:r>
                <w:rPr>
                  <w:rStyle w:val="Pladsholdertekst"/>
                </w:rPr>
                <w:t>[</w:t>
              </w:r>
              <w:r w:rsidR="000B6B28">
                <w:rPr>
                  <w:rStyle w:val="Pladsholdertekst"/>
                </w:rPr>
                <w:t>Click here to write text</w:t>
              </w:r>
              <w:r>
                <w:rPr>
                  <w:rStyle w:val="Pladsholdertekst"/>
                </w:rPr>
                <w:t>]</w:t>
              </w:r>
            </w:p>
          </w:sdtContent>
        </w:sdt>
        <w:p w14:paraId="48042D0B" w14:textId="77777777" w:rsidR="00F4446E" w:rsidRPr="00F4446E" w:rsidRDefault="00F4446E" w:rsidP="00F4446E">
          <w:pPr>
            <w:pStyle w:val="Overskrift2"/>
          </w:pPr>
          <w:r w:rsidRPr="00F4446E">
            <w:lastRenderedPageBreak/>
            <w:t>Information on any authorised person submitting the request on behalf of the Danish company. If the request is made by an authorised person, please attach a power of attorney with proof that the application is handled by an external party, unless the authorised person is a qualified lawyer or an approved accountant.</w:t>
          </w:r>
        </w:p>
        <w:p w14:paraId="5C6D021D" w14:textId="5EC0154B" w:rsidR="00F4446E" w:rsidRDefault="00F4446E" w:rsidP="00F4446E">
          <w:pPr>
            <w:pStyle w:val="Punktlisteindrykket"/>
          </w:pPr>
          <w:r>
            <w:t>Name/company</w:t>
          </w:r>
          <w:r>
            <w:rPr>
              <w:spacing w:val="-11"/>
            </w:rPr>
            <w:t xml:space="preserve"> </w:t>
          </w:r>
          <w:r>
            <w:rPr>
              <w:spacing w:val="-1"/>
            </w:rPr>
            <w:t>name</w:t>
          </w:r>
        </w:p>
        <w:p w14:paraId="5CF6E87A" w14:textId="200AF0AE" w:rsidR="00F4446E" w:rsidRDefault="00F4446E" w:rsidP="00F4446E">
          <w:pPr>
            <w:pStyle w:val="Punktlisteindrykket"/>
          </w:pPr>
          <w:r>
            <w:rPr>
              <w:spacing w:val="-1"/>
            </w:rPr>
            <w:t>Address</w:t>
          </w:r>
          <w:r>
            <w:rPr>
              <w:spacing w:val="-13"/>
            </w:rPr>
            <w:t xml:space="preserve"> </w:t>
          </w:r>
          <w:r>
            <w:rPr>
              <w:spacing w:val="-1"/>
            </w:rPr>
            <w:t>(road,</w:t>
          </w:r>
          <w:r>
            <w:rPr>
              <w:spacing w:val="-12"/>
            </w:rPr>
            <w:t xml:space="preserve"> </w:t>
          </w:r>
          <w:r>
            <w:rPr>
              <w:spacing w:val="-1"/>
            </w:rPr>
            <w:t>house</w:t>
          </w:r>
          <w:r>
            <w:rPr>
              <w:spacing w:val="-12"/>
            </w:rPr>
            <w:t xml:space="preserve"> </w:t>
          </w:r>
          <w:r>
            <w:rPr>
              <w:spacing w:val="-1"/>
            </w:rPr>
            <w:t>number,</w:t>
          </w:r>
          <w:r>
            <w:rPr>
              <w:spacing w:val="-12"/>
            </w:rPr>
            <w:t xml:space="preserve"> </w:t>
          </w:r>
          <w:r>
            <w:t>city,</w:t>
          </w:r>
          <w:r>
            <w:rPr>
              <w:spacing w:val="-12"/>
            </w:rPr>
            <w:t xml:space="preserve"> </w:t>
          </w:r>
          <w:r>
            <w:t>postcode,</w:t>
          </w:r>
          <w:r>
            <w:rPr>
              <w:spacing w:val="-12"/>
            </w:rPr>
            <w:t xml:space="preserve"> </w:t>
          </w:r>
          <w:r>
            <w:t>country)</w:t>
          </w:r>
        </w:p>
        <w:p w14:paraId="07417747" w14:textId="2A4123E6" w:rsidR="00F4446E" w:rsidRDefault="00F4446E" w:rsidP="00F4446E">
          <w:pPr>
            <w:pStyle w:val="Punktlisteindrykket"/>
          </w:pPr>
          <w:r>
            <w:rPr>
              <w:spacing w:val="-1"/>
            </w:rPr>
            <w:t>National</w:t>
          </w:r>
          <w:r>
            <w:rPr>
              <w:spacing w:val="-13"/>
            </w:rPr>
            <w:t xml:space="preserve"> </w:t>
          </w:r>
          <w:r>
            <w:rPr>
              <w:spacing w:val="-1"/>
            </w:rPr>
            <w:t>business</w:t>
          </w:r>
          <w:r>
            <w:rPr>
              <w:spacing w:val="-13"/>
            </w:rPr>
            <w:t xml:space="preserve"> </w:t>
          </w:r>
          <w:r>
            <w:rPr>
              <w:spacing w:val="-1"/>
            </w:rPr>
            <w:t>registration</w:t>
          </w:r>
          <w:r>
            <w:rPr>
              <w:spacing w:val="-12"/>
            </w:rPr>
            <w:t xml:space="preserve"> </w:t>
          </w:r>
          <w:r>
            <w:rPr>
              <w:spacing w:val="-1"/>
            </w:rPr>
            <w:t>number</w:t>
          </w:r>
          <w:r>
            <w:rPr>
              <w:spacing w:val="-13"/>
            </w:rPr>
            <w:t xml:space="preserve"> </w:t>
          </w:r>
          <w:r>
            <w:rPr>
              <w:spacing w:val="-1"/>
            </w:rPr>
            <w:t>(if</w:t>
          </w:r>
          <w:r>
            <w:rPr>
              <w:spacing w:val="-12"/>
            </w:rPr>
            <w:t xml:space="preserve"> </w:t>
          </w:r>
          <w:r>
            <w:t>possible)</w:t>
          </w:r>
        </w:p>
        <w:sdt>
          <w:sdtPr>
            <w:id w:val="731128541"/>
            <w:placeholder>
              <w:docPart w:val="7F72D51CB1034A51BC2C4628056E35F0"/>
            </w:placeholder>
            <w:showingPlcHdr/>
          </w:sdtPr>
          <w:sdtEndPr/>
          <w:sdtContent>
            <w:p w14:paraId="64D8AF51" w14:textId="120D33AA" w:rsidR="00437141" w:rsidRPr="00437141" w:rsidRDefault="00437141" w:rsidP="00437141">
              <w:pPr>
                <w:pStyle w:val="Tekstfelt"/>
              </w:pPr>
              <w:r>
                <w:rPr>
                  <w:rStyle w:val="Pladsholdertekst"/>
                </w:rPr>
                <w:t>[</w:t>
              </w:r>
              <w:r w:rsidR="000B6B28">
                <w:rPr>
                  <w:rStyle w:val="Pladsholdertekst"/>
                </w:rPr>
                <w:t>Click here to write text</w:t>
              </w:r>
              <w:r>
                <w:rPr>
                  <w:rStyle w:val="Pladsholdertekst"/>
                </w:rPr>
                <w:t>]</w:t>
              </w:r>
            </w:p>
          </w:sdtContent>
        </w:sdt>
        <w:p w14:paraId="480DB2D7" w14:textId="11384675" w:rsidR="00F4446E" w:rsidRPr="00F4446E" w:rsidRDefault="00F4446E" w:rsidP="00F4446E">
          <w:pPr>
            <w:pStyle w:val="Overskrift2"/>
          </w:pPr>
          <w:r w:rsidRPr="00F4446E">
            <w:t xml:space="preserve">Contact details of the person responsible for the request </w:t>
          </w:r>
          <w:r w:rsidRPr="00F4446E">
            <w:rPr>
              <w:rStyle w:val="Normalkursiv"/>
            </w:rPr>
            <w:t>(whether this is an authorised person or the Danish company)</w:t>
          </w:r>
        </w:p>
        <w:p w14:paraId="3D863001" w14:textId="505D5FDD" w:rsidR="00437141" w:rsidRDefault="00437141" w:rsidP="00437141">
          <w:pPr>
            <w:pStyle w:val="Punktlisteindrykket"/>
          </w:pPr>
          <w:r>
            <w:t>Email</w:t>
          </w:r>
          <w:r w:rsidR="00F4446E">
            <w:t xml:space="preserve"> </w:t>
          </w:r>
          <w:r>
            <w:t>ad</w:t>
          </w:r>
          <w:r w:rsidR="00F4446E">
            <w:t>d</w:t>
          </w:r>
          <w:r>
            <w:t>ress</w:t>
          </w:r>
        </w:p>
        <w:p w14:paraId="5FEC7333" w14:textId="46F094FC" w:rsidR="00437141" w:rsidRDefault="00F4446E" w:rsidP="00437141">
          <w:pPr>
            <w:pStyle w:val="Punktlisteindrykket"/>
            <w:rPr>
              <w:i/>
            </w:rPr>
          </w:pPr>
          <w:r>
            <w:rPr>
              <w:spacing w:val="-3"/>
            </w:rPr>
            <w:t>Telephone number</w:t>
          </w:r>
          <w:r w:rsidR="00437141">
            <w:rPr>
              <w:spacing w:val="-9"/>
            </w:rPr>
            <w:t xml:space="preserve"> </w:t>
          </w:r>
          <w:r w:rsidR="00437141">
            <w:rPr>
              <w:i/>
              <w:spacing w:val="-3"/>
            </w:rPr>
            <w:t>(</w:t>
          </w:r>
          <w:r>
            <w:rPr>
              <w:i/>
              <w:spacing w:val="-3"/>
            </w:rPr>
            <w:t>including country code</w:t>
          </w:r>
          <w:r w:rsidR="00437141">
            <w:rPr>
              <w:i/>
              <w:spacing w:val="-2"/>
            </w:rPr>
            <w:t>)</w:t>
          </w:r>
        </w:p>
        <w:sdt>
          <w:sdtPr>
            <w:id w:val="-1423021104"/>
            <w:placeholder>
              <w:docPart w:val="F1E545A0E91B43F5AB2946D39F3AD97F"/>
            </w:placeholder>
            <w:showingPlcHdr/>
          </w:sdtPr>
          <w:sdtEndPr/>
          <w:sdtContent>
            <w:p w14:paraId="288B7F96" w14:textId="5A8C8EB4" w:rsidR="00BB6A75" w:rsidRPr="007830A9" w:rsidRDefault="00BB6A75" w:rsidP="00F46C61">
              <w:pPr>
                <w:pStyle w:val="Tekstfelt"/>
              </w:pPr>
              <w:r>
                <w:rPr>
                  <w:rStyle w:val="Pladsholdertekst"/>
                </w:rPr>
                <w:t>[</w:t>
              </w:r>
              <w:r w:rsidR="000B6B28">
                <w:rPr>
                  <w:rStyle w:val="Pladsholdertekst"/>
                </w:rPr>
                <w:t>Click here to write text</w:t>
              </w:r>
              <w:r>
                <w:rPr>
                  <w:rStyle w:val="Pladsholdertekst"/>
                </w:rPr>
                <w:t>]</w:t>
              </w:r>
            </w:p>
          </w:sdtContent>
        </w:sdt>
        <w:p w14:paraId="6770119A" w14:textId="49B247D7" w:rsidR="00F4446E" w:rsidRPr="00F4446E" w:rsidRDefault="00F4446E" w:rsidP="00F4446E">
          <w:pPr>
            <w:pStyle w:val="Overskrift2"/>
          </w:pPr>
          <w:r w:rsidRPr="00F4446E">
            <w:t>Any other information relevant to the pre</w:t>
          </w:r>
          <w:r>
            <w:t>s</w:t>
          </w:r>
          <w:r w:rsidRPr="00F4446E">
            <w:t>creening request?</w:t>
          </w:r>
        </w:p>
        <w:sdt>
          <w:sdtPr>
            <w:id w:val="274370982"/>
            <w:placeholder>
              <w:docPart w:val="B02F2E1FF7704C72A7DF4F09649F4B9B"/>
            </w:placeholder>
            <w:showingPlcHdr/>
          </w:sdtPr>
          <w:sdtEndPr/>
          <w:sdtContent>
            <w:p w14:paraId="744788F8" w14:textId="133D1CCB"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5BF36DE5" w14:textId="51F1010A" w:rsidR="00BC3AA7" w:rsidRDefault="009A011F" w:rsidP="00437141">
          <w:pPr>
            <w:pStyle w:val="Lillemarkeringsoverskriftniv2"/>
          </w:pPr>
          <w:r>
            <w:t>About the prescreening request</w:t>
          </w:r>
        </w:p>
        <w:p w14:paraId="755F3F3B" w14:textId="77777777" w:rsidR="009A011F" w:rsidRPr="009A011F" w:rsidRDefault="009A011F" w:rsidP="009A011F">
          <w:pPr>
            <w:pStyle w:val="Overskrift2"/>
          </w:pPr>
          <w:r w:rsidRPr="009A011F">
            <w:t>What is the reason for the company’s request for a prescreening?</w:t>
          </w:r>
        </w:p>
        <w:sdt>
          <w:sdtPr>
            <w:id w:val="-875240057"/>
            <w:placeholder>
              <w:docPart w:val="3B05842B1D3142758E3C3508AEB0A7E7"/>
            </w:placeholder>
            <w:showingPlcHdr/>
          </w:sdtPr>
          <w:sdtEndPr/>
          <w:sdtContent>
            <w:p w14:paraId="6F6041AC" w14:textId="04FC7F29"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72713D44" w14:textId="5FA10B9B" w:rsidR="009A011F" w:rsidRPr="009A011F" w:rsidRDefault="009A011F" w:rsidP="009A011F">
          <w:pPr>
            <w:pStyle w:val="Overskrift2"/>
          </w:pPr>
          <w:r w:rsidRPr="009A011F">
            <w:t>Please indicate the approximate value of the intended investment or agreement</w:t>
          </w:r>
        </w:p>
        <w:sdt>
          <w:sdtPr>
            <w:id w:val="-701478305"/>
            <w:placeholder>
              <w:docPart w:val="1037373B03904FD9B09B6A0539EC79F9"/>
            </w:placeholder>
            <w:showingPlcHdr/>
          </w:sdtPr>
          <w:sdtEndPr/>
          <w:sdtContent>
            <w:p w14:paraId="347033D4" w14:textId="4D8C5301"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0D69AE61" w14:textId="3007FD05" w:rsidR="009A011F" w:rsidRPr="009A011F" w:rsidRDefault="009A011F" w:rsidP="009A011F">
          <w:pPr>
            <w:pStyle w:val="Overskrift2"/>
          </w:pPr>
          <w:r w:rsidRPr="009A011F">
            <w:t xml:space="preserve">Expected date of completion of the investment/conclusion of the agreement </w:t>
          </w:r>
          <w:r w:rsidRPr="009A011F">
            <w:rPr>
              <w:rStyle w:val="Normalkursiv"/>
            </w:rPr>
            <w:t>(if possible)</w:t>
          </w:r>
        </w:p>
        <w:sdt>
          <w:sdtPr>
            <w:id w:val="-826592735"/>
            <w:placeholder>
              <w:docPart w:val="1BE9CF60CAC04188B9F6BC700C157C7C"/>
            </w:placeholder>
            <w:showingPlcHdr/>
          </w:sdtPr>
          <w:sdtEndPr/>
          <w:sdtContent>
            <w:p w14:paraId="36A2DCD8" w14:textId="30E0A96A"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7BE23EB5" w14:textId="609AC5C9" w:rsidR="00A17D1C" w:rsidRPr="00A17D1C" w:rsidRDefault="00A17D1C" w:rsidP="00A17D1C">
          <w:pPr>
            <w:pStyle w:val="Overskrift2"/>
          </w:pPr>
          <w:r w:rsidRPr="00A17D1C">
            <w:t>Information about foreign investor</w:t>
          </w:r>
        </w:p>
        <w:p w14:paraId="78204996" w14:textId="09FDCAC9" w:rsidR="00A17D1C" w:rsidRDefault="00A17D1C" w:rsidP="00A17D1C">
          <w:pPr>
            <w:pStyle w:val="Punktlisteindrykket"/>
          </w:pPr>
          <w:r>
            <w:t>Name/company</w:t>
          </w:r>
          <w:r>
            <w:rPr>
              <w:spacing w:val="-11"/>
            </w:rPr>
            <w:t xml:space="preserve"> </w:t>
          </w:r>
          <w:r>
            <w:rPr>
              <w:spacing w:val="-1"/>
            </w:rPr>
            <w:t>name</w:t>
          </w:r>
        </w:p>
        <w:p w14:paraId="09B400BF" w14:textId="6859256F" w:rsidR="00A17D1C" w:rsidRDefault="00A17D1C" w:rsidP="00A17D1C">
          <w:pPr>
            <w:pStyle w:val="Punktlisteindrykket"/>
            <w:rPr>
              <w:i/>
            </w:rPr>
          </w:pPr>
          <w:r>
            <w:t>Address</w:t>
          </w:r>
          <w:r>
            <w:rPr>
              <w:spacing w:val="-12"/>
            </w:rPr>
            <w:t xml:space="preserve"> </w:t>
          </w:r>
          <w:r>
            <w:rPr>
              <w:i/>
            </w:rPr>
            <w:t>(road,</w:t>
          </w:r>
          <w:r>
            <w:rPr>
              <w:i/>
              <w:spacing w:val="-11"/>
            </w:rPr>
            <w:t xml:space="preserve"> </w:t>
          </w:r>
          <w:r>
            <w:rPr>
              <w:i/>
            </w:rPr>
            <w:t>house</w:t>
          </w:r>
          <w:r>
            <w:rPr>
              <w:i/>
              <w:spacing w:val="-12"/>
            </w:rPr>
            <w:t xml:space="preserve"> </w:t>
          </w:r>
          <w:r>
            <w:rPr>
              <w:i/>
            </w:rPr>
            <w:t>number,</w:t>
          </w:r>
          <w:r>
            <w:rPr>
              <w:i/>
              <w:spacing w:val="-11"/>
            </w:rPr>
            <w:t xml:space="preserve"> </w:t>
          </w:r>
          <w:r>
            <w:rPr>
              <w:i/>
              <w:spacing w:val="-1"/>
            </w:rPr>
            <w:t>city,</w:t>
          </w:r>
          <w:r>
            <w:rPr>
              <w:i/>
              <w:spacing w:val="-12"/>
            </w:rPr>
            <w:t xml:space="preserve"> </w:t>
          </w:r>
          <w:r>
            <w:rPr>
              <w:i/>
              <w:spacing w:val="-1"/>
            </w:rPr>
            <w:t>postcode,</w:t>
          </w:r>
          <w:r>
            <w:rPr>
              <w:i/>
              <w:spacing w:val="-12"/>
            </w:rPr>
            <w:t xml:space="preserve"> </w:t>
          </w:r>
          <w:r>
            <w:rPr>
              <w:i/>
              <w:spacing w:val="-1"/>
            </w:rPr>
            <w:t>country)</w:t>
          </w:r>
        </w:p>
        <w:p w14:paraId="598D5F99" w14:textId="3EFDF7CE" w:rsidR="00A17D1C" w:rsidRDefault="00A17D1C" w:rsidP="00A17D1C">
          <w:pPr>
            <w:pStyle w:val="Punktlisteindrykket"/>
            <w:rPr>
              <w:i/>
            </w:rPr>
          </w:pPr>
          <w:r>
            <w:rPr>
              <w:spacing w:val="-1"/>
            </w:rPr>
            <w:t>National</w:t>
          </w:r>
          <w:r>
            <w:rPr>
              <w:spacing w:val="-12"/>
            </w:rPr>
            <w:t xml:space="preserve"> </w:t>
          </w:r>
          <w:r>
            <w:rPr>
              <w:spacing w:val="-1"/>
            </w:rPr>
            <w:t>business</w:t>
          </w:r>
          <w:r>
            <w:rPr>
              <w:spacing w:val="-11"/>
            </w:rPr>
            <w:t xml:space="preserve"> </w:t>
          </w:r>
          <w:r>
            <w:rPr>
              <w:spacing w:val="-1"/>
            </w:rPr>
            <w:t>registration</w:t>
          </w:r>
          <w:r>
            <w:rPr>
              <w:spacing w:val="-11"/>
            </w:rPr>
            <w:t xml:space="preserve"> </w:t>
          </w:r>
          <w:r>
            <w:rPr>
              <w:spacing w:val="-1"/>
            </w:rPr>
            <w:t>number</w:t>
          </w:r>
          <w:r>
            <w:rPr>
              <w:spacing w:val="-11"/>
            </w:rPr>
            <w:t xml:space="preserve"> </w:t>
          </w:r>
          <w:r>
            <w:rPr>
              <w:i/>
              <w:spacing w:val="-1"/>
            </w:rPr>
            <w:t>(if</w:t>
          </w:r>
          <w:r>
            <w:rPr>
              <w:i/>
              <w:spacing w:val="-11"/>
            </w:rPr>
            <w:t xml:space="preserve"> </w:t>
          </w:r>
          <w:r>
            <w:rPr>
              <w:i/>
              <w:spacing w:val="-1"/>
            </w:rPr>
            <w:t>possible)</w:t>
          </w:r>
        </w:p>
        <w:sdt>
          <w:sdtPr>
            <w:id w:val="2089728204"/>
            <w:placeholder>
              <w:docPart w:val="5E203C64BBD74FBFA654E71136275F48"/>
            </w:placeholder>
            <w:showingPlcHdr/>
          </w:sdtPr>
          <w:sdtEndPr/>
          <w:sdtContent>
            <w:p w14:paraId="64137671" w14:textId="631F253D"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46C837C9" w14:textId="6244E780" w:rsidR="007E44B1" w:rsidRPr="007E44B1" w:rsidRDefault="007E44B1" w:rsidP="007E44B1">
          <w:pPr>
            <w:pStyle w:val="Overskrift2"/>
          </w:pPr>
          <w:r w:rsidRPr="007E44B1">
            <w:t>Description of the Danish company’s business areas, including its thoughts on whether it can be placed as critical infrastructure within the socially important functions that follow from section 11 (3) of the Executive Order on Applications</w:t>
          </w:r>
        </w:p>
        <w:sdt>
          <w:sdtPr>
            <w:id w:val="845053743"/>
            <w:placeholder>
              <w:docPart w:val="3A9C6523586E40CEA0062E49F4BF1E38"/>
            </w:placeholder>
            <w:showingPlcHdr/>
          </w:sdtPr>
          <w:sdtEndPr/>
          <w:sdtContent>
            <w:p w14:paraId="4D09B98A" w14:textId="110B831C"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0C8DDE44" w14:textId="2C26CE94" w:rsidR="00C11E94" w:rsidRPr="00C11E94" w:rsidRDefault="00C11E94" w:rsidP="00C11E94">
          <w:pPr>
            <w:pStyle w:val="Overskrift2"/>
          </w:pPr>
          <w:r w:rsidRPr="00C11E94">
            <w:t>Description of the technologies developed or manufactured by the Danish company, including its thoughts on whether it develops or produces technologies that appear from section 10 (1) of the Executive Order on Implementation, or is covered by the exemption provisions for critical tech</w:t>
          </w:r>
          <w:r w:rsidR="00A90F03">
            <w:t>-</w:t>
          </w:r>
          <w:r w:rsidR="00A90F03">
            <w:br/>
          </w:r>
          <w:r w:rsidRPr="00C11E94">
            <w:t>nology pursuant to section 10 (2) of the Executive Order on Applications</w:t>
          </w:r>
        </w:p>
        <w:sdt>
          <w:sdtPr>
            <w:id w:val="1854455143"/>
            <w:placeholder>
              <w:docPart w:val="2B00AA64A56D4BFDAC8DEC0C9D5EA303"/>
            </w:placeholder>
            <w:showingPlcHdr/>
          </w:sdtPr>
          <w:sdtEndPr/>
          <w:sdtContent>
            <w:p w14:paraId="41AED5B7" w14:textId="2D1184E0"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1A0A4932" w14:textId="2295BDA6" w:rsidR="002973D7" w:rsidRPr="002973D7" w:rsidRDefault="002973D7" w:rsidP="002973D7">
          <w:pPr>
            <w:pStyle w:val="Overskrift2"/>
          </w:pPr>
          <w:r w:rsidRPr="002973D7">
            <w:lastRenderedPageBreak/>
            <w:t>NACE code(s) of the Danish company</w:t>
          </w:r>
        </w:p>
        <w:sdt>
          <w:sdtPr>
            <w:id w:val="-1340533652"/>
            <w:placeholder>
              <w:docPart w:val="1145E0B3844D4B20A0E877D3AF7B746E"/>
            </w:placeholder>
            <w:showingPlcHdr/>
          </w:sdtPr>
          <w:sdtEndPr/>
          <w:sdtContent>
            <w:p w14:paraId="646AEC73" w14:textId="0E30FCE5" w:rsidR="003F39D9" w:rsidRPr="007830A9" w:rsidRDefault="003F39D9" w:rsidP="00F46C61">
              <w:pPr>
                <w:pStyle w:val="Tekstfelt"/>
              </w:pPr>
              <w:r>
                <w:rPr>
                  <w:rStyle w:val="Pladsholdertekst"/>
                </w:rPr>
                <w:t>[</w:t>
              </w:r>
              <w:r w:rsidR="000B6B28">
                <w:rPr>
                  <w:rStyle w:val="Pladsholdertekst"/>
                </w:rPr>
                <w:t>Click here to write text</w:t>
              </w:r>
              <w:r>
                <w:rPr>
                  <w:rStyle w:val="Pladsholdertekst"/>
                </w:rPr>
                <w:t>]</w:t>
              </w:r>
            </w:p>
          </w:sdtContent>
        </w:sdt>
        <w:p w14:paraId="71B6EE83" w14:textId="67CFD523" w:rsidR="002973D7" w:rsidRPr="002973D7" w:rsidRDefault="002973D7" w:rsidP="002973D7">
          <w:pPr>
            <w:pStyle w:val="Overskrift2"/>
          </w:pPr>
          <w:r w:rsidRPr="002973D7">
            <w:t xml:space="preserve">Please elaborate on whether and what other products/services on the market can be used as a </w:t>
          </w:r>
          <w:r w:rsidR="00A90F03">
            <w:br/>
          </w:r>
          <w:r w:rsidRPr="002973D7">
            <w:t>possible substitute for those of the target company?</w:t>
          </w:r>
        </w:p>
        <w:sdt>
          <w:sdtPr>
            <w:id w:val="-2094472185"/>
            <w:placeholder>
              <w:docPart w:val="220E85C9DE51400AAED3CF81F99E4072"/>
            </w:placeholder>
            <w:showingPlcHdr/>
          </w:sdtPr>
          <w:sdtEndPr/>
          <w:sdtContent>
            <w:p w14:paraId="2E9D3ACF" w14:textId="5E785748" w:rsidR="004B567E" w:rsidRDefault="004B567E" w:rsidP="00F46C61">
              <w:pPr>
                <w:pStyle w:val="Tekstfelt"/>
              </w:pPr>
              <w:r>
                <w:rPr>
                  <w:rStyle w:val="Pladsholdertekst"/>
                </w:rPr>
                <w:t>[</w:t>
              </w:r>
              <w:r w:rsidR="000B6B28">
                <w:rPr>
                  <w:rStyle w:val="Pladsholdertekst"/>
                </w:rPr>
                <w:t>Click here to write text</w:t>
              </w:r>
              <w:r>
                <w:rPr>
                  <w:rStyle w:val="Pladsholdertekst"/>
                </w:rPr>
                <w:t>]</w:t>
              </w:r>
            </w:p>
          </w:sdtContent>
        </w:sdt>
        <w:p w14:paraId="2F09766B" w14:textId="3C8151CE" w:rsidR="00971DD3" w:rsidRPr="00971DD3" w:rsidRDefault="00971DD3" w:rsidP="00971DD3">
          <w:pPr>
            <w:pStyle w:val="Overskrift2"/>
          </w:pPr>
          <w:r w:rsidRPr="00971DD3">
            <w:t>Any other information relevant to the pre</w:t>
          </w:r>
          <w:r>
            <w:t>s</w:t>
          </w:r>
          <w:r w:rsidRPr="00971DD3">
            <w:t>creening request?</w:t>
          </w:r>
        </w:p>
        <w:sdt>
          <w:sdtPr>
            <w:id w:val="522525124"/>
            <w:placeholder>
              <w:docPart w:val="D3C6559414744ABCAFC709FF30EAAC61"/>
            </w:placeholder>
            <w:showingPlcHdr/>
          </w:sdtPr>
          <w:sdtEndPr/>
          <w:sdtContent>
            <w:p w14:paraId="62CDD51A" w14:textId="13D6FB8F" w:rsidR="00437141" w:rsidRDefault="00437141" w:rsidP="00437141">
              <w:pPr>
                <w:pStyle w:val="Tekstfelt"/>
              </w:pPr>
              <w:r>
                <w:rPr>
                  <w:rStyle w:val="Pladsholdertekst"/>
                </w:rPr>
                <w:t>[</w:t>
              </w:r>
              <w:r w:rsidR="000B6B28">
                <w:rPr>
                  <w:rStyle w:val="Pladsholdertekst"/>
                </w:rPr>
                <w:t>Click here to write text</w:t>
              </w:r>
              <w:r>
                <w:rPr>
                  <w:rStyle w:val="Pladsholdertekst"/>
                </w:rPr>
                <w:t>]</w:t>
              </w:r>
            </w:p>
          </w:sdtContent>
        </w:sdt>
        <w:p w14:paraId="6CF32A73" w14:textId="1ED54B39" w:rsidR="00EE180C" w:rsidRPr="00EE180C" w:rsidRDefault="00EE180C" w:rsidP="00EE180C">
          <w:pPr>
            <w:pStyle w:val="Overskrift1"/>
          </w:pPr>
          <w:bookmarkStart w:id="1" w:name="3_Prescreening_request_regarding_the_est"/>
          <w:bookmarkEnd w:id="1"/>
          <w:r w:rsidRPr="00EE180C">
            <w:t>Prescreening request regarding the establishment of a new Danish company or a newly established company (startup)</w:t>
          </w:r>
        </w:p>
        <w:p w14:paraId="0A715665" w14:textId="47C7C61E" w:rsidR="00EE180C" w:rsidRPr="00EE180C" w:rsidRDefault="00EE180C" w:rsidP="00EE180C">
          <w:r w:rsidRPr="00EE180C">
            <w:t>Danish entrepreneurs can request the Danish Business Authority for a pre</w:t>
          </w:r>
          <w:r w:rsidR="00C1745B">
            <w:t>s</w:t>
          </w:r>
          <w:r w:rsidRPr="00EE180C">
            <w:t>creening of whether an intended establishment of a new company will require authorisation under the Investment Screening Act. Authorisation is required in the case of a company in a particularly sensitive sector or activity, and when the company is not covered by the de minimis limit of DKK 75 m for total foreign investment over three financial years. If the proposed company either does not relate to a particularly sensitive sector or is covered by the de minimis limit, the Danish Business Authority may issue confirmation that foreign investments in connection with the establishment of the company in question do not require authorisation.</w:t>
          </w:r>
        </w:p>
        <w:p w14:paraId="390C1F42" w14:textId="613973BE" w:rsidR="00EE180C" w:rsidRPr="00EE180C" w:rsidRDefault="00EE180C" w:rsidP="00EE180C">
          <w:r w:rsidRPr="00EE180C">
            <w:t>The de minimis threshold excludes both foreign investments and special financial agreements with a newly established company for up to three years after establishment, provided that the total value of the foreign investors’ investments and agreements does not exceed DKK 75 m. During this period, the start-up company or a foreign investor may request a screening of whether a foreign investment or special financial agreement requires authorisation.</w:t>
          </w:r>
        </w:p>
        <w:p w14:paraId="2EFE5974" w14:textId="75E5B631" w:rsidR="00EE180C" w:rsidRPr="00EE180C" w:rsidRDefault="00EE180C" w:rsidP="00EE180C">
          <w:r w:rsidRPr="00EE180C">
            <w:t>Note that the exception with the de minimis limit does not apply to the establishment of subsidiaries of</w:t>
          </w:r>
          <w:r w:rsidR="001F7041">
            <w:t xml:space="preserve"> </w:t>
          </w:r>
          <w:r w:rsidRPr="00EE180C">
            <w:t>foreign companies.</w:t>
          </w:r>
        </w:p>
        <w:p w14:paraId="48B60355" w14:textId="7842133A" w:rsidR="00EE180C" w:rsidRDefault="00EE180C" w:rsidP="00EE180C">
          <w:pPr>
            <w:pStyle w:val="Lillemarkeringsoverskriftniv2"/>
          </w:pPr>
          <w:r>
            <w:rPr>
              <w:spacing w:val="-3"/>
            </w:rPr>
            <w:t>About</w:t>
          </w:r>
          <w:r>
            <w:rPr>
              <w:spacing w:val="-4"/>
            </w:rPr>
            <w:t xml:space="preserve"> </w:t>
          </w:r>
          <w:r>
            <w:t>the</w:t>
          </w:r>
          <w:r>
            <w:rPr>
              <w:spacing w:val="-4"/>
            </w:rPr>
            <w:t xml:space="preserve"> </w:t>
          </w:r>
          <w:r>
            <w:t>newly</w:t>
          </w:r>
          <w:r>
            <w:rPr>
              <w:spacing w:val="-4"/>
            </w:rPr>
            <w:t xml:space="preserve"> </w:t>
          </w:r>
          <w:r>
            <w:t>started</w:t>
          </w:r>
          <w:r>
            <w:rPr>
              <w:spacing w:val="-4"/>
            </w:rPr>
            <w:t xml:space="preserve"> </w:t>
          </w:r>
          <w:r>
            <w:t>Danish</w:t>
          </w:r>
          <w:r>
            <w:rPr>
              <w:spacing w:val="-4"/>
            </w:rPr>
            <w:t xml:space="preserve"> </w:t>
          </w:r>
          <w:r>
            <w:t xml:space="preserve">company </w:t>
          </w:r>
          <w:r w:rsidRPr="00EE180C">
            <w:rPr>
              <w:i/>
              <w:iCs/>
            </w:rPr>
            <w:t>(company</w:t>
          </w:r>
          <w:r w:rsidRPr="00EE180C">
            <w:rPr>
              <w:i/>
              <w:iCs/>
              <w:spacing w:val="-10"/>
            </w:rPr>
            <w:t xml:space="preserve"> </w:t>
          </w:r>
          <w:r w:rsidRPr="00EE180C">
            <w:rPr>
              <w:i/>
              <w:iCs/>
            </w:rPr>
            <w:t>which</w:t>
          </w:r>
          <w:r w:rsidRPr="00EE180C">
            <w:rPr>
              <w:i/>
              <w:iCs/>
              <w:spacing w:val="-10"/>
            </w:rPr>
            <w:t xml:space="preserve"> </w:t>
          </w:r>
          <w:r w:rsidRPr="00EE180C">
            <w:rPr>
              <w:i/>
              <w:iCs/>
            </w:rPr>
            <w:t>is</w:t>
          </w:r>
          <w:r w:rsidRPr="00EE180C">
            <w:rPr>
              <w:i/>
              <w:iCs/>
              <w:spacing w:val="-10"/>
            </w:rPr>
            <w:t xml:space="preserve"> </w:t>
          </w:r>
          <w:r w:rsidRPr="00EE180C">
            <w:rPr>
              <w:i/>
              <w:iCs/>
            </w:rPr>
            <w:t>intended</w:t>
          </w:r>
          <w:r w:rsidRPr="00EE180C">
            <w:rPr>
              <w:i/>
              <w:iCs/>
              <w:spacing w:val="-11"/>
            </w:rPr>
            <w:t xml:space="preserve"> </w:t>
          </w:r>
          <w:r w:rsidRPr="00EE180C">
            <w:rPr>
              <w:i/>
              <w:iCs/>
            </w:rPr>
            <w:t>to</w:t>
          </w:r>
          <w:r w:rsidRPr="00EE180C">
            <w:rPr>
              <w:i/>
              <w:iCs/>
              <w:spacing w:val="-10"/>
            </w:rPr>
            <w:t xml:space="preserve"> </w:t>
          </w:r>
          <w:r w:rsidRPr="00EE180C">
            <w:rPr>
              <w:i/>
              <w:iCs/>
            </w:rPr>
            <w:t>be</w:t>
          </w:r>
          <w:r w:rsidRPr="00EE180C">
            <w:rPr>
              <w:i/>
              <w:iCs/>
              <w:spacing w:val="-10"/>
            </w:rPr>
            <w:t xml:space="preserve"> </w:t>
          </w:r>
          <w:r w:rsidRPr="00EE180C">
            <w:rPr>
              <w:i/>
              <w:iCs/>
            </w:rPr>
            <w:t>established</w:t>
          </w:r>
          <w:r w:rsidRPr="00EE180C">
            <w:rPr>
              <w:i/>
              <w:iCs/>
              <w:spacing w:val="-11"/>
            </w:rPr>
            <w:t xml:space="preserve"> </w:t>
          </w:r>
          <w:r w:rsidRPr="00EE180C">
            <w:rPr>
              <w:i/>
              <w:iCs/>
            </w:rPr>
            <w:t>or</w:t>
          </w:r>
          <w:r w:rsidRPr="00EE180C">
            <w:rPr>
              <w:i/>
              <w:iCs/>
              <w:spacing w:val="-10"/>
            </w:rPr>
            <w:t xml:space="preserve"> </w:t>
          </w:r>
          <w:r w:rsidRPr="00EE180C">
            <w:rPr>
              <w:i/>
              <w:iCs/>
            </w:rPr>
            <w:t>a</w:t>
          </w:r>
          <w:r w:rsidRPr="00EE180C">
            <w:rPr>
              <w:i/>
              <w:iCs/>
              <w:spacing w:val="-10"/>
            </w:rPr>
            <w:t xml:space="preserve"> </w:t>
          </w:r>
          <w:r w:rsidRPr="00EE180C">
            <w:rPr>
              <w:i/>
              <w:iCs/>
            </w:rPr>
            <w:t>newly</w:t>
          </w:r>
          <w:r w:rsidRPr="00EE180C">
            <w:rPr>
              <w:i/>
              <w:iCs/>
              <w:spacing w:val="-11"/>
            </w:rPr>
            <w:t xml:space="preserve"> </w:t>
          </w:r>
          <w:r w:rsidR="00FA7572">
            <w:rPr>
              <w:i/>
              <w:iCs/>
              <w:spacing w:val="-11"/>
            </w:rPr>
            <w:br/>
          </w:r>
          <w:r w:rsidRPr="00EE180C">
            <w:rPr>
              <w:i/>
              <w:iCs/>
            </w:rPr>
            <w:t>established</w:t>
          </w:r>
          <w:r w:rsidRPr="00EE180C">
            <w:rPr>
              <w:i/>
              <w:iCs/>
              <w:spacing w:val="-10"/>
            </w:rPr>
            <w:t xml:space="preserve"> </w:t>
          </w:r>
          <w:r w:rsidRPr="00EE180C">
            <w:rPr>
              <w:i/>
              <w:iCs/>
            </w:rPr>
            <w:t>company)</w:t>
          </w:r>
        </w:p>
        <w:p w14:paraId="5BF36E08" w14:textId="343427AF" w:rsidR="00BC3AA7" w:rsidRDefault="00EE180C" w:rsidP="004F502A">
          <w:pPr>
            <w:pStyle w:val="Overskrift2"/>
          </w:pPr>
          <w:r>
            <w:t>Name of the Danish company</w:t>
          </w:r>
        </w:p>
        <w:sdt>
          <w:sdtPr>
            <w:id w:val="1268662778"/>
            <w:placeholder>
              <w:docPart w:val="BACDBC5B01634577A9A3BC028D7772AA"/>
            </w:placeholder>
            <w:showingPlcHdr/>
          </w:sdtPr>
          <w:sdtEndPr/>
          <w:sdtContent>
            <w:p w14:paraId="2E3069A0" w14:textId="15AD4127" w:rsidR="004B567E" w:rsidRPr="007830A9" w:rsidRDefault="004B567E" w:rsidP="00F46C61">
              <w:pPr>
                <w:pStyle w:val="Tekstfelt"/>
              </w:pPr>
              <w:r>
                <w:rPr>
                  <w:rStyle w:val="Pladsholdertekst"/>
                </w:rPr>
                <w:t>[</w:t>
              </w:r>
              <w:r w:rsidR="000B6B28">
                <w:rPr>
                  <w:rStyle w:val="Pladsholdertekst"/>
                </w:rPr>
                <w:t>Click here to write text</w:t>
              </w:r>
              <w:r>
                <w:rPr>
                  <w:rStyle w:val="Pladsholdertekst"/>
                </w:rPr>
                <w:t>]</w:t>
              </w:r>
            </w:p>
          </w:sdtContent>
        </w:sdt>
        <w:p w14:paraId="6900CFC9" w14:textId="0BC847A5" w:rsidR="00EE180C" w:rsidRPr="00EE180C" w:rsidRDefault="00EE180C" w:rsidP="00EE180C">
          <w:pPr>
            <w:pStyle w:val="Overskrift2"/>
          </w:pPr>
          <w:r w:rsidRPr="00EE180C">
            <w:t xml:space="preserve">Address </w:t>
          </w:r>
          <w:r w:rsidRPr="00EE180C">
            <w:rPr>
              <w:rStyle w:val="Normalkursiv"/>
            </w:rPr>
            <w:t>(road, house number, postcode, city) (if possible)</w:t>
          </w:r>
        </w:p>
        <w:sdt>
          <w:sdtPr>
            <w:id w:val="-1183508785"/>
            <w:placeholder>
              <w:docPart w:val="635A91F84A0145B2A019000B76795B7B"/>
            </w:placeholder>
            <w:showingPlcHdr/>
          </w:sdtPr>
          <w:sdtEndPr/>
          <w:sdtContent>
            <w:p w14:paraId="2E4E9BCF" w14:textId="4887DEB5" w:rsidR="004B567E" w:rsidRPr="007830A9" w:rsidRDefault="004B567E" w:rsidP="00F46C61">
              <w:pPr>
                <w:pStyle w:val="Tekstfelt"/>
              </w:pPr>
              <w:r>
                <w:rPr>
                  <w:rStyle w:val="Pladsholdertekst"/>
                </w:rPr>
                <w:t>[</w:t>
              </w:r>
              <w:r w:rsidR="000B6B28">
                <w:rPr>
                  <w:rStyle w:val="Pladsholdertekst"/>
                </w:rPr>
                <w:t>Click here to write text</w:t>
              </w:r>
              <w:r>
                <w:rPr>
                  <w:rStyle w:val="Pladsholdertekst"/>
                </w:rPr>
                <w:t>]</w:t>
              </w:r>
            </w:p>
          </w:sdtContent>
        </w:sdt>
        <w:p w14:paraId="63296280" w14:textId="2314D5A4" w:rsidR="00435717" w:rsidRPr="00435717" w:rsidRDefault="00435717" w:rsidP="00435717">
          <w:pPr>
            <w:pStyle w:val="Overskrift2"/>
          </w:pPr>
          <w:r w:rsidRPr="00435717">
            <w:t xml:space="preserve">CVR number of the company </w:t>
          </w:r>
          <w:r w:rsidRPr="00435717">
            <w:rPr>
              <w:rStyle w:val="Normalkursiv"/>
            </w:rPr>
            <w:t>(if established)</w:t>
          </w:r>
        </w:p>
        <w:sdt>
          <w:sdtPr>
            <w:id w:val="-644897709"/>
            <w:placeholder>
              <w:docPart w:val="E1FD3E31306C4DA08BBAD64FB98F8E02"/>
            </w:placeholder>
            <w:showingPlcHdr/>
          </w:sdtPr>
          <w:sdtEndPr/>
          <w:sdtContent>
            <w:p w14:paraId="2C0DA752" w14:textId="64DE4954" w:rsidR="004B567E" w:rsidRPr="007830A9" w:rsidRDefault="004B567E" w:rsidP="00F46C61">
              <w:pPr>
                <w:pStyle w:val="Tekstfelt"/>
              </w:pPr>
              <w:r>
                <w:rPr>
                  <w:rStyle w:val="Pladsholdertekst"/>
                </w:rPr>
                <w:t>[</w:t>
              </w:r>
              <w:r w:rsidR="000B6B28">
                <w:rPr>
                  <w:rStyle w:val="Pladsholdertekst"/>
                </w:rPr>
                <w:t>Click here to write text</w:t>
              </w:r>
              <w:r>
                <w:rPr>
                  <w:rStyle w:val="Pladsholdertekst"/>
                </w:rPr>
                <w:t>]</w:t>
              </w:r>
            </w:p>
          </w:sdtContent>
        </w:sdt>
        <w:p w14:paraId="5BF36E13" w14:textId="784E7190" w:rsidR="00BC3AA7" w:rsidRDefault="00435717" w:rsidP="00435717">
          <w:pPr>
            <w:pStyle w:val="Overskrift2"/>
          </w:pPr>
          <w:r>
            <w:t>Is</w:t>
          </w:r>
          <w:r>
            <w:rPr>
              <w:spacing w:val="-12"/>
            </w:rPr>
            <w:t xml:space="preserve"> </w:t>
          </w:r>
          <w:r>
            <w:t>the</w:t>
          </w:r>
          <w:r>
            <w:rPr>
              <w:spacing w:val="-12"/>
            </w:rPr>
            <w:t xml:space="preserve"> </w:t>
          </w:r>
          <w:r>
            <w:t>Danish</w:t>
          </w:r>
          <w:r>
            <w:rPr>
              <w:spacing w:val="-12"/>
            </w:rPr>
            <w:t xml:space="preserve"> </w:t>
          </w:r>
          <w:r>
            <w:t>company</w:t>
          </w:r>
          <w:r>
            <w:rPr>
              <w:spacing w:val="-11"/>
            </w:rPr>
            <w:t xml:space="preserve"> </w:t>
          </w:r>
          <w:r>
            <w:t>a</w:t>
          </w:r>
          <w:r>
            <w:rPr>
              <w:spacing w:val="-11"/>
            </w:rPr>
            <w:t xml:space="preserve"> </w:t>
          </w:r>
          <w:r>
            <w:t>subsidiary</w:t>
          </w:r>
          <w:r>
            <w:rPr>
              <w:spacing w:val="-12"/>
            </w:rPr>
            <w:t xml:space="preserve"> </w:t>
          </w:r>
          <w:r>
            <w:t>of</w:t>
          </w:r>
          <w:r>
            <w:rPr>
              <w:spacing w:val="-11"/>
            </w:rPr>
            <w:t xml:space="preserve"> </w:t>
          </w:r>
          <w:r>
            <w:t>a</w:t>
          </w:r>
          <w:r>
            <w:rPr>
              <w:spacing w:val="-11"/>
            </w:rPr>
            <w:t xml:space="preserve"> </w:t>
          </w:r>
          <w:r>
            <w:t>foreign</w:t>
          </w:r>
          <w:r>
            <w:rPr>
              <w:spacing w:val="-11"/>
            </w:rPr>
            <w:t xml:space="preserve"> </w:t>
          </w:r>
          <w:r>
            <w:t>investor?</w:t>
          </w:r>
        </w:p>
        <w:p w14:paraId="4FC5B8CC" w14:textId="57160C61" w:rsidR="00F46C61" w:rsidRDefault="00435717" w:rsidP="00F46C61">
          <w:pPr>
            <w:pStyle w:val="Tekstfelt"/>
          </w:pPr>
          <w:r>
            <w:t>Yes</w:t>
          </w:r>
          <w:r w:rsidR="00F46C61">
            <w:t xml:space="preserve"> </w:t>
          </w:r>
          <w:sdt>
            <w:sdtPr>
              <w:rPr>
                <w:sz w:val="24"/>
                <w:szCs w:val="24"/>
              </w:rPr>
              <w:id w:val="-1615361159"/>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r w:rsidR="00F46C61">
            <w:tab/>
          </w:r>
          <w:r>
            <w:t>No</w:t>
          </w:r>
          <w:r w:rsidR="00F46C61">
            <w:t xml:space="preserve"> </w:t>
          </w:r>
          <w:sdt>
            <w:sdtPr>
              <w:rPr>
                <w:sz w:val="24"/>
                <w:szCs w:val="24"/>
              </w:rPr>
              <w:id w:val="1195973295"/>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p>
        <w:p w14:paraId="04E2EB59" w14:textId="43BD7030" w:rsidR="00435717" w:rsidRPr="00435717" w:rsidRDefault="00435717" w:rsidP="00435717">
          <w:pPr>
            <w:pStyle w:val="Overskrift2"/>
          </w:pPr>
          <w:r w:rsidRPr="00435717">
            <w:t xml:space="preserve">Website of requesting company </w:t>
          </w:r>
          <w:r w:rsidRPr="00435717">
            <w:rPr>
              <w:rStyle w:val="Normalkursiv"/>
            </w:rPr>
            <w:t>(if possible)</w:t>
          </w:r>
        </w:p>
        <w:sdt>
          <w:sdtPr>
            <w:id w:val="-1248721525"/>
            <w:placeholder>
              <w:docPart w:val="8324508FDA294AFBBEBD02FAD9E7AAB3"/>
            </w:placeholder>
            <w:showingPlcHdr/>
          </w:sdtPr>
          <w:sdtEndPr/>
          <w:sdtContent>
            <w:p w14:paraId="75EFC000" w14:textId="1AB37322" w:rsidR="00970896" w:rsidRPr="007830A9" w:rsidRDefault="00970896" w:rsidP="00970896">
              <w:pPr>
                <w:pStyle w:val="Tekstfelt"/>
              </w:pPr>
              <w:r>
                <w:rPr>
                  <w:rStyle w:val="Pladsholdertekst"/>
                </w:rPr>
                <w:t>[</w:t>
              </w:r>
              <w:r w:rsidR="000B6B28">
                <w:rPr>
                  <w:rStyle w:val="Pladsholdertekst"/>
                </w:rPr>
                <w:t>Click here to write text</w:t>
              </w:r>
              <w:r>
                <w:rPr>
                  <w:rStyle w:val="Pladsholdertekst"/>
                </w:rPr>
                <w:t>]</w:t>
              </w:r>
            </w:p>
          </w:sdtContent>
        </w:sdt>
        <w:p w14:paraId="063D86AB" w14:textId="0AAC37EC" w:rsidR="00435717" w:rsidRDefault="00435717" w:rsidP="00435717">
          <w:pPr>
            <w:pStyle w:val="Overskrift2"/>
          </w:pPr>
          <w:r>
            <w:lastRenderedPageBreak/>
            <w:t>If</w:t>
          </w:r>
          <w:r>
            <w:rPr>
              <w:spacing w:val="-14"/>
            </w:rPr>
            <w:t xml:space="preserve"> </w:t>
          </w:r>
          <w:r>
            <w:t>the</w:t>
          </w:r>
          <w:r>
            <w:rPr>
              <w:spacing w:val="-12"/>
            </w:rPr>
            <w:t xml:space="preserve"> </w:t>
          </w:r>
          <w:r>
            <w:t>company</w:t>
          </w:r>
          <w:r>
            <w:rPr>
              <w:spacing w:val="-13"/>
            </w:rPr>
            <w:t xml:space="preserve"> </w:t>
          </w:r>
          <w:r>
            <w:t>is</w:t>
          </w:r>
          <w:r>
            <w:rPr>
              <w:spacing w:val="-13"/>
            </w:rPr>
            <w:t xml:space="preserve"> </w:t>
          </w:r>
          <w:r>
            <w:t>not</w:t>
          </w:r>
          <w:r>
            <w:rPr>
              <w:spacing w:val="-13"/>
            </w:rPr>
            <w:t xml:space="preserve"> </w:t>
          </w:r>
          <w:r>
            <w:t>established,</w:t>
          </w:r>
          <w:r>
            <w:rPr>
              <w:spacing w:val="-12"/>
            </w:rPr>
            <w:t xml:space="preserve"> </w:t>
          </w:r>
          <w:r>
            <w:t>state</w:t>
          </w:r>
          <w:r>
            <w:rPr>
              <w:spacing w:val="-14"/>
            </w:rPr>
            <w:t xml:space="preserve"> </w:t>
          </w:r>
          <w:r>
            <w:t>the</w:t>
          </w:r>
          <w:r>
            <w:rPr>
              <w:spacing w:val="-12"/>
            </w:rPr>
            <w:t xml:space="preserve"> </w:t>
          </w:r>
          <w:r>
            <w:t>following:</w:t>
          </w:r>
        </w:p>
        <w:p w14:paraId="0BEA17AD" w14:textId="19824765" w:rsidR="00435717" w:rsidRDefault="00435717" w:rsidP="00435717">
          <w:pPr>
            <w:pStyle w:val="Punktlisteindrykket"/>
          </w:pPr>
          <w:r>
            <w:t>Expected</w:t>
          </w:r>
          <w:r>
            <w:rPr>
              <w:spacing w:val="-13"/>
            </w:rPr>
            <w:t xml:space="preserve"> </w:t>
          </w:r>
          <w:r>
            <w:t>establishment</w:t>
          </w:r>
          <w:r>
            <w:rPr>
              <w:spacing w:val="-12"/>
            </w:rPr>
            <w:t xml:space="preserve"> </w:t>
          </w:r>
          <w:r>
            <w:t>date</w:t>
          </w:r>
        </w:p>
        <w:p w14:paraId="2E9B1181" w14:textId="35F9B45A" w:rsidR="00435717" w:rsidRDefault="00435717" w:rsidP="00435717">
          <w:pPr>
            <w:pStyle w:val="Punktlisteindrykket"/>
          </w:pPr>
          <w:r>
            <w:t>Name</w:t>
          </w:r>
          <w:r>
            <w:rPr>
              <w:spacing w:val="-14"/>
            </w:rPr>
            <w:t xml:space="preserve"> </w:t>
          </w:r>
          <w:r>
            <w:t>of</w:t>
          </w:r>
          <w:r>
            <w:rPr>
              <w:spacing w:val="-13"/>
            </w:rPr>
            <w:t xml:space="preserve"> </w:t>
          </w:r>
          <w:r>
            <w:t>the</w:t>
          </w:r>
          <w:r>
            <w:rPr>
              <w:spacing w:val="-13"/>
            </w:rPr>
            <w:t xml:space="preserve"> </w:t>
          </w:r>
          <w:r>
            <w:t>company</w:t>
          </w:r>
          <w:r>
            <w:t>’</w:t>
          </w:r>
          <w:r>
            <w:t>s</w:t>
          </w:r>
          <w:r>
            <w:rPr>
              <w:spacing w:val="-13"/>
            </w:rPr>
            <w:t xml:space="preserve"> </w:t>
          </w:r>
          <w:r>
            <w:t>founders</w:t>
          </w:r>
        </w:p>
        <w:p w14:paraId="0DFB4A8C" w14:textId="47889F2F" w:rsidR="00435717" w:rsidRDefault="00435717" w:rsidP="00435717">
          <w:pPr>
            <w:pStyle w:val="Punktlisteindrykket"/>
          </w:pPr>
          <w:r>
            <w:t>Email</w:t>
          </w:r>
          <w:r>
            <w:rPr>
              <w:spacing w:val="-13"/>
            </w:rPr>
            <w:t xml:space="preserve"> </w:t>
          </w:r>
          <w:r>
            <w:t>addresses</w:t>
          </w:r>
          <w:r>
            <w:rPr>
              <w:spacing w:val="-12"/>
            </w:rPr>
            <w:t xml:space="preserve"> </w:t>
          </w:r>
          <w:r>
            <w:t>for</w:t>
          </w:r>
          <w:r>
            <w:rPr>
              <w:spacing w:val="-13"/>
            </w:rPr>
            <w:t xml:space="preserve"> </w:t>
          </w:r>
          <w:r>
            <w:t>company</w:t>
          </w:r>
          <w:r>
            <w:rPr>
              <w:spacing w:val="-12"/>
            </w:rPr>
            <w:t xml:space="preserve"> </w:t>
          </w:r>
          <w:r>
            <w:t>founders</w:t>
          </w:r>
        </w:p>
        <w:p w14:paraId="7C6797AD" w14:textId="5F4FBAA5" w:rsidR="00435717" w:rsidRDefault="00435717" w:rsidP="00435717">
          <w:pPr>
            <w:pStyle w:val="Punktlisteindrykket"/>
          </w:pPr>
          <w:r>
            <w:t>Phone</w:t>
          </w:r>
          <w:r>
            <w:rPr>
              <w:spacing w:val="-11"/>
            </w:rPr>
            <w:t xml:space="preserve"> </w:t>
          </w:r>
          <w:r>
            <w:t>numbers</w:t>
          </w:r>
          <w:r>
            <w:rPr>
              <w:spacing w:val="-11"/>
            </w:rPr>
            <w:t xml:space="preserve"> </w:t>
          </w:r>
          <w:r>
            <w:t>for</w:t>
          </w:r>
          <w:r>
            <w:rPr>
              <w:spacing w:val="-11"/>
            </w:rPr>
            <w:t xml:space="preserve"> </w:t>
          </w:r>
          <w:r>
            <w:t>company</w:t>
          </w:r>
          <w:r>
            <w:rPr>
              <w:spacing w:val="-10"/>
            </w:rPr>
            <w:t xml:space="preserve"> </w:t>
          </w:r>
          <w:r>
            <w:t>founders</w:t>
          </w:r>
        </w:p>
        <w:p w14:paraId="084C6807" w14:textId="77777777" w:rsidR="00FA7572" w:rsidRDefault="00435717" w:rsidP="007D120B">
          <w:pPr>
            <w:pStyle w:val="Punktlisteindrykket"/>
          </w:pPr>
          <w:r>
            <w:t>Addresses</w:t>
          </w:r>
          <w:r w:rsidRPr="004A08AE">
            <w:rPr>
              <w:spacing w:val="-12"/>
            </w:rPr>
            <w:t xml:space="preserve"> </w:t>
          </w:r>
          <w:r>
            <w:t>for</w:t>
          </w:r>
          <w:r w:rsidRPr="004A08AE">
            <w:rPr>
              <w:spacing w:val="-11"/>
            </w:rPr>
            <w:t xml:space="preserve"> </w:t>
          </w:r>
          <w:r>
            <w:t>company</w:t>
          </w:r>
          <w:r w:rsidRPr="004A08AE">
            <w:rPr>
              <w:spacing w:val="-11"/>
            </w:rPr>
            <w:t xml:space="preserve"> </w:t>
          </w:r>
          <w:r>
            <w:t>founders</w:t>
          </w:r>
        </w:p>
        <w:sdt>
          <w:sdtPr>
            <w:id w:val="1691336029"/>
            <w:placeholder>
              <w:docPart w:val="99BD84ADB2834AC3B5FC6B32FFD52454"/>
            </w:placeholder>
            <w:showingPlcHdr/>
          </w:sdtPr>
          <w:sdtEndPr/>
          <w:sdtContent>
            <w:p w14:paraId="7E11A067" w14:textId="77777777" w:rsidR="00C02A9F" w:rsidRPr="007830A9" w:rsidRDefault="00C02A9F" w:rsidP="00C02A9F">
              <w:pPr>
                <w:pStyle w:val="Tekstfelt"/>
              </w:pPr>
              <w:r>
                <w:rPr>
                  <w:rStyle w:val="Pladsholdertekst"/>
                </w:rPr>
                <w:t>[Click here to write text]</w:t>
              </w:r>
            </w:p>
          </w:sdtContent>
        </w:sdt>
        <w:p w14:paraId="5AE828FD" w14:textId="77777777" w:rsidR="00DE50EC" w:rsidRPr="00DE50EC" w:rsidRDefault="00DE50EC" w:rsidP="00DE50EC">
          <w:pPr>
            <w:pStyle w:val="Overskrift2"/>
          </w:pPr>
          <w:r w:rsidRPr="00DE50EC">
            <w:t>Information on any authorised person submitting the request on behalf of the Danish company. If the request is made by an authorised person, please attach a power of attorney with proof that the application is handled by an external party, unless the authorised person is a qualified lawyer or an approved accountant.</w:t>
          </w:r>
        </w:p>
        <w:p w14:paraId="6420C31D" w14:textId="1F4494D2" w:rsidR="00DE50EC" w:rsidRDefault="00DE50EC" w:rsidP="00DE50EC">
          <w:pPr>
            <w:pStyle w:val="Punktlisteindrykket"/>
          </w:pPr>
          <w:r>
            <w:t>Name/company</w:t>
          </w:r>
          <w:r>
            <w:rPr>
              <w:spacing w:val="-11"/>
            </w:rPr>
            <w:t xml:space="preserve"> </w:t>
          </w:r>
          <w:r>
            <w:rPr>
              <w:spacing w:val="-1"/>
            </w:rPr>
            <w:t>name</w:t>
          </w:r>
        </w:p>
        <w:p w14:paraId="57EA1729" w14:textId="22E201CF" w:rsidR="00DE50EC" w:rsidRDefault="00DE50EC" w:rsidP="00DE50EC">
          <w:pPr>
            <w:pStyle w:val="Punktlisteindrykket"/>
          </w:pPr>
          <w:r>
            <w:rPr>
              <w:spacing w:val="-1"/>
            </w:rPr>
            <w:t>Address</w:t>
          </w:r>
          <w:r>
            <w:rPr>
              <w:spacing w:val="-13"/>
            </w:rPr>
            <w:t xml:space="preserve"> </w:t>
          </w:r>
          <w:r>
            <w:rPr>
              <w:spacing w:val="-1"/>
            </w:rPr>
            <w:t>(road,</w:t>
          </w:r>
          <w:r>
            <w:rPr>
              <w:spacing w:val="-12"/>
            </w:rPr>
            <w:t xml:space="preserve"> </w:t>
          </w:r>
          <w:r>
            <w:rPr>
              <w:spacing w:val="-1"/>
            </w:rPr>
            <w:t>house</w:t>
          </w:r>
          <w:r>
            <w:rPr>
              <w:spacing w:val="-12"/>
            </w:rPr>
            <w:t xml:space="preserve"> </w:t>
          </w:r>
          <w:r>
            <w:rPr>
              <w:spacing w:val="-1"/>
            </w:rPr>
            <w:t>number,</w:t>
          </w:r>
          <w:r>
            <w:rPr>
              <w:spacing w:val="-12"/>
            </w:rPr>
            <w:t xml:space="preserve"> </w:t>
          </w:r>
          <w:r>
            <w:t>city,</w:t>
          </w:r>
          <w:r>
            <w:rPr>
              <w:spacing w:val="-12"/>
            </w:rPr>
            <w:t xml:space="preserve"> </w:t>
          </w:r>
          <w:r>
            <w:t>postcode,</w:t>
          </w:r>
          <w:r>
            <w:rPr>
              <w:spacing w:val="-12"/>
            </w:rPr>
            <w:t xml:space="preserve"> </w:t>
          </w:r>
          <w:r>
            <w:t>country)</w:t>
          </w:r>
        </w:p>
        <w:p w14:paraId="4A8761C0" w14:textId="250DF0F7" w:rsidR="00DE50EC" w:rsidRDefault="00DE50EC" w:rsidP="00DE50EC">
          <w:pPr>
            <w:pStyle w:val="Punktlisteindrykket"/>
          </w:pPr>
          <w:r>
            <w:rPr>
              <w:spacing w:val="-1"/>
            </w:rPr>
            <w:t>National</w:t>
          </w:r>
          <w:r>
            <w:rPr>
              <w:spacing w:val="-13"/>
            </w:rPr>
            <w:t xml:space="preserve"> </w:t>
          </w:r>
          <w:r>
            <w:rPr>
              <w:spacing w:val="-1"/>
            </w:rPr>
            <w:t>business</w:t>
          </w:r>
          <w:r>
            <w:rPr>
              <w:spacing w:val="-13"/>
            </w:rPr>
            <w:t xml:space="preserve"> </w:t>
          </w:r>
          <w:r>
            <w:rPr>
              <w:spacing w:val="-1"/>
            </w:rPr>
            <w:t>registration</w:t>
          </w:r>
          <w:r>
            <w:rPr>
              <w:spacing w:val="-12"/>
            </w:rPr>
            <w:t xml:space="preserve"> </w:t>
          </w:r>
          <w:r>
            <w:rPr>
              <w:spacing w:val="-1"/>
            </w:rPr>
            <w:t>number</w:t>
          </w:r>
          <w:r>
            <w:rPr>
              <w:spacing w:val="-13"/>
            </w:rPr>
            <w:t xml:space="preserve"> </w:t>
          </w:r>
          <w:r>
            <w:rPr>
              <w:spacing w:val="-1"/>
            </w:rPr>
            <w:t>(if</w:t>
          </w:r>
          <w:r>
            <w:rPr>
              <w:spacing w:val="-12"/>
            </w:rPr>
            <w:t xml:space="preserve"> </w:t>
          </w:r>
          <w:r>
            <w:t>possible)</w:t>
          </w:r>
        </w:p>
        <w:sdt>
          <w:sdtPr>
            <w:id w:val="1402101289"/>
            <w:placeholder>
              <w:docPart w:val="2B86980D10824A1C96E9F0C42B108CBB"/>
            </w:placeholder>
            <w:showingPlcHdr/>
          </w:sdtPr>
          <w:sdtEndPr/>
          <w:sdtContent>
            <w:p w14:paraId="482E82CB" w14:textId="4BE53475" w:rsidR="007D120B" w:rsidRPr="007830A9" w:rsidRDefault="007D120B" w:rsidP="007D120B">
              <w:pPr>
                <w:pStyle w:val="Tekstfelt"/>
              </w:pPr>
              <w:r>
                <w:rPr>
                  <w:rStyle w:val="Pladsholdertekst"/>
                </w:rPr>
                <w:t>[</w:t>
              </w:r>
              <w:r w:rsidR="000B6B28">
                <w:rPr>
                  <w:rStyle w:val="Pladsholdertekst"/>
                </w:rPr>
                <w:t>Click here to write text</w:t>
              </w:r>
              <w:r>
                <w:rPr>
                  <w:rStyle w:val="Pladsholdertekst"/>
                </w:rPr>
                <w:t>]</w:t>
              </w:r>
            </w:p>
          </w:sdtContent>
        </w:sdt>
        <w:p w14:paraId="3DF9FEA9" w14:textId="536C2004" w:rsidR="0046663B" w:rsidRPr="0046663B" w:rsidRDefault="0046663B" w:rsidP="00776E9F">
          <w:pPr>
            <w:pStyle w:val="Overskrift2"/>
          </w:pPr>
          <w:r w:rsidRPr="0046663B">
            <w:t xml:space="preserve">Contact details of the person responsible for the request </w:t>
          </w:r>
          <w:r w:rsidRPr="0046663B">
            <w:rPr>
              <w:rStyle w:val="Normalkursiv"/>
            </w:rPr>
            <w:t xml:space="preserve">(whether this is an authorised person or </w:t>
          </w:r>
          <w:r w:rsidR="00776E9F">
            <w:rPr>
              <w:rStyle w:val="Normalkursiv"/>
            </w:rPr>
            <w:br/>
          </w:r>
          <w:r w:rsidRPr="0046663B">
            <w:rPr>
              <w:rStyle w:val="Normalkursiv"/>
            </w:rPr>
            <w:t>requesting company)</w:t>
          </w:r>
        </w:p>
        <w:p w14:paraId="11A5F71B" w14:textId="2D7EDF5E" w:rsidR="00437141" w:rsidRDefault="00437141" w:rsidP="00437141">
          <w:pPr>
            <w:pStyle w:val="Punktlisteindrykket"/>
            <w:spacing w:before="0"/>
          </w:pPr>
          <w:r>
            <w:t>Email</w:t>
          </w:r>
          <w:r w:rsidR="0046663B">
            <w:t xml:space="preserve"> </w:t>
          </w:r>
          <w:r>
            <w:t>ad</w:t>
          </w:r>
          <w:r w:rsidR="0046663B">
            <w:t>d</w:t>
          </w:r>
          <w:r>
            <w:t>ress</w:t>
          </w:r>
        </w:p>
        <w:p w14:paraId="2705757E" w14:textId="468E92AD" w:rsidR="00437141" w:rsidRDefault="0046663B" w:rsidP="00437141">
          <w:pPr>
            <w:pStyle w:val="Punktlisteindrykket"/>
            <w:rPr>
              <w:i/>
            </w:rPr>
          </w:pPr>
          <w:r>
            <w:rPr>
              <w:spacing w:val="-3"/>
            </w:rPr>
            <w:t>Telephone number</w:t>
          </w:r>
          <w:r w:rsidR="00437141">
            <w:rPr>
              <w:spacing w:val="-9"/>
            </w:rPr>
            <w:t xml:space="preserve"> </w:t>
          </w:r>
          <w:r w:rsidR="00437141" w:rsidRPr="00437141">
            <w:rPr>
              <w:rStyle w:val="Normalkursiv"/>
            </w:rPr>
            <w:t>(</w:t>
          </w:r>
          <w:r>
            <w:rPr>
              <w:rStyle w:val="Normalkursiv"/>
            </w:rPr>
            <w:t>including country code</w:t>
          </w:r>
          <w:r w:rsidR="00437141" w:rsidRPr="00437141">
            <w:rPr>
              <w:rStyle w:val="Normalkursiv"/>
            </w:rPr>
            <w:t>)</w:t>
          </w:r>
        </w:p>
        <w:sdt>
          <w:sdtPr>
            <w:id w:val="3484972"/>
            <w:placeholder>
              <w:docPart w:val="5A5C80F4E6FC4414836D559BCAC39D65"/>
            </w:placeholder>
            <w:showingPlcHdr/>
          </w:sdtPr>
          <w:sdtEndPr/>
          <w:sdtContent>
            <w:p w14:paraId="18BFE00B" w14:textId="362865F1" w:rsidR="007D120B" w:rsidRPr="007830A9" w:rsidRDefault="007D120B" w:rsidP="007D120B">
              <w:pPr>
                <w:pStyle w:val="Tekstfelt"/>
              </w:pPr>
              <w:r>
                <w:rPr>
                  <w:rStyle w:val="Pladsholdertekst"/>
                </w:rPr>
                <w:t>[</w:t>
              </w:r>
              <w:r w:rsidR="000B6B28">
                <w:rPr>
                  <w:rStyle w:val="Pladsholdertekst"/>
                </w:rPr>
                <w:t>Click here to write text</w:t>
              </w:r>
              <w:r>
                <w:rPr>
                  <w:rStyle w:val="Pladsholdertekst"/>
                </w:rPr>
                <w:t>]</w:t>
              </w:r>
            </w:p>
          </w:sdtContent>
        </w:sdt>
        <w:p w14:paraId="64B85415" w14:textId="47649266" w:rsidR="001B2A29" w:rsidRPr="001B2A29" w:rsidRDefault="001B2A29" w:rsidP="001B2A29">
          <w:pPr>
            <w:pStyle w:val="Lillemarkeringsoverskriftniv2"/>
          </w:pPr>
          <w:r w:rsidRPr="001B2A29">
            <w:t>About the prescreening request</w:t>
          </w:r>
        </w:p>
        <w:p w14:paraId="571D065E" w14:textId="77777777" w:rsidR="00E02333" w:rsidRPr="00E02333" w:rsidRDefault="00E02333" w:rsidP="00E02333">
          <w:pPr>
            <w:pStyle w:val="Overskrift2"/>
          </w:pPr>
          <w:r w:rsidRPr="00E02333">
            <w:t>What is the reason for the company’s request for a prescreening?</w:t>
          </w:r>
        </w:p>
        <w:sdt>
          <w:sdtPr>
            <w:id w:val="369886704"/>
            <w:placeholder>
              <w:docPart w:val="007424626E184E72AA6B15AE5F719AD7"/>
            </w:placeholder>
            <w:showingPlcHdr/>
          </w:sdtPr>
          <w:sdtEndPr/>
          <w:sdtContent>
            <w:p w14:paraId="11B9BAAF" w14:textId="3E5D50D5" w:rsidR="002657FE" w:rsidRPr="007830A9" w:rsidRDefault="002657FE" w:rsidP="002657FE">
              <w:pPr>
                <w:pStyle w:val="Tekstfelt"/>
              </w:pPr>
              <w:r>
                <w:rPr>
                  <w:rStyle w:val="Pladsholdertekst"/>
                </w:rPr>
                <w:t>[</w:t>
              </w:r>
              <w:r w:rsidR="000B6B28">
                <w:rPr>
                  <w:rStyle w:val="Pladsholdertekst"/>
                </w:rPr>
                <w:t>Click here to write text</w:t>
              </w:r>
              <w:r>
                <w:rPr>
                  <w:rStyle w:val="Pladsholdertekst"/>
                </w:rPr>
                <w:t>]</w:t>
              </w:r>
            </w:p>
          </w:sdtContent>
        </w:sdt>
        <w:p w14:paraId="5E1C86FA" w14:textId="638A8F3C" w:rsidR="00E309CF" w:rsidRPr="00E309CF" w:rsidRDefault="00E309CF" w:rsidP="00E309CF">
          <w:pPr>
            <w:pStyle w:val="Overskrift2"/>
          </w:pPr>
          <w:r w:rsidRPr="00E309CF">
            <w:t xml:space="preserve">Description of the company’s business areas or intended business areas, including whether the company is deemed to be located within the socially important functions that follow from section </w:t>
          </w:r>
          <w:r w:rsidR="006E5335">
            <w:br/>
          </w:r>
          <w:r w:rsidRPr="00E309CF">
            <w:t>11 (3) of the Executive Order on Applications</w:t>
          </w:r>
        </w:p>
        <w:sdt>
          <w:sdtPr>
            <w:id w:val="1112091451"/>
            <w:placeholder>
              <w:docPart w:val="C035BE3E895F436E96AF6E4F9DB14F8C"/>
            </w:placeholder>
            <w:showingPlcHdr/>
          </w:sdtPr>
          <w:sdtEndPr/>
          <w:sdtContent>
            <w:p w14:paraId="628888D0" w14:textId="04F3D4B6" w:rsidR="002657FE" w:rsidRPr="007830A9" w:rsidRDefault="002657FE" w:rsidP="002657FE">
              <w:pPr>
                <w:pStyle w:val="Tekstfelt"/>
              </w:pPr>
              <w:r>
                <w:rPr>
                  <w:rStyle w:val="Pladsholdertekst"/>
                </w:rPr>
                <w:t>[</w:t>
              </w:r>
              <w:r w:rsidR="000B6B28">
                <w:rPr>
                  <w:rStyle w:val="Pladsholdertekst"/>
                </w:rPr>
                <w:t>Click here to write text</w:t>
              </w:r>
              <w:r>
                <w:rPr>
                  <w:rStyle w:val="Pladsholdertekst"/>
                </w:rPr>
                <w:t>]</w:t>
              </w:r>
            </w:p>
          </w:sdtContent>
        </w:sdt>
        <w:p w14:paraId="022674E0" w14:textId="3FAFCD36" w:rsidR="00E309CF" w:rsidRPr="00E309CF" w:rsidRDefault="00E309CF" w:rsidP="00E309CF">
          <w:pPr>
            <w:pStyle w:val="Overskrift2"/>
          </w:pPr>
          <w:r w:rsidRPr="00E309CF">
            <w:t>Description of technologies that the company develops or manufactures, or intends to develop or manufacture, including whether the company’s intended or current business area relates to technologies that appear in section 10 (1) of the Executive Order on Applications, or the exemption provisions for critical technology pursuant to section 10 (2)</w:t>
          </w:r>
        </w:p>
        <w:sdt>
          <w:sdtPr>
            <w:id w:val="493386551"/>
            <w:placeholder>
              <w:docPart w:val="EC7859BF936C40DABF09170AF3135237"/>
            </w:placeholder>
            <w:showingPlcHdr/>
          </w:sdtPr>
          <w:sdtEndPr/>
          <w:sdtContent>
            <w:p w14:paraId="269851D5" w14:textId="174F8C8B" w:rsidR="002657FE" w:rsidRPr="007830A9" w:rsidRDefault="002657FE" w:rsidP="002657FE">
              <w:pPr>
                <w:pStyle w:val="Tekstfelt"/>
              </w:pPr>
              <w:r>
                <w:rPr>
                  <w:rStyle w:val="Pladsholdertekst"/>
                </w:rPr>
                <w:t>[</w:t>
              </w:r>
              <w:r w:rsidR="000B6B28">
                <w:rPr>
                  <w:rStyle w:val="Pladsholdertekst"/>
                </w:rPr>
                <w:t>Click here to write text</w:t>
              </w:r>
              <w:r>
                <w:rPr>
                  <w:rStyle w:val="Pladsholdertekst"/>
                </w:rPr>
                <w:t>]</w:t>
              </w:r>
            </w:p>
          </w:sdtContent>
        </w:sdt>
        <w:p w14:paraId="1B21AC52" w14:textId="03595ABA" w:rsidR="00E309CF" w:rsidRPr="00E309CF" w:rsidRDefault="00E309CF" w:rsidP="00E309CF">
          <w:pPr>
            <w:pStyle w:val="Overskrift2"/>
          </w:pPr>
          <w:r w:rsidRPr="00E309CF">
            <w:t>Company NACE code(s) or expected NACE code(s)</w:t>
          </w:r>
        </w:p>
        <w:sdt>
          <w:sdtPr>
            <w:id w:val="883679248"/>
            <w:placeholder>
              <w:docPart w:val="B70480C83AAA4CC884DF933277DBA295"/>
            </w:placeholder>
            <w:showingPlcHdr/>
          </w:sdtPr>
          <w:sdtEndPr/>
          <w:sdtContent>
            <w:p w14:paraId="21112CCB" w14:textId="77777777" w:rsidR="00C02A9F" w:rsidRPr="007830A9" w:rsidRDefault="00C02A9F" w:rsidP="00C02A9F">
              <w:pPr>
                <w:pStyle w:val="Tekstfelt"/>
              </w:pPr>
              <w:r>
                <w:rPr>
                  <w:rStyle w:val="Pladsholdertekst"/>
                </w:rPr>
                <w:t>[Click here to write text]</w:t>
              </w:r>
            </w:p>
          </w:sdtContent>
        </w:sdt>
        <w:p w14:paraId="066775C6" w14:textId="3B992454" w:rsidR="00E309CF" w:rsidRPr="00E309CF" w:rsidRDefault="00E309CF" w:rsidP="00E309CF">
          <w:pPr>
            <w:pStyle w:val="Overskrift2"/>
          </w:pPr>
          <w:r w:rsidRPr="00E309CF">
            <w:lastRenderedPageBreak/>
            <w:t xml:space="preserve">Details </w:t>
          </w:r>
          <w:r w:rsidRPr="00E309CF">
            <w:rPr>
              <w:rStyle w:val="Normalkursiv"/>
            </w:rPr>
            <w:t>(financing plan)</w:t>
          </w:r>
          <w:r w:rsidRPr="00E309CF">
            <w:t xml:space="preserve"> for the expected foreign investments in connection with the establishment of the new company or the newly established company, incl. any investments already made, inclu</w:t>
          </w:r>
          <w:r w:rsidR="006E5335">
            <w:t>-</w:t>
          </w:r>
          <w:r w:rsidRPr="00E309CF">
            <w:t xml:space="preserve">ding the expected amount, as well as for the value of any special financial agreements with foreign investors </w:t>
          </w:r>
          <w:r w:rsidRPr="00E309CF">
            <w:rPr>
              <w:rStyle w:val="Normalkursiv"/>
            </w:rPr>
            <w:t xml:space="preserve">(if more than </w:t>
          </w:r>
          <w:r w:rsidR="004D3A12">
            <w:rPr>
              <w:rStyle w:val="Normalkursiv"/>
            </w:rPr>
            <w:t>5</w:t>
          </w:r>
          <w:r w:rsidRPr="00E309CF">
            <w:rPr>
              <w:rStyle w:val="Normalkursiv"/>
            </w:rPr>
            <w:t>000 characters, please attach financing plan in the email with the application)</w:t>
          </w:r>
        </w:p>
        <w:sdt>
          <w:sdtPr>
            <w:id w:val="-888802258"/>
            <w:placeholder>
              <w:docPart w:val="C2C2C2F4C14A473FB811E7B22DE06D66"/>
            </w:placeholder>
            <w:showingPlcHdr/>
          </w:sdtPr>
          <w:sdtEndPr/>
          <w:sdtContent>
            <w:p w14:paraId="7554012A" w14:textId="1E044DDC" w:rsidR="002657FE" w:rsidRPr="007830A9" w:rsidRDefault="002657FE" w:rsidP="002657FE">
              <w:pPr>
                <w:pStyle w:val="Tekstfelt"/>
              </w:pPr>
              <w:r>
                <w:rPr>
                  <w:rStyle w:val="Pladsholdertekst"/>
                </w:rPr>
                <w:t>[</w:t>
              </w:r>
              <w:r w:rsidR="000B6B28">
                <w:rPr>
                  <w:rStyle w:val="Pladsholdertekst"/>
                </w:rPr>
                <w:t>Click here to write text</w:t>
              </w:r>
              <w:r>
                <w:rPr>
                  <w:rStyle w:val="Pladsholdertekst"/>
                </w:rPr>
                <w:t>]</w:t>
              </w:r>
            </w:p>
          </w:sdtContent>
        </w:sdt>
        <w:p w14:paraId="5BF36E46" w14:textId="2F6297B6" w:rsidR="00BC3AA7" w:rsidRPr="00437141" w:rsidRDefault="009538CD" w:rsidP="009538CD">
          <w:pPr>
            <w:pStyle w:val="Overskrift2"/>
          </w:pPr>
          <w:r w:rsidRPr="009538CD">
            <w:t>The</w:t>
          </w:r>
          <w:r w:rsidRPr="009538CD">
            <w:rPr>
              <w:spacing w:val="-3"/>
            </w:rPr>
            <w:t xml:space="preserve"> </w:t>
          </w:r>
          <w:r w:rsidRPr="009538CD">
            <w:t>total</w:t>
          </w:r>
          <w:r w:rsidRPr="009538CD">
            <w:rPr>
              <w:spacing w:val="-4"/>
            </w:rPr>
            <w:t xml:space="preserve"> </w:t>
          </w:r>
          <w:r w:rsidRPr="009538CD">
            <w:t>capital</w:t>
          </w:r>
          <w:r w:rsidRPr="009538CD">
            <w:rPr>
              <w:spacing w:val="-3"/>
            </w:rPr>
            <w:t xml:space="preserve"> </w:t>
          </w:r>
          <w:r w:rsidRPr="009538CD">
            <w:t>injection</w:t>
          </w:r>
          <w:r w:rsidRPr="009538CD">
            <w:rPr>
              <w:spacing w:val="-4"/>
            </w:rPr>
            <w:t xml:space="preserve"> </w:t>
          </w:r>
          <w:r w:rsidRPr="009538CD">
            <w:t>for</w:t>
          </w:r>
          <w:r w:rsidRPr="009538CD">
            <w:rPr>
              <w:spacing w:val="-3"/>
            </w:rPr>
            <w:t xml:space="preserve"> </w:t>
          </w:r>
          <w:r w:rsidRPr="009538CD">
            <w:t>up</w:t>
          </w:r>
          <w:r w:rsidRPr="009538CD">
            <w:rPr>
              <w:spacing w:val="-3"/>
            </w:rPr>
            <w:t xml:space="preserve"> </w:t>
          </w:r>
          <w:r w:rsidRPr="009538CD">
            <w:t>to</w:t>
          </w:r>
          <w:r w:rsidRPr="009538CD">
            <w:rPr>
              <w:spacing w:val="-4"/>
            </w:rPr>
            <w:t xml:space="preserve"> </w:t>
          </w:r>
          <w:r w:rsidRPr="009538CD">
            <w:t>three</w:t>
          </w:r>
          <w:r w:rsidRPr="009538CD">
            <w:rPr>
              <w:spacing w:val="-4"/>
            </w:rPr>
            <w:t xml:space="preserve"> </w:t>
          </w:r>
          <w:r w:rsidRPr="009538CD">
            <w:t>financial</w:t>
          </w:r>
          <w:r w:rsidRPr="009538CD">
            <w:rPr>
              <w:spacing w:val="-2"/>
            </w:rPr>
            <w:t xml:space="preserve"> </w:t>
          </w:r>
          <w:r w:rsidRPr="009538CD">
            <w:t>years</w:t>
          </w:r>
          <w:r w:rsidRPr="009538CD">
            <w:rPr>
              <w:spacing w:val="-4"/>
            </w:rPr>
            <w:t xml:space="preserve"> </w:t>
          </w:r>
          <w:r w:rsidRPr="009538CD">
            <w:t>after</w:t>
          </w:r>
          <w:r w:rsidRPr="009538CD">
            <w:rPr>
              <w:spacing w:val="-3"/>
            </w:rPr>
            <w:t xml:space="preserve"> </w:t>
          </w:r>
          <w:r w:rsidRPr="009538CD">
            <w:t>the establishment</w:t>
          </w:r>
          <w:r w:rsidRPr="009538CD">
            <w:rPr>
              <w:spacing w:val="-5"/>
            </w:rPr>
            <w:t xml:space="preserve"> </w:t>
          </w:r>
          <w:r w:rsidRPr="009538CD">
            <w:t>of</w:t>
          </w:r>
          <w:r w:rsidRPr="009538CD">
            <w:rPr>
              <w:spacing w:val="-4"/>
            </w:rPr>
            <w:t xml:space="preserve"> </w:t>
          </w:r>
          <w:r w:rsidRPr="009538CD">
            <w:t>the</w:t>
          </w:r>
          <w:r w:rsidRPr="009538CD">
            <w:rPr>
              <w:spacing w:val="-5"/>
            </w:rPr>
            <w:t xml:space="preserve"> </w:t>
          </w:r>
          <w:r w:rsidRPr="009538CD">
            <w:t>new</w:t>
          </w:r>
          <w:r w:rsidRPr="009538CD">
            <w:rPr>
              <w:spacing w:val="-4"/>
            </w:rPr>
            <w:t xml:space="preserve"> </w:t>
          </w:r>
          <w:r w:rsidRPr="009538CD">
            <w:t>company</w:t>
          </w:r>
          <w:r w:rsidRPr="009538CD">
            <w:rPr>
              <w:spacing w:val="-4"/>
            </w:rPr>
            <w:t xml:space="preserve"> </w:t>
          </w:r>
          <w:r w:rsidRPr="009538CD">
            <w:t>is</w:t>
          </w:r>
          <w:r w:rsidRPr="009538CD">
            <w:rPr>
              <w:spacing w:val="-5"/>
            </w:rPr>
            <w:t xml:space="preserve"> </w:t>
          </w:r>
          <w:r w:rsidRPr="009538CD">
            <w:t>expected</w:t>
          </w:r>
          <w:r w:rsidRPr="009538CD">
            <w:rPr>
              <w:spacing w:val="-4"/>
            </w:rPr>
            <w:t xml:space="preserve"> </w:t>
          </w:r>
          <w:r w:rsidRPr="009538CD">
            <w:t>to</w:t>
          </w:r>
          <w:r w:rsidRPr="009538CD">
            <w:rPr>
              <w:spacing w:val="-5"/>
            </w:rPr>
            <w:t xml:space="preserve"> </w:t>
          </w:r>
          <w:r w:rsidRPr="009538CD">
            <w:t>exceed</w:t>
          </w:r>
          <w:r w:rsidRPr="009538CD">
            <w:rPr>
              <w:spacing w:val="-5"/>
            </w:rPr>
            <w:t xml:space="preserve"> </w:t>
          </w:r>
          <w:r w:rsidRPr="009538CD">
            <w:t>DKK</w:t>
          </w:r>
          <w:r w:rsidRPr="009538CD">
            <w:rPr>
              <w:spacing w:val="-4"/>
            </w:rPr>
            <w:t xml:space="preserve"> </w:t>
          </w:r>
          <w:r w:rsidRPr="009538CD">
            <w:t>75</w:t>
          </w:r>
          <w:r w:rsidRPr="009538CD">
            <w:rPr>
              <w:spacing w:val="-5"/>
            </w:rPr>
            <w:t xml:space="preserve"> </w:t>
          </w:r>
          <w:r w:rsidRPr="009538CD">
            <w:t>million. cf.</w:t>
          </w:r>
          <w:r w:rsidRPr="009538CD">
            <w:rPr>
              <w:spacing w:val="-7"/>
            </w:rPr>
            <w:t xml:space="preserve"> </w:t>
          </w:r>
          <w:r w:rsidRPr="009538CD">
            <w:t>the</w:t>
          </w:r>
          <w:r w:rsidRPr="009538CD">
            <w:rPr>
              <w:spacing w:val="-6"/>
            </w:rPr>
            <w:t xml:space="preserve"> </w:t>
          </w:r>
          <w:r w:rsidRPr="009538CD">
            <w:t>exemption</w:t>
          </w:r>
          <w:r w:rsidRPr="009538CD">
            <w:rPr>
              <w:spacing w:val="-6"/>
            </w:rPr>
            <w:t xml:space="preserve"> </w:t>
          </w:r>
          <w:r w:rsidRPr="009538CD">
            <w:t>provision</w:t>
          </w:r>
          <w:r w:rsidRPr="009538CD">
            <w:rPr>
              <w:spacing w:val="-6"/>
            </w:rPr>
            <w:t xml:space="preserve"> </w:t>
          </w:r>
          <w:r w:rsidRPr="009538CD">
            <w:t>in</w:t>
          </w:r>
          <w:r w:rsidRPr="009538CD">
            <w:rPr>
              <w:spacing w:val="-6"/>
            </w:rPr>
            <w:t xml:space="preserve"> </w:t>
          </w:r>
          <w:r w:rsidRPr="009538CD">
            <w:t>section</w:t>
          </w:r>
          <w:r w:rsidRPr="009538CD">
            <w:rPr>
              <w:spacing w:val="-6"/>
            </w:rPr>
            <w:t xml:space="preserve"> </w:t>
          </w:r>
          <w:r w:rsidRPr="009538CD">
            <w:t>5</w:t>
          </w:r>
          <w:r w:rsidRPr="009538CD">
            <w:rPr>
              <w:spacing w:val="-6"/>
            </w:rPr>
            <w:t xml:space="preserve"> </w:t>
          </w:r>
          <w:r w:rsidRPr="009538CD">
            <w:t>(1)</w:t>
          </w:r>
          <w:r w:rsidRPr="009538CD">
            <w:rPr>
              <w:spacing w:val="-5"/>
            </w:rPr>
            <w:t xml:space="preserve"> </w:t>
          </w:r>
          <w:r w:rsidRPr="009538CD">
            <w:t>of</w:t>
          </w:r>
          <w:r w:rsidRPr="009538CD">
            <w:rPr>
              <w:spacing w:val="-6"/>
            </w:rPr>
            <w:t xml:space="preserve"> </w:t>
          </w:r>
          <w:r w:rsidRPr="009538CD">
            <w:t>the</w:t>
          </w:r>
          <w:r w:rsidRPr="009538CD">
            <w:rPr>
              <w:spacing w:val="-6"/>
            </w:rPr>
            <w:t xml:space="preserve"> </w:t>
          </w:r>
          <w:r w:rsidRPr="009538CD">
            <w:t>Executive</w:t>
          </w:r>
          <w:r w:rsidRPr="009538CD">
            <w:rPr>
              <w:spacing w:val="-6"/>
            </w:rPr>
            <w:t xml:space="preserve"> </w:t>
          </w:r>
          <w:r w:rsidRPr="009538CD">
            <w:t>Order</w:t>
          </w:r>
          <w:r w:rsidRPr="009538CD">
            <w:rPr>
              <w:spacing w:val="-5"/>
            </w:rPr>
            <w:t xml:space="preserve"> </w:t>
          </w:r>
          <w:r w:rsidRPr="009538CD">
            <w:t>on</w:t>
          </w:r>
          <w:r w:rsidRPr="009538CD">
            <w:rPr>
              <w:spacing w:val="-6"/>
            </w:rPr>
            <w:t xml:space="preserve"> </w:t>
          </w:r>
          <w:r w:rsidRPr="009538CD">
            <w:t>Applications</w:t>
          </w:r>
          <w:r w:rsidR="00437141">
            <w:t>?</w:t>
          </w:r>
        </w:p>
        <w:p w14:paraId="567C7D6F" w14:textId="63B6BD7D" w:rsidR="00E81BE4" w:rsidRDefault="009538CD" w:rsidP="00E81BE4">
          <w:pPr>
            <w:pStyle w:val="Tekstfelt"/>
          </w:pPr>
          <w:r>
            <w:t>Yes</w:t>
          </w:r>
          <w:r w:rsidR="00E81BE4">
            <w:t xml:space="preserve"> </w:t>
          </w:r>
          <w:sdt>
            <w:sdtPr>
              <w:rPr>
                <w:sz w:val="24"/>
                <w:szCs w:val="24"/>
              </w:rPr>
              <w:id w:val="2010246212"/>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r w:rsidR="00E81BE4">
            <w:tab/>
          </w:r>
          <w:r>
            <w:t>No</w:t>
          </w:r>
          <w:r w:rsidR="00E81BE4">
            <w:t xml:space="preserve"> </w:t>
          </w:r>
          <w:sdt>
            <w:sdtPr>
              <w:rPr>
                <w:sz w:val="24"/>
                <w:szCs w:val="24"/>
              </w:rPr>
              <w:id w:val="1634597773"/>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p>
      </w:sdtContent>
    </w:sdt>
    <w:sectPr w:rsidR="00E81BE4" w:rsidSect="00A52470">
      <w:footerReference w:type="default" r:id="rId7"/>
      <w:headerReference w:type="first" r:id="rId8"/>
      <w:footerReference w:type="first" r:id="rId9"/>
      <w:pgSz w:w="11910" w:h="16840" w:code="9"/>
      <w:pgMar w:top="1701" w:right="1134" w:bottom="1588" w:left="1134" w:header="1134" w:footer="510" w:gutter="0"/>
      <w:cols w:space="23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F4F9" w14:textId="77777777" w:rsidR="00383684" w:rsidRDefault="00383684">
      <w:pPr>
        <w:spacing w:after="0" w:line="240" w:lineRule="auto"/>
      </w:pPr>
      <w:r>
        <w:separator/>
      </w:r>
    </w:p>
  </w:endnote>
  <w:endnote w:type="continuationSeparator" w:id="0">
    <w:p w14:paraId="7EBD8181" w14:textId="77777777" w:rsidR="00383684" w:rsidRDefault="0038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9302"/>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C811AA" w14:paraId="38FDDCB4" w14:textId="77777777" w:rsidTr="00CB510B">
          <w:trPr>
            <w:trHeight w:hRule="exact" w:val="255"/>
          </w:trPr>
          <w:tc>
            <w:tcPr>
              <w:tcW w:w="9354" w:type="dxa"/>
              <w:tcBorders>
                <w:top w:val="single" w:sz="12" w:space="0" w:color="FFCA00" w:themeColor="accent3"/>
              </w:tcBorders>
              <w:tcMar>
                <w:right w:w="215" w:type="dxa"/>
              </w:tcMar>
            </w:tcPr>
            <w:p w14:paraId="4AFAE56C" w14:textId="0A447E4B" w:rsidR="00C811AA" w:rsidRPr="00265377" w:rsidRDefault="00C811AA" w:rsidP="00C811AA">
              <w:pPr>
                <w:pStyle w:val="Sidefod"/>
              </w:pPr>
            </w:p>
          </w:tc>
          <w:tc>
            <w:tcPr>
              <w:tcW w:w="311" w:type="dxa"/>
              <w:tcBorders>
                <w:top w:val="single" w:sz="12" w:space="0" w:color="FFCA00" w:themeColor="accent3"/>
              </w:tcBorders>
            </w:tcPr>
            <w:p w14:paraId="16403A00" w14:textId="77777777" w:rsidR="00C811AA" w:rsidRDefault="00C811AA" w:rsidP="00C811AA">
              <w:pPr>
                <w:pStyle w:val="Sidefod"/>
              </w:pPr>
            </w:p>
          </w:tc>
        </w:tr>
        <w:tr w:rsidR="00C811AA" w14:paraId="2F6085EB" w14:textId="77777777" w:rsidTr="00CB510B">
          <w:trPr>
            <w:trHeight w:hRule="exact" w:val="170"/>
          </w:trPr>
          <w:tc>
            <w:tcPr>
              <w:tcW w:w="9354" w:type="dxa"/>
              <w:tcMar>
                <w:right w:w="215" w:type="dxa"/>
              </w:tcMar>
            </w:tcPr>
            <w:p w14:paraId="7E08C2E6" w14:textId="43CAA18D" w:rsidR="00C811AA" w:rsidRPr="00265377" w:rsidRDefault="00265377" w:rsidP="00C811AA">
              <w:pPr>
                <w:pStyle w:val="Sidefod"/>
              </w:pPr>
              <w:r w:rsidRPr="00265377">
                <w:t>Screening of foreign direct investments and special financial agreements in Denmark</w:t>
              </w:r>
            </w:p>
          </w:tc>
          <w:tc>
            <w:tcPr>
              <w:tcW w:w="311" w:type="dxa"/>
              <w:tcBorders>
                <w:left w:val="nil"/>
              </w:tcBorders>
            </w:tcPr>
            <w:p w14:paraId="3129E5C5" w14:textId="77777777" w:rsidR="00C811AA" w:rsidRPr="0032646C" w:rsidRDefault="00C811AA" w:rsidP="00C811AA">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5BF36E81" w14:textId="2C31B6F4" w:rsidR="00BC3AA7" w:rsidRPr="00C811AA" w:rsidRDefault="00383684" w:rsidP="00C811AA">
        <w:pPr>
          <w:pStyle w:val="Sidefod"/>
          <w:jc w:val="both"/>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41035"/>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112705" w14:paraId="0BAB3C10" w14:textId="77777777" w:rsidTr="00CB510B">
          <w:trPr>
            <w:trHeight w:hRule="exact" w:val="255"/>
          </w:trPr>
          <w:tc>
            <w:tcPr>
              <w:tcW w:w="9354" w:type="dxa"/>
              <w:tcBorders>
                <w:top w:val="single" w:sz="12" w:space="0" w:color="FFCA00" w:themeColor="accent3"/>
              </w:tcBorders>
              <w:tcMar>
                <w:right w:w="215" w:type="dxa"/>
              </w:tcMar>
            </w:tcPr>
            <w:p w14:paraId="0B3E1A60" w14:textId="6F3A2A5A" w:rsidR="00112705" w:rsidRDefault="00112705" w:rsidP="00112705">
              <w:pPr>
                <w:pStyle w:val="Sidefod"/>
              </w:pPr>
            </w:p>
          </w:tc>
          <w:tc>
            <w:tcPr>
              <w:tcW w:w="311" w:type="dxa"/>
              <w:tcBorders>
                <w:top w:val="single" w:sz="12" w:space="0" w:color="FFCA00" w:themeColor="accent3"/>
              </w:tcBorders>
            </w:tcPr>
            <w:p w14:paraId="6886850D" w14:textId="77777777" w:rsidR="00112705" w:rsidRDefault="00112705" w:rsidP="00112705">
              <w:pPr>
                <w:pStyle w:val="Sidefod"/>
              </w:pPr>
            </w:p>
          </w:tc>
        </w:tr>
        <w:tr w:rsidR="00437141" w14:paraId="1BA0D1F1" w14:textId="77777777" w:rsidTr="00CB510B">
          <w:trPr>
            <w:trHeight w:hRule="exact" w:val="170"/>
          </w:trPr>
          <w:tc>
            <w:tcPr>
              <w:tcW w:w="9354" w:type="dxa"/>
              <w:tcMar>
                <w:right w:w="215" w:type="dxa"/>
              </w:tcMar>
            </w:tcPr>
            <w:p w14:paraId="432BDA59" w14:textId="45C7AE2E" w:rsidR="00437141" w:rsidRPr="003E22EA" w:rsidRDefault="003E22EA" w:rsidP="00437141">
              <w:pPr>
                <w:pStyle w:val="Sidefod"/>
              </w:pPr>
              <w:r w:rsidRPr="003E22EA">
                <w:t>Screening of foreign direct investments and special financial agreements in Denmark</w:t>
              </w:r>
            </w:p>
          </w:tc>
          <w:tc>
            <w:tcPr>
              <w:tcW w:w="311" w:type="dxa"/>
              <w:tcBorders>
                <w:left w:val="nil"/>
              </w:tcBorders>
            </w:tcPr>
            <w:p w14:paraId="04646C71" w14:textId="77777777" w:rsidR="00437141" w:rsidRPr="0032646C" w:rsidRDefault="00437141" w:rsidP="00437141">
              <w:pPr>
                <w:pStyle w:val="Sidefod"/>
              </w:pPr>
              <w:r w:rsidRPr="0032646C">
                <w:fldChar w:fldCharType="begin"/>
              </w:r>
              <w:r w:rsidRPr="0032646C">
                <w:instrText xml:space="preserve"> page </w:instrText>
              </w:r>
              <w:r w:rsidRPr="0032646C">
                <w:fldChar w:fldCharType="separate"/>
              </w:r>
              <w:r>
                <w:t>2</w:t>
              </w:r>
              <w:r w:rsidRPr="0032646C">
                <w:fldChar w:fldCharType="end"/>
              </w:r>
            </w:p>
          </w:tc>
        </w:tr>
      </w:tbl>
      <w:p w14:paraId="54330417" w14:textId="2054C5EF" w:rsidR="00112705" w:rsidRPr="00112705" w:rsidRDefault="00383684" w:rsidP="00112705">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43F5" w14:textId="77777777" w:rsidR="00383684" w:rsidRDefault="00383684">
      <w:pPr>
        <w:spacing w:after="0" w:line="240" w:lineRule="auto"/>
      </w:pPr>
      <w:r>
        <w:separator/>
      </w:r>
    </w:p>
  </w:footnote>
  <w:footnote w:type="continuationSeparator" w:id="0">
    <w:p w14:paraId="524C6296" w14:textId="77777777" w:rsidR="00383684" w:rsidRDefault="0038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05793"/>
      <w:lock w:val="contentLocked"/>
      <w:placeholder>
        <w:docPart w:val="DefaultPlaceholder_-1854013440"/>
      </w:placeholder>
      <w:group/>
    </w:sdtPr>
    <w:sdtEndPr/>
    <w:sdtContent>
      <w:p w14:paraId="0A94FCE7" w14:textId="2C28540A" w:rsidR="00FC6858" w:rsidRDefault="00FC6858" w:rsidP="00FC6858">
        <w:pPr>
          <w:pStyle w:val="Sidehoved"/>
        </w:pPr>
        <w:r>
          <w:rPr>
            <w:noProof/>
          </w:rPr>
          <w:drawing>
            <wp:anchor distT="0" distB="0" distL="114300" distR="114300" simplePos="0" relativeHeight="251660288" behindDoc="0" locked="0" layoutInCell="1" allowOverlap="1" wp14:anchorId="7E9BF180" wp14:editId="3830EFD5">
              <wp:simplePos x="0" y="0"/>
              <wp:positionH relativeFrom="page">
                <wp:posOffset>5219700</wp:posOffset>
              </wp:positionH>
              <wp:positionV relativeFrom="page">
                <wp:posOffset>496570</wp:posOffset>
              </wp:positionV>
              <wp:extent cx="1659255" cy="395605"/>
              <wp:effectExtent l="0" t="0" r="0" b="4445"/>
              <wp:wrapSquare wrapText="bothSides"/>
              <wp:docPr id="6" name="Bille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9255" cy="395605"/>
                      </a:xfrm>
                      <a:prstGeom prst="rect">
                        <a:avLst/>
                      </a:prstGeom>
                    </pic:spPr>
                  </pic:pic>
                </a:graphicData>
              </a:graphic>
              <wp14:sizeRelH relativeFrom="page">
                <wp14:pctWidth>0</wp14:pctWidth>
              </wp14:sizeRelH>
              <wp14:sizeRelV relativeFrom="page">
                <wp14:pctHeight>0</wp14:pctHeight>
              </wp14:sizeRelV>
            </wp:anchor>
          </w:drawing>
        </w:r>
      </w:p>
      <w:p w14:paraId="10B6D109" w14:textId="486D8230" w:rsidR="00FC6858" w:rsidRPr="00112705" w:rsidRDefault="00FC6858" w:rsidP="00FC6858">
        <w:pPr>
          <w:pStyle w:val="Sidehoved"/>
          <w:tabs>
            <w:tab w:val="clear" w:pos="4986"/>
          </w:tabs>
          <w:spacing w:before="240" w:after="720"/>
          <w:jc w:val="right"/>
        </w:pPr>
        <w:r>
          <w:t>Ver. 1.2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8FA"/>
    <w:multiLevelType w:val="hybridMultilevel"/>
    <w:tmpl w:val="19729C86"/>
    <w:lvl w:ilvl="0" w:tplc="2E98C584">
      <w:start w:val="1"/>
      <w:numFmt w:val="decimal"/>
      <w:lvlText w:val="%1."/>
      <w:lvlJc w:val="left"/>
      <w:pPr>
        <w:ind w:left="516" w:hanging="397"/>
        <w:jc w:val="left"/>
      </w:pPr>
      <w:rPr>
        <w:rFonts w:ascii="Segoe UI" w:eastAsia="Segoe UI" w:hAnsi="Segoe UI" w:cs="Segoe UI" w:hint="default"/>
        <w:b w:val="0"/>
        <w:bCs w:val="0"/>
        <w:i w:val="0"/>
        <w:iCs w:val="0"/>
        <w:color w:val="231F20"/>
        <w:spacing w:val="-1"/>
        <w:w w:val="100"/>
        <w:sz w:val="20"/>
        <w:szCs w:val="20"/>
        <w:lang w:val="en-US" w:eastAsia="en-US" w:bidi="ar-SA"/>
      </w:rPr>
    </w:lvl>
    <w:lvl w:ilvl="1" w:tplc="0758F5F6">
      <w:numFmt w:val="bullet"/>
      <w:lvlText w:val="•"/>
      <w:lvlJc w:val="left"/>
      <w:pPr>
        <w:ind w:left="1458" w:hanging="397"/>
      </w:pPr>
      <w:rPr>
        <w:rFonts w:hint="default"/>
        <w:lang w:val="en-US" w:eastAsia="en-US" w:bidi="ar-SA"/>
      </w:rPr>
    </w:lvl>
    <w:lvl w:ilvl="2" w:tplc="5F7CAA60">
      <w:numFmt w:val="bullet"/>
      <w:lvlText w:val="•"/>
      <w:lvlJc w:val="left"/>
      <w:pPr>
        <w:ind w:left="2397" w:hanging="397"/>
      </w:pPr>
      <w:rPr>
        <w:rFonts w:hint="default"/>
        <w:lang w:val="en-US" w:eastAsia="en-US" w:bidi="ar-SA"/>
      </w:rPr>
    </w:lvl>
    <w:lvl w:ilvl="3" w:tplc="A07C4540">
      <w:numFmt w:val="bullet"/>
      <w:lvlText w:val="•"/>
      <w:lvlJc w:val="left"/>
      <w:pPr>
        <w:ind w:left="3335" w:hanging="397"/>
      </w:pPr>
      <w:rPr>
        <w:rFonts w:hint="default"/>
        <w:lang w:val="en-US" w:eastAsia="en-US" w:bidi="ar-SA"/>
      </w:rPr>
    </w:lvl>
    <w:lvl w:ilvl="4" w:tplc="07102A38">
      <w:numFmt w:val="bullet"/>
      <w:lvlText w:val="•"/>
      <w:lvlJc w:val="left"/>
      <w:pPr>
        <w:ind w:left="4274" w:hanging="397"/>
      </w:pPr>
      <w:rPr>
        <w:rFonts w:hint="default"/>
        <w:lang w:val="en-US" w:eastAsia="en-US" w:bidi="ar-SA"/>
      </w:rPr>
    </w:lvl>
    <w:lvl w:ilvl="5" w:tplc="EFC4BB52">
      <w:numFmt w:val="bullet"/>
      <w:lvlText w:val="•"/>
      <w:lvlJc w:val="left"/>
      <w:pPr>
        <w:ind w:left="5212" w:hanging="397"/>
      </w:pPr>
      <w:rPr>
        <w:rFonts w:hint="default"/>
        <w:lang w:val="en-US" w:eastAsia="en-US" w:bidi="ar-SA"/>
      </w:rPr>
    </w:lvl>
    <w:lvl w:ilvl="6" w:tplc="BA5E3D4C">
      <w:numFmt w:val="bullet"/>
      <w:lvlText w:val="•"/>
      <w:lvlJc w:val="left"/>
      <w:pPr>
        <w:ind w:left="6151" w:hanging="397"/>
      </w:pPr>
      <w:rPr>
        <w:rFonts w:hint="default"/>
        <w:lang w:val="en-US" w:eastAsia="en-US" w:bidi="ar-SA"/>
      </w:rPr>
    </w:lvl>
    <w:lvl w:ilvl="7" w:tplc="06869F64">
      <w:numFmt w:val="bullet"/>
      <w:lvlText w:val="•"/>
      <w:lvlJc w:val="left"/>
      <w:pPr>
        <w:ind w:left="7089" w:hanging="397"/>
      </w:pPr>
      <w:rPr>
        <w:rFonts w:hint="default"/>
        <w:lang w:val="en-US" w:eastAsia="en-US" w:bidi="ar-SA"/>
      </w:rPr>
    </w:lvl>
    <w:lvl w:ilvl="8" w:tplc="4A32B9B6">
      <w:numFmt w:val="bullet"/>
      <w:lvlText w:val="•"/>
      <w:lvlJc w:val="left"/>
      <w:pPr>
        <w:ind w:left="8028" w:hanging="397"/>
      </w:pPr>
      <w:rPr>
        <w:rFonts w:hint="default"/>
        <w:lang w:val="en-US" w:eastAsia="en-US" w:bidi="ar-SA"/>
      </w:rPr>
    </w:lvl>
  </w:abstractNum>
  <w:abstractNum w:abstractNumId="1" w15:restartNumberingAfterBreak="0">
    <w:nsid w:val="01BB1D60"/>
    <w:multiLevelType w:val="hybridMultilevel"/>
    <w:tmpl w:val="9CD40E3A"/>
    <w:lvl w:ilvl="0" w:tplc="0E820D44">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10549C"/>
    <w:multiLevelType w:val="multilevel"/>
    <w:tmpl w:val="42C0552E"/>
    <w:lvl w:ilvl="0">
      <w:start w:val="1"/>
      <w:numFmt w:val="decimal"/>
      <w:lvlText w:val="Bilag %1"/>
      <w:lvlJc w:val="left"/>
      <w:pPr>
        <w:tabs>
          <w:tab w:val="num" w:pos="1588"/>
        </w:tabs>
        <w:ind w:left="1588" w:hanging="1588"/>
      </w:pPr>
      <w:rPr>
        <w:rFonts w:hint="default"/>
      </w:rPr>
    </w:lvl>
    <w:lvl w:ilvl="1">
      <w:start w:val="1"/>
      <w:numFmt w:val="none"/>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F991F57"/>
    <w:multiLevelType w:val="hybridMultilevel"/>
    <w:tmpl w:val="06BEFFA0"/>
    <w:lvl w:ilvl="0" w:tplc="3EAA8860">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855ADA"/>
    <w:multiLevelType w:val="multilevel"/>
    <w:tmpl w:val="4BA432FE"/>
    <w:lvl w:ilvl="0">
      <w:start w:val="1"/>
      <w:numFmt w:val="decimal"/>
      <w:lvlText w:val="%1"/>
      <w:lvlJc w:val="left"/>
      <w:pPr>
        <w:ind w:left="403" w:hanging="284"/>
        <w:jc w:val="left"/>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1"/>
        <w:jc w:val="left"/>
      </w:pPr>
      <w:rPr>
        <w:rFonts w:hint="default"/>
        <w:spacing w:val="-3"/>
        <w:w w:val="100"/>
        <w:lang w:eastAsia="en-US" w:bidi="ar-SA"/>
      </w:rPr>
    </w:lvl>
    <w:lvl w:ilvl="2">
      <w:numFmt w:val="bullet"/>
      <w:lvlText w:val="•"/>
      <w:lvlJc w:val="left"/>
      <w:pPr>
        <w:ind w:left="686" w:hanging="511"/>
      </w:pPr>
      <w:rPr>
        <w:rFonts w:ascii="Segoe UI" w:eastAsia="Segoe UI" w:hAnsi="Segoe UI" w:cs="Segoe UI" w:hint="default"/>
        <w:color w:val="231F20"/>
        <w:w w:val="100"/>
        <w:sz w:val="20"/>
        <w:szCs w:val="20"/>
        <w:lang w:eastAsia="en-US" w:bidi="ar-SA"/>
      </w:rPr>
    </w:lvl>
    <w:lvl w:ilvl="3">
      <w:numFmt w:val="bullet"/>
      <w:lvlText w:val="•"/>
      <w:lvlJc w:val="left"/>
      <w:pPr>
        <w:ind w:left="1833" w:hanging="511"/>
      </w:pPr>
      <w:rPr>
        <w:rFonts w:hint="default"/>
        <w:lang w:eastAsia="en-US" w:bidi="ar-SA"/>
      </w:rPr>
    </w:lvl>
    <w:lvl w:ilvl="4">
      <w:numFmt w:val="bullet"/>
      <w:lvlText w:val="•"/>
      <w:lvlJc w:val="left"/>
      <w:pPr>
        <w:ind w:left="2986" w:hanging="511"/>
      </w:pPr>
      <w:rPr>
        <w:rFonts w:hint="default"/>
        <w:lang w:eastAsia="en-US" w:bidi="ar-SA"/>
      </w:rPr>
    </w:lvl>
    <w:lvl w:ilvl="5">
      <w:numFmt w:val="bullet"/>
      <w:lvlText w:val="•"/>
      <w:lvlJc w:val="left"/>
      <w:pPr>
        <w:ind w:left="4139" w:hanging="511"/>
      </w:pPr>
      <w:rPr>
        <w:rFonts w:hint="default"/>
        <w:lang w:eastAsia="en-US" w:bidi="ar-SA"/>
      </w:rPr>
    </w:lvl>
    <w:lvl w:ilvl="6">
      <w:numFmt w:val="bullet"/>
      <w:lvlText w:val="•"/>
      <w:lvlJc w:val="left"/>
      <w:pPr>
        <w:ind w:left="5292" w:hanging="511"/>
      </w:pPr>
      <w:rPr>
        <w:rFonts w:hint="default"/>
        <w:lang w:eastAsia="en-US" w:bidi="ar-SA"/>
      </w:rPr>
    </w:lvl>
    <w:lvl w:ilvl="7">
      <w:numFmt w:val="bullet"/>
      <w:lvlText w:val="•"/>
      <w:lvlJc w:val="left"/>
      <w:pPr>
        <w:ind w:left="6445" w:hanging="511"/>
      </w:pPr>
      <w:rPr>
        <w:rFonts w:hint="default"/>
        <w:lang w:eastAsia="en-US" w:bidi="ar-SA"/>
      </w:rPr>
    </w:lvl>
    <w:lvl w:ilvl="8">
      <w:numFmt w:val="bullet"/>
      <w:lvlText w:val="•"/>
      <w:lvlJc w:val="left"/>
      <w:pPr>
        <w:ind w:left="7599" w:hanging="511"/>
      </w:pPr>
      <w:rPr>
        <w:rFonts w:hint="default"/>
        <w:lang w:eastAsia="en-US" w:bidi="ar-SA"/>
      </w:rPr>
    </w:lvl>
  </w:abstractNum>
  <w:abstractNum w:abstractNumId="5" w15:restartNumberingAfterBreak="0">
    <w:nsid w:val="24BC69B5"/>
    <w:multiLevelType w:val="multilevel"/>
    <w:tmpl w:val="60564E68"/>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6"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7" w15:restartNumberingAfterBreak="0">
    <w:nsid w:val="37C841FA"/>
    <w:multiLevelType w:val="multilevel"/>
    <w:tmpl w:val="AC3CEB9E"/>
    <w:lvl w:ilvl="0">
      <w:start w:val="1"/>
      <w:numFmt w:val="decimal"/>
      <w:lvlText w:val="%1"/>
      <w:lvlJc w:val="left"/>
      <w:pPr>
        <w:ind w:left="403" w:hanging="284"/>
        <w:jc w:val="left"/>
      </w:pPr>
      <w:rPr>
        <w:rFonts w:ascii="Segoe UI Semibold" w:eastAsia="Segoe UI Semibold" w:hAnsi="Segoe UI Semibold" w:cs="Segoe UI Semibold" w:hint="default"/>
        <w:b/>
        <w:bCs/>
        <w:i w:val="0"/>
        <w:iCs w:val="0"/>
        <w:color w:val="231F20"/>
        <w:w w:val="100"/>
        <w:sz w:val="24"/>
        <w:szCs w:val="24"/>
        <w:lang w:val="en-US" w:eastAsia="en-US" w:bidi="ar-SA"/>
      </w:rPr>
    </w:lvl>
    <w:lvl w:ilvl="1">
      <w:start w:val="1"/>
      <w:numFmt w:val="decimal"/>
      <w:lvlText w:val="%1.%2"/>
      <w:lvlJc w:val="left"/>
      <w:pPr>
        <w:ind w:left="629" w:hanging="511"/>
        <w:jc w:val="left"/>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8"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num w:numId="1">
    <w:abstractNumId w:val="5"/>
  </w:num>
  <w:num w:numId="2">
    <w:abstractNumId w:val="6"/>
  </w:num>
  <w:num w:numId="3">
    <w:abstractNumId w:val="3"/>
  </w:num>
  <w:num w:numId="4">
    <w:abstractNumId w:val="1"/>
  </w:num>
  <w:num w:numId="5">
    <w:abstractNumId w:val="1"/>
    <w:lvlOverride w:ilvl="0">
      <w:startOverride w:val="1"/>
    </w:lvlOverride>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7"/>
    <w:rsid w:val="00044ABD"/>
    <w:rsid w:val="000A10D3"/>
    <w:rsid w:val="000B6B28"/>
    <w:rsid w:val="00112705"/>
    <w:rsid w:val="00137347"/>
    <w:rsid w:val="00184D74"/>
    <w:rsid w:val="001976CA"/>
    <w:rsid w:val="001A5612"/>
    <w:rsid w:val="001B2A29"/>
    <w:rsid w:val="001B7856"/>
    <w:rsid w:val="001D34C7"/>
    <w:rsid w:val="001F7041"/>
    <w:rsid w:val="0022123A"/>
    <w:rsid w:val="00264E08"/>
    <w:rsid w:val="00265377"/>
    <w:rsid w:val="002657FE"/>
    <w:rsid w:val="002961F8"/>
    <w:rsid w:val="002973D7"/>
    <w:rsid w:val="002E6E50"/>
    <w:rsid w:val="003025AC"/>
    <w:rsid w:val="003175B6"/>
    <w:rsid w:val="0032646C"/>
    <w:rsid w:val="003321B6"/>
    <w:rsid w:val="0036324B"/>
    <w:rsid w:val="00383684"/>
    <w:rsid w:val="00387D20"/>
    <w:rsid w:val="003B00A6"/>
    <w:rsid w:val="003D0194"/>
    <w:rsid w:val="003D5896"/>
    <w:rsid w:val="003E22EA"/>
    <w:rsid w:val="003F39D9"/>
    <w:rsid w:val="00403540"/>
    <w:rsid w:val="0041679F"/>
    <w:rsid w:val="0042736F"/>
    <w:rsid w:val="00435717"/>
    <w:rsid w:val="00437141"/>
    <w:rsid w:val="004458E8"/>
    <w:rsid w:val="0046663B"/>
    <w:rsid w:val="00480ED8"/>
    <w:rsid w:val="004A08AE"/>
    <w:rsid w:val="004B567E"/>
    <w:rsid w:val="004D3A12"/>
    <w:rsid w:val="004F502A"/>
    <w:rsid w:val="00523AF0"/>
    <w:rsid w:val="005C4EA4"/>
    <w:rsid w:val="005F1065"/>
    <w:rsid w:val="0069793B"/>
    <w:rsid w:val="006B7712"/>
    <w:rsid w:val="006E5335"/>
    <w:rsid w:val="00722A4F"/>
    <w:rsid w:val="00765703"/>
    <w:rsid w:val="00776E9F"/>
    <w:rsid w:val="007830A9"/>
    <w:rsid w:val="007A110A"/>
    <w:rsid w:val="007D120B"/>
    <w:rsid w:val="007D4BF3"/>
    <w:rsid w:val="007E44B1"/>
    <w:rsid w:val="008037F3"/>
    <w:rsid w:val="0089615F"/>
    <w:rsid w:val="00896389"/>
    <w:rsid w:val="008A37EE"/>
    <w:rsid w:val="008F4B54"/>
    <w:rsid w:val="009267FD"/>
    <w:rsid w:val="009538CD"/>
    <w:rsid w:val="00970896"/>
    <w:rsid w:val="00971DD3"/>
    <w:rsid w:val="00974E3D"/>
    <w:rsid w:val="009A011F"/>
    <w:rsid w:val="009B0217"/>
    <w:rsid w:val="00A12127"/>
    <w:rsid w:val="00A1440F"/>
    <w:rsid w:val="00A17D1C"/>
    <w:rsid w:val="00A52470"/>
    <w:rsid w:val="00A62309"/>
    <w:rsid w:val="00A6324A"/>
    <w:rsid w:val="00A90DB1"/>
    <w:rsid w:val="00A90F03"/>
    <w:rsid w:val="00AB4414"/>
    <w:rsid w:val="00AC15C9"/>
    <w:rsid w:val="00B0124A"/>
    <w:rsid w:val="00BB6A75"/>
    <w:rsid w:val="00BC3AA7"/>
    <w:rsid w:val="00C02A9F"/>
    <w:rsid w:val="00C11E94"/>
    <w:rsid w:val="00C1745B"/>
    <w:rsid w:val="00C2502B"/>
    <w:rsid w:val="00C35616"/>
    <w:rsid w:val="00C811AA"/>
    <w:rsid w:val="00CA031E"/>
    <w:rsid w:val="00D037A8"/>
    <w:rsid w:val="00D0538E"/>
    <w:rsid w:val="00D55E92"/>
    <w:rsid w:val="00D86EC9"/>
    <w:rsid w:val="00DE0707"/>
    <w:rsid w:val="00DE2086"/>
    <w:rsid w:val="00DE50EC"/>
    <w:rsid w:val="00E02333"/>
    <w:rsid w:val="00E05740"/>
    <w:rsid w:val="00E309CF"/>
    <w:rsid w:val="00E46357"/>
    <w:rsid w:val="00E81BE4"/>
    <w:rsid w:val="00E85459"/>
    <w:rsid w:val="00EC03DB"/>
    <w:rsid w:val="00EC14AC"/>
    <w:rsid w:val="00EC6188"/>
    <w:rsid w:val="00EE11F1"/>
    <w:rsid w:val="00EE180C"/>
    <w:rsid w:val="00EF5185"/>
    <w:rsid w:val="00F4446E"/>
    <w:rsid w:val="00F46C61"/>
    <w:rsid w:val="00FA7572"/>
    <w:rsid w:val="00FC6858"/>
    <w:rsid w:val="00FD6590"/>
    <w:rsid w:val="00FF51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6D7E"/>
  <w15:docId w15:val="{9F4FBCC9-096D-43E0-81C5-76F7794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D86EC9"/>
    <w:pPr>
      <w:widowControl/>
      <w:spacing w:after="240" w:line="280" w:lineRule="atLeast"/>
      <w:jc w:val="both"/>
    </w:pPr>
    <w:rPr>
      <w:rFonts w:ascii="Segoe UI" w:eastAsia="Segoe UI Semibold" w:hAnsi="Segoe UI" w:cs="Segoe UI Semibold"/>
      <w:color w:val="252525" w:themeColor="accent1"/>
      <w:sz w:val="20"/>
      <w:lang w:val="en-GB"/>
    </w:rPr>
  </w:style>
  <w:style w:type="paragraph" w:styleId="Overskrift1">
    <w:name w:val="heading 1"/>
    <w:basedOn w:val="Normal"/>
    <w:uiPriority w:val="1"/>
    <w:qFormat/>
    <w:rsid w:val="00D55E92"/>
    <w:pPr>
      <w:numPr>
        <w:numId w:val="1"/>
      </w:numPr>
      <w:tabs>
        <w:tab w:val="clear" w:pos="397"/>
        <w:tab w:val="left" w:pos="404"/>
      </w:tabs>
      <w:spacing w:before="480"/>
      <w:jc w:val="left"/>
      <w:outlineLvl w:val="0"/>
    </w:pPr>
    <w:rPr>
      <w:rFonts w:ascii="Segoe UI Semibold" w:hAnsi="Segoe UI Semibold"/>
      <w:color w:val="231F20"/>
      <w:sz w:val="26"/>
      <w:szCs w:val="24"/>
    </w:rPr>
  </w:style>
  <w:style w:type="paragraph" w:styleId="Overskrift2">
    <w:name w:val="heading 2"/>
    <w:basedOn w:val="Normal"/>
    <w:next w:val="Normal"/>
    <w:link w:val="Overskrift2Tegn"/>
    <w:uiPriority w:val="1"/>
    <w:qFormat/>
    <w:rsid w:val="00437141"/>
    <w:pPr>
      <w:keepNext/>
      <w:keepLines/>
      <w:numPr>
        <w:ilvl w:val="1"/>
        <w:numId w:val="1"/>
      </w:numPr>
      <w:spacing w:before="240" w:after="40"/>
      <w:jc w:val="left"/>
      <w:outlineLvl w:val="1"/>
    </w:pPr>
    <w:rPr>
      <w:rFonts w:ascii="Segoe UI Semibold" w:eastAsiaTheme="majorEastAsia" w:hAnsi="Segoe UI Semibold" w:cstheme="majorBidi"/>
      <w:color w:val="191919"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alliste">
    <w:name w:val="Talliste"/>
    <w:basedOn w:val="Listeafsnit"/>
    <w:uiPriority w:val="3"/>
    <w:qFormat/>
    <w:rsid w:val="00437141"/>
    <w:pPr>
      <w:widowControl w:val="0"/>
      <w:numPr>
        <w:numId w:val="7"/>
      </w:numPr>
      <w:tabs>
        <w:tab w:val="clear" w:pos="516"/>
        <w:tab w:val="clear" w:pos="517"/>
      </w:tabs>
      <w:spacing w:line="240" w:lineRule="auto"/>
      <w:ind w:right="0"/>
      <w:jc w:val="left"/>
    </w:pPr>
    <w:rPr>
      <w:rFonts w:hAnsi="Segoe UI"/>
    </w:rPr>
  </w:style>
  <w:style w:type="paragraph" w:styleId="Titel">
    <w:name w:val="Title"/>
    <w:basedOn w:val="Normal"/>
    <w:qFormat/>
    <w:rsid w:val="003D5896"/>
    <w:pPr>
      <w:spacing w:line="360" w:lineRule="atLeast"/>
    </w:pPr>
    <w:rPr>
      <w:rFonts w:ascii="Segoe UI Semibold" w:hAnsi="Segoe UI Semibold"/>
      <w:sz w:val="32"/>
      <w:szCs w:val="32"/>
    </w:rPr>
  </w:style>
  <w:style w:type="paragraph" w:styleId="Listeafsnit">
    <w:name w:val="List Paragraph"/>
    <w:basedOn w:val="Normal"/>
    <w:uiPriority w:val="99"/>
    <w:semiHidden/>
    <w:qFormat/>
    <w:rsid w:val="0022123A"/>
    <w:pPr>
      <w:numPr>
        <w:numId w:val="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Pr>
      <w:lang w:val="en-US"/>
    </w:rPr>
  </w:style>
  <w:style w:type="character" w:customStyle="1" w:styleId="Overskrift2Tegn">
    <w:name w:val="Overskrift 2 Tegn"/>
    <w:basedOn w:val="Standardskrifttypeiafsnit"/>
    <w:link w:val="Overskrift2"/>
    <w:uiPriority w:val="1"/>
    <w:rsid w:val="00437141"/>
    <w:rPr>
      <w:rFonts w:ascii="Segoe UI Semibold" w:eastAsiaTheme="majorEastAsia" w:hAnsi="Segoe UI Semibold" w:cstheme="majorBidi"/>
      <w:color w:val="191919" w:themeColor="text1"/>
      <w:sz w:val="20"/>
      <w:szCs w:val="26"/>
      <w:lang w:val="da-DK"/>
    </w:rPr>
  </w:style>
  <w:style w:type="paragraph" w:customStyle="1" w:styleId="Kategorioverskrift">
    <w:name w:val="Kategorioverskrift"/>
    <w:basedOn w:val="Normal"/>
    <w:semiHidden/>
    <w:qFormat/>
    <w:rsid w:val="005C4EA4"/>
    <w:pPr>
      <w:spacing w:before="280"/>
      <w:outlineLvl w:val="1"/>
    </w:pPr>
    <w:rPr>
      <w:rFonts w:ascii="Segoe UI Semibold"/>
      <w:color w:val="231F20"/>
      <w:spacing w:val="-1"/>
    </w:rPr>
  </w:style>
  <w:style w:type="character" w:styleId="Pladsholdertekst">
    <w:name w:val="Placeholder Text"/>
    <w:basedOn w:val="Standardskrifttypeiafsnit"/>
    <w:uiPriority w:val="99"/>
    <w:semiHidden/>
    <w:rsid w:val="003025AC"/>
    <w:rPr>
      <w:color w:val="808080"/>
    </w:rPr>
  </w:style>
  <w:style w:type="paragraph" w:customStyle="1" w:styleId="Tekstfelt">
    <w:name w:val="Tekstfelt"/>
    <w:basedOn w:val="Normal"/>
    <w:uiPriority w:val="5"/>
    <w:qFormat/>
    <w:rsid w:val="00F46C61"/>
    <w:pPr>
      <w:tabs>
        <w:tab w:val="left" w:pos="1701"/>
      </w:tabs>
      <w:spacing w:after="0"/>
      <w:ind w:left="567"/>
    </w:pPr>
  </w:style>
  <w:style w:type="paragraph" w:customStyle="1" w:styleId="Punktlisteindrykket">
    <w:name w:val="Punktliste indrykket"/>
    <w:basedOn w:val="Listeafsnit"/>
    <w:uiPriority w:val="3"/>
    <w:qFormat/>
    <w:rsid w:val="00437141"/>
    <w:pPr>
      <w:numPr>
        <w:numId w:val="4"/>
      </w:numPr>
      <w:spacing w:before="120" w:after="120"/>
    </w:pPr>
  </w:style>
  <w:style w:type="paragraph" w:customStyle="1" w:styleId="Lillemarkeringsoverskriftniv2">
    <w:name w:val="Lille markeringsoverskrift niv. 2"/>
    <w:basedOn w:val="Normal"/>
    <w:next w:val="Normal"/>
    <w:uiPriority w:val="2"/>
    <w:qFormat/>
    <w:rsid w:val="00437141"/>
    <w:pPr>
      <w:keepNext/>
      <w:autoSpaceDE/>
      <w:autoSpaceDN/>
      <w:spacing w:before="240" w:after="0"/>
      <w:jc w:val="left"/>
      <w:outlineLvl w:val="1"/>
    </w:pPr>
    <w:rPr>
      <w:rFonts w:eastAsia="Times New Roman" w:cs="Times New Roman"/>
      <w:b/>
      <w:szCs w:val="24"/>
      <w:lang w:eastAsia="da-DK"/>
    </w:rPr>
  </w:style>
  <w:style w:type="paragraph" w:styleId="Sidehoved">
    <w:name w:val="header"/>
    <w:basedOn w:val="Normal"/>
    <w:link w:val="SidehovedTegn"/>
    <w:uiPriority w:val="99"/>
    <w:semiHidden/>
    <w:rsid w:val="00A90DB1"/>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8037F3"/>
    <w:rPr>
      <w:rFonts w:ascii="Segoe UI" w:eastAsia="Times New Roman" w:hAnsi="Segoe UI" w:cs="Times New Roman"/>
      <w:caps/>
      <w:color w:val="666666" w:themeColor="accent4"/>
      <w:sz w:val="16"/>
      <w:szCs w:val="24"/>
      <w:lang w:val="da-DK" w:eastAsia="da-DK"/>
    </w:rPr>
  </w:style>
  <w:style w:type="paragraph" w:styleId="Sidefod">
    <w:name w:val="footer"/>
    <w:basedOn w:val="Normal"/>
    <w:link w:val="SidefodTegn"/>
    <w:uiPriority w:val="99"/>
    <w:semiHidden/>
    <w:rsid w:val="00112705"/>
    <w:pPr>
      <w:tabs>
        <w:tab w:val="center" w:pos="4986"/>
        <w:tab w:val="right" w:pos="9972"/>
      </w:tabs>
      <w:autoSpaceDE/>
      <w:autoSpaceDN/>
      <w:spacing w:after="0" w:line="16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8037F3"/>
    <w:rPr>
      <w:rFonts w:ascii="Segoe UI" w:eastAsia="Times New Roman" w:hAnsi="Segoe UI" w:cs="Times New Roman"/>
      <w:color w:val="666666" w:themeColor="accent4"/>
      <w:sz w:val="16"/>
      <w:szCs w:val="24"/>
      <w:lang w:val="da-DK" w:eastAsia="da-DK"/>
    </w:rPr>
  </w:style>
  <w:style w:type="paragraph" w:customStyle="1" w:styleId="Hjlpetekst">
    <w:name w:val="Hjælpetekst"/>
    <w:basedOn w:val="Sidehoved"/>
    <w:uiPriority w:val="99"/>
    <w:semiHidden/>
    <w:qFormat/>
    <w:rsid w:val="00A90DB1"/>
    <w:pPr>
      <w:spacing w:line="240" w:lineRule="auto"/>
      <w:ind w:right="2720"/>
    </w:pPr>
    <w:rPr>
      <w:i/>
      <w:vanish/>
      <w:color w:val="C00000"/>
      <w:sz w:val="24"/>
    </w:rPr>
  </w:style>
  <w:style w:type="paragraph" w:customStyle="1" w:styleId="Kontaktinfo">
    <w:name w:val="Kontaktinfo"/>
    <w:basedOn w:val="Normal"/>
    <w:uiPriority w:val="3"/>
    <w:semiHidden/>
    <w:qFormat/>
    <w:rsid w:val="00A90DB1"/>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A90DB1"/>
    <w:rPr>
      <w:caps/>
    </w:rPr>
  </w:style>
  <w:style w:type="character" w:customStyle="1" w:styleId="Normalkursiv">
    <w:name w:val="Normal kursiv"/>
    <w:basedOn w:val="Standardskrifttypeiafsnit"/>
    <w:uiPriority w:val="1"/>
    <w:qFormat/>
    <w:rsid w:val="00765703"/>
    <w:rPr>
      <w:rFonts w:asciiTheme="minorHAnsi" w:hAnsiTheme="minorHAnsi" w:cs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7E80B04D49F3BE6EA94201AB7777"/>
        <w:category>
          <w:name w:val="Generelt"/>
          <w:gallery w:val="placeholder"/>
        </w:category>
        <w:types>
          <w:type w:val="bbPlcHdr"/>
        </w:types>
        <w:behaviors>
          <w:behavior w:val="content"/>
        </w:behaviors>
        <w:guid w:val="{9BFF535F-7274-4348-B61E-91D77A22EFE8}"/>
      </w:docPartPr>
      <w:docPartBody>
        <w:p w:rsidR="001C06F0" w:rsidRDefault="00C84811" w:rsidP="00C84811">
          <w:pPr>
            <w:pStyle w:val="400B7E80B04D49F3BE6EA94201AB77771"/>
          </w:pPr>
          <w:r>
            <w:rPr>
              <w:rStyle w:val="Pladsholdertekst"/>
            </w:rPr>
            <w:t>[Click here to write text]</w:t>
          </w:r>
        </w:p>
      </w:docPartBody>
    </w:docPart>
    <w:docPart>
      <w:docPartPr>
        <w:name w:val="B857FD43DABD4D48B68D404BA21F02C5"/>
        <w:category>
          <w:name w:val="Generelt"/>
          <w:gallery w:val="placeholder"/>
        </w:category>
        <w:types>
          <w:type w:val="bbPlcHdr"/>
        </w:types>
        <w:behaviors>
          <w:behavior w:val="content"/>
        </w:behaviors>
        <w:guid w:val="{0F318624-0A39-40B9-AD8B-26B8E3362B8F}"/>
      </w:docPartPr>
      <w:docPartBody>
        <w:p w:rsidR="001C06F0" w:rsidRDefault="00C84811" w:rsidP="00C84811">
          <w:pPr>
            <w:pStyle w:val="B857FD43DABD4D48B68D404BA21F02C51"/>
          </w:pPr>
          <w:r>
            <w:rPr>
              <w:rStyle w:val="Pladsholdertekst"/>
            </w:rPr>
            <w:t>[Click here to write text]</w:t>
          </w:r>
        </w:p>
      </w:docPartBody>
    </w:docPart>
    <w:docPart>
      <w:docPartPr>
        <w:name w:val="A0E393A72BEC44D9842AFED891DD5870"/>
        <w:category>
          <w:name w:val="Generelt"/>
          <w:gallery w:val="placeholder"/>
        </w:category>
        <w:types>
          <w:type w:val="bbPlcHdr"/>
        </w:types>
        <w:behaviors>
          <w:behavior w:val="content"/>
        </w:behaviors>
        <w:guid w:val="{C29D0F07-1D74-409E-B831-67F81EC53735}"/>
      </w:docPartPr>
      <w:docPartBody>
        <w:p w:rsidR="001C06F0" w:rsidRDefault="00C84811" w:rsidP="00C84811">
          <w:pPr>
            <w:pStyle w:val="A0E393A72BEC44D9842AFED891DD58701"/>
          </w:pPr>
          <w:r>
            <w:rPr>
              <w:rStyle w:val="Pladsholdertekst"/>
            </w:rPr>
            <w:t>[Click here to write text]</w:t>
          </w:r>
        </w:p>
      </w:docPartBody>
    </w:docPart>
    <w:docPart>
      <w:docPartPr>
        <w:name w:val="DF461E820FD64B2183A5CD54057895B0"/>
        <w:category>
          <w:name w:val="Generelt"/>
          <w:gallery w:val="placeholder"/>
        </w:category>
        <w:types>
          <w:type w:val="bbPlcHdr"/>
        </w:types>
        <w:behaviors>
          <w:behavior w:val="content"/>
        </w:behaviors>
        <w:guid w:val="{DA206366-76A1-402F-AF24-68EC56153E1A}"/>
      </w:docPartPr>
      <w:docPartBody>
        <w:p w:rsidR="001C06F0" w:rsidRDefault="00C84811" w:rsidP="00C84811">
          <w:pPr>
            <w:pStyle w:val="DF461E820FD64B2183A5CD54057895B01"/>
          </w:pPr>
          <w:r>
            <w:rPr>
              <w:rStyle w:val="Pladsholdertekst"/>
            </w:rPr>
            <w:t>[Click here to write text]</w:t>
          </w:r>
        </w:p>
      </w:docPartBody>
    </w:docPart>
    <w:docPart>
      <w:docPartPr>
        <w:name w:val="C50DF0A8A66B4034A7C18362AE79771A"/>
        <w:category>
          <w:name w:val="Generelt"/>
          <w:gallery w:val="placeholder"/>
        </w:category>
        <w:types>
          <w:type w:val="bbPlcHdr"/>
        </w:types>
        <w:behaviors>
          <w:behavior w:val="content"/>
        </w:behaviors>
        <w:guid w:val="{7B24C8D8-EB98-4FC0-ADF8-1D47C071D6BD}"/>
      </w:docPartPr>
      <w:docPartBody>
        <w:p w:rsidR="001C06F0" w:rsidRDefault="00C84811" w:rsidP="00C84811">
          <w:pPr>
            <w:pStyle w:val="C50DF0A8A66B4034A7C18362AE79771A1"/>
          </w:pPr>
          <w:r>
            <w:rPr>
              <w:rStyle w:val="Pladsholdertekst"/>
            </w:rPr>
            <w:t>[Click here to write text]</w:t>
          </w:r>
        </w:p>
      </w:docPartBody>
    </w:docPart>
    <w:docPart>
      <w:docPartPr>
        <w:name w:val="F7EF9BEF492040728943B9EBC3894AE6"/>
        <w:category>
          <w:name w:val="Generelt"/>
          <w:gallery w:val="placeholder"/>
        </w:category>
        <w:types>
          <w:type w:val="bbPlcHdr"/>
        </w:types>
        <w:behaviors>
          <w:behavior w:val="content"/>
        </w:behaviors>
        <w:guid w:val="{53E5BCE7-02D5-45F0-91A1-349AABCD7216}"/>
      </w:docPartPr>
      <w:docPartBody>
        <w:p w:rsidR="001C06F0" w:rsidRDefault="00C84811" w:rsidP="00C84811">
          <w:pPr>
            <w:pStyle w:val="F7EF9BEF492040728943B9EBC3894AE61"/>
          </w:pPr>
          <w:r>
            <w:rPr>
              <w:rStyle w:val="Pladsholdertekst"/>
            </w:rPr>
            <w:t>[Click here to write text]</w:t>
          </w:r>
        </w:p>
      </w:docPartBody>
    </w:docPart>
    <w:docPart>
      <w:docPartPr>
        <w:name w:val="749452B98A1F497395916AE40C758E83"/>
        <w:category>
          <w:name w:val="Generelt"/>
          <w:gallery w:val="placeholder"/>
        </w:category>
        <w:types>
          <w:type w:val="bbPlcHdr"/>
        </w:types>
        <w:behaviors>
          <w:behavior w:val="content"/>
        </w:behaviors>
        <w:guid w:val="{97A451BA-1128-49E1-8576-DFF897C3F631}"/>
      </w:docPartPr>
      <w:docPartBody>
        <w:p w:rsidR="001C06F0" w:rsidRDefault="00C84811" w:rsidP="00C84811">
          <w:pPr>
            <w:pStyle w:val="749452B98A1F497395916AE40C758E831"/>
          </w:pPr>
          <w:r>
            <w:rPr>
              <w:rStyle w:val="Pladsholdertekst"/>
            </w:rPr>
            <w:t>[Click here to write text]</w:t>
          </w:r>
        </w:p>
      </w:docPartBody>
    </w:docPart>
    <w:docPart>
      <w:docPartPr>
        <w:name w:val="055D88AE9B4F458D9248041B3A0D01D2"/>
        <w:category>
          <w:name w:val="Generelt"/>
          <w:gallery w:val="placeholder"/>
        </w:category>
        <w:types>
          <w:type w:val="bbPlcHdr"/>
        </w:types>
        <w:behaviors>
          <w:behavior w:val="content"/>
        </w:behaviors>
        <w:guid w:val="{7D466D31-2AC5-49EE-B300-1BF0B7BFFE38}"/>
      </w:docPartPr>
      <w:docPartBody>
        <w:p w:rsidR="001C06F0" w:rsidRDefault="00C84811" w:rsidP="00C84811">
          <w:pPr>
            <w:pStyle w:val="055D88AE9B4F458D9248041B3A0D01D21"/>
          </w:pPr>
          <w:r>
            <w:rPr>
              <w:rStyle w:val="Pladsholdertekst"/>
            </w:rPr>
            <w:t>[Click here to write text]</w:t>
          </w:r>
        </w:p>
      </w:docPartBody>
    </w:docPart>
    <w:docPart>
      <w:docPartPr>
        <w:name w:val="5B7B0271CF8C43A9A1EA919733176EE8"/>
        <w:category>
          <w:name w:val="Generelt"/>
          <w:gallery w:val="placeholder"/>
        </w:category>
        <w:types>
          <w:type w:val="bbPlcHdr"/>
        </w:types>
        <w:behaviors>
          <w:behavior w:val="content"/>
        </w:behaviors>
        <w:guid w:val="{761B81A7-D082-4A36-91C6-FFD8935326DC}"/>
      </w:docPartPr>
      <w:docPartBody>
        <w:p w:rsidR="001C06F0" w:rsidRDefault="00C84811" w:rsidP="00C84811">
          <w:pPr>
            <w:pStyle w:val="5B7B0271CF8C43A9A1EA919733176EE81"/>
          </w:pPr>
          <w:r>
            <w:rPr>
              <w:rStyle w:val="Pladsholdertekst"/>
            </w:rPr>
            <w:t>[Click here to write text]</w:t>
          </w:r>
        </w:p>
      </w:docPartBody>
    </w:docPart>
    <w:docPart>
      <w:docPartPr>
        <w:name w:val="F017BBC2DB98439299728DD80A61903B"/>
        <w:category>
          <w:name w:val="Generelt"/>
          <w:gallery w:val="placeholder"/>
        </w:category>
        <w:types>
          <w:type w:val="bbPlcHdr"/>
        </w:types>
        <w:behaviors>
          <w:behavior w:val="content"/>
        </w:behaviors>
        <w:guid w:val="{D9F53A15-EBAE-48CA-8AA4-247EEFE07B20}"/>
      </w:docPartPr>
      <w:docPartBody>
        <w:p w:rsidR="001C06F0" w:rsidRDefault="00C84811" w:rsidP="00C84811">
          <w:pPr>
            <w:pStyle w:val="F017BBC2DB98439299728DD80A61903B1"/>
          </w:pPr>
          <w:r>
            <w:rPr>
              <w:rStyle w:val="Pladsholdertekst"/>
            </w:rPr>
            <w:t>[Click here to write text]</w:t>
          </w:r>
        </w:p>
      </w:docPartBody>
    </w:docPart>
    <w:docPart>
      <w:docPartPr>
        <w:name w:val="ACE7FD890B0746A59134B1DA8E30E42B"/>
        <w:category>
          <w:name w:val="Generelt"/>
          <w:gallery w:val="placeholder"/>
        </w:category>
        <w:types>
          <w:type w:val="bbPlcHdr"/>
        </w:types>
        <w:behaviors>
          <w:behavior w:val="content"/>
        </w:behaviors>
        <w:guid w:val="{F927A9FA-AD0A-48BC-AA7C-90E4D5BB950D}"/>
      </w:docPartPr>
      <w:docPartBody>
        <w:p w:rsidR="001C06F0" w:rsidRDefault="00C84811" w:rsidP="00C84811">
          <w:pPr>
            <w:pStyle w:val="ACE7FD890B0746A59134B1DA8E30E42B1"/>
          </w:pPr>
          <w:r>
            <w:rPr>
              <w:rStyle w:val="Pladsholdertekst"/>
            </w:rPr>
            <w:t>[Click here to write text]</w:t>
          </w:r>
        </w:p>
      </w:docPartBody>
    </w:docPart>
    <w:docPart>
      <w:docPartPr>
        <w:name w:val="050988C2B305422282E16B9437955C47"/>
        <w:category>
          <w:name w:val="Generelt"/>
          <w:gallery w:val="placeholder"/>
        </w:category>
        <w:types>
          <w:type w:val="bbPlcHdr"/>
        </w:types>
        <w:behaviors>
          <w:behavior w:val="content"/>
        </w:behaviors>
        <w:guid w:val="{B65CD130-5B59-4296-AE4B-98EF0B77DEB7}"/>
      </w:docPartPr>
      <w:docPartBody>
        <w:p w:rsidR="001C06F0" w:rsidRDefault="00C84811" w:rsidP="00C84811">
          <w:pPr>
            <w:pStyle w:val="050988C2B305422282E16B9437955C471"/>
          </w:pPr>
          <w:r>
            <w:rPr>
              <w:rStyle w:val="Pladsholdertekst"/>
            </w:rPr>
            <w:t>[Click here to write text]</w:t>
          </w:r>
        </w:p>
      </w:docPartBody>
    </w:docPart>
    <w:docPart>
      <w:docPartPr>
        <w:name w:val="1C44C3611DA5402AAC258B0FFEDDE6F8"/>
        <w:category>
          <w:name w:val="Generelt"/>
          <w:gallery w:val="placeholder"/>
        </w:category>
        <w:types>
          <w:type w:val="bbPlcHdr"/>
        </w:types>
        <w:behaviors>
          <w:behavior w:val="content"/>
        </w:behaviors>
        <w:guid w:val="{B8A91356-1179-4A1D-BCDE-22F8FE365ED4}"/>
      </w:docPartPr>
      <w:docPartBody>
        <w:p w:rsidR="001C06F0" w:rsidRDefault="00C84811" w:rsidP="00C84811">
          <w:pPr>
            <w:pStyle w:val="1C44C3611DA5402AAC258B0FFEDDE6F81"/>
          </w:pPr>
          <w:r>
            <w:rPr>
              <w:rStyle w:val="Pladsholdertekst"/>
            </w:rPr>
            <w:t>[Click here to write text]</w:t>
          </w:r>
        </w:p>
      </w:docPartBody>
    </w:docPart>
    <w:docPart>
      <w:docPartPr>
        <w:name w:val="4606686E46C0404A8733163075B91CA5"/>
        <w:category>
          <w:name w:val="Generelt"/>
          <w:gallery w:val="placeholder"/>
        </w:category>
        <w:types>
          <w:type w:val="bbPlcHdr"/>
        </w:types>
        <w:behaviors>
          <w:behavior w:val="content"/>
        </w:behaviors>
        <w:guid w:val="{60973E7B-FFCD-43EC-AB5A-F09EC22F3215}"/>
      </w:docPartPr>
      <w:docPartBody>
        <w:p w:rsidR="001C06F0" w:rsidRDefault="00C84811" w:rsidP="00C84811">
          <w:pPr>
            <w:pStyle w:val="4606686E46C0404A8733163075B91CA51"/>
          </w:pPr>
          <w:r>
            <w:rPr>
              <w:rStyle w:val="Pladsholdertekst"/>
            </w:rPr>
            <w:t>[Click here to write text]</w:t>
          </w:r>
        </w:p>
      </w:docPartBody>
    </w:docPart>
    <w:docPart>
      <w:docPartPr>
        <w:name w:val="931F31894E754388B7F2DAD2DB93C09A"/>
        <w:category>
          <w:name w:val="Generelt"/>
          <w:gallery w:val="placeholder"/>
        </w:category>
        <w:types>
          <w:type w:val="bbPlcHdr"/>
        </w:types>
        <w:behaviors>
          <w:behavior w:val="content"/>
        </w:behaviors>
        <w:guid w:val="{C1A1773F-1621-40D7-B03E-0919572514B2}"/>
      </w:docPartPr>
      <w:docPartBody>
        <w:p w:rsidR="001C06F0" w:rsidRDefault="00C84811" w:rsidP="00C84811">
          <w:pPr>
            <w:pStyle w:val="931F31894E754388B7F2DAD2DB93C09A1"/>
          </w:pPr>
          <w:r>
            <w:rPr>
              <w:rStyle w:val="Pladsholdertekst"/>
            </w:rPr>
            <w:t>[Click here to write text]</w:t>
          </w:r>
        </w:p>
      </w:docPartBody>
    </w:docPart>
    <w:docPart>
      <w:docPartPr>
        <w:name w:val="2A96893BCD614058A4936663F7AFA191"/>
        <w:category>
          <w:name w:val="Generelt"/>
          <w:gallery w:val="placeholder"/>
        </w:category>
        <w:types>
          <w:type w:val="bbPlcHdr"/>
        </w:types>
        <w:behaviors>
          <w:behavior w:val="content"/>
        </w:behaviors>
        <w:guid w:val="{DCC75A8B-CA77-4EB4-9EAC-AF1C87FD51D9}"/>
      </w:docPartPr>
      <w:docPartBody>
        <w:p w:rsidR="001C06F0" w:rsidRDefault="00C84811" w:rsidP="00C84811">
          <w:pPr>
            <w:pStyle w:val="2A96893BCD614058A4936663F7AFA1911"/>
          </w:pPr>
          <w:r>
            <w:rPr>
              <w:rStyle w:val="Pladsholdertekst"/>
            </w:rPr>
            <w:t>[Click here to write text]</w:t>
          </w:r>
        </w:p>
      </w:docPartBody>
    </w:docPart>
    <w:docPart>
      <w:docPartPr>
        <w:name w:val="F04EF83A48274097B4700B7BBF21B125"/>
        <w:category>
          <w:name w:val="Generelt"/>
          <w:gallery w:val="placeholder"/>
        </w:category>
        <w:types>
          <w:type w:val="bbPlcHdr"/>
        </w:types>
        <w:behaviors>
          <w:behavior w:val="content"/>
        </w:behaviors>
        <w:guid w:val="{0C9A4B9C-7C98-4087-807A-D03B351A1E18}"/>
      </w:docPartPr>
      <w:docPartBody>
        <w:p w:rsidR="001C06F0" w:rsidRDefault="00C84811" w:rsidP="00C84811">
          <w:pPr>
            <w:pStyle w:val="F04EF83A48274097B4700B7BBF21B1251"/>
          </w:pPr>
          <w:r>
            <w:rPr>
              <w:rStyle w:val="Pladsholdertekst"/>
            </w:rPr>
            <w:t>[Click here to write text]</w:t>
          </w:r>
        </w:p>
      </w:docPartBody>
    </w:docPart>
    <w:docPart>
      <w:docPartPr>
        <w:name w:val="F1E545A0E91B43F5AB2946D39F3AD97F"/>
        <w:category>
          <w:name w:val="Generelt"/>
          <w:gallery w:val="placeholder"/>
        </w:category>
        <w:types>
          <w:type w:val="bbPlcHdr"/>
        </w:types>
        <w:behaviors>
          <w:behavior w:val="content"/>
        </w:behaviors>
        <w:guid w:val="{BBEDB83B-0250-41C6-9BE6-2270644828D1}"/>
      </w:docPartPr>
      <w:docPartBody>
        <w:p w:rsidR="001C06F0" w:rsidRDefault="00C84811" w:rsidP="00C84811">
          <w:pPr>
            <w:pStyle w:val="F1E545A0E91B43F5AB2946D39F3AD97F1"/>
          </w:pPr>
          <w:r>
            <w:rPr>
              <w:rStyle w:val="Pladsholdertekst"/>
            </w:rPr>
            <w:t>[Click here to write text]</w:t>
          </w:r>
        </w:p>
      </w:docPartBody>
    </w:docPart>
    <w:docPart>
      <w:docPartPr>
        <w:name w:val="B02F2E1FF7704C72A7DF4F09649F4B9B"/>
        <w:category>
          <w:name w:val="Generelt"/>
          <w:gallery w:val="placeholder"/>
        </w:category>
        <w:types>
          <w:type w:val="bbPlcHdr"/>
        </w:types>
        <w:behaviors>
          <w:behavior w:val="content"/>
        </w:behaviors>
        <w:guid w:val="{0266F1F4-7DF7-410C-9836-AE5EAFE9E090}"/>
      </w:docPartPr>
      <w:docPartBody>
        <w:p w:rsidR="001C06F0" w:rsidRDefault="00C84811" w:rsidP="00C84811">
          <w:pPr>
            <w:pStyle w:val="B02F2E1FF7704C72A7DF4F09649F4B9B1"/>
          </w:pPr>
          <w:r>
            <w:rPr>
              <w:rStyle w:val="Pladsholdertekst"/>
            </w:rPr>
            <w:t>[Click here to write text]</w:t>
          </w:r>
        </w:p>
      </w:docPartBody>
    </w:docPart>
    <w:docPart>
      <w:docPartPr>
        <w:name w:val="3B05842B1D3142758E3C3508AEB0A7E7"/>
        <w:category>
          <w:name w:val="Generelt"/>
          <w:gallery w:val="placeholder"/>
        </w:category>
        <w:types>
          <w:type w:val="bbPlcHdr"/>
        </w:types>
        <w:behaviors>
          <w:behavior w:val="content"/>
        </w:behaviors>
        <w:guid w:val="{D54F4B4C-5B5D-4C2C-9206-FE42DC589A7A}"/>
      </w:docPartPr>
      <w:docPartBody>
        <w:p w:rsidR="001C06F0" w:rsidRDefault="00C84811" w:rsidP="00C84811">
          <w:pPr>
            <w:pStyle w:val="3B05842B1D3142758E3C3508AEB0A7E71"/>
          </w:pPr>
          <w:r>
            <w:rPr>
              <w:rStyle w:val="Pladsholdertekst"/>
            </w:rPr>
            <w:t>[Click here to write text]</w:t>
          </w:r>
        </w:p>
      </w:docPartBody>
    </w:docPart>
    <w:docPart>
      <w:docPartPr>
        <w:name w:val="1037373B03904FD9B09B6A0539EC79F9"/>
        <w:category>
          <w:name w:val="Generelt"/>
          <w:gallery w:val="placeholder"/>
        </w:category>
        <w:types>
          <w:type w:val="bbPlcHdr"/>
        </w:types>
        <w:behaviors>
          <w:behavior w:val="content"/>
        </w:behaviors>
        <w:guid w:val="{83BEE96F-2C80-4356-96B9-742DF643DC45}"/>
      </w:docPartPr>
      <w:docPartBody>
        <w:p w:rsidR="001C06F0" w:rsidRDefault="00C84811" w:rsidP="00C84811">
          <w:pPr>
            <w:pStyle w:val="1037373B03904FD9B09B6A0539EC79F91"/>
          </w:pPr>
          <w:r>
            <w:rPr>
              <w:rStyle w:val="Pladsholdertekst"/>
            </w:rPr>
            <w:t>[Click here to write text]</w:t>
          </w:r>
        </w:p>
      </w:docPartBody>
    </w:docPart>
    <w:docPart>
      <w:docPartPr>
        <w:name w:val="1BE9CF60CAC04188B9F6BC700C157C7C"/>
        <w:category>
          <w:name w:val="Generelt"/>
          <w:gallery w:val="placeholder"/>
        </w:category>
        <w:types>
          <w:type w:val="bbPlcHdr"/>
        </w:types>
        <w:behaviors>
          <w:behavior w:val="content"/>
        </w:behaviors>
        <w:guid w:val="{7579DAFB-D47B-4331-BAED-6415A93D8C93}"/>
      </w:docPartPr>
      <w:docPartBody>
        <w:p w:rsidR="001C06F0" w:rsidRDefault="00C84811" w:rsidP="00C84811">
          <w:pPr>
            <w:pStyle w:val="1BE9CF60CAC04188B9F6BC700C157C7C1"/>
          </w:pPr>
          <w:r>
            <w:rPr>
              <w:rStyle w:val="Pladsholdertekst"/>
            </w:rPr>
            <w:t>[Click here to write text]</w:t>
          </w:r>
        </w:p>
      </w:docPartBody>
    </w:docPart>
    <w:docPart>
      <w:docPartPr>
        <w:name w:val="5E203C64BBD74FBFA654E71136275F48"/>
        <w:category>
          <w:name w:val="Generelt"/>
          <w:gallery w:val="placeholder"/>
        </w:category>
        <w:types>
          <w:type w:val="bbPlcHdr"/>
        </w:types>
        <w:behaviors>
          <w:behavior w:val="content"/>
        </w:behaviors>
        <w:guid w:val="{221B260B-80D3-4C6C-8AA7-201219D17AC4}"/>
      </w:docPartPr>
      <w:docPartBody>
        <w:p w:rsidR="001C06F0" w:rsidRDefault="00C84811" w:rsidP="00C84811">
          <w:pPr>
            <w:pStyle w:val="5E203C64BBD74FBFA654E71136275F481"/>
          </w:pPr>
          <w:r>
            <w:rPr>
              <w:rStyle w:val="Pladsholdertekst"/>
            </w:rPr>
            <w:t>[Click here to write text]</w:t>
          </w:r>
        </w:p>
      </w:docPartBody>
    </w:docPart>
    <w:docPart>
      <w:docPartPr>
        <w:name w:val="3A9C6523586E40CEA0062E49F4BF1E38"/>
        <w:category>
          <w:name w:val="Generelt"/>
          <w:gallery w:val="placeholder"/>
        </w:category>
        <w:types>
          <w:type w:val="bbPlcHdr"/>
        </w:types>
        <w:behaviors>
          <w:behavior w:val="content"/>
        </w:behaviors>
        <w:guid w:val="{166A4646-6A09-4689-B0B1-28D51D5CD83F}"/>
      </w:docPartPr>
      <w:docPartBody>
        <w:p w:rsidR="001C06F0" w:rsidRDefault="00C84811" w:rsidP="00C84811">
          <w:pPr>
            <w:pStyle w:val="3A9C6523586E40CEA0062E49F4BF1E381"/>
          </w:pPr>
          <w:r>
            <w:rPr>
              <w:rStyle w:val="Pladsholdertekst"/>
            </w:rPr>
            <w:t>[Click here to write text]</w:t>
          </w:r>
        </w:p>
      </w:docPartBody>
    </w:docPart>
    <w:docPart>
      <w:docPartPr>
        <w:name w:val="2B00AA64A56D4BFDAC8DEC0C9D5EA303"/>
        <w:category>
          <w:name w:val="Generelt"/>
          <w:gallery w:val="placeholder"/>
        </w:category>
        <w:types>
          <w:type w:val="bbPlcHdr"/>
        </w:types>
        <w:behaviors>
          <w:behavior w:val="content"/>
        </w:behaviors>
        <w:guid w:val="{623E79C8-A3C7-46D5-9EAE-89AEA40DAB84}"/>
      </w:docPartPr>
      <w:docPartBody>
        <w:p w:rsidR="001C06F0" w:rsidRDefault="00C84811" w:rsidP="00C84811">
          <w:pPr>
            <w:pStyle w:val="2B00AA64A56D4BFDAC8DEC0C9D5EA3031"/>
          </w:pPr>
          <w:r>
            <w:rPr>
              <w:rStyle w:val="Pladsholdertekst"/>
            </w:rPr>
            <w:t>[Click here to write text]</w:t>
          </w:r>
        </w:p>
      </w:docPartBody>
    </w:docPart>
    <w:docPart>
      <w:docPartPr>
        <w:name w:val="1145E0B3844D4B20A0E877D3AF7B746E"/>
        <w:category>
          <w:name w:val="Generelt"/>
          <w:gallery w:val="placeholder"/>
        </w:category>
        <w:types>
          <w:type w:val="bbPlcHdr"/>
        </w:types>
        <w:behaviors>
          <w:behavior w:val="content"/>
        </w:behaviors>
        <w:guid w:val="{0D29291A-0A68-4FBB-AEEC-3783800D27A4}"/>
      </w:docPartPr>
      <w:docPartBody>
        <w:p w:rsidR="001C06F0" w:rsidRDefault="00C84811" w:rsidP="00C84811">
          <w:pPr>
            <w:pStyle w:val="1145E0B3844D4B20A0E877D3AF7B746E1"/>
          </w:pPr>
          <w:r>
            <w:rPr>
              <w:rStyle w:val="Pladsholdertekst"/>
            </w:rPr>
            <w:t>[Click here to write text]</w:t>
          </w:r>
        </w:p>
      </w:docPartBody>
    </w:docPart>
    <w:docPart>
      <w:docPartPr>
        <w:name w:val="220E85C9DE51400AAED3CF81F99E4072"/>
        <w:category>
          <w:name w:val="Generelt"/>
          <w:gallery w:val="placeholder"/>
        </w:category>
        <w:types>
          <w:type w:val="bbPlcHdr"/>
        </w:types>
        <w:behaviors>
          <w:behavior w:val="content"/>
        </w:behaviors>
        <w:guid w:val="{C23BAAC2-2FC9-4DDE-A136-DC7B7168600F}"/>
      </w:docPartPr>
      <w:docPartBody>
        <w:p w:rsidR="001C06F0" w:rsidRDefault="00C84811" w:rsidP="00C84811">
          <w:pPr>
            <w:pStyle w:val="220E85C9DE51400AAED3CF81F99E40721"/>
          </w:pPr>
          <w:r>
            <w:rPr>
              <w:rStyle w:val="Pladsholdertekst"/>
            </w:rPr>
            <w:t>[Click here to write text]</w:t>
          </w:r>
        </w:p>
      </w:docPartBody>
    </w:docPart>
    <w:docPart>
      <w:docPartPr>
        <w:name w:val="BACDBC5B01634577A9A3BC028D7772AA"/>
        <w:category>
          <w:name w:val="Generelt"/>
          <w:gallery w:val="placeholder"/>
        </w:category>
        <w:types>
          <w:type w:val="bbPlcHdr"/>
        </w:types>
        <w:behaviors>
          <w:behavior w:val="content"/>
        </w:behaviors>
        <w:guid w:val="{E21A8121-285F-41F8-AD3A-E62BC43EE41B}"/>
      </w:docPartPr>
      <w:docPartBody>
        <w:p w:rsidR="001C06F0" w:rsidRDefault="00C84811" w:rsidP="00C84811">
          <w:pPr>
            <w:pStyle w:val="BACDBC5B01634577A9A3BC028D7772AA1"/>
          </w:pPr>
          <w:r>
            <w:rPr>
              <w:rStyle w:val="Pladsholdertekst"/>
            </w:rPr>
            <w:t>[Click here to write text]</w:t>
          </w:r>
        </w:p>
      </w:docPartBody>
    </w:docPart>
    <w:docPart>
      <w:docPartPr>
        <w:name w:val="635A91F84A0145B2A019000B76795B7B"/>
        <w:category>
          <w:name w:val="Generelt"/>
          <w:gallery w:val="placeholder"/>
        </w:category>
        <w:types>
          <w:type w:val="bbPlcHdr"/>
        </w:types>
        <w:behaviors>
          <w:behavior w:val="content"/>
        </w:behaviors>
        <w:guid w:val="{5C475EC2-EDE1-4510-8825-8700333C479B}"/>
      </w:docPartPr>
      <w:docPartBody>
        <w:p w:rsidR="001C06F0" w:rsidRDefault="00C84811" w:rsidP="00C84811">
          <w:pPr>
            <w:pStyle w:val="635A91F84A0145B2A019000B76795B7B1"/>
          </w:pPr>
          <w:r>
            <w:rPr>
              <w:rStyle w:val="Pladsholdertekst"/>
            </w:rPr>
            <w:t>[Click here to write text]</w:t>
          </w:r>
        </w:p>
      </w:docPartBody>
    </w:docPart>
    <w:docPart>
      <w:docPartPr>
        <w:name w:val="E1FD3E31306C4DA08BBAD64FB98F8E02"/>
        <w:category>
          <w:name w:val="Generelt"/>
          <w:gallery w:val="placeholder"/>
        </w:category>
        <w:types>
          <w:type w:val="bbPlcHdr"/>
        </w:types>
        <w:behaviors>
          <w:behavior w:val="content"/>
        </w:behaviors>
        <w:guid w:val="{34E643E9-4C80-4DA5-88F3-9B42664460E6}"/>
      </w:docPartPr>
      <w:docPartBody>
        <w:p w:rsidR="001C06F0" w:rsidRDefault="00C84811" w:rsidP="00C84811">
          <w:pPr>
            <w:pStyle w:val="E1FD3E31306C4DA08BBAD64FB98F8E021"/>
          </w:pPr>
          <w:r>
            <w:rPr>
              <w:rStyle w:val="Pladsholdertekst"/>
            </w:rPr>
            <w:t>[Click here to write text]</w:t>
          </w:r>
        </w:p>
      </w:docPartBody>
    </w:docPart>
    <w:docPart>
      <w:docPartPr>
        <w:name w:val="8324508FDA294AFBBEBD02FAD9E7AAB3"/>
        <w:category>
          <w:name w:val="Generelt"/>
          <w:gallery w:val="placeholder"/>
        </w:category>
        <w:types>
          <w:type w:val="bbPlcHdr"/>
        </w:types>
        <w:behaviors>
          <w:behavior w:val="content"/>
        </w:behaviors>
        <w:guid w:val="{536CDA39-4CBD-46A4-8527-1507FDCBE8F7}"/>
      </w:docPartPr>
      <w:docPartBody>
        <w:p w:rsidR="001C06F0" w:rsidRDefault="00C84811" w:rsidP="00C84811">
          <w:pPr>
            <w:pStyle w:val="8324508FDA294AFBBEBD02FAD9E7AAB31"/>
          </w:pPr>
          <w:r>
            <w:rPr>
              <w:rStyle w:val="Pladsholdertekst"/>
            </w:rPr>
            <w:t>[Click here to write text]</w:t>
          </w:r>
        </w:p>
      </w:docPartBody>
    </w:docPart>
    <w:docPart>
      <w:docPartPr>
        <w:name w:val="2B86980D10824A1C96E9F0C42B108CBB"/>
        <w:category>
          <w:name w:val="Generelt"/>
          <w:gallery w:val="placeholder"/>
        </w:category>
        <w:types>
          <w:type w:val="bbPlcHdr"/>
        </w:types>
        <w:behaviors>
          <w:behavior w:val="content"/>
        </w:behaviors>
        <w:guid w:val="{36B6DD0C-4267-4F93-B9F3-8A47A508DFFB}"/>
      </w:docPartPr>
      <w:docPartBody>
        <w:p w:rsidR="001C06F0" w:rsidRDefault="00C84811" w:rsidP="00C84811">
          <w:pPr>
            <w:pStyle w:val="2B86980D10824A1C96E9F0C42B108CBB1"/>
          </w:pPr>
          <w:r>
            <w:rPr>
              <w:rStyle w:val="Pladsholdertekst"/>
            </w:rPr>
            <w:t>[Click here to write text]</w:t>
          </w:r>
        </w:p>
      </w:docPartBody>
    </w:docPart>
    <w:docPart>
      <w:docPartPr>
        <w:name w:val="5A5C80F4E6FC4414836D559BCAC39D65"/>
        <w:category>
          <w:name w:val="Generelt"/>
          <w:gallery w:val="placeholder"/>
        </w:category>
        <w:types>
          <w:type w:val="bbPlcHdr"/>
        </w:types>
        <w:behaviors>
          <w:behavior w:val="content"/>
        </w:behaviors>
        <w:guid w:val="{8DAD4125-A40B-4944-B0FB-D1FB22A177D1}"/>
      </w:docPartPr>
      <w:docPartBody>
        <w:p w:rsidR="001C06F0" w:rsidRDefault="00C84811" w:rsidP="00C84811">
          <w:pPr>
            <w:pStyle w:val="5A5C80F4E6FC4414836D559BCAC39D651"/>
          </w:pPr>
          <w:r>
            <w:rPr>
              <w:rStyle w:val="Pladsholdertekst"/>
            </w:rPr>
            <w:t>[Click here to write text]</w:t>
          </w:r>
        </w:p>
      </w:docPartBody>
    </w:docPart>
    <w:docPart>
      <w:docPartPr>
        <w:name w:val="007424626E184E72AA6B15AE5F719AD7"/>
        <w:category>
          <w:name w:val="Generelt"/>
          <w:gallery w:val="placeholder"/>
        </w:category>
        <w:types>
          <w:type w:val="bbPlcHdr"/>
        </w:types>
        <w:behaviors>
          <w:behavior w:val="content"/>
        </w:behaviors>
        <w:guid w:val="{5385B632-F51B-46A5-95A4-5C725329C087}"/>
      </w:docPartPr>
      <w:docPartBody>
        <w:p w:rsidR="001C06F0" w:rsidRDefault="00C84811" w:rsidP="00C84811">
          <w:pPr>
            <w:pStyle w:val="007424626E184E72AA6B15AE5F719AD71"/>
          </w:pPr>
          <w:r>
            <w:rPr>
              <w:rStyle w:val="Pladsholdertekst"/>
            </w:rPr>
            <w:t>[Click here to write text]</w:t>
          </w:r>
        </w:p>
      </w:docPartBody>
    </w:docPart>
    <w:docPart>
      <w:docPartPr>
        <w:name w:val="C035BE3E895F436E96AF6E4F9DB14F8C"/>
        <w:category>
          <w:name w:val="Generelt"/>
          <w:gallery w:val="placeholder"/>
        </w:category>
        <w:types>
          <w:type w:val="bbPlcHdr"/>
        </w:types>
        <w:behaviors>
          <w:behavior w:val="content"/>
        </w:behaviors>
        <w:guid w:val="{F07DCE36-D758-4A2D-8BCE-56A33F7F86E4}"/>
      </w:docPartPr>
      <w:docPartBody>
        <w:p w:rsidR="001C06F0" w:rsidRDefault="00C84811" w:rsidP="00C84811">
          <w:pPr>
            <w:pStyle w:val="C035BE3E895F436E96AF6E4F9DB14F8C1"/>
          </w:pPr>
          <w:r>
            <w:rPr>
              <w:rStyle w:val="Pladsholdertekst"/>
            </w:rPr>
            <w:t>[Click here to write text]</w:t>
          </w:r>
        </w:p>
      </w:docPartBody>
    </w:docPart>
    <w:docPart>
      <w:docPartPr>
        <w:name w:val="EC7859BF936C40DABF09170AF3135237"/>
        <w:category>
          <w:name w:val="Generelt"/>
          <w:gallery w:val="placeholder"/>
        </w:category>
        <w:types>
          <w:type w:val="bbPlcHdr"/>
        </w:types>
        <w:behaviors>
          <w:behavior w:val="content"/>
        </w:behaviors>
        <w:guid w:val="{08FE3E01-D5CA-4B9F-9B7E-6932F5175518}"/>
      </w:docPartPr>
      <w:docPartBody>
        <w:p w:rsidR="001C06F0" w:rsidRDefault="00C84811" w:rsidP="00C84811">
          <w:pPr>
            <w:pStyle w:val="EC7859BF936C40DABF09170AF31352371"/>
          </w:pPr>
          <w:r>
            <w:rPr>
              <w:rStyle w:val="Pladsholdertekst"/>
            </w:rPr>
            <w:t>[Click here to write text]</w:t>
          </w:r>
        </w:p>
      </w:docPartBody>
    </w:docPart>
    <w:docPart>
      <w:docPartPr>
        <w:name w:val="C2C2C2F4C14A473FB811E7B22DE06D66"/>
        <w:category>
          <w:name w:val="Generelt"/>
          <w:gallery w:val="placeholder"/>
        </w:category>
        <w:types>
          <w:type w:val="bbPlcHdr"/>
        </w:types>
        <w:behaviors>
          <w:behavior w:val="content"/>
        </w:behaviors>
        <w:guid w:val="{8F539EE3-E0FE-4D0B-A447-9F6F1DFB0208}"/>
      </w:docPartPr>
      <w:docPartBody>
        <w:p w:rsidR="001C06F0" w:rsidRDefault="00C84811" w:rsidP="00C84811">
          <w:pPr>
            <w:pStyle w:val="C2C2C2F4C14A473FB811E7B22DE06D661"/>
          </w:pPr>
          <w:r>
            <w:rPr>
              <w:rStyle w:val="Pladsholdertekst"/>
            </w:rPr>
            <w:t>[Click here to write text]</w:t>
          </w:r>
        </w:p>
      </w:docPartBody>
    </w:docPart>
    <w:docPart>
      <w:docPartPr>
        <w:name w:val="AE145FE8289A4C82A10017711E74F812"/>
        <w:category>
          <w:name w:val="Generelt"/>
          <w:gallery w:val="placeholder"/>
        </w:category>
        <w:types>
          <w:type w:val="bbPlcHdr"/>
        </w:types>
        <w:behaviors>
          <w:behavior w:val="content"/>
        </w:behaviors>
        <w:guid w:val="{62E61DE1-3B11-45E4-86E0-225CBA02AAC5}"/>
      </w:docPartPr>
      <w:docPartBody>
        <w:p w:rsidR="00E160B0" w:rsidRDefault="00C84811" w:rsidP="00C84811">
          <w:pPr>
            <w:pStyle w:val="AE145FE8289A4C82A10017711E74F8121"/>
          </w:pPr>
          <w:r>
            <w:rPr>
              <w:rStyle w:val="Pladsholdertekst"/>
            </w:rPr>
            <w:t>[Click here to write text]</w:t>
          </w:r>
        </w:p>
      </w:docPartBody>
    </w:docPart>
    <w:docPart>
      <w:docPartPr>
        <w:name w:val="F607C4A1902A414C8CD2247780D892D1"/>
        <w:category>
          <w:name w:val="Generelt"/>
          <w:gallery w:val="placeholder"/>
        </w:category>
        <w:types>
          <w:type w:val="bbPlcHdr"/>
        </w:types>
        <w:behaviors>
          <w:behavior w:val="content"/>
        </w:behaviors>
        <w:guid w:val="{028B6083-1F66-44FA-AD0B-A51CB964E7D3}"/>
      </w:docPartPr>
      <w:docPartBody>
        <w:p w:rsidR="00E160B0" w:rsidRDefault="00C84811" w:rsidP="00C84811">
          <w:pPr>
            <w:pStyle w:val="F607C4A1902A414C8CD2247780D892D11"/>
          </w:pPr>
          <w:r>
            <w:rPr>
              <w:rStyle w:val="Pladsholdertekst"/>
            </w:rPr>
            <w:t>[Click here to write text]</w:t>
          </w:r>
        </w:p>
      </w:docPartBody>
    </w:docPart>
    <w:docPart>
      <w:docPartPr>
        <w:name w:val="218CBD0B145E479D9724061B6C805076"/>
        <w:category>
          <w:name w:val="Generelt"/>
          <w:gallery w:val="placeholder"/>
        </w:category>
        <w:types>
          <w:type w:val="bbPlcHdr"/>
        </w:types>
        <w:behaviors>
          <w:behavior w:val="content"/>
        </w:behaviors>
        <w:guid w:val="{8F9E3CA7-6D2F-4DAF-B622-B3D88D5B9DDD}"/>
      </w:docPartPr>
      <w:docPartBody>
        <w:p w:rsidR="00E160B0" w:rsidRDefault="00C84811" w:rsidP="00C84811">
          <w:pPr>
            <w:pStyle w:val="218CBD0B145E479D9724061B6C8050761"/>
          </w:pPr>
          <w:r>
            <w:rPr>
              <w:rStyle w:val="Pladsholdertekst"/>
            </w:rPr>
            <w:t>[Click here to write text]</w:t>
          </w:r>
        </w:p>
      </w:docPartBody>
    </w:docPart>
    <w:docPart>
      <w:docPartPr>
        <w:name w:val="7F72D51CB1034A51BC2C4628056E35F0"/>
        <w:category>
          <w:name w:val="Generelt"/>
          <w:gallery w:val="placeholder"/>
        </w:category>
        <w:types>
          <w:type w:val="bbPlcHdr"/>
        </w:types>
        <w:behaviors>
          <w:behavior w:val="content"/>
        </w:behaviors>
        <w:guid w:val="{0C76A33D-C53C-4B53-96B2-A85B4C7C59C1}"/>
      </w:docPartPr>
      <w:docPartBody>
        <w:p w:rsidR="00E160B0" w:rsidRDefault="00C84811" w:rsidP="00C84811">
          <w:pPr>
            <w:pStyle w:val="7F72D51CB1034A51BC2C4628056E35F01"/>
          </w:pPr>
          <w:r>
            <w:rPr>
              <w:rStyle w:val="Pladsholdertekst"/>
            </w:rPr>
            <w:t>[Click here to write text]</w:t>
          </w:r>
        </w:p>
      </w:docPartBody>
    </w:docPart>
    <w:docPart>
      <w:docPartPr>
        <w:name w:val="D3C6559414744ABCAFC709FF30EAAC61"/>
        <w:category>
          <w:name w:val="Generelt"/>
          <w:gallery w:val="placeholder"/>
        </w:category>
        <w:types>
          <w:type w:val="bbPlcHdr"/>
        </w:types>
        <w:behaviors>
          <w:behavior w:val="content"/>
        </w:behaviors>
        <w:guid w:val="{99082BCA-B7C7-4FDC-A374-0F1499DB7326}"/>
      </w:docPartPr>
      <w:docPartBody>
        <w:p w:rsidR="00E160B0" w:rsidRDefault="00C84811" w:rsidP="00C84811">
          <w:pPr>
            <w:pStyle w:val="D3C6559414744ABCAFC709FF30EAAC611"/>
          </w:pPr>
          <w:r>
            <w:rPr>
              <w:rStyle w:val="Pladsholdertekst"/>
            </w:rPr>
            <w:t>[Click here to write text]</w:t>
          </w:r>
        </w:p>
      </w:docPartBody>
    </w:docPart>
    <w:docPart>
      <w:docPartPr>
        <w:name w:val="DefaultPlaceholder_-1854013440"/>
        <w:category>
          <w:name w:val="Generelt"/>
          <w:gallery w:val="placeholder"/>
        </w:category>
        <w:types>
          <w:type w:val="bbPlcHdr"/>
        </w:types>
        <w:behaviors>
          <w:behavior w:val="content"/>
        </w:behaviors>
        <w:guid w:val="{48DADC2B-FE79-4F04-9898-663DD0A4D06B}"/>
      </w:docPartPr>
      <w:docPartBody>
        <w:p w:rsidR="009F6D4C" w:rsidRDefault="002E40E1">
          <w:r w:rsidRPr="004F3E62">
            <w:rPr>
              <w:rStyle w:val="Pladsholdertekst"/>
            </w:rPr>
            <w:t>Klik eller tryk her for at skrive tekst.</w:t>
          </w:r>
        </w:p>
      </w:docPartBody>
    </w:docPart>
    <w:docPart>
      <w:docPartPr>
        <w:name w:val="94253BD174E4469DBD72366B89B11CA7"/>
        <w:category>
          <w:name w:val="Generelt"/>
          <w:gallery w:val="placeholder"/>
        </w:category>
        <w:types>
          <w:type w:val="bbPlcHdr"/>
        </w:types>
        <w:behaviors>
          <w:behavior w:val="content"/>
        </w:behaviors>
        <w:guid w:val="{298731AB-AB5A-4777-94DD-84DF3CC67DE8}"/>
      </w:docPartPr>
      <w:docPartBody>
        <w:p w:rsidR="00C84811" w:rsidRDefault="00C84811" w:rsidP="00C84811">
          <w:pPr>
            <w:pStyle w:val="94253BD174E4469DBD72366B89B11CA72"/>
          </w:pPr>
          <w:r>
            <w:rPr>
              <w:rStyle w:val="Pladsholdertekst"/>
            </w:rPr>
            <w:t>[Click here to write text]</w:t>
          </w:r>
        </w:p>
      </w:docPartBody>
    </w:docPart>
    <w:docPart>
      <w:docPartPr>
        <w:name w:val="99BD84ADB2834AC3B5FC6B32FFD52454"/>
        <w:category>
          <w:name w:val="Generelt"/>
          <w:gallery w:val="placeholder"/>
        </w:category>
        <w:types>
          <w:type w:val="bbPlcHdr"/>
        </w:types>
        <w:behaviors>
          <w:behavior w:val="content"/>
        </w:behaviors>
        <w:guid w:val="{514586D0-C79B-4ECA-B175-2D80F2C6892B}"/>
      </w:docPartPr>
      <w:docPartBody>
        <w:p w:rsidR="00C84811" w:rsidRDefault="00C84811" w:rsidP="00C84811">
          <w:pPr>
            <w:pStyle w:val="99BD84ADB2834AC3B5FC6B32FFD524542"/>
          </w:pPr>
          <w:r>
            <w:rPr>
              <w:rStyle w:val="Pladsholdertekst"/>
            </w:rPr>
            <w:t>[Click here to write text]</w:t>
          </w:r>
        </w:p>
      </w:docPartBody>
    </w:docPart>
    <w:docPart>
      <w:docPartPr>
        <w:name w:val="B70480C83AAA4CC884DF933277DBA295"/>
        <w:category>
          <w:name w:val="Generelt"/>
          <w:gallery w:val="placeholder"/>
        </w:category>
        <w:types>
          <w:type w:val="bbPlcHdr"/>
        </w:types>
        <w:behaviors>
          <w:behavior w:val="content"/>
        </w:behaviors>
        <w:guid w:val="{E8B9AB30-28B9-41A1-B4A6-CF71044C918C}"/>
      </w:docPartPr>
      <w:docPartBody>
        <w:p w:rsidR="00C84811" w:rsidRDefault="00C84811" w:rsidP="00C84811">
          <w:pPr>
            <w:pStyle w:val="B70480C83AAA4CC884DF933277DBA2952"/>
          </w:pPr>
          <w:r>
            <w:rPr>
              <w:rStyle w:val="Pladsholdertekst"/>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850"/>
    <w:multiLevelType w:val="multilevel"/>
    <w:tmpl w:val="3918C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1"/>
    <w:rsid w:val="001C06F0"/>
    <w:rsid w:val="001D6E1E"/>
    <w:rsid w:val="002931AA"/>
    <w:rsid w:val="002A7FC1"/>
    <w:rsid w:val="002E40E1"/>
    <w:rsid w:val="00431E0D"/>
    <w:rsid w:val="00546439"/>
    <w:rsid w:val="005F4237"/>
    <w:rsid w:val="00601345"/>
    <w:rsid w:val="0065465A"/>
    <w:rsid w:val="009F6D4C"/>
    <w:rsid w:val="00A41ACD"/>
    <w:rsid w:val="00B7052F"/>
    <w:rsid w:val="00C84811"/>
    <w:rsid w:val="00E160B0"/>
    <w:rsid w:val="00E81C62"/>
    <w:rsid w:val="00EB33B2"/>
    <w:rsid w:val="00F66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84811"/>
    <w:rPr>
      <w:color w:val="808080"/>
    </w:rPr>
  </w:style>
  <w:style w:type="paragraph" w:customStyle="1" w:styleId="400B7E80B04D49F3BE6EA94201AB77771">
    <w:name w:val="400B7E80B04D49F3BE6EA94201AB7777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857FD43DABD4D48B68D404BA21F02C51">
    <w:name w:val="B857FD43DABD4D48B68D404BA21F02C5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0E393A72BEC44D9842AFED891DD58701">
    <w:name w:val="A0E393A72BEC44D9842AFED891DD5870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F461E820FD64B2183A5CD54057895B01">
    <w:name w:val="DF461E820FD64B2183A5CD54057895B0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50DF0A8A66B4034A7C18362AE79771A1">
    <w:name w:val="C50DF0A8A66B4034A7C18362AE79771A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7EF9BEF492040728943B9EBC3894AE61">
    <w:name w:val="F7EF9BEF492040728943B9EBC3894AE6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49452B98A1F497395916AE40C758E831">
    <w:name w:val="749452B98A1F497395916AE40C758E83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55D88AE9B4F458D9248041B3A0D01D21">
    <w:name w:val="055D88AE9B4F458D9248041B3A0D01D2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4253BD174E4469DBD72366B89B11CA72">
    <w:name w:val="94253BD174E4469DBD72366B89B11CA72"/>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5B7B0271CF8C43A9A1EA919733176EE81">
    <w:name w:val="5B7B0271CF8C43A9A1EA919733176EE8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017BBC2DB98439299728DD80A61903B1">
    <w:name w:val="F017BBC2DB98439299728DD80A61903B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CE7FD890B0746A59134B1DA8E30E42B1">
    <w:name w:val="ACE7FD890B0746A59134B1DA8E30E42B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50988C2B305422282E16B9437955C471">
    <w:name w:val="050988C2B305422282E16B9437955C47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44C3611DA5402AAC258B0FFEDDE6F81">
    <w:name w:val="1C44C3611DA5402AAC258B0FFEDDE6F8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606686E46C0404A8733163075B91CA51">
    <w:name w:val="4606686E46C0404A8733163075B91CA5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31F31894E754388B7F2DAD2DB93C09A1">
    <w:name w:val="931F31894E754388B7F2DAD2DB93C09A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6893BCD614058A4936663F7AFA1911">
    <w:name w:val="2A96893BCD614058A4936663F7AFA191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04EF83A48274097B4700B7BBF21B1251">
    <w:name w:val="F04EF83A48274097B4700B7BBF21B125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E145FE8289A4C82A10017711E74F8121">
    <w:name w:val="AE145FE8289A4C82A10017711E74F812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607C4A1902A414C8CD2247780D892D11">
    <w:name w:val="F607C4A1902A414C8CD2247780D892D1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18CBD0B145E479D9724061B6C8050761">
    <w:name w:val="218CBD0B145E479D9724061B6C805076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F72D51CB1034A51BC2C4628056E35F01">
    <w:name w:val="7F72D51CB1034A51BC2C4628056E35F0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1E545A0E91B43F5AB2946D39F3AD97F1">
    <w:name w:val="F1E545A0E91B43F5AB2946D39F3AD97F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02F2E1FF7704C72A7DF4F09649F4B9B1">
    <w:name w:val="B02F2E1FF7704C72A7DF4F09649F4B9B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B05842B1D3142758E3C3508AEB0A7E71">
    <w:name w:val="3B05842B1D3142758E3C3508AEB0A7E7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037373B03904FD9B09B6A0539EC79F91">
    <w:name w:val="1037373B03904FD9B09B6A0539EC79F9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E9CF60CAC04188B9F6BC700C157C7C1">
    <w:name w:val="1BE9CF60CAC04188B9F6BC700C157C7C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5E203C64BBD74FBFA654E71136275F481">
    <w:name w:val="5E203C64BBD74FBFA654E71136275F48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A9C6523586E40CEA0062E49F4BF1E381">
    <w:name w:val="3A9C6523586E40CEA0062E49F4BF1E38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B00AA64A56D4BFDAC8DEC0C9D5EA3031">
    <w:name w:val="2B00AA64A56D4BFDAC8DEC0C9D5EA303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145E0B3844D4B20A0E877D3AF7B746E1">
    <w:name w:val="1145E0B3844D4B20A0E877D3AF7B746E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20E85C9DE51400AAED3CF81F99E40721">
    <w:name w:val="220E85C9DE51400AAED3CF81F99E4072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3C6559414744ABCAFC709FF30EAAC611">
    <w:name w:val="D3C6559414744ABCAFC709FF30EAAC61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ACDBC5B01634577A9A3BC028D7772AA1">
    <w:name w:val="BACDBC5B01634577A9A3BC028D7772AA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35A91F84A0145B2A019000B76795B7B1">
    <w:name w:val="635A91F84A0145B2A019000B76795B7B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1FD3E31306C4DA08BBAD64FB98F8E021">
    <w:name w:val="E1FD3E31306C4DA08BBAD64FB98F8E02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324508FDA294AFBBEBD02FAD9E7AAB31">
    <w:name w:val="8324508FDA294AFBBEBD02FAD9E7AAB3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9BD84ADB2834AC3B5FC6B32FFD524542">
    <w:name w:val="99BD84ADB2834AC3B5FC6B32FFD524542"/>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B86980D10824A1C96E9F0C42B108CBB1">
    <w:name w:val="2B86980D10824A1C96E9F0C42B108CBB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5A5C80F4E6FC4414836D559BCAC39D651">
    <w:name w:val="5A5C80F4E6FC4414836D559BCAC39D65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07424626E184E72AA6B15AE5F719AD71">
    <w:name w:val="007424626E184E72AA6B15AE5F719AD7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035BE3E895F436E96AF6E4F9DB14F8C1">
    <w:name w:val="C035BE3E895F436E96AF6E4F9DB14F8C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C7859BF936C40DABF09170AF31352371">
    <w:name w:val="EC7859BF936C40DABF09170AF3135237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70480C83AAA4CC884DF933277DBA2952">
    <w:name w:val="B70480C83AAA4CC884DF933277DBA2952"/>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2C2C2F4C14A473FB811E7B22DE06D661">
    <w:name w:val="C2C2C2F4C14A473FB811E7B22DE06D661"/>
    <w:rsid w:val="00C84811"/>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n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form for prescreening.docx</Template>
  <TotalTime>2</TotalTime>
  <Pages>7</Pages>
  <Words>1766</Words>
  <Characters>10775</Characters>
  <Application>Microsoft Office Word</Application>
  <DocSecurity>0</DocSecurity>
  <Lines>89</Lines>
  <Paragraphs>25</Paragraphs>
  <ScaleCrop>false</ScaleCrop>
  <Company>Word Specialisten v/Helle Nielsen</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Anmodningsformular</dc:title>
  <dc:creator>Helle Nielsen</dc:creator>
  <cp:lastModifiedBy>Anna Høgh</cp:lastModifiedBy>
  <cp:revision>2</cp:revision>
  <dcterms:created xsi:type="dcterms:W3CDTF">2021-09-08T09:35:00Z</dcterms:created>
  <dcterms:modified xsi:type="dcterms:W3CDTF">2021-09-08T09:35:00Z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LastSaved">
    <vt:filetime>2021-08-23T00:00:00Z</vt:filetime>
  </property>
</Properties>
</file>