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spacing w:val="-2"/>
          <w:sz w:val="20"/>
          <w:szCs w:val="22"/>
        </w:rPr>
        <w:id w:val="958061683"/>
        <w:lock w:val="contentLocked"/>
        <w:placeholder>
          <w:docPart w:val="DefaultPlaceholder_-1854013440"/>
        </w:placeholder>
        <w:group/>
      </w:sdtPr>
      <w:sdtEndPr/>
      <w:sdtContent>
        <w:p w14:paraId="1BDB090D" w14:textId="4B2D3029" w:rsidR="00EF0C55" w:rsidRPr="00786B1C" w:rsidRDefault="00EF0C55" w:rsidP="00EF0C55">
          <w:pPr>
            <w:pStyle w:val="Titel"/>
            <w:spacing w:line="225" w:lineRule="auto"/>
          </w:pPr>
          <w:r w:rsidRPr="00786B1C">
            <w:t xml:space="preserve">Application and notification form – Screening of foreign direct </w:t>
          </w:r>
          <w:r w:rsidR="00786B1C">
            <w:br/>
          </w:r>
          <w:r w:rsidRPr="00786B1C">
            <w:t>investments and special financial agreements in Denmark</w:t>
          </w:r>
        </w:p>
        <w:p w14:paraId="0C15DFA1" w14:textId="478EF8E2" w:rsidR="00786B1C" w:rsidRPr="00786B1C" w:rsidRDefault="00786B1C" w:rsidP="00786B1C">
          <w:r w:rsidRPr="00786B1C">
            <w:t xml:space="preserve">Pursuant to section 8 (2) and section 12 (3) of the Danish Investment Screening Act, the Danish Business </w:t>
          </w:r>
          <w:r w:rsidR="0018262A">
            <w:br/>
          </w:r>
          <w:r w:rsidRPr="00786B1C">
            <w:t>Authority may require all information necessary to be able to carry out screening of a foreign direct investment or special financial agreement. The Danish Business Authority may request further information even if this application and notification form has been filled in correctly. In addition, the Danish Business Authority may in certain cases require information from the Danish company to which the investment or agreement relates</w:t>
          </w:r>
          <w:r w:rsidR="0018262A">
            <w:t xml:space="preserve"> </w:t>
          </w:r>
          <w:r w:rsidRPr="00786B1C">
            <w:t>or require an auditor’s statement from an approved auditor pursuant to section 8 (3) and section 12 (5).</w:t>
          </w:r>
        </w:p>
        <w:p w14:paraId="3E30E401" w14:textId="542D7B78" w:rsidR="00786B1C" w:rsidRPr="00786B1C" w:rsidRDefault="00786B1C" w:rsidP="00786B1C">
          <w:r w:rsidRPr="00786B1C">
            <w:t>For further information about the Danish screening scheme, please refer to the guidelines on the Authority’s website</w:t>
          </w:r>
          <w:r w:rsidR="002B7F87">
            <w:t xml:space="preserve"> </w:t>
          </w:r>
          <w:hyperlink r:id="rId8" w:history="1">
            <w:r w:rsidR="002B7F87" w:rsidRPr="00404788">
              <w:rPr>
                <w:rStyle w:val="Hyperlink"/>
              </w:rPr>
              <w:t>https://businessindenmark.virk.dk/topics/Economy/Investments</w:t>
            </w:r>
          </w:hyperlink>
          <w:r w:rsidRPr="00786B1C">
            <w:t>.</w:t>
          </w:r>
        </w:p>
        <w:p w14:paraId="74A7BCE6" w14:textId="77777777" w:rsidR="00786B1C" w:rsidRDefault="00786B1C" w:rsidP="00CB753A">
          <w:pPr>
            <w:pStyle w:val="Lillemarkeringsoverskriftniv2"/>
          </w:pPr>
          <w:bookmarkStart w:id="0" w:name="The_application_and_notification_form_is"/>
          <w:bookmarkEnd w:id="0"/>
          <w:r>
            <w:t>The</w:t>
          </w:r>
          <w:r>
            <w:rPr>
              <w:spacing w:val="-3"/>
            </w:rPr>
            <w:t xml:space="preserve"> </w:t>
          </w:r>
          <w:r>
            <w:t>application</w:t>
          </w:r>
          <w:r>
            <w:rPr>
              <w:spacing w:val="-2"/>
            </w:rPr>
            <w:t xml:space="preserve"> </w:t>
          </w:r>
          <w:r>
            <w:t>and</w:t>
          </w:r>
          <w:r>
            <w:rPr>
              <w:spacing w:val="-3"/>
            </w:rPr>
            <w:t xml:space="preserve"> </w:t>
          </w:r>
          <w:r>
            <w:t>notification</w:t>
          </w:r>
          <w:r>
            <w:rPr>
              <w:spacing w:val="-3"/>
            </w:rPr>
            <w:t xml:space="preserve"> </w:t>
          </w:r>
          <w:r>
            <w:t>form</w:t>
          </w:r>
          <w:r>
            <w:rPr>
              <w:spacing w:val="-3"/>
            </w:rPr>
            <w:t xml:space="preserve"> </w:t>
          </w:r>
          <w:r>
            <w:t>is</w:t>
          </w:r>
          <w:r>
            <w:rPr>
              <w:spacing w:val="-3"/>
            </w:rPr>
            <w:t xml:space="preserve"> </w:t>
          </w:r>
          <w:r>
            <w:t>divided</w:t>
          </w:r>
          <w:r>
            <w:rPr>
              <w:spacing w:val="-3"/>
            </w:rPr>
            <w:t xml:space="preserve"> </w:t>
          </w:r>
          <w:r>
            <w:t>into:</w:t>
          </w:r>
        </w:p>
        <w:p w14:paraId="6206A8C8" w14:textId="771E88A5" w:rsidR="00786B1C" w:rsidRDefault="00786B1C" w:rsidP="00CB753A">
          <w:pPr>
            <w:pStyle w:val="Punktliste"/>
          </w:pPr>
          <w:r>
            <w:t>Item</w:t>
          </w:r>
          <w:r>
            <w:rPr>
              <w:spacing w:val="-12"/>
            </w:rPr>
            <w:t xml:space="preserve"> </w:t>
          </w:r>
          <w:r>
            <w:t>1:</w:t>
          </w:r>
          <w:r>
            <w:rPr>
              <w:spacing w:val="-11"/>
            </w:rPr>
            <w:t xml:space="preserve"> </w:t>
          </w:r>
          <w:r w:rsidRPr="00CB753A">
            <w:t>information</w:t>
          </w:r>
          <w:r>
            <w:rPr>
              <w:spacing w:val="-11"/>
            </w:rPr>
            <w:t xml:space="preserve"> </w:t>
          </w:r>
          <w:r>
            <w:t>about</w:t>
          </w:r>
          <w:r>
            <w:rPr>
              <w:spacing w:val="-11"/>
            </w:rPr>
            <w:t xml:space="preserve"> </w:t>
          </w:r>
          <w:r>
            <w:t>the</w:t>
          </w:r>
          <w:r>
            <w:rPr>
              <w:spacing w:val="-10"/>
            </w:rPr>
            <w:t xml:space="preserve"> </w:t>
          </w:r>
          <w:r>
            <w:t>person</w:t>
          </w:r>
          <w:r>
            <w:rPr>
              <w:spacing w:val="-10"/>
            </w:rPr>
            <w:t xml:space="preserve"> </w:t>
          </w:r>
          <w:r>
            <w:t>submitting</w:t>
          </w:r>
          <w:r>
            <w:rPr>
              <w:spacing w:val="-12"/>
            </w:rPr>
            <w:t xml:space="preserve"> </w:t>
          </w:r>
          <w:r>
            <w:t>the</w:t>
          </w:r>
          <w:r>
            <w:rPr>
              <w:spacing w:val="-10"/>
            </w:rPr>
            <w:t xml:space="preserve"> </w:t>
          </w:r>
          <w:r>
            <w:t>application/notification</w:t>
          </w:r>
        </w:p>
        <w:p w14:paraId="3485E9C8" w14:textId="696D2909" w:rsidR="00786B1C" w:rsidRDefault="00786B1C" w:rsidP="00CB753A">
          <w:pPr>
            <w:pStyle w:val="Punktliste"/>
          </w:pPr>
          <w:r>
            <w:t>Item</w:t>
          </w:r>
          <w:r>
            <w:rPr>
              <w:spacing w:val="-13"/>
            </w:rPr>
            <w:t xml:space="preserve"> </w:t>
          </w:r>
          <w:r>
            <w:t>2-3:</w:t>
          </w:r>
          <w:r>
            <w:rPr>
              <w:spacing w:val="-13"/>
            </w:rPr>
            <w:t xml:space="preserve"> </w:t>
          </w:r>
          <w:r>
            <w:t>information</w:t>
          </w:r>
          <w:r>
            <w:rPr>
              <w:spacing w:val="-12"/>
            </w:rPr>
            <w:t xml:space="preserve"> </w:t>
          </w:r>
          <w:r>
            <w:t>on</w:t>
          </w:r>
          <w:r>
            <w:rPr>
              <w:spacing w:val="-12"/>
            </w:rPr>
            <w:t xml:space="preserve"> </w:t>
          </w:r>
          <w:r>
            <w:t>the</w:t>
          </w:r>
          <w:r>
            <w:rPr>
              <w:spacing w:val="-12"/>
            </w:rPr>
            <w:t xml:space="preserve"> </w:t>
          </w:r>
          <w:r>
            <w:t>foreign</w:t>
          </w:r>
          <w:r>
            <w:rPr>
              <w:spacing w:val="-11"/>
            </w:rPr>
            <w:t xml:space="preserve"> </w:t>
          </w:r>
          <w:r>
            <w:t>direct</w:t>
          </w:r>
          <w:r>
            <w:rPr>
              <w:spacing w:val="-12"/>
            </w:rPr>
            <w:t xml:space="preserve"> </w:t>
          </w:r>
          <w:r>
            <w:t>investment</w:t>
          </w:r>
          <w:r>
            <w:rPr>
              <w:spacing w:val="-13"/>
            </w:rPr>
            <w:t xml:space="preserve"> </w:t>
          </w:r>
          <w:r>
            <w:t>or</w:t>
          </w:r>
          <w:r>
            <w:rPr>
              <w:spacing w:val="-11"/>
            </w:rPr>
            <w:t xml:space="preserve"> </w:t>
          </w:r>
          <w:r>
            <w:t>special</w:t>
          </w:r>
          <w:r>
            <w:rPr>
              <w:spacing w:val="-13"/>
            </w:rPr>
            <w:t xml:space="preserve"> </w:t>
          </w:r>
          <w:r>
            <w:t>financial</w:t>
          </w:r>
          <w:r>
            <w:rPr>
              <w:spacing w:val="-11"/>
            </w:rPr>
            <w:t xml:space="preserve"> </w:t>
          </w:r>
          <w:r>
            <w:t>agreement</w:t>
          </w:r>
        </w:p>
        <w:p w14:paraId="1066716E" w14:textId="39663131" w:rsidR="00786B1C" w:rsidRDefault="00786B1C" w:rsidP="00CB753A">
          <w:pPr>
            <w:pStyle w:val="Punktliste"/>
          </w:pPr>
          <w:r>
            <w:t>Item 4: information about the Danish company or entity that is the subject of the intended investmen</w:t>
          </w:r>
          <w:r w:rsidR="00E0738D">
            <w:t xml:space="preserve">t </w:t>
          </w:r>
          <w:r>
            <w:rPr>
              <w:spacing w:val="-52"/>
            </w:rPr>
            <w:t xml:space="preserve"> </w:t>
          </w:r>
          <w:r>
            <w:t>or agreement</w:t>
          </w:r>
        </w:p>
        <w:p w14:paraId="451A3F49" w14:textId="02A59ABE" w:rsidR="00786B1C" w:rsidRDefault="00786B1C" w:rsidP="00CB753A">
          <w:pPr>
            <w:pStyle w:val="Punktliste"/>
          </w:pPr>
          <w:r>
            <w:t>Item</w:t>
          </w:r>
          <w:r>
            <w:rPr>
              <w:spacing w:val="-13"/>
            </w:rPr>
            <w:t xml:space="preserve"> </w:t>
          </w:r>
          <w:r>
            <w:t>5:</w:t>
          </w:r>
          <w:r>
            <w:rPr>
              <w:spacing w:val="-13"/>
            </w:rPr>
            <w:t xml:space="preserve"> </w:t>
          </w:r>
          <w:r>
            <w:t>information</w:t>
          </w:r>
          <w:r>
            <w:rPr>
              <w:spacing w:val="-12"/>
            </w:rPr>
            <w:t xml:space="preserve"> </w:t>
          </w:r>
          <w:r>
            <w:t>about</w:t>
          </w:r>
          <w:r>
            <w:rPr>
              <w:spacing w:val="-12"/>
            </w:rPr>
            <w:t xml:space="preserve"> </w:t>
          </w:r>
          <w:r>
            <w:t>the</w:t>
          </w:r>
          <w:r>
            <w:rPr>
              <w:spacing w:val="-12"/>
            </w:rPr>
            <w:t xml:space="preserve"> </w:t>
          </w:r>
          <w:r>
            <w:t>foreign</w:t>
          </w:r>
          <w:r>
            <w:rPr>
              <w:spacing w:val="-12"/>
            </w:rPr>
            <w:t xml:space="preserve"> </w:t>
          </w:r>
          <w:r>
            <w:t>investor/party</w:t>
          </w:r>
          <w:r>
            <w:rPr>
              <w:spacing w:val="-13"/>
            </w:rPr>
            <w:t xml:space="preserve"> </w:t>
          </w:r>
          <w:r>
            <w:t>to</w:t>
          </w:r>
          <w:r>
            <w:rPr>
              <w:spacing w:val="-11"/>
            </w:rPr>
            <w:t xml:space="preserve"> </w:t>
          </w:r>
          <w:r>
            <w:t>the</w:t>
          </w:r>
          <w:r>
            <w:rPr>
              <w:spacing w:val="-12"/>
            </w:rPr>
            <w:t xml:space="preserve"> </w:t>
          </w:r>
          <w:r>
            <w:t>agreement</w:t>
          </w:r>
        </w:p>
        <w:p w14:paraId="1AFAA173" w14:textId="262E0ADF" w:rsidR="00786B1C" w:rsidRDefault="00786B1C" w:rsidP="00CB753A">
          <w:pPr>
            <w:pStyle w:val="Punktliste"/>
          </w:pPr>
          <w:r>
            <w:t>Item</w:t>
          </w:r>
          <w:r>
            <w:rPr>
              <w:spacing w:val="-13"/>
            </w:rPr>
            <w:t xml:space="preserve"> </w:t>
          </w:r>
          <w:r>
            <w:t>6:</w:t>
          </w:r>
          <w:r>
            <w:rPr>
              <w:spacing w:val="-12"/>
            </w:rPr>
            <w:t xml:space="preserve"> </w:t>
          </w:r>
          <w:r>
            <w:t>documents</w:t>
          </w:r>
          <w:r>
            <w:rPr>
              <w:spacing w:val="-11"/>
            </w:rPr>
            <w:t xml:space="preserve"> </w:t>
          </w:r>
          <w:r>
            <w:t>required</w:t>
          </w:r>
        </w:p>
        <w:p w14:paraId="1C1068A9" w14:textId="4AF0623A" w:rsidR="00786B1C" w:rsidRDefault="00786B1C" w:rsidP="00786B1C">
          <w:pPr>
            <w:pStyle w:val="Brdtekst"/>
            <w:spacing w:before="184" w:line="252" w:lineRule="auto"/>
            <w:ind w:left="119" w:right="6"/>
          </w:pPr>
          <w:r>
            <w:rPr>
              <w:color w:val="231F20"/>
              <w:spacing w:val="-1"/>
            </w:rPr>
            <w:t>In</w:t>
          </w:r>
          <w:r>
            <w:rPr>
              <w:color w:val="231F20"/>
              <w:spacing w:val="-13"/>
            </w:rPr>
            <w:t xml:space="preserve"> </w:t>
          </w:r>
          <w:r>
            <w:rPr>
              <w:color w:val="231F20"/>
              <w:spacing w:val="-1"/>
            </w:rPr>
            <w:t>the</w:t>
          </w:r>
          <w:r>
            <w:rPr>
              <w:color w:val="231F20"/>
              <w:spacing w:val="-12"/>
            </w:rPr>
            <w:t xml:space="preserve"> </w:t>
          </w:r>
          <w:r>
            <w:rPr>
              <w:color w:val="231F20"/>
              <w:spacing w:val="-1"/>
            </w:rPr>
            <w:t>application/notification</w:t>
          </w:r>
          <w:r>
            <w:rPr>
              <w:color w:val="231F20"/>
              <w:spacing w:val="-12"/>
            </w:rPr>
            <w:t xml:space="preserve"> </w:t>
          </w:r>
          <w:r>
            <w:rPr>
              <w:color w:val="231F20"/>
              <w:spacing w:val="-1"/>
            </w:rPr>
            <w:t>form,</w:t>
          </w:r>
          <w:r>
            <w:rPr>
              <w:color w:val="231F20"/>
              <w:spacing w:val="-11"/>
            </w:rPr>
            <w:t xml:space="preserve"> </w:t>
          </w:r>
          <w:r>
            <w:rPr>
              <w:color w:val="231F20"/>
              <w:spacing w:val="-1"/>
            </w:rPr>
            <w:t>reference</w:t>
          </w:r>
          <w:r>
            <w:rPr>
              <w:color w:val="231F20"/>
              <w:spacing w:val="-12"/>
            </w:rPr>
            <w:t xml:space="preserve"> </w:t>
          </w:r>
          <w:r>
            <w:rPr>
              <w:color w:val="231F20"/>
              <w:spacing w:val="-1"/>
            </w:rPr>
            <w:t>is</w:t>
          </w:r>
          <w:r>
            <w:rPr>
              <w:color w:val="231F20"/>
              <w:spacing w:val="-13"/>
            </w:rPr>
            <w:t xml:space="preserve"> </w:t>
          </w:r>
          <w:r>
            <w:rPr>
              <w:color w:val="231F20"/>
              <w:spacing w:val="-1"/>
            </w:rPr>
            <w:t>made</w:t>
          </w:r>
          <w:r>
            <w:rPr>
              <w:color w:val="231F20"/>
              <w:spacing w:val="-12"/>
            </w:rPr>
            <w:t xml:space="preserve"> </w:t>
          </w:r>
          <w:r>
            <w:rPr>
              <w:color w:val="231F20"/>
              <w:spacing w:val="-1"/>
            </w:rPr>
            <w:t>to</w:t>
          </w:r>
          <w:r>
            <w:rPr>
              <w:color w:val="231F20"/>
              <w:spacing w:val="-12"/>
            </w:rPr>
            <w:t xml:space="preserve"> </w:t>
          </w:r>
          <w:r>
            <w:rPr>
              <w:color w:val="231F20"/>
              <w:spacing w:val="-1"/>
            </w:rPr>
            <w:t>the</w:t>
          </w:r>
          <w:r>
            <w:rPr>
              <w:color w:val="231F20"/>
              <w:spacing w:val="-12"/>
            </w:rPr>
            <w:t xml:space="preserve"> </w:t>
          </w:r>
          <w:r>
            <w:rPr>
              <w:color w:val="231F20"/>
              <w:spacing w:val="-1"/>
            </w:rPr>
            <w:t>Investment</w:t>
          </w:r>
          <w:r>
            <w:rPr>
              <w:color w:val="231F20"/>
              <w:spacing w:val="-13"/>
            </w:rPr>
            <w:t xml:space="preserve"> </w:t>
          </w:r>
          <w:r>
            <w:rPr>
              <w:color w:val="231F20"/>
              <w:spacing w:val="-1"/>
            </w:rPr>
            <w:t>Screening</w:t>
          </w:r>
          <w:r>
            <w:rPr>
              <w:color w:val="231F20"/>
              <w:spacing w:val="-12"/>
            </w:rPr>
            <w:t xml:space="preserve"> </w:t>
          </w:r>
          <w:r>
            <w:rPr>
              <w:color w:val="231F20"/>
              <w:spacing w:val="-1"/>
            </w:rPr>
            <w:t>Act</w:t>
          </w:r>
          <w:r>
            <w:rPr>
              <w:color w:val="231F20"/>
              <w:spacing w:val="-12"/>
            </w:rPr>
            <w:t xml:space="preserve"> </w:t>
          </w:r>
          <w:r>
            <w:rPr>
              <w:color w:val="231F20"/>
            </w:rPr>
            <w:t>and</w:t>
          </w:r>
          <w:r>
            <w:rPr>
              <w:color w:val="231F20"/>
              <w:spacing w:val="-12"/>
            </w:rPr>
            <w:t xml:space="preserve"> </w:t>
          </w:r>
          <w:r>
            <w:rPr>
              <w:color w:val="231F20"/>
            </w:rPr>
            <w:t>associated</w:t>
          </w:r>
          <w:r>
            <w:rPr>
              <w:color w:val="231F20"/>
              <w:spacing w:val="-12"/>
            </w:rPr>
            <w:t xml:space="preserve"> </w:t>
          </w:r>
          <w:r>
            <w:rPr>
              <w:color w:val="231F20"/>
            </w:rPr>
            <w:t>executiv</w:t>
          </w:r>
          <w:r w:rsidR="0018262A">
            <w:rPr>
              <w:color w:val="231F20"/>
            </w:rPr>
            <w:t>e o</w:t>
          </w:r>
          <w:r>
            <w:rPr>
              <w:color w:val="231F20"/>
              <w:spacing w:val="-1"/>
            </w:rPr>
            <w:t>rders.</w:t>
          </w:r>
          <w:r>
            <w:rPr>
              <w:color w:val="231F20"/>
              <w:spacing w:val="-13"/>
            </w:rPr>
            <w:t xml:space="preserve"> </w:t>
          </w:r>
          <w:r>
            <w:rPr>
              <w:color w:val="231F20"/>
              <w:spacing w:val="-1"/>
            </w:rPr>
            <w:t>The</w:t>
          </w:r>
          <w:r>
            <w:rPr>
              <w:color w:val="231F20"/>
              <w:spacing w:val="-12"/>
            </w:rPr>
            <w:t xml:space="preserve"> </w:t>
          </w:r>
          <w:r>
            <w:rPr>
              <w:color w:val="231F20"/>
              <w:spacing w:val="-1"/>
            </w:rPr>
            <w:t>Act</w:t>
          </w:r>
          <w:r>
            <w:rPr>
              <w:color w:val="231F20"/>
              <w:spacing w:val="-13"/>
            </w:rPr>
            <w:t xml:space="preserve"> </w:t>
          </w:r>
          <w:r>
            <w:rPr>
              <w:color w:val="231F20"/>
              <w:spacing w:val="-1"/>
            </w:rPr>
            <w:t>and</w:t>
          </w:r>
          <w:r>
            <w:rPr>
              <w:color w:val="231F20"/>
              <w:spacing w:val="-12"/>
            </w:rPr>
            <w:t xml:space="preserve"> </w:t>
          </w:r>
          <w:r>
            <w:rPr>
              <w:color w:val="231F20"/>
              <w:spacing w:val="-1"/>
            </w:rPr>
            <w:t>the</w:t>
          </w:r>
          <w:r>
            <w:rPr>
              <w:color w:val="231F20"/>
              <w:spacing w:val="-12"/>
            </w:rPr>
            <w:t xml:space="preserve"> </w:t>
          </w:r>
          <w:r>
            <w:rPr>
              <w:color w:val="231F20"/>
              <w:spacing w:val="-1"/>
            </w:rPr>
            <w:t>executive</w:t>
          </w:r>
          <w:r>
            <w:rPr>
              <w:color w:val="231F20"/>
              <w:spacing w:val="-13"/>
            </w:rPr>
            <w:t xml:space="preserve"> </w:t>
          </w:r>
          <w:r>
            <w:rPr>
              <w:color w:val="231F20"/>
            </w:rPr>
            <w:t>orders</w:t>
          </w:r>
          <w:r>
            <w:rPr>
              <w:color w:val="231F20"/>
              <w:spacing w:val="-12"/>
            </w:rPr>
            <w:t xml:space="preserve"> </w:t>
          </w:r>
          <w:r>
            <w:rPr>
              <w:color w:val="231F20"/>
            </w:rPr>
            <w:t>on</w:t>
          </w:r>
          <w:r>
            <w:rPr>
              <w:color w:val="231F20"/>
              <w:spacing w:val="-12"/>
            </w:rPr>
            <w:t xml:space="preserve"> </w:t>
          </w:r>
          <w:r>
            <w:rPr>
              <w:color w:val="231F20"/>
            </w:rPr>
            <w:t>screening</w:t>
          </w:r>
          <w:r>
            <w:rPr>
              <w:color w:val="231F20"/>
              <w:spacing w:val="-14"/>
            </w:rPr>
            <w:t xml:space="preserve"> </w:t>
          </w:r>
          <w:r>
            <w:rPr>
              <w:color w:val="231F20"/>
            </w:rPr>
            <w:t>of</w:t>
          </w:r>
          <w:r>
            <w:rPr>
              <w:color w:val="231F20"/>
              <w:spacing w:val="-12"/>
            </w:rPr>
            <w:t xml:space="preserve"> </w:t>
          </w:r>
          <w:r>
            <w:rPr>
              <w:color w:val="231F20"/>
            </w:rPr>
            <w:t>foreign</w:t>
          </w:r>
          <w:r>
            <w:rPr>
              <w:color w:val="231F20"/>
              <w:spacing w:val="-12"/>
            </w:rPr>
            <w:t xml:space="preserve"> </w:t>
          </w:r>
          <w:r>
            <w:rPr>
              <w:color w:val="231F20"/>
            </w:rPr>
            <w:t>direct</w:t>
          </w:r>
          <w:r>
            <w:rPr>
              <w:color w:val="231F20"/>
              <w:spacing w:val="-13"/>
            </w:rPr>
            <w:t xml:space="preserve"> </w:t>
          </w:r>
          <w:r>
            <w:rPr>
              <w:color w:val="231F20"/>
            </w:rPr>
            <w:t>investments</w:t>
          </w:r>
          <w:r>
            <w:rPr>
              <w:color w:val="231F20"/>
              <w:spacing w:val="-13"/>
            </w:rPr>
            <w:t xml:space="preserve"> </w:t>
          </w:r>
          <w:r>
            <w:rPr>
              <w:color w:val="231F20"/>
            </w:rPr>
            <w:t>and</w:t>
          </w:r>
          <w:r>
            <w:rPr>
              <w:color w:val="231F20"/>
              <w:spacing w:val="-12"/>
            </w:rPr>
            <w:t xml:space="preserve"> </w:t>
          </w:r>
          <w:r>
            <w:rPr>
              <w:color w:val="231F20"/>
            </w:rPr>
            <w:t>special</w:t>
          </w:r>
          <w:r>
            <w:rPr>
              <w:color w:val="231F20"/>
              <w:spacing w:val="-13"/>
            </w:rPr>
            <w:t xml:space="preserve"> </w:t>
          </w:r>
          <w:r>
            <w:rPr>
              <w:color w:val="231F20"/>
            </w:rPr>
            <w:t>financial</w:t>
          </w:r>
          <w:r>
            <w:rPr>
              <w:color w:val="231F20"/>
              <w:spacing w:val="-13"/>
            </w:rPr>
            <w:t xml:space="preserve"> </w:t>
          </w:r>
          <w:r>
            <w:rPr>
              <w:color w:val="231F20"/>
            </w:rPr>
            <w:t>agreements</w:t>
          </w:r>
          <w:r>
            <w:rPr>
              <w:color w:val="231F20"/>
              <w:spacing w:val="-8"/>
            </w:rPr>
            <w:t xml:space="preserve"> </w:t>
          </w:r>
          <w:r>
            <w:rPr>
              <w:color w:val="231F20"/>
            </w:rPr>
            <w:t>can</w:t>
          </w:r>
          <w:r>
            <w:rPr>
              <w:color w:val="231F20"/>
              <w:spacing w:val="-6"/>
            </w:rPr>
            <w:t xml:space="preserve"> </w:t>
          </w:r>
          <w:r>
            <w:rPr>
              <w:color w:val="231F20"/>
            </w:rPr>
            <w:t>be</w:t>
          </w:r>
          <w:r>
            <w:rPr>
              <w:color w:val="231F20"/>
              <w:spacing w:val="-6"/>
            </w:rPr>
            <w:t xml:space="preserve"> </w:t>
          </w:r>
          <w:r>
            <w:rPr>
              <w:color w:val="231F20"/>
            </w:rPr>
            <w:t>downloaded</w:t>
          </w:r>
          <w:r>
            <w:rPr>
              <w:color w:val="231F20"/>
              <w:spacing w:val="-6"/>
            </w:rPr>
            <w:t xml:space="preserve"> </w:t>
          </w:r>
          <w:r>
            <w:rPr>
              <w:color w:val="231F20"/>
            </w:rPr>
            <w:t>from</w:t>
          </w:r>
          <w:r>
            <w:rPr>
              <w:color w:val="231F20"/>
              <w:spacing w:val="-6"/>
            </w:rPr>
            <w:t xml:space="preserve"> </w:t>
          </w:r>
          <w:r>
            <w:rPr>
              <w:color w:val="231F20"/>
            </w:rPr>
            <w:t>the</w:t>
          </w:r>
          <w:r>
            <w:rPr>
              <w:color w:val="231F20"/>
              <w:spacing w:val="-6"/>
            </w:rPr>
            <w:t xml:space="preserve"> </w:t>
          </w:r>
          <w:r>
            <w:rPr>
              <w:color w:val="231F20"/>
            </w:rPr>
            <w:t>Danish</w:t>
          </w:r>
          <w:r>
            <w:rPr>
              <w:color w:val="231F20"/>
              <w:spacing w:val="-7"/>
            </w:rPr>
            <w:t xml:space="preserve"> </w:t>
          </w:r>
          <w:r>
            <w:rPr>
              <w:color w:val="231F20"/>
            </w:rPr>
            <w:t>Business</w:t>
          </w:r>
          <w:r>
            <w:rPr>
              <w:color w:val="231F20"/>
              <w:spacing w:val="-7"/>
            </w:rPr>
            <w:t xml:space="preserve"> </w:t>
          </w:r>
          <w:r>
            <w:rPr>
              <w:color w:val="231F20"/>
            </w:rPr>
            <w:t>Authority’s</w:t>
          </w:r>
          <w:r>
            <w:rPr>
              <w:color w:val="231F20"/>
              <w:spacing w:val="-6"/>
            </w:rPr>
            <w:t xml:space="preserve"> </w:t>
          </w:r>
          <w:r>
            <w:rPr>
              <w:color w:val="231F20"/>
            </w:rPr>
            <w:t>website</w:t>
          </w:r>
          <w:r w:rsidR="002B7F87">
            <w:rPr>
              <w:color w:val="231F20"/>
            </w:rPr>
            <w:t xml:space="preserve"> </w:t>
          </w:r>
          <w:hyperlink r:id="rId9" w:history="1">
            <w:r w:rsidR="002B7F87" w:rsidRPr="004F3552">
              <w:rPr>
                <w:rStyle w:val="Hyperlink"/>
              </w:rPr>
              <w:t>https://businessindenmark.virk.dk/topics/Economy/Investments</w:t>
            </w:r>
          </w:hyperlink>
          <w:r>
            <w:rPr>
              <w:color w:val="231F20"/>
            </w:rPr>
            <w:t>.</w:t>
          </w:r>
        </w:p>
        <w:p w14:paraId="7685670A" w14:textId="7D0704C4" w:rsidR="00D004CE" w:rsidRDefault="00D004CE" w:rsidP="00D004CE">
          <w:pPr>
            <w:pStyle w:val="Overskrift1"/>
          </w:pPr>
          <w:r>
            <w:rPr>
              <w:spacing w:val="-8"/>
            </w:rPr>
            <w:t>Information</w:t>
          </w:r>
          <w:r>
            <w:rPr>
              <w:spacing w:val="-15"/>
            </w:rPr>
            <w:t xml:space="preserve"> </w:t>
          </w:r>
          <w:r>
            <w:t>about</w:t>
          </w:r>
          <w:r>
            <w:rPr>
              <w:spacing w:val="-14"/>
            </w:rPr>
            <w:t xml:space="preserve"> </w:t>
          </w:r>
          <w:r>
            <w:t>the</w:t>
          </w:r>
          <w:r>
            <w:rPr>
              <w:spacing w:val="-15"/>
            </w:rPr>
            <w:t xml:space="preserve"> </w:t>
          </w:r>
          <w:r>
            <w:t>person</w:t>
          </w:r>
          <w:r>
            <w:rPr>
              <w:spacing w:val="-14"/>
            </w:rPr>
            <w:t xml:space="preserve"> </w:t>
          </w:r>
          <w:r>
            <w:t>submitting</w:t>
          </w:r>
          <w:r>
            <w:rPr>
              <w:spacing w:val="-15"/>
            </w:rPr>
            <w:t xml:space="preserve"> </w:t>
          </w:r>
          <w:r>
            <w:t>the</w:t>
          </w:r>
          <w:r>
            <w:rPr>
              <w:spacing w:val="-14"/>
            </w:rPr>
            <w:t xml:space="preserve"> </w:t>
          </w:r>
          <w:r>
            <w:t>application/notification</w:t>
          </w:r>
          <w:r>
            <w:rPr>
              <w:spacing w:val="-15"/>
            </w:rPr>
            <w:t xml:space="preserve"> </w:t>
          </w:r>
          <w:r>
            <w:t>and</w:t>
          </w:r>
          <w:r>
            <w:rPr>
              <w:spacing w:val="-14"/>
            </w:rPr>
            <w:t xml:space="preserve"> </w:t>
          </w:r>
          <w:r>
            <w:t>the</w:t>
          </w:r>
          <w:r>
            <w:rPr>
              <w:spacing w:val="-15"/>
            </w:rPr>
            <w:t xml:space="preserve"> </w:t>
          </w:r>
          <w:r>
            <w:t>background</w:t>
          </w:r>
        </w:p>
        <w:p w14:paraId="53E8680C" w14:textId="6FADF83A" w:rsidR="00D004CE" w:rsidRPr="00D004CE" w:rsidRDefault="00D004CE" w:rsidP="00D004CE">
          <w:r w:rsidRPr="00D004CE">
            <w:t xml:space="preserve">The applicant/notifier is the person or company who is responsible for the application/notification, and for providing adequate and correct information in the form. The applicant/notifier may be the foreign </w:t>
          </w:r>
          <w:r w:rsidR="00F06621" w:rsidRPr="00D004CE">
            <w:t>investo</w:t>
          </w:r>
          <w:r w:rsidR="00F06621">
            <w:t xml:space="preserve">r, </w:t>
          </w:r>
          <w:r w:rsidRPr="00D004CE">
            <w:t>or a person or company authorised by the foreign investor to lodge the application/notification.</w:t>
          </w:r>
        </w:p>
        <w:p w14:paraId="15EC6F66" w14:textId="6B9AC8F3" w:rsidR="00D004CE" w:rsidRPr="00D004CE" w:rsidRDefault="00D004CE" w:rsidP="00D004CE">
          <w:r w:rsidRPr="00D004CE">
            <w:t>If it is someone other than the foreign investor who submits the application/notification, an authorisation must be attached, unless the application/notification is submitted by a qualified lawyer or by an approved auditor.</w:t>
          </w:r>
        </w:p>
        <w:p w14:paraId="2A7A6A22" w14:textId="77777777" w:rsidR="00D004CE" w:rsidRPr="00D004CE" w:rsidRDefault="00D004CE" w:rsidP="00D004CE">
          <w:r w:rsidRPr="00D004CE">
            <w:t>Information about the foreign investor must be provided in section 5 of the application form.</w:t>
          </w:r>
        </w:p>
        <w:p w14:paraId="3546582B" w14:textId="77777777" w:rsidR="00D004CE" w:rsidRPr="00D004CE" w:rsidRDefault="00D004CE" w:rsidP="00D004CE">
          <w:r w:rsidRPr="00D004CE">
            <w:t xml:space="preserve">It is possible to file a mutual application covering all involved investors if the investment leads to more foreign investors directly or indirectly acquiring a qualified share. The entire ownership structure, including the degree of control or influence acquired by every involved investor must be disclosed in detail in the answers to the questions below. </w:t>
          </w:r>
        </w:p>
        <w:p w14:paraId="282AA061" w14:textId="40F6A78D" w:rsidR="00890C21" w:rsidRDefault="00890C21" w:rsidP="00063B40">
          <w:pPr>
            <w:pStyle w:val="Overskrift2"/>
            <w:spacing w:line="261" w:lineRule="auto"/>
            <w:ind w:right="68"/>
          </w:pPr>
          <w:r w:rsidRPr="00890C21">
            <w:lastRenderedPageBreak/>
            <w:t xml:space="preserve">Name of applicant/notifier, either the foreign investor or an authorised person submitting the </w:t>
          </w:r>
          <w:r w:rsidR="003329D9">
            <w:br/>
          </w:r>
          <w:r w:rsidRPr="00890C21">
            <w:t xml:space="preserve">application/notification on behalf of the foreign investor (if applicable). Unless the authorised </w:t>
          </w:r>
          <w:r w:rsidR="003329D9">
            <w:br/>
          </w:r>
          <w:r w:rsidRPr="00890C21">
            <w:t>person is a qualified lawyer or an approved accountant, please attach a power of attorney with proof that the application is handled by an external party</w:t>
          </w:r>
          <w:r w:rsidR="00F06621">
            <w:t>.</w:t>
          </w:r>
        </w:p>
        <w:sdt>
          <w:sdtPr>
            <w:id w:val="1294563693"/>
            <w:placeholder>
              <w:docPart w:val="AA742AD3DF82455F99551F39F5AFC30D"/>
            </w:placeholder>
            <w:showingPlcHdr/>
          </w:sdtPr>
          <w:sdtEndPr/>
          <w:sdtContent>
            <w:p w14:paraId="26981268" w14:textId="4F1DB1E6" w:rsidR="007830A9" w:rsidRPr="007830A9" w:rsidRDefault="00F96F1A" w:rsidP="00F96F1A">
              <w:pPr>
                <w:pStyle w:val="Tekstfelt"/>
              </w:pPr>
              <w:r>
                <w:rPr>
                  <w:rStyle w:val="Pladsholdertekst"/>
                </w:rPr>
                <w:t>[Click here to write text]</w:t>
              </w:r>
            </w:p>
          </w:sdtContent>
        </w:sdt>
        <w:p w14:paraId="34EFDBDF" w14:textId="3B708BB5" w:rsidR="00451598" w:rsidRPr="00451598" w:rsidRDefault="00451598" w:rsidP="00451598">
          <w:pPr>
            <w:pStyle w:val="Overskrift2"/>
          </w:pPr>
          <w:r w:rsidRPr="00451598">
            <w:t>Applicant/</w:t>
          </w:r>
          <w:r w:rsidR="00E0738D">
            <w:t>notifier</w:t>
          </w:r>
          <w:r w:rsidRPr="00451598">
            <w:t xml:space="preserve">’s address </w:t>
          </w:r>
          <w:r w:rsidRPr="00451598">
            <w:rPr>
              <w:rStyle w:val="Normalkursiv"/>
            </w:rPr>
            <w:t>(</w:t>
          </w:r>
          <w:r>
            <w:rPr>
              <w:rStyle w:val="Normalkursiv"/>
            </w:rPr>
            <w:t>r</w:t>
          </w:r>
          <w:r w:rsidRPr="00451598">
            <w:rPr>
              <w:rStyle w:val="Normalkursiv"/>
            </w:rPr>
            <w:t>oad, house number, city, postcode, country)</w:t>
          </w:r>
        </w:p>
        <w:sdt>
          <w:sdtPr>
            <w:id w:val="-1546676342"/>
            <w:placeholder>
              <w:docPart w:val="B857FD43DABD4D48B68D404BA21F02C5"/>
            </w:placeholder>
            <w:showingPlcHdr/>
          </w:sdtPr>
          <w:sdtEndPr/>
          <w:sdtContent>
            <w:p w14:paraId="6EC6D964" w14:textId="3AFCA85E" w:rsidR="00E46357" w:rsidRPr="007830A9" w:rsidRDefault="00E46357" w:rsidP="00F46C61">
              <w:pPr>
                <w:pStyle w:val="Tekstfelt"/>
              </w:pPr>
              <w:r>
                <w:rPr>
                  <w:rStyle w:val="Pladsholdertekst"/>
                </w:rPr>
                <w:t>[</w:t>
              </w:r>
              <w:r w:rsidR="00D458CF">
                <w:rPr>
                  <w:rStyle w:val="Pladsholdertekst"/>
                </w:rPr>
                <w:t>Click here to write text</w:t>
              </w:r>
              <w:r>
                <w:rPr>
                  <w:rStyle w:val="Pladsholdertekst"/>
                </w:rPr>
                <w:t>]</w:t>
              </w:r>
            </w:p>
          </w:sdtContent>
        </w:sdt>
        <w:p w14:paraId="0C851542" w14:textId="4188B9E5" w:rsidR="00451598" w:rsidRPr="00451598" w:rsidRDefault="00451598" w:rsidP="00451598">
          <w:pPr>
            <w:pStyle w:val="Overskrift2"/>
          </w:pPr>
          <w:r w:rsidRPr="00451598">
            <w:t>Applicant/notifier’s website</w:t>
          </w:r>
        </w:p>
        <w:sdt>
          <w:sdtPr>
            <w:id w:val="2050336399"/>
            <w:placeholder>
              <w:docPart w:val="C50DF0A8A66B4034A7C18362AE79771A"/>
            </w:placeholder>
            <w:showingPlcHdr/>
          </w:sdtPr>
          <w:sdtEndPr/>
          <w:sdtContent>
            <w:p w14:paraId="16AB4B9A" w14:textId="24649081" w:rsidR="00523AF0" w:rsidRPr="007830A9" w:rsidRDefault="00523AF0" w:rsidP="00F46C61">
              <w:pPr>
                <w:pStyle w:val="Tekstfelt"/>
              </w:pPr>
              <w:r>
                <w:rPr>
                  <w:rStyle w:val="Pladsholdertekst"/>
                </w:rPr>
                <w:t>[</w:t>
              </w:r>
              <w:r w:rsidR="00D458CF">
                <w:rPr>
                  <w:rStyle w:val="Pladsholdertekst"/>
                </w:rPr>
                <w:t>Click here to write text</w:t>
              </w:r>
              <w:r>
                <w:rPr>
                  <w:rStyle w:val="Pladsholdertekst"/>
                </w:rPr>
                <w:t>]</w:t>
              </w:r>
            </w:p>
          </w:sdtContent>
        </w:sdt>
        <w:p w14:paraId="3A708AB0" w14:textId="68E08B98" w:rsidR="00451598" w:rsidRPr="00451598" w:rsidRDefault="00451598" w:rsidP="00451598">
          <w:pPr>
            <w:pStyle w:val="Overskrift2"/>
          </w:pPr>
          <w:r w:rsidRPr="00451598">
            <w:t xml:space="preserve">Contact information of the person responsible for the application/notification </w:t>
          </w:r>
          <w:r w:rsidRPr="00451598">
            <w:rPr>
              <w:rStyle w:val="Normalkursiv"/>
            </w:rPr>
            <w:t>(email address and phone number)</w:t>
          </w:r>
        </w:p>
        <w:sdt>
          <w:sdtPr>
            <w:id w:val="12110233"/>
            <w:placeholder>
              <w:docPart w:val="F7EF9BEF492040728943B9EBC3894AE6"/>
            </w:placeholder>
            <w:showingPlcHdr/>
          </w:sdtPr>
          <w:sdtEndPr/>
          <w:sdtContent>
            <w:p w14:paraId="2E15558D" w14:textId="7D987511" w:rsidR="00523AF0" w:rsidRPr="007830A9" w:rsidRDefault="00523AF0" w:rsidP="00F46C61">
              <w:pPr>
                <w:pStyle w:val="Tekstfelt"/>
              </w:pPr>
              <w:r>
                <w:rPr>
                  <w:rStyle w:val="Pladsholdertekst"/>
                </w:rPr>
                <w:t>[</w:t>
              </w:r>
              <w:r w:rsidR="00D458CF">
                <w:rPr>
                  <w:rStyle w:val="Pladsholdertekst"/>
                </w:rPr>
                <w:t>Click here to write text</w:t>
              </w:r>
              <w:r>
                <w:rPr>
                  <w:rStyle w:val="Pladsholdertekst"/>
                </w:rPr>
                <w:t>]</w:t>
              </w:r>
            </w:p>
          </w:sdtContent>
        </w:sdt>
        <w:p w14:paraId="765B2FE0" w14:textId="77777777" w:rsidR="00451598" w:rsidRPr="00451598" w:rsidRDefault="00451598" w:rsidP="00451598">
          <w:pPr>
            <w:pStyle w:val="Overskrift2"/>
          </w:pPr>
          <w:r w:rsidRPr="00451598">
            <w:t>Indicate whether the submitted form relates to:</w:t>
          </w:r>
        </w:p>
        <w:p w14:paraId="4CE038FB" w14:textId="108343A5" w:rsidR="00063B40" w:rsidRPr="00063B40" w:rsidRDefault="002B1EE3" w:rsidP="003329D9">
          <w:pPr>
            <w:pStyle w:val="Tekstfelt"/>
            <w:tabs>
              <w:tab w:val="clear" w:pos="1701"/>
              <w:tab w:val="left" w:pos="993"/>
              <w:tab w:val="left" w:pos="1418"/>
            </w:tabs>
            <w:ind w:right="-564"/>
          </w:pPr>
          <w:sdt>
            <w:sdtPr>
              <w:rPr>
                <w:sz w:val="24"/>
                <w:szCs w:val="24"/>
              </w:rPr>
              <w:id w:val="1335265970"/>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782499">
            <w:rPr>
              <w:color w:val="231F20"/>
              <w:spacing w:val="-1"/>
            </w:rPr>
            <w:t xml:space="preserve">An application </w:t>
          </w:r>
          <w:r w:rsidR="00782499">
            <w:rPr>
              <w:color w:val="231F20"/>
            </w:rPr>
            <w:t>for authorisation for a foreign direct investment (</w:t>
          </w:r>
          <w:r w:rsidR="002B7F87">
            <w:rPr>
              <w:color w:val="231F20"/>
            </w:rPr>
            <w:t xml:space="preserve">Investment Screening Act </w:t>
          </w:r>
          <w:r w:rsidR="00782499">
            <w:rPr>
              <w:color w:val="231F20"/>
            </w:rPr>
            <w:t>section 5)</w:t>
          </w:r>
        </w:p>
        <w:p w14:paraId="4E96BDDB" w14:textId="5C534389" w:rsidR="00063B40" w:rsidRPr="00063B40" w:rsidRDefault="002B1EE3" w:rsidP="003329D9">
          <w:pPr>
            <w:pStyle w:val="Tekstfelt"/>
            <w:tabs>
              <w:tab w:val="clear" w:pos="1701"/>
              <w:tab w:val="left" w:pos="993"/>
              <w:tab w:val="left" w:pos="1418"/>
            </w:tabs>
            <w:ind w:right="-564"/>
          </w:pPr>
          <w:sdt>
            <w:sdtPr>
              <w:rPr>
                <w:sz w:val="24"/>
                <w:szCs w:val="24"/>
              </w:rPr>
              <w:id w:val="687258977"/>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782499">
            <w:rPr>
              <w:color w:val="231F20"/>
              <w:spacing w:val="-1"/>
            </w:rPr>
            <w:t>An</w:t>
          </w:r>
          <w:r w:rsidR="00782499">
            <w:rPr>
              <w:color w:val="231F20"/>
              <w:spacing w:val="-12"/>
            </w:rPr>
            <w:t xml:space="preserve"> </w:t>
          </w:r>
          <w:r w:rsidR="00782499">
            <w:rPr>
              <w:color w:val="231F20"/>
              <w:spacing w:val="-1"/>
            </w:rPr>
            <w:t>application</w:t>
          </w:r>
          <w:r w:rsidR="00782499">
            <w:rPr>
              <w:color w:val="231F20"/>
              <w:spacing w:val="-11"/>
            </w:rPr>
            <w:t xml:space="preserve"> </w:t>
          </w:r>
          <w:r w:rsidR="00782499">
            <w:rPr>
              <w:color w:val="231F20"/>
              <w:spacing w:val="-1"/>
            </w:rPr>
            <w:t>for</w:t>
          </w:r>
          <w:r w:rsidR="00782499">
            <w:rPr>
              <w:color w:val="231F20"/>
              <w:spacing w:val="-12"/>
            </w:rPr>
            <w:t xml:space="preserve"> </w:t>
          </w:r>
          <w:r w:rsidR="00782499">
            <w:rPr>
              <w:color w:val="231F20"/>
              <w:spacing w:val="-1"/>
            </w:rPr>
            <w:t>authorisation</w:t>
          </w:r>
          <w:r w:rsidR="00782499">
            <w:rPr>
              <w:color w:val="231F20"/>
              <w:spacing w:val="-11"/>
            </w:rPr>
            <w:t xml:space="preserve"> </w:t>
          </w:r>
          <w:r w:rsidR="00782499">
            <w:rPr>
              <w:color w:val="231F20"/>
              <w:spacing w:val="-1"/>
            </w:rPr>
            <w:t>for</w:t>
          </w:r>
          <w:r w:rsidR="00782499">
            <w:rPr>
              <w:color w:val="231F20"/>
              <w:spacing w:val="-12"/>
            </w:rPr>
            <w:t xml:space="preserve"> </w:t>
          </w:r>
          <w:r w:rsidR="00782499">
            <w:rPr>
              <w:color w:val="231F20"/>
              <w:spacing w:val="-1"/>
            </w:rPr>
            <w:t>a</w:t>
          </w:r>
          <w:r w:rsidR="00782499">
            <w:rPr>
              <w:color w:val="231F20"/>
              <w:spacing w:val="-11"/>
            </w:rPr>
            <w:t xml:space="preserve"> </w:t>
          </w:r>
          <w:r w:rsidR="00782499">
            <w:rPr>
              <w:color w:val="231F20"/>
              <w:spacing w:val="-1"/>
            </w:rPr>
            <w:t>special</w:t>
          </w:r>
          <w:r w:rsidR="00782499">
            <w:rPr>
              <w:color w:val="231F20"/>
              <w:spacing w:val="-13"/>
            </w:rPr>
            <w:t xml:space="preserve"> </w:t>
          </w:r>
          <w:r w:rsidR="00782499">
            <w:rPr>
              <w:color w:val="231F20"/>
              <w:spacing w:val="-1"/>
            </w:rPr>
            <w:t>financial</w:t>
          </w:r>
          <w:r w:rsidR="00782499">
            <w:rPr>
              <w:color w:val="231F20"/>
              <w:spacing w:val="-11"/>
            </w:rPr>
            <w:t xml:space="preserve"> </w:t>
          </w:r>
          <w:r w:rsidR="00782499">
            <w:rPr>
              <w:color w:val="231F20"/>
            </w:rPr>
            <w:t>agreement</w:t>
          </w:r>
          <w:r w:rsidR="00782499">
            <w:rPr>
              <w:color w:val="231F20"/>
              <w:spacing w:val="-12"/>
            </w:rPr>
            <w:t xml:space="preserve"> </w:t>
          </w:r>
          <w:r w:rsidR="00782499">
            <w:rPr>
              <w:color w:val="231F20"/>
            </w:rPr>
            <w:t>(</w:t>
          </w:r>
          <w:r w:rsidR="002B7F87">
            <w:rPr>
              <w:color w:val="231F20"/>
            </w:rPr>
            <w:t xml:space="preserve">Investment Screening Act </w:t>
          </w:r>
          <w:r w:rsidR="00782499">
            <w:rPr>
              <w:color w:val="231F20"/>
            </w:rPr>
            <w:t>section</w:t>
          </w:r>
          <w:r w:rsidR="00782499">
            <w:rPr>
              <w:color w:val="231F20"/>
              <w:spacing w:val="-11"/>
            </w:rPr>
            <w:t xml:space="preserve"> </w:t>
          </w:r>
          <w:r w:rsidR="00782499">
            <w:rPr>
              <w:color w:val="231F20"/>
            </w:rPr>
            <w:t>7)</w:t>
          </w:r>
        </w:p>
        <w:p w14:paraId="12224B20" w14:textId="326BA571" w:rsidR="00063B40" w:rsidRPr="00063B40" w:rsidRDefault="002B1EE3" w:rsidP="003329D9">
          <w:pPr>
            <w:pStyle w:val="Tekstfelt"/>
            <w:tabs>
              <w:tab w:val="clear" w:pos="1701"/>
              <w:tab w:val="left" w:pos="993"/>
              <w:tab w:val="left" w:pos="1418"/>
            </w:tabs>
          </w:pPr>
          <w:sdt>
            <w:sdtPr>
              <w:rPr>
                <w:sz w:val="24"/>
                <w:szCs w:val="24"/>
              </w:rPr>
              <w:id w:val="-849254380"/>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782499">
            <w:rPr>
              <w:color w:val="231F20"/>
            </w:rPr>
            <w:t>A</w:t>
          </w:r>
          <w:r w:rsidR="00782499">
            <w:rPr>
              <w:color w:val="231F20"/>
              <w:spacing w:val="-7"/>
            </w:rPr>
            <w:t xml:space="preserve"> </w:t>
          </w:r>
          <w:r w:rsidR="00782499">
            <w:rPr>
              <w:color w:val="231F20"/>
            </w:rPr>
            <w:t>notification</w:t>
          </w:r>
          <w:r w:rsidR="00782499">
            <w:rPr>
              <w:color w:val="231F20"/>
              <w:spacing w:val="-6"/>
            </w:rPr>
            <w:t xml:space="preserve"> </w:t>
          </w:r>
          <w:r w:rsidR="00782499">
            <w:rPr>
              <w:color w:val="231F20"/>
            </w:rPr>
            <w:t>of</w:t>
          </w:r>
          <w:r w:rsidR="00782499">
            <w:rPr>
              <w:color w:val="231F20"/>
              <w:spacing w:val="-7"/>
            </w:rPr>
            <w:t xml:space="preserve"> </w:t>
          </w:r>
          <w:r w:rsidR="00782499">
            <w:rPr>
              <w:color w:val="231F20"/>
            </w:rPr>
            <w:t>a</w:t>
          </w:r>
          <w:r w:rsidR="00782499">
            <w:rPr>
              <w:color w:val="231F20"/>
              <w:spacing w:val="-6"/>
            </w:rPr>
            <w:t xml:space="preserve"> </w:t>
          </w:r>
          <w:r w:rsidR="00782499">
            <w:rPr>
              <w:color w:val="231F20"/>
            </w:rPr>
            <w:t>foreign</w:t>
          </w:r>
          <w:r w:rsidR="00782499">
            <w:rPr>
              <w:color w:val="231F20"/>
              <w:spacing w:val="-6"/>
            </w:rPr>
            <w:t xml:space="preserve"> </w:t>
          </w:r>
          <w:r w:rsidR="00782499">
            <w:rPr>
              <w:color w:val="231F20"/>
            </w:rPr>
            <w:t>direct</w:t>
          </w:r>
          <w:r w:rsidR="00782499">
            <w:rPr>
              <w:color w:val="231F20"/>
              <w:spacing w:val="-7"/>
            </w:rPr>
            <w:t xml:space="preserve"> </w:t>
          </w:r>
          <w:r w:rsidR="00782499">
            <w:rPr>
              <w:color w:val="231F20"/>
            </w:rPr>
            <w:t>investment</w:t>
          </w:r>
          <w:r w:rsidR="00782499">
            <w:rPr>
              <w:color w:val="231F20"/>
              <w:spacing w:val="-7"/>
            </w:rPr>
            <w:t xml:space="preserve"> </w:t>
          </w:r>
          <w:r w:rsidR="00782499">
            <w:rPr>
              <w:color w:val="231F20"/>
            </w:rPr>
            <w:t>(</w:t>
          </w:r>
          <w:r w:rsidR="002B7F87">
            <w:rPr>
              <w:color w:val="231F20"/>
            </w:rPr>
            <w:t xml:space="preserve">Investment Screening Act </w:t>
          </w:r>
          <w:r w:rsidR="00782499">
            <w:rPr>
              <w:color w:val="231F20"/>
            </w:rPr>
            <w:t>section</w:t>
          </w:r>
          <w:r w:rsidR="00782499">
            <w:rPr>
              <w:color w:val="231F20"/>
              <w:spacing w:val="-6"/>
            </w:rPr>
            <w:t xml:space="preserve"> </w:t>
          </w:r>
          <w:r w:rsidR="00782499">
            <w:rPr>
              <w:color w:val="231F20"/>
            </w:rPr>
            <w:t>10)</w:t>
          </w:r>
        </w:p>
        <w:p w14:paraId="5DC4963A" w14:textId="0920675C" w:rsidR="00063B40" w:rsidRPr="00063B40" w:rsidRDefault="002B1EE3" w:rsidP="003329D9">
          <w:pPr>
            <w:pStyle w:val="Tekstfelt"/>
            <w:tabs>
              <w:tab w:val="clear" w:pos="1701"/>
              <w:tab w:val="left" w:pos="993"/>
              <w:tab w:val="left" w:pos="1418"/>
            </w:tabs>
          </w:pPr>
          <w:sdt>
            <w:sdtPr>
              <w:rPr>
                <w:sz w:val="24"/>
                <w:szCs w:val="24"/>
              </w:rPr>
              <w:id w:val="-1857021500"/>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782499">
            <w:rPr>
              <w:color w:val="231F20"/>
              <w:spacing w:val="-1"/>
            </w:rPr>
            <w:t>A</w:t>
          </w:r>
          <w:r w:rsidR="00782499">
            <w:rPr>
              <w:color w:val="231F20"/>
              <w:spacing w:val="-12"/>
            </w:rPr>
            <w:t xml:space="preserve"> </w:t>
          </w:r>
          <w:r w:rsidR="00782499">
            <w:rPr>
              <w:color w:val="231F20"/>
              <w:spacing w:val="-1"/>
            </w:rPr>
            <w:t>notification</w:t>
          </w:r>
          <w:r w:rsidR="00782499">
            <w:rPr>
              <w:color w:val="231F20"/>
              <w:spacing w:val="-11"/>
            </w:rPr>
            <w:t xml:space="preserve"> </w:t>
          </w:r>
          <w:r w:rsidR="00782499">
            <w:rPr>
              <w:color w:val="231F20"/>
              <w:spacing w:val="-1"/>
            </w:rPr>
            <w:t>of</w:t>
          </w:r>
          <w:r w:rsidR="00782499">
            <w:rPr>
              <w:color w:val="231F20"/>
              <w:spacing w:val="-11"/>
            </w:rPr>
            <w:t xml:space="preserve"> </w:t>
          </w:r>
          <w:r w:rsidR="00782499">
            <w:rPr>
              <w:color w:val="231F20"/>
              <w:spacing w:val="-1"/>
            </w:rPr>
            <w:t>a</w:t>
          </w:r>
          <w:r w:rsidR="00782499">
            <w:rPr>
              <w:color w:val="231F20"/>
              <w:spacing w:val="-12"/>
            </w:rPr>
            <w:t xml:space="preserve"> </w:t>
          </w:r>
          <w:r w:rsidR="00782499">
            <w:rPr>
              <w:color w:val="231F20"/>
              <w:spacing w:val="-1"/>
            </w:rPr>
            <w:t>special</w:t>
          </w:r>
          <w:r w:rsidR="00782499">
            <w:rPr>
              <w:color w:val="231F20"/>
              <w:spacing w:val="-12"/>
            </w:rPr>
            <w:t xml:space="preserve"> </w:t>
          </w:r>
          <w:r w:rsidR="00782499">
            <w:rPr>
              <w:color w:val="231F20"/>
              <w:spacing w:val="-1"/>
            </w:rPr>
            <w:t>financial</w:t>
          </w:r>
          <w:r w:rsidR="00782499">
            <w:rPr>
              <w:color w:val="231F20"/>
              <w:spacing w:val="-11"/>
            </w:rPr>
            <w:t xml:space="preserve"> </w:t>
          </w:r>
          <w:r w:rsidR="00782499">
            <w:rPr>
              <w:color w:val="231F20"/>
            </w:rPr>
            <w:t>agreement</w:t>
          </w:r>
          <w:r w:rsidR="00782499">
            <w:rPr>
              <w:color w:val="231F20"/>
              <w:spacing w:val="-12"/>
            </w:rPr>
            <w:t xml:space="preserve"> </w:t>
          </w:r>
          <w:r w:rsidR="00782499">
            <w:rPr>
              <w:color w:val="231F20"/>
            </w:rPr>
            <w:t>(</w:t>
          </w:r>
          <w:r w:rsidR="002B7F87">
            <w:rPr>
              <w:color w:val="231F20"/>
            </w:rPr>
            <w:t xml:space="preserve">Investment Screening Act </w:t>
          </w:r>
          <w:r w:rsidR="00782499">
            <w:rPr>
              <w:color w:val="231F20"/>
            </w:rPr>
            <w:t>section</w:t>
          </w:r>
          <w:r w:rsidR="00782499">
            <w:rPr>
              <w:color w:val="231F20"/>
              <w:spacing w:val="-11"/>
            </w:rPr>
            <w:t xml:space="preserve"> </w:t>
          </w:r>
          <w:r w:rsidR="00782499">
            <w:rPr>
              <w:color w:val="231F20"/>
            </w:rPr>
            <w:t>11)</w:t>
          </w:r>
        </w:p>
        <w:p w14:paraId="2D8C2293" w14:textId="3B5AB688" w:rsidR="000561B1" w:rsidRPr="000561B1" w:rsidRDefault="000561B1" w:rsidP="000561B1">
          <w:pPr>
            <w:pStyle w:val="Overskrift2"/>
          </w:pPr>
          <w:r w:rsidRPr="000561B1">
            <w:t xml:space="preserve">If the submitted form relates to an authorisation, </w:t>
          </w:r>
          <w:r w:rsidR="002B7F87">
            <w:t xml:space="preserve">please state </w:t>
          </w:r>
          <w:r w:rsidRPr="000561B1">
            <w:t xml:space="preserve">which particularly </w:t>
          </w:r>
          <w:bookmarkStart w:id="1" w:name="_Hlk80606925"/>
          <w:r w:rsidRPr="000561B1">
            <w:t>sensitive sector</w:t>
          </w:r>
          <w:bookmarkEnd w:id="1"/>
          <w:r w:rsidRPr="000561B1">
            <w:t>(s),</w:t>
          </w:r>
          <w:r w:rsidR="001B517D">
            <w:t xml:space="preserve"> the</w:t>
          </w:r>
          <w:r w:rsidRPr="000561B1">
            <w:t xml:space="preserve"> investment or agreement relates to:</w:t>
          </w:r>
        </w:p>
        <w:p w14:paraId="2CC87CC4" w14:textId="160AF530" w:rsidR="00063B40" w:rsidRPr="00063B40" w:rsidRDefault="002B1EE3" w:rsidP="003329D9">
          <w:pPr>
            <w:pStyle w:val="Tekstfelt"/>
            <w:tabs>
              <w:tab w:val="clear" w:pos="1701"/>
              <w:tab w:val="left" w:pos="993"/>
            </w:tabs>
          </w:pPr>
          <w:sdt>
            <w:sdtPr>
              <w:rPr>
                <w:sz w:val="24"/>
                <w:szCs w:val="24"/>
              </w:rPr>
              <w:id w:val="-459652152"/>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0561B1">
            <w:rPr>
              <w:color w:val="231F20"/>
              <w:spacing w:val="-1"/>
            </w:rPr>
            <w:t>The</w:t>
          </w:r>
          <w:r w:rsidR="000561B1">
            <w:rPr>
              <w:color w:val="231F20"/>
              <w:spacing w:val="-12"/>
            </w:rPr>
            <w:t xml:space="preserve"> </w:t>
          </w:r>
          <w:r w:rsidR="000561B1">
            <w:rPr>
              <w:color w:val="231F20"/>
              <w:spacing w:val="-1"/>
            </w:rPr>
            <w:t>defence</w:t>
          </w:r>
          <w:r w:rsidR="000561B1">
            <w:rPr>
              <w:color w:val="231F20"/>
              <w:spacing w:val="-11"/>
            </w:rPr>
            <w:t xml:space="preserve"> </w:t>
          </w:r>
          <w:r w:rsidR="000561B1">
            <w:rPr>
              <w:color w:val="231F20"/>
              <w:spacing w:val="-1"/>
            </w:rPr>
            <w:t>sector</w:t>
          </w:r>
          <w:r w:rsidR="000561B1">
            <w:rPr>
              <w:color w:val="231F20"/>
              <w:spacing w:val="-12"/>
            </w:rPr>
            <w:t xml:space="preserve"> </w:t>
          </w:r>
          <w:r w:rsidR="000561B1">
            <w:rPr>
              <w:color w:val="231F20"/>
              <w:spacing w:val="-1"/>
            </w:rPr>
            <w:t>(</w:t>
          </w:r>
          <w:r w:rsidR="002B7F87">
            <w:rPr>
              <w:color w:val="231F20"/>
              <w:spacing w:val="-1"/>
            </w:rPr>
            <w:t>Executive order</w:t>
          </w:r>
          <w:r w:rsidR="000561B1">
            <w:rPr>
              <w:color w:val="231F20"/>
              <w:spacing w:val="-12"/>
            </w:rPr>
            <w:t xml:space="preserve"> </w:t>
          </w:r>
          <w:r w:rsidR="000561B1">
            <w:rPr>
              <w:color w:val="231F20"/>
            </w:rPr>
            <w:t>section</w:t>
          </w:r>
          <w:r w:rsidR="000561B1">
            <w:rPr>
              <w:color w:val="231F20"/>
              <w:spacing w:val="-12"/>
            </w:rPr>
            <w:t xml:space="preserve"> </w:t>
          </w:r>
          <w:r w:rsidR="000561B1">
            <w:rPr>
              <w:color w:val="231F20"/>
            </w:rPr>
            <w:t>7)</w:t>
          </w:r>
        </w:p>
        <w:p w14:paraId="226746C5" w14:textId="2AA04AC7" w:rsidR="00063B40" w:rsidRPr="00063B40" w:rsidRDefault="002B1EE3" w:rsidP="003329D9">
          <w:pPr>
            <w:pStyle w:val="Tekstfelt"/>
            <w:tabs>
              <w:tab w:val="clear" w:pos="1701"/>
              <w:tab w:val="left" w:pos="993"/>
            </w:tabs>
          </w:pPr>
          <w:sdt>
            <w:sdtPr>
              <w:rPr>
                <w:sz w:val="24"/>
                <w:szCs w:val="24"/>
              </w:rPr>
              <w:id w:val="-1342235899"/>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0561B1">
            <w:rPr>
              <w:color w:val="231F20"/>
              <w:spacing w:val="-1"/>
            </w:rPr>
            <w:t>IT</w:t>
          </w:r>
          <w:r w:rsidR="000561B1">
            <w:rPr>
              <w:color w:val="231F20"/>
              <w:spacing w:val="-13"/>
            </w:rPr>
            <w:t xml:space="preserve"> </w:t>
          </w:r>
          <w:r w:rsidR="000561B1">
            <w:rPr>
              <w:color w:val="231F20"/>
              <w:spacing w:val="-1"/>
            </w:rPr>
            <w:t>security</w:t>
          </w:r>
          <w:r w:rsidR="000561B1">
            <w:rPr>
              <w:color w:val="231F20"/>
              <w:spacing w:val="-12"/>
            </w:rPr>
            <w:t xml:space="preserve"> </w:t>
          </w:r>
          <w:r w:rsidR="000561B1">
            <w:rPr>
              <w:color w:val="231F20"/>
              <w:spacing w:val="-1"/>
            </w:rPr>
            <w:t>functions</w:t>
          </w:r>
          <w:r w:rsidR="000561B1">
            <w:rPr>
              <w:color w:val="231F20"/>
              <w:spacing w:val="-12"/>
            </w:rPr>
            <w:t xml:space="preserve"> </w:t>
          </w:r>
          <w:r w:rsidR="000561B1">
            <w:rPr>
              <w:color w:val="231F20"/>
              <w:spacing w:val="-1"/>
            </w:rPr>
            <w:t>or</w:t>
          </w:r>
          <w:r w:rsidR="000561B1">
            <w:rPr>
              <w:color w:val="231F20"/>
              <w:spacing w:val="-11"/>
            </w:rPr>
            <w:t xml:space="preserve"> </w:t>
          </w:r>
          <w:r w:rsidR="000561B1">
            <w:rPr>
              <w:color w:val="231F20"/>
              <w:spacing w:val="-1"/>
            </w:rPr>
            <w:t>processing</w:t>
          </w:r>
          <w:r w:rsidR="000561B1">
            <w:rPr>
              <w:color w:val="231F20"/>
              <w:spacing w:val="-12"/>
            </w:rPr>
            <w:t xml:space="preserve"> </w:t>
          </w:r>
          <w:r w:rsidR="000561B1">
            <w:rPr>
              <w:color w:val="231F20"/>
              <w:spacing w:val="-1"/>
            </w:rPr>
            <w:t>of</w:t>
          </w:r>
          <w:r w:rsidR="000561B1">
            <w:rPr>
              <w:color w:val="231F20"/>
              <w:spacing w:val="-11"/>
            </w:rPr>
            <w:t xml:space="preserve"> </w:t>
          </w:r>
          <w:r w:rsidR="000561B1">
            <w:rPr>
              <w:color w:val="231F20"/>
              <w:spacing w:val="-1"/>
            </w:rPr>
            <w:t>classified</w:t>
          </w:r>
          <w:r w:rsidR="000561B1">
            <w:rPr>
              <w:color w:val="231F20"/>
              <w:spacing w:val="-12"/>
            </w:rPr>
            <w:t xml:space="preserve"> </w:t>
          </w:r>
          <w:r w:rsidR="000561B1">
            <w:rPr>
              <w:color w:val="231F20"/>
              <w:spacing w:val="-1"/>
            </w:rPr>
            <w:t>information</w:t>
          </w:r>
          <w:r w:rsidR="000561B1">
            <w:rPr>
              <w:color w:val="231F20"/>
              <w:spacing w:val="-12"/>
            </w:rPr>
            <w:t xml:space="preserve"> </w:t>
          </w:r>
          <w:r w:rsidR="000561B1">
            <w:rPr>
              <w:color w:val="231F20"/>
              <w:spacing w:val="-1"/>
            </w:rPr>
            <w:t>(</w:t>
          </w:r>
          <w:r w:rsidR="002B7F87">
            <w:rPr>
              <w:color w:val="231F20"/>
              <w:spacing w:val="-1"/>
            </w:rPr>
            <w:t>Executive order</w:t>
          </w:r>
          <w:r w:rsidR="002B7F87">
            <w:rPr>
              <w:color w:val="231F20"/>
              <w:spacing w:val="-12"/>
            </w:rPr>
            <w:t xml:space="preserve"> </w:t>
          </w:r>
          <w:r w:rsidR="000561B1">
            <w:rPr>
              <w:color w:val="231F20"/>
              <w:spacing w:val="-1"/>
            </w:rPr>
            <w:t>section</w:t>
          </w:r>
          <w:r w:rsidR="000561B1">
            <w:rPr>
              <w:color w:val="231F20"/>
              <w:spacing w:val="-13"/>
            </w:rPr>
            <w:t xml:space="preserve"> </w:t>
          </w:r>
          <w:r w:rsidR="000561B1">
            <w:rPr>
              <w:color w:val="231F20"/>
            </w:rPr>
            <w:t>8)</w:t>
          </w:r>
        </w:p>
        <w:p w14:paraId="6F12A5B1" w14:textId="4EB6F826" w:rsidR="00063B40" w:rsidRPr="00063B40" w:rsidRDefault="002B1EE3" w:rsidP="003329D9">
          <w:pPr>
            <w:pStyle w:val="Tekstfelt"/>
            <w:tabs>
              <w:tab w:val="clear" w:pos="1701"/>
              <w:tab w:val="left" w:pos="993"/>
            </w:tabs>
          </w:pPr>
          <w:sdt>
            <w:sdtPr>
              <w:rPr>
                <w:sz w:val="24"/>
                <w:szCs w:val="24"/>
              </w:rPr>
              <w:id w:val="-791130548"/>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0561B1">
            <w:rPr>
              <w:color w:val="231F20"/>
            </w:rPr>
            <w:t>Dual-use</w:t>
          </w:r>
          <w:r w:rsidR="000561B1">
            <w:rPr>
              <w:color w:val="231F20"/>
              <w:spacing w:val="-6"/>
            </w:rPr>
            <w:t xml:space="preserve"> </w:t>
          </w:r>
          <w:r w:rsidR="000561B1">
            <w:rPr>
              <w:color w:val="231F20"/>
            </w:rPr>
            <w:t>products</w:t>
          </w:r>
          <w:r w:rsidR="000561B1">
            <w:rPr>
              <w:color w:val="231F20"/>
              <w:spacing w:val="-5"/>
            </w:rPr>
            <w:t xml:space="preserve"> </w:t>
          </w:r>
          <w:r w:rsidR="000561B1">
            <w:rPr>
              <w:color w:val="231F20"/>
            </w:rPr>
            <w:t>(</w:t>
          </w:r>
          <w:r w:rsidR="002B7F87">
            <w:rPr>
              <w:color w:val="231F20"/>
              <w:spacing w:val="-1"/>
            </w:rPr>
            <w:t>Executive order</w:t>
          </w:r>
          <w:r w:rsidR="002B7F87">
            <w:rPr>
              <w:color w:val="231F20"/>
              <w:spacing w:val="-12"/>
            </w:rPr>
            <w:t xml:space="preserve"> </w:t>
          </w:r>
          <w:r w:rsidR="000561B1">
            <w:rPr>
              <w:color w:val="231F20"/>
            </w:rPr>
            <w:t>section</w:t>
          </w:r>
          <w:r w:rsidR="000561B1">
            <w:rPr>
              <w:color w:val="231F20"/>
              <w:spacing w:val="-6"/>
            </w:rPr>
            <w:t xml:space="preserve"> </w:t>
          </w:r>
          <w:r w:rsidR="000561B1">
            <w:rPr>
              <w:color w:val="231F20"/>
            </w:rPr>
            <w:t>9)</w:t>
          </w:r>
        </w:p>
        <w:p w14:paraId="396B64FF" w14:textId="1FC59A44" w:rsidR="00063B40" w:rsidRDefault="002B1EE3" w:rsidP="003329D9">
          <w:pPr>
            <w:pStyle w:val="Tekstfelt"/>
            <w:tabs>
              <w:tab w:val="clear" w:pos="1701"/>
              <w:tab w:val="left" w:pos="993"/>
            </w:tabs>
            <w:rPr>
              <w:color w:val="231F20"/>
            </w:rPr>
          </w:pPr>
          <w:sdt>
            <w:sdtPr>
              <w:rPr>
                <w:sz w:val="24"/>
                <w:szCs w:val="24"/>
              </w:rPr>
              <w:id w:val="296042061"/>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0561B1">
            <w:rPr>
              <w:color w:val="231F20"/>
              <w:spacing w:val="-1"/>
            </w:rPr>
            <w:t>Other</w:t>
          </w:r>
          <w:r w:rsidR="000561B1">
            <w:rPr>
              <w:color w:val="231F20"/>
              <w:spacing w:val="-12"/>
            </w:rPr>
            <w:t xml:space="preserve"> </w:t>
          </w:r>
          <w:r w:rsidR="000561B1">
            <w:rPr>
              <w:color w:val="231F20"/>
              <w:spacing w:val="-1"/>
            </w:rPr>
            <w:t>critical</w:t>
          </w:r>
          <w:r w:rsidR="000561B1">
            <w:rPr>
              <w:color w:val="231F20"/>
              <w:spacing w:val="-11"/>
            </w:rPr>
            <w:t xml:space="preserve"> </w:t>
          </w:r>
          <w:r w:rsidR="000561B1">
            <w:rPr>
              <w:color w:val="231F20"/>
              <w:spacing w:val="-1"/>
            </w:rPr>
            <w:t>technology</w:t>
          </w:r>
          <w:r w:rsidR="000561B1">
            <w:rPr>
              <w:color w:val="231F20"/>
              <w:spacing w:val="-11"/>
            </w:rPr>
            <w:t xml:space="preserve"> </w:t>
          </w:r>
          <w:r w:rsidR="000561B1">
            <w:rPr>
              <w:color w:val="231F20"/>
              <w:spacing w:val="-1"/>
            </w:rPr>
            <w:t>than</w:t>
          </w:r>
          <w:r w:rsidR="000561B1">
            <w:rPr>
              <w:color w:val="231F20"/>
              <w:spacing w:val="-11"/>
            </w:rPr>
            <w:t xml:space="preserve"> </w:t>
          </w:r>
          <w:r w:rsidR="000561B1">
            <w:rPr>
              <w:color w:val="231F20"/>
              <w:spacing w:val="-1"/>
            </w:rPr>
            <w:t>those</w:t>
          </w:r>
          <w:r w:rsidR="000561B1">
            <w:rPr>
              <w:color w:val="231F20"/>
              <w:spacing w:val="-11"/>
            </w:rPr>
            <w:t xml:space="preserve"> </w:t>
          </w:r>
          <w:r w:rsidR="000561B1">
            <w:rPr>
              <w:color w:val="231F20"/>
              <w:spacing w:val="-1"/>
            </w:rPr>
            <w:t>mentioned</w:t>
          </w:r>
          <w:r w:rsidR="000561B1">
            <w:rPr>
              <w:color w:val="231F20"/>
              <w:spacing w:val="-12"/>
            </w:rPr>
            <w:t xml:space="preserve"> </w:t>
          </w:r>
          <w:r w:rsidR="000561B1">
            <w:rPr>
              <w:color w:val="231F20"/>
              <w:spacing w:val="-1"/>
            </w:rPr>
            <w:t>above.</w:t>
          </w:r>
          <w:r w:rsidR="000561B1">
            <w:rPr>
              <w:color w:val="231F20"/>
              <w:spacing w:val="-11"/>
            </w:rPr>
            <w:t xml:space="preserve"> </w:t>
          </w:r>
          <w:r w:rsidR="000561B1">
            <w:rPr>
              <w:color w:val="231F20"/>
              <w:spacing w:val="-1"/>
            </w:rPr>
            <w:t>(</w:t>
          </w:r>
          <w:r w:rsidR="002B7F87">
            <w:rPr>
              <w:color w:val="231F20"/>
              <w:spacing w:val="-1"/>
            </w:rPr>
            <w:t>Executive order</w:t>
          </w:r>
          <w:r w:rsidR="002B7F87">
            <w:rPr>
              <w:color w:val="231F20"/>
              <w:spacing w:val="-12"/>
            </w:rPr>
            <w:t xml:space="preserve"> </w:t>
          </w:r>
          <w:r w:rsidR="000561B1">
            <w:rPr>
              <w:color w:val="231F20"/>
              <w:spacing w:val="-1"/>
            </w:rPr>
            <w:t>section</w:t>
          </w:r>
          <w:r w:rsidR="000561B1">
            <w:rPr>
              <w:color w:val="231F20"/>
              <w:spacing w:val="-12"/>
            </w:rPr>
            <w:t xml:space="preserve"> </w:t>
          </w:r>
          <w:r w:rsidR="000561B1">
            <w:rPr>
              <w:color w:val="231F20"/>
            </w:rPr>
            <w:t>10)</w:t>
          </w:r>
        </w:p>
        <w:p w14:paraId="40851AC1" w14:textId="15CC1517" w:rsidR="00D715EA" w:rsidRPr="00063B40" w:rsidRDefault="002B1EE3" w:rsidP="003329D9">
          <w:pPr>
            <w:pStyle w:val="Tekstfelt"/>
            <w:tabs>
              <w:tab w:val="clear" w:pos="1701"/>
              <w:tab w:val="left" w:pos="993"/>
            </w:tabs>
          </w:pPr>
          <w:sdt>
            <w:sdtPr>
              <w:rPr>
                <w:sz w:val="24"/>
                <w:szCs w:val="24"/>
              </w:rPr>
              <w:id w:val="-1318951010"/>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0561B1">
            <w:rPr>
              <w:color w:val="231F20"/>
            </w:rPr>
            <w:t>Critical</w:t>
          </w:r>
          <w:r w:rsidR="000561B1">
            <w:rPr>
              <w:color w:val="231F20"/>
              <w:spacing w:val="-7"/>
            </w:rPr>
            <w:t xml:space="preserve"> </w:t>
          </w:r>
          <w:r w:rsidR="000561B1">
            <w:rPr>
              <w:color w:val="231F20"/>
            </w:rPr>
            <w:t>infrastructure</w:t>
          </w:r>
          <w:r w:rsidR="000561B1">
            <w:rPr>
              <w:color w:val="231F20"/>
              <w:spacing w:val="-7"/>
            </w:rPr>
            <w:t xml:space="preserve"> </w:t>
          </w:r>
          <w:r w:rsidR="000561B1">
            <w:rPr>
              <w:color w:val="231F20"/>
            </w:rPr>
            <w:t>(</w:t>
          </w:r>
          <w:r w:rsidR="002B7F87">
            <w:rPr>
              <w:color w:val="231F20"/>
              <w:spacing w:val="-1"/>
            </w:rPr>
            <w:t>Executive order</w:t>
          </w:r>
          <w:r w:rsidR="002B7F87">
            <w:rPr>
              <w:color w:val="231F20"/>
              <w:spacing w:val="-12"/>
            </w:rPr>
            <w:t xml:space="preserve"> </w:t>
          </w:r>
          <w:r w:rsidR="000561B1">
            <w:rPr>
              <w:color w:val="231F20"/>
            </w:rPr>
            <w:t>section</w:t>
          </w:r>
          <w:r w:rsidR="000561B1">
            <w:rPr>
              <w:color w:val="231F20"/>
              <w:spacing w:val="-7"/>
            </w:rPr>
            <w:t xml:space="preserve"> </w:t>
          </w:r>
          <w:r w:rsidR="000561B1">
            <w:rPr>
              <w:color w:val="231F20"/>
            </w:rPr>
            <w:t>11)</w:t>
          </w:r>
        </w:p>
        <w:p w14:paraId="36F2D89A" w14:textId="5151C688" w:rsidR="00842E97" w:rsidRPr="00842E97" w:rsidRDefault="00842E97" w:rsidP="00842E97">
          <w:pPr>
            <w:pStyle w:val="Overskrift2"/>
          </w:pPr>
          <w:r w:rsidRPr="00842E97">
            <w:t xml:space="preserve">If the investment/agreement does not require authorisation pursuant to sections 5 and 7 of the </w:t>
          </w:r>
          <w:r w:rsidR="001724EA">
            <w:br/>
          </w:r>
          <w:r w:rsidRPr="00842E97">
            <w:t>Investment Screening Act, state the reason for the investment/agreement, including how it is deemed to constitute a threat to national security or public order</w:t>
          </w:r>
        </w:p>
        <w:sdt>
          <w:sdtPr>
            <w:id w:val="837582993"/>
            <w:placeholder>
              <w:docPart w:val="9C410E9B89854BA295002FD8CA999E1B"/>
            </w:placeholder>
            <w:showingPlcHdr/>
          </w:sdtPr>
          <w:sdtEndPr/>
          <w:sdtContent>
            <w:p w14:paraId="19452C47" w14:textId="066579BD" w:rsidR="001A5612" w:rsidRPr="007830A9" w:rsidRDefault="00F96F1A" w:rsidP="00F96F1A">
              <w:pPr>
                <w:pStyle w:val="Tekstfelt"/>
              </w:pPr>
              <w:r>
                <w:rPr>
                  <w:rStyle w:val="Pladsholdertekst"/>
                </w:rPr>
                <w:t>[Click here to write text]</w:t>
              </w:r>
            </w:p>
          </w:sdtContent>
        </w:sdt>
        <w:p w14:paraId="3DCD5863" w14:textId="1A9648A9" w:rsidR="00D132FD" w:rsidRPr="00D132FD" w:rsidRDefault="00D132FD" w:rsidP="00F06621">
          <w:pPr>
            <w:spacing w:before="360"/>
          </w:pPr>
          <w:r w:rsidRPr="00D132FD">
            <w:t>Please fill in section 2 (foreign direct investments) or section 3 (special financial agreements) based on the nature of the transaction you wish to notify the Danish Business Authority. See more details on the definition of foreign direct investments and special financial agreements in the Danish Business Authority’s guidelines on the Investment Screening Act at</w:t>
          </w:r>
          <w:r w:rsidR="002B7F87">
            <w:t xml:space="preserve"> </w:t>
          </w:r>
          <w:hyperlink r:id="rId10" w:history="1">
            <w:r w:rsidR="00120B0F" w:rsidRPr="004F3552">
              <w:rPr>
                <w:rStyle w:val="Hyperlink"/>
              </w:rPr>
              <w:t>https://businessindenmark.virk.dk/topics/Economy/Investments</w:t>
            </w:r>
          </w:hyperlink>
          <w:r w:rsidRPr="00D132FD">
            <w:t>.</w:t>
          </w:r>
        </w:p>
        <w:p w14:paraId="3DAF310D" w14:textId="00008489" w:rsidR="00B51FBA" w:rsidRPr="00B51FBA" w:rsidRDefault="00B51FBA" w:rsidP="00B51FBA">
          <w:pPr>
            <w:pStyle w:val="Overskrift1"/>
          </w:pPr>
          <w:r w:rsidRPr="00B51FBA">
            <w:lastRenderedPageBreak/>
            <w:t>Information on a foreign investment (only to be completed if the transaction involves a foreign investment in an established target company)</w:t>
          </w:r>
        </w:p>
        <w:p w14:paraId="6DCE3683" w14:textId="01F98353" w:rsidR="00B51FBA" w:rsidRDefault="00B51FBA" w:rsidP="00B51FBA">
          <w:pPr>
            <w:pStyle w:val="Lillemarkeringsoverskriftniv2"/>
          </w:pPr>
          <w:r>
            <w:t>The</w:t>
          </w:r>
          <w:r>
            <w:rPr>
              <w:spacing w:val="-8"/>
            </w:rPr>
            <w:t xml:space="preserve"> </w:t>
          </w:r>
          <w:r>
            <w:t>control</w:t>
          </w:r>
          <w:r>
            <w:rPr>
              <w:spacing w:val="-9"/>
            </w:rPr>
            <w:t xml:space="preserve"> </w:t>
          </w:r>
          <w:r>
            <w:t>of</w:t>
          </w:r>
          <w:r>
            <w:rPr>
              <w:spacing w:val="-7"/>
            </w:rPr>
            <w:t xml:space="preserve"> </w:t>
          </w:r>
          <w:r>
            <w:t>the</w:t>
          </w:r>
          <w:r>
            <w:rPr>
              <w:spacing w:val="-9"/>
            </w:rPr>
            <w:t xml:space="preserve"> </w:t>
          </w:r>
          <w:r>
            <w:t>Danish</w:t>
          </w:r>
          <w:r>
            <w:rPr>
              <w:spacing w:val="-8"/>
            </w:rPr>
            <w:t xml:space="preserve"> </w:t>
          </w:r>
          <w:r>
            <w:t>company</w:t>
          </w:r>
        </w:p>
        <w:p w14:paraId="6D19B9C2" w14:textId="5F3E544F" w:rsidR="00D715EA" w:rsidRDefault="00B51FBA" w:rsidP="00F46C61">
          <w:pPr>
            <w:pStyle w:val="Overskrift2"/>
          </w:pPr>
          <w:r>
            <w:t>Please provide a summary of the investment</w:t>
          </w:r>
        </w:p>
        <w:sdt>
          <w:sdtPr>
            <w:id w:val="-1900505448"/>
            <w:placeholder>
              <w:docPart w:val="CA2D1D92C53A45ABA6A541F70CC1E83E"/>
            </w:placeholder>
            <w:showingPlcHdr/>
          </w:sdtPr>
          <w:sdtEndPr/>
          <w:sdtContent>
            <w:p w14:paraId="383DA816" w14:textId="7EEC3B87" w:rsidR="001A5612" w:rsidRPr="007830A9" w:rsidRDefault="00F96F1A" w:rsidP="00F96F1A">
              <w:pPr>
                <w:pStyle w:val="Tekstfelt"/>
              </w:pPr>
              <w:r>
                <w:rPr>
                  <w:rStyle w:val="Pladsholdertekst"/>
                </w:rPr>
                <w:t>[Click here to write text]</w:t>
              </w:r>
            </w:p>
          </w:sdtContent>
        </w:sdt>
        <w:p w14:paraId="25EAFEE8" w14:textId="044DA57A" w:rsidR="00B51FBA" w:rsidRPr="00B51FBA" w:rsidRDefault="00B51FBA" w:rsidP="00B51FBA">
          <w:pPr>
            <w:pStyle w:val="Overskrift2"/>
          </w:pPr>
          <w:r w:rsidRPr="00B51FBA">
            <w:t xml:space="preserve">If the investment entails direct or indirect control of or significant influence in the Danish company or entity through direct or indirect possession of or control over shares or voting rights: </w:t>
          </w:r>
          <w:r w:rsidR="001724EA">
            <w:br/>
          </w:r>
          <w:r w:rsidRPr="00B51FBA">
            <w:t xml:space="preserve">information on the number of investments stated in percentages and which class they belong </w:t>
          </w:r>
          <w:r w:rsidR="001724EA">
            <w:br/>
          </w:r>
          <w:r w:rsidRPr="00B51FBA">
            <w:t xml:space="preserve">to (if relevant), the size of the shareholding, the nominal value and the voting rights attached </w:t>
          </w:r>
          <w:r w:rsidR="001724EA">
            <w:br/>
          </w:r>
          <w:r w:rsidRPr="00B51FBA">
            <w:t>respectively.</w:t>
          </w:r>
        </w:p>
        <w:sdt>
          <w:sdtPr>
            <w:id w:val="-1858347745"/>
            <w:placeholder>
              <w:docPart w:val="050988C2B305422282E16B9437955C47"/>
            </w:placeholder>
            <w:showingPlcHdr/>
          </w:sdtPr>
          <w:sdtEndPr/>
          <w:sdtContent>
            <w:p w14:paraId="24B52C54" w14:textId="7317DC4A" w:rsidR="001A5612" w:rsidRPr="007830A9" w:rsidRDefault="001A5612" w:rsidP="00F46C61">
              <w:pPr>
                <w:pStyle w:val="Tekstfelt"/>
              </w:pPr>
              <w:r>
                <w:rPr>
                  <w:rStyle w:val="Pladsholdertekst"/>
                </w:rPr>
                <w:t>[</w:t>
              </w:r>
              <w:r w:rsidR="00D458CF">
                <w:rPr>
                  <w:rStyle w:val="Pladsholdertekst"/>
                </w:rPr>
                <w:t>Click here to write text</w:t>
              </w:r>
              <w:r>
                <w:rPr>
                  <w:rStyle w:val="Pladsholdertekst"/>
                </w:rPr>
                <w:t>]</w:t>
              </w:r>
            </w:p>
          </w:sdtContent>
        </w:sdt>
        <w:p w14:paraId="46386916" w14:textId="280348FC" w:rsidR="00B51FBA" w:rsidRPr="00B51FBA" w:rsidRDefault="00B51FBA" w:rsidP="00B51FBA">
          <w:pPr>
            <w:pStyle w:val="Overskrift2"/>
          </w:pPr>
          <w:r w:rsidRPr="00B51FBA">
            <w:t xml:space="preserve">If the foreign investor acquires control or significant influence by virtue of the shares held by closely related or group companies or by virtue of an agreement with other investors, please </w:t>
          </w:r>
          <w:r w:rsidR="001724EA">
            <w:br/>
          </w:r>
          <w:r w:rsidRPr="00B51FBA">
            <w:t>provide further information</w:t>
          </w:r>
        </w:p>
        <w:sdt>
          <w:sdtPr>
            <w:id w:val="-1765837770"/>
            <w:placeholder>
              <w:docPart w:val="1C44C3611DA5402AAC258B0FFEDDE6F8"/>
            </w:placeholder>
            <w:showingPlcHdr/>
          </w:sdtPr>
          <w:sdtEndPr/>
          <w:sdtContent>
            <w:p w14:paraId="43AF4B63" w14:textId="25C6D04A" w:rsidR="001A5612" w:rsidRPr="007830A9" w:rsidRDefault="001A5612" w:rsidP="00F46C61">
              <w:pPr>
                <w:pStyle w:val="Tekstfelt"/>
              </w:pPr>
              <w:r>
                <w:rPr>
                  <w:rStyle w:val="Pladsholdertekst"/>
                </w:rPr>
                <w:t>[</w:t>
              </w:r>
              <w:r w:rsidR="00D458CF">
                <w:rPr>
                  <w:rStyle w:val="Pladsholdertekst"/>
                </w:rPr>
                <w:t>Click here to write text</w:t>
              </w:r>
              <w:r>
                <w:rPr>
                  <w:rStyle w:val="Pladsholdertekst"/>
                </w:rPr>
                <w:t>]</w:t>
              </w:r>
            </w:p>
          </w:sdtContent>
        </w:sdt>
        <w:p w14:paraId="653F3544" w14:textId="31D1F770" w:rsidR="00B51FBA" w:rsidRPr="00B51FBA" w:rsidRDefault="00B51FBA" w:rsidP="00B51FBA">
          <w:pPr>
            <w:pStyle w:val="Overskrift2"/>
          </w:pPr>
          <w:r w:rsidRPr="00B51FBA">
            <w:t xml:space="preserve">If the foreign investor obtains a similar control or significant influence by means other than the </w:t>
          </w:r>
          <w:r w:rsidR="001724EA">
            <w:br/>
          </w:r>
          <w:r w:rsidRPr="00B51FBA">
            <w:t>acquisition of shares or voting rights, please provide information on the circumstances, including which of the following factors allows for control or significant influence:</w:t>
          </w:r>
        </w:p>
        <w:p w14:paraId="1BAC96E7" w14:textId="74A0E5F6" w:rsidR="00D715EA" w:rsidRDefault="002B1EE3" w:rsidP="00D715EA">
          <w:pPr>
            <w:pStyle w:val="Tekstfelt"/>
            <w:tabs>
              <w:tab w:val="left" w:pos="993"/>
            </w:tabs>
            <w:ind w:left="993" w:hanging="426"/>
            <w:rPr>
              <w:color w:val="231F20"/>
            </w:rPr>
          </w:pPr>
          <w:sdt>
            <w:sdtPr>
              <w:rPr>
                <w:sz w:val="24"/>
                <w:szCs w:val="24"/>
              </w:rPr>
              <w:id w:val="-906755836"/>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312A36">
            <w:rPr>
              <w:color w:val="231F20"/>
              <w:spacing w:val="-1"/>
            </w:rPr>
            <w:t>Ownership</w:t>
          </w:r>
          <w:r w:rsidR="00312A36">
            <w:rPr>
              <w:color w:val="231F20"/>
              <w:spacing w:val="-12"/>
            </w:rPr>
            <w:t xml:space="preserve"> </w:t>
          </w:r>
          <w:r w:rsidR="00312A36">
            <w:rPr>
              <w:color w:val="231F20"/>
              <w:spacing w:val="-1"/>
            </w:rPr>
            <w:t>of</w:t>
          </w:r>
          <w:r w:rsidR="00312A36">
            <w:rPr>
              <w:color w:val="231F20"/>
              <w:spacing w:val="-12"/>
            </w:rPr>
            <w:t xml:space="preserve"> </w:t>
          </w:r>
          <w:r w:rsidR="00312A36">
            <w:rPr>
              <w:color w:val="231F20"/>
              <w:spacing w:val="-1"/>
            </w:rPr>
            <w:t>shares</w:t>
          </w:r>
          <w:r w:rsidR="00312A36">
            <w:rPr>
              <w:color w:val="231F20"/>
              <w:spacing w:val="-13"/>
            </w:rPr>
            <w:t xml:space="preserve"> </w:t>
          </w:r>
          <w:r w:rsidR="00312A36">
            <w:rPr>
              <w:color w:val="231F20"/>
              <w:spacing w:val="-1"/>
            </w:rPr>
            <w:t>or</w:t>
          </w:r>
          <w:r w:rsidR="00312A36">
            <w:rPr>
              <w:color w:val="231F20"/>
              <w:spacing w:val="-12"/>
            </w:rPr>
            <w:t xml:space="preserve"> </w:t>
          </w:r>
          <w:r w:rsidR="00312A36">
            <w:rPr>
              <w:color w:val="231F20"/>
              <w:spacing w:val="-1"/>
            </w:rPr>
            <w:t>voting</w:t>
          </w:r>
          <w:r w:rsidR="00312A36">
            <w:rPr>
              <w:color w:val="231F20"/>
              <w:spacing w:val="-12"/>
            </w:rPr>
            <w:t xml:space="preserve"> </w:t>
          </w:r>
          <w:r w:rsidR="00312A36">
            <w:rPr>
              <w:color w:val="231F20"/>
            </w:rPr>
            <w:t>rights</w:t>
          </w:r>
          <w:r w:rsidR="00312A36">
            <w:rPr>
              <w:color w:val="231F20"/>
              <w:spacing w:val="-11"/>
            </w:rPr>
            <w:t xml:space="preserve"> </w:t>
          </w:r>
          <w:r w:rsidR="00312A36">
            <w:rPr>
              <w:color w:val="231F20"/>
            </w:rPr>
            <w:t>by</w:t>
          </w:r>
          <w:r w:rsidR="00312A36">
            <w:rPr>
              <w:color w:val="231F20"/>
              <w:spacing w:val="-12"/>
            </w:rPr>
            <w:t xml:space="preserve"> </w:t>
          </w:r>
          <w:r w:rsidR="00312A36">
            <w:rPr>
              <w:color w:val="231F20"/>
            </w:rPr>
            <w:t>virtue</w:t>
          </w:r>
          <w:r w:rsidR="00312A36">
            <w:rPr>
              <w:color w:val="231F20"/>
              <w:spacing w:val="-12"/>
            </w:rPr>
            <w:t xml:space="preserve"> </w:t>
          </w:r>
          <w:r w:rsidR="00312A36">
            <w:rPr>
              <w:color w:val="231F20"/>
            </w:rPr>
            <w:t>of</w:t>
          </w:r>
          <w:r w:rsidR="00312A36">
            <w:rPr>
              <w:color w:val="231F20"/>
              <w:spacing w:val="-12"/>
            </w:rPr>
            <w:t xml:space="preserve"> </w:t>
          </w:r>
          <w:r w:rsidR="00312A36">
            <w:rPr>
              <w:color w:val="231F20"/>
            </w:rPr>
            <w:t>agreements</w:t>
          </w:r>
          <w:r w:rsidR="00312A36">
            <w:rPr>
              <w:color w:val="231F20"/>
              <w:spacing w:val="-12"/>
            </w:rPr>
            <w:t xml:space="preserve"> </w:t>
          </w:r>
          <w:r w:rsidR="00312A36">
            <w:rPr>
              <w:color w:val="231F20"/>
            </w:rPr>
            <w:t>with</w:t>
          </w:r>
          <w:r w:rsidR="00312A36">
            <w:rPr>
              <w:color w:val="231F20"/>
              <w:spacing w:val="-12"/>
            </w:rPr>
            <w:t xml:space="preserve"> </w:t>
          </w:r>
          <w:r w:rsidR="00312A36">
            <w:rPr>
              <w:color w:val="231F20"/>
            </w:rPr>
            <w:t>other</w:t>
          </w:r>
          <w:r w:rsidR="00312A36">
            <w:rPr>
              <w:color w:val="231F20"/>
              <w:spacing w:val="-11"/>
            </w:rPr>
            <w:t xml:space="preserve"> </w:t>
          </w:r>
          <w:r w:rsidR="00312A36">
            <w:rPr>
              <w:color w:val="231F20"/>
            </w:rPr>
            <w:t>investors</w:t>
          </w:r>
          <w:r w:rsidR="00312A36">
            <w:rPr>
              <w:color w:val="231F20"/>
              <w:spacing w:val="-13"/>
            </w:rPr>
            <w:t xml:space="preserve"> </w:t>
          </w:r>
          <w:r w:rsidR="00312A36">
            <w:rPr>
              <w:color w:val="231F20"/>
            </w:rPr>
            <w:t>or</w:t>
          </w:r>
          <w:r w:rsidR="00312A36">
            <w:rPr>
              <w:color w:val="231F20"/>
              <w:spacing w:val="-12"/>
            </w:rPr>
            <w:t xml:space="preserve"> </w:t>
          </w:r>
          <w:r w:rsidR="00312A36">
            <w:rPr>
              <w:color w:val="231F20"/>
            </w:rPr>
            <w:t>group</w:t>
          </w:r>
          <w:r w:rsidR="00312A36">
            <w:rPr>
              <w:color w:val="231F20"/>
              <w:spacing w:val="-12"/>
            </w:rPr>
            <w:t xml:space="preserve"> </w:t>
          </w:r>
          <w:r w:rsidR="00312A36">
            <w:rPr>
              <w:color w:val="231F20"/>
            </w:rPr>
            <w:t>companies</w:t>
          </w:r>
          <w:r w:rsidR="00312A36">
            <w:rPr>
              <w:color w:val="231F20"/>
              <w:spacing w:val="-7"/>
            </w:rPr>
            <w:t xml:space="preserve"> </w:t>
          </w:r>
          <w:r w:rsidR="00312A36">
            <w:rPr>
              <w:color w:val="231F20"/>
            </w:rPr>
            <w:t>corresponding</w:t>
          </w:r>
          <w:r w:rsidR="00312A36">
            <w:rPr>
              <w:color w:val="231F20"/>
              <w:spacing w:val="-6"/>
            </w:rPr>
            <w:t xml:space="preserve"> </w:t>
          </w:r>
          <w:r w:rsidR="00312A36">
            <w:rPr>
              <w:color w:val="231F20"/>
            </w:rPr>
            <w:t>to</w:t>
          </w:r>
          <w:r w:rsidR="00312A36">
            <w:rPr>
              <w:color w:val="231F20"/>
              <w:spacing w:val="-6"/>
            </w:rPr>
            <w:t xml:space="preserve"> </w:t>
          </w:r>
          <w:r w:rsidR="00312A36">
            <w:rPr>
              <w:color w:val="231F20"/>
            </w:rPr>
            <w:t>at</w:t>
          </w:r>
          <w:r w:rsidR="00312A36">
            <w:rPr>
              <w:color w:val="231F20"/>
              <w:spacing w:val="-6"/>
            </w:rPr>
            <w:t xml:space="preserve"> </w:t>
          </w:r>
          <w:r w:rsidR="00312A36">
            <w:rPr>
              <w:color w:val="231F20"/>
            </w:rPr>
            <w:t>least</w:t>
          </w:r>
          <w:r w:rsidR="00312A36">
            <w:rPr>
              <w:color w:val="231F20"/>
              <w:spacing w:val="-7"/>
            </w:rPr>
            <w:t xml:space="preserve"> </w:t>
          </w:r>
          <w:r w:rsidR="00312A36">
            <w:rPr>
              <w:color w:val="231F20"/>
            </w:rPr>
            <w:t>a</w:t>
          </w:r>
          <w:r w:rsidR="00312A36">
            <w:rPr>
              <w:color w:val="231F20"/>
              <w:spacing w:val="-6"/>
            </w:rPr>
            <w:t xml:space="preserve"> </w:t>
          </w:r>
          <w:r w:rsidR="00312A36">
            <w:rPr>
              <w:color w:val="231F20"/>
            </w:rPr>
            <w:t>part</w:t>
          </w:r>
          <w:r w:rsidR="00312A36">
            <w:rPr>
              <w:color w:val="231F20"/>
              <w:spacing w:val="-6"/>
            </w:rPr>
            <w:t xml:space="preserve"> </w:t>
          </w:r>
          <w:r w:rsidR="00312A36">
            <w:rPr>
              <w:color w:val="231F20"/>
            </w:rPr>
            <w:t>of</w:t>
          </w:r>
          <w:r w:rsidR="00312A36">
            <w:rPr>
              <w:color w:val="231F20"/>
              <w:spacing w:val="-6"/>
            </w:rPr>
            <w:t xml:space="preserve"> </w:t>
          </w:r>
          <w:r w:rsidR="00312A36">
            <w:rPr>
              <w:color w:val="231F20"/>
            </w:rPr>
            <w:t>the</w:t>
          </w:r>
          <w:r w:rsidR="00312A36">
            <w:rPr>
              <w:color w:val="231F20"/>
              <w:spacing w:val="-6"/>
            </w:rPr>
            <w:t xml:space="preserve"> </w:t>
          </w:r>
          <w:r w:rsidR="00312A36">
            <w:rPr>
              <w:color w:val="231F20"/>
            </w:rPr>
            <w:t>shareholding</w:t>
          </w:r>
          <w:r w:rsidR="00312A36">
            <w:rPr>
              <w:color w:val="231F20"/>
              <w:spacing w:val="-7"/>
            </w:rPr>
            <w:t xml:space="preserve"> </w:t>
          </w:r>
          <w:r w:rsidR="00312A36">
            <w:rPr>
              <w:color w:val="231F20"/>
            </w:rPr>
            <w:t>or</w:t>
          </w:r>
          <w:r w:rsidR="00312A36">
            <w:rPr>
              <w:color w:val="231F20"/>
              <w:spacing w:val="-6"/>
            </w:rPr>
            <w:t xml:space="preserve"> </w:t>
          </w:r>
          <w:r w:rsidR="00312A36">
            <w:rPr>
              <w:color w:val="231F20"/>
            </w:rPr>
            <w:t>voting</w:t>
          </w:r>
          <w:r w:rsidR="00312A36">
            <w:rPr>
              <w:color w:val="231F20"/>
              <w:spacing w:val="-6"/>
            </w:rPr>
            <w:t xml:space="preserve"> </w:t>
          </w:r>
          <w:r w:rsidR="00312A36">
            <w:rPr>
              <w:color w:val="231F20"/>
            </w:rPr>
            <w:t>rights</w:t>
          </w:r>
        </w:p>
        <w:p w14:paraId="4725DB02" w14:textId="2B28750E" w:rsidR="00D715EA" w:rsidRDefault="002B1EE3" w:rsidP="00D715EA">
          <w:pPr>
            <w:pStyle w:val="Tekstfelt"/>
            <w:tabs>
              <w:tab w:val="left" w:pos="993"/>
            </w:tabs>
            <w:ind w:left="993" w:hanging="426"/>
            <w:rPr>
              <w:color w:val="231F20"/>
              <w:spacing w:val="-5"/>
            </w:rPr>
          </w:pPr>
          <w:sdt>
            <w:sdtPr>
              <w:rPr>
                <w:sz w:val="24"/>
                <w:szCs w:val="24"/>
              </w:rPr>
              <w:id w:val="874427955"/>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312A36">
            <w:rPr>
              <w:color w:val="231F20"/>
            </w:rPr>
            <w:t>Power to make or approve decisions on significant management or financial matters or significant development or operational matters in the Danish company, or business-critical areas in th</w:t>
          </w:r>
          <w:r w:rsidR="00C055C9">
            <w:rPr>
              <w:color w:val="231F20"/>
            </w:rPr>
            <w:t>e c</w:t>
          </w:r>
          <w:r w:rsidR="00312A36">
            <w:rPr>
              <w:color w:val="231F20"/>
            </w:rPr>
            <w:t>ompany, pursuant to articles of association or agreement, including long-term and non-cancellable</w:t>
          </w:r>
          <w:r w:rsidR="00312A36">
            <w:rPr>
              <w:color w:val="231F20"/>
              <w:spacing w:val="-1"/>
            </w:rPr>
            <w:t xml:space="preserve"> </w:t>
          </w:r>
          <w:r w:rsidR="00312A36">
            <w:rPr>
              <w:color w:val="231F20"/>
            </w:rPr>
            <w:t>loan</w:t>
          </w:r>
          <w:r w:rsidR="00312A36">
            <w:rPr>
              <w:color w:val="231F20"/>
              <w:spacing w:val="-1"/>
            </w:rPr>
            <w:t xml:space="preserve"> </w:t>
          </w:r>
          <w:r w:rsidR="00312A36">
            <w:rPr>
              <w:color w:val="231F20"/>
            </w:rPr>
            <w:t>agreements</w:t>
          </w:r>
        </w:p>
        <w:p w14:paraId="72FBE4A6" w14:textId="113A595F" w:rsidR="00D715EA" w:rsidRDefault="002B1EE3" w:rsidP="00D715EA">
          <w:pPr>
            <w:pStyle w:val="Tekstfelt"/>
            <w:tabs>
              <w:tab w:val="left" w:pos="993"/>
            </w:tabs>
            <w:ind w:left="993" w:hanging="426"/>
            <w:rPr>
              <w:color w:val="231F20"/>
            </w:rPr>
          </w:pPr>
          <w:sdt>
            <w:sdtPr>
              <w:rPr>
                <w:sz w:val="24"/>
                <w:szCs w:val="24"/>
              </w:rPr>
              <w:id w:val="-1717425331"/>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312A36">
            <w:rPr>
              <w:color w:val="231F20"/>
            </w:rPr>
            <w:t>Right</w:t>
          </w:r>
          <w:r w:rsidR="00312A36">
            <w:rPr>
              <w:color w:val="231F20"/>
              <w:spacing w:val="-13"/>
            </w:rPr>
            <w:t xml:space="preserve"> </w:t>
          </w:r>
          <w:r w:rsidR="00312A36">
            <w:rPr>
              <w:color w:val="231F20"/>
            </w:rPr>
            <w:t>to</w:t>
          </w:r>
          <w:r w:rsidR="00312A36">
            <w:rPr>
              <w:color w:val="231F20"/>
              <w:spacing w:val="-12"/>
            </w:rPr>
            <w:t xml:space="preserve"> </w:t>
          </w:r>
          <w:r w:rsidR="00312A36">
            <w:rPr>
              <w:color w:val="231F20"/>
            </w:rPr>
            <w:t>appoint</w:t>
          </w:r>
          <w:r w:rsidR="00312A36">
            <w:rPr>
              <w:color w:val="231F20"/>
              <w:spacing w:val="-12"/>
            </w:rPr>
            <w:t xml:space="preserve"> </w:t>
          </w:r>
          <w:r w:rsidR="00312A36">
            <w:rPr>
              <w:color w:val="231F20"/>
            </w:rPr>
            <w:t>or</w:t>
          </w:r>
          <w:r w:rsidR="00312A36">
            <w:rPr>
              <w:color w:val="231F20"/>
              <w:spacing w:val="-12"/>
            </w:rPr>
            <w:t xml:space="preserve"> </w:t>
          </w:r>
          <w:r w:rsidR="00312A36">
            <w:rPr>
              <w:color w:val="231F20"/>
            </w:rPr>
            <w:t>remove</w:t>
          </w:r>
          <w:r w:rsidR="00312A36">
            <w:rPr>
              <w:color w:val="231F20"/>
              <w:spacing w:val="-12"/>
            </w:rPr>
            <w:t xml:space="preserve"> </w:t>
          </w:r>
          <w:r w:rsidR="00312A36">
            <w:rPr>
              <w:color w:val="231F20"/>
            </w:rPr>
            <w:t>members</w:t>
          </w:r>
          <w:r w:rsidR="00312A36">
            <w:rPr>
              <w:color w:val="231F20"/>
              <w:spacing w:val="-13"/>
            </w:rPr>
            <w:t xml:space="preserve"> </w:t>
          </w:r>
          <w:r w:rsidR="00312A36">
            <w:rPr>
              <w:color w:val="231F20"/>
            </w:rPr>
            <w:t>of</w:t>
          </w:r>
          <w:r w:rsidR="00312A36">
            <w:rPr>
              <w:color w:val="231F20"/>
              <w:spacing w:val="-12"/>
            </w:rPr>
            <w:t xml:space="preserve"> </w:t>
          </w:r>
          <w:r w:rsidR="00312A36">
            <w:rPr>
              <w:color w:val="231F20"/>
            </w:rPr>
            <w:t>the</w:t>
          </w:r>
          <w:r w:rsidR="00312A36">
            <w:rPr>
              <w:color w:val="231F20"/>
              <w:spacing w:val="-12"/>
            </w:rPr>
            <w:t xml:space="preserve"> </w:t>
          </w:r>
          <w:r w:rsidR="00312A36">
            <w:rPr>
              <w:color w:val="231F20"/>
            </w:rPr>
            <w:t>Board</w:t>
          </w:r>
          <w:r w:rsidR="00312A36">
            <w:rPr>
              <w:color w:val="231F20"/>
              <w:spacing w:val="-13"/>
            </w:rPr>
            <w:t xml:space="preserve"> </w:t>
          </w:r>
          <w:r w:rsidR="00312A36">
            <w:rPr>
              <w:color w:val="231F20"/>
            </w:rPr>
            <w:t>of</w:t>
          </w:r>
          <w:r w:rsidR="00312A36">
            <w:rPr>
              <w:color w:val="231F20"/>
              <w:spacing w:val="-11"/>
            </w:rPr>
            <w:t xml:space="preserve"> </w:t>
          </w:r>
          <w:r w:rsidR="00312A36">
            <w:rPr>
              <w:color w:val="231F20"/>
            </w:rPr>
            <w:t>Directors,</w:t>
          </w:r>
          <w:r w:rsidR="00312A36">
            <w:rPr>
              <w:color w:val="231F20"/>
              <w:spacing w:val="-13"/>
            </w:rPr>
            <w:t xml:space="preserve"> </w:t>
          </w:r>
          <w:r w:rsidR="00312A36">
            <w:rPr>
              <w:color w:val="231F20"/>
            </w:rPr>
            <w:t>the</w:t>
          </w:r>
          <w:r w:rsidR="00312A36">
            <w:rPr>
              <w:color w:val="231F20"/>
              <w:spacing w:val="-12"/>
            </w:rPr>
            <w:t xml:space="preserve"> </w:t>
          </w:r>
          <w:r w:rsidR="00312A36">
            <w:rPr>
              <w:color w:val="231F20"/>
            </w:rPr>
            <w:t>Executive</w:t>
          </w:r>
          <w:r w:rsidR="00312A36">
            <w:rPr>
              <w:color w:val="231F20"/>
              <w:spacing w:val="-12"/>
            </w:rPr>
            <w:t xml:space="preserve"> </w:t>
          </w:r>
          <w:r w:rsidR="00312A36">
            <w:rPr>
              <w:color w:val="231F20"/>
            </w:rPr>
            <w:t>Board</w:t>
          </w:r>
          <w:r w:rsidR="00312A36">
            <w:rPr>
              <w:color w:val="231F20"/>
              <w:spacing w:val="-13"/>
            </w:rPr>
            <w:t xml:space="preserve"> </w:t>
          </w:r>
          <w:r w:rsidR="00312A36">
            <w:rPr>
              <w:color w:val="231F20"/>
            </w:rPr>
            <w:t>or</w:t>
          </w:r>
          <w:r w:rsidR="00312A36">
            <w:rPr>
              <w:color w:val="231F20"/>
              <w:spacing w:val="-12"/>
            </w:rPr>
            <w:t xml:space="preserve"> </w:t>
          </w:r>
          <w:r w:rsidR="00312A36">
            <w:rPr>
              <w:color w:val="231F20"/>
            </w:rPr>
            <w:t>management</w:t>
          </w:r>
          <w:r w:rsidR="00312A36">
            <w:rPr>
              <w:color w:val="231F20"/>
              <w:spacing w:val="-13"/>
            </w:rPr>
            <w:t xml:space="preserve"> </w:t>
          </w:r>
          <w:r w:rsidR="00312A36">
            <w:rPr>
              <w:color w:val="231F20"/>
            </w:rPr>
            <w:t>bodies</w:t>
          </w:r>
          <w:r w:rsidR="00312A36">
            <w:rPr>
              <w:color w:val="231F20"/>
              <w:spacing w:val="-12"/>
            </w:rPr>
            <w:t xml:space="preserve"> </w:t>
          </w:r>
          <w:r w:rsidR="00312A36">
            <w:rPr>
              <w:color w:val="231F20"/>
            </w:rPr>
            <w:t>with</w:t>
          </w:r>
          <w:r w:rsidR="00312A36">
            <w:rPr>
              <w:color w:val="231F20"/>
              <w:spacing w:val="-13"/>
            </w:rPr>
            <w:t xml:space="preserve"> </w:t>
          </w:r>
          <w:r w:rsidR="00312A36">
            <w:rPr>
              <w:color w:val="231F20"/>
            </w:rPr>
            <w:t>equivalent</w:t>
          </w:r>
          <w:r w:rsidR="00312A36">
            <w:rPr>
              <w:color w:val="231F20"/>
              <w:spacing w:val="-12"/>
            </w:rPr>
            <w:t xml:space="preserve"> </w:t>
          </w:r>
          <w:r w:rsidR="00312A36">
            <w:rPr>
              <w:color w:val="231F20"/>
            </w:rPr>
            <w:t>competence</w:t>
          </w:r>
          <w:r w:rsidR="00312A36">
            <w:rPr>
              <w:color w:val="231F20"/>
              <w:spacing w:val="-12"/>
            </w:rPr>
            <w:t xml:space="preserve"> </w:t>
          </w:r>
          <w:r w:rsidR="00312A36">
            <w:rPr>
              <w:color w:val="231F20"/>
            </w:rPr>
            <w:t>in</w:t>
          </w:r>
          <w:r w:rsidR="00312A36">
            <w:rPr>
              <w:color w:val="231F20"/>
              <w:spacing w:val="-13"/>
            </w:rPr>
            <w:t xml:space="preserve"> </w:t>
          </w:r>
          <w:r w:rsidR="00312A36">
            <w:rPr>
              <w:color w:val="231F20"/>
            </w:rPr>
            <w:t>the</w:t>
          </w:r>
          <w:r w:rsidR="00312A36">
            <w:rPr>
              <w:color w:val="231F20"/>
              <w:spacing w:val="-13"/>
            </w:rPr>
            <w:t xml:space="preserve"> </w:t>
          </w:r>
          <w:r w:rsidR="00312A36">
            <w:rPr>
              <w:color w:val="231F20"/>
            </w:rPr>
            <w:t>Danish</w:t>
          </w:r>
          <w:r w:rsidR="00312A36">
            <w:rPr>
              <w:color w:val="231F20"/>
              <w:spacing w:val="-13"/>
            </w:rPr>
            <w:t xml:space="preserve"> </w:t>
          </w:r>
          <w:r w:rsidR="00312A36">
            <w:rPr>
              <w:color w:val="231F20"/>
            </w:rPr>
            <w:t>company</w:t>
          </w:r>
          <w:r w:rsidR="00312A36">
            <w:rPr>
              <w:color w:val="231F20"/>
              <w:spacing w:val="-12"/>
            </w:rPr>
            <w:t xml:space="preserve"> </w:t>
          </w:r>
          <w:r w:rsidR="00312A36">
            <w:rPr>
              <w:color w:val="231F20"/>
            </w:rPr>
            <w:t>or</w:t>
          </w:r>
          <w:r w:rsidR="00312A36">
            <w:rPr>
              <w:color w:val="231F20"/>
              <w:spacing w:val="-13"/>
            </w:rPr>
            <w:t xml:space="preserve"> </w:t>
          </w:r>
          <w:r w:rsidR="00312A36">
            <w:rPr>
              <w:color w:val="231F20"/>
            </w:rPr>
            <w:t>entity</w:t>
          </w:r>
          <w:r w:rsidR="00312A36">
            <w:rPr>
              <w:color w:val="231F20"/>
              <w:spacing w:val="-12"/>
            </w:rPr>
            <w:t xml:space="preserve"> </w:t>
          </w:r>
          <w:r w:rsidR="00312A36">
            <w:rPr>
              <w:color w:val="231F20"/>
            </w:rPr>
            <w:t>on</w:t>
          </w:r>
          <w:r w:rsidR="00312A36">
            <w:rPr>
              <w:color w:val="231F20"/>
              <w:spacing w:val="-12"/>
            </w:rPr>
            <w:t xml:space="preserve"> </w:t>
          </w:r>
          <w:r w:rsidR="00312A36">
            <w:rPr>
              <w:color w:val="231F20"/>
            </w:rPr>
            <w:t>the</w:t>
          </w:r>
          <w:r w:rsidR="00312A36">
            <w:rPr>
              <w:color w:val="231F20"/>
              <w:spacing w:val="-13"/>
            </w:rPr>
            <w:t xml:space="preserve"> </w:t>
          </w:r>
          <w:r w:rsidR="00312A36">
            <w:rPr>
              <w:color w:val="231F20"/>
            </w:rPr>
            <w:t>basis</w:t>
          </w:r>
          <w:r w:rsidR="00312A36">
            <w:rPr>
              <w:color w:val="231F20"/>
              <w:spacing w:val="-12"/>
            </w:rPr>
            <w:t xml:space="preserve"> </w:t>
          </w:r>
          <w:r w:rsidR="00312A36">
            <w:rPr>
              <w:color w:val="231F20"/>
            </w:rPr>
            <w:t>of</w:t>
          </w:r>
          <w:r w:rsidR="00312A36">
            <w:rPr>
              <w:color w:val="231F20"/>
              <w:spacing w:val="-12"/>
            </w:rPr>
            <w:t xml:space="preserve"> </w:t>
          </w:r>
          <w:r w:rsidR="00312A36">
            <w:rPr>
              <w:color w:val="231F20"/>
              <w:spacing w:val="-52"/>
            </w:rPr>
            <w:t xml:space="preserve"> </w:t>
          </w:r>
          <w:r w:rsidR="00312A36">
            <w:rPr>
              <w:color w:val="231F20"/>
            </w:rPr>
            <w:t>articles</w:t>
          </w:r>
          <w:r w:rsidR="00312A36">
            <w:rPr>
              <w:color w:val="231F20"/>
              <w:spacing w:val="-5"/>
            </w:rPr>
            <w:t xml:space="preserve"> </w:t>
          </w:r>
          <w:r w:rsidR="00312A36">
            <w:rPr>
              <w:color w:val="231F20"/>
            </w:rPr>
            <w:t>of</w:t>
          </w:r>
          <w:r w:rsidR="00312A36">
            <w:rPr>
              <w:color w:val="231F20"/>
              <w:spacing w:val="-5"/>
            </w:rPr>
            <w:t xml:space="preserve"> </w:t>
          </w:r>
          <w:r w:rsidR="00312A36">
            <w:rPr>
              <w:color w:val="231F20"/>
            </w:rPr>
            <w:t>association</w:t>
          </w:r>
          <w:r w:rsidR="00312A36">
            <w:rPr>
              <w:color w:val="231F20"/>
              <w:spacing w:val="-4"/>
            </w:rPr>
            <w:t xml:space="preserve"> </w:t>
          </w:r>
          <w:r w:rsidR="00312A36">
            <w:rPr>
              <w:color w:val="231F20"/>
            </w:rPr>
            <w:t>or</w:t>
          </w:r>
          <w:r w:rsidR="00312A36">
            <w:rPr>
              <w:color w:val="231F20"/>
              <w:spacing w:val="-5"/>
            </w:rPr>
            <w:t xml:space="preserve"> </w:t>
          </w:r>
          <w:r w:rsidR="00312A36">
            <w:rPr>
              <w:color w:val="231F20"/>
            </w:rPr>
            <w:t>agreement</w:t>
          </w:r>
        </w:p>
        <w:p w14:paraId="447FB721" w14:textId="2DE120D0" w:rsidR="00D715EA" w:rsidRPr="00063B40" w:rsidRDefault="002B1EE3" w:rsidP="00D715EA">
          <w:pPr>
            <w:pStyle w:val="Tekstfelt"/>
            <w:tabs>
              <w:tab w:val="left" w:pos="993"/>
            </w:tabs>
            <w:ind w:left="993" w:hanging="426"/>
          </w:pPr>
          <w:sdt>
            <w:sdtPr>
              <w:rPr>
                <w:sz w:val="24"/>
                <w:szCs w:val="24"/>
              </w:rPr>
              <w:id w:val="-2093385468"/>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312A36">
            <w:t>A</w:t>
          </w:r>
          <w:r w:rsidR="00312A36">
            <w:rPr>
              <w:color w:val="231F20"/>
              <w:spacing w:val="-5"/>
            </w:rPr>
            <w:t>cquisition</w:t>
          </w:r>
          <w:r w:rsidR="00312A36">
            <w:rPr>
              <w:color w:val="231F20"/>
              <w:spacing w:val="-12"/>
            </w:rPr>
            <w:t xml:space="preserve"> </w:t>
          </w:r>
          <w:r w:rsidR="00312A36">
            <w:rPr>
              <w:color w:val="231F20"/>
              <w:spacing w:val="-5"/>
            </w:rPr>
            <w:t>of</w:t>
          </w:r>
          <w:r w:rsidR="00312A36">
            <w:rPr>
              <w:color w:val="231F20"/>
              <w:spacing w:val="-12"/>
            </w:rPr>
            <w:t xml:space="preserve"> </w:t>
          </w:r>
          <w:r w:rsidR="00312A36">
            <w:rPr>
              <w:color w:val="231F20"/>
              <w:spacing w:val="-5"/>
            </w:rPr>
            <w:t>all</w:t>
          </w:r>
          <w:r w:rsidR="00312A36">
            <w:rPr>
              <w:color w:val="231F20"/>
              <w:spacing w:val="-12"/>
            </w:rPr>
            <w:t xml:space="preserve"> </w:t>
          </w:r>
          <w:r w:rsidR="00312A36">
            <w:rPr>
              <w:color w:val="231F20"/>
              <w:spacing w:val="-5"/>
            </w:rPr>
            <w:t>the</w:t>
          </w:r>
          <w:r w:rsidR="00312A36">
            <w:rPr>
              <w:color w:val="231F20"/>
              <w:spacing w:val="-12"/>
            </w:rPr>
            <w:t xml:space="preserve"> </w:t>
          </w:r>
          <w:r w:rsidR="00312A36">
            <w:rPr>
              <w:color w:val="231F20"/>
              <w:spacing w:val="-5"/>
            </w:rPr>
            <w:t>assets</w:t>
          </w:r>
          <w:r w:rsidR="00312A36">
            <w:rPr>
              <w:color w:val="231F20"/>
              <w:spacing w:val="-12"/>
            </w:rPr>
            <w:t xml:space="preserve"> </w:t>
          </w:r>
          <w:r w:rsidR="00312A36">
            <w:rPr>
              <w:color w:val="231F20"/>
              <w:spacing w:val="-5"/>
            </w:rPr>
            <w:t>in</w:t>
          </w:r>
          <w:r w:rsidR="00312A36">
            <w:rPr>
              <w:color w:val="231F20"/>
              <w:spacing w:val="-13"/>
            </w:rPr>
            <w:t xml:space="preserve"> </w:t>
          </w:r>
          <w:r w:rsidR="00312A36">
            <w:rPr>
              <w:color w:val="231F20"/>
              <w:spacing w:val="-5"/>
            </w:rPr>
            <w:t>the</w:t>
          </w:r>
          <w:r w:rsidR="00312A36">
            <w:rPr>
              <w:color w:val="231F20"/>
              <w:spacing w:val="-12"/>
            </w:rPr>
            <w:t xml:space="preserve"> </w:t>
          </w:r>
          <w:r w:rsidR="00312A36">
            <w:rPr>
              <w:color w:val="231F20"/>
              <w:spacing w:val="-5"/>
            </w:rPr>
            <w:t>Danish</w:t>
          </w:r>
          <w:r w:rsidR="00312A36">
            <w:rPr>
              <w:color w:val="231F20"/>
              <w:spacing w:val="-13"/>
            </w:rPr>
            <w:t xml:space="preserve"> </w:t>
          </w:r>
          <w:r w:rsidR="00312A36">
            <w:rPr>
              <w:color w:val="231F20"/>
              <w:spacing w:val="-5"/>
            </w:rPr>
            <w:t>company</w:t>
          </w:r>
          <w:r w:rsidR="00312A36">
            <w:rPr>
              <w:color w:val="231F20"/>
              <w:spacing w:val="-12"/>
            </w:rPr>
            <w:t xml:space="preserve"> </w:t>
          </w:r>
          <w:r w:rsidR="00312A36">
            <w:rPr>
              <w:color w:val="231F20"/>
              <w:spacing w:val="-5"/>
            </w:rPr>
            <w:t>or</w:t>
          </w:r>
          <w:r w:rsidR="00312A36">
            <w:rPr>
              <w:color w:val="231F20"/>
              <w:spacing w:val="-12"/>
            </w:rPr>
            <w:t xml:space="preserve"> </w:t>
          </w:r>
          <w:r w:rsidR="00312A36">
            <w:rPr>
              <w:color w:val="231F20"/>
              <w:spacing w:val="-5"/>
            </w:rPr>
            <w:t>entity,</w:t>
          </w:r>
          <w:r w:rsidR="00312A36">
            <w:rPr>
              <w:color w:val="231F20"/>
              <w:spacing w:val="-11"/>
            </w:rPr>
            <w:t xml:space="preserve"> </w:t>
          </w:r>
          <w:r w:rsidR="00312A36">
            <w:rPr>
              <w:color w:val="231F20"/>
              <w:spacing w:val="-5"/>
            </w:rPr>
            <w:t>or</w:t>
          </w:r>
          <w:r w:rsidR="00312A36">
            <w:rPr>
              <w:color w:val="231F20"/>
              <w:spacing w:val="-12"/>
            </w:rPr>
            <w:t xml:space="preserve"> </w:t>
          </w:r>
          <w:r w:rsidR="00312A36">
            <w:rPr>
              <w:color w:val="231F20"/>
              <w:spacing w:val="-5"/>
            </w:rPr>
            <w:t>a</w:t>
          </w:r>
          <w:r w:rsidR="00312A36">
            <w:rPr>
              <w:color w:val="231F20"/>
              <w:spacing w:val="-12"/>
            </w:rPr>
            <w:t xml:space="preserve"> </w:t>
          </w:r>
          <w:r w:rsidR="00312A36">
            <w:rPr>
              <w:color w:val="231F20"/>
              <w:spacing w:val="-5"/>
            </w:rPr>
            <w:t>significant</w:t>
          </w:r>
          <w:r w:rsidR="00312A36">
            <w:rPr>
              <w:color w:val="231F20"/>
              <w:spacing w:val="-13"/>
            </w:rPr>
            <w:t xml:space="preserve"> </w:t>
          </w:r>
          <w:r w:rsidR="00312A36">
            <w:rPr>
              <w:color w:val="231F20"/>
              <w:spacing w:val="-5"/>
            </w:rPr>
            <w:t>part</w:t>
          </w:r>
          <w:r w:rsidR="00312A36">
            <w:rPr>
              <w:color w:val="231F20"/>
              <w:spacing w:val="-12"/>
            </w:rPr>
            <w:t xml:space="preserve"> </w:t>
          </w:r>
          <w:r w:rsidR="00312A36">
            <w:rPr>
              <w:color w:val="231F20"/>
              <w:spacing w:val="-5"/>
            </w:rPr>
            <w:t>of</w:t>
          </w:r>
          <w:r w:rsidR="00312A36">
            <w:rPr>
              <w:color w:val="231F20"/>
              <w:spacing w:val="-12"/>
            </w:rPr>
            <w:t xml:space="preserve"> </w:t>
          </w:r>
          <w:r w:rsidR="00312A36">
            <w:rPr>
              <w:color w:val="231F20"/>
              <w:spacing w:val="-4"/>
            </w:rPr>
            <w:t>the</w:t>
          </w:r>
          <w:r w:rsidR="00312A36">
            <w:rPr>
              <w:color w:val="231F20"/>
              <w:spacing w:val="-12"/>
            </w:rPr>
            <w:t xml:space="preserve"> </w:t>
          </w:r>
          <w:r w:rsidR="00312A36">
            <w:rPr>
              <w:color w:val="231F20"/>
              <w:spacing w:val="-4"/>
            </w:rPr>
            <w:t>assets,</w:t>
          </w:r>
          <w:r w:rsidR="00312A36">
            <w:rPr>
              <w:color w:val="231F20"/>
              <w:spacing w:val="-12"/>
            </w:rPr>
            <w:t xml:space="preserve"> </w:t>
          </w:r>
          <w:r w:rsidR="00312A36">
            <w:rPr>
              <w:color w:val="231F20"/>
              <w:spacing w:val="-4"/>
            </w:rPr>
            <w:t>or</w:t>
          </w:r>
        </w:p>
        <w:p w14:paraId="33074907" w14:textId="7650B4F0" w:rsidR="00D715EA" w:rsidRDefault="002B1EE3" w:rsidP="00D715EA">
          <w:pPr>
            <w:pStyle w:val="Tekstfelt"/>
            <w:tabs>
              <w:tab w:val="left" w:pos="993"/>
            </w:tabs>
            <w:ind w:left="993" w:hanging="426"/>
            <w:rPr>
              <w:color w:val="231F20"/>
            </w:rPr>
          </w:pPr>
          <w:sdt>
            <w:sdtPr>
              <w:rPr>
                <w:sz w:val="24"/>
                <w:szCs w:val="24"/>
              </w:rPr>
              <w:id w:val="28228206"/>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312A36">
            <w:rPr>
              <w:color w:val="231F20"/>
            </w:rPr>
            <w:t>Control</w:t>
          </w:r>
          <w:r w:rsidR="00312A36">
            <w:rPr>
              <w:color w:val="231F20"/>
              <w:spacing w:val="-13"/>
            </w:rPr>
            <w:t xml:space="preserve"> </w:t>
          </w:r>
          <w:r w:rsidR="00312A36">
            <w:rPr>
              <w:color w:val="231F20"/>
            </w:rPr>
            <w:t>over</w:t>
          </w:r>
          <w:r w:rsidR="00312A36">
            <w:rPr>
              <w:color w:val="231F20"/>
              <w:spacing w:val="-12"/>
            </w:rPr>
            <w:t xml:space="preserve"> </w:t>
          </w:r>
          <w:r w:rsidR="00312A36">
            <w:rPr>
              <w:color w:val="231F20"/>
            </w:rPr>
            <w:t>all</w:t>
          </w:r>
          <w:r w:rsidR="00312A36">
            <w:rPr>
              <w:color w:val="231F20"/>
              <w:spacing w:val="-12"/>
            </w:rPr>
            <w:t xml:space="preserve"> </w:t>
          </w:r>
          <w:r w:rsidR="00312A36">
            <w:rPr>
              <w:color w:val="231F20"/>
            </w:rPr>
            <w:t>or</w:t>
          </w:r>
          <w:r w:rsidR="00312A36">
            <w:rPr>
              <w:color w:val="231F20"/>
              <w:spacing w:val="-12"/>
            </w:rPr>
            <w:t xml:space="preserve"> </w:t>
          </w:r>
          <w:r w:rsidR="00312A36">
            <w:rPr>
              <w:color w:val="231F20"/>
            </w:rPr>
            <w:t>a</w:t>
          </w:r>
          <w:r w:rsidR="00312A36">
            <w:rPr>
              <w:color w:val="231F20"/>
              <w:spacing w:val="-12"/>
            </w:rPr>
            <w:t xml:space="preserve"> </w:t>
          </w:r>
          <w:r w:rsidR="00312A36">
            <w:rPr>
              <w:color w:val="231F20"/>
            </w:rPr>
            <w:t>significant</w:t>
          </w:r>
          <w:r w:rsidR="00312A36">
            <w:rPr>
              <w:color w:val="231F20"/>
              <w:spacing w:val="-12"/>
            </w:rPr>
            <w:t xml:space="preserve"> </w:t>
          </w:r>
          <w:r w:rsidR="00312A36">
            <w:rPr>
              <w:color w:val="231F20"/>
            </w:rPr>
            <w:t>part</w:t>
          </w:r>
          <w:r w:rsidR="00312A36">
            <w:rPr>
              <w:color w:val="231F20"/>
              <w:spacing w:val="-12"/>
            </w:rPr>
            <w:t xml:space="preserve"> </w:t>
          </w:r>
          <w:r w:rsidR="00312A36">
            <w:rPr>
              <w:color w:val="231F20"/>
            </w:rPr>
            <w:t>of</w:t>
          </w:r>
          <w:r w:rsidR="00312A36">
            <w:rPr>
              <w:color w:val="231F20"/>
              <w:spacing w:val="-12"/>
            </w:rPr>
            <w:t xml:space="preserve"> </w:t>
          </w:r>
          <w:r w:rsidR="00312A36">
            <w:rPr>
              <w:color w:val="231F20"/>
            </w:rPr>
            <w:t>the</w:t>
          </w:r>
          <w:r w:rsidR="00312A36">
            <w:rPr>
              <w:color w:val="231F20"/>
              <w:spacing w:val="-12"/>
            </w:rPr>
            <w:t xml:space="preserve"> </w:t>
          </w:r>
          <w:r w:rsidR="00312A36">
            <w:rPr>
              <w:color w:val="231F20"/>
            </w:rPr>
            <w:t>assets</w:t>
          </w:r>
          <w:r w:rsidR="00312A36">
            <w:rPr>
              <w:color w:val="231F20"/>
              <w:spacing w:val="-12"/>
            </w:rPr>
            <w:t xml:space="preserve"> </w:t>
          </w:r>
          <w:r w:rsidR="00312A36">
            <w:rPr>
              <w:color w:val="231F20"/>
            </w:rPr>
            <w:t>in</w:t>
          </w:r>
          <w:r w:rsidR="00312A36">
            <w:rPr>
              <w:color w:val="231F20"/>
              <w:spacing w:val="-13"/>
            </w:rPr>
            <w:t xml:space="preserve"> </w:t>
          </w:r>
          <w:r w:rsidR="00312A36">
            <w:rPr>
              <w:color w:val="231F20"/>
            </w:rPr>
            <w:t>the</w:t>
          </w:r>
          <w:r w:rsidR="00312A36">
            <w:rPr>
              <w:color w:val="231F20"/>
              <w:spacing w:val="-12"/>
            </w:rPr>
            <w:t xml:space="preserve"> </w:t>
          </w:r>
          <w:r w:rsidR="00312A36">
            <w:rPr>
              <w:color w:val="231F20"/>
            </w:rPr>
            <w:t>Danish</w:t>
          </w:r>
          <w:r w:rsidR="00312A36">
            <w:rPr>
              <w:color w:val="231F20"/>
              <w:spacing w:val="-12"/>
            </w:rPr>
            <w:t xml:space="preserve"> </w:t>
          </w:r>
          <w:r w:rsidR="00312A36">
            <w:rPr>
              <w:color w:val="231F20"/>
            </w:rPr>
            <w:t>company</w:t>
          </w:r>
          <w:r w:rsidR="00312A36">
            <w:rPr>
              <w:color w:val="231F20"/>
              <w:spacing w:val="-12"/>
            </w:rPr>
            <w:t xml:space="preserve"> </w:t>
          </w:r>
          <w:r w:rsidR="00312A36">
            <w:rPr>
              <w:color w:val="231F20"/>
            </w:rPr>
            <w:t>or</w:t>
          </w:r>
          <w:r w:rsidR="00312A36">
            <w:rPr>
              <w:color w:val="231F20"/>
              <w:spacing w:val="-12"/>
            </w:rPr>
            <w:t xml:space="preserve"> </w:t>
          </w:r>
          <w:r w:rsidR="00312A36">
            <w:rPr>
              <w:color w:val="231F20"/>
            </w:rPr>
            <w:t>entity</w:t>
          </w:r>
          <w:r w:rsidR="00312A36">
            <w:rPr>
              <w:color w:val="231F20"/>
              <w:spacing w:val="-12"/>
            </w:rPr>
            <w:t xml:space="preserve"> </w:t>
          </w:r>
          <w:r w:rsidR="00312A36">
            <w:rPr>
              <w:color w:val="231F20"/>
            </w:rPr>
            <w:t>by</w:t>
          </w:r>
          <w:r w:rsidR="00312A36">
            <w:rPr>
              <w:color w:val="231F20"/>
              <w:spacing w:val="-12"/>
            </w:rPr>
            <w:t xml:space="preserve"> </w:t>
          </w:r>
          <w:r w:rsidR="00312A36">
            <w:rPr>
              <w:color w:val="231F20"/>
            </w:rPr>
            <w:t>virtue</w:t>
          </w:r>
          <w:r w:rsidR="00312A36">
            <w:rPr>
              <w:color w:val="231F20"/>
              <w:spacing w:val="-12"/>
            </w:rPr>
            <w:t xml:space="preserve"> </w:t>
          </w:r>
          <w:r w:rsidR="00312A36">
            <w:rPr>
              <w:color w:val="231F20"/>
            </w:rPr>
            <w:t>of</w:t>
          </w:r>
          <w:r w:rsidR="00312A36">
            <w:rPr>
              <w:color w:val="231F20"/>
              <w:spacing w:val="-12"/>
            </w:rPr>
            <w:t xml:space="preserve"> </w:t>
          </w:r>
          <w:r w:rsidR="00312A36">
            <w:rPr>
              <w:color w:val="231F20"/>
            </w:rPr>
            <w:t>long</w:t>
          </w:r>
          <w:r w:rsidR="008A735E">
            <w:rPr>
              <w:color w:val="231F20"/>
            </w:rPr>
            <w:t>-</w:t>
          </w:r>
          <w:r w:rsidR="00312A36">
            <w:rPr>
              <w:color w:val="231F20"/>
            </w:rPr>
            <w:t>term</w:t>
          </w:r>
          <w:r w:rsidR="00312A36">
            <w:rPr>
              <w:color w:val="231F20"/>
              <w:spacing w:val="-5"/>
            </w:rPr>
            <w:t xml:space="preserve"> </w:t>
          </w:r>
          <w:r w:rsidR="00312A36">
            <w:rPr>
              <w:color w:val="231F20"/>
            </w:rPr>
            <w:t>and</w:t>
          </w:r>
          <w:r w:rsidR="00312A36">
            <w:rPr>
              <w:color w:val="231F20"/>
              <w:spacing w:val="-5"/>
            </w:rPr>
            <w:t xml:space="preserve"> </w:t>
          </w:r>
          <w:r w:rsidR="00312A36">
            <w:rPr>
              <w:color w:val="231F20"/>
            </w:rPr>
            <w:t>non-cancellable</w:t>
          </w:r>
          <w:r w:rsidR="00312A36">
            <w:rPr>
              <w:color w:val="231F20"/>
              <w:spacing w:val="-4"/>
            </w:rPr>
            <w:t xml:space="preserve"> </w:t>
          </w:r>
          <w:r w:rsidR="00312A36">
            <w:rPr>
              <w:color w:val="231F20"/>
            </w:rPr>
            <w:t>leases</w:t>
          </w:r>
        </w:p>
        <w:p w14:paraId="2175B406" w14:textId="77777777" w:rsidR="00D715EA" w:rsidRDefault="00D715EA" w:rsidP="00D715EA">
          <w:pPr>
            <w:pStyle w:val="Tekstfelt"/>
            <w:tabs>
              <w:tab w:val="left" w:pos="993"/>
            </w:tabs>
            <w:ind w:left="993" w:hanging="426"/>
            <w:rPr>
              <w:color w:val="231F20"/>
            </w:rPr>
          </w:pPr>
        </w:p>
        <w:p w14:paraId="7EA14485" w14:textId="1FB7FA31" w:rsidR="00D715EA" w:rsidRPr="00D82965" w:rsidRDefault="00312A36" w:rsidP="00D715EA">
          <w:pPr>
            <w:ind w:left="567"/>
          </w:pPr>
          <w:r>
            <w:t>Please elaborate on the above answers</w:t>
          </w:r>
          <w:r w:rsidR="00C055C9">
            <w:t>:</w:t>
          </w:r>
        </w:p>
        <w:sdt>
          <w:sdtPr>
            <w:id w:val="1225023922"/>
            <w:placeholder>
              <w:docPart w:val="B9CD2EC17F5F4C6FABC25ED91C374654"/>
            </w:placeholder>
            <w:showingPlcHdr/>
          </w:sdtPr>
          <w:sdtEndPr/>
          <w:sdtContent>
            <w:p w14:paraId="24095502" w14:textId="1ECE25C8" w:rsidR="00D715EA" w:rsidRPr="007830A9" w:rsidRDefault="00D715EA" w:rsidP="00D715EA">
              <w:pPr>
                <w:pStyle w:val="Tekstfelt"/>
              </w:pPr>
              <w:r>
                <w:rPr>
                  <w:rStyle w:val="Pladsholdertekst"/>
                </w:rPr>
                <w:t>[</w:t>
              </w:r>
              <w:r w:rsidR="00D458CF">
                <w:rPr>
                  <w:rStyle w:val="Pladsholdertekst"/>
                </w:rPr>
                <w:t>Click here to write text</w:t>
              </w:r>
              <w:r>
                <w:rPr>
                  <w:rStyle w:val="Pladsholdertekst"/>
                </w:rPr>
                <w:t>]</w:t>
              </w:r>
            </w:p>
          </w:sdtContent>
        </w:sdt>
        <w:p w14:paraId="559F61FE" w14:textId="7CA070A7" w:rsidR="00D715EA" w:rsidRDefault="00457DF6" w:rsidP="00D715EA">
          <w:pPr>
            <w:pStyle w:val="Lillemarkeringsoverskriftniv2"/>
          </w:pPr>
          <w:r>
            <w:t>Details of the investment</w:t>
          </w:r>
        </w:p>
        <w:p w14:paraId="6E8272FC" w14:textId="41B653CC" w:rsidR="005D6EF1" w:rsidRPr="005D6EF1" w:rsidRDefault="005D6EF1" w:rsidP="005D6EF1">
          <w:pPr>
            <w:pStyle w:val="Overskrift2"/>
          </w:pPr>
          <w:r w:rsidRPr="005D6EF1">
            <w:t xml:space="preserve">Scheduled date of completion of the investment </w:t>
          </w:r>
          <w:r w:rsidRPr="005D6EF1">
            <w:rPr>
              <w:rStyle w:val="Normalkursiv"/>
            </w:rPr>
            <w:t>(either as a specific date/period or as a result of the implementation of an ongoing authorisation process)</w:t>
          </w:r>
        </w:p>
        <w:sdt>
          <w:sdtPr>
            <w:id w:val="1204908510"/>
            <w:placeholder>
              <w:docPart w:val="931F31894E754388B7F2DAD2DB93C09A"/>
            </w:placeholder>
            <w:showingPlcHdr/>
          </w:sdtPr>
          <w:sdtEndPr/>
          <w:sdtContent>
            <w:p w14:paraId="52C5D37E" w14:textId="4D2F1D0A" w:rsidR="005F1065" w:rsidRPr="007830A9" w:rsidRDefault="005F1065" w:rsidP="00F46C61">
              <w:pPr>
                <w:pStyle w:val="Tekstfelt"/>
              </w:pPr>
              <w:r>
                <w:rPr>
                  <w:rStyle w:val="Pladsholdertekst"/>
                </w:rPr>
                <w:t>[</w:t>
              </w:r>
              <w:r w:rsidR="00D458CF">
                <w:rPr>
                  <w:rStyle w:val="Pladsholdertekst"/>
                </w:rPr>
                <w:t>Click here to write text</w:t>
              </w:r>
              <w:r>
                <w:rPr>
                  <w:rStyle w:val="Pladsholdertekst"/>
                </w:rPr>
                <w:t>]</w:t>
              </w:r>
            </w:p>
          </w:sdtContent>
        </w:sdt>
        <w:p w14:paraId="676B63C0" w14:textId="4EB43CCF" w:rsidR="00B1012D" w:rsidRPr="00B1012D" w:rsidRDefault="00B1012D" w:rsidP="00B1012D">
          <w:pPr>
            <w:pStyle w:val="Overskrift2"/>
          </w:pPr>
          <w:r w:rsidRPr="00B1012D">
            <w:lastRenderedPageBreak/>
            <w:t>How the investment is financed, including the source(s) of the financing and to wha</w:t>
          </w:r>
          <w:r w:rsidR="00C055C9">
            <w:t xml:space="preserve">t </w:t>
          </w:r>
          <w:r w:rsidRPr="00B1012D">
            <w:t>extent they originate from external sources</w:t>
          </w:r>
        </w:p>
        <w:sdt>
          <w:sdtPr>
            <w:id w:val="-1376157762"/>
            <w:placeholder>
              <w:docPart w:val="2A96893BCD614058A4936663F7AFA191"/>
            </w:placeholder>
            <w:showingPlcHdr/>
          </w:sdtPr>
          <w:sdtEndPr/>
          <w:sdtContent>
            <w:p w14:paraId="058E17E4" w14:textId="145F9FBD" w:rsidR="00C2502B" w:rsidRPr="007830A9" w:rsidRDefault="00C2502B" w:rsidP="00F46C61">
              <w:pPr>
                <w:pStyle w:val="Tekstfelt"/>
              </w:pPr>
              <w:r>
                <w:rPr>
                  <w:rStyle w:val="Pladsholdertekst"/>
                </w:rPr>
                <w:t>[</w:t>
              </w:r>
              <w:r w:rsidR="00D458CF">
                <w:rPr>
                  <w:rStyle w:val="Pladsholdertekst"/>
                </w:rPr>
                <w:t>Click here to write text</w:t>
              </w:r>
              <w:r>
                <w:rPr>
                  <w:rStyle w:val="Pladsholdertekst"/>
                </w:rPr>
                <w:t>]</w:t>
              </w:r>
            </w:p>
          </w:sdtContent>
        </w:sdt>
        <w:p w14:paraId="00765FD8" w14:textId="56D83548" w:rsidR="00B1012D" w:rsidRPr="00B1012D" w:rsidRDefault="00B1012D" w:rsidP="00B1012D">
          <w:pPr>
            <w:pStyle w:val="Overskrift2"/>
          </w:pPr>
          <w:r w:rsidRPr="00B1012D">
            <w:t xml:space="preserve">Estimated value of the investment </w:t>
          </w:r>
          <w:r w:rsidRPr="00B1012D">
            <w:rPr>
              <w:rStyle w:val="Normalkursiv"/>
            </w:rPr>
            <w:t>(in €)</w:t>
          </w:r>
          <w:r w:rsidRPr="00B1012D">
            <w:t xml:space="preserve"> – for the specific investment and any general</w:t>
          </w:r>
          <w:r>
            <w:t xml:space="preserve"> </w:t>
          </w:r>
          <w:r w:rsidRPr="00B1012D">
            <w:t>investment of which this investment is a part.</w:t>
          </w:r>
        </w:p>
        <w:sdt>
          <w:sdtPr>
            <w:id w:val="-640652816"/>
            <w:placeholder>
              <w:docPart w:val="F04EF83A48274097B4700B7BBF21B125"/>
            </w:placeholder>
            <w:showingPlcHdr/>
          </w:sdtPr>
          <w:sdtEndPr/>
          <w:sdtContent>
            <w:p w14:paraId="3863586D" w14:textId="487C5393" w:rsidR="00C2502B" w:rsidRDefault="00C2502B" w:rsidP="00F46C61">
              <w:pPr>
                <w:pStyle w:val="Tekstfelt"/>
              </w:pPr>
              <w:r>
                <w:rPr>
                  <w:rStyle w:val="Pladsholdertekst"/>
                </w:rPr>
                <w:t>[</w:t>
              </w:r>
              <w:r w:rsidR="00D458CF">
                <w:rPr>
                  <w:rStyle w:val="Pladsholdertekst"/>
                </w:rPr>
                <w:t>Click here to write text</w:t>
              </w:r>
              <w:r>
                <w:rPr>
                  <w:rStyle w:val="Pladsholdertekst"/>
                </w:rPr>
                <w:t>]</w:t>
              </w:r>
            </w:p>
          </w:sdtContent>
        </w:sdt>
        <w:p w14:paraId="6A937DF8" w14:textId="1DABE82E" w:rsidR="00886975" w:rsidRPr="00886975" w:rsidRDefault="00886975" w:rsidP="00886975">
          <w:pPr>
            <w:pStyle w:val="Overskrift2"/>
          </w:pPr>
          <w:r w:rsidRPr="00886975">
            <w:t xml:space="preserve">What is the investor’s business strategy for the investment? </w:t>
          </w:r>
          <w:r w:rsidRPr="00886975">
            <w:rPr>
              <w:rStyle w:val="Normalkursiv"/>
            </w:rPr>
            <w:t>(purpose)</w:t>
          </w:r>
        </w:p>
        <w:sdt>
          <w:sdtPr>
            <w:id w:val="1218626384"/>
            <w:placeholder>
              <w:docPart w:val="AE145FE8289A4C82A10017711E74F812"/>
            </w:placeholder>
            <w:showingPlcHdr/>
          </w:sdtPr>
          <w:sdtEndPr/>
          <w:sdtContent>
            <w:p w14:paraId="5C918F94" w14:textId="46D4E41F" w:rsidR="00437141" w:rsidRDefault="00437141" w:rsidP="00437141">
              <w:pPr>
                <w:pStyle w:val="Tekstfelt"/>
              </w:pPr>
              <w:r>
                <w:rPr>
                  <w:rStyle w:val="Pladsholdertekst"/>
                </w:rPr>
                <w:t>[</w:t>
              </w:r>
              <w:r w:rsidR="00D458CF">
                <w:rPr>
                  <w:rStyle w:val="Pladsholdertekst"/>
                </w:rPr>
                <w:t>Click here to write text</w:t>
              </w:r>
              <w:r>
                <w:rPr>
                  <w:rStyle w:val="Pladsholdertekst"/>
                </w:rPr>
                <w:t>]</w:t>
              </w:r>
            </w:p>
          </w:sdtContent>
        </w:sdt>
        <w:p w14:paraId="0D4FA8D3" w14:textId="3943FAC6" w:rsidR="00D715EA" w:rsidRPr="00886975" w:rsidRDefault="00886975" w:rsidP="00D715EA">
          <w:pPr>
            <w:pStyle w:val="Overskrift2"/>
          </w:pPr>
          <w:r w:rsidRPr="00886975">
            <w:t>Is or will the investment undergo functional control under the EU Merger Regulation or the Danish functional control according to the Competition Act?</w:t>
          </w:r>
        </w:p>
        <w:p w14:paraId="4D73B5AE" w14:textId="094603F4" w:rsidR="00D715EA" w:rsidRDefault="00886975" w:rsidP="00D715EA">
          <w:pPr>
            <w:pStyle w:val="Tekstfelt"/>
          </w:pPr>
          <w:r>
            <w:t>Yes</w:t>
          </w:r>
          <w:r w:rsidR="00D715EA">
            <w:t xml:space="preserve"> </w:t>
          </w:r>
          <w:sdt>
            <w:sdtPr>
              <w:id w:val="1286844759"/>
              <w14:checkbox>
                <w14:checked w14:val="0"/>
                <w14:checkedState w14:val="2612" w14:font="MS Gothic"/>
                <w14:uncheckedState w14:val="2610" w14:font="MS Gothic"/>
              </w14:checkbox>
            </w:sdtPr>
            <w:sdtEndPr/>
            <w:sdtContent>
              <w:r w:rsidR="00D715EA">
                <w:rPr>
                  <w:rFonts w:ascii="MS Gothic" w:eastAsia="MS Gothic" w:hAnsi="MS Gothic" w:hint="eastAsia"/>
                </w:rPr>
                <w:t>☐</w:t>
              </w:r>
            </w:sdtContent>
          </w:sdt>
          <w:r w:rsidR="00D715EA">
            <w:tab/>
          </w:r>
          <w:r>
            <w:t>No</w:t>
          </w:r>
          <w:r w:rsidR="00D715EA">
            <w:t xml:space="preserve"> </w:t>
          </w:r>
          <w:sdt>
            <w:sdtPr>
              <w:id w:val="-1445152879"/>
              <w14:checkbox>
                <w14:checked w14:val="0"/>
                <w14:checkedState w14:val="2612" w14:font="MS Gothic"/>
                <w14:uncheckedState w14:val="2610" w14:font="MS Gothic"/>
              </w14:checkbox>
            </w:sdtPr>
            <w:sdtEndPr/>
            <w:sdtContent>
              <w:r w:rsidR="00D715EA">
                <w:rPr>
                  <w:rFonts w:ascii="MS Gothic" w:eastAsia="MS Gothic" w:hAnsi="MS Gothic" w:hint="eastAsia"/>
                </w:rPr>
                <w:t>☐</w:t>
              </w:r>
            </w:sdtContent>
          </w:sdt>
        </w:p>
        <w:p w14:paraId="66085FFB" w14:textId="45C0F694" w:rsidR="00D715EA" w:rsidRPr="00D715EA" w:rsidRDefault="00886975" w:rsidP="00D715EA">
          <w:pPr>
            <w:spacing w:before="240" w:after="120"/>
            <w:ind w:left="567"/>
          </w:pPr>
          <w:r>
            <w:t>If yes, please state the case number for the inspection or the planned date/time frame for the inspection</w:t>
          </w:r>
        </w:p>
        <w:sdt>
          <w:sdtPr>
            <w:id w:val="315150142"/>
            <w:placeholder>
              <w:docPart w:val="1BCFF3008CB54C09A6148D7819E7DE54"/>
            </w:placeholder>
            <w:showingPlcHdr/>
          </w:sdtPr>
          <w:sdtEndPr/>
          <w:sdtContent>
            <w:p w14:paraId="6D25741B" w14:textId="70C08718" w:rsidR="00D715EA" w:rsidRDefault="00D715EA" w:rsidP="00D715EA">
              <w:pPr>
                <w:pStyle w:val="Tekstfelt"/>
              </w:pPr>
              <w:r>
                <w:rPr>
                  <w:rStyle w:val="Pladsholdertekst"/>
                </w:rPr>
                <w:t>[</w:t>
              </w:r>
              <w:r w:rsidR="00D458CF">
                <w:rPr>
                  <w:rStyle w:val="Pladsholdertekst"/>
                </w:rPr>
                <w:t>Click here to write text</w:t>
              </w:r>
              <w:r>
                <w:rPr>
                  <w:rStyle w:val="Pladsholdertekst"/>
                </w:rPr>
                <w:t>]</w:t>
              </w:r>
            </w:p>
          </w:sdtContent>
        </w:sdt>
        <w:p w14:paraId="6F46EE54" w14:textId="48BA2A0A" w:rsidR="001D7C8E" w:rsidRDefault="001D7C8E" w:rsidP="001D7C8E">
          <w:pPr>
            <w:pStyle w:val="Overskrift2"/>
          </w:pPr>
          <w:r>
            <w:t>Has</w:t>
          </w:r>
          <w:r>
            <w:rPr>
              <w:spacing w:val="-4"/>
            </w:rPr>
            <w:t xml:space="preserve"> </w:t>
          </w:r>
          <w:r>
            <w:t>the</w:t>
          </w:r>
          <w:r>
            <w:rPr>
              <w:spacing w:val="-3"/>
            </w:rPr>
            <w:t xml:space="preserve"> </w:t>
          </w:r>
          <w:r>
            <w:t>investment</w:t>
          </w:r>
          <w:r>
            <w:rPr>
              <w:spacing w:val="-3"/>
            </w:rPr>
            <w:t xml:space="preserve"> </w:t>
          </w:r>
          <w:r>
            <w:t>been</w:t>
          </w:r>
          <w:r>
            <w:rPr>
              <w:spacing w:val="-2"/>
            </w:rPr>
            <w:t xml:space="preserve"> </w:t>
          </w:r>
          <w:r>
            <w:t>publicly</w:t>
          </w:r>
          <w:r>
            <w:rPr>
              <w:spacing w:val="-3"/>
            </w:rPr>
            <w:t xml:space="preserve"> </w:t>
          </w:r>
          <w:r>
            <w:t>announced?</w:t>
          </w:r>
        </w:p>
        <w:sdt>
          <w:sdtPr>
            <w:id w:val="-2029625173"/>
            <w:placeholder>
              <w:docPart w:val="E5A91994318840A3878F704773A48403"/>
            </w:placeholder>
            <w:showingPlcHdr/>
          </w:sdtPr>
          <w:sdtEndPr/>
          <w:sdtContent>
            <w:p w14:paraId="68A3B4A6" w14:textId="49D8EF46" w:rsidR="00D715EA" w:rsidRDefault="00D715EA" w:rsidP="00D715EA">
              <w:pPr>
                <w:pStyle w:val="Tekstfelt"/>
              </w:pPr>
              <w:r>
                <w:rPr>
                  <w:rStyle w:val="Pladsholdertekst"/>
                </w:rPr>
                <w:t>[</w:t>
              </w:r>
              <w:r w:rsidR="00D458CF">
                <w:rPr>
                  <w:rStyle w:val="Pladsholdertekst"/>
                </w:rPr>
                <w:t>Click here to write text</w:t>
              </w:r>
              <w:r>
                <w:rPr>
                  <w:rStyle w:val="Pladsholdertekst"/>
                </w:rPr>
                <w:t>]</w:t>
              </w:r>
            </w:p>
          </w:sdtContent>
        </w:sdt>
        <w:p w14:paraId="7667C4C5" w14:textId="738DAF9B" w:rsidR="001C4ECD" w:rsidRPr="001C4ECD" w:rsidRDefault="001C4ECD" w:rsidP="001C4ECD">
          <w:pPr>
            <w:pStyle w:val="Overskrift2"/>
          </w:pPr>
          <w:r w:rsidRPr="001C4ECD">
            <w:t xml:space="preserve">Is or will the investment be screened in another/other EU countries under a national screening mechanism, as defined in Regulation no. </w:t>
          </w:r>
          <w:r w:rsidRPr="00841256">
            <w:rPr>
              <w:rStyle w:val="Normalkursiv"/>
            </w:rPr>
            <w:t>(EU)</w:t>
          </w:r>
          <w:r w:rsidRPr="001C4ECD">
            <w:t xml:space="preserve"> 2019/452 of 19 March 2019, for the purpose of </w:t>
          </w:r>
          <w:r w:rsidR="00C055C9">
            <w:br/>
          </w:r>
          <w:r w:rsidRPr="001C4ECD">
            <w:t>assessing, authorizing, monitoring or otherwise examining it under EU or national law? Please also insert any reference number.</w:t>
          </w:r>
        </w:p>
        <w:sdt>
          <w:sdtPr>
            <w:id w:val="-565117134"/>
            <w:placeholder>
              <w:docPart w:val="92B20A55FE5A4EB9AA4B8E94F3A41E71"/>
            </w:placeholder>
            <w:showingPlcHdr/>
          </w:sdtPr>
          <w:sdtEndPr/>
          <w:sdtContent>
            <w:p w14:paraId="478F563B" w14:textId="60FCEB4F" w:rsidR="00D715EA" w:rsidRDefault="00D715EA" w:rsidP="00D715EA">
              <w:pPr>
                <w:pStyle w:val="Tekstfelt"/>
              </w:pPr>
              <w:r>
                <w:rPr>
                  <w:rStyle w:val="Pladsholdertekst"/>
                </w:rPr>
                <w:t>[</w:t>
              </w:r>
              <w:r w:rsidR="00D458CF">
                <w:rPr>
                  <w:rStyle w:val="Pladsholdertekst"/>
                </w:rPr>
                <w:t>Click here to write text</w:t>
              </w:r>
              <w:r>
                <w:rPr>
                  <w:rStyle w:val="Pladsholdertekst"/>
                </w:rPr>
                <w:t>]</w:t>
              </w:r>
            </w:p>
          </w:sdtContent>
        </w:sdt>
        <w:p w14:paraId="03E20038" w14:textId="609355A6" w:rsidR="00080AED" w:rsidRPr="00080AED" w:rsidRDefault="00080AED" w:rsidP="00080AED">
          <w:pPr>
            <w:pStyle w:val="Overskrift1"/>
          </w:pPr>
          <w:r w:rsidRPr="00080AED">
            <w:t xml:space="preserve">Information on a special financial agreement </w:t>
          </w:r>
          <w:r w:rsidRPr="00080AED">
            <w:rPr>
              <w:i/>
              <w:iCs/>
            </w:rPr>
            <w:t>(to be completed only if the transaction involves a special financial agreement)</w:t>
          </w:r>
        </w:p>
        <w:p w14:paraId="1E276D3D" w14:textId="77777777" w:rsidR="00F51FE1" w:rsidRDefault="00F51FE1" w:rsidP="00F51FE1">
          <w:pPr>
            <w:pStyle w:val="Lillemarkeringsoverskriftniv2"/>
          </w:pPr>
          <w:r>
            <w:t>Pay</w:t>
          </w:r>
          <w:r>
            <w:rPr>
              <w:spacing w:val="-6"/>
            </w:rPr>
            <w:t xml:space="preserve"> </w:t>
          </w:r>
          <w:r>
            <w:t>special</w:t>
          </w:r>
          <w:r>
            <w:rPr>
              <w:spacing w:val="-7"/>
            </w:rPr>
            <w:t xml:space="preserve"> </w:t>
          </w:r>
          <w:r>
            <w:t>attention</w:t>
          </w:r>
          <w:r>
            <w:rPr>
              <w:spacing w:val="-6"/>
            </w:rPr>
            <w:t xml:space="preserve"> </w:t>
          </w:r>
          <w:r>
            <w:t>to</w:t>
          </w:r>
          <w:r>
            <w:rPr>
              <w:spacing w:val="-7"/>
            </w:rPr>
            <w:t xml:space="preserve"> </w:t>
          </w:r>
          <w:r>
            <w:t>the</w:t>
          </w:r>
          <w:r>
            <w:rPr>
              <w:spacing w:val="-7"/>
            </w:rPr>
            <w:t xml:space="preserve"> </w:t>
          </w:r>
          <w:r>
            <w:t>following</w:t>
          </w:r>
          <w:r>
            <w:rPr>
              <w:spacing w:val="-5"/>
            </w:rPr>
            <w:t xml:space="preserve"> </w:t>
          </w:r>
          <w:r>
            <w:t>conditions:</w:t>
          </w:r>
        </w:p>
        <w:p w14:paraId="49A5E153" w14:textId="1D96C86B" w:rsidR="00F51FE1" w:rsidRPr="00F51FE1" w:rsidRDefault="00F51FE1" w:rsidP="00F51FE1">
          <w:pPr>
            <w:pStyle w:val="Punktliste"/>
          </w:pPr>
          <w:r w:rsidRPr="00F51FE1">
            <w:t xml:space="preserve">Is the agreement in question a joint venture, a supplier agreement or an operating/service agreement </w:t>
          </w:r>
          <w:r w:rsidR="00C055C9">
            <w:br/>
          </w:r>
          <w:r w:rsidRPr="00F51FE1">
            <w:t>pursuant to sections 12-14 of the Executive Order on Applications?</w:t>
          </w:r>
        </w:p>
        <w:p w14:paraId="5E7EC557" w14:textId="7A5BAF71" w:rsidR="00F51FE1" w:rsidRPr="00F51FE1" w:rsidRDefault="00F51FE1" w:rsidP="00F51FE1">
          <w:pPr>
            <w:pStyle w:val="Punktliste"/>
          </w:pPr>
          <w:r w:rsidRPr="00F51FE1">
            <w:t>Does the agreement in question give control or significant influence according to one of the criteria set out in sections 12-14 of the Executive Order on Applications?</w:t>
          </w:r>
        </w:p>
        <w:p w14:paraId="40657B57" w14:textId="3C937522" w:rsidR="00F51FE1" w:rsidRPr="00F51FE1" w:rsidRDefault="00F51FE1" w:rsidP="00F51FE1">
          <w:pPr>
            <w:pStyle w:val="Punktliste"/>
          </w:pPr>
          <w:r w:rsidRPr="00F51FE1">
            <w:t xml:space="preserve">Could the agreement be covered by one of the general exceptions for standard agreements, intra-group agreements or agreements with newly established companies below the de minimis limit as stated in </w:t>
          </w:r>
          <w:r w:rsidR="00C055C9">
            <w:br/>
          </w:r>
          <w:r w:rsidRPr="00F51FE1">
            <w:t>sections 15-17 of the Executive Order on Applications?</w:t>
          </w:r>
        </w:p>
        <w:p w14:paraId="0429F086" w14:textId="30F8CCBF" w:rsidR="002C1625" w:rsidRPr="002C1625" w:rsidRDefault="002C1625" w:rsidP="002C1625">
          <w:pPr>
            <w:pStyle w:val="Overskrift2"/>
          </w:pPr>
          <w:r w:rsidRPr="002C1625">
            <w:t>Please specify which of the below categories the special financial agreement belongs to</w:t>
          </w:r>
        </w:p>
        <w:p w14:paraId="3F177F50" w14:textId="28876FD8" w:rsidR="00D715EA" w:rsidRPr="002C1625" w:rsidRDefault="002B1EE3" w:rsidP="00D715EA">
          <w:pPr>
            <w:pStyle w:val="Tekstfelt"/>
            <w:tabs>
              <w:tab w:val="left" w:pos="993"/>
            </w:tabs>
            <w:ind w:left="993" w:hanging="426"/>
          </w:pPr>
          <w:sdt>
            <w:sdtPr>
              <w:rPr>
                <w:sz w:val="24"/>
                <w:szCs w:val="24"/>
              </w:rPr>
              <w:id w:val="1554352354"/>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2C1625" w:rsidRPr="002C1625">
            <w:t xml:space="preserve">A joint venture </w:t>
          </w:r>
          <w:r w:rsidR="002C1625" w:rsidRPr="002C1625">
            <w:rPr>
              <w:rStyle w:val="Normalkursiv"/>
            </w:rPr>
            <w:t>(agreement on cooperation in research and development activities)</w:t>
          </w:r>
        </w:p>
        <w:p w14:paraId="037BEE11" w14:textId="7E3170E4" w:rsidR="00D715EA" w:rsidRPr="00D715EA" w:rsidRDefault="002B1EE3" w:rsidP="00D715EA">
          <w:pPr>
            <w:pStyle w:val="Tekstfelt"/>
            <w:tabs>
              <w:tab w:val="left" w:pos="993"/>
            </w:tabs>
            <w:ind w:left="993" w:hanging="426"/>
          </w:pPr>
          <w:sdt>
            <w:sdtPr>
              <w:rPr>
                <w:sz w:val="24"/>
                <w:szCs w:val="24"/>
              </w:rPr>
              <w:id w:val="-1287423682"/>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2C1625">
            <w:rPr>
              <w:color w:val="231F20"/>
              <w:spacing w:val="-1"/>
            </w:rPr>
            <w:t>A</w:t>
          </w:r>
          <w:r w:rsidR="002C1625">
            <w:rPr>
              <w:color w:val="231F20"/>
              <w:spacing w:val="-12"/>
            </w:rPr>
            <w:t xml:space="preserve"> </w:t>
          </w:r>
          <w:r w:rsidR="002C1625">
            <w:rPr>
              <w:color w:val="231F20"/>
              <w:spacing w:val="-1"/>
            </w:rPr>
            <w:t>supplier</w:t>
          </w:r>
          <w:r w:rsidR="002C1625">
            <w:rPr>
              <w:color w:val="231F20"/>
              <w:spacing w:val="-12"/>
            </w:rPr>
            <w:t xml:space="preserve"> </w:t>
          </w:r>
          <w:r w:rsidR="002C1625">
            <w:rPr>
              <w:color w:val="231F20"/>
              <w:spacing w:val="-1"/>
            </w:rPr>
            <w:t>agreement</w:t>
          </w:r>
          <w:r w:rsidR="002C1625">
            <w:rPr>
              <w:color w:val="231F20"/>
              <w:spacing w:val="-12"/>
            </w:rPr>
            <w:t xml:space="preserve"> </w:t>
          </w:r>
          <w:r w:rsidR="002C1625" w:rsidRPr="002C1625">
            <w:rPr>
              <w:rStyle w:val="Normalkursiv"/>
            </w:rPr>
            <w:t xml:space="preserve">(an agreement to supply raw materials, products, plant or semi-finished </w:t>
          </w:r>
          <w:r w:rsidR="00AC3BF6">
            <w:rPr>
              <w:rStyle w:val="Normalkursiv"/>
            </w:rPr>
            <w:br/>
          </w:r>
          <w:r w:rsidR="002C1625" w:rsidRPr="002C1625">
            <w:rPr>
              <w:rStyle w:val="Normalkursiv"/>
            </w:rPr>
            <w:t>products and components, including software)</w:t>
          </w:r>
        </w:p>
        <w:p w14:paraId="4468B906" w14:textId="15A5B19F" w:rsidR="00D715EA" w:rsidRPr="00D715EA" w:rsidRDefault="002B1EE3" w:rsidP="00D715EA">
          <w:pPr>
            <w:pStyle w:val="Tekstfelt"/>
            <w:tabs>
              <w:tab w:val="left" w:pos="993"/>
            </w:tabs>
            <w:ind w:left="993" w:hanging="426"/>
          </w:pPr>
          <w:sdt>
            <w:sdtPr>
              <w:rPr>
                <w:sz w:val="24"/>
                <w:szCs w:val="24"/>
              </w:rPr>
              <w:id w:val="-1947535774"/>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2C1625">
            <w:rPr>
              <w:color w:val="231F20"/>
              <w:spacing w:val="-1"/>
            </w:rPr>
            <w:t>An</w:t>
          </w:r>
          <w:r w:rsidR="002C1625">
            <w:rPr>
              <w:color w:val="231F20"/>
              <w:spacing w:val="33"/>
            </w:rPr>
            <w:t xml:space="preserve"> </w:t>
          </w:r>
          <w:r w:rsidR="002C1625">
            <w:rPr>
              <w:color w:val="231F20"/>
              <w:spacing w:val="-1"/>
            </w:rPr>
            <w:t>operating</w:t>
          </w:r>
          <w:r w:rsidR="002C1625">
            <w:rPr>
              <w:color w:val="231F20"/>
              <w:spacing w:val="-13"/>
            </w:rPr>
            <w:t xml:space="preserve"> </w:t>
          </w:r>
          <w:r w:rsidR="002C1625">
            <w:rPr>
              <w:color w:val="231F20"/>
              <w:spacing w:val="-1"/>
            </w:rPr>
            <w:t>or</w:t>
          </w:r>
          <w:r w:rsidR="002C1625">
            <w:rPr>
              <w:color w:val="231F20"/>
              <w:spacing w:val="-12"/>
            </w:rPr>
            <w:t xml:space="preserve"> </w:t>
          </w:r>
          <w:r w:rsidR="002C1625">
            <w:rPr>
              <w:color w:val="231F20"/>
              <w:spacing w:val="-1"/>
            </w:rPr>
            <w:t>service</w:t>
          </w:r>
          <w:r w:rsidR="002C1625">
            <w:rPr>
              <w:color w:val="231F20"/>
              <w:spacing w:val="-12"/>
            </w:rPr>
            <w:t xml:space="preserve"> </w:t>
          </w:r>
          <w:r w:rsidR="002C1625">
            <w:rPr>
              <w:color w:val="231F20"/>
              <w:spacing w:val="-1"/>
            </w:rPr>
            <w:t>agreement</w:t>
          </w:r>
          <w:r w:rsidR="002C1625">
            <w:rPr>
              <w:color w:val="231F20"/>
              <w:spacing w:val="-12"/>
            </w:rPr>
            <w:t xml:space="preserve"> </w:t>
          </w:r>
          <w:r w:rsidR="002C1625" w:rsidRPr="002C1625">
            <w:rPr>
              <w:rStyle w:val="Normalkursiv"/>
            </w:rPr>
            <w:t xml:space="preserve">(an agreement to operate or maintain buildings, facilities, </w:t>
          </w:r>
          <w:r w:rsidR="00AC3BF6">
            <w:rPr>
              <w:rStyle w:val="Normalkursiv"/>
            </w:rPr>
            <w:br/>
          </w:r>
          <w:r w:rsidR="002C1625" w:rsidRPr="002C1625">
            <w:rPr>
              <w:rStyle w:val="Normalkursiv"/>
            </w:rPr>
            <w:t>installations or systems in a company or entity</w:t>
          </w:r>
          <w:r w:rsidR="00D715EA" w:rsidRPr="002C1625">
            <w:rPr>
              <w:rStyle w:val="Normalkursiv"/>
            </w:rPr>
            <w:t>)</w:t>
          </w:r>
        </w:p>
        <w:p w14:paraId="7CA4DA18" w14:textId="525E3BBD" w:rsidR="001C1551" w:rsidRPr="001C1551" w:rsidRDefault="001C1551" w:rsidP="001C1551">
          <w:pPr>
            <w:pStyle w:val="Overskrift2"/>
          </w:pPr>
          <w:r w:rsidRPr="001C1551">
            <w:lastRenderedPageBreak/>
            <w:t>Describe the purpose and detailed content of the agreement as well as the most important terms</w:t>
          </w:r>
        </w:p>
        <w:sdt>
          <w:sdtPr>
            <w:id w:val="-211579761"/>
            <w:placeholder>
              <w:docPart w:val="CC43B08250844ED99FB4E78A94E94B6B"/>
            </w:placeholder>
            <w:showingPlcHdr/>
          </w:sdtPr>
          <w:sdtEndPr/>
          <w:sdtContent>
            <w:p w14:paraId="4D14AD22" w14:textId="57631838" w:rsidR="00D715EA" w:rsidRDefault="00D715EA" w:rsidP="00D715EA">
              <w:pPr>
                <w:pStyle w:val="Tekstfelt"/>
              </w:pPr>
              <w:r>
                <w:rPr>
                  <w:rStyle w:val="Pladsholdertekst"/>
                </w:rPr>
                <w:t>[</w:t>
              </w:r>
              <w:r w:rsidR="00D458CF">
                <w:rPr>
                  <w:rStyle w:val="Pladsholdertekst"/>
                </w:rPr>
                <w:t>Click here to write text</w:t>
              </w:r>
              <w:r>
                <w:rPr>
                  <w:rStyle w:val="Pladsholdertekst"/>
                </w:rPr>
                <w:t>]</w:t>
              </w:r>
            </w:p>
          </w:sdtContent>
        </w:sdt>
        <w:p w14:paraId="00908082" w14:textId="77777777" w:rsidR="001C1551" w:rsidRPr="001C1551" w:rsidRDefault="001C1551" w:rsidP="001C1551">
          <w:pPr>
            <w:pStyle w:val="Overskrift2"/>
          </w:pPr>
          <w:r w:rsidRPr="001C1551">
            <w:t>Please elaborate on the relevant parts of the agreement that give the foreign investor control or influence over the Danish company or entity based on the following criteria:</w:t>
          </w:r>
        </w:p>
        <w:p w14:paraId="3865F22D" w14:textId="46E98AB1" w:rsidR="001C1551" w:rsidRPr="001C1551" w:rsidRDefault="003A33FF" w:rsidP="001C1551">
          <w:pPr>
            <w:pStyle w:val="Lillemarkeringsoverskriftniv3"/>
          </w:pPr>
          <w:r w:rsidRPr="003A33FF">
            <w:t>For joint ventures concerning research and development</w:t>
          </w:r>
          <w:r w:rsidR="001C1551" w:rsidRPr="003A33FF">
            <w:t>:</w:t>
          </w:r>
        </w:p>
        <w:p w14:paraId="39A58FB4" w14:textId="2113C251" w:rsidR="001C1551" w:rsidRPr="00032332" w:rsidRDefault="001C1551" w:rsidP="00032332">
          <w:pPr>
            <w:pStyle w:val="Punktlisteindrykket"/>
            <w:ind w:right="3"/>
          </w:pPr>
          <w:r w:rsidRPr="00032332">
            <w:t xml:space="preserve">The foreign investor will have the right to decide on the implementation of the research and </w:t>
          </w:r>
          <w:r w:rsidR="00CC1BC8" w:rsidRPr="00032332">
            <w:br/>
          </w:r>
          <w:r w:rsidRPr="00032332">
            <w:t>development activities covered</w:t>
          </w:r>
        </w:p>
        <w:p w14:paraId="1F86BEE4" w14:textId="541D1D9F" w:rsidR="001C1551" w:rsidRPr="00032332" w:rsidRDefault="001C1551" w:rsidP="00032332">
          <w:pPr>
            <w:pStyle w:val="Punktlisteindrykket"/>
            <w:ind w:right="3"/>
          </w:pPr>
          <w:r w:rsidRPr="00032332">
            <w:t xml:space="preserve">The foreign investor will be granted a veto in relation to decisions on the implementation of </w:t>
          </w:r>
          <w:r w:rsidR="00032332" w:rsidRPr="00032332">
            <w:t xml:space="preserve">the research and development </w:t>
          </w:r>
          <w:r w:rsidRPr="00032332">
            <w:t>activities covered</w:t>
          </w:r>
        </w:p>
        <w:p w14:paraId="0F55E3C8" w14:textId="71AAA916" w:rsidR="001C1551" w:rsidRPr="00032332" w:rsidRDefault="001C1551" w:rsidP="00032332">
          <w:pPr>
            <w:pStyle w:val="Punktlisteindrykket"/>
            <w:ind w:right="3"/>
          </w:pPr>
          <w:r w:rsidRPr="00032332">
            <w:t>The foreign investor will be guaranteed the same influence as the Danish company in relation to decisions about research and development activities</w:t>
          </w:r>
        </w:p>
        <w:p w14:paraId="6D1036E9" w14:textId="3B259639" w:rsidR="001C1551" w:rsidRPr="00032332" w:rsidRDefault="001C1551" w:rsidP="00032332">
          <w:pPr>
            <w:pStyle w:val="Punktlisteindrykket"/>
            <w:ind w:right="3"/>
          </w:pPr>
          <w:r w:rsidRPr="00032332">
            <w:t>The foreign investor may decide to extend a joint venture to areas other than originally agreed</w:t>
          </w:r>
        </w:p>
        <w:p w14:paraId="22177EE2" w14:textId="1AC547FD" w:rsidR="001C1551" w:rsidRPr="00032332" w:rsidRDefault="001C1551" w:rsidP="00032332">
          <w:pPr>
            <w:pStyle w:val="Punktlisteindrykket"/>
            <w:ind w:right="3"/>
          </w:pPr>
          <w:r w:rsidRPr="00032332">
            <w:t xml:space="preserve">The foreign investor will be guaranteed in advance the rights to exploit the results of the </w:t>
          </w:r>
          <w:r w:rsidR="00CC1BC8" w:rsidRPr="00032332">
            <w:br/>
          </w:r>
          <w:r w:rsidRPr="00032332">
            <w:t>research and</w:t>
          </w:r>
          <w:r w:rsidR="00032332" w:rsidRPr="00032332">
            <w:t xml:space="preserve"> d</w:t>
          </w:r>
          <w:r w:rsidRPr="00032332">
            <w:t>evelopment activities</w:t>
          </w:r>
        </w:p>
        <w:p w14:paraId="18F08924" w14:textId="77777777" w:rsidR="001C1551" w:rsidRPr="001C1551" w:rsidRDefault="001C1551" w:rsidP="001C1551">
          <w:pPr>
            <w:pStyle w:val="Lillemarkeringsoverskriftniv3"/>
          </w:pPr>
          <w:r w:rsidRPr="001C1551">
            <w:t>For a supplier agreement:</w:t>
          </w:r>
        </w:p>
        <w:p w14:paraId="06BE1038" w14:textId="464089D4" w:rsidR="001C1551" w:rsidRPr="001C1551" w:rsidRDefault="001C1551" w:rsidP="001C1551">
          <w:pPr>
            <w:pStyle w:val="Punktlisteindrykket"/>
          </w:pPr>
          <w:r w:rsidRPr="001C1551">
            <w:t xml:space="preserve">The supplier agreement contains provisions or conditions stipulating that it will be valid for a period over 24 </w:t>
          </w:r>
          <w:r w:rsidR="008D667B" w:rsidRPr="001C1551">
            <w:t>months or</w:t>
          </w:r>
          <w:r w:rsidRPr="001C1551">
            <w:t xml:space="preserve"> is non-cancellable for a period over 12 months, including if agreements without a time limit are non-cancellable for a period over 12 months</w:t>
          </w:r>
        </w:p>
        <w:p w14:paraId="4480F1B6" w14:textId="34F45EC3" w:rsidR="001C1551" w:rsidRPr="001C1551" w:rsidRDefault="001C1551" w:rsidP="001C1551">
          <w:pPr>
            <w:pStyle w:val="Punktlisteindrykket"/>
          </w:pPr>
          <w:r w:rsidRPr="001C1551">
            <w:t xml:space="preserve">The agreement contains terms or conditions which give the foreign investor the right to make decisions about the use of the raw materials, products, plants or semi-finished products and components, including software covered, or unsupervised access to the buildings, plants, </w:t>
          </w:r>
          <w:r w:rsidR="008D667B">
            <w:br/>
          </w:r>
          <w:r w:rsidRPr="001C1551">
            <w:t>installations or systems covered in a company or entity</w:t>
          </w:r>
        </w:p>
        <w:p w14:paraId="21C5A3E4" w14:textId="1DE42307" w:rsidR="001C1551" w:rsidRPr="001C1551" w:rsidRDefault="001C1551" w:rsidP="001C1551">
          <w:pPr>
            <w:pStyle w:val="Punktlisteindrykket"/>
          </w:pPr>
          <w:r w:rsidRPr="001C1551">
            <w:t>The foreign supplier can only be replaced by another supplier with significant risk to the company</w:t>
          </w:r>
          <w:r w:rsidRPr="001C1551">
            <w:t>’</w:t>
          </w:r>
          <w:r w:rsidRPr="001C1551">
            <w:t>s continued operation or the implementation of business-critical development projects</w:t>
          </w:r>
        </w:p>
        <w:p w14:paraId="602DB408" w14:textId="77777777" w:rsidR="001C1551" w:rsidRPr="001C1551" w:rsidRDefault="001C1551" w:rsidP="001C1551">
          <w:pPr>
            <w:pStyle w:val="Lillemarkeringsoverskriftniv3"/>
          </w:pPr>
          <w:r w:rsidRPr="001C1551">
            <w:t>For an operating or service agreement:</w:t>
          </w:r>
        </w:p>
        <w:p w14:paraId="126D843D" w14:textId="54208242" w:rsidR="001C1551" w:rsidRPr="001C1551" w:rsidRDefault="001C1551" w:rsidP="001C1551">
          <w:pPr>
            <w:pStyle w:val="Punktlisteindrykket"/>
          </w:pPr>
          <w:r w:rsidRPr="001C1551">
            <w:t xml:space="preserve">The operating or service agreement contains provisions or conditions stipulating that it will be valid for a period over 24 </w:t>
          </w:r>
          <w:r w:rsidR="008D667B" w:rsidRPr="001C1551">
            <w:t>months or</w:t>
          </w:r>
          <w:r w:rsidRPr="001C1551">
            <w:t xml:space="preserve"> is non-cancellable for a period over 12 months, </w:t>
          </w:r>
          <w:r w:rsidR="008D667B">
            <w:br/>
          </w:r>
          <w:r w:rsidRPr="001C1551">
            <w:t>including if agreements without a time limit are non-cancellable for a period over 12 months</w:t>
          </w:r>
        </w:p>
        <w:p w14:paraId="0E76C259" w14:textId="2EFC9834" w:rsidR="001C1551" w:rsidRPr="001C1551" w:rsidRDefault="001C1551" w:rsidP="001C1551">
          <w:pPr>
            <w:pStyle w:val="Punktlisteindrykket"/>
          </w:pPr>
          <w:r w:rsidRPr="001C1551">
            <w:t xml:space="preserve">The agreement contains provisions or terms which give the foreign investor control over the use of or unsupervised access to the buildings, facilities, </w:t>
          </w:r>
          <w:r w:rsidR="000E7D03" w:rsidRPr="001C1551">
            <w:t>installations,</w:t>
          </w:r>
          <w:r w:rsidRPr="001C1551">
            <w:t xml:space="preserve"> or systems covered in a company or entity</w:t>
          </w:r>
        </w:p>
        <w:p w14:paraId="7D0A8DEB" w14:textId="5807FEDA" w:rsidR="001C1551" w:rsidRDefault="001C1551" w:rsidP="001C1551">
          <w:pPr>
            <w:pStyle w:val="Punktlisteindrykket"/>
          </w:pPr>
          <w:r w:rsidRPr="001C1551">
            <w:t>The foreign supplier can only be replaced by another supplier with significant risk to the company</w:t>
          </w:r>
          <w:r w:rsidRPr="001C1551">
            <w:t>’</w:t>
          </w:r>
          <w:r w:rsidRPr="001C1551">
            <w:t>s continued operation or the implementation of business-critical development projects</w:t>
          </w:r>
        </w:p>
        <w:sdt>
          <w:sdtPr>
            <w:id w:val="-393361093"/>
            <w:placeholder>
              <w:docPart w:val="770896A78C9C4659BF7388449368BB76"/>
            </w:placeholder>
            <w:showingPlcHdr/>
          </w:sdtPr>
          <w:sdtEndPr/>
          <w:sdtContent>
            <w:p w14:paraId="45A8B57B" w14:textId="48416210" w:rsidR="00120B0F" w:rsidRPr="001C1551" w:rsidRDefault="00120B0F" w:rsidP="00120B0F">
              <w:pPr>
                <w:pStyle w:val="Tekstfelt"/>
              </w:pPr>
              <w:r>
                <w:rPr>
                  <w:rStyle w:val="Pladsholdertekst"/>
                </w:rPr>
                <w:t>[Click here to write text]</w:t>
              </w:r>
            </w:p>
          </w:sdtContent>
        </w:sdt>
        <w:p w14:paraId="57ACC660" w14:textId="0CFDA52D" w:rsidR="000C3FF7" w:rsidRDefault="000C3FF7" w:rsidP="000C3FF7">
          <w:pPr>
            <w:pStyle w:val="Overskrift2"/>
          </w:pPr>
          <w:r>
            <w:t>Duration</w:t>
          </w:r>
          <w:r>
            <w:rPr>
              <w:spacing w:val="-8"/>
            </w:rPr>
            <w:t xml:space="preserve"> </w:t>
          </w:r>
          <w:r>
            <w:t>of</w:t>
          </w:r>
          <w:r>
            <w:rPr>
              <w:spacing w:val="-7"/>
            </w:rPr>
            <w:t xml:space="preserve"> </w:t>
          </w:r>
          <w:r>
            <w:t>the</w:t>
          </w:r>
          <w:r>
            <w:rPr>
              <w:spacing w:val="-7"/>
            </w:rPr>
            <w:t xml:space="preserve"> </w:t>
          </w:r>
          <w:r>
            <w:t>agreement,</w:t>
          </w:r>
          <w:r>
            <w:rPr>
              <w:spacing w:val="-8"/>
            </w:rPr>
            <w:t xml:space="preserve"> </w:t>
          </w:r>
          <w:r>
            <w:t>including</w:t>
          </w:r>
          <w:r>
            <w:rPr>
              <w:spacing w:val="-7"/>
            </w:rPr>
            <w:t xml:space="preserve"> </w:t>
          </w:r>
          <w:r>
            <w:t>information</w:t>
          </w:r>
          <w:r>
            <w:rPr>
              <w:spacing w:val="-8"/>
            </w:rPr>
            <w:t xml:space="preserve"> </w:t>
          </w:r>
          <w:r>
            <w:t>on</w:t>
          </w:r>
          <w:r>
            <w:rPr>
              <w:spacing w:val="-7"/>
            </w:rPr>
            <w:t xml:space="preserve"> </w:t>
          </w:r>
          <w:r>
            <w:t>any</w:t>
          </w:r>
          <w:r>
            <w:rPr>
              <w:spacing w:val="-7"/>
            </w:rPr>
            <w:t xml:space="preserve"> </w:t>
          </w:r>
          <w:r>
            <w:t>provisions</w:t>
          </w:r>
          <w:r>
            <w:rPr>
              <w:spacing w:val="-8"/>
            </w:rPr>
            <w:t xml:space="preserve"> </w:t>
          </w:r>
          <w:r>
            <w:t>for</w:t>
          </w:r>
          <w:r>
            <w:rPr>
              <w:spacing w:val="-6"/>
            </w:rPr>
            <w:t xml:space="preserve"> </w:t>
          </w:r>
          <w:r>
            <w:t>irrevocability</w:t>
          </w:r>
        </w:p>
        <w:sdt>
          <w:sdtPr>
            <w:id w:val="-903612980"/>
            <w:placeholder>
              <w:docPart w:val="808B96D1B66D49619FB5A3337FC1962F"/>
            </w:placeholder>
            <w:showingPlcHdr/>
          </w:sdtPr>
          <w:sdtEndPr/>
          <w:sdtContent>
            <w:p w14:paraId="7DFB496A" w14:textId="48654526" w:rsidR="00097FA1" w:rsidRDefault="00097FA1" w:rsidP="00097FA1">
              <w:pPr>
                <w:pStyle w:val="Tekstfelt"/>
              </w:pPr>
              <w:r>
                <w:rPr>
                  <w:rStyle w:val="Pladsholdertekst"/>
                </w:rPr>
                <w:t>[</w:t>
              </w:r>
              <w:r w:rsidR="00D458CF">
                <w:rPr>
                  <w:rStyle w:val="Pladsholdertekst"/>
                </w:rPr>
                <w:t>Click here to write text</w:t>
              </w:r>
              <w:r>
                <w:rPr>
                  <w:rStyle w:val="Pladsholdertekst"/>
                </w:rPr>
                <w:t>]</w:t>
              </w:r>
            </w:p>
          </w:sdtContent>
        </w:sdt>
        <w:p w14:paraId="17BE8788" w14:textId="79B6672B" w:rsidR="000C3FF7" w:rsidRPr="000C3FF7" w:rsidRDefault="000C3FF7" w:rsidP="000C3FF7">
          <w:pPr>
            <w:pStyle w:val="Overskrift2"/>
          </w:pPr>
          <w:r>
            <w:t>Estimated</w:t>
          </w:r>
          <w:r>
            <w:rPr>
              <w:spacing w:val="-5"/>
            </w:rPr>
            <w:t xml:space="preserve"> </w:t>
          </w:r>
          <w:r>
            <w:t>value</w:t>
          </w:r>
          <w:r>
            <w:rPr>
              <w:spacing w:val="-3"/>
            </w:rPr>
            <w:t xml:space="preserve"> </w:t>
          </w:r>
          <w:r>
            <w:t>of</w:t>
          </w:r>
          <w:r>
            <w:rPr>
              <w:spacing w:val="-4"/>
            </w:rPr>
            <w:t xml:space="preserve"> </w:t>
          </w:r>
          <w:r>
            <w:t>the</w:t>
          </w:r>
          <w:r>
            <w:rPr>
              <w:spacing w:val="-4"/>
            </w:rPr>
            <w:t xml:space="preserve"> </w:t>
          </w:r>
          <w:r>
            <w:t>agreement</w:t>
          </w:r>
          <w:r>
            <w:rPr>
              <w:spacing w:val="-4"/>
            </w:rPr>
            <w:t xml:space="preserve"> </w:t>
          </w:r>
          <w:r w:rsidRPr="000C3FF7">
            <w:rPr>
              <w:rStyle w:val="Normalkursiv"/>
            </w:rPr>
            <w:t>(in €)</w:t>
          </w:r>
        </w:p>
        <w:sdt>
          <w:sdtPr>
            <w:id w:val="-1872677619"/>
            <w:placeholder>
              <w:docPart w:val="89A0719CE32F47F58981090D78F1D654"/>
            </w:placeholder>
            <w:showingPlcHdr/>
          </w:sdtPr>
          <w:sdtEndPr/>
          <w:sdtContent>
            <w:p w14:paraId="4BE21335" w14:textId="48401461" w:rsidR="00097FA1" w:rsidRDefault="00097FA1" w:rsidP="00097FA1">
              <w:pPr>
                <w:pStyle w:val="Tekstfelt"/>
              </w:pPr>
              <w:r>
                <w:rPr>
                  <w:rStyle w:val="Pladsholdertekst"/>
                </w:rPr>
                <w:t>[</w:t>
              </w:r>
              <w:r w:rsidR="00D458CF">
                <w:rPr>
                  <w:rStyle w:val="Pladsholdertekst"/>
                </w:rPr>
                <w:t>Click here to write text</w:t>
              </w:r>
              <w:r>
                <w:rPr>
                  <w:rStyle w:val="Pladsholdertekst"/>
                </w:rPr>
                <w:t>]</w:t>
              </w:r>
            </w:p>
          </w:sdtContent>
        </w:sdt>
        <w:p w14:paraId="5791E601" w14:textId="1FA2F424" w:rsidR="000C3FF7" w:rsidRPr="000C3FF7" w:rsidRDefault="000C3FF7" w:rsidP="000C3FF7">
          <w:pPr>
            <w:pStyle w:val="Overskrift2"/>
          </w:pPr>
          <w:r w:rsidRPr="000C3FF7">
            <w:lastRenderedPageBreak/>
            <w:t xml:space="preserve">Scheduled date of entry into force of the agreement </w:t>
          </w:r>
          <w:r w:rsidRPr="000C3FF7">
            <w:rPr>
              <w:rStyle w:val="Normalkursiv"/>
            </w:rPr>
            <w:t>(either as a specific date or as an elaboration of the circumstances on which the date of entry into force depends)</w:t>
          </w:r>
        </w:p>
        <w:sdt>
          <w:sdtPr>
            <w:id w:val="459460468"/>
            <w:placeholder>
              <w:docPart w:val="337CC100C14B41B0BE644629E0B0A10B"/>
            </w:placeholder>
            <w:showingPlcHdr/>
          </w:sdtPr>
          <w:sdtEndPr/>
          <w:sdtContent>
            <w:p w14:paraId="7E5BBF84" w14:textId="7B88E7C2" w:rsidR="00097FA1" w:rsidRDefault="00097FA1" w:rsidP="00097FA1">
              <w:pPr>
                <w:pStyle w:val="Tekstfelt"/>
              </w:pPr>
              <w:r>
                <w:rPr>
                  <w:rStyle w:val="Pladsholdertekst"/>
                </w:rPr>
                <w:t>[</w:t>
              </w:r>
              <w:r w:rsidR="00D458CF">
                <w:rPr>
                  <w:rStyle w:val="Pladsholdertekst"/>
                </w:rPr>
                <w:t>Click here to write text</w:t>
              </w:r>
              <w:r>
                <w:rPr>
                  <w:rStyle w:val="Pladsholdertekst"/>
                </w:rPr>
                <w:t>]</w:t>
              </w:r>
            </w:p>
          </w:sdtContent>
        </w:sdt>
        <w:p w14:paraId="0C0DA2FF" w14:textId="4624CF9D" w:rsidR="007E39A3" w:rsidRPr="007E39A3" w:rsidRDefault="007E39A3" w:rsidP="007E39A3">
          <w:pPr>
            <w:pStyle w:val="Overskrift1"/>
          </w:pPr>
          <w:bookmarkStart w:id="2" w:name="2_Prescreening_request_from_a_Danish_com"/>
          <w:bookmarkEnd w:id="2"/>
          <w:r w:rsidRPr="007E39A3">
            <w:t xml:space="preserve">Information on </w:t>
          </w:r>
          <w:r w:rsidRPr="007E39A3">
            <w:rPr>
              <w:i/>
              <w:iCs/>
            </w:rPr>
            <w:t>(A)</w:t>
          </w:r>
          <w:r w:rsidRPr="007E39A3">
            <w:t xml:space="preserve"> the Danish company or entity in which the investment/</w:t>
          </w:r>
          <w:r w:rsidR="00D72A7E">
            <w:t>-</w:t>
          </w:r>
          <w:r w:rsidRPr="007E39A3">
            <w:t xml:space="preserve">special financial agreement is planned to be implemented or in connection with </w:t>
          </w:r>
          <w:r w:rsidRPr="007E39A3">
            <w:rPr>
              <w:i/>
              <w:iCs/>
            </w:rPr>
            <w:t>(B)</w:t>
          </w:r>
          <w:r w:rsidRPr="007E39A3">
            <w:t xml:space="preserve"> </w:t>
          </w:r>
          <w:r w:rsidR="00857ED1">
            <w:t>a</w:t>
          </w:r>
          <w:r w:rsidRPr="007E39A3">
            <w:t xml:space="preserve"> greenfield investment</w:t>
          </w:r>
        </w:p>
        <w:p w14:paraId="16FF5826" w14:textId="0D3D90E1" w:rsidR="00685BB3" w:rsidRPr="00685BB3" w:rsidRDefault="00685BB3" w:rsidP="00685BB3">
          <w:r w:rsidRPr="00685BB3">
            <w:t>According to the Investment Screening Act, a foreign direct investment can include either investment in an existing company or entity (in which case you must complete section A below) or investment in connection with the establishment of a new company (in which case you must complete section B below).</w:t>
          </w:r>
        </w:p>
        <w:p w14:paraId="5CE5685E" w14:textId="77777777" w:rsidR="00685BB3" w:rsidRPr="00685BB3" w:rsidRDefault="00685BB3" w:rsidP="00685BB3">
          <w:r w:rsidRPr="00685BB3">
            <w:t>The Investment Screening Act also covers special financial agreements, i.e. joint ventures, supplier agreements and operating or service agreements. If you intend to enter into such an agreement with an existing company, you must complete section A below, if you intend to enter into such an agreement with a newly established company, you must complete section B below.</w:t>
          </w:r>
        </w:p>
        <w:p w14:paraId="67E1D1B0" w14:textId="2682F14E" w:rsidR="00685BB3" w:rsidRPr="00685BB3" w:rsidRDefault="00685BB3" w:rsidP="00685BB3">
          <w:r w:rsidRPr="00685BB3">
            <w:t>An entity is defined as: public and private non-commercial research institutions in the case of a special financial agreement in the form of a joint venture, as well as public authorities and institutions within critical infrastructure, cf. section 3 (3) of the Executive Order on Applications.</w:t>
          </w:r>
        </w:p>
        <w:p w14:paraId="5D362A39" w14:textId="77777777" w:rsidR="00685BB3" w:rsidRPr="00685BB3" w:rsidRDefault="00685BB3" w:rsidP="00685BB3">
          <w:r w:rsidRPr="00685BB3">
            <w:t xml:space="preserve">The Danish firm or entity which is subject to the investment or special financial agreement is commonly referred to as the target company. Please notice that information about all subsidiaries and other underlying companies in Denmark must be disclosed in the below questions 4.1 to 4.19. Information about the individual subsidiaries and underlying companies can be listed as bullet points under each question. </w:t>
          </w:r>
        </w:p>
        <w:p w14:paraId="048B4A89" w14:textId="3E74F3E8" w:rsidR="003F1812" w:rsidRPr="009E6E9E" w:rsidRDefault="003F1812" w:rsidP="009E6E9E">
          <w:pPr>
            <w:pStyle w:val="Lillemarkeringsoverskriftniv2"/>
          </w:pPr>
          <w:r w:rsidRPr="009E6E9E">
            <w:t xml:space="preserve">A. </w:t>
          </w:r>
          <w:r w:rsidR="009E6E9E" w:rsidRPr="009E6E9E">
            <w:t xml:space="preserve">The target company for the foreign direct investment or special financial agreement </w:t>
          </w:r>
          <w:r w:rsidR="009E6E9E" w:rsidRPr="009E6E9E">
            <w:rPr>
              <w:i/>
              <w:iCs/>
            </w:rPr>
            <w:t>(does not need to be completed when starting a new business)</w:t>
          </w:r>
        </w:p>
        <w:p w14:paraId="58F257CD" w14:textId="2E49C477" w:rsidR="00205902" w:rsidRPr="00205902" w:rsidRDefault="00205902" w:rsidP="00205902">
          <w:pPr>
            <w:pStyle w:val="Overskrift2"/>
          </w:pPr>
          <w:r w:rsidRPr="00205902">
            <w:t>Is the Danish target company part of a group? If so, describe its group structure</w:t>
          </w:r>
          <w:r w:rsidR="00CB5610">
            <w:t>.</w:t>
          </w:r>
        </w:p>
        <w:sdt>
          <w:sdtPr>
            <w:id w:val="-1423021104"/>
            <w:placeholder>
              <w:docPart w:val="F1E545A0E91B43F5AB2946D39F3AD97F"/>
            </w:placeholder>
            <w:showingPlcHdr/>
          </w:sdtPr>
          <w:sdtEndPr/>
          <w:sdtContent>
            <w:p w14:paraId="288B7F96" w14:textId="2376FEB3" w:rsidR="00BB6A75" w:rsidRPr="007830A9" w:rsidRDefault="00BB6A75" w:rsidP="00F46C61">
              <w:pPr>
                <w:pStyle w:val="Tekstfelt"/>
              </w:pPr>
              <w:r>
                <w:rPr>
                  <w:rStyle w:val="Pladsholdertekst"/>
                </w:rPr>
                <w:t>[</w:t>
              </w:r>
              <w:r w:rsidR="00D458CF">
                <w:rPr>
                  <w:rStyle w:val="Pladsholdertekst"/>
                </w:rPr>
                <w:t>Click here to write text</w:t>
              </w:r>
              <w:r>
                <w:rPr>
                  <w:rStyle w:val="Pladsholdertekst"/>
                </w:rPr>
                <w:t>]</w:t>
              </w:r>
            </w:p>
          </w:sdtContent>
        </w:sdt>
        <w:p w14:paraId="2A3362AF" w14:textId="2B4FC415" w:rsidR="00205902" w:rsidRPr="00205902" w:rsidRDefault="00205902" w:rsidP="00205902">
          <w:pPr>
            <w:pStyle w:val="Overskrift2"/>
          </w:pPr>
          <w:r w:rsidRPr="00205902">
            <w:t>Name of target company</w:t>
          </w:r>
        </w:p>
        <w:sdt>
          <w:sdtPr>
            <w:id w:val="274370982"/>
            <w:placeholder>
              <w:docPart w:val="B02F2E1FF7704C72A7DF4F09649F4B9B"/>
            </w:placeholder>
            <w:showingPlcHdr/>
          </w:sdtPr>
          <w:sdtEndPr/>
          <w:sdtContent>
            <w:p w14:paraId="744788F8" w14:textId="0D2A81D2" w:rsidR="003F39D9" w:rsidRDefault="003F39D9" w:rsidP="00F46C61">
              <w:pPr>
                <w:pStyle w:val="Tekstfelt"/>
              </w:pPr>
              <w:r>
                <w:rPr>
                  <w:rStyle w:val="Pladsholdertekst"/>
                </w:rPr>
                <w:t>[</w:t>
              </w:r>
              <w:r w:rsidR="00D458CF">
                <w:rPr>
                  <w:rStyle w:val="Pladsholdertekst"/>
                </w:rPr>
                <w:t>Click here to write text</w:t>
              </w:r>
              <w:r>
                <w:rPr>
                  <w:rStyle w:val="Pladsholdertekst"/>
                </w:rPr>
                <w:t>]</w:t>
              </w:r>
            </w:p>
          </w:sdtContent>
        </w:sdt>
        <w:p w14:paraId="610367EA" w14:textId="1050C0D9" w:rsidR="00205902" w:rsidRPr="00205902" w:rsidRDefault="00205902" w:rsidP="00205902">
          <w:pPr>
            <w:pStyle w:val="Overskrift2"/>
          </w:pPr>
          <w:r w:rsidRPr="00205902">
            <w:t xml:space="preserve">The target company’s address </w:t>
          </w:r>
          <w:r w:rsidRPr="00205902">
            <w:rPr>
              <w:rStyle w:val="Normalkursiv"/>
            </w:rPr>
            <w:t>(road, house number, city, postcode, country)</w:t>
          </w:r>
        </w:p>
        <w:sdt>
          <w:sdtPr>
            <w:id w:val="-1654365295"/>
            <w:placeholder>
              <w:docPart w:val="F511996D91404800A5BF71D2D1A3756A"/>
            </w:placeholder>
            <w:showingPlcHdr/>
          </w:sdtPr>
          <w:sdtEndPr/>
          <w:sdtContent>
            <w:p w14:paraId="0B08E548" w14:textId="7E1D456B" w:rsidR="003F1812" w:rsidRDefault="003F1812" w:rsidP="003F1812">
              <w:pPr>
                <w:pStyle w:val="Tekstfelt"/>
              </w:pPr>
              <w:r>
                <w:rPr>
                  <w:rStyle w:val="Pladsholdertekst"/>
                </w:rPr>
                <w:t>[</w:t>
              </w:r>
              <w:r w:rsidR="00D458CF">
                <w:rPr>
                  <w:rStyle w:val="Pladsholdertekst"/>
                </w:rPr>
                <w:t>Click here to write text</w:t>
              </w:r>
              <w:r>
                <w:rPr>
                  <w:rStyle w:val="Pladsholdertekst"/>
                </w:rPr>
                <w:t>]</w:t>
              </w:r>
            </w:p>
          </w:sdtContent>
        </w:sdt>
        <w:p w14:paraId="5CBF4856" w14:textId="4AC6BFB9" w:rsidR="00205902" w:rsidRDefault="00205902" w:rsidP="00205902">
          <w:pPr>
            <w:pStyle w:val="Overskrift2"/>
          </w:pPr>
          <w:r>
            <w:t>The</w:t>
          </w:r>
          <w:r>
            <w:rPr>
              <w:spacing w:val="-8"/>
            </w:rPr>
            <w:t xml:space="preserve"> </w:t>
          </w:r>
          <w:r>
            <w:t>target</w:t>
          </w:r>
          <w:r>
            <w:rPr>
              <w:spacing w:val="-8"/>
            </w:rPr>
            <w:t xml:space="preserve"> </w:t>
          </w:r>
          <w:r>
            <w:t>company’s</w:t>
          </w:r>
          <w:r>
            <w:rPr>
              <w:spacing w:val="-9"/>
            </w:rPr>
            <w:t xml:space="preserve"> </w:t>
          </w:r>
          <w:r>
            <w:t>website</w:t>
          </w:r>
        </w:p>
        <w:sdt>
          <w:sdtPr>
            <w:id w:val="-1834373145"/>
            <w:placeholder>
              <w:docPart w:val="74B3A1960696460586A42EE6ED0F1D93"/>
            </w:placeholder>
            <w:showingPlcHdr/>
          </w:sdtPr>
          <w:sdtEndPr/>
          <w:sdtContent>
            <w:p w14:paraId="522C23B0" w14:textId="5C7723C2" w:rsidR="003F1812" w:rsidRDefault="003F1812" w:rsidP="003F1812">
              <w:pPr>
                <w:pStyle w:val="Tekstfelt"/>
              </w:pPr>
              <w:r>
                <w:rPr>
                  <w:rStyle w:val="Pladsholdertekst"/>
                </w:rPr>
                <w:t>[</w:t>
              </w:r>
              <w:r w:rsidR="00D458CF">
                <w:rPr>
                  <w:rStyle w:val="Pladsholdertekst"/>
                </w:rPr>
                <w:t>Click here to write text</w:t>
              </w:r>
              <w:r>
                <w:rPr>
                  <w:rStyle w:val="Pladsholdertekst"/>
                </w:rPr>
                <w:t>]</w:t>
              </w:r>
            </w:p>
          </w:sdtContent>
        </w:sdt>
        <w:p w14:paraId="0D756C81" w14:textId="2827A90E" w:rsidR="00205902" w:rsidRDefault="00205902" w:rsidP="00205902">
          <w:pPr>
            <w:pStyle w:val="Overskrift2"/>
          </w:pPr>
          <w:r>
            <w:t>The</w:t>
          </w:r>
          <w:r>
            <w:rPr>
              <w:spacing w:val="-10"/>
            </w:rPr>
            <w:t xml:space="preserve"> </w:t>
          </w:r>
          <w:r>
            <w:t>target</w:t>
          </w:r>
          <w:r>
            <w:rPr>
              <w:spacing w:val="-9"/>
            </w:rPr>
            <w:t xml:space="preserve"> </w:t>
          </w:r>
          <w:r>
            <w:t>company’s</w:t>
          </w:r>
          <w:r>
            <w:rPr>
              <w:spacing w:val="-10"/>
            </w:rPr>
            <w:t xml:space="preserve"> </w:t>
          </w:r>
          <w:r>
            <w:t>CVR</w:t>
          </w:r>
          <w:r>
            <w:rPr>
              <w:spacing w:val="-10"/>
            </w:rPr>
            <w:t xml:space="preserve"> </w:t>
          </w:r>
          <w:r>
            <w:t>number</w:t>
          </w:r>
        </w:p>
        <w:sdt>
          <w:sdtPr>
            <w:id w:val="1006249389"/>
            <w:placeholder>
              <w:docPart w:val="3F33FBCED84D4DADA208CA9C445B918A"/>
            </w:placeholder>
            <w:showingPlcHdr/>
          </w:sdtPr>
          <w:sdtEndPr/>
          <w:sdtContent>
            <w:p w14:paraId="5CEB2680" w14:textId="60D3A888" w:rsidR="003F1812" w:rsidRDefault="003F1812" w:rsidP="003F1812">
              <w:pPr>
                <w:pStyle w:val="Tekstfelt"/>
              </w:pPr>
              <w:r>
                <w:rPr>
                  <w:rStyle w:val="Pladsholdertekst"/>
                </w:rPr>
                <w:t>[</w:t>
              </w:r>
              <w:r w:rsidR="00D458CF">
                <w:rPr>
                  <w:rStyle w:val="Pladsholdertekst"/>
                </w:rPr>
                <w:t>Click here to write text</w:t>
              </w:r>
              <w:r>
                <w:rPr>
                  <w:rStyle w:val="Pladsholdertekst"/>
                </w:rPr>
                <w:t>]</w:t>
              </w:r>
            </w:p>
          </w:sdtContent>
        </w:sdt>
        <w:p w14:paraId="148D54A2" w14:textId="648D4CA8" w:rsidR="00205902" w:rsidRPr="00205902" w:rsidRDefault="00205902" w:rsidP="00205902">
          <w:pPr>
            <w:pStyle w:val="Overskrift2"/>
          </w:pPr>
          <w:r w:rsidRPr="00205902">
            <w:t>The target company’s EU VAT number</w:t>
          </w:r>
        </w:p>
        <w:sdt>
          <w:sdtPr>
            <w:id w:val="1698579786"/>
            <w:placeholder>
              <w:docPart w:val="419E5E31889D49D1989E1B2CE7BCD01B"/>
            </w:placeholder>
            <w:showingPlcHdr/>
          </w:sdtPr>
          <w:sdtEndPr/>
          <w:sdtContent>
            <w:p w14:paraId="43A2FA98" w14:textId="08B3DBF2" w:rsidR="003F1812" w:rsidRDefault="003F1812" w:rsidP="003F1812">
              <w:pPr>
                <w:pStyle w:val="Tekstfelt"/>
              </w:pPr>
              <w:r>
                <w:rPr>
                  <w:rStyle w:val="Pladsholdertekst"/>
                </w:rPr>
                <w:t>[</w:t>
              </w:r>
              <w:r w:rsidR="00D458CF">
                <w:rPr>
                  <w:rStyle w:val="Pladsholdertekst"/>
                </w:rPr>
                <w:t>Click here to write text</w:t>
              </w:r>
              <w:r>
                <w:rPr>
                  <w:rStyle w:val="Pladsholdertekst"/>
                </w:rPr>
                <w:t>]</w:t>
              </w:r>
            </w:p>
          </w:sdtContent>
        </w:sdt>
        <w:p w14:paraId="373F5651" w14:textId="735F14ED" w:rsidR="001B255B" w:rsidRPr="001B255B" w:rsidRDefault="001B255B" w:rsidP="001B255B">
          <w:pPr>
            <w:pStyle w:val="Overskrift2"/>
          </w:pPr>
          <w:r w:rsidRPr="001B255B">
            <w:lastRenderedPageBreak/>
            <w:t xml:space="preserve">Please describe the target company’s industry and activities and enter the relevant NACE code(s) </w:t>
          </w:r>
          <w:r w:rsidR="008D667B">
            <w:br/>
          </w:r>
          <w:r w:rsidRPr="001B255B">
            <w:rPr>
              <w:rStyle w:val="Normalkursiv"/>
            </w:rPr>
            <w:t>(4-digit)</w:t>
          </w:r>
        </w:p>
        <w:sdt>
          <w:sdtPr>
            <w:id w:val="-826592735"/>
            <w:placeholder>
              <w:docPart w:val="1BE9CF60CAC04188B9F6BC700C157C7C"/>
            </w:placeholder>
            <w:showingPlcHdr/>
          </w:sdtPr>
          <w:sdtEndPr/>
          <w:sdtContent>
            <w:p w14:paraId="36A2DCD8" w14:textId="45B18244" w:rsidR="003F39D9" w:rsidRPr="007830A9" w:rsidRDefault="003F39D9" w:rsidP="00F46C61">
              <w:pPr>
                <w:pStyle w:val="Tekstfelt"/>
              </w:pPr>
              <w:r>
                <w:rPr>
                  <w:rStyle w:val="Pladsholdertekst"/>
                </w:rPr>
                <w:t>[</w:t>
              </w:r>
              <w:r w:rsidR="00D458CF">
                <w:rPr>
                  <w:rStyle w:val="Pladsholdertekst"/>
                </w:rPr>
                <w:t>Click here to write text</w:t>
              </w:r>
              <w:r>
                <w:rPr>
                  <w:rStyle w:val="Pladsholdertekst"/>
                </w:rPr>
                <w:t>]</w:t>
              </w:r>
            </w:p>
          </w:sdtContent>
        </w:sdt>
        <w:p w14:paraId="1C65BAC1" w14:textId="3A348148" w:rsidR="008424D2" w:rsidRPr="008424D2" w:rsidRDefault="00B83BCE" w:rsidP="008424D2">
          <w:pPr>
            <w:pStyle w:val="Overskrift2"/>
          </w:pPr>
          <w:r w:rsidRPr="00B83BCE">
            <w:t xml:space="preserve">Please provide a detailed description of how the company belongs to the chosen sensitive sector(s) in question 1.6 regarding sensitive sectors and activities pursuant to section 7 – section 11 of the </w:t>
          </w:r>
          <w:r>
            <w:br/>
          </w:r>
          <w:r w:rsidRPr="00B83BCE">
            <w:t>Executive Order on Applications</w:t>
          </w:r>
          <w:r w:rsidR="008424D2" w:rsidRPr="00B83BCE">
            <w:t>.</w:t>
          </w:r>
          <w:r w:rsidR="008424D2" w:rsidRPr="008424D2">
            <w:t xml:space="preserve"> Please note that critical infrastructure entails firms/entities that are necessary for maintaining or restoring socially important functions as listed in </w:t>
          </w:r>
          <w:r w:rsidR="00857ED1">
            <w:t>section</w:t>
          </w:r>
          <w:r w:rsidR="008424D2" w:rsidRPr="008424D2">
            <w:t xml:space="preserve"> 11 subsection 3 of the executive order. If the investment/agreement concerns critical infrastructure cf. </w:t>
          </w:r>
          <w:r w:rsidR="00857ED1">
            <w:t>section</w:t>
          </w:r>
          <w:r w:rsidR="008424D2" w:rsidRPr="008424D2">
            <w:t xml:space="preserve"> 11 of the executive order, please describe why the firm/entity has been assessed as being critical infrastructure and why it is considered necessary for maintaining or restoring the socially important functions listed in </w:t>
          </w:r>
          <w:r w:rsidR="00857ED1">
            <w:t>section</w:t>
          </w:r>
          <w:r w:rsidR="008424D2" w:rsidRPr="008424D2">
            <w:t xml:space="preserve"> 11 subsection 3 of the executive order.</w:t>
          </w:r>
        </w:p>
        <w:sdt>
          <w:sdtPr>
            <w:id w:val="-1377075171"/>
            <w:placeholder>
              <w:docPart w:val="7529E6BA3BFB4460981689A109F6919C"/>
            </w:placeholder>
            <w:showingPlcHdr/>
          </w:sdtPr>
          <w:sdtEndPr/>
          <w:sdtContent>
            <w:p w14:paraId="1B8B4F3B" w14:textId="1F1C33C7" w:rsidR="00B31E3B" w:rsidRPr="007830A9" w:rsidRDefault="00B31E3B" w:rsidP="00B31E3B">
              <w:pPr>
                <w:pStyle w:val="Tekstfelt"/>
              </w:pPr>
              <w:r>
                <w:rPr>
                  <w:rStyle w:val="Pladsholdertekst"/>
                </w:rPr>
                <w:t>[</w:t>
              </w:r>
              <w:r w:rsidR="00D458CF">
                <w:rPr>
                  <w:rStyle w:val="Pladsholdertekst"/>
                </w:rPr>
                <w:t>Click here to write text</w:t>
              </w:r>
              <w:r>
                <w:rPr>
                  <w:rStyle w:val="Pladsholdertekst"/>
                </w:rPr>
                <w:t>]</w:t>
              </w:r>
            </w:p>
          </w:sdtContent>
        </w:sdt>
        <w:p w14:paraId="69FD8AAE" w14:textId="5B96F839" w:rsidR="008424D2" w:rsidRPr="008424D2" w:rsidRDefault="008424D2" w:rsidP="008424D2">
          <w:pPr>
            <w:pStyle w:val="Overskrift2"/>
          </w:pPr>
          <w:r w:rsidRPr="008424D2">
            <w:t>Please describe the target company’s products, services and any other financial activities before completion of the investment or agreement</w:t>
          </w:r>
        </w:p>
        <w:sdt>
          <w:sdtPr>
            <w:id w:val="1854455143"/>
            <w:placeholder>
              <w:docPart w:val="2B00AA64A56D4BFDAC8DEC0C9D5EA303"/>
            </w:placeholder>
            <w:showingPlcHdr/>
          </w:sdtPr>
          <w:sdtEndPr/>
          <w:sdtContent>
            <w:p w14:paraId="41AED5B7" w14:textId="16A1222C" w:rsidR="003F39D9" w:rsidRPr="007830A9" w:rsidRDefault="003F39D9" w:rsidP="00F46C61">
              <w:pPr>
                <w:pStyle w:val="Tekstfelt"/>
              </w:pPr>
              <w:r>
                <w:rPr>
                  <w:rStyle w:val="Pladsholdertekst"/>
                </w:rPr>
                <w:t>[</w:t>
              </w:r>
              <w:r w:rsidR="00D458CF">
                <w:rPr>
                  <w:rStyle w:val="Pladsholdertekst"/>
                </w:rPr>
                <w:t>Click here to write text</w:t>
              </w:r>
              <w:r>
                <w:rPr>
                  <w:rStyle w:val="Pladsholdertekst"/>
                </w:rPr>
                <w:t>]</w:t>
              </w:r>
            </w:p>
          </w:sdtContent>
        </w:sdt>
        <w:p w14:paraId="4620D468" w14:textId="5C0A8A21" w:rsidR="00C745B8" w:rsidRPr="00C745B8" w:rsidRDefault="00C745B8" w:rsidP="00C745B8">
          <w:pPr>
            <w:pStyle w:val="Overskrift2"/>
          </w:pPr>
          <w:r w:rsidRPr="00C745B8">
            <w:t xml:space="preserve">Please describe the target company’s products, services and any other financial activities after </w:t>
          </w:r>
          <w:r w:rsidR="00F620DC">
            <w:br/>
          </w:r>
          <w:r w:rsidRPr="00C745B8">
            <w:t>completion of the investment or agreement</w:t>
          </w:r>
          <w:r w:rsidR="00F620DC">
            <w:t xml:space="preserve"> </w:t>
          </w:r>
          <w:r w:rsidRPr="00C745B8">
            <w:rPr>
              <w:rStyle w:val="Normalkursiv"/>
            </w:rPr>
            <w:t>(</w:t>
          </w:r>
          <w:r w:rsidR="00F620DC">
            <w:rPr>
              <w:rStyle w:val="Normalkursiv"/>
            </w:rPr>
            <w:t>t</w:t>
          </w:r>
          <w:r w:rsidRPr="00C745B8">
            <w:rPr>
              <w:rStyle w:val="Normalkursiv"/>
            </w:rPr>
            <w:t>his applies to investments/agreements that result in a change in the target company’s activities)</w:t>
          </w:r>
        </w:p>
        <w:sdt>
          <w:sdtPr>
            <w:id w:val="587207590"/>
            <w:placeholder>
              <w:docPart w:val="6204AD231269455FACF95380BAEB58D7"/>
            </w:placeholder>
            <w:showingPlcHdr/>
          </w:sdtPr>
          <w:sdtEndPr/>
          <w:sdtContent>
            <w:p w14:paraId="0D1D8753" w14:textId="65C6BE36" w:rsidR="00B31E3B" w:rsidRPr="007830A9" w:rsidRDefault="00B31E3B" w:rsidP="00B31E3B">
              <w:pPr>
                <w:pStyle w:val="Tekstfelt"/>
              </w:pPr>
              <w:r>
                <w:rPr>
                  <w:rStyle w:val="Pladsholdertekst"/>
                </w:rPr>
                <w:t>[</w:t>
              </w:r>
              <w:r w:rsidR="00D458CF">
                <w:rPr>
                  <w:rStyle w:val="Pladsholdertekst"/>
                </w:rPr>
                <w:t>Click here to write text</w:t>
              </w:r>
              <w:r>
                <w:rPr>
                  <w:rStyle w:val="Pladsholdertekst"/>
                </w:rPr>
                <w:t>]</w:t>
              </w:r>
            </w:p>
          </w:sdtContent>
        </w:sdt>
        <w:p w14:paraId="105D6D87" w14:textId="0B26CAA8" w:rsidR="00D024C9" w:rsidRPr="00D024C9" w:rsidRDefault="00D024C9" w:rsidP="00D024C9">
          <w:pPr>
            <w:pStyle w:val="Overskrift2"/>
          </w:pPr>
          <w:r w:rsidRPr="00D024C9">
            <w:t xml:space="preserve">Please elaborate on whether and what other products/services on the market can be used as a </w:t>
          </w:r>
          <w:r w:rsidR="00F620DC">
            <w:br/>
          </w:r>
          <w:r w:rsidRPr="00D024C9">
            <w:t>possible substitute for those of the target company?</w:t>
          </w:r>
        </w:p>
        <w:sdt>
          <w:sdtPr>
            <w:id w:val="36240488"/>
            <w:placeholder>
              <w:docPart w:val="E63E1E6F8E69432FB87A90AF484A070F"/>
            </w:placeholder>
            <w:showingPlcHdr/>
          </w:sdtPr>
          <w:sdtEndPr/>
          <w:sdtContent>
            <w:p w14:paraId="4BD25FB4" w14:textId="75C7F308" w:rsidR="00B31E3B" w:rsidRPr="007830A9" w:rsidRDefault="00B31E3B" w:rsidP="00B31E3B">
              <w:pPr>
                <w:pStyle w:val="Tekstfelt"/>
              </w:pPr>
              <w:r>
                <w:rPr>
                  <w:rStyle w:val="Pladsholdertekst"/>
                </w:rPr>
                <w:t>[</w:t>
              </w:r>
              <w:r w:rsidR="00D458CF">
                <w:rPr>
                  <w:rStyle w:val="Pladsholdertekst"/>
                </w:rPr>
                <w:t>Click here to write text</w:t>
              </w:r>
              <w:r>
                <w:rPr>
                  <w:rStyle w:val="Pladsholdertekst"/>
                </w:rPr>
                <w:t>]</w:t>
              </w:r>
            </w:p>
          </w:sdtContent>
        </w:sdt>
        <w:p w14:paraId="2CF18655" w14:textId="6D280642" w:rsidR="00D024C9" w:rsidRPr="00D024C9" w:rsidRDefault="00D024C9" w:rsidP="00D024C9">
          <w:pPr>
            <w:pStyle w:val="Overskrift2"/>
          </w:pPr>
          <w:r w:rsidRPr="00D024C9">
            <w:t xml:space="preserve">Please describe the target company’s biggest competitors </w:t>
          </w:r>
          <w:r w:rsidRPr="00D024C9">
            <w:rPr>
              <w:rStyle w:val="Normalkursiv"/>
            </w:rPr>
            <w:t>(nationally, in the EU and globally)</w:t>
          </w:r>
        </w:p>
        <w:sdt>
          <w:sdtPr>
            <w:id w:val="-504829767"/>
            <w:placeholder>
              <w:docPart w:val="A6D994066DDF43A78DBD5B48B8A0F111"/>
            </w:placeholder>
            <w:showingPlcHdr/>
          </w:sdtPr>
          <w:sdtEndPr/>
          <w:sdtContent>
            <w:p w14:paraId="31763BE4" w14:textId="6E0E2E7D"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72D13DD7" w14:textId="7A0C12EE" w:rsidR="00D024C9" w:rsidRPr="00D024C9" w:rsidRDefault="00D024C9" w:rsidP="00D024C9">
          <w:pPr>
            <w:pStyle w:val="Overskrift2"/>
          </w:pPr>
          <w:r w:rsidRPr="00D024C9">
            <w:t xml:space="preserve">Does the target company own patents or other intellectual property rights relevant to national </w:t>
          </w:r>
          <w:r w:rsidR="00F620DC">
            <w:br/>
          </w:r>
          <w:r w:rsidRPr="00D024C9">
            <w:t>security or public order? If so, please state them.</w:t>
          </w:r>
        </w:p>
        <w:sdt>
          <w:sdtPr>
            <w:id w:val="1953898573"/>
            <w:placeholder>
              <w:docPart w:val="7AED2A1699E54CA9AE67FFD086AD2E92"/>
            </w:placeholder>
            <w:showingPlcHdr/>
          </w:sdtPr>
          <w:sdtEndPr/>
          <w:sdtContent>
            <w:p w14:paraId="449AC0A7" w14:textId="5C1B6183"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20458A44" w14:textId="331DB6DD" w:rsidR="00D024C9" w:rsidRPr="00D024C9" w:rsidRDefault="00D024C9" w:rsidP="00D024C9">
          <w:pPr>
            <w:pStyle w:val="Overskrift2"/>
          </w:pPr>
          <w:r w:rsidRPr="00D024C9">
            <w:t xml:space="preserve">State the EU Member States where the target company has significant business activities </w:t>
          </w:r>
          <w:r w:rsidR="00BF7F5E">
            <w:br/>
          </w:r>
          <w:r w:rsidRPr="00D024C9">
            <w:rPr>
              <w:rStyle w:val="Normalkursiv"/>
            </w:rPr>
            <w:t>(e.g. through subsidiaries and branches). Please state the names of those companies)</w:t>
          </w:r>
        </w:p>
        <w:sdt>
          <w:sdtPr>
            <w:id w:val="-2143111409"/>
            <w:placeholder>
              <w:docPart w:val="DCD7F815A0B442E4B7C1362BE2BB1BD0"/>
            </w:placeholder>
            <w:showingPlcHdr/>
          </w:sdtPr>
          <w:sdtEndPr/>
          <w:sdtContent>
            <w:p w14:paraId="131E7359" w14:textId="2FC3C013"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25BA2735" w14:textId="095B31EF" w:rsidR="00D024C9" w:rsidRPr="00D024C9" w:rsidRDefault="00D024C9" w:rsidP="00D024C9">
          <w:pPr>
            <w:pStyle w:val="Overskrift2"/>
          </w:pPr>
          <w:r w:rsidRPr="00D024C9">
            <w:t xml:space="preserve">The target company’s turnover </w:t>
          </w:r>
          <w:r w:rsidRPr="00D024C9">
            <w:rPr>
              <w:rStyle w:val="Normalkursiv"/>
            </w:rPr>
            <w:t>(in €, for the most recent financial year)</w:t>
          </w:r>
        </w:p>
        <w:sdt>
          <w:sdtPr>
            <w:id w:val="-1454638566"/>
            <w:placeholder>
              <w:docPart w:val="8A3CE70D6A2C4D3DBB2F1F8A13E5EF9F"/>
            </w:placeholder>
            <w:showingPlcHdr/>
          </w:sdtPr>
          <w:sdtEndPr/>
          <w:sdtContent>
            <w:p w14:paraId="14E8B826" w14:textId="061A3E79"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3ACC5897" w14:textId="59BFA7DB" w:rsidR="00D024C9" w:rsidRPr="00D024C9" w:rsidRDefault="00D024C9" w:rsidP="00D024C9">
          <w:pPr>
            <w:pStyle w:val="Overskrift2"/>
          </w:pPr>
          <w:r w:rsidRPr="00D024C9">
            <w:t>Number of employees in the target company</w:t>
          </w:r>
        </w:p>
        <w:sdt>
          <w:sdtPr>
            <w:id w:val="-873840484"/>
            <w:placeholder>
              <w:docPart w:val="2A991C243A8F431DB6163A61F4AB8E7C"/>
            </w:placeholder>
            <w:showingPlcHdr/>
          </w:sdtPr>
          <w:sdtEndPr/>
          <w:sdtContent>
            <w:p w14:paraId="7140389D" w14:textId="7380B7D1"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693F24F1" w14:textId="15FD0964" w:rsidR="00D024C9" w:rsidRPr="00D024C9" w:rsidRDefault="00D024C9" w:rsidP="00D024C9">
          <w:pPr>
            <w:pStyle w:val="Overskrift2"/>
          </w:pPr>
          <w:r w:rsidRPr="00D024C9">
            <w:t xml:space="preserve">Has the target company received funding from projects or programmes of interest to the EU, cf. </w:t>
          </w:r>
          <w:r w:rsidR="00BF7F5E">
            <w:br/>
          </w:r>
          <w:r w:rsidRPr="00D024C9">
            <w:t xml:space="preserve">annex to regulation </w:t>
          </w:r>
          <w:r w:rsidRPr="00D024C9">
            <w:rPr>
              <w:rStyle w:val="Normalkursiv"/>
            </w:rPr>
            <w:t>(EU)</w:t>
          </w:r>
          <w:r w:rsidRPr="00D024C9">
            <w:t xml:space="preserve"> No. 2019/452 of 19 March 2019, or does the company participate directly or indirectly in the implementation of such programmes?</w:t>
          </w:r>
        </w:p>
        <w:sdt>
          <w:sdtPr>
            <w:id w:val="-1565405526"/>
            <w:placeholder>
              <w:docPart w:val="9FA19A95DB944EB3800EA8B6FCF269B4"/>
            </w:placeholder>
            <w:showingPlcHdr/>
          </w:sdtPr>
          <w:sdtEndPr/>
          <w:sdtContent>
            <w:p w14:paraId="63568649" w14:textId="4A634C1F"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FE99236" w14:textId="5A686703" w:rsidR="00D024C9" w:rsidRPr="00D024C9" w:rsidRDefault="00D024C9" w:rsidP="00D024C9">
          <w:pPr>
            <w:pStyle w:val="Overskrift2"/>
          </w:pPr>
          <w:r w:rsidRPr="00D024C9">
            <w:lastRenderedPageBreak/>
            <w:t xml:space="preserve">Does the target company participate in business with a project or programme of interest to the EU? </w:t>
          </w:r>
          <w:r w:rsidRPr="00D024C9">
            <w:rPr>
              <w:rStyle w:val="Normalkursiv"/>
            </w:rPr>
            <w:t xml:space="preserve">(e.g. through supplying products and/or technology or the provision of services in connection with a </w:t>
          </w:r>
          <w:r w:rsidR="00EA073A">
            <w:rPr>
              <w:rStyle w:val="Normalkursiv"/>
            </w:rPr>
            <w:br/>
          </w:r>
          <w:r w:rsidRPr="00D024C9">
            <w:rPr>
              <w:rStyle w:val="Normalkursiv"/>
            </w:rPr>
            <w:t>project or programme)</w:t>
          </w:r>
        </w:p>
        <w:sdt>
          <w:sdtPr>
            <w:id w:val="-1825191998"/>
            <w:placeholder>
              <w:docPart w:val="2CC6770FC86D4214982FFB73D83FEB51"/>
            </w:placeholder>
            <w:showingPlcHdr/>
          </w:sdtPr>
          <w:sdtEndPr/>
          <w:sdtContent>
            <w:p w14:paraId="5F1007BB" w14:textId="76B70AD4"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5EBEDB3F" w14:textId="2B0763B9" w:rsidR="00D024C9" w:rsidRPr="00D024C9" w:rsidRDefault="00D024C9" w:rsidP="00D024C9">
          <w:pPr>
            <w:pStyle w:val="Overskrift2"/>
          </w:pPr>
          <w:r w:rsidRPr="00D024C9">
            <w:t xml:space="preserve">Is the target company listed on a stock exchange? </w:t>
          </w:r>
          <w:r w:rsidRPr="00D024C9">
            <w:rPr>
              <w:rStyle w:val="Normalkursiv"/>
            </w:rPr>
            <w:t>(please also insert trade code or Ticker symbol)</w:t>
          </w:r>
        </w:p>
        <w:sdt>
          <w:sdtPr>
            <w:id w:val="-854494158"/>
            <w:placeholder>
              <w:docPart w:val="8733F1F7D67E46268BA8B1D54F379383"/>
            </w:placeholder>
            <w:showingPlcHdr/>
          </w:sdtPr>
          <w:sdtEndPr/>
          <w:sdtContent>
            <w:p w14:paraId="791C6A45" w14:textId="69CA2DE4"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EA82407" w14:textId="0B880F08" w:rsidR="00861689" w:rsidRPr="00861689" w:rsidRDefault="00861689" w:rsidP="00861689">
          <w:pPr>
            <w:pStyle w:val="Lillemarkeringsoverskriftniv2"/>
          </w:pPr>
          <w:r w:rsidRPr="00861689">
            <w:t>B. Greenfield-</w:t>
          </w:r>
          <w:r w:rsidR="00D024C9">
            <w:t>investment</w:t>
          </w:r>
          <w:r w:rsidRPr="00861689">
            <w:t xml:space="preserve"> </w:t>
          </w:r>
          <w:r w:rsidRPr="00861689">
            <w:rPr>
              <w:i/>
              <w:iCs/>
            </w:rPr>
            <w:t>(</w:t>
          </w:r>
          <w:r w:rsidR="00D024C9">
            <w:rPr>
              <w:i/>
              <w:iCs/>
            </w:rPr>
            <w:t>to be completed only when starting a new company</w:t>
          </w:r>
          <w:r w:rsidRPr="00861689">
            <w:rPr>
              <w:i/>
              <w:iCs/>
            </w:rPr>
            <w:t>)</w:t>
          </w:r>
        </w:p>
        <w:p w14:paraId="1B162D92" w14:textId="4BD2648C" w:rsidR="00D024C9" w:rsidRPr="00D024C9" w:rsidRDefault="00D024C9" w:rsidP="00D024C9">
          <w:r w:rsidRPr="00D024C9">
            <w:t>Be aware of the exemption provision for the establishment of new companies below a de minimis limit in section 5 of the Executive Order on Applications. If the intended investment is covered by this exemption, it is not necessary to apply for authorisation.</w:t>
          </w:r>
        </w:p>
        <w:p w14:paraId="6A3BE15A" w14:textId="6174729E" w:rsidR="00861689" w:rsidRDefault="00D024C9" w:rsidP="00861689">
          <w:pPr>
            <w:pStyle w:val="Overskrift2"/>
          </w:pPr>
          <w:r>
            <w:t>The name of the new company</w:t>
          </w:r>
        </w:p>
        <w:sdt>
          <w:sdtPr>
            <w:id w:val="1745373121"/>
            <w:placeholder>
              <w:docPart w:val="C186844E62ED43C086ADEB599BC062D2"/>
            </w:placeholder>
            <w:showingPlcHdr/>
          </w:sdtPr>
          <w:sdtEndPr/>
          <w:sdtContent>
            <w:p w14:paraId="0CF2FF55" w14:textId="5D4D4955"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218C99A4" w14:textId="7A0CC058" w:rsidR="00D024C9" w:rsidRPr="00D024C9" w:rsidRDefault="00D024C9" w:rsidP="00D024C9">
          <w:pPr>
            <w:pStyle w:val="Overskrift2"/>
          </w:pPr>
          <w:r w:rsidRPr="00D024C9">
            <w:t xml:space="preserve">Address of the new company </w:t>
          </w:r>
          <w:r w:rsidRPr="00D024C9">
            <w:rPr>
              <w:rStyle w:val="Normalkursiv"/>
            </w:rPr>
            <w:t>(road, house number, city postcode)</w:t>
          </w:r>
        </w:p>
        <w:sdt>
          <w:sdtPr>
            <w:id w:val="1990127978"/>
            <w:placeholder>
              <w:docPart w:val="F8B202DC794A4AD5BAE2A113D20030F7"/>
            </w:placeholder>
            <w:showingPlcHdr/>
          </w:sdtPr>
          <w:sdtEndPr/>
          <w:sdtContent>
            <w:p w14:paraId="7714B397" w14:textId="0A16F351"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77AE1C8E" w14:textId="5E870D3F" w:rsidR="00D024C9" w:rsidRPr="00D024C9" w:rsidRDefault="00D024C9" w:rsidP="00D024C9">
          <w:pPr>
            <w:pStyle w:val="Overskrift2"/>
          </w:pPr>
          <w:r w:rsidRPr="00D024C9">
            <w:t xml:space="preserve">The address of the new company’s head office </w:t>
          </w:r>
          <w:r w:rsidRPr="00D024C9">
            <w:rPr>
              <w:rStyle w:val="Normalkursiv"/>
            </w:rPr>
            <w:t>(if in a country other than Denmark)</w:t>
          </w:r>
        </w:p>
        <w:sdt>
          <w:sdtPr>
            <w:id w:val="555288935"/>
            <w:placeholder>
              <w:docPart w:val="1CE216BE75454A9BBBF8D043F421BB6E"/>
            </w:placeholder>
            <w:showingPlcHdr/>
          </w:sdtPr>
          <w:sdtEndPr/>
          <w:sdtContent>
            <w:p w14:paraId="00787352" w14:textId="4EC9688E"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75357A23" w14:textId="2C3EC377" w:rsidR="00D024C9" w:rsidRPr="00D024C9" w:rsidRDefault="00D024C9" w:rsidP="00D024C9">
          <w:pPr>
            <w:pStyle w:val="Overskrift2"/>
          </w:pPr>
          <w:r w:rsidRPr="00D024C9">
            <w:t xml:space="preserve">The new company’s CVR number </w:t>
          </w:r>
          <w:r w:rsidRPr="00D024C9">
            <w:rPr>
              <w:rStyle w:val="Normalkursiv"/>
            </w:rPr>
            <w:t>(if the company is registered)</w:t>
          </w:r>
        </w:p>
        <w:sdt>
          <w:sdtPr>
            <w:id w:val="1992831002"/>
            <w:placeholder>
              <w:docPart w:val="4DF84784D5A94C389424368F9A02A01E"/>
            </w:placeholder>
            <w:showingPlcHdr/>
          </w:sdtPr>
          <w:sdtEndPr/>
          <w:sdtContent>
            <w:p w14:paraId="4B25F7E1" w14:textId="2B6B2242"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D7C40AB" w14:textId="173B6FD4" w:rsidR="00D024C9" w:rsidRPr="00D024C9" w:rsidRDefault="00D024C9" w:rsidP="00D024C9">
          <w:pPr>
            <w:pStyle w:val="Overskrift2"/>
          </w:pPr>
          <w:r w:rsidRPr="00D024C9">
            <w:t>The new company’s EU VAT number</w:t>
          </w:r>
        </w:p>
        <w:sdt>
          <w:sdtPr>
            <w:id w:val="-398519538"/>
            <w:placeholder>
              <w:docPart w:val="6BFAAC67E1244EA791B8BC10818E5C3E"/>
            </w:placeholder>
            <w:showingPlcHdr/>
          </w:sdtPr>
          <w:sdtEndPr/>
          <w:sdtContent>
            <w:p w14:paraId="26FC8551" w14:textId="5B64B042"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351924DF" w14:textId="49F1CECF" w:rsidR="00D024C9" w:rsidRPr="00D024C9" w:rsidRDefault="00B83BCE" w:rsidP="00D024C9">
          <w:pPr>
            <w:pStyle w:val="Overskrift2"/>
          </w:pPr>
          <w:bookmarkStart w:id="3" w:name="_Hlk80612179"/>
          <w:r w:rsidRPr="00B83BCE">
            <w:t xml:space="preserve">Please provide a detailed description of how the company belongs to the chosen sensitive sector(s) in question 1.6 regarding sensitive sectors and activities pursuant to section 7 – section 11 of the </w:t>
          </w:r>
          <w:r>
            <w:br/>
          </w:r>
          <w:r w:rsidRPr="00B83BCE">
            <w:t>Executive Order on Applications</w:t>
          </w:r>
          <w:r w:rsidR="00D024C9" w:rsidRPr="00B83BCE">
            <w:t>. P</w:t>
          </w:r>
          <w:r w:rsidR="00D024C9" w:rsidRPr="00D024C9">
            <w:t xml:space="preserve">lease note that critical infrastructure entails firms/entities that are necessary for maintaining or restoring socially important functions as listed in </w:t>
          </w:r>
          <w:r w:rsidR="00857ED1">
            <w:t>section</w:t>
          </w:r>
          <w:r w:rsidR="00D024C9" w:rsidRPr="00D024C9">
            <w:t xml:space="preserve"> 11 subsection 3 of the executive order. If the investment/agreement concerns critical infrastructure cf. </w:t>
          </w:r>
          <w:r w:rsidR="00857ED1">
            <w:t>section</w:t>
          </w:r>
          <w:r w:rsidR="00D024C9" w:rsidRPr="00D024C9">
            <w:t xml:space="preserve"> 11 of the executive order, please describe why the firm/entity has been assessed as being critical infrastructure and why it is considered necessary for maintaining or restoring the socially important functions listed in </w:t>
          </w:r>
          <w:r w:rsidR="00857ED1">
            <w:t>section</w:t>
          </w:r>
          <w:r w:rsidR="00D024C9" w:rsidRPr="00D024C9">
            <w:t xml:space="preserve"> 11 subsection 3 of the executive order.</w:t>
          </w:r>
        </w:p>
        <w:sdt>
          <w:sdtPr>
            <w:id w:val="-1284727817"/>
            <w:placeholder>
              <w:docPart w:val="46B383101B07478DAF2F5E9C556CDCC2"/>
            </w:placeholder>
            <w:showingPlcHdr/>
          </w:sdtPr>
          <w:sdtEndPr/>
          <w:sdtContent>
            <w:p w14:paraId="535B6906" w14:textId="3BD9ACD2"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A9C59D5" w14:textId="07FD24A2" w:rsidR="00D024C9" w:rsidRPr="00D024C9" w:rsidRDefault="00D024C9" w:rsidP="00D024C9">
          <w:pPr>
            <w:pStyle w:val="Overskrift2"/>
          </w:pPr>
          <w:r w:rsidRPr="00D024C9">
            <w:t xml:space="preserve">Please describe the company’s expected industry and activities. Include the nearest NACE codes </w:t>
          </w:r>
          <w:r w:rsidR="00EA073A">
            <w:br/>
          </w:r>
          <w:r w:rsidRPr="00D024C9">
            <w:rPr>
              <w:rStyle w:val="Normalkursiv"/>
            </w:rPr>
            <w:t>(4-digit)</w:t>
          </w:r>
        </w:p>
        <w:sdt>
          <w:sdtPr>
            <w:id w:val="-2065176439"/>
            <w:placeholder>
              <w:docPart w:val="DFBEFBFBF8514740A10DA3402E5D80C5"/>
            </w:placeholder>
            <w:showingPlcHdr/>
          </w:sdtPr>
          <w:sdtEndPr/>
          <w:sdtContent>
            <w:p w14:paraId="1A9254FF" w14:textId="666E3E14"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375C1B64" w14:textId="0E1EA8E7" w:rsidR="00D024C9" w:rsidRDefault="00D024C9" w:rsidP="00D024C9">
          <w:pPr>
            <w:pStyle w:val="Overskrift2"/>
          </w:pPr>
          <w:r w:rsidRPr="00D024C9">
            <w:t>Estimated number of employees after the first financial year</w:t>
          </w:r>
        </w:p>
        <w:sdt>
          <w:sdtPr>
            <w:id w:val="1034000865"/>
            <w:placeholder>
              <w:docPart w:val="D4430440AA704B2A88697D37C433E673"/>
            </w:placeholder>
            <w:showingPlcHdr/>
          </w:sdtPr>
          <w:sdtEndPr/>
          <w:sdtContent>
            <w:p w14:paraId="55A8BA64" w14:textId="5D2C572B" w:rsidR="00D024C9" w:rsidRPr="007830A9" w:rsidRDefault="00D024C9" w:rsidP="00D024C9">
              <w:pPr>
                <w:pStyle w:val="Tekstfelt"/>
              </w:pPr>
              <w:r>
                <w:rPr>
                  <w:rStyle w:val="Pladsholdertekst"/>
                </w:rPr>
                <w:t>[</w:t>
              </w:r>
              <w:r w:rsidR="00D458CF">
                <w:rPr>
                  <w:rStyle w:val="Pladsholdertekst"/>
                </w:rPr>
                <w:t>Click here to write text</w:t>
              </w:r>
              <w:r>
                <w:rPr>
                  <w:rStyle w:val="Pladsholdertekst"/>
                </w:rPr>
                <w:t>]</w:t>
              </w:r>
            </w:p>
          </w:sdtContent>
        </w:sdt>
        <w:p w14:paraId="53F0254B" w14:textId="255FFBF1" w:rsidR="00D024C9" w:rsidRPr="00D024C9" w:rsidRDefault="00D024C9" w:rsidP="00D024C9">
          <w:pPr>
            <w:pStyle w:val="Overskrift2"/>
          </w:pPr>
          <w:r w:rsidRPr="00D024C9">
            <w:t xml:space="preserve">The new company’s website </w:t>
          </w:r>
          <w:r w:rsidRPr="00D024C9">
            <w:rPr>
              <w:rStyle w:val="Normalkursiv"/>
            </w:rPr>
            <w:t>(if possible)</w:t>
          </w:r>
        </w:p>
        <w:sdt>
          <w:sdtPr>
            <w:id w:val="-1438513183"/>
            <w:placeholder>
              <w:docPart w:val="E664494A0FC94D458EA769C62644F506"/>
            </w:placeholder>
            <w:showingPlcHdr/>
          </w:sdtPr>
          <w:sdtEndPr/>
          <w:sdtContent>
            <w:bookmarkEnd w:id="3" w:displacedByCustomXml="prev"/>
            <w:p w14:paraId="567C7D6F" w14:textId="1CC3BDBB" w:rsidR="00E81BE4"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609A542" w14:textId="1940F1EC" w:rsidR="00D024C9" w:rsidRPr="00D024C9" w:rsidRDefault="00D024C9" w:rsidP="00D024C9">
          <w:pPr>
            <w:pStyle w:val="Overskrift2"/>
          </w:pPr>
          <w:r w:rsidRPr="00D024C9">
            <w:lastRenderedPageBreak/>
            <w:t xml:space="preserve">Information about the ultimate owner of the new business </w:t>
          </w:r>
          <w:r w:rsidRPr="00D024C9">
            <w:rPr>
              <w:rStyle w:val="Normalkursiv"/>
            </w:rPr>
            <w:t xml:space="preserve">(regardless of whether natural or legal </w:t>
          </w:r>
          <w:r w:rsidR="00EA073A">
            <w:rPr>
              <w:rStyle w:val="Normalkursiv"/>
            </w:rPr>
            <w:br/>
          </w:r>
          <w:r w:rsidRPr="00D024C9">
            <w:rPr>
              <w:rStyle w:val="Normalkursiv"/>
            </w:rPr>
            <w:t>person)</w:t>
          </w:r>
          <w:r w:rsidRPr="00D024C9">
            <w:t xml:space="preserve"> and intermediates. Please provide detailed information about the ultimate owner and </w:t>
          </w:r>
          <w:r w:rsidR="00EA073A">
            <w:br/>
          </w:r>
          <w:r w:rsidRPr="00D024C9">
            <w:t>particularly relevant intermediaries</w:t>
          </w:r>
          <w:r w:rsidR="00FF7C8A">
            <w:t>.</w:t>
          </w:r>
        </w:p>
        <w:sdt>
          <w:sdtPr>
            <w:id w:val="582812630"/>
            <w:placeholder>
              <w:docPart w:val="80203F17B5164FB3913DC3B9943AC290"/>
            </w:placeholder>
            <w:showingPlcHdr/>
          </w:sdtPr>
          <w:sdtEndPr/>
          <w:sdtContent>
            <w:p w14:paraId="317D24CD" w14:textId="1FB8A644" w:rsidR="00D024C9" w:rsidRPr="007830A9" w:rsidRDefault="00D024C9" w:rsidP="00D024C9">
              <w:pPr>
                <w:pStyle w:val="Tekstfelt"/>
              </w:pPr>
              <w:r>
                <w:rPr>
                  <w:rStyle w:val="Pladsholdertekst"/>
                </w:rPr>
                <w:t>[</w:t>
              </w:r>
              <w:r w:rsidR="00D458CF">
                <w:rPr>
                  <w:rStyle w:val="Pladsholdertekst"/>
                </w:rPr>
                <w:t>Click here to write text</w:t>
              </w:r>
              <w:r>
                <w:rPr>
                  <w:rStyle w:val="Pladsholdertekst"/>
                </w:rPr>
                <w:t>]</w:t>
              </w:r>
            </w:p>
          </w:sdtContent>
        </w:sdt>
        <w:p w14:paraId="648B3721" w14:textId="77777777" w:rsidR="00597AF9" w:rsidRPr="00597AF9" w:rsidRDefault="00597AF9" w:rsidP="00597AF9">
          <w:pPr>
            <w:pStyle w:val="Overskrift1"/>
          </w:pPr>
          <w:r w:rsidRPr="00597AF9">
            <w:t>Information regarding the foreign investor/party to the agreement</w:t>
          </w:r>
        </w:p>
        <w:p w14:paraId="55D2B993" w14:textId="33CA45FB" w:rsidR="00597AF9" w:rsidRPr="00597AF9" w:rsidRDefault="00597AF9" w:rsidP="00597AF9">
          <w:r w:rsidRPr="00597AF9">
            <w:t xml:space="preserve">Please note that according to the Investment Screening Act, the foreign investor is the foreign citizen, company or government body that ultimately acquires control or significant influence in a Danish company or entity through a foreign direct investment or special financial agreement. If, for example, the investment is made by a company domiciled in France that is a subsidiary of a company domiciled in the United States, it is the American company that ultimately acquires control or significant </w:t>
          </w:r>
          <w:r w:rsidR="00FF7C8A" w:rsidRPr="00597AF9">
            <w:t>influence and</w:t>
          </w:r>
          <w:r w:rsidRPr="00597AF9">
            <w:t xml:space="preserve"> is therefore the company that must be listed as a foreign investor.</w:t>
          </w:r>
        </w:p>
        <w:p w14:paraId="10262C93" w14:textId="71EB6B8C" w:rsidR="00597AF9" w:rsidRPr="00597AF9" w:rsidRDefault="00597AF9" w:rsidP="00597AF9">
          <w:r w:rsidRPr="00597AF9">
            <w:t xml:space="preserve">In the following, the term ”investing company” is used for information concerning the company that made the investment, the French company in the example, and ”ultimate investor” for the company that ultimately </w:t>
          </w:r>
          <w:r w:rsidR="00FF7C8A">
            <w:br/>
          </w:r>
          <w:r w:rsidRPr="00597AF9">
            <w:t>acquires control or significant influence, the US company in the example.</w:t>
          </w:r>
        </w:p>
        <w:p w14:paraId="2388B3A9" w14:textId="6C21F698" w:rsidR="00597AF9" w:rsidRPr="00597AF9" w:rsidRDefault="00597AF9" w:rsidP="00597AF9">
          <w:pPr>
            <w:pStyle w:val="Lillemarkeringsoverskriftniv2"/>
          </w:pPr>
          <w:r w:rsidRPr="00597AF9">
            <w:t>General information about the foreign investor</w:t>
          </w:r>
        </w:p>
        <w:p w14:paraId="3761EE7E" w14:textId="6F89D0FE" w:rsidR="00597AF9" w:rsidRPr="00597AF9" w:rsidRDefault="00597AF9" w:rsidP="00597AF9">
          <w:pPr>
            <w:pStyle w:val="Overskrift2"/>
          </w:pPr>
          <w:r w:rsidRPr="00597AF9">
            <w:t xml:space="preserve">Name of company </w:t>
          </w:r>
          <w:r w:rsidRPr="00857ED1">
            <w:rPr>
              <w:rStyle w:val="Normalkursiv"/>
            </w:rPr>
            <w:t>(investing company)</w:t>
          </w:r>
          <w:r w:rsidRPr="00597AF9">
            <w:t xml:space="preserve">, government entity or natural person directly making the foreign direct investment or entering into the special financial agreement </w:t>
          </w:r>
          <w:r w:rsidRPr="00597AF9">
            <w:rPr>
              <w:rStyle w:val="Normalkursiv"/>
            </w:rPr>
            <w:t>(add more, if applicable)</w:t>
          </w:r>
          <w:r w:rsidRPr="00597AF9">
            <w:t xml:space="preserve">. Please add nationality and passport number </w:t>
          </w:r>
          <w:r w:rsidRPr="00597AF9">
            <w:rPr>
              <w:rStyle w:val="Normalkursiv"/>
            </w:rPr>
            <w:t>(if natural person)</w:t>
          </w:r>
          <w:r w:rsidRPr="00597AF9">
            <w:t xml:space="preserve">. Add company number and address </w:t>
          </w:r>
          <w:r w:rsidR="00FF7C8A">
            <w:br/>
          </w:r>
          <w:r w:rsidRPr="00597AF9">
            <w:t>if company/legal entity.</w:t>
          </w:r>
        </w:p>
        <w:sdt>
          <w:sdtPr>
            <w:id w:val="-527559016"/>
            <w:placeholder>
              <w:docPart w:val="63FCE30917AA47D2B5B37EBEEB2C584E"/>
            </w:placeholder>
            <w:showingPlcHdr/>
          </w:sdtPr>
          <w:sdtEndPr/>
          <w:sdtContent>
            <w:p w14:paraId="0983AE15" w14:textId="70C9F215"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6A0CF6C" w14:textId="15239949" w:rsidR="00597AF9" w:rsidRDefault="00597AF9" w:rsidP="00597AF9">
          <w:pPr>
            <w:pStyle w:val="Overskrift2"/>
          </w:pPr>
          <w:r>
            <w:rPr>
              <w:spacing w:val="-2"/>
            </w:rPr>
            <w:t>Name</w:t>
          </w:r>
          <w:r>
            <w:rPr>
              <w:spacing w:val="-12"/>
            </w:rPr>
            <w:t xml:space="preserve"> </w:t>
          </w:r>
          <w:r>
            <w:rPr>
              <w:spacing w:val="-2"/>
            </w:rPr>
            <w:t>of</w:t>
          </w:r>
          <w:r>
            <w:rPr>
              <w:spacing w:val="-11"/>
            </w:rPr>
            <w:t xml:space="preserve"> </w:t>
          </w:r>
          <w:r>
            <w:rPr>
              <w:spacing w:val="-2"/>
            </w:rPr>
            <w:t>the</w:t>
          </w:r>
          <w:r>
            <w:rPr>
              <w:spacing w:val="-12"/>
            </w:rPr>
            <w:t xml:space="preserve"> </w:t>
          </w:r>
          <w:r>
            <w:rPr>
              <w:spacing w:val="-2"/>
            </w:rPr>
            <w:t>company</w:t>
          </w:r>
          <w:r>
            <w:rPr>
              <w:spacing w:val="-10"/>
            </w:rPr>
            <w:t xml:space="preserve"> </w:t>
          </w:r>
          <w:r w:rsidRPr="00597AF9">
            <w:rPr>
              <w:rStyle w:val="Normalkursiv"/>
            </w:rPr>
            <w:t>(ultimate investor)</w:t>
          </w:r>
          <w:r>
            <w:rPr>
              <w:spacing w:val="-2"/>
            </w:rPr>
            <w:t>,</w:t>
          </w:r>
          <w:r>
            <w:rPr>
              <w:spacing w:val="-12"/>
            </w:rPr>
            <w:t xml:space="preserve"> </w:t>
          </w:r>
          <w:r>
            <w:t>government</w:t>
          </w:r>
          <w:r>
            <w:rPr>
              <w:spacing w:val="-11"/>
            </w:rPr>
            <w:t xml:space="preserve"> </w:t>
          </w:r>
          <w:r>
            <w:t>entity</w:t>
          </w:r>
          <w:r>
            <w:rPr>
              <w:spacing w:val="-12"/>
            </w:rPr>
            <w:t xml:space="preserve"> </w:t>
          </w:r>
          <w:r>
            <w:t>or</w:t>
          </w:r>
          <w:r>
            <w:rPr>
              <w:spacing w:val="-12"/>
            </w:rPr>
            <w:t xml:space="preserve"> </w:t>
          </w:r>
          <w:r>
            <w:t>natural</w:t>
          </w:r>
          <w:r>
            <w:rPr>
              <w:spacing w:val="-11"/>
            </w:rPr>
            <w:t xml:space="preserve"> </w:t>
          </w:r>
          <w:r>
            <w:t>person</w:t>
          </w:r>
          <w:r>
            <w:rPr>
              <w:spacing w:val="-12"/>
            </w:rPr>
            <w:t xml:space="preserve"> </w:t>
          </w:r>
          <w:r>
            <w:t>that</w:t>
          </w:r>
          <w:r>
            <w:rPr>
              <w:spacing w:val="-12"/>
            </w:rPr>
            <w:t xml:space="preserve"> </w:t>
          </w:r>
          <w:r>
            <w:t>ultimately</w:t>
          </w:r>
          <w:r>
            <w:rPr>
              <w:spacing w:val="-11"/>
            </w:rPr>
            <w:t xml:space="preserve"> </w:t>
          </w:r>
          <w:r w:rsidR="00FF7C8A">
            <w:rPr>
              <w:spacing w:val="-11"/>
            </w:rPr>
            <w:br/>
          </w:r>
          <w:r>
            <w:t>acquires control or significant influence as a result of the foreign direct investment or special financial agree</w:t>
          </w:r>
          <w:r>
            <w:rPr>
              <w:spacing w:val="-2"/>
            </w:rPr>
            <w:t>ment.</w:t>
          </w:r>
          <w:r>
            <w:rPr>
              <w:spacing w:val="-11"/>
            </w:rPr>
            <w:t xml:space="preserve"> </w:t>
          </w:r>
          <w:r>
            <w:rPr>
              <w:spacing w:val="-2"/>
            </w:rPr>
            <w:t>Please</w:t>
          </w:r>
          <w:r>
            <w:rPr>
              <w:spacing w:val="-12"/>
            </w:rPr>
            <w:t xml:space="preserve"> </w:t>
          </w:r>
          <w:r>
            <w:rPr>
              <w:spacing w:val="-2"/>
            </w:rPr>
            <w:t>provide</w:t>
          </w:r>
          <w:r>
            <w:rPr>
              <w:spacing w:val="-12"/>
            </w:rPr>
            <w:t xml:space="preserve"> </w:t>
          </w:r>
          <w:r>
            <w:rPr>
              <w:spacing w:val="-2"/>
            </w:rPr>
            <w:t>detailed</w:t>
          </w:r>
          <w:r>
            <w:rPr>
              <w:spacing w:val="-11"/>
            </w:rPr>
            <w:t xml:space="preserve"> </w:t>
          </w:r>
          <w:r>
            <w:t>information</w:t>
          </w:r>
          <w:r>
            <w:rPr>
              <w:spacing w:val="-11"/>
            </w:rPr>
            <w:t xml:space="preserve"> </w:t>
          </w:r>
          <w:r>
            <w:t>about</w:t>
          </w:r>
          <w:r>
            <w:rPr>
              <w:spacing w:val="-12"/>
            </w:rPr>
            <w:t xml:space="preserve"> </w:t>
          </w:r>
          <w:r>
            <w:t>the</w:t>
          </w:r>
          <w:r>
            <w:rPr>
              <w:spacing w:val="-12"/>
            </w:rPr>
            <w:t xml:space="preserve"> </w:t>
          </w:r>
          <w:r>
            <w:t>ultimate</w:t>
          </w:r>
          <w:r>
            <w:rPr>
              <w:spacing w:val="-11"/>
            </w:rPr>
            <w:t xml:space="preserve"> </w:t>
          </w:r>
          <w:r>
            <w:t>owner</w:t>
          </w:r>
          <w:r>
            <w:rPr>
              <w:spacing w:val="-12"/>
            </w:rPr>
            <w:t xml:space="preserve"> </w:t>
          </w:r>
          <w:r>
            <w:t>and</w:t>
          </w:r>
          <w:r>
            <w:rPr>
              <w:spacing w:val="-12"/>
            </w:rPr>
            <w:t xml:space="preserve"> </w:t>
          </w:r>
          <w:r>
            <w:t>particularly</w:t>
          </w:r>
          <w:r>
            <w:rPr>
              <w:spacing w:val="-12"/>
            </w:rPr>
            <w:t xml:space="preserve"> </w:t>
          </w:r>
          <w:r>
            <w:t>relevant</w:t>
          </w:r>
          <w:r>
            <w:rPr>
              <w:spacing w:val="-10"/>
            </w:rPr>
            <w:t xml:space="preserve"> </w:t>
          </w:r>
          <w:r>
            <w:t>intermediaries.</w:t>
          </w:r>
          <w:r>
            <w:rPr>
              <w:spacing w:val="-8"/>
            </w:rPr>
            <w:t xml:space="preserve"> </w:t>
          </w:r>
          <w:r>
            <w:t>State</w:t>
          </w:r>
          <w:r>
            <w:rPr>
              <w:spacing w:val="-7"/>
            </w:rPr>
            <w:t xml:space="preserve"> </w:t>
          </w:r>
          <w:r>
            <w:t>if</w:t>
          </w:r>
          <w:r>
            <w:rPr>
              <w:spacing w:val="-7"/>
            </w:rPr>
            <w:t xml:space="preserve"> </w:t>
          </w:r>
          <w:r>
            <w:t>the</w:t>
          </w:r>
          <w:r>
            <w:rPr>
              <w:spacing w:val="-7"/>
            </w:rPr>
            <w:t xml:space="preserve"> </w:t>
          </w:r>
          <w:r>
            <w:t>investing</w:t>
          </w:r>
          <w:r>
            <w:rPr>
              <w:spacing w:val="-8"/>
            </w:rPr>
            <w:t xml:space="preserve"> </w:t>
          </w:r>
          <w:r>
            <w:t>company</w:t>
          </w:r>
          <w:r>
            <w:rPr>
              <w:spacing w:val="-6"/>
            </w:rPr>
            <w:t xml:space="preserve"> </w:t>
          </w:r>
          <w:r>
            <w:t>is</w:t>
          </w:r>
          <w:r>
            <w:rPr>
              <w:spacing w:val="-7"/>
            </w:rPr>
            <w:t xml:space="preserve"> </w:t>
          </w:r>
          <w:r>
            <w:t>also</w:t>
          </w:r>
          <w:r>
            <w:rPr>
              <w:spacing w:val="-6"/>
            </w:rPr>
            <w:t xml:space="preserve"> </w:t>
          </w:r>
          <w:r>
            <w:t>the</w:t>
          </w:r>
          <w:r>
            <w:rPr>
              <w:spacing w:val="-8"/>
            </w:rPr>
            <w:t xml:space="preserve"> </w:t>
          </w:r>
          <w:r>
            <w:t>ultimate</w:t>
          </w:r>
          <w:r>
            <w:rPr>
              <w:spacing w:val="-7"/>
            </w:rPr>
            <w:t xml:space="preserve"> </w:t>
          </w:r>
          <w:r>
            <w:t>investor.</w:t>
          </w:r>
        </w:p>
        <w:sdt>
          <w:sdtPr>
            <w:id w:val="2064914667"/>
            <w:placeholder>
              <w:docPart w:val="07D2F3822BE94397A69057FDB5A18E3E"/>
            </w:placeholder>
            <w:showingPlcHdr/>
          </w:sdtPr>
          <w:sdtEndPr/>
          <w:sdtContent>
            <w:p w14:paraId="1B351306" w14:textId="070F4F2B"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34FD2B5B" w14:textId="11BC467C" w:rsidR="00597AF9" w:rsidRPr="00597AF9" w:rsidRDefault="00597AF9" w:rsidP="00597AF9">
          <w:pPr>
            <w:pStyle w:val="Overskrift2"/>
          </w:pPr>
          <w:r w:rsidRPr="00597AF9">
            <w:t xml:space="preserve">The address of the foreign investor/foreign party to the agreement </w:t>
          </w:r>
          <w:r w:rsidRPr="00597AF9">
            <w:rPr>
              <w:rStyle w:val="Normalkursiv"/>
            </w:rPr>
            <w:t xml:space="preserve">(road, house number, city, </w:t>
          </w:r>
          <w:r w:rsidR="00FF7C8A">
            <w:rPr>
              <w:rStyle w:val="Normalkursiv"/>
            </w:rPr>
            <w:br/>
          </w:r>
          <w:r w:rsidRPr="00597AF9">
            <w:rPr>
              <w:rStyle w:val="Normalkursiv"/>
            </w:rPr>
            <w:t>postcode, country) (if possible)</w:t>
          </w:r>
        </w:p>
        <w:sdt>
          <w:sdtPr>
            <w:id w:val="-610581529"/>
            <w:placeholder>
              <w:docPart w:val="359D1014D7BB48DEA153427B76CAA682"/>
            </w:placeholder>
            <w:showingPlcHdr/>
          </w:sdtPr>
          <w:sdtEndPr/>
          <w:sdtContent>
            <w:p w14:paraId="2AB99B97" w14:textId="11932BFD"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3420E9D" w14:textId="4E4C039C" w:rsidR="00597AF9" w:rsidRPr="00597AF9" w:rsidRDefault="00597AF9" w:rsidP="00597AF9">
          <w:pPr>
            <w:pStyle w:val="Overskrift2"/>
          </w:pPr>
          <w:r w:rsidRPr="00597AF9">
            <w:t xml:space="preserve">The website of the foreign investor/foreign party to the agreement </w:t>
          </w:r>
          <w:r w:rsidRPr="00597AF9">
            <w:rPr>
              <w:rStyle w:val="Normalkursiv"/>
            </w:rPr>
            <w:t>(if possible)</w:t>
          </w:r>
        </w:p>
        <w:sdt>
          <w:sdtPr>
            <w:id w:val="-1424487424"/>
            <w:placeholder>
              <w:docPart w:val="CDDACDE6243D45E988B5B1C221C20428"/>
            </w:placeholder>
            <w:showingPlcHdr/>
          </w:sdtPr>
          <w:sdtEndPr/>
          <w:sdtContent>
            <w:p w14:paraId="4C3073A9" w14:textId="0BFB06E5"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6B5372EF" w14:textId="4EC78EFE" w:rsidR="00597AF9" w:rsidRDefault="00597AF9" w:rsidP="00597AF9">
          <w:pPr>
            <w:pStyle w:val="Overskrift2"/>
          </w:pPr>
          <w:r>
            <w:t>Please</w:t>
          </w:r>
          <w:r>
            <w:rPr>
              <w:spacing w:val="-6"/>
            </w:rPr>
            <w:t xml:space="preserve"> </w:t>
          </w:r>
          <w:r>
            <w:t>elaborate</w:t>
          </w:r>
          <w:r>
            <w:rPr>
              <w:spacing w:val="-6"/>
            </w:rPr>
            <w:t xml:space="preserve"> </w:t>
          </w:r>
          <w:r>
            <w:t>on</w:t>
          </w:r>
          <w:r>
            <w:rPr>
              <w:spacing w:val="-6"/>
            </w:rPr>
            <w:t xml:space="preserve"> </w:t>
          </w:r>
          <w:r>
            <w:t>the</w:t>
          </w:r>
          <w:r>
            <w:rPr>
              <w:spacing w:val="-6"/>
            </w:rPr>
            <w:t xml:space="preserve"> </w:t>
          </w:r>
          <w:r>
            <w:t>ownership</w:t>
          </w:r>
          <w:r>
            <w:rPr>
              <w:spacing w:val="-6"/>
            </w:rPr>
            <w:t xml:space="preserve"> </w:t>
          </w:r>
          <w:r>
            <w:t>structure</w:t>
          </w:r>
          <w:r>
            <w:rPr>
              <w:spacing w:val="-6"/>
            </w:rPr>
            <w:t xml:space="preserve"> </w:t>
          </w:r>
          <w:r>
            <w:t>of</w:t>
          </w:r>
          <w:r>
            <w:rPr>
              <w:spacing w:val="-5"/>
            </w:rPr>
            <w:t xml:space="preserve"> </w:t>
          </w:r>
          <w:r>
            <w:t>the</w:t>
          </w:r>
          <w:r>
            <w:rPr>
              <w:spacing w:val="-6"/>
            </w:rPr>
            <w:t xml:space="preserve"> </w:t>
          </w:r>
          <w:r>
            <w:t>foreign</w:t>
          </w:r>
          <w:r>
            <w:rPr>
              <w:spacing w:val="-6"/>
            </w:rPr>
            <w:t xml:space="preserve"> </w:t>
          </w:r>
          <w:r>
            <w:t>investor/party</w:t>
          </w:r>
          <w:r>
            <w:rPr>
              <w:spacing w:val="-6"/>
            </w:rPr>
            <w:t xml:space="preserve"> </w:t>
          </w:r>
          <w:r>
            <w:t>to</w:t>
          </w:r>
          <w:r>
            <w:rPr>
              <w:spacing w:val="-6"/>
            </w:rPr>
            <w:t xml:space="preserve"> </w:t>
          </w:r>
          <w:r>
            <w:t>the</w:t>
          </w:r>
          <w:r>
            <w:rPr>
              <w:spacing w:val="-5"/>
            </w:rPr>
            <w:t xml:space="preserve"> </w:t>
          </w:r>
          <w:r>
            <w:t>agreement</w:t>
          </w:r>
        </w:p>
        <w:sdt>
          <w:sdtPr>
            <w:id w:val="-758911426"/>
            <w:placeholder>
              <w:docPart w:val="1FCC0C96D83144AC9DFACEFB4CBDAE83"/>
            </w:placeholder>
            <w:showingPlcHdr/>
          </w:sdtPr>
          <w:sdtEndPr/>
          <w:sdtContent>
            <w:p w14:paraId="12F51232" w14:textId="2A5027B1"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0B9DCC7E" w14:textId="612C6D64" w:rsidR="00597AF9" w:rsidRPr="00597AF9" w:rsidRDefault="00597AF9" w:rsidP="00597AF9">
          <w:pPr>
            <w:pStyle w:val="Overskrift2"/>
          </w:pPr>
          <w:r w:rsidRPr="00597AF9">
            <w:t>Is the foreign investor/foreign party to the agreement directly or indirectly controlled by foreign governments, national authorities and bodies, including public institutions and state-owned investment funds or armed forces – either through ownership or financing?</w:t>
          </w:r>
        </w:p>
        <w:sdt>
          <w:sdtPr>
            <w:id w:val="1630288832"/>
            <w:placeholder>
              <w:docPart w:val="7C1A13AB34BB4F95B72AA87AD76A67E7"/>
            </w:placeholder>
            <w:showingPlcHdr/>
          </w:sdtPr>
          <w:sdtEndPr/>
          <w:sdtContent>
            <w:p w14:paraId="4BEAE04C" w14:textId="4E9BFE49"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5786C73" w14:textId="40C51966" w:rsidR="00597AF9" w:rsidRPr="00597AF9" w:rsidRDefault="00597AF9" w:rsidP="00597AF9">
          <w:pPr>
            <w:pStyle w:val="Overskrift2"/>
          </w:pPr>
          <w:r w:rsidRPr="00597AF9">
            <w:lastRenderedPageBreak/>
            <w:t>Please describe the industry and activities of the foreign investor/party to the agreement. Include the</w:t>
          </w:r>
          <w:r w:rsidR="003329D9">
            <w:t xml:space="preserve"> </w:t>
          </w:r>
          <w:r w:rsidRPr="00597AF9">
            <w:t xml:space="preserve">nearest NACE category </w:t>
          </w:r>
          <w:r w:rsidRPr="00597AF9">
            <w:rPr>
              <w:rStyle w:val="Normalkursiv"/>
            </w:rPr>
            <w:t>(if applicable)</w:t>
          </w:r>
        </w:p>
        <w:sdt>
          <w:sdtPr>
            <w:id w:val="2129666202"/>
            <w:placeholder>
              <w:docPart w:val="9C2F07AE6AC64A7880F4501CC42BF48C"/>
            </w:placeholder>
            <w:showingPlcHdr/>
          </w:sdtPr>
          <w:sdtEndPr/>
          <w:sdtContent>
            <w:p w14:paraId="05AEB731" w14:textId="602E65EB"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0B8616DA" w14:textId="4D796C67" w:rsidR="00597AF9" w:rsidRPr="00597AF9" w:rsidRDefault="00597AF9" w:rsidP="00597AF9">
          <w:pPr>
            <w:pStyle w:val="Overskrift2"/>
          </w:pPr>
          <w:r w:rsidRPr="00597AF9">
            <w:t xml:space="preserve">Indicate the country under whose legislation the foreign investor/foreign party to the agreement </w:t>
          </w:r>
          <w:r w:rsidRPr="00597AF9">
            <w:rPr>
              <w:rStyle w:val="Normalkursiv"/>
            </w:rPr>
            <w:t>(for 5.2.)</w:t>
          </w:r>
          <w:r w:rsidRPr="00597AF9">
            <w:t xml:space="preserve"> is duly established under or otherwise organised. If the investor is a natural person, state his or her nationality </w:t>
          </w:r>
          <w:r w:rsidRPr="00597AF9">
            <w:rPr>
              <w:rStyle w:val="Normalkursiv"/>
            </w:rPr>
            <w:t>(see 5.1)</w:t>
          </w:r>
          <w:r w:rsidR="00B256D7">
            <w:rPr>
              <w:rStyle w:val="Normalkursiv"/>
            </w:rPr>
            <w:t>.</w:t>
          </w:r>
        </w:p>
        <w:sdt>
          <w:sdtPr>
            <w:id w:val="-1171715096"/>
            <w:placeholder>
              <w:docPart w:val="6C90805133A74F9EB503D4B66DCB8446"/>
            </w:placeholder>
            <w:showingPlcHdr/>
          </w:sdtPr>
          <w:sdtEndPr/>
          <w:sdtContent>
            <w:p w14:paraId="00A308F2" w14:textId="4208F582"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070C407E" w14:textId="0E2144F3" w:rsidR="00597AF9" w:rsidRPr="00597AF9" w:rsidRDefault="00597AF9" w:rsidP="00597AF9">
          <w:pPr>
            <w:pStyle w:val="Overskrift2"/>
          </w:pPr>
          <w:r w:rsidRPr="00597AF9">
            <w:t xml:space="preserve">State the EU member states where the investor/foreign party to the agreement has significant </w:t>
          </w:r>
          <w:r w:rsidR="003329D9">
            <w:br/>
          </w:r>
          <w:r w:rsidRPr="00597AF9">
            <w:t xml:space="preserve">business </w:t>
          </w:r>
          <w:r w:rsidRPr="00597AF9">
            <w:rPr>
              <w:rStyle w:val="Normalkursiv"/>
            </w:rPr>
            <w:t>(e.g. through subsidiaries and branches)</w:t>
          </w:r>
          <w:r w:rsidRPr="00597AF9">
            <w:t>. Please state the names of those companies.</w:t>
          </w:r>
        </w:p>
        <w:sdt>
          <w:sdtPr>
            <w:id w:val="626901081"/>
            <w:placeholder>
              <w:docPart w:val="40ECC2979D0E460A92583320C59A1BB9"/>
            </w:placeholder>
            <w:showingPlcHdr/>
          </w:sdtPr>
          <w:sdtEndPr/>
          <w:sdtContent>
            <w:p w14:paraId="3886AE99" w14:textId="031C1E70" w:rsidR="00387A71" w:rsidRDefault="00387A71" w:rsidP="00387A71">
              <w:pPr>
                <w:pStyle w:val="Tekstfelt"/>
              </w:pPr>
              <w:r>
                <w:rPr>
                  <w:rStyle w:val="Pladsholdertekst"/>
                </w:rPr>
                <w:t>[</w:t>
              </w:r>
              <w:r w:rsidR="00D458CF">
                <w:rPr>
                  <w:rStyle w:val="Pladsholdertekst"/>
                </w:rPr>
                <w:t>Click here to write text</w:t>
              </w:r>
              <w:r>
                <w:rPr>
                  <w:rStyle w:val="Pladsholdertekst"/>
                </w:rPr>
                <w:t>]</w:t>
              </w:r>
            </w:p>
          </w:sdtContent>
        </w:sdt>
        <w:p w14:paraId="408382F5" w14:textId="113858F3" w:rsidR="00597AF9" w:rsidRPr="00597AF9" w:rsidRDefault="00597AF9" w:rsidP="00597AF9">
          <w:pPr>
            <w:pStyle w:val="Overskrift2"/>
          </w:pPr>
          <w:r w:rsidRPr="00597AF9">
            <w:t xml:space="preserve">Please describe the investor/foreign party to the agreement’s biggest competitors </w:t>
          </w:r>
          <w:r w:rsidRPr="00597AF9">
            <w:rPr>
              <w:rStyle w:val="Normalkursiv"/>
            </w:rPr>
            <w:t>(nationally, in the EU and globally)</w:t>
          </w:r>
        </w:p>
        <w:sdt>
          <w:sdtPr>
            <w:id w:val="454693463"/>
            <w:placeholder>
              <w:docPart w:val="58DDC50579CB464B8403AA86CCB50B59"/>
            </w:placeholder>
            <w:showingPlcHdr/>
          </w:sdtPr>
          <w:sdtEndPr/>
          <w:sdtContent>
            <w:p w14:paraId="6BC77D36" w14:textId="6B39AD9E" w:rsidR="00387A71" w:rsidRDefault="00387A71" w:rsidP="00387A71">
              <w:pPr>
                <w:pStyle w:val="Tekstfelt"/>
              </w:pPr>
              <w:r>
                <w:rPr>
                  <w:rStyle w:val="Pladsholdertekst"/>
                </w:rPr>
                <w:t>[</w:t>
              </w:r>
              <w:r w:rsidR="00D458CF">
                <w:rPr>
                  <w:rStyle w:val="Pladsholdertekst"/>
                </w:rPr>
                <w:t>Click here to write text</w:t>
              </w:r>
              <w:r>
                <w:rPr>
                  <w:rStyle w:val="Pladsholdertekst"/>
                </w:rPr>
                <w:t>]</w:t>
              </w:r>
            </w:p>
          </w:sdtContent>
        </w:sdt>
        <w:p w14:paraId="11B38443" w14:textId="6F0CECD7" w:rsidR="00BA7375" w:rsidRPr="00BA7375" w:rsidRDefault="00BA7375" w:rsidP="00BA7375">
          <w:pPr>
            <w:pStyle w:val="Overskrift2"/>
          </w:pPr>
          <w:r w:rsidRPr="00BA7375">
            <w:t xml:space="preserve">The turnover of the foreign investor/foreign party to the agreement </w:t>
          </w:r>
          <w:r w:rsidRPr="00BA7375">
            <w:rPr>
              <w:rStyle w:val="Normalkursiv"/>
            </w:rPr>
            <w:t>(in €, in the most recent financial year)</w:t>
          </w:r>
        </w:p>
        <w:sdt>
          <w:sdtPr>
            <w:id w:val="-1136489371"/>
            <w:placeholder>
              <w:docPart w:val="8F9E89000A344A5B99CBC4BE198A1AD3"/>
            </w:placeholder>
            <w:showingPlcHdr/>
          </w:sdtPr>
          <w:sdtEndPr/>
          <w:sdtContent>
            <w:p w14:paraId="25503A4C" w14:textId="404EFD51" w:rsidR="00387A71" w:rsidRDefault="00387A71" w:rsidP="00387A71">
              <w:pPr>
                <w:pStyle w:val="Tekstfelt"/>
              </w:pPr>
              <w:r>
                <w:rPr>
                  <w:rStyle w:val="Pladsholdertekst"/>
                </w:rPr>
                <w:t>[</w:t>
              </w:r>
              <w:r w:rsidR="00D458CF">
                <w:rPr>
                  <w:rStyle w:val="Pladsholdertekst"/>
                </w:rPr>
                <w:t>Click here to write text</w:t>
              </w:r>
              <w:r>
                <w:rPr>
                  <w:rStyle w:val="Pladsholdertekst"/>
                </w:rPr>
                <w:t>]</w:t>
              </w:r>
            </w:p>
          </w:sdtContent>
        </w:sdt>
        <w:p w14:paraId="036AE5ED" w14:textId="02A57508" w:rsidR="00BA7375" w:rsidRDefault="00BA7375" w:rsidP="00BA7375">
          <w:pPr>
            <w:pStyle w:val="Overskrift2"/>
          </w:pPr>
          <w:r w:rsidRPr="00BA7375">
            <w:t>Number of employees of the foreign investor/foreign party to the agreement</w:t>
          </w:r>
        </w:p>
        <w:sdt>
          <w:sdtPr>
            <w:id w:val="261268221"/>
            <w:placeholder>
              <w:docPart w:val="97B8F9F6A53B400FB1BCDC3870B4FE2B"/>
            </w:placeholder>
            <w:showingPlcHdr/>
          </w:sdtPr>
          <w:sdtEndPr/>
          <w:sdtContent>
            <w:p w14:paraId="20877612" w14:textId="3A68EC40" w:rsidR="002A6DCA" w:rsidRPr="002A6DCA" w:rsidRDefault="002A6DCA" w:rsidP="002A6DCA">
              <w:pPr>
                <w:pStyle w:val="Tekstfelt"/>
              </w:pPr>
              <w:r>
                <w:rPr>
                  <w:rStyle w:val="Pladsholdertekst"/>
                </w:rPr>
                <w:t>[Click here to write text]</w:t>
              </w:r>
            </w:p>
          </w:sdtContent>
        </w:sdt>
        <w:p w14:paraId="19602C36" w14:textId="504FDF9B" w:rsidR="00BA7375" w:rsidRPr="00BA7375" w:rsidRDefault="00BA7375" w:rsidP="00BA7375">
          <w:pPr>
            <w:pStyle w:val="Overskrift2"/>
          </w:pPr>
          <w:r w:rsidRPr="00BA7375">
            <w:t>Is the foreign investor/foreign party to the agreement or owners in its chain of ownership subject to EU sanctions?</w:t>
          </w:r>
        </w:p>
        <w:sdt>
          <w:sdtPr>
            <w:id w:val="2041323744"/>
            <w:placeholder>
              <w:docPart w:val="1B35CD5F1F7B41FBB7FE142CE08496B7"/>
            </w:placeholder>
            <w:showingPlcHdr/>
          </w:sdtPr>
          <w:sdtEndPr/>
          <w:sdtContent>
            <w:p w14:paraId="3F0AE799" w14:textId="3AC8AD67" w:rsidR="00387A71" w:rsidRDefault="00387A71" w:rsidP="00387A71">
              <w:pPr>
                <w:pStyle w:val="Tekstfelt"/>
              </w:pPr>
              <w:r>
                <w:rPr>
                  <w:rStyle w:val="Pladsholdertekst"/>
                </w:rPr>
                <w:t>[</w:t>
              </w:r>
              <w:r w:rsidR="00D458CF">
                <w:rPr>
                  <w:rStyle w:val="Pladsholdertekst"/>
                </w:rPr>
                <w:t>Click here to write text</w:t>
              </w:r>
              <w:r>
                <w:rPr>
                  <w:rStyle w:val="Pladsholdertekst"/>
                </w:rPr>
                <w:t>]</w:t>
              </w:r>
            </w:p>
          </w:sdtContent>
        </w:sdt>
        <w:p w14:paraId="7F944014" w14:textId="6740BCBA" w:rsidR="00BA7375" w:rsidRDefault="00BA7375" w:rsidP="00BA7375">
          <w:pPr>
            <w:pStyle w:val="Overskrift2"/>
          </w:pPr>
          <w:r w:rsidRPr="00BA7375">
            <w:t>Is the foreign investor/foreign party to the agreement or owners in its chain of ownership subject to sanctions from third countries?</w:t>
          </w:r>
        </w:p>
        <w:sdt>
          <w:sdtPr>
            <w:id w:val="-762221728"/>
            <w:placeholder>
              <w:docPart w:val="E1474149F57049DBB776A4BA05F43C4A"/>
            </w:placeholder>
            <w:showingPlcHdr/>
          </w:sdtPr>
          <w:sdtEndPr/>
          <w:sdtContent>
            <w:p w14:paraId="453E2487" w14:textId="06B60F99" w:rsidR="00D458CF" w:rsidRDefault="00D458CF" w:rsidP="00D458CF">
              <w:pPr>
                <w:pStyle w:val="Tekstfelt"/>
              </w:pPr>
              <w:r>
                <w:rPr>
                  <w:rStyle w:val="Pladsholdertekst"/>
                </w:rPr>
                <w:t>[Click here to write text]</w:t>
              </w:r>
            </w:p>
          </w:sdtContent>
        </w:sdt>
        <w:p w14:paraId="7EB09038" w14:textId="1D53A27B" w:rsidR="00BA7375" w:rsidRPr="00BA7375" w:rsidRDefault="00BA7375" w:rsidP="00BA7375">
          <w:pPr>
            <w:pStyle w:val="Overskrift2"/>
          </w:pPr>
          <w:r w:rsidRPr="00BA7375">
            <w:t xml:space="preserve">Is the foreign investor/foreign party to the agreement listed on a stock exchange </w:t>
          </w:r>
          <w:r w:rsidRPr="00BA7375">
            <w:rPr>
              <w:rStyle w:val="Normalkursiv"/>
            </w:rPr>
            <w:t>(trade code or Ticker symbol</w:t>
          </w:r>
          <w:r w:rsidR="003A5101">
            <w:rPr>
              <w:rStyle w:val="Normalkursiv"/>
            </w:rPr>
            <w:t>)</w:t>
          </w:r>
        </w:p>
        <w:sdt>
          <w:sdtPr>
            <w:id w:val="524298213"/>
            <w:placeholder>
              <w:docPart w:val="A813AEC1DD3D432E8DBF0CE10FD1177C"/>
            </w:placeholder>
            <w:showingPlcHdr/>
          </w:sdtPr>
          <w:sdtEndPr/>
          <w:sdtContent>
            <w:p w14:paraId="5DAD5F47" w14:textId="1C6AF44E" w:rsidR="00387A71" w:rsidRDefault="00387A71" w:rsidP="00387A71">
              <w:pPr>
                <w:pStyle w:val="Tekstfelt"/>
              </w:pPr>
              <w:r>
                <w:rPr>
                  <w:rStyle w:val="Pladsholdertekst"/>
                </w:rPr>
                <w:t>[</w:t>
              </w:r>
              <w:r w:rsidR="00D458CF">
                <w:rPr>
                  <w:rStyle w:val="Pladsholdertekst"/>
                </w:rPr>
                <w:t>Click here to write text</w:t>
              </w:r>
              <w:r>
                <w:rPr>
                  <w:rStyle w:val="Pladsholdertekst"/>
                </w:rPr>
                <w:t>]</w:t>
              </w:r>
            </w:p>
          </w:sdtContent>
        </w:sdt>
        <w:p w14:paraId="3F64DD6C" w14:textId="69D6BB51" w:rsidR="005D182A" w:rsidRDefault="0075129F" w:rsidP="005D182A">
          <w:pPr>
            <w:pStyle w:val="Overskrift1"/>
          </w:pPr>
          <w:bookmarkStart w:id="4" w:name="6_Dokumenter."/>
          <w:bookmarkEnd w:id="4"/>
          <w:r>
            <w:t>Documents</w:t>
          </w:r>
        </w:p>
        <w:p w14:paraId="2A0AED22" w14:textId="77777777" w:rsidR="0075129F" w:rsidRPr="0075129F" w:rsidRDefault="0075129F" w:rsidP="0075129F">
          <w:pPr>
            <w:pStyle w:val="Lillemarkeringsoverskriftniv2"/>
          </w:pPr>
          <w:r w:rsidRPr="0075129F">
            <w:t>The following documents must be attached to your application/notification:</w:t>
          </w:r>
        </w:p>
        <w:p w14:paraId="3634C4B1" w14:textId="5BEBB6ED" w:rsidR="0075129F" w:rsidRPr="0075129F" w:rsidRDefault="0075129F" w:rsidP="0075129F">
          <w:pPr>
            <w:pStyle w:val="Punktliste"/>
          </w:pPr>
          <w:r w:rsidRPr="0075129F">
            <w:t>Power of attorney for an authorised person (only if this is not a qualified lawyer or approved auditor) who submits the application/notification on behalf of the investor (if applicable)</w:t>
          </w:r>
        </w:p>
        <w:p w14:paraId="216A8827" w14:textId="339B7CE9" w:rsidR="0075129F" w:rsidRPr="0075129F" w:rsidRDefault="0075129F" w:rsidP="0075129F">
          <w:pPr>
            <w:pStyle w:val="Punktliste"/>
          </w:pPr>
          <w:r w:rsidRPr="0075129F">
            <w:t>Completed copy of EU notification form B (</w:t>
          </w:r>
          <w:r w:rsidR="005D0C5B">
            <w:t>o</w:t>
          </w:r>
          <w:r w:rsidRPr="0075129F">
            <w:t xml:space="preserve">nly required for applications for authorisation </w:t>
          </w:r>
          <w:r w:rsidR="005D0C5B">
            <w:t>or notifications of</w:t>
          </w:r>
          <w:r w:rsidRPr="0075129F">
            <w:t xml:space="preserve"> a foreign direct investment)</w:t>
          </w:r>
        </w:p>
        <w:p w14:paraId="0EF60F72" w14:textId="49A9B559" w:rsidR="0075129F" w:rsidRPr="0075129F" w:rsidRDefault="0075129F" w:rsidP="0075129F">
          <w:pPr>
            <w:pStyle w:val="Punktliste"/>
          </w:pPr>
          <w:r w:rsidRPr="0075129F">
            <w:t xml:space="preserve">Agreement or draft agreement on a foreign direct investment/special financial agreement, including a </w:t>
          </w:r>
          <w:r w:rsidR="008A735E">
            <w:br/>
          </w:r>
          <w:r w:rsidRPr="0075129F">
            <w:t>conditional agreement or letter of intent to enter into an agreement on the investment/special financial agreement</w:t>
          </w:r>
        </w:p>
        <w:p w14:paraId="10BB42A3" w14:textId="29B7C18B" w:rsidR="0075129F" w:rsidRPr="0075129F" w:rsidRDefault="0075129F" w:rsidP="0075129F">
          <w:pPr>
            <w:pStyle w:val="Punktliste"/>
          </w:pPr>
          <w:r w:rsidRPr="0075129F">
            <w:t>If the Danish company or entity is part of a group: diagram of the group structure</w:t>
          </w:r>
        </w:p>
        <w:p w14:paraId="1BEB210D" w14:textId="0988C68B" w:rsidR="0075129F" w:rsidRPr="0075129F" w:rsidRDefault="0075129F" w:rsidP="0075129F">
          <w:pPr>
            <w:pStyle w:val="Punktliste"/>
          </w:pPr>
          <w:r w:rsidRPr="0075129F">
            <w:lastRenderedPageBreak/>
            <w:t xml:space="preserve">Diagram of the foreign investor’s group structure </w:t>
          </w:r>
          <w:r w:rsidRPr="008A735E">
            <w:rPr>
              <w:b/>
              <w:bCs/>
            </w:rPr>
            <w:t>before</w:t>
          </w:r>
          <w:r w:rsidRPr="0075129F">
            <w:t xml:space="preserve"> the investment/the special financial agreement</w:t>
          </w:r>
        </w:p>
        <w:p w14:paraId="415786EB" w14:textId="646C2589" w:rsidR="0075129F" w:rsidRDefault="0075129F" w:rsidP="0075129F">
          <w:pPr>
            <w:pStyle w:val="Punktliste"/>
          </w:pPr>
          <w:r w:rsidRPr="0075129F">
            <w:t xml:space="preserve">Diagram of the foreign investor’s group structure </w:t>
          </w:r>
          <w:r w:rsidRPr="008A735E">
            <w:rPr>
              <w:b/>
              <w:bCs/>
            </w:rPr>
            <w:t>after</w:t>
          </w:r>
          <w:r w:rsidRPr="0075129F">
            <w:t xml:space="preserve"> the investment</w:t>
          </w:r>
          <w:r w:rsidR="008A735E">
            <w:t xml:space="preserve"> (only applicable for investments)</w:t>
          </w:r>
        </w:p>
        <w:p w14:paraId="23E8DD8D" w14:textId="2D5ECBC3" w:rsidR="003329D9" w:rsidRPr="0075129F" w:rsidRDefault="003329D9" w:rsidP="0075129F">
          <w:pPr>
            <w:pStyle w:val="Punktliste"/>
          </w:pPr>
          <w:r>
            <w:t xml:space="preserve">Contracts, declarations of intent or other documents confirming the validity of the transaction (can be </w:t>
          </w:r>
          <w:r>
            <w:br/>
            <w:t>uploaded under ‘Additional relevant information’)</w:t>
          </w:r>
        </w:p>
        <w:p w14:paraId="1B2D6183" w14:textId="07FA726D" w:rsidR="005D182A" w:rsidRDefault="0075129F" w:rsidP="005D182A">
          <w:pPr>
            <w:pStyle w:val="Lillemarkeringsoverskriftniv2"/>
          </w:pPr>
          <w:r>
            <w:rPr>
              <w:spacing w:val="-2"/>
            </w:rPr>
            <w:t>Other documents:</w:t>
          </w:r>
        </w:p>
        <w:p w14:paraId="37029D61" w14:textId="22C71995" w:rsidR="005D182A" w:rsidRDefault="0075129F" w:rsidP="00CB753A">
          <w:pPr>
            <w:pStyle w:val="Punktliste"/>
          </w:pPr>
          <w:r>
            <w:t>Any other relevant documents</w:t>
          </w:r>
        </w:p>
      </w:sdtContent>
    </w:sdt>
    <w:sectPr w:rsidR="005D182A" w:rsidSect="0035003B">
      <w:footerReference w:type="default" r:id="rId11"/>
      <w:headerReference w:type="first" r:id="rId12"/>
      <w:footerReference w:type="first" r:id="rId13"/>
      <w:pgSz w:w="11910" w:h="16840" w:code="9"/>
      <w:pgMar w:top="1701" w:right="1134" w:bottom="1588" w:left="1134" w:header="1134" w:footer="5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3925" w14:textId="77777777" w:rsidR="002B1EE3" w:rsidRDefault="002B1EE3">
      <w:pPr>
        <w:spacing w:after="0" w:line="240" w:lineRule="auto"/>
      </w:pPr>
      <w:r>
        <w:separator/>
      </w:r>
    </w:p>
  </w:endnote>
  <w:endnote w:type="continuationSeparator" w:id="0">
    <w:p w14:paraId="3AEE9190" w14:textId="77777777" w:rsidR="002B1EE3" w:rsidRDefault="002B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0197"/>
      <w:lock w:val="contentLocked"/>
      <w:placeholder>
        <w:docPart w:val="DefaultPlaceholder_-1854013440"/>
      </w:placeholder>
      <w:group/>
    </w:sdtPr>
    <w:sdtEndPr/>
    <w:sdtContent>
      <w:tbl>
        <w:tblPr>
          <w:tblW w:w="9665" w:type="dxa"/>
          <w:tblLayout w:type="fixed"/>
          <w:tblCellMar>
            <w:left w:w="0" w:type="dxa"/>
            <w:right w:w="11" w:type="dxa"/>
          </w:tblCellMar>
          <w:tblLook w:val="0000" w:firstRow="0" w:lastRow="0" w:firstColumn="0" w:lastColumn="0" w:noHBand="0" w:noVBand="0"/>
        </w:tblPr>
        <w:tblGrid>
          <w:gridCol w:w="9354"/>
          <w:gridCol w:w="311"/>
        </w:tblGrid>
        <w:tr w:rsidR="00C811AA" w14:paraId="38FDDCB4" w14:textId="77777777" w:rsidTr="00CB510B">
          <w:trPr>
            <w:trHeight w:hRule="exact" w:val="255"/>
          </w:trPr>
          <w:tc>
            <w:tcPr>
              <w:tcW w:w="9354" w:type="dxa"/>
              <w:tcBorders>
                <w:top w:val="single" w:sz="12" w:space="0" w:color="FFCA00" w:themeColor="accent3"/>
              </w:tcBorders>
              <w:tcMar>
                <w:right w:w="215" w:type="dxa"/>
              </w:tcMar>
            </w:tcPr>
            <w:p w14:paraId="4AFAE56C" w14:textId="4F622A5D" w:rsidR="00C811AA" w:rsidRDefault="00C811AA" w:rsidP="00C811AA">
              <w:pPr>
                <w:pStyle w:val="Sidefod"/>
              </w:pPr>
            </w:p>
          </w:tc>
          <w:tc>
            <w:tcPr>
              <w:tcW w:w="311" w:type="dxa"/>
              <w:tcBorders>
                <w:top w:val="single" w:sz="12" w:space="0" w:color="FFCA00" w:themeColor="accent3"/>
              </w:tcBorders>
            </w:tcPr>
            <w:p w14:paraId="16403A00" w14:textId="77777777" w:rsidR="00C811AA" w:rsidRDefault="00C811AA" w:rsidP="00C811AA">
              <w:pPr>
                <w:pStyle w:val="Sidefod"/>
              </w:pPr>
            </w:p>
          </w:tc>
        </w:tr>
        <w:tr w:rsidR="00A94BD6" w14:paraId="2F6085EB" w14:textId="77777777" w:rsidTr="00CB510B">
          <w:trPr>
            <w:trHeight w:hRule="exact" w:val="170"/>
          </w:trPr>
          <w:tc>
            <w:tcPr>
              <w:tcW w:w="9354" w:type="dxa"/>
              <w:tcMar>
                <w:right w:w="215" w:type="dxa"/>
              </w:tcMar>
            </w:tcPr>
            <w:p w14:paraId="7E08C2E6" w14:textId="029E0D1B" w:rsidR="00A94BD6" w:rsidRPr="00A94BD6" w:rsidRDefault="00A94BD6" w:rsidP="00A94BD6">
              <w:pPr>
                <w:pStyle w:val="Sidefod"/>
              </w:pPr>
              <w:r w:rsidRPr="00A94BD6">
                <w:t>Screening of foreign direct investments and special financial agreements in Denmark</w:t>
              </w:r>
            </w:p>
          </w:tc>
          <w:tc>
            <w:tcPr>
              <w:tcW w:w="311" w:type="dxa"/>
              <w:tcBorders>
                <w:left w:val="nil"/>
              </w:tcBorders>
            </w:tcPr>
            <w:p w14:paraId="3129E5C5" w14:textId="77777777" w:rsidR="00A94BD6" w:rsidRPr="0032646C" w:rsidRDefault="00A94BD6" w:rsidP="00A94BD6">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5BF36E81" w14:textId="46EB63D8" w:rsidR="00BC3AA7" w:rsidRPr="00C811AA" w:rsidRDefault="002B1EE3" w:rsidP="00C811AA">
        <w:pPr>
          <w:pStyle w:val="Sidefod"/>
          <w:jc w:val="both"/>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566802"/>
      <w:lock w:val="contentLocked"/>
      <w:placeholder>
        <w:docPart w:val="DefaultPlaceholder_-1854013440"/>
      </w:placeholder>
      <w:group/>
    </w:sdtPr>
    <w:sdtEndPr/>
    <w:sdtContent>
      <w:tbl>
        <w:tblPr>
          <w:tblW w:w="9665" w:type="dxa"/>
          <w:tblLayout w:type="fixed"/>
          <w:tblCellMar>
            <w:left w:w="0" w:type="dxa"/>
            <w:right w:w="11" w:type="dxa"/>
          </w:tblCellMar>
          <w:tblLook w:val="0000" w:firstRow="0" w:lastRow="0" w:firstColumn="0" w:lastColumn="0" w:noHBand="0" w:noVBand="0"/>
        </w:tblPr>
        <w:tblGrid>
          <w:gridCol w:w="9354"/>
          <w:gridCol w:w="311"/>
        </w:tblGrid>
        <w:tr w:rsidR="00112705" w14:paraId="0BAB3C10" w14:textId="77777777" w:rsidTr="00CB510B">
          <w:trPr>
            <w:trHeight w:hRule="exact" w:val="255"/>
          </w:trPr>
          <w:tc>
            <w:tcPr>
              <w:tcW w:w="9354" w:type="dxa"/>
              <w:tcBorders>
                <w:top w:val="single" w:sz="12" w:space="0" w:color="FFCA00" w:themeColor="accent3"/>
              </w:tcBorders>
              <w:tcMar>
                <w:right w:w="215" w:type="dxa"/>
              </w:tcMar>
            </w:tcPr>
            <w:p w14:paraId="0B3E1A60" w14:textId="624F5D8A" w:rsidR="00112705" w:rsidRDefault="00112705" w:rsidP="00112705">
              <w:pPr>
                <w:pStyle w:val="Sidefod"/>
              </w:pPr>
            </w:p>
          </w:tc>
          <w:tc>
            <w:tcPr>
              <w:tcW w:w="311" w:type="dxa"/>
              <w:tcBorders>
                <w:top w:val="single" w:sz="12" w:space="0" w:color="FFCA00" w:themeColor="accent3"/>
              </w:tcBorders>
            </w:tcPr>
            <w:p w14:paraId="6886850D" w14:textId="77777777" w:rsidR="00112705" w:rsidRDefault="00112705" w:rsidP="00112705">
              <w:pPr>
                <w:pStyle w:val="Sidefod"/>
              </w:pPr>
            </w:p>
          </w:tc>
        </w:tr>
        <w:tr w:rsidR="00D458CF" w:rsidRPr="00D458CF" w14:paraId="1BA0D1F1" w14:textId="77777777" w:rsidTr="00CB510B">
          <w:trPr>
            <w:trHeight w:hRule="exact" w:val="170"/>
          </w:trPr>
          <w:tc>
            <w:tcPr>
              <w:tcW w:w="9354" w:type="dxa"/>
              <w:tcMar>
                <w:right w:w="215" w:type="dxa"/>
              </w:tcMar>
            </w:tcPr>
            <w:p w14:paraId="432BDA59" w14:textId="1A90311E" w:rsidR="00D458CF" w:rsidRPr="00D458CF" w:rsidRDefault="00D458CF" w:rsidP="00D458CF">
              <w:pPr>
                <w:pStyle w:val="Sidefod"/>
              </w:pPr>
              <w:r w:rsidRPr="00D458CF">
                <w:t>Screening of foreign direct investments and special financial agreements in Denmark</w:t>
              </w:r>
            </w:p>
          </w:tc>
          <w:tc>
            <w:tcPr>
              <w:tcW w:w="311" w:type="dxa"/>
              <w:tcBorders>
                <w:left w:val="nil"/>
              </w:tcBorders>
            </w:tcPr>
            <w:p w14:paraId="04646C71" w14:textId="77777777" w:rsidR="00D458CF" w:rsidRPr="00D458CF" w:rsidRDefault="00D458CF" w:rsidP="00D458CF">
              <w:pPr>
                <w:pStyle w:val="Sidefod"/>
              </w:pPr>
              <w:r w:rsidRPr="00D458CF">
                <w:fldChar w:fldCharType="begin"/>
              </w:r>
              <w:r w:rsidRPr="00D458CF">
                <w:instrText xml:space="preserve"> page </w:instrText>
              </w:r>
              <w:r w:rsidRPr="00D458CF">
                <w:fldChar w:fldCharType="separate"/>
              </w:r>
              <w:r w:rsidRPr="00D458CF">
                <w:t>2</w:t>
              </w:r>
              <w:r w:rsidRPr="00D458CF">
                <w:fldChar w:fldCharType="end"/>
              </w:r>
            </w:p>
          </w:tc>
        </w:tr>
      </w:tbl>
      <w:p w14:paraId="54330417" w14:textId="04C70675" w:rsidR="00112705" w:rsidRPr="00112705" w:rsidRDefault="002B1EE3" w:rsidP="00112705">
        <w:pPr>
          <w:pStyle w:val="Sidefo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A98E" w14:textId="77777777" w:rsidR="002B1EE3" w:rsidRDefault="002B1EE3">
      <w:pPr>
        <w:spacing w:after="0" w:line="240" w:lineRule="auto"/>
      </w:pPr>
      <w:r>
        <w:separator/>
      </w:r>
    </w:p>
  </w:footnote>
  <w:footnote w:type="continuationSeparator" w:id="0">
    <w:p w14:paraId="3311306E" w14:textId="77777777" w:rsidR="002B1EE3" w:rsidRDefault="002B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07620"/>
      <w:lock w:val="contentLocked"/>
      <w:placeholder>
        <w:docPart w:val="DefaultPlaceholder_-1854013440"/>
      </w:placeholder>
      <w:group/>
    </w:sdtPr>
    <w:sdtEndPr/>
    <w:sdtContent>
      <w:sdt>
        <w:sdtPr>
          <w:id w:val="1146705793"/>
          <w:lock w:val="contentLocked"/>
          <w:placeholder>
            <w:docPart w:val="8F2384BAA88B4636A0DD43BFBC53656F"/>
          </w:placeholder>
          <w:group/>
        </w:sdtPr>
        <w:sdtEndPr/>
        <w:sdtContent>
          <w:p w14:paraId="0CA78F79" w14:textId="0356F8C5" w:rsidR="007608B7" w:rsidRDefault="007608B7" w:rsidP="00876856">
            <w:pPr>
              <w:pStyle w:val="Sidehoved"/>
            </w:pPr>
            <w:r>
              <w:rPr>
                <w:noProof/>
              </w:rPr>
              <w:drawing>
                <wp:anchor distT="0" distB="0" distL="114300" distR="114300" simplePos="0" relativeHeight="251659264" behindDoc="0" locked="0" layoutInCell="1" allowOverlap="1" wp14:anchorId="600B053C" wp14:editId="21D4ABC9">
                  <wp:simplePos x="0" y="0"/>
                  <wp:positionH relativeFrom="page">
                    <wp:posOffset>5219700</wp:posOffset>
                  </wp:positionH>
                  <wp:positionV relativeFrom="page">
                    <wp:posOffset>496570</wp:posOffset>
                  </wp:positionV>
                  <wp:extent cx="1659255" cy="395605"/>
                  <wp:effectExtent l="0" t="0" r="0" b="4445"/>
                  <wp:wrapSquare wrapText="bothSides"/>
                  <wp:docPr id="6" name="Bille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59255" cy="395605"/>
                          </a:xfrm>
                          <a:prstGeom prst="rect">
                            <a:avLst/>
                          </a:prstGeom>
                        </pic:spPr>
                      </pic:pic>
                    </a:graphicData>
                  </a:graphic>
                  <wp14:sizeRelH relativeFrom="page">
                    <wp14:pctWidth>0</wp14:pctWidth>
                  </wp14:sizeRelH>
                  <wp14:sizeRelV relativeFrom="page">
                    <wp14:pctHeight>0</wp14:pctHeight>
                  </wp14:sizeRelV>
                </wp:anchor>
              </w:drawing>
            </w:r>
          </w:p>
          <w:p w14:paraId="09F7DBC0" w14:textId="5C528786" w:rsidR="00112705" w:rsidRPr="007608B7" w:rsidRDefault="007608B7" w:rsidP="007608B7">
            <w:pPr>
              <w:pStyle w:val="Sidehoved"/>
              <w:tabs>
                <w:tab w:val="clear" w:pos="4986"/>
              </w:tabs>
              <w:spacing w:before="240" w:after="720"/>
              <w:jc w:val="right"/>
            </w:pPr>
            <w:r>
              <w:t>Ver. 1.2</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D60"/>
    <w:multiLevelType w:val="hybridMultilevel"/>
    <w:tmpl w:val="5FC0C92A"/>
    <w:lvl w:ilvl="0" w:tplc="F5845AB8">
      <w:start w:val="1"/>
      <w:numFmt w:val="bullet"/>
      <w:pStyle w:val="Punktlisteindrykket"/>
      <w:lvlText w:val=""/>
      <w:lvlJc w:val="left"/>
      <w:pPr>
        <w:tabs>
          <w:tab w:val="num" w:pos="964"/>
        </w:tabs>
        <w:ind w:left="964" w:hanging="397"/>
      </w:pPr>
      <w:rPr>
        <w:rFonts w:ascii="Symbol" w:hAnsi="Symbol" w:hint="default"/>
        <w:position w:val="2"/>
        <w:sz w:val="14"/>
        <w:szCs w:val="1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10549C"/>
    <w:multiLevelType w:val="multilevel"/>
    <w:tmpl w:val="42C0552E"/>
    <w:lvl w:ilvl="0">
      <w:start w:val="1"/>
      <w:numFmt w:val="decimal"/>
      <w:lvlText w:val="Bilag %1"/>
      <w:lvlJc w:val="left"/>
      <w:pPr>
        <w:tabs>
          <w:tab w:val="num" w:pos="1588"/>
        </w:tabs>
        <w:ind w:left="1588" w:hanging="1588"/>
      </w:pPr>
      <w:rPr>
        <w:rFonts w:hint="default"/>
      </w:rPr>
    </w:lvl>
    <w:lvl w:ilvl="1">
      <w:start w:val="1"/>
      <w:numFmt w:val="none"/>
      <w:isLgl/>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BA314F7"/>
    <w:multiLevelType w:val="hybridMultilevel"/>
    <w:tmpl w:val="150A7DD0"/>
    <w:lvl w:ilvl="0" w:tplc="F57E9CE2">
      <w:numFmt w:val="bullet"/>
      <w:lvlText w:val="•"/>
      <w:lvlJc w:val="left"/>
      <w:pPr>
        <w:ind w:left="686" w:hanging="170"/>
      </w:pPr>
      <w:rPr>
        <w:rFonts w:ascii="Segoe UI" w:eastAsia="Segoe UI" w:hAnsi="Segoe UI" w:cs="Segoe UI" w:hint="default"/>
        <w:color w:val="231F20"/>
        <w:w w:val="100"/>
        <w:sz w:val="20"/>
        <w:szCs w:val="20"/>
        <w:lang w:eastAsia="en-US" w:bidi="ar-SA"/>
      </w:rPr>
    </w:lvl>
    <w:lvl w:ilvl="1" w:tplc="02549878">
      <w:numFmt w:val="bullet"/>
      <w:lvlText w:val="•"/>
      <w:lvlJc w:val="left"/>
      <w:pPr>
        <w:ind w:left="1602" w:hanging="170"/>
      </w:pPr>
      <w:rPr>
        <w:rFonts w:hint="default"/>
        <w:lang w:eastAsia="en-US" w:bidi="ar-SA"/>
      </w:rPr>
    </w:lvl>
    <w:lvl w:ilvl="2" w:tplc="C0E810D0">
      <w:numFmt w:val="bullet"/>
      <w:lvlText w:val="•"/>
      <w:lvlJc w:val="left"/>
      <w:pPr>
        <w:ind w:left="2525" w:hanging="170"/>
      </w:pPr>
      <w:rPr>
        <w:rFonts w:hint="default"/>
        <w:lang w:eastAsia="en-US" w:bidi="ar-SA"/>
      </w:rPr>
    </w:lvl>
    <w:lvl w:ilvl="3" w:tplc="78D2AC1A">
      <w:numFmt w:val="bullet"/>
      <w:lvlText w:val="•"/>
      <w:lvlJc w:val="left"/>
      <w:pPr>
        <w:ind w:left="3447" w:hanging="170"/>
      </w:pPr>
      <w:rPr>
        <w:rFonts w:hint="default"/>
        <w:lang w:eastAsia="en-US" w:bidi="ar-SA"/>
      </w:rPr>
    </w:lvl>
    <w:lvl w:ilvl="4" w:tplc="11184086">
      <w:numFmt w:val="bullet"/>
      <w:lvlText w:val="•"/>
      <w:lvlJc w:val="left"/>
      <w:pPr>
        <w:ind w:left="4370" w:hanging="170"/>
      </w:pPr>
      <w:rPr>
        <w:rFonts w:hint="default"/>
        <w:lang w:eastAsia="en-US" w:bidi="ar-SA"/>
      </w:rPr>
    </w:lvl>
    <w:lvl w:ilvl="5" w:tplc="AA04DED4">
      <w:numFmt w:val="bullet"/>
      <w:lvlText w:val="•"/>
      <w:lvlJc w:val="left"/>
      <w:pPr>
        <w:ind w:left="5292" w:hanging="170"/>
      </w:pPr>
      <w:rPr>
        <w:rFonts w:hint="default"/>
        <w:lang w:eastAsia="en-US" w:bidi="ar-SA"/>
      </w:rPr>
    </w:lvl>
    <w:lvl w:ilvl="6" w:tplc="11E84E32">
      <w:numFmt w:val="bullet"/>
      <w:lvlText w:val="•"/>
      <w:lvlJc w:val="left"/>
      <w:pPr>
        <w:ind w:left="6215" w:hanging="170"/>
      </w:pPr>
      <w:rPr>
        <w:rFonts w:hint="default"/>
        <w:lang w:eastAsia="en-US" w:bidi="ar-SA"/>
      </w:rPr>
    </w:lvl>
    <w:lvl w:ilvl="7" w:tplc="2A824AFE">
      <w:numFmt w:val="bullet"/>
      <w:lvlText w:val="•"/>
      <w:lvlJc w:val="left"/>
      <w:pPr>
        <w:ind w:left="7137" w:hanging="170"/>
      </w:pPr>
      <w:rPr>
        <w:rFonts w:hint="default"/>
        <w:lang w:eastAsia="en-US" w:bidi="ar-SA"/>
      </w:rPr>
    </w:lvl>
    <w:lvl w:ilvl="8" w:tplc="7B76E860">
      <w:numFmt w:val="bullet"/>
      <w:lvlText w:val="•"/>
      <w:lvlJc w:val="left"/>
      <w:pPr>
        <w:ind w:left="8060" w:hanging="170"/>
      </w:pPr>
      <w:rPr>
        <w:rFonts w:hint="default"/>
        <w:lang w:eastAsia="en-US" w:bidi="ar-SA"/>
      </w:rPr>
    </w:lvl>
  </w:abstractNum>
  <w:abstractNum w:abstractNumId="3" w15:restartNumberingAfterBreak="0">
    <w:nsid w:val="0F7F2B09"/>
    <w:multiLevelType w:val="hybridMultilevel"/>
    <w:tmpl w:val="6E44825C"/>
    <w:lvl w:ilvl="0" w:tplc="8D5EBE30">
      <w:numFmt w:val="bullet"/>
      <w:lvlText w:val="•"/>
      <w:lvlJc w:val="left"/>
      <w:pPr>
        <w:ind w:left="686" w:hanging="170"/>
      </w:pPr>
      <w:rPr>
        <w:rFonts w:ascii="Segoe UI" w:eastAsia="Segoe UI" w:hAnsi="Segoe UI" w:cs="Segoe UI" w:hint="default"/>
        <w:color w:val="231F20"/>
        <w:w w:val="100"/>
        <w:sz w:val="20"/>
        <w:szCs w:val="20"/>
        <w:lang w:eastAsia="en-US" w:bidi="ar-SA"/>
      </w:rPr>
    </w:lvl>
    <w:lvl w:ilvl="1" w:tplc="B66E4686">
      <w:numFmt w:val="bullet"/>
      <w:lvlText w:val="•"/>
      <w:lvlJc w:val="left"/>
      <w:pPr>
        <w:ind w:left="1602" w:hanging="170"/>
      </w:pPr>
      <w:rPr>
        <w:rFonts w:hint="default"/>
        <w:lang w:eastAsia="en-US" w:bidi="ar-SA"/>
      </w:rPr>
    </w:lvl>
    <w:lvl w:ilvl="2" w:tplc="11E61198">
      <w:numFmt w:val="bullet"/>
      <w:lvlText w:val="•"/>
      <w:lvlJc w:val="left"/>
      <w:pPr>
        <w:ind w:left="2525" w:hanging="170"/>
      </w:pPr>
      <w:rPr>
        <w:rFonts w:hint="default"/>
        <w:lang w:eastAsia="en-US" w:bidi="ar-SA"/>
      </w:rPr>
    </w:lvl>
    <w:lvl w:ilvl="3" w:tplc="4CB89FA0">
      <w:numFmt w:val="bullet"/>
      <w:lvlText w:val="•"/>
      <w:lvlJc w:val="left"/>
      <w:pPr>
        <w:ind w:left="3447" w:hanging="170"/>
      </w:pPr>
      <w:rPr>
        <w:rFonts w:hint="default"/>
        <w:lang w:eastAsia="en-US" w:bidi="ar-SA"/>
      </w:rPr>
    </w:lvl>
    <w:lvl w:ilvl="4" w:tplc="3ED2748E">
      <w:numFmt w:val="bullet"/>
      <w:lvlText w:val="•"/>
      <w:lvlJc w:val="left"/>
      <w:pPr>
        <w:ind w:left="4370" w:hanging="170"/>
      </w:pPr>
      <w:rPr>
        <w:rFonts w:hint="default"/>
        <w:lang w:eastAsia="en-US" w:bidi="ar-SA"/>
      </w:rPr>
    </w:lvl>
    <w:lvl w:ilvl="5" w:tplc="101077D4">
      <w:numFmt w:val="bullet"/>
      <w:lvlText w:val="•"/>
      <w:lvlJc w:val="left"/>
      <w:pPr>
        <w:ind w:left="5292" w:hanging="170"/>
      </w:pPr>
      <w:rPr>
        <w:rFonts w:hint="default"/>
        <w:lang w:eastAsia="en-US" w:bidi="ar-SA"/>
      </w:rPr>
    </w:lvl>
    <w:lvl w:ilvl="6" w:tplc="94B42A84">
      <w:numFmt w:val="bullet"/>
      <w:lvlText w:val="•"/>
      <w:lvlJc w:val="left"/>
      <w:pPr>
        <w:ind w:left="6215" w:hanging="170"/>
      </w:pPr>
      <w:rPr>
        <w:rFonts w:hint="default"/>
        <w:lang w:eastAsia="en-US" w:bidi="ar-SA"/>
      </w:rPr>
    </w:lvl>
    <w:lvl w:ilvl="7" w:tplc="5336CAC6">
      <w:numFmt w:val="bullet"/>
      <w:lvlText w:val="•"/>
      <w:lvlJc w:val="left"/>
      <w:pPr>
        <w:ind w:left="7137" w:hanging="170"/>
      </w:pPr>
      <w:rPr>
        <w:rFonts w:hint="default"/>
        <w:lang w:eastAsia="en-US" w:bidi="ar-SA"/>
      </w:rPr>
    </w:lvl>
    <w:lvl w:ilvl="8" w:tplc="CD12D9D2">
      <w:numFmt w:val="bullet"/>
      <w:lvlText w:val="•"/>
      <w:lvlJc w:val="left"/>
      <w:pPr>
        <w:ind w:left="8060" w:hanging="170"/>
      </w:pPr>
      <w:rPr>
        <w:rFonts w:hint="default"/>
        <w:lang w:eastAsia="en-US" w:bidi="ar-SA"/>
      </w:rPr>
    </w:lvl>
  </w:abstractNum>
  <w:abstractNum w:abstractNumId="4" w15:restartNumberingAfterBreak="0">
    <w:nsid w:val="0F991F57"/>
    <w:multiLevelType w:val="hybridMultilevel"/>
    <w:tmpl w:val="06BEFFA0"/>
    <w:lvl w:ilvl="0" w:tplc="3EAA8860">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855ADA"/>
    <w:multiLevelType w:val="multilevel"/>
    <w:tmpl w:val="4BA432FE"/>
    <w:lvl w:ilvl="0">
      <w:start w:val="1"/>
      <w:numFmt w:val="decimal"/>
      <w:lvlText w:val="%1"/>
      <w:lvlJc w:val="left"/>
      <w:pPr>
        <w:ind w:left="403" w:hanging="284"/>
      </w:pPr>
      <w:rPr>
        <w:rFonts w:ascii="Segoe UI Semibold" w:eastAsia="Segoe UI Semibold" w:hAnsi="Segoe UI Semibold" w:cs="Segoe UI Semibold" w:hint="default"/>
        <w:color w:val="231F20"/>
        <w:w w:val="100"/>
        <w:sz w:val="24"/>
        <w:szCs w:val="24"/>
        <w:lang w:eastAsia="en-US" w:bidi="ar-SA"/>
      </w:rPr>
    </w:lvl>
    <w:lvl w:ilvl="1">
      <w:start w:val="1"/>
      <w:numFmt w:val="decimal"/>
      <w:lvlText w:val="%1.%2"/>
      <w:lvlJc w:val="left"/>
      <w:pPr>
        <w:ind w:left="629" w:hanging="511"/>
      </w:pPr>
      <w:rPr>
        <w:rFonts w:hint="default"/>
        <w:spacing w:val="-3"/>
        <w:w w:val="100"/>
        <w:lang w:eastAsia="en-US" w:bidi="ar-SA"/>
      </w:rPr>
    </w:lvl>
    <w:lvl w:ilvl="2">
      <w:numFmt w:val="bullet"/>
      <w:lvlText w:val="•"/>
      <w:lvlJc w:val="left"/>
      <w:pPr>
        <w:ind w:left="686" w:hanging="511"/>
      </w:pPr>
      <w:rPr>
        <w:rFonts w:ascii="Segoe UI" w:eastAsia="Segoe UI" w:hAnsi="Segoe UI" w:cs="Segoe UI" w:hint="default"/>
        <w:color w:val="231F20"/>
        <w:w w:val="100"/>
        <w:sz w:val="20"/>
        <w:szCs w:val="20"/>
        <w:lang w:eastAsia="en-US" w:bidi="ar-SA"/>
      </w:rPr>
    </w:lvl>
    <w:lvl w:ilvl="3">
      <w:numFmt w:val="bullet"/>
      <w:lvlText w:val="•"/>
      <w:lvlJc w:val="left"/>
      <w:pPr>
        <w:ind w:left="1833" w:hanging="511"/>
      </w:pPr>
      <w:rPr>
        <w:rFonts w:hint="default"/>
        <w:lang w:eastAsia="en-US" w:bidi="ar-SA"/>
      </w:rPr>
    </w:lvl>
    <w:lvl w:ilvl="4">
      <w:numFmt w:val="bullet"/>
      <w:lvlText w:val="•"/>
      <w:lvlJc w:val="left"/>
      <w:pPr>
        <w:ind w:left="2986" w:hanging="511"/>
      </w:pPr>
      <w:rPr>
        <w:rFonts w:hint="default"/>
        <w:lang w:eastAsia="en-US" w:bidi="ar-SA"/>
      </w:rPr>
    </w:lvl>
    <w:lvl w:ilvl="5">
      <w:numFmt w:val="bullet"/>
      <w:lvlText w:val="•"/>
      <w:lvlJc w:val="left"/>
      <w:pPr>
        <w:ind w:left="4139" w:hanging="511"/>
      </w:pPr>
      <w:rPr>
        <w:rFonts w:hint="default"/>
        <w:lang w:eastAsia="en-US" w:bidi="ar-SA"/>
      </w:rPr>
    </w:lvl>
    <w:lvl w:ilvl="6">
      <w:numFmt w:val="bullet"/>
      <w:lvlText w:val="•"/>
      <w:lvlJc w:val="left"/>
      <w:pPr>
        <w:ind w:left="5292" w:hanging="511"/>
      </w:pPr>
      <w:rPr>
        <w:rFonts w:hint="default"/>
        <w:lang w:eastAsia="en-US" w:bidi="ar-SA"/>
      </w:rPr>
    </w:lvl>
    <w:lvl w:ilvl="7">
      <w:numFmt w:val="bullet"/>
      <w:lvlText w:val="•"/>
      <w:lvlJc w:val="left"/>
      <w:pPr>
        <w:ind w:left="6445" w:hanging="511"/>
      </w:pPr>
      <w:rPr>
        <w:rFonts w:hint="default"/>
        <w:lang w:eastAsia="en-US" w:bidi="ar-SA"/>
      </w:rPr>
    </w:lvl>
    <w:lvl w:ilvl="8">
      <w:numFmt w:val="bullet"/>
      <w:lvlText w:val="•"/>
      <w:lvlJc w:val="left"/>
      <w:pPr>
        <w:ind w:left="7599" w:hanging="511"/>
      </w:pPr>
      <w:rPr>
        <w:rFonts w:hint="default"/>
        <w:lang w:eastAsia="en-US" w:bidi="ar-SA"/>
      </w:rPr>
    </w:lvl>
  </w:abstractNum>
  <w:abstractNum w:abstractNumId="6" w15:restartNumberingAfterBreak="0">
    <w:nsid w:val="24BC69B5"/>
    <w:multiLevelType w:val="multilevel"/>
    <w:tmpl w:val="60564E68"/>
    <w:lvl w:ilvl="0">
      <w:start w:val="1"/>
      <w:numFmt w:val="decimal"/>
      <w:pStyle w:val="Overskrift1"/>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pStyle w:val="Overskrift2"/>
      <w:lvlText w:val="%1.%2"/>
      <w:lvlJc w:val="left"/>
      <w:pPr>
        <w:tabs>
          <w:tab w:val="num" w:pos="624"/>
        </w:tabs>
        <w:ind w:left="567" w:hanging="567"/>
      </w:pPr>
      <w:rPr>
        <w:rFonts w:hint="default"/>
        <w:spacing w:val="-3"/>
        <w:w w:val="100"/>
        <w:lang w:val="en-US"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7" w15:restartNumberingAfterBreak="0">
    <w:nsid w:val="2B872252"/>
    <w:multiLevelType w:val="hybridMultilevel"/>
    <w:tmpl w:val="A5FAFE64"/>
    <w:lvl w:ilvl="0" w:tplc="C5D29820">
      <w:numFmt w:val="bullet"/>
      <w:lvlText w:val="•"/>
      <w:lvlJc w:val="left"/>
      <w:pPr>
        <w:ind w:left="686" w:hanging="170"/>
      </w:pPr>
      <w:rPr>
        <w:rFonts w:ascii="Segoe UI" w:eastAsia="Segoe UI" w:hAnsi="Segoe UI" w:cs="Segoe UI" w:hint="default"/>
        <w:color w:val="231F20"/>
        <w:w w:val="100"/>
        <w:sz w:val="20"/>
        <w:szCs w:val="20"/>
        <w:lang w:val="en-US" w:eastAsia="en-US" w:bidi="ar-SA"/>
      </w:rPr>
    </w:lvl>
    <w:lvl w:ilvl="1" w:tplc="7F567170">
      <w:numFmt w:val="bullet"/>
      <w:lvlText w:val="•"/>
      <w:lvlJc w:val="left"/>
      <w:pPr>
        <w:ind w:left="1602" w:hanging="170"/>
      </w:pPr>
      <w:rPr>
        <w:rFonts w:hint="default"/>
        <w:lang w:val="en-US" w:eastAsia="en-US" w:bidi="ar-SA"/>
      </w:rPr>
    </w:lvl>
    <w:lvl w:ilvl="2" w:tplc="52C47E24">
      <w:numFmt w:val="bullet"/>
      <w:lvlText w:val="•"/>
      <w:lvlJc w:val="left"/>
      <w:pPr>
        <w:ind w:left="2525" w:hanging="170"/>
      </w:pPr>
      <w:rPr>
        <w:rFonts w:hint="default"/>
        <w:lang w:val="en-US" w:eastAsia="en-US" w:bidi="ar-SA"/>
      </w:rPr>
    </w:lvl>
    <w:lvl w:ilvl="3" w:tplc="B79C6B26">
      <w:numFmt w:val="bullet"/>
      <w:lvlText w:val="•"/>
      <w:lvlJc w:val="left"/>
      <w:pPr>
        <w:ind w:left="3447" w:hanging="170"/>
      </w:pPr>
      <w:rPr>
        <w:rFonts w:hint="default"/>
        <w:lang w:val="en-US" w:eastAsia="en-US" w:bidi="ar-SA"/>
      </w:rPr>
    </w:lvl>
    <w:lvl w:ilvl="4" w:tplc="F06A9898">
      <w:numFmt w:val="bullet"/>
      <w:lvlText w:val="•"/>
      <w:lvlJc w:val="left"/>
      <w:pPr>
        <w:ind w:left="4370" w:hanging="170"/>
      </w:pPr>
      <w:rPr>
        <w:rFonts w:hint="default"/>
        <w:lang w:val="en-US" w:eastAsia="en-US" w:bidi="ar-SA"/>
      </w:rPr>
    </w:lvl>
    <w:lvl w:ilvl="5" w:tplc="80269CD2">
      <w:numFmt w:val="bullet"/>
      <w:lvlText w:val="•"/>
      <w:lvlJc w:val="left"/>
      <w:pPr>
        <w:ind w:left="5292" w:hanging="170"/>
      </w:pPr>
      <w:rPr>
        <w:rFonts w:hint="default"/>
        <w:lang w:val="en-US" w:eastAsia="en-US" w:bidi="ar-SA"/>
      </w:rPr>
    </w:lvl>
    <w:lvl w:ilvl="6" w:tplc="9AC8508E">
      <w:numFmt w:val="bullet"/>
      <w:lvlText w:val="•"/>
      <w:lvlJc w:val="left"/>
      <w:pPr>
        <w:ind w:left="6215" w:hanging="170"/>
      </w:pPr>
      <w:rPr>
        <w:rFonts w:hint="default"/>
        <w:lang w:val="en-US" w:eastAsia="en-US" w:bidi="ar-SA"/>
      </w:rPr>
    </w:lvl>
    <w:lvl w:ilvl="7" w:tplc="BE567F8C">
      <w:numFmt w:val="bullet"/>
      <w:lvlText w:val="•"/>
      <w:lvlJc w:val="left"/>
      <w:pPr>
        <w:ind w:left="7137" w:hanging="170"/>
      </w:pPr>
      <w:rPr>
        <w:rFonts w:hint="default"/>
        <w:lang w:val="en-US" w:eastAsia="en-US" w:bidi="ar-SA"/>
      </w:rPr>
    </w:lvl>
    <w:lvl w:ilvl="8" w:tplc="AE2AF4E8">
      <w:numFmt w:val="bullet"/>
      <w:lvlText w:val="•"/>
      <w:lvlJc w:val="left"/>
      <w:pPr>
        <w:ind w:left="8060" w:hanging="170"/>
      </w:pPr>
      <w:rPr>
        <w:rFonts w:hint="default"/>
        <w:lang w:val="en-US" w:eastAsia="en-US" w:bidi="ar-SA"/>
      </w:rPr>
    </w:lvl>
  </w:abstractNum>
  <w:abstractNum w:abstractNumId="8" w15:restartNumberingAfterBreak="0">
    <w:nsid w:val="35E30C24"/>
    <w:multiLevelType w:val="hybridMultilevel"/>
    <w:tmpl w:val="AA42292A"/>
    <w:lvl w:ilvl="0" w:tplc="F0208676">
      <w:start w:val="1"/>
      <w:numFmt w:val="decimal"/>
      <w:pStyle w:val="Listeafsnit"/>
      <w:lvlText w:val="%1."/>
      <w:lvlJc w:val="left"/>
      <w:pPr>
        <w:tabs>
          <w:tab w:val="num" w:pos="397"/>
        </w:tabs>
        <w:ind w:left="397" w:hanging="397"/>
      </w:pPr>
      <w:rPr>
        <w:rFonts w:ascii="Segoe UI" w:eastAsia="Segoe UI" w:hAnsi="Segoe UI" w:cs="Segoe UI" w:hint="default"/>
        <w:b w:val="0"/>
        <w:bCs w:val="0"/>
        <w:i w:val="0"/>
        <w:iCs w:val="0"/>
        <w:color w:val="231F20"/>
        <w:spacing w:val="-1"/>
        <w:w w:val="100"/>
        <w:sz w:val="20"/>
        <w:szCs w:val="20"/>
        <w:lang w:val="en-US" w:eastAsia="en-US" w:bidi="ar-SA"/>
      </w:rPr>
    </w:lvl>
    <w:lvl w:ilvl="1" w:tplc="8ED87C6E">
      <w:numFmt w:val="bullet"/>
      <w:lvlText w:val="•"/>
      <w:lvlJc w:val="left"/>
      <w:pPr>
        <w:ind w:left="1458" w:hanging="397"/>
      </w:pPr>
      <w:rPr>
        <w:rFonts w:hint="default"/>
        <w:lang w:val="en-US" w:eastAsia="en-US" w:bidi="ar-SA"/>
      </w:rPr>
    </w:lvl>
    <w:lvl w:ilvl="2" w:tplc="EE225852">
      <w:numFmt w:val="bullet"/>
      <w:lvlText w:val="•"/>
      <w:lvlJc w:val="left"/>
      <w:pPr>
        <w:ind w:left="2397" w:hanging="397"/>
      </w:pPr>
      <w:rPr>
        <w:rFonts w:hint="default"/>
        <w:lang w:val="en-US" w:eastAsia="en-US" w:bidi="ar-SA"/>
      </w:rPr>
    </w:lvl>
    <w:lvl w:ilvl="3" w:tplc="B072B2A2">
      <w:numFmt w:val="bullet"/>
      <w:lvlText w:val="•"/>
      <w:lvlJc w:val="left"/>
      <w:pPr>
        <w:ind w:left="3335" w:hanging="397"/>
      </w:pPr>
      <w:rPr>
        <w:rFonts w:hint="default"/>
        <w:lang w:val="en-US" w:eastAsia="en-US" w:bidi="ar-SA"/>
      </w:rPr>
    </w:lvl>
    <w:lvl w:ilvl="4" w:tplc="966C54D8">
      <w:numFmt w:val="bullet"/>
      <w:lvlText w:val="•"/>
      <w:lvlJc w:val="left"/>
      <w:pPr>
        <w:ind w:left="4274" w:hanging="397"/>
      </w:pPr>
      <w:rPr>
        <w:rFonts w:hint="default"/>
        <w:lang w:val="en-US" w:eastAsia="en-US" w:bidi="ar-SA"/>
      </w:rPr>
    </w:lvl>
    <w:lvl w:ilvl="5" w:tplc="7CEE25A8">
      <w:numFmt w:val="bullet"/>
      <w:lvlText w:val="•"/>
      <w:lvlJc w:val="left"/>
      <w:pPr>
        <w:ind w:left="5212" w:hanging="397"/>
      </w:pPr>
      <w:rPr>
        <w:rFonts w:hint="default"/>
        <w:lang w:val="en-US" w:eastAsia="en-US" w:bidi="ar-SA"/>
      </w:rPr>
    </w:lvl>
    <w:lvl w:ilvl="6" w:tplc="0944F61E">
      <w:numFmt w:val="bullet"/>
      <w:lvlText w:val="•"/>
      <w:lvlJc w:val="left"/>
      <w:pPr>
        <w:ind w:left="6151" w:hanging="397"/>
      </w:pPr>
      <w:rPr>
        <w:rFonts w:hint="default"/>
        <w:lang w:val="en-US" w:eastAsia="en-US" w:bidi="ar-SA"/>
      </w:rPr>
    </w:lvl>
    <w:lvl w:ilvl="7" w:tplc="952E803C">
      <w:numFmt w:val="bullet"/>
      <w:lvlText w:val="•"/>
      <w:lvlJc w:val="left"/>
      <w:pPr>
        <w:ind w:left="7089" w:hanging="397"/>
      </w:pPr>
      <w:rPr>
        <w:rFonts w:hint="default"/>
        <w:lang w:val="en-US" w:eastAsia="en-US" w:bidi="ar-SA"/>
      </w:rPr>
    </w:lvl>
    <w:lvl w:ilvl="8" w:tplc="F25671E8">
      <w:numFmt w:val="bullet"/>
      <w:lvlText w:val="•"/>
      <w:lvlJc w:val="left"/>
      <w:pPr>
        <w:ind w:left="8028" w:hanging="397"/>
      </w:pPr>
      <w:rPr>
        <w:rFonts w:hint="default"/>
        <w:lang w:val="en-US" w:eastAsia="en-US" w:bidi="ar-SA"/>
      </w:rPr>
    </w:lvl>
  </w:abstractNum>
  <w:abstractNum w:abstractNumId="9" w15:restartNumberingAfterBreak="0">
    <w:nsid w:val="39F1176D"/>
    <w:multiLevelType w:val="multilevel"/>
    <w:tmpl w:val="E1F8A948"/>
    <w:lvl w:ilvl="0">
      <w:start w:val="1"/>
      <w:numFmt w:val="decimal"/>
      <w:lvlText w:val="%1"/>
      <w:lvlJc w:val="left"/>
      <w:pPr>
        <w:ind w:left="403" w:hanging="284"/>
      </w:pPr>
      <w:rPr>
        <w:rFonts w:ascii="Segoe UI Semibold" w:eastAsia="Segoe UI Semibold" w:hAnsi="Segoe UI Semibold" w:cs="Segoe UI Semibold" w:hint="default"/>
        <w:color w:val="231F20"/>
        <w:w w:val="100"/>
        <w:sz w:val="24"/>
        <w:szCs w:val="24"/>
        <w:lang w:val="en-US" w:eastAsia="en-US" w:bidi="ar-SA"/>
      </w:rPr>
    </w:lvl>
    <w:lvl w:ilvl="1">
      <w:start w:val="1"/>
      <w:numFmt w:val="decimal"/>
      <w:lvlText w:val="%1.%2"/>
      <w:lvlJc w:val="left"/>
      <w:pPr>
        <w:ind w:left="629" w:hanging="511"/>
      </w:pPr>
      <w:rPr>
        <w:rFonts w:ascii="Segoe UI Semibold" w:eastAsia="Segoe UI Semibold" w:hAnsi="Segoe UI Semibold" w:cs="Segoe UI Semibold" w:hint="default"/>
        <w:color w:val="231F20"/>
        <w:spacing w:val="-1"/>
        <w:w w:val="100"/>
        <w:sz w:val="20"/>
        <w:szCs w:val="20"/>
        <w:lang w:val="en-US" w:eastAsia="en-US" w:bidi="ar-SA"/>
      </w:rPr>
    </w:lvl>
    <w:lvl w:ilvl="2">
      <w:numFmt w:val="bullet"/>
      <w:lvlText w:val="•"/>
      <w:lvlJc w:val="left"/>
      <w:pPr>
        <w:ind w:left="686" w:hanging="170"/>
      </w:pPr>
      <w:rPr>
        <w:rFonts w:ascii="Segoe UI" w:eastAsia="Segoe UI" w:hAnsi="Segoe UI" w:cs="Segoe UI" w:hint="default"/>
        <w:color w:val="231F20"/>
        <w:w w:val="100"/>
        <w:sz w:val="20"/>
        <w:szCs w:val="20"/>
        <w:lang w:val="en-US" w:eastAsia="en-US" w:bidi="ar-SA"/>
      </w:rPr>
    </w:lvl>
    <w:lvl w:ilvl="3">
      <w:numFmt w:val="bullet"/>
      <w:lvlText w:val="•"/>
      <w:lvlJc w:val="left"/>
      <w:pPr>
        <w:ind w:left="1833" w:hanging="170"/>
      </w:pPr>
      <w:rPr>
        <w:rFonts w:hint="default"/>
        <w:lang w:val="en-US" w:eastAsia="en-US" w:bidi="ar-SA"/>
      </w:rPr>
    </w:lvl>
    <w:lvl w:ilvl="4">
      <w:numFmt w:val="bullet"/>
      <w:lvlText w:val="•"/>
      <w:lvlJc w:val="left"/>
      <w:pPr>
        <w:ind w:left="2986" w:hanging="170"/>
      </w:pPr>
      <w:rPr>
        <w:rFonts w:hint="default"/>
        <w:lang w:val="en-US" w:eastAsia="en-US" w:bidi="ar-SA"/>
      </w:rPr>
    </w:lvl>
    <w:lvl w:ilvl="5">
      <w:numFmt w:val="bullet"/>
      <w:lvlText w:val="•"/>
      <w:lvlJc w:val="left"/>
      <w:pPr>
        <w:ind w:left="4139" w:hanging="170"/>
      </w:pPr>
      <w:rPr>
        <w:rFonts w:hint="default"/>
        <w:lang w:val="en-US" w:eastAsia="en-US" w:bidi="ar-SA"/>
      </w:rPr>
    </w:lvl>
    <w:lvl w:ilvl="6">
      <w:numFmt w:val="bullet"/>
      <w:lvlText w:val="•"/>
      <w:lvlJc w:val="left"/>
      <w:pPr>
        <w:ind w:left="5292" w:hanging="170"/>
      </w:pPr>
      <w:rPr>
        <w:rFonts w:hint="default"/>
        <w:lang w:val="en-US" w:eastAsia="en-US" w:bidi="ar-SA"/>
      </w:rPr>
    </w:lvl>
    <w:lvl w:ilvl="7">
      <w:numFmt w:val="bullet"/>
      <w:lvlText w:val="•"/>
      <w:lvlJc w:val="left"/>
      <w:pPr>
        <w:ind w:left="6445" w:hanging="170"/>
      </w:pPr>
      <w:rPr>
        <w:rFonts w:hint="default"/>
        <w:lang w:val="en-US" w:eastAsia="en-US" w:bidi="ar-SA"/>
      </w:rPr>
    </w:lvl>
    <w:lvl w:ilvl="8">
      <w:numFmt w:val="bullet"/>
      <w:lvlText w:val="•"/>
      <w:lvlJc w:val="left"/>
      <w:pPr>
        <w:ind w:left="7599" w:hanging="170"/>
      </w:pPr>
      <w:rPr>
        <w:rFonts w:hint="default"/>
        <w:lang w:val="en-US" w:eastAsia="en-US" w:bidi="ar-SA"/>
      </w:rPr>
    </w:lvl>
  </w:abstractNum>
  <w:abstractNum w:abstractNumId="10" w15:restartNumberingAfterBreak="0">
    <w:nsid w:val="3F0267BF"/>
    <w:multiLevelType w:val="hybridMultilevel"/>
    <w:tmpl w:val="B3AECECE"/>
    <w:lvl w:ilvl="0" w:tplc="3ABC8F72">
      <w:start w:val="1"/>
      <w:numFmt w:val="upperLetter"/>
      <w:lvlText w:val="%1."/>
      <w:lvlJc w:val="left"/>
      <w:pPr>
        <w:ind w:left="119" w:hanging="273"/>
      </w:pPr>
      <w:rPr>
        <w:rFonts w:ascii="Segoe UI" w:eastAsia="Segoe UI" w:hAnsi="Segoe UI" w:cs="Segoe UI" w:hint="default"/>
        <w:color w:val="231F20"/>
        <w:w w:val="100"/>
        <w:sz w:val="24"/>
        <w:szCs w:val="24"/>
        <w:lang w:eastAsia="en-US" w:bidi="ar-SA"/>
      </w:rPr>
    </w:lvl>
    <w:lvl w:ilvl="1" w:tplc="867CEA26">
      <w:numFmt w:val="bullet"/>
      <w:lvlText w:val="•"/>
      <w:lvlJc w:val="left"/>
      <w:pPr>
        <w:ind w:left="1098" w:hanging="273"/>
      </w:pPr>
      <w:rPr>
        <w:rFonts w:hint="default"/>
        <w:lang w:eastAsia="en-US" w:bidi="ar-SA"/>
      </w:rPr>
    </w:lvl>
    <w:lvl w:ilvl="2" w:tplc="461E3F2C">
      <w:numFmt w:val="bullet"/>
      <w:lvlText w:val="•"/>
      <w:lvlJc w:val="left"/>
      <w:pPr>
        <w:ind w:left="2077" w:hanging="273"/>
      </w:pPr>
      <w:rPr>
        <w:rFonts w:hint="default"/>
        <w:lang w:eastAsia="en-US" w:bidi="ar-SA"/>
      </w:rPr>
    </w:lvl>
    <w:lvl w:ilvl="3" w:tplc="EEF6FEF8">
      <w:numFmt w:val="bullet"/>
      <w:lvlText w:val="•"/>
      <w:lvlJc w:val="left"/>
      <w:pPr>
        <w:ind w:left="3055" w:hanging="273"/>
      </w:pPr>
      <w:rPr>
        <w:rFonts w:hint="default"/>
        <w:lang w:eastAsia="en-US" w:bidi="ar-SA"/>
      </w:rPr>
    </w:lvl>
    <w:lvl w:ilvl="4" w:tplc="3CB075D8">
      <w:numFmt w:val="bullet"/>
      <w:lvlText w:val="•"/>
      <w:lvlJc w:val="left"/>
      <w:pPr>
        <w:ind w:left="4034" w:hanging="273"/>
      </w:pPr>
      <w:rPr>
        <w:rFonts w:hint="default"/>
        <w:lang w:eastAsia="en-US" w:bidi="ar-SA"/>
      </w:rPr>
    </w:lvl>
    <w:lvl w:ilvl="5" w:tplc="5476A654">
      <w:numFmt w:val="bullet"/>
      <w:lvlText w:val="•"/>
      <w:lvlJc w:val="left"/>
      <w:pPr>
        <w:ind w:left="5012" w:hanging="273"/>
      </w:pPr>
      <w:rPr>
        <w:rFonts w:hint="default"/>
        <w:lang w:eastAsia="en-US" w:bidi="ar-SA"/>
      </w:rPr>
    </w:lvl>
    <w:lvl w:ilvl="6" w:tplc="94FE3BAE">
      <w:numFmt w:val="bullet"/>
      <w:lvlText w:val="•"/>
      <w:lvlJc w:val="left"/>
      <w:pPr>
        <w:ind w:left="5991" w:hanging="273"/>
      </w:pPr>
      <w:rPr>
        <w:rFonts w:hint="default"/>
        <w:lang w:eastAsia="en-US" w:bidi="ar-SA"/>
      </w:rPr>
    </w:lvl>
    <w:lvl w:ilvl="7" w:tplc="FC6EC9FC">
      <w:numFmt w:val="bullet"/>
      <w:lvlText w:val="•"/>
      <w:lvlJc w:val="left"/>
      <w:pPr>
        <w:ind w:left="6969" w:hanging="273"/>
      </w:pPr>
      <w:rPr>
        <w:rFonts w:hint="default"/>
        <w:lang w:eastAsia="en-US" w:bidi="ar-SA"/>
      </w:rPr>
    </w:lvl>
    <w:lvl w:ilvl="8" w:tplc="7C3A6354">
      <w:numFmt w:val="bullet"/>
      <w:lvlText w:val="•"/>
      <w:lvlJc w:val="left"/>
      <w:pPr>
        <w:ind w:left="7948" w:hanging="273"/>
      </w:pPr>
      <w:rPr>
        <w:rFonts w:hint="default"/>
        <w:lang w:eastAsia="en-US" w:bidi="ar-SA"/>
      </w:rPr>
    </w:lvl>
  </w:abstractNum>
  <w:abstractNum w:abstractNumId="11" w15:restartNumberingAfterBreak="0">
    <w:nsid w:val="4932504E"/>
    <w:multiLevelType w:val="hybridMultilevel"/>
    <w:tmpl w:val="36269CA0"/>
    <w:lvl w:ilvl="0" w:tplc="52C4AC28">
      <w:start w:val="1"/>
      <w:numFmt w:val="decimal"/>
      <w:pStyle w:val="Talliste"/>
      <w:lvlText w:val="%1."/>
      <w:lvlJc w:val="left"/>
      <w:pPr>
        <w:tabs>
          <w:tab w:val="num" w:pos="397"/>
        </w:tabs>
        <w:ind w:left="397" w:hanging="397"/>
      </w:pPr>
      <w:rPr>
        <w:rFonts w:ascii="Segoe UI" w:eastAsia="Segoe UI" w:hAnsi="Segoe UI" w:cs="Segoe UI" w:hint="default"/>
        <w:color w:val="231F20"/>
        <w:spacing w:val="-5"/>
        <w:w w:val="100"/>
        <w:sz w:val="20"/>
        <w:szCs w:val="20"/>
        <w:lang w:eastAsia="en-US" w:bidi="ar-SA"/>
      </w:rPr>
    </w:lvl>
    <w:lvl w:ilvl="1" w:tplc="C746687E">
      <w:numFmt w:val="bullet"/>
      <w:lvlText w:val="•"/>
      <w:lvlJc w:val="left"/>
      <w:pPr>
        <w:ind w:left="1458" w:hanging="397"/>
      </w:pPr>
      <w:rPr>
        <w:rFonts w:hint="default"/>
        <w:lang w:eastAsia="en-US" w:bidi="ar-SA"/>
      </w:rPr>
    </w:lvl>
    <w:lvl w:ilvl="2" w:tplc="38A686AC">
      <w:numFmt w:val="bullet"/>
      <w:lvlText w:val="•"/>
      <w:lvlJc w:val="left"/>
      <w:pPr>
        <w:ind w:left="2397" w:hanging="397"/>
      </w:pPr>
      <w:rPr>
        <w:rFonts w:hint="default"/>
        <w:lang w:eastAsia="en-US" w:bidi="ar-SA"/>
      </w:rPr>
    </w:lvl>
    <w:lvl w:ilvl="3" w:tplc="FD987A4E">
      <w:numFmt w:val="bullet"/>
      <w:lvlText w:val="•"/>
      <w:lvlJc w:val="left"/>
      <w:pPr>
        <w:ind w:left="3335" w:hanging="397"/>
      </w:pPr>
      <w:rPr>
        <w:rFonts w:hint="default"/>
        <w:lang w:eastAsia="en-US" w:bidi="ar-SA"/>
      </w:rPr>
    </w:lvl>
    <w:lvl w:ilvl="4" w:tplc="7862DD4A">
      <w:numFmt w:val="bullet"/>
      <w:lvlText w:val="•"/>
      <w:lvlJc w:val="left"/>
      <w:pPr>
        <w:ind w:left="4274" w:hanging="397"/>
      </w:pPr>
      <w:rPr>
        <w:rFonts w:hint="default"/>
        <w:lang w:eastAsia="en-US" w:bidi="ar-SA"/>
      </w:rPr>
    </w:lvl>
    <w:lvl w:ilvl="5" w:tplc="F1562366">
      <w:numFmt w:val="bullet"/>
      <w:lvlText w:val="•"/>
      <w:lvlJc w:val="left"/>
      <w:pPr>
        <w:ind w:left="5212" w:hanging="397"/>
      </w:pPr>
      <w:rPr>
        <w:rFonts w:hint="default"/>
        <w:lang w:eastAsia="en-US" w:bidi="ar-SA"/>
      </w:rPr>
    </w:lvl>
    <w:lvl w:ilvl="6" w:tplc="5B7E74D4">
      <w:numFmt w:val="bullet"/>
      <w:lvlText w:val="•"/>
      <w:lvlJc w:val="left"/>
      <w:pPr>
        <w:ind w:left="6151" w:hanging="397"/>
      </w:pPr>
      <w:rPr>
        <w:rFonts w:hint="default"/>
        <w:lang w:eastAsia="en-US" w:bidi="ar-SA"/>
      </w:rPr>
    </w:lvl>
    <w:lvl w:ilvl="7" w:tplc="71C893BE">
      <w:numFmt w:val="bullet"/>
      <w:lvlText w:val="•"/>
      <w:lvlJc w:val="left"/>
      <w:pPr>
        <w:ind w:left="7089" w:hanging="397"/>
      </w:pPr>
      <w:rPr>
        <w:rFonts w:hint="default"/>
        <w:lang w:eastAsia="en-US" w:bidi="ar-SA"/>
      </w:rPr>
    </w:lvl>
    <w:lvl w:ilvl="8" w:tplc="7FC41486">
      <w:numFmt w:val="bullet"/>
      <w:lvlText w:val="•"/>
      <w:lvlJc w:val="left"/>
      <w:pPr>
        <w:ind w:left="8028" w:hanging="397"/>
      </w:pPr>
      <w:rPr>
        <w:rFonts w:hint="default"/>
        <w:lang w:eastAsia="en-US" w:bidi="ar-SA"/>
      </w:rPr>
    </w:lvl>
  </w:abstractNum>
  <w:abstractNum w:abstractNumId="12" w15:restartNumberingAfterBreak="0">
    <w:nsid w:val="4EB94D67"/>
    <w:multiLevelType w:val="hybridMultilevel"/>
    <w:tmpl w:val="6958D756"/>
    <w:lvl w:ilvl="0" w:tplc="BB5EB0F0">
      <w:numFmt w:val="bullet"/>
      <w:lvlText w:val="•"/>
      <w:lvlJc w:val="left"/>
      <w:pPr>
        <w:ind w:left="686" w:hanging="170"/>
      </w:pPr>
      <w:rPr>
        <w:rFonts w:ascii="Segoe UI" w:eastAsia="Segoe UI" w:hAnsi="Segoe UI" w:cs="Segoe UI" w:hint="default"/>
        <w:color w:val="231F20"/>
        <w:w w:val="100"/>
        <w:sz w:val="20"/>
        <w:szCs w:val="20"/>
        <w:lang w:val="en-US" w:eastAsia="en-US" w:bidi="ar-SA"/>
      </w:rPr>
    </w:lvl>
    <w:lvl w:ilvl="1" w:tplc="5DA02148">
      <w:numFmt w:val="bullet"/>
      <w:lvlText w:val="•"/>
      <w:lvlJc w:val="left"/>
      <w:pPr>
        <w:ind w:left="1602" w:hanging="170"/>
      </w:pPr>
      <w:rPr>
        <w:rFonts w:hint="default"/>
        <w:lang w:val="en-US" w:eastAsia="en-US" w:bidi="ar-SA"/>
      </w:rPr>
    </w:lvl>
    <w:lvl w:ilvl="2" w:tplc="24CADFB0">
      <w:numFmt w:val="bullet"/>
      <w:lvlText w:val="•"/>
      <w:lvlJc w:val="left"/>
      <w:pPr>
        <w:ind w:left="2525" w:hanging="170"/>
      </w:pPr>
      <w:rPr>
        <w:rFonts w:hint="default"/>
        <w:lang w:val="en-US" w:eastAsia="en-US" w:bidi="ar-SA"/>
      </w:rPr>
    </w:lvl>
    <w:lvl w:ilvl="3" w:tplc="043CC550">
      <w:numFmt w:val="bullet"/>
      <w:lvlText w:val="•"/>
      <w:lvlJc w:val="left"/>
      <w:pPr>
        <w:ind w:left="3447" w:hanging="170"/>
      </w:pPr>
      <w:rPr>
        <w:rFonts w:hint="default"/>
        <w:lang w:val="en-US" w:eastAsia="en-US" w:bidi="ar-SA"/>
      </w:rPr>
    </w:lvl>
    <w:lvl w:ilvl="4" w:tplc="32F8C390">
      <w:numFmt w:val="bullet"/>
      <w:lvlText w:val="•"/>
      <w:lvlJc w:val="left"/>
      <w:pPr>
        <w:ind w:left="4370" w:hanging="170"/>
      </w:pPr>
      <w:rPr>
        <w:rFonts w:hint="default"/>
        <w:lang w:val="en-US" w:eastAsia="en-US" w:bidi="ar-SA"/>
      </w:rPr>
    </w:lvl>
    <w:lvl w:ilvl="5" w:tplc="00F8A1C2">
      <w:numFmt w:val="bullet"/>
      <w:lvlText w:val="•"/>
      <w:lvlJc w:val="left"/>
      <w:pPr>
        <w:ind w:left="5292" w:hanging="170"/>
      </w:pPr>
      <w:rPr>
        <w:rFonts w:hint="default"/>
        <w:lang w:val="en-US" w:eastAsia="en-US" w:bidi="ar-SA"/>
      </w:rPr>
    </w:lvl>
    <w:lvl w:ilvl="6" w:tplc="1178835C">
      <w:numFmt w:val="bullet"/>
      <w:lvlText w:val="•"/>
      <w:lvlJc w:val="left"/>
      <w:pPr>
        <w:ind w:left="6215" w:hanging="170"/>
      </w:pPr>
      <w:rPr>
        <w:rFonts w:hint="default"/>
        <w:lang w:val="en-US" w:eastAsia="en-US" w:bidi="ar-SA"/>
      </w:rPr>
    </w:lvl>
    <w:lvl w:ilvl="7" w:tplc="D1286A58">
      <w:numFmt w:val="bullet"/>
      <w:lvlText w:val="•"/>
      <w:lvlJc w:val="left"/>
      <w:pPr>
        <w:ind w:left="7137" w:hanging="170"/>
      </w:pPr>
      <w:rPr>
        <w:rFonts w:hint="default"/>
        <w:lang w:val="en-US" w:eastAsia="en-US" w:bidi="ar-SA"/>
      </w:rPr>
    </w:lvl>
    <w:lvl w:ilvl="8" w:tplc="222A2596">
      <w:numFmt w:val="bullet"/>
      <w:lvlText w:val="•"/>
      <w:lvlJc w:val="left"/>
      <w:pPr>
        <w:ind w:left="8060" w:hanging="170"/>
      </w:pPr>
      <w:rPr>
        <w:rFonts w:hint="default"/>
        <w:lang w:val="en-US" w:eastAsia="en-US" w:bidi="ar-SA"/>
      </w:rPr>
    </w:lvl>
  </w:abstractNum>
  <w:abstractNum w:abstractNumId="13" w15:restartNumberingAfterBreak="0">
    <w:nsid w:val="59C47855"/>
    <w:multiLevelType w:val="hybridMultilevel"/>
    <w:tmpl w:val="6FA8E130"/>
    <w:lvl w:ilvl="0" w:tplc="8C10B71C">
      <w:numFmt w:val="bullet"/>
      <w:lvlText w:val="•"/>
      <w:lvlJc w:val="left"/>
      <w:pPr>
        <w:ind w:left="686" w:hanging="170"/>
      </w:pPr>
      <w:rPr>
        <w:rFonts w:ascii="Segoe UI" w:eastAsia="Segoe UI" w:hAnsi="Segoe UI" w:cs="Segoe UI" w:hint="default"/>
        <w:color w:val="231F20"/>
        <w:w w:val="100"/>
        <w:sz w:val="20"/>
        <w:szCs w:val="20"/>
        <w:lang w:val="en-US" w:eastAsia="en-US" w:bidi="ar-SA"/>
      </w:rPr>
    </w:lvl>
    <w:lvl w:ilvl="1" w:tplc="3BB63B8E">
      <w:numFmt w:val="bullet"/>
      <w:lvlText w:val="•"/>
      <w:lvlJc w:val="left"/>
      <w:pPr>
        <w:ind w:left="1602" w:hanging="170"/>
      </w:pPr>
      <w:rPr>
        <w:rFonts w:hint="default"/>
        <w:lang w:val="en-US" w:eastAsia="en-US" w:bidi="ar-SA"/>
      </w:rPr>
    </w:lvl>
    <w:lvl w:ilvl="2" w:tplc="45F4203C">
      <w:numFmt w:val="bullet"/>
      <w:lvlText w:val="•"/>
      <w:lvlJc w:val="left"/>
      <w:pPr>
        <w:ind w:left="2525" w:hanging="170"/>
      </w:pPr>
      <w:rPr>
        <w:rFonts w:hint="default"/>
        <w:lang w:val="en-US" w:eastAsia="en-US" w:bidi="ar-SA"/>
      </w:rPr>
    </w:lvl>
    <w:lvl w:ilvl="3" w:tplc="DE38A98C">
      <w:numFmt w:val="bullet"/>
      <w:lvlText w:val="•"/>
      <w:lvlJc w:val="left"/>
      <w:pPr>
        <w:ind w:left="3447" w:hanging="170"/>
      </w:pPr>
      <w:rPr>
        <w:rFonts w:hint="default"/>
        <w:lang w:val="en-US" w:eastAsia="en-US" w:bidi="ar-SA"/>
      </w:rPr>
    </w:lvl>
    <w:lvl w:ilvl="4" w:tplc="FC4478CC">
      <w:numFmt w:val="bullet"/>
      <w:lvlText w:val="•"/>
      <w:lvlJc w:val="left"/>
      <w:pPr>
        <w:ind w:left="4370" w:hanging="170"/>
      </w:pPr>
      <w:rPr>
        <w:rFonts w:hint="default"/>
        <w:lang w:val="en-US" w:eastAsia="en-US" w:bidi="ar-SA"/>
      </w:rPr>
    </w:lvl>
    <w:lvl w:ilvl="5" w:tplc="CEAC1C06">
      <w:numFmt w:val="bullet"/>
      <w:lvlText w:val="•"/>
      <w:lvlJc w:val="left"/>
      <w:pPr>
        <w:ind w:left="5292" w:hanging="170"/>
      </w:pPr>
      <w:rPr>
        <w:rFonts w:hint="default"/>
        <w:lang w:val="en-US" w:eastAsia="en-US" w:bidi="ar-SA"/>
      </w:rPr>
    </w:lvl>
    <w:lvl w:ilvl="6" w:tplc="774E8702">
      <w:numFmt w:val="bullet"/>
      <w:lvlText w:val="•"/>
      <w:lvlJc w:val="left"/>
      <w:pPr>
        <w:ind w:left="6215" w:hanging="170"/>
      </w:pPr>
      <w:rPr>
        <w:rFonts w:hint="default"/>
        <w:lang w:val="en-US" w:eastAsia="en-US" w:bidi="ar-SA"/>
      </w:rPr>
    </w:lvl>
    <w:lvl w:ilvl="7" w:tplc="CC208AC2">
      <w:numFmt w:val="bullet"/>
      <w:lvlText w:val="•"/>
      <w:lvlJc w:val="left"/>
      <w:pPr>
        <w:ind w:left="7137" w:hanging="170"/>
      </w:pPr>
      <w:rPr>
        <w:rFonts w:hint="default"/>
        <w:lang w:val="en-US" w:eastAsia="en-US" w:bidi="ar-SA"/>
      </w:rPr>
    </w:lvl>
    <w:lvl w:ilvl="8" w:tplc="BCEC4AD6">
      <w:numFmt w:val="bullet"/>
      <w:lvlText w:val="•"/>
      <w:lvlJc w:val="left"/>
      <w:pPr>
        <w:ind w:left="8060" w:hanging="170"/>
      </w:pPr>
      <w:rPr>
        <w:rFonts w:hint="default"/>
        <w:lang w:val="en-US" w:eastAsia="en-US" w:bidi="ar-SA"/>
      </w:rPr>
    </w:lvl>
  </w:abstractNum>
  <w:abstractNum w:abstractNumId="14" w15:restartNumberingAfterBreak="0">
    <w:nsid w:val="6F7F2727"/>
    <w:multiLevelType w:val="hybridMultilevel"/>
    <w:tmpl w:val="B6021E2C"/>
    <w:lvl w:ilvl="0" w:tplc="F70E8F78">
      <w:start w:val="1"/>
      <w:numFmt w:val="bullet"/>
      <w:pStyle w:val="Punktliste"/>
      <w:lvlText w:val=""/>
      <w:lvlJc w:val="left"/>
      <w:pPr>
        <w:tabs>
          <w:tab w:val="num" w:pos="397"/>
        </w:tabs>
        <w:ind w:left="397" w:hanging="397"/>
      </w:pPr>
      <w:rPr>
        <w:rFonts w:ascii="Symbol" w:hAnsi="Symbol" w:hint="default"/>
        <w:color w:val="252525" w:themeColor="accent1"/>
        <w:position w:val="2"/>
        <w:sz w:val="14"/>
        <w:szCs w:val="1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0B349B1"/>
    <w:multiLevelType w:val="multilevel"/>
    <w:tmpl w:val="BFB65538"/>
    <w:lvl w:ilvl="0">
      <w:start w:val="1"/>
      <w:numFmt w:val="decimal"/>
      <w:lvlText w:val="%1"/>
      <w:lvlJc w:val="left"/>
      <w:pPr>
        <w:ind w:left="403" w:hanging="284"/>
      </w:pPr>
      <w:rPr>
        <w:rFonts w:ascii="Segoe UI Semibold" w:eastAsia="Segoe UI Semibold" w:hAnsi="Segoe UI Semibold" w:cs="Segoe UI Semibold" w:hint="default"/>
        <w:color w:val="231F20"/>
        <w:w w:val="100"/>
        <w:sz w:val="24"/>
        <w:szCs w:val="24"/>
        <w:lang w:eastAsia="en-US" w:bidi="ar-SA"/>
      </w:rPr>
    </w:lvl>
    <w:lvl w:ilvl="1">
      <w:start w:val="1"/>
      <w:numFmt w:val="decimal"/>
      <w:lvlText w:val="%1.%2"/>
      <w:lvlJc w:val="left"/>
      <w:pPr>
        <w:ind w:left="629" w:hanging="510"/>
      </w:pPr>
      <w:rPr>
        <w:rFonts w:ascii="Segoe UI Semibold" w:eastAsia="Segoe UI Semibold" w:hAnsi="Segoe UI Semibold" w:cs="Segoe UI Semibold" w:hint="default"/>
        <w:color w:val="231F20"/>
        <w:spacing w:val="-1"/>
        <w:w w:val="100"/>
        <w:sz w:val="20"/>
        <w:szCs w:val="20"/>
        <w:lang w:eastAsia="en-US" w:bidi="ar-SA"/>
      </w:rPr>
    </w:lvl>
    <w:lvl w:ilvl="2">
      <w:numFmt w:val="bullet"/>
      <w:lvlText w:val="•"/>
      <w:lvlJc w:val="left"/>
      <w:pPr>
        <w:ind w:left="686" w:hanging="170"/>
      </w:pPr>
      <w:rPr>
        <w:rFonts w:ascii="Segoe UI" w:eastAsia="Segoe UI" w:hAnsi="Segoe UI" w:cs="Segoe UI" w:hint="default"/>
        <w:color w:val="231F20"/>
        <w:w w:val="100"/>
        <w:sz w:val="20"/>
        <w:szCs w:val="20"/>
        <w:lang w:eastAsia="en-US" w:bidi="ar-SA"/>
      </w:rPr>
    </w:lvl>
    <w:lvl w:ilvl="3">
      <w:numFmt w:val="bullet"/>
      <w:lvlText w:val="•"/>
      <w:lvlJc w:val="left"/>
      <w:pPr>
        <w:ind w:left="1833" w:hanging="170"/>
      </w:pPr>
      <w:rPr>
        <w:rFonts w:hint="default"/>
        <w:lang w:eastAsia="en-US" w:bidi="ar-SA"/>
      </w:rPr>
    </w:lvl>
    <w:lvl w:ilvl="4">
      <w:numFmt w:val="bullet"/>
      <w:lvlText w:val="•"/>
      <w:lvlJc w:val="left"/>
      <w:pPr>
        <w:ind w:left="2986" w:hanging="170"/>
      </w:pPr>
      <w:rPr>
        <w:rFonts w:hint="default"/>
        <w:lang w:eastAsia="en-US" w:bidi="ar-SA"/>
      </w:rPr>
    </w:lvl>
    <w:lvl w:ilvl="5">
      <w:numFmt w:val="bullet"/>
      <w:lvlText w:val="•"/>
      <w:lvlJc w:val="left"/>
      <w:pPr>
        <w:ind w:left="4139" w:hanging="170"/>
      </w:pPr>
      <w:rPr>
        <w:rFonts w:hint="default"/>
        <w:lang w:eastAsia="en-US" w:bidi="ar-SA"/>
      </w:rPr>
    </w:lvl>
    <w:lvl w:ilvl="6">
      <w:numFmt w:val="bullet"/>
      <w:lvlText w:val="•"/>
      <w:lvlJc w:val="left"/>
      <w:pPr>
        <w:ind w:left="5292" w:hanging="170"/>
      </w:pPr>
      <w:rPr>
        <w:rFonts w:hint="default"/>
        <w:lang w:eastAsia="en-US" w:bidi="ar-SA"/>
      </w:rPr>
    </w:lvl>
    <w:lvl w:ilvl="7">
      <w:numFmt w:val="bullet"/>
      <w:lvlText w:val="•"/>
      <w:lvlJc w:val="left"/>
      <w:pPr>
        <w:ind w:left="6445" w:hanging="170"/>
      </w:pPr>
      <w:rPr>
        <w:rFonts w:hint="default"/>
        <w:lang w:eastAsia="en-US" w:bidi="ar-SA"/>
      </w:rPr>
    </w:lvl>
    <w:lvl w:ilvl="8">
      <w:numFmt w:val="bullet"/>
      <w:lvlText w:val="•"/>
      <w:lvlJc w:val="left"/>
      <w:pPr>
        <w:ind w:left="7599" w:hanging="170"/>
      </w:pPr>
      <w:rPr>
        <w:rFonts w:hint="default"/>
        <w:lang w:eastAsia="en-US" w:bidi="ar-SA"/>
      </w:rPr>
    </w:lvl>
  </w:abstractNum>
  <w:abstractNum w:abstractNumId="16" w15:restartNumberingAfterBreak="0">
    <w:nsid w:val="756D1DB4"/>
    <w:multiLevelType w:val="hybridMultilevel"/>
    <w:tmpl w:val="6BCE5C7A"/>
    <w:lvl w:ilvl="0" w:tplc="16CE21FC">
      <w:numFmt w:val="bullet"/>
      <w:lvlText w:val="•"/>
      <w:lvlJc w:val="left"/>
      <w:pPr>
        <w:ind w:left="686" w:hanging="170"/>
      </w:pPr>
      <w:rPr>
        <w:rFonts w:ascii="Segoe UI" w:eastAsia="Segoe UI" w:hAnsi="Segoe UI" w:cs="Segoe UI" w:hint="default"/>
        <w:color w:val="231F20"/>
        <w:w w:val="100"/>
        <w:sz w:val="20"/>
        <w:szCs w:val="20"/>
        <w:lang w:eastAsia="en-US" w:bidi="ar-SA"/>
      </w:rPr>
    </w:lvl>
    <w:lvl w:ilvl="1" w:tplc="01C43CC6">
      <w:numFmt w:val="bullet"/>
      <w:lvlText w:val="•"/>
      <w:lvlJc w:val="left"/>
      <w:pPr>
        <w:ind w:left="1602" w:hanging="170"/>
      </w:pPr>
      <w:rPr>
        <w:rFonts w:hint="default"/>
        <w:lang w:eastAsia="en-US" w:bidi="ar-SA"/>
      </w:rPr>
    </w:lvl>
    <w:lvl w:ilvl="2" w:tplc="EEF26A00">
      <w:numFmt w:val="bullet"/>
      <w:lvlText w:val="•"/>
      <w:lvlJc w:val="left"/>
      <w:pPr>
        <w:ind w:left="2525" w:hanging="170"/>
      </w:pPr>
      <w:rPr>
        <w:rFonts w:hint="default"/>
        <w:lang w:eastAsia="en-US" w:bidi="ar-SA"/>
      </w:rPr>
    </w:lvl>
    <w:lvl w:ilvl="3" w:tplc="2118DED2">
      <w:numFmt w:val="bullet"/>
      <w:lvlText w:val="•"/>
      <w:lvlJc w:val="left"/>
      <w:pPr>
        <w:ind w:left="3447" w:hanging="170"/>
      </w:pPr>
      <w:rPr>
        <w:rFonts w:hint="default"/>
        <w:lang w:eastAsia="en-US" w:bidi="ar-SA"/>
      </w:rPr>
    </w:lvl>
    <w:lvl w:ilvl="4" w:tplc="CA187B30">
      <w:numFmt w:val="bullet"/>
      <w:lvlText w:val="•"/>
      <w:lvlJc w:val="left"/>
      <w:pPr>
        <w:ind w:left="4370" w:hanging="170"/>
      </w:pPr>
      <w:rPr>
        <w:rFonts w:hint="default"/>
        <w:lang w:eastAsia="en-US" w:bidi="ar-SA"/>
      </w:rPr>
    </w:lvl>
    <w:lvl w:ilvl="5" w:tplc="5758335E">
      <w:numFmt w:val="bullet"/>
      <w:lvlText w:val="•"/>
      <w:lvlJc w:val="left"/>
      <w:pPr>
        <w:ind w:left="5292" w:hanging="170"/>
      </w:pPr>
      <w:rPr>
        <w:rFonts w:hint="default"/>
        <w:lang w:eastAsia="en-US" w:bidi="ar-SA"/>
      </w:rPr>
    </w:lvl>
    <w:lvl w:ilvl="6" w:tplc="E4867FEE">
      <w:numFmt w:val="bullet"/>
      <w:lvlText w:val="•"/>
      <w:lvlJc w:val="left"/>
      <w:pPr>
        <w:ind w:left="6215" w:hanging="170"/>
      </w:pPr>
      <w:rPr>
        <w:rFonts w:hint="default"/>
        <w:lang w:eastAsia="en-US" w:bidi="ar-SA"/>
      </w:rPr>
    </w:lvl>
    <w:lvl w:ilvl="7" w:tplc="46D270A6">
      <w:numFmt w:val="bullet"/>
      <w:lvlText w:val="•"/>
      <w:lvlJc w:val="left"/>
      <w:pPr>
        <w:ind w:left="7137" w:hanging="170"/>
      </w:pPr>
      <w:rPr>
        <w:rFonts w:hint="default"/>
        <w:lang w:eastAsia="en-US" w:bidi="ar-SA"/>
      </w:rPr>
    </w:lvl>
    <w:lvl w:ilvl="8" w:tplc="09704D08">
      <w:numFmt w:val="bullet"/>
      <w:lvlText w:val="•"/>
      <w:lvlJc w:val="left"/>
      <w:pPr>
        <w:ind w:left="8060" w:hanging="170"/>
      </w:pPr>
      <w:rPr>
        <w:rFonts w:hint="default"/>
        <w:lang w:eastAsia="en-US" w:bidi="ar-SA"/>
      </w:rPr>
    </w:lvl>
  </w:abstractNum>
  <w:abstractNum w:abstractNumId="17" w15:restartNumberingAfterBreak="0">
    <w:nsid w:val="7AC76AE8"/>
    <w:multiLevelType w:val="hybridMultilevel"/>
    <w:tmpl w:val="0F30E196"/>
    <w:lvl w:ilvl="0" w:tplc="D3A8547A">
      <w:start w:val="1"/>
      <w:numFmt w:val="upperLetter"/>
      <w:lvlText w:val="%1."/>
      <w:lvlJc w:val="left"/>
      <w:pPr>
        <w:ind w:left="392" w:hanging="273"/>
      </w:pPr>
      <w:rPr>
        <w:rFonts w:ascii="Segoe UI" w:eastAsia="Segoe UI" w:hAnsi="Segoe UI" w:cs="Segoe UI" w:hint="default"/>
        <w:color w:val="231F20"/>
        <w:w w:val="100"/>
        <w:sz w:val="24"/>
        <w:szCs w:val="24"/>
        <w:lang w:val="en-US" w:eastAsia="en-US" w:bidi="ar-SA"/>
      </w:rPr>
    </w:lvl>
    <w:lvl w:ilvl="1" w:tplc="354C1F84">
      <w:numFmt w:val="bullet"/>
      <w:lvlText w:val="•"/>
      <w:lvlJc w:val="left"/>
      <w:pPr>
        <w:ind w:left="1350" w:hanging="273"/>
      </w:pPr>
      <w:rPr>
        <w:rFonts w:hint="default"/>
        <w:lang w:val="en-US" w:eastAsia="en-US" w:bidi="ar-SA"/>
      </w:rPr>
    </w:lvl>
    <w:lvl w:ilvl="2" w:tplc="8E6C374C">
      <w:numFmt w:val="bullet"/>
      <w:lvlText w:val="•"/>
      <w:lvlJc w:val="left"/>
      <w:pPr>
        <w:ind w:left="2301" w:hanging="273"/>
      </w:pPr>
      <w:rPr>
        <w:rFonts w:hint="default"/>
        <w:lang w:val="en-US" w:eastAsia="en-US" w:bidi="ar-SA"/>
      </w:rPr>
    </w:lvl>
    <w:lvl w:ilvl="3" w:tplc="E9A86342">
      <w:numFmt w:val="bullet"/>
      <w:lvlText w:val="•"/>
      <w:lvlJc w:val="left"/>
      <w:pPr>
        <w:ind w:left="3251" w:hanging="273"/>
      </w:pPr>
      <w:rPr>
        <w:rFonts w:hint="default"/>
        <w:lang w:val="en-US" w:eastAsia="en-US" w:bidi="ar-SA"/>
      </w:rPr>
    </w:lvl>
    <w:lvl w:ilvl="4" w:tplc="594080B8">
      <w:numFmt w:val="bullet"/>
      <w:lvlText w:val="•"/>
      <w:lvlJc w:val="left"/>
      <w:pPr>
        <w:ind w:left="4202" w:hanging="273"/>
      </w:pPr>
      <w:rPr>
        <w:rFonts w:hint="default"/>
        <w:lang w:val="en-US" w:eastAsia="en-US" w:bidi="ar-SA"/>
      </w:rPr>
    </w:lvl>
    <w:lvl w:ilvl="5" w:tplc="BBA65A90">
      <w:numFmt w:val="bullet"/>
      <w:lvlText w:val="•"/>
      <w:lvlJc w:val="left"/>
      <w:pPr>
        <w:ind w:left="5152" w:hanging="273"/>
      </w:pPr>
      <w:rPr>
        <w:rFonts w:hint="default"/>
        <w:lang w:val="en-US" w:eastAsia="en-US" w:bidi="ar-SA"/>
      </w:rPr>
    </w:lvl>
    <w:lvl w:ilvl="6" w:tplc="D3669404">
      <w:numFmt w:val="bullet"/>
      <w:lvlText w:val="•"/>
      <w:lvlJc w:val="left"/>
      <w:pPr>
        <w:ind w:left="6103" w:hanging="273"/>
      </w:pPr>
      <w:rPr>
        <w:rFonts w:hint="default"/>
        <w:lang w:val="en-US" w:eastAsia="en-US" w:bidi="ar-SA"/>
      </w:rPr>
    </w:lvl>
    <w:lvl w:ilvl="7" w:tplc="EC82E382">
      <w:numFmt w:val="bullet"/>
      <w:lvlText w:val="•"/>
      <w:lvlJc w:val="left"/>
      <w:pPr>
        <w:ind w:left="7053" w:hanging="273"/>
      </w:pPr>
      <w:rPr>
        <w:rFonts w:hint="default"/>
        <w:lang w:val="en-US" w:eastAsia="en-US" w:bidi="ar-SA"/>
      </w:rPr>
    </w:lvl>
    <w:lvl w:ilvl="8" w:tplc="B03C7472">
      <w:numFmt w:val="bullet"/>
      <w:lvlText w:val="•"/>
      <w:lvlJc w:val="left"/>
      <w:pPr>
        <w:ind w:left="8004" w:hanging="273"/>
      </w:pPr>
      <w:rPr>
        <w:rFonts w:hint="default"/>
        <w:lang w:val="en-US" w:eastAsia="en-US" w:bidi="ar-SA"/>
      </w:rPr>
    </w:lvl>
  </w:abstractNum>
  <w:num w:numId="1">
    <w:abstractNumId w:val="6"/>
  </w:num>
  <w:num w:numId="2">
    <w:abstractNumId w:val="8"/>
  </w:num>
  <w:num w:numId="3">
    <w:abstractNumId w:val="4"/>
  </w:num>
  <w:num w:numId="4">
    <w:abstractNumId w:val="0"/>
  </w:num>
  <w:num w:numId="5">
    <w:abstractNumId w:val="0"/>
    <w:lvlOverride w:ilvl="0">
      <w:startOverride w:val="1"/>
    </w:lvlOverride>
  </w:num>
  <w:num w:numId="6">
    <w:abstractNumId w:val="1"/>
  </w:num>
  <w:num w:numId="7">
    <w:abstractNumId w:val="11"/>
  </w:num>
  <w:num w:numId="8">
    <w:abstractNumId w:val="5"/>
  </w:num>
  <w:num w:numId="9">
    <w:abstractNumId w:val="16"/>
  </w:num>
  <w:num w:numId="10">
    <w:abstractNumId w:val="2"/>
  </w:num>
  <w:num w:numId="11">
    <w:abstractNumId w:val="14"/>
  </w:num>
  <w:num w:numId="12">
    <w:abstractNumId w:val="15"/>
  </w:num>
  <w:num w:numId="13">
    <w:abstractNumId w:val="3"/>
  </w:num>
  <w:num w:numId="14">
    <w:abstractNumId w:val="14"/>
  </w:num>
  <w:num w:numId="15">
    <w:abstractNumId w:val="14"/>
  </w:num>
  <w:num w:numId="16">
    <w:abstractNumId w:val="14"/>
  </w:num>
  <w:num w:numId="17">
    <w:abstractNumId w:val="10"/>
  </w:num>
  <w:num w:numId="18">
    <w:abstractNumId w:val="7"/>
  </w:num>
  <w:num w:numId="19">
    <w:abstractNumId w:val="12"/>
  </w:num>
  <w:num w:numId="20">
    <w:abstractNumId w:val="9"/>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A7"/>
    <w:rsid w:val="00031D2F"/>
    <w:rsid w:val="00032332"/>
    <w:rsid w:val="00044ABD"/>
    <w:rsid w:val="000561B1"/>
    <w:rsid w:val="00063B40"/>
    <w:rsid w:val="00074179"/>
    <w:rsid w:val="00080AED"/>
    <w:rsid w:val="00097FA1"/>
    <w:rsid w:val="000C3FF7"/>
    <w:rsid w:val="000E219B"/>
    <w:rsid w:val="000E7D03"/>
    <w:rsid w:val="00112705"/>
    <w:rsid w:val="00120B0F"/>
    <w:rsid w:val="00137347"/>
    <w:rsid w:val="001724EA"/>
    <w:rsid w:val="0018262A"/>
    <w:rsid w:val="0019307C"/>
    <w:rsid w:val="001976CA"/>
    <w:rsid w:val="001A5612"/>
    <w:rsid w:val="001B255B"/>
    <w:rsid w:val="001B2E98"/>
    <w:rsid w:val="001B517D"/>
    <w:rsid w:val="001B7856"/>
    <w:rsid w:val="001C1551"/>
    <w:rsid w:val="001C4ECD"/>
    <w:rsid w:val="001D7C8E"/>
    <w:rsid w:val="00205902"/>
    <w:rsid w:val="0022123A"/>
    <w:rsid w:val="00264E08"/>
    <w:rsid w:val="002657FE"/>
    <w:rsid w:val="002A6DCA"/>
    <w:rsid w:val="002B1EE3"/>
    <w:rsid w:val="002B7F87"/>
    <w:rsid w:val="002C1625"/>
    <w:rsid w:val="003025AC"/>
    <w:rsid w:val="00312A36"/>
    <w:rsid w:val="00324881"/>
    <w:rsid w:val="0032646C"/>
    <w:rsid w:val="003329D9"/>
    <w:rsid w:val="0035003B"/>
    <w:rsid w:val="00387A71"/>
    <w:rsid w:val="003A2B86"/>
    <w:rsid w:val="003A33FF"/>
    <w:rsid w:val="003A5101"/>
    <w:rsid w:val="003B00A6"/>
    <w:rsid w:val="003D0194"/>
    <w:rsid w:val="003D5896"/>
    <w:rsid w:val="003F1812"/>
    <w:rsid w:val="003F39D9"/>
    <w:rsid w:val="00403540"/>
    <w:rsid w:val="00437141"/>
    <w:rsid w:val="004473B0"/>
    <w:rsid w:val="00450788"/>
    <w:rsid w:val="00451598"/>
    <w:rsid w:val="00457DF6"/>
    <w:rsid w:val="00480ED8"/>
    <w:rsid w:val="00490BDA"/>
    <w:rsid w:val="004B567E"/>
    <w:rsid w:val="004F502A"/>
    <w:rsid w:val="00523AF0"/>
    <w:rsid w:val="0052727A"/>
    <w:rsid w:val="00537184"/>
    <w:rsid w:val="0059600C"/>
    <w:rsid w:val="00597AF9"/>
    <w:rsid w:val="005C4EA4"/>
    <w:rsid w:val="005D0C5B"/>
    <w:rsid w:val="005D182A"/>
    <w:rsid w:val="005D6EF1"/>
    <w:rsid w:val="005F1065"/>
    <w:rsid w:val="00620143"/>
    <w:rsid w:val="0066734A"/>
    <w:rsid w:val="00684205"/>
    <w:rsid w:val="00685BB3"/>
    <w:rsid w:val="007029A7"/>
    <w:rsid w:val="00703F57"/>
    <w:rsid w:val="00722A4F"/>
    <w:rsid w:val="007247DA"/>
    <w:rsid w:val="0074775D"/>
    <w:rsid w:val="0075129F"/>
    <w:rsid w:val="007608B7"/>
    <w:rsid w:val="00765703"/>
    <w:rsid w:val="00782499"/>
    <w:rsid w:val="007830A9"/>
    <w:rsid w:val="00786B1C"/>
    <w:rsid w:val="007A110A"/>
    <w:rsid w:val="007D120B"/>
    <w:rsid w:val="007E39A3"/>
    <w:rsid w:val="008037F3"/>
    <w:rsid w:val="00812A79"/>
    <w:rsid w:val="00841256"/>
    <w:rsid w:val="008424D2"/>
    <w:rsid w:val="00842E97"/>
    <w:rsid w:val="008546C7"/>
    <w:rsid w:val="00857ED1"/>
    <w:rsid w:val="00861689"/>
    <w:rsid w:val="00870A46"/>
    <w:rsid w:val="00886975"/>
    <w:rsid w:val="00890C21"/>
    <w:rsid w:val="008A735E"/>
    <w:rsid w:val="008B3B1E"/>
    <w:rsid w:val="008D3C0D"/>
    <w:rsid w:val="008D667B"/>
    <w:rsid w:val="00917890"/>
    <w:rsid w:val="009267FD"/>
    <w:rsid w:val="00964CAF"/>
    <w:rsid w:val="00970896"/>
    <w:rsid w:val="00974E3D"/>
    <w:rsid w:val="009A3AAF"/>
    <w:rsid w:val="009B0217"/>
    <w:rsid w:val="009E6E9E"/>
    <w:rsid w:val="009F4BD2"/>
    <w:rsid w:val="00A32FAF"/>
    <w:rsid w:val="00A61DCB"/>
    <w:rsid w:val="00A6324A"/>
    <w:rsid w:val="00A832C9"/>
    <w:rsid w:val="00A90DB1"/>
    <w:rsid w:val="00A94BD6"/>
    <w:rsid w:val="00AB4414"/>
    <w:rsid w:val="00AC3BF6"/>
    <w:rsid w:val="00AE0A8D"/>
    <w:rsid w:val="00B1012D"/>
    <w:rsid w:val="00B256D7"/>
    <w:rsid w:val="00B31E3B"/>
    <w:rsid w:val="00B51FBA"/>
    <w:rsid w:val="00B70422"/>
    <w:rsid w:val="00B83BCE"/>
    <w:rsid w:val="00BA7375"/>
    <w:rsid w:val="00BB6A75"/>
    <w:rsid w:val="00BC3AA7"/>
    <w:rsid w:val="00BF7F5E"/>
    <w:rsid w:val="00C055C9"/>
    <w:rsid w:val="00C060B2"/>
    <w:rsid w:val="00C2502B"/>
    <w:rsid w:val="00C745B8"/>
    <w:rsid w:val="00C809AE"/>
    <w:rsid w:val="00C811AA"/>
    <w:rsid w:val="00CB5610"/>
    <w:rsid w:val="00CB753A"/>
    <w:rsid w:val="00CC1BC8"/>
    <w:rsid w:val="00CE255A"/>
    <w:rsid w:val="00D004CE"/>
    <w:rsid w:val="00D024C9"/>
    <w:rsid w:val="00D037A8"/>
    <w:rsid w:val="00D132FD"/>
    <w:rsid w:val="00D458CF"/>
    <w:rsid w:val="00D715EA"/>
    <w:rsid w:val="00D72A7E"/>
    <w:rsid w:val="00DE2086"/>
    <w:rsid w:val="00E03C90"/>
    <w:rsid w:val="00E05740"/>
    <w:rsid w:val="00E0738D"/>
    <w:rsid w:val="00E46357"/>
    <w:rsid w:val="00E775F5"/>
    <w:rsid w:val="00E81BE4"/>
    <w:rsid w:val="00E85459"/>
    <w:rsid w:val="00E9212A"/>
    <w:rsid w:val="00EA073A"/>
    <w:rsid w:val="00EC03DB"/>
    <w:rsid w:val="00EC14AC"/>
    <w:rsid w:val="00EC6188"/>
    <w:rsid w:val="00EF0C55"/>
    <w:rsid w:val="00EF5185"/>
    <w:rsid w:val="00F06621"/>
    <w:rsid w:val="00F46C61"/>
    <w:rsid w:val="00F51FE1"/>
    <w:rsid w:val="00F620DC"/>
    <w:rsid w:val="00F96F1A"/>
    <w:rsid w:val="00FE40EA"/>
    <w:rsid w:val="00FF0009"/>
    <w:rsid w:val="00FF51C0"/>
    <w:rsid w:val="00FF7C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6D7E"/>
  <w15:docId w15:val="{F9B30FD2-4A1B-45F1-86AD-75E37513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semiHidden/>
    <w:qFormat/>
    <w:rsid w:val="00A61DCB"/>
    <w:pPr>
      <w:widowControl/>
      <w:spacing w:after="240" w:line="280" w:lineRule="atLeast"/>
      <w:jc w:val="both"/>
    </w:pPr>
    <w:rPr>
      <w:rFonts w:ascii="Segoe UI" w:eastAsia="Segoe UI Semibold" w:hAnsi="Segoe UI" w:cs="Segoe UI Semibold"/>
      <w:color w:val="252525" w:themeColor="accent1"/>
      <w:sz w:val="20"/>
      <w:lang w:val="en-GB"/>
    </w:rPr>
  </w:style>
  <w:style w:type="paragraph" w:styleId="Overskrift1">
    <w:name w:val="heading 1"/>
    <w:basedOn w:val="Normal"/>
    <w:uiPriority w:val="1"/>
    <w:semiHidden/>
    <w:qFormat/>
    <w:rsid w:val="0019307C"/>
    <w:pPr>
      <w:keepNext/>
      <w:numPr>
        <w:numId w:val="1"/>
      </w:numPr>
      <w:tabs>
        <w:tab w:val="clear" w:pos="397"/>
        <w:tab w:val="left" w:pos="404"/>
      </w:tabs>
      <w:spacing w:before="360"/>
      <w:jc w:val="left"/>
      <w:outlineLvl w:val="0"/>
    </w:pPr>
    <w:rPr>
      <w:rFonts w:ascii="Segoe UI Semibold" w:hAnsi="Segoe UI Semibold"/>
      <w:color w:val="231F20"/>
      <w:sz w:val="26"/>
      <w:szCs w:val="24"/>
    </w:rPr>
  </w:style>
  <w:style w:type="paragraph" w:styleId="Overskrift2">
    <w:name w:val="heading 2"/>
    <w:basedOn w:val="Normal"/>
    <w:next w:val="Normal"/>
    <w:link w:val="Overskrift2Tegn"/>
    <w:uiPriority w:val="1"/>
    <w:semiHidden/>
    <w:qFormat/>
    <w:rsid w:val="00063B40"/>
    <w:pPr>
      <w:keepNext/>
      <w:keepLines/>
      <w:numPr>
        <w:ilvl w:val="1"/>
        <w:numId w:val="1"/>
      </w:numPr>
      <w:spacing w:before="240" w:after="40"/>
      <w:jc w:val="left"/>
      <w:outlineLvl w:val="1"/>
    </w:pPr>
    <w:rPr>
      <w:rFonts w:ascii="Segoe UI Semibold" w:eastAsiaTheme="majorEastAsia" w:hAnsi="Segoe UI Semibold" w:cstheme="majorBidi"/>
      <w:color w:val="191919"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alliste">
    <w:name w:val="Talliste"/>
    <w:basedOn w:val="Listeafsnit"/>
    <w:uiPriority w:val="3"/>
    <w:semiHidden/>
    <w:qFormat/>
    <w:rsid w:val="00437141"/>
    <w:pPr>
      <w:widowControl w:val="0"/>
      <w:numPr>
        <w:numId w:val="7"/>
      </w:numPr>
      <w:tabs>
        <w:tab w:val="clear" w:pos="397"/>
        <w:tab w:val="clear" w:pos="516"/>
        <w:tab w:val="clear" w:pos="517"/>
        <w:tab w:val="num" w:pos="360"/>
      </w:tabs>
      <w:spacing w:line="240" w:lineRule="auto"/>
      <w:ind w:right="0"/>
      <w:jc w:val="left"/>
    </w:pPr>
    <w:rPr>
      <w:rFonts w:hAnsi="Segoe UI"/>
    </w:rPr>
  </w:style>
  <w:style w:type="paragraph" w:styleId="Titel">
    <w:name w:val="Title"/>
    <w:basedOn w:val="Normal"/>
    <w:uiPriority w:val="10"/>
    <w:semiHidden/>
    <w:qFormat/>
    <w:rsid w:val="00964CAF"/>
    <w:pPr>
      <w:spacing w:line="360" w:lineRule="atLeast"/>
      <w:jc w:val="left"/>
    </w:pPr>
    <w:rPr>
      <w:rFonts w:ascii="Segoe UI Semibold" w:hAnsi="Segoe UI Semibold"/>
      <w:sz w:val="32"/>
      <w:szCs w:val="32"/>
    </w:rPr>
  </w:style>
  <w:style w:type="paragraph" w:styleId="Listeafsnit">
    <w:name w:val="List Paragraph"/>
    <w:basedOn w:val="Normal"/>
    <w:uiPriority w:val="1"/>
    <w:semiHidden/>
    <w:qFormat/>
    <w:rsid w:val="0022123A"/>
    <w:pPr>
      <w:numPr>
        <w:numId w:val="2"/>
      </w:numPr>
      <w:tabs>
        <w:tab w:val="left" w:pos="516"/>
        <w:tab w:val="left" w:pos="517"/>
      </w:tabs>
      <w:spacing w:before="240"/>
      <w:ind w:right="397"/>
      <w:contextualSpacing/>
    </w:pPr>
    <w:rPr>
      <w:rFonts w:hAnsi="Segoe UI Semibold"/>
      <w:color w:val="231F20"/>
    </w:rPr>
  </w:style>
  <w:style w:type="paragraph" w:customStyle="1" w:styleId="TableParagraph">
    <w:name w:val="Table Paragraph"/>
    <w:basedOn w:val="Normal"/>
    <w:uiPriority w:val="1"/>
    <w:semiHidden/>
    <w:qFormat/>
    <w:rPr>
      <w:lang w:val="en-US"/>
    </w:rPr>
  </w:style>
  <w:style w:type="character" w:customStyle="1" w:styleId="Overskrift2Tegn">
    <w:name w:val="Overskrift 2 Tegn"/>
    <w:basedOn w:val="Standardskrifttypeiafsnit"/>
    <w:link w:val="Overskrift2"/>
    <w:uiPriority w:val="1"/>
    <w:semiHidden/>
    <w:rsid w:val="00A61DCB"/>
    <w:rPr>
      <w:rFonts w:ascii="Segoe UI Semibold" w:eastAsiaTheme="majorEastAsia" w:hAnsi="Segoe UI Semibold" w:cstheme="majorBidi"/>
      <w:color w:val="191919" w:themeColor="text1"/>
      <w:sz w:val="20"/>
      <w:szCs w:val="26"/>
      <w:lang w:val="en-GB"/>
    </w:rPr>
  </w:style>
  <w:style w:type="paragraph" w:customStyle="1" w:styleId="Kategorioverskrift">
    <w:name w:val="Kategorioverskrift"/>
    <w:basedOn w:val="Normal"/>
    <w:semiHidden/>
    <w:qFormat/>
    <w:rsid w:val="005C4EA4"/>
    <w:pPr>
      <w:spacing w:before="280"/>
      <w:outlineLvl w:val="1"/>
    </w:pPr>
    <w:rPr>
      <w:rFonts w:ascii="Segoe UI Semibold"/>
      <w:color w:val="231F20"/>
      <w:spacing w:val="-1"/>
    </w:rPr>
  </w:style>
  <w:style w:type="character" w:styleId="Pladsholdertekst">
    <w:name w:val="Placeholder Text"/>
    <w:basedOn w:val="Standardskrifttypeiafsnit"/>
    <w:uiPriority w:val="99"/>
    <w:semiHidden/>
    <w:rsid w:val="003025AC"/>
    <w:rPr>
      <w:color w:val="808080"/>
    </w:rPr>
  </w:style>
  <w:style w:type="paragraph" w:customStyle="1" w:styleId="Tekstfelt">
    <w:name w:val="Tekstfelt"/>
    <w:basedOn w:val="Normal"/>
    <w:uiPriority w:val="5"/>
    <w:semiHidden/>
    <w:qFormat/>
    <w:rsid w:val="00F46C61"/>
    <w:pPr>
      <w:tabs>
        <w:tab w:val="left" w:pos="1701"/>
      </w:tabs>
      <w:spacing w:after="0"/>
      <w:ind w:left="567"/>
    </w:pPr>
  </w:style>
  <w:style w:type="paragraph" w:customStyle="1" w:styleId="Punktlisteindrykket">
    <w:name w:val="Punktliste indrykket"/>
    <w:basedOn w:val="Listeafsnit"/>
    <w:uiPriority w:val="3"/>
    <w:semiHidden/>
    <w:qFormat/>
    <w:rsid w:val="00D715EA"/>
    <w:pPr>
      <w:numPr>
        <w:numId w:val="4"/>
      </w:numPr>
      <w:spacing w:before="120" w:after="120"/>
      <w:jc w:val="left"/>
    </w:pPr>
  </w:style>
  <w:style w:type="paragraph" w:customStyle="1" w:styleId="Lillemarkeringsoverskriftniv2">
    <w:name w:val="Lille markeringsoverskrift niv. 2"/>
    <w:basedOn w:val="Normal"/>
    <w:next w:val="Normal"/>
    <w:uiPriority w:val="2"/>
    <w:semiHidden/>
    <w:qFormat/>
    <w:rsid w:val="00437141"/>
    <w:pPr>
      <w:keepNext/>
      <w:autoSpaceDE/>
      <w:autoSpaceDN/>
      <w:spacing w:before="240" w:after="0"/>
      <w:jc w:val="left"/>
      <w:outlineLvl w:val="1"/>
    </w:pPr>
    <w:rPr>
      <w:rFonts w:eastAsia="Times New Roman" w:cs="Times New Roman"/>
      <w:b/>
      <w:szCs w:val="24"/>
      <w:lang w:eastAsia="da-DK"/>
    </w:rPr>
  </w:style>
  <w:style w:type="paragraph" w:styleId="Sidehoved">
    <w:name w:val="header"/>
    <w:basedOn w:val="Normal"/>
    <w:link w:val="SidehovedTegn"/>
    <w:uiPriority w:val="99"/>
    <w:semiHidden/>
    <w:rsid w:val="00A90DB1"/>
    <w:pPr>
      <w:tabs>
        <w:tab w:val="center" w:pos="4986"/>
        <w:tab w:val="right" w:pos="9972"/>
      </w:tabs>
      <w:autoSpaceDE/>
      <w:autoSpaceDN/>
      <w:spacing w:after="0"/>
    </w:pPr>
    <w:rPr>
      <w:rFonts w:eastAsia="Times New Roman" w:cs="Times New Roman"/>
      <w:caps/>
      <w:color w:val="666666" w:themeColor="accent4"/>
      <w:sz w:val="16"/>
      <w:szCs w:val="24"/>
      <w:lang w:eastAsia="da-DK"/>
    </w:rPr>
  </w:style>
  <w:style w:type="character" w:customStyle="1" w:styleId="SidehovedTegn">
    <w:name w:val="Sidehoved Tegn"/>
    <w:basedOn w:val="Standardskrifttypeiafsnit"/>
    <w:link w:val="Sidehoved"/>
    <w:uiPriority w:val="99"/>
    <w:semiHidden/>
    <w:rsid w:val="00A61DCB"/>
    <w:rPr>
      <w:rFonts w:ascii="Segoe UI" w:eastAsia="Times New Roman" w:hAnsi="Segoe UI" w:cs="Times New Roman"/>
      <w:caps/>
      <w:color w:val="666666" w:themeColor="accent4"/>
      <w:sz w:val="16"/>
      <w:szCs w:val="24"/>
      <w:lang w:val="en-GB" w:eastAsia="da-DK"/>
    </w:rPr>
  </w:style>
  <w:style w:type="paragraph" w:styleId="Sidefod">
    <w:name w:val="footer"/>
    <w:basedOn w:val="Normal"/>
    <w:link w:val="SidefodTegn"/>
    <w:uiPriority w:val="99"/>
    <w:semiHidden/>
    <w:rsid w:val="00112705"/>
    <w:pPr>
      <w:tabs>
        <w:tab w:val="center" w:pos="4986"/>
        <w:tab w:val="right" w:pos="9972"/>
      </w:tabs>
      <w:autoSpaceDE/>
      <w:autoSpaceDN/>
      <w:spacing w:after="0" w:line="160" w:lineRule="exact"/>
      <w:jc w:val="right"/>
    </w:pPr>
    <w:rPr>
      <w:rFonts w:eastAsia="Times New Roman" w:cs="Times New Roman"/>
      <w:color w:val="666666" w:themeColor="accent4"/>
      <w:sz w:val="16"/>
      <w:szCs w:val="24"/>
      <w:lang w:eastAsia="da-DK"/>
    </w:rPr>
  </w:style>
  <w:style w:type="character" w:customStyle="1" w:styleId="SidefodTegn">
    <w:name w:val="Sidefod Tegn"/>
    <w:basedOn w:val="Standardskrifttypeiafsnit"/>
    <w:link w:val="Sidefod"/>
    <w:uiPriority w:val="99"/>
    <w:semiHidden/>
    <w:rsid w:val="00A61DCB"/>
    <w:rPr>
      <w:rFonts w:ascii="Segoe UI" w:eastAsia="Times New Roman" w:hAnsi="Segoe UI" w:cs="Times New Roman"/>
      <w:color w:val="666666" w:themeColor="accent4"/>
      <w:sz w:val="16"/>
      <w:szCs w:val="24"/>
      <w:lang w:val="en-GB" w:eastAsia="da-DK"/>
    </w:rPr>
  </w:style>
  <w:style w:type="paragraph" w:customStyle="1" w:styleId="Hjlpetekst">
    <w:name w:val="Hjælpetekst"/>
    <w:basedOn w:val="Sidehoved"/>
    <w:uiPriority w:val="99"/>
    <w:semiHidden/>
    <w:qFormat/>
    <w:rsid w:val="00A90DB1"/>
    <w:pPr>
      <w:spacing w:line="240" w:lineRule="auto"/>
      <w:ind w:right="2720"/>
    </w:pPr>
    <w:rPr>
      <w:i/>
      <w:vanish/>
      <w:color w:val="C00000"/>
      <w:sz w:val="24"/>
    </w:rPr>
  </w:style>
  <w:style w:type="paragraph" w:customStyle="1" w:styleId="Kontaktinfo">
    <w:name w:val="Kontaktinfo"/>
    <w:basedOn w:val="Normal"/>
    <w:uiPriority w:val="3"/>
    <w:semiHidden/>
    <w:qFormat/>
    <w:rsid w:val="00A90DB1"/>
    <w:pPr>
      <w:autoSpaceDE/>
      <w:autoSpaceDN/>
      <w:spacing w:after="0" w:line="240" w:lineRule="exact"/>
    </w:pPr>
    <w:rPr>
      <w:rFonts w:eastAsia="Times New Roman" w:cs="Times New Roman"/>
      <w:color w:val="666666" w:themeColor="accent4"/>
      <w:sz w:val="15"/>
      <w:szCs w:val="24"/>
      <w:lang w:eastAsia="da-DK"/>
    </w:rPr>
  </w:style>
  <w:style w:type="paragraph" w:customStyle="1" w:styleId="ERSTkontaktinfo">
    <w:name w:val="ERST kontaktinfo"/>
    <w:basedOn w:val="Kontaktinfo"/>
    <w:uiPriority w:val="3"/>
    <w:semiHidden/>
    <w:qFormat/>
    <w:rsid w:val="00A90DB1"/>
    <w:rPr>
      <w:caps/>
    </w:rPr>
  </w:style>
  <w:style w:type="character" w:customStyle="1" w:styleId="Normalkursiv">
    <w:name w:val="Normal kursiv"/>
    <w:basedOn w:val="Standardskrifttypeiafsnit"/>
    <w:uiPriority w:val="1"/>
    <w:semiHidden/>
    <w:qFormat/>
    <w:rsid w:val="00765703"/>
    <w:rPr>
      <w:rFonts w:asciiTheme="minorHAnsi" w:hAnsiTheme="minorHAnsi" w:cstheme="minorHAnsi"/>
      <w:i/>
      <w:iCs/>
    </w:rPr>
  </w:style>
  <w:style w:type="paragraph" w:styleId="Brdtekst">
    <w:name w:val="Body Text"/>
    <w:basedOn w:val="Normal"/>
    <w:link w:val="BrdtekstTegn"/>
    <w:uiPriority w:val="1"/>
    <w:semiHidden/>
    <w:qFormat/>
    <w:rsid w:val="00097FA1"/>
    <w:pPr>
      <w:widowControl w:val="0"/>
      <w:spacing w:after="0" w:line="240" w:lineRule="auto"/>
      <w:ind w:left="629"/>
      <w:jc w:val="left"/>
    </w:pPr>
    <w:rPr>
      <w:rFonts w:eastAsia="Segoe UI" w:cs="Segoe UI"/>
      <w:color w:val="auto"/>
      <w:szCs w:val="20"/>
      <w:lang w:val="en-US"/>
    </w:rPr>
  </w:style>
  <w:style w:type="character" w:customStyle="1" w:styleId="BrdtekstTegn">
    <w:name w:val="Brødtekst Tegn"/>
    <w:basedOn w:val="Standardskrifttypeiafsnit"/>
    <w:link w:val="Brdtekst"/>
    <w:uiPriority w:val="1"/>
    <w:semiHidden/>
    <w:rsid w:val="00A61DCB"/>
    <w:rPr>
      <w:rFonts w:ascii="Segoe UI" w:eastAsia="Segoe UI" w:hAnsi="Segoe UI" w:cs="Segoe UI"/>
      <w:sz w:val="20"/>
      <w:szCs w:val="20"/>
    </w:rPr>
  </w:style>
  <w:style w:type="character" w:styleId="Hyperlink">
    <w:name w:val="Hyperlink"/>
    <w:basedOn w:val="Standardskrifttypeiafsnit"/>
    <w:uiPriority w:val="99"/>
    <w:semiHidden/>
    <w:rsid w:val="00964CAF"/>
    <w:rPr>
      <w:color w:val="004D83" w:themeColor="hyperlink"/>
      <w:u w:val="single"/>
    </w:rPr>
  </w:style>
  <w:style w:type="paragraph" w:customStyle="1" w:styleId="Punktliste">
    <w:name w:val="Punktliste"/>
    <w:basedOn w:val="Normal"/>
    <w:uiPriority w:val="2"/>
    <w:semiHidden/>
    <w:qFormat/>
    <w:rsid w:val="00CB753A"/>
    <w:pPr>
      <w:numPr>
        <w:numId w:val="11"/>
      </w:numPr>
      <w:spacing w:before="240"/>
      <w:contextualSpacing/>
      <w:jc w:val="left"/>
    </w:pPr>
    <w:rPr>
      <w:spacing w:val="-2"/>
    </w:rPr>
  </w:style>
  <w:style w:type="character" w:styleId="Kommentarhenvisning">
    <w:name w:val="annotation reference"/>
    <w:basedOn w:val="Standardskrifttypeiafsnit"/>
    <w:uiPriority w:val="99"/>
    <w:semiHidden/>
    <w:rsid w:val="00063B40"/>
    <w:rPr>
      <w:sz w:val="16"/>
      <w:szCs w:val="16"/>
    </w:rPr>
  </w:style>
  <w:style w:type="paragraph" w:styleId="Kommentartekst">
    <w:name w:val="annotation text"/>
    <w:basedOn w:val="Normal"/>
    <w:link w:val="KommentartekstTegn"/>
    <w:uiPriority w:val="99"/>
    <w:semiHidden/>
    <w:rsid w:val="00063B40"/>
    <w:pPr>
      <w:widowControl w:val="0"/>
      <w:spacing w:after="0" w:line="240" w:lineRule="auto"/>
      <w:jc w:val="left"/>
    </w:pPr>
    <w:rPr>
      <w:rFonts w:eastAsia="Segoe UI" w:cs="Segoe UI"/>
      <w:color w:val="auto"/>
      <w:szCs w:val="20"/>
      <w:lang w:val="en-US"/>
    </w:rPr>
  </w:style>
  <w:style w:type="character" w:customStyle="1" w:styleId="KommentartekstTegn">
    <w:name w:val="Kommentartekst Tegn"/>
    <w:basedOn w:val="Standardskrifttypeiafsnit"/>
    <w:link w:val="Kommentartekst"/>
    <w:uiPriority w:val="99"/>
    <w:semiHidden/>
    <w:rsid w:val="00A61DCB"/>
    <w:rPr>
      <w:rFonts w:ascii="Segoe UI" w:eastAsia="Segoe UI" w:hAnsi="Segoe UI" w:cs="Segoe UI"/>
      <w:sz w:val="20"/>
      <w:szCs w:val="20"/>
    </w:rPr>
  </w:style>
  <w:style w:type="paragraph" w:customStyle="1" w:styleId="Lillemarkeringsoverskriftniv3">
    <w:name w:val="Lille markeringsoverskrift niv. 3"/>
    <w:basedOn w:val="Lillemarkeringsoverskriftniv2"/>
    <w:uiPriority w:val="2"/>
    <w:semiHidden/>
    <w:qFormat/>
    <w:rsid w:val="00D715EA"/>
    <w:pPr>
      <w:spacing w:after="120"/>
      <w:ind w:left="567"/>
      <w:outlineLvl w:val="2"/>
    </w:pPr>
    <w:rPr>
      <w:rFonts w:ascii="Segoe UI Semibold" w:hAnsi="Segoe UI Semibold"/>
      <w:b w:val="0"/>
    </w:rPr>
  </w:style>
  <w:style w:type="paragraph" w:styleId="Kommentaremne">
    <w:name w:val="annotation subject"/>
    <w:basedOn w:val="Kommentartekst"/>
    <w:next w:val="Kommentartekst"/>
    <w:link w:val="KommentaremneTegn"/>
    <w:uiPriority w:val="99"/>
    <w:semiHidden/>
    <w:rsid w:val="00B31E3B"/>
    <w:rPr>
      <w:b/>
      <w:bCs/>
    </w:rPr>
  </w:style>
  <w:style w:type="character" w:customStyle="1" w:styleId="KommentaremneTegn">
    <w:name w:val="Kommentaremne Tegn"/>
    <w:basedOn w:val="KommentartekstTegn"/>
    <w:link w:val="Kommentaremne"/>
    <w:uiPriority w:val="99"/>
    <w:semiHidden/>
    <w:rsid w:val="00A61DCB"/>
    <w:rPr>
      <w:rFonts w:ascii="Segoe UI" w:eastAsia="Segoe UI" w:hAnsi="Segoe UI" w:cs="Segoe UI"/>
      <w:b/>
      <w:bCs/>
      <w:sz w:val="20"/>
      <w:szCs w:val="20"/>
    </w:rPr>
  </w:style>
  <w:style w:type="character" w:styleId="Ulstomtale">
    <w:name w:val="Unresolved Mention"/>
    <w:basedOn w:val="Standardskrifttypeiafsnit"/>
    <w:uiPriority w:val="99"/>
    <w:semiHidden/>
    <w:rsid w:val="002B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sinessindenmark.virk.dk/topics/Economy/Invest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businessindenmark.virk.dk/topics/Economy/Investments" TargetMode="External"/><Relationship Id="rId4" Type="http://schemas.openxmlformats.org/officeDocument/2006/relationships/settings" Target="settings.xml"/><Relationship Id="rId9" Type="http://schemas.openxmlformats.org/officeDocument/2006/relationships/hyperlink" Target="https://businessindenmark.virk.dk/topics/Economy/Investm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7FD43DABD4D48B68D404BA21F02C5"/>
        <w:category>
          <w:name w:val="Generelt"/>
          <w:gallery w:val="placeholder"/>
        </w:category>
        <w:types>
          <w:type w:val="bbPlcHdr"/>
        </w:types>
        <w:behaviors>
          <w:behavior w:val="content"/>
        </w:behaviors>
        <w:guid w:val="{0F318624-0A39-40B9-AD8B-26B8E3362B8F}"/>
      </w:docPartPr>
      <w:docPartBody>
        <w:p w:rsidR="001C06F0" w:rsidRDefault="00231621" w:rsidP="00231621">
          <w:pPr>
            <w:pStyle w:val="B857FD43DABD4D48B68D404BA21F02C5"/>
          </w:pPr>
          <w:r>
            <w:rPr>
              <w:rStyle w:val="Pladsholdertekst"/>
            </w:rPr>
            <w:t>[Click here to write text]</w:t>
          </w:r>
        </w:p>
      </w:docPartBody>
    </w:docPart>
    <w:docPart>
      <w:docPartPr>
        <w:name w:val="C50DF0A8A66B4034A7C18362AE79771A"/>
        <w:category>
          <w:name w:val="Generelt"/>
          <w:gallery w:val="placeholder"/>
        </w:category>
        <w:types>
          <w:type w:val="bbPlcHdr"/>
        </w:types>
        <w:behaviors>
          <w:behavior w:val="content"/>
        </w:behaviors>
        <w:guid w:val="{7B24C8D8-EB98-4FC0-ADF8-1D47C071D6BD}"/>
      </w:docPartPr>
      <w:docPartBody>
        <w:p w:rsidR="001C06F0" w:rsidRDefault="00231621" w:rsidP="00231621">
          <w:pPr>
            <w:pStyle w:val="C50DF0A8A66B4034A7C18362AE79771A"/>
          </w:pPr>
          <w:r>
            <w:rPr>
              <w:rStyle w:val="Pladsholdertekst"/>
            </w:rPr>
            <w:t>[Click here to write text]</w:t>
          </w:r>
        </w:p>
      </w:docPartBody>
    </w:docPart>
    <w:docPart>
      <w:docPartPr>
        <w:name w:val="F7EF9BEF492040728943B9EBC3894AE6"/>
        <w:category>
          <w:name w:val="Generelt"/>
          <w:gallery w:val="placeholder"/>
        </w:category>
        <w:types>
          <w:type w:val="bbPlcHdr"/>
        </w:types>
        <w:behaviors>
          <w:behavior w:val="content"/>
        </w:behaviors>
        <w:guid w:val="{53E5BCE7-02D5-45F0-91A1-349AABCD7216}"/>
      </w:docPartPr>
      <w:docPartBody>
        <w:p w:rsidR="001C06F0" w:rsidRDefault="00231621" w:rsidP="00231621">
          <w:pPr>
            <w:pStyle w:val="F7EF9BEF492040728943B9EBC3894AE6"/>
          </w:pPr>
          <w:r>
            <w:rPr>
              <w:rStyle w:val="Pladsholdertekst"/>
            </w:rPr>
            <w:t>[Click here to write text]</w:t>
          </w:r>
        </w:p>
      </w:docPartBody>
    </w:docPart>
    <w:docPart>
      <w:docPartPr>
        <w:name w:val="050988C2B305422282E16B9437955C47"/>
        <w:category>
          <w:name w:val="Generelt"/>
          <w:gallery w:val="placeholder"/>
        </w:category>
        <w:types>
          <w:type w:val="bbPlcHdr"/>
        </w:types>
        <w:behaviors>
          <w:behavior w:val="content"/>
        </w:behaviors>
        <w:guid w:val="{B65CD130-5B59-4296-AE4B-98EF0B77DEB7}"/>
      </w:docPartPr>
      <w:docPartBody>
        <w:p w:rsidR="001C06F0" w:rsidRDefault="00231621" w:rsidP="00231621">
          <w:pPr>
            <w:pStyle w:val="050988C2B305422282E16B9437955C47"/>
          </w:pPr>
          <w:r>
            <w:rPr>
              <w:rStyle w:val="Pladsholdertekst"/>
            </w:rPr>
            <w:t>[Click here to write text]</w:t>
          </w:r>
        </w:p>
      </w:docPartBody>
    </w:docPart>
    <w:docPart>
      <w:docPartPr>
        <w:name w:val="1C44C3611DA5402AAC258B0FFEDDE6F8"/>
        <w:category>
          <w:name w:val="Generelt"/>
          <w:gallery w:val="placeholder"/>
        </w:category>
        <w:types>
          <w:type w:val="bbPlcHdr"/>
        </w:types>
        <w:behaviors>
          <w:behavior w:val="content"/>
        </w:behaviors>
        <w:guid w:val="{B8A91356-1179-4A1D-BCDE-22F8FE365ED4}"/>
      </w:docPartPr>
      <w:docPartBody>
        <w:p w:rsidR="001C06F0" w:rsidRDefault="00231621" w:rsidP="00231621">
          <w:pPr>
            <w:pStyle w:val="1C44C3611DA5402AAC258B0FFEDDE6F8"/>
          </w:pPr>
          <w:r>
            <w:rPr>
              <w:rStyle w:val="Pladsholdertekst"/>
            </w:rPr>
            <w:t>[Click here to write text]</w:t>
          </w:r>
        </w:p>
      </w:docPartBody>
    </w:docPart>
    <w:docPart>
      <w:docPartPr>
        <w:name w:val="931F31894E754388B7F2DAD2DB93C09A"/>
        <w:category>
          <w:name w:val="Generelt"/>
          <w:gallery w:val="placeholder"/>
        </w:category>
        <w:types>
          <w:type w:val="bbPlcHdr"/>
        </w:types>
        <w:behaviors>
          <w:behavior w:val="content"/>
        </w:behaviors>
        <w:guid w:val="{C1A1773F-1621-40D7-B03E-0919572514B2}"/>
      </w:docPartPr>
      <w:docPartBody>
        <w:p w:rsidR="001C06F0" w:rsidRDefault="00231621" w:rsidP="00231621">
          <w:pPr>
            <w:pStyle w:val="931F31894E754388B7F2DAD2DB93C09A"/>
          </w:pPr>
          <w:r>
            <w:rPr>
              <w:rStyle w:val="Pladsholdertekst"/>
            </w:rPr>
            <w:t>[Click here to write text]</w:t>
          </w:r>
        </w:p>
      </w:docPartBody>
    </w:docPart>
    <w:docPart>
      <w:docPartPr>
        <w:name w:val="2A96893BCD614058A4936663F7AFA191"/>
        <w:category>
          <w:name w:val="Generelt"/>
          <w:gallery w:val="placeholder"/>
        </w:category>
        <w:types>
          <w:type w:val="bbPlcHdr"/>
        </w:types>
        <w:behaviors>
          <w:behavior w:val="content"/>
        </w:behaviors>
        <w:guid w:val="{DCC75A8B-CA77-4EB4-9EAC-AF1C87FD51D9}"/>
      </w:docPartPr>
      <w:docPartBody>
        <w:p w:rsidR="001C06F0" w:rsidRDefault="00231621" w:rsidP="00231621">
          <w:pPr>
            <w:pStyle w:val="2A96893BCD614058A4936663F7AFA191"/>
          </w:pPr>
          <w:r>
            <w:rPr>
              <w:rStyle w:val="Pladsholdertekst"/>
            </w:rPr>
            <w:t>[Click here to write text]</w:t>
          </w:r>
        </w:p>
      </w:docPartBody>
    </w:docPart>
    <w:docPart>
      <w:docPartPr>
        <w:name w:val="F04EF83A48274097B4700B7BBF21B125"/>
        <w:category>
          <w:name w:val="Generelt"/>
          <w:gallery w:val="placeholder"/>
        </w:category>
        <w:types>
          <w:type w:val="bbPlcHdr"/>
        </w:types>
        <w:behaviors>
          <w:behavior w:val="content"/>
        </w:behaviors>
        <w:guid w:val="{0C9A4B9C-7C98-4087-807A-D03B351A1E18}"/>
      </w:docPartPr>
      <w:docPartBody>
        <w:p w:rsidR="001C06F0" w:rsidRDefault="00231621" w:rsidP="00231621">
          <w:pPr>
            <w:pStyle w:val="F04EF83A48274097B4700B7BBF21B125"/>
          </w:pPr>
          <w:r>
            <w:rPr>
              <w:rStyle w:val="Pladsholdertekst"/>
            </w:rPr>
            <w:t>[Click here to write text]</w:t>
          </w:r>
        </w:p>
      </w:docPartBody>
    </w:docPart>
    <w:docPart>
      <w:docPartPr>
        <w:name w:val="F1E545A0E91B43F5AB2946D39F3AD97F"/>
        <w:category>
          <w:name w:val="Generelt"/>
          <w:gallery w:val="placeholder"/>
        </w:category>
        <w:types>
          <w:type w:val="bbPlcHdr"/>
        </w:types>
        <w:behaviors>
          <w:behavior w:val="content"/>
        </w:behaviors>
        <w:guid w:val="{BBEDB83B-0250-41C6-9BE6-2270644828D1}"/>
      </w:docPartPr>
      <w:docPartBody>
        <w:p w:rsidR="001C06F0" w:rsidRDefault="00231621" w:rsidP="00231621">
          <w:pPr>
            <w:pStyle w:val="F1E545A0E91B43F5AB2946D39F3AD97F"/>
          </w:pPr>
          <w:r>
            <w:rPr>
              <w:rStyle w:val="Pladsholdertekst"/>
            </w:rPr>
            <w:t>[Click here to write text]</w:t>
          </w:r>
        </w:p>
      </w:docPartBody>
    </w:docPart>
    <w:docPart>
      <w:docPartPr>
        <w:name w:val="B02F2E1FF7704C72A7DF4F09649F4B9B"/>
        <w:category>
          <w:name w:val="Generelt"/>
          <w:gallery w:val="placeholder"/>
        </w:category>
        <w:types>
          <w:type w:val="bbPlcHdr"/>
        </w:types>
        <w:behaviors>
          <w:behavior w:val="content"/>
        </w:behaviors>
        <w:guid w:val="{0266F1F4-7DF7-410C-9836-AE5EAFE9E090}"/>
      </w:docPartPr>
      <w:docPartBody>
        <w:p w:rsidR="001C06F0" w:rsidRDefault="00231621" w:rsidP="00231621">
          <w:pPr>
            <w:pStyle w:val="B02F2E1FF7704C72A7DF4F09649F4B9B"/>
          </w:pPr>
          <w:r>
            <w:rPr>
              <w:rStyle w:val="Pladsholdertekst"/>
            </w:rPr>
            <w:t>[Click here to write text]</w:t>
          </w:r>
        </w:p>
      </w:docPartBody>
    </w:docPart>
    <w:docPart>
      <w:docPartPr>
        <w:name w:val="1BE9CF60CAC04188B9F6BC700C157C7C"/>
        <w:category>
          <w:name w:val="Generelt"/>
          <w:gallery w:val="placeholder"/>
        </w:category>
        <w:types>
          <w:type w:val="bbPlcHdr"/>
        </w:types>
        <w:behaviors>
          <w:behavior w:val="content"/>
        </w:behaviors>
        <w:guid w:val="{7579DAFB-D47B-4331-BAED-6415A93D8C93}"/>
      </w:docPartPr>
      <w:docPartBody>
        <w:p w:rsidR="001C06F0" w:rsidRDefault="00231621" w:rsidP="00231621">
          <w:pPr>
            <w:pStyle w:val="1BE9CF60CAC04188B9F6BC700C157C7C"/>
          </w:pPr>
          <w:r>
            <w:rPr>
              <w:rStyle w:val="Pladsholdertekst"/>
            </w:rPr>
            <w:t>[Click here to write text]</w:t>
          </w:r>
        </w:p>
      </w:docPartBody>
    </w:docPart>
    <w:docPart>
      <w:docPartPr>
        <w:name w:val="2B00AA64A56D4BFDAC8DEC0C9D5EA303"/>
        <w:category>
          <w:name w:val="Generelt"/>
          <w:gallery w:val="placeholder"/>
        </w:category>
        <w:types>
          <w:type w:val="bbPlcHdr"/>
        </w:types>
        <w:behaviors>
          <w:behavior w:val="content"/>
        </w:behaviors>
        <w:guid w:val="{623E79C8-A3C7-46D5-9EAE-89AEA40DAB84}"/>
      </w:docPartPr>
      <w:docPartBody>
        <w:p w:rsidR="001C06F0" w:rsidRDefault="00231621" w:rsidP="00231621">
          <w:pPr>
            <w:pStyle w:val="2B00AA64A56D4BFDAC8DEC0C9D5EA303"/>
          </w:pPr>
          <w:r>
            <w:rPr>
              <w:rStyle w:val="Pladsholdertekst"/>
            </w:rPr>
            <w:t>[Click here to write text]</w:t>
          </w:r>
        </w:p>
      </w:docPartBody>
    </w:docPart>
    <w:docPart>
      <w:docPartPr>
        <w:name w:val="AE145FE8289A4C82A10017711E74F812"/>
        <w:category>
          <w:name w:val="Generelt"/>
          <w:gallery w:val="placeholder"/>
        </w:category>
        <w:types>
          <w:type w:val="bbPlcHdr"/>
        </w:types>
        <w:behaviors>
          <w:behavior w:val="content"/>
        </w:behaviors>
        <w:guid w:val="{62E61DE1-3B11-45E4-86E0-225CBA02AAC5}"/>
      </w:docPartPr>
      <w:docPartBody>
        <w:p w:rsidR="00D84F74" w:rsidRDefault="00231621" w:rsidP="00231621">
          <w:pPr>
            <w:pStyle w:val="AE145FE8289A4C82A10017711E74F812"/>
          </w:pPr>
          <w:r>
            <w:rPr>
              <w:rStyle w:val="Pladsholdertekst"/>
            </w:rPr>
            <w:t>[Click here to write text]</w:t>
          </w:r>
        </w:p>
      </w:docPartBody>
    </w:docPart>
    <w:docPart>
      <w:docPartPr>
        <w:name w:val="B9CD2EC17F5F4C6FABC25ED91C374654"/>
        <w:category>
          <w:name w:val="Generelt"/>
          <w:gallery w:val="placeholder"/>
        </w:category>
        <w:types>
          <w:type w:val="bbPlcHdr"/>
        </w:types>
        <w:behaviors>
          <w:behavior w:val="content"/>
        </w:behaviors>
        <w:guid w:val="{5A45F63B-B51B-49C3-86B1-9537A6780711}"/>
      </w:docPartPr>
      <w:docPartBody>
        <w:p w:rsidR="00D84F74" w:rsidRDefault="00231621" w:rsidP="00231621">
          <w:pPr>
            <w:pStyle w:val="B9CD2EC17F5F4C6FABC25ED91C374654"/>
          </w:pPr>
          <w:r>
            <w:rPr>
              <w:rStyle w:val="Pladsholdertekst"/>
            </w:rPr>
            <w:t>[Click here to write text]</w:t>
          </w:r>
        </w:p>
      </w:docPartBody>
    </w:docPart>
    <w:docPart>
      <w:docPartPr>
        <w:name w:val="1BCFF3008CB54C09A6148D7819E7DE54"/>
        <w:category>
          <w:name w:val="Generelt"/>
          <w:gallery w:val="placeholder"/>
        </w:category>
        <w:types>
          <w:type w:val="bbPlcHdr"/>
        </w:types>
        <w:behaviors>
          <w:behavior w:val="content"/>
        </w:behaviors>
        <w:guid w:val="{B720D7AF-733F-425B-983F-FD3FD1AE219F}"/>
      </w:docPartPr>
      <w:docPartBody>
        <w:p w:rsidR="00D84F74" w:rsidRDefault="00231621" w:rsidP="00231621">
          <w:pPr>
            <w:pStyle w:val="1BCFF3008CB54C09A6148D7819E7DE54"/>
          </w:pPr>
          <w:r>
            <w:rPr>
              <w:rStyle w:val="Pladsholdertekst"/>
            </w:rPr>
            <w:t>[Click here to write text]</w:t>
          </w:r>
        </w:p>
      </w:docPartBody>
    </w:docPart>
    <w:docPart>
      <w:docPartPr>
        <w:name w:val="E5A91994318840A3878F704773A48403"/>
        <w:category>
          <w:name w:val="Generelt"/>
          <w:gallery w:val="placeholder"/>
        </w:category>
        <w:types>
          <w:type w:val="bbPlcHdr"/>
        </w:types>
        <w:behaviors>
          <w:behavior w:val="content"/>
        </w:behaviors>
        <w:guid w:val="{6D894E64-8A46-4061-9481-A57A3A44C868}"/>
      </w:docPartPr>
      <w:docPartBody>
        <w:p w:rsidR="00D84F74" w:rsidRDefault="00231621" w:rsidP="00231621">
          <w:pPr>
            <w:pStyle w:val="E5A91994318840A3878F704773A48403"/>
          </w:pPr>
          <w:r>
            <w:rPr>
              <w:rStyle w:val="Pladsholdertekst"/>
            </w:rPr>
            <w:t>[Click here to write text]</w:t>
          </w:r>
        </w:p>
      </w:docPartBody>
    </w:docPart>
    <w:docPart>
      <w:docPartPr>
        <w:name w:val="92B20A55FE5A4EB9AA4B8E94F3A41E71"/>
        <w:category>
          <w:name w:val="Generelt"/>
          <w:gallery w:val="placeholder"/>
        </w:category>
        <w:types>
          <w:type w:val="bbPlcHdr"/>
        </w:types>
        <w:behaviors>
          <w:behavior w:val="content"/>
        </w:behaviors>
        <w:guid w:val="{39804AD7-ABBB-42D6-8E14-30016B2169E5}"/>
      </w:docPartPr>
      <w:docPartBody>
        <w:p w:rsidR="00D84F74" w:rsidRDefault="00231621" w:rsidP="00231621">
          <w:pPr>
            <w:pStyle w:val="92B20A55FE5A4EB9AA4B8E94F3A41E71"/>
          </w:pPr>
          <w:r>
            <w:rPr>
              <w:rStyle w:val="Pladsholdertekst"/>
            </w:rPr>
            <w:t>[Click here to write text]</w:t>
          </w:r>
        </w:p>
      </w:docPartBody>
    </w:docPart>
    <w:docPart>
      <w:docPartPr>
        <w:name w:val="CC43B08250844ED99FB4E78A94E94B6B"/>
        <w:category>
          <w:name w:val="Generelt"/>
          <w:gallery w:val="placeholder"/>
        </w:category>
        <w:types>
          <w:type w:val="bbPlcHdr"/>
        </w:types>
        <w:behaviors>
          <w:behavior w:val="content"/>
        </w:behaviors>
        <w:guid w:val="{6D039769-6EC3-4D39-B02C-D5C95BEC9A7E}"/>
      </w:docPartPr>
      <w:docPartBody>
        <w:p w:rsidR="00D84F74" w:rsidRDefault="00231621" w:rsidP="00231621">
          <w:pPr>
            <w:pStyle w:val="CC43B08250844ED99FB4E78A94E94B6B"/>
          </w:pPr>
          <w:r>
            <w:rPr>
              <w:rStyle w:val="Pladsholdertekst"/>
            </w:rPr>
            <w:t>[Click here to write text]</w:t>
          </w:r>
        </w:p>
      </w:docPartBody>
    </w:docPart>
    <w:docPart>
      <w:docPartPr>
        <w:name w:val="808B96D1B66D49619FB5A3337FC1962F"/>
        <w:category>
          <w:name w:val="Generelt"/>
          <w:gallery w:val="placeholder"/>
        </w:category>
        <w:types>
          <w:type w:val="bbPlcHdr"/>
        </w:types>
        <w:behaviors>
          <w:behavior w:val="content"/>
        </w:behaviors>
        <w:guid w:val="{62626364-A829-4E99-835E-62A8C65F734A}"/>
      </w:docPartPr>
      <w:docPartBody>
        <w:p w:rsidR="00D84F74" w:rsidRDefault="00231621" w:rsidP="00231621">
          <w:pPr>
            <w:pStyle w:val="808B96D1B66D49619FB5A3337FC1962F"/>
          </w:pPr>
          <w:r>
            <w:rPr>
              <w:rStyle w:val="Pladsholdertekst"/>
            </w:rPr>
            <w:t>[Click here to write text]</w:t>
          </w:r>
        </w:p>
      </w:docPartBody>
    </w:docPart>
    <w:docPart>
      <w:docPartPr>
        <w:name w:val="89A0719CE32F47F58981090D78F1D654"/>
        <w:category>
          <w:name w:val="Generelt"/>
          <w:gallery w:val="placeholder"/>
        </w:category>
        <w:types>
          <w:type w:val="bbPlcHdr"/>
        </w:types>
        <w:behaviors>
          <w:behavior w:val="content"/>
        </w:behaviors>
        <w:guid w:val="{67E4720E-A5BB-4DDB-84DD-25CA60E0455B}"/>
      </w:docPartPr>
      <w:docPartBody>
        <w:p w:rsidR="00D84F74" w:rsidRDefault="00231621" w:rsidP="00231621">
          <w:pPr>
            <w:pStyle w:val="89A0719CE32F47F58981090D78F1D654"/>
          </w:pPr>
          <w:r>
            <w:rPr>
              <w:rStyle w:val="Pladsholdertekst"/>
            </w:rPr>
            <w:t>[Click here to write text]</w:t>
          </w:r>
        </w:p>
      </w:docPartBody>
    </w:docPart>
    <w:docPart>
      <w:docPartPr>
        <w:name w:val="337CC100C14B41B0BE644629E0B0A10B"/>
        <w:category>
          <w:name w:val="Generelt"/>
          <w:gallery w:val="placeholder"/>
        </w:category>
        <w:types>
          <w:type w:val="bbPlcHdr"/>
        </w:types>
        <w:behaviors>
          <w:behavior w:val="content"/>
        </w:behaviors>
        <w:guid w:val="{006B782B-4F56-4151-94C6-50A39A1DAFEA}"/>
      </w:docPartPr>
      <w:docPartBody>
        <w:p w:rsidR="00D84F74" w:rsidRDefault="00231621" w:rsidP="00231621">
          <w:pPr>
            <w:pStyle w:val="337CC100C14B41B0BE644629E0B0A10B"/>
          </w:pPr>
          <w:r>
            <w:rPr>
              <w:rStyle w:val="Pladsholdertekst"/>
            </w:rPr>
            <w:t>[Click here to write text]</w:t>
          </w:r>
        </w:p>
      </w:docPartBody>
    </w:docPart>
    <w:docPart>
      <w:docPartPr>
        <w:name w:val="F511996D91404800A5BF71D2D1A3756A"/>
        <w:category>
          <w:name w:val="Generelt"/>
          <w:gallery w:val="placeholder"/>
        </w:category>
        <w:types>
          <w:type w:val="bbPlcHdr"/>
        </w:types>
        <w:behaviors>
          <w:behavior w:val="content"/>
        </w:behaviors>
        <w:guid w:val="{E2906623-A183-476C-93E4-0C41170CE409}"/>
      </w:docPartPr>
      <w:docPartBody>
        <w:p w:rsidR="00D84F74" w:rsidRDefault="00231621" w:rsidP="00231621">
          <w:pPr>
            <w:pStyle w:val="F511996D91404800A5BF71D2D1A3756A"/>
          </w:pPr>
          <w:r>
            <w:rPr>
              <w:rStyle w:val="Pladsholdertekst"/>
            </w:rPr>
            <w:t>[Click here to write text]</w:t>
          </w:r>
        </w:p>
      </w:docPartBody>
    </w:docPart>
    <w:docPart>
      <w:docPartPr>
        <w:name w:val="74B3A1960696460586A42EE6ED0F1D93"/>
        <w:category>
          <w:name w:val="Generelt"/>
          <w:gallery w:val="placeholder"/>
        </w:category>
        <w:types>
          <w:type w:val="bbPlcHdr"/>
        </w:types>
        <w:behaviors>
          <w:behavior w:val="content"/>
        </w:behaviors>
        <w:guid w:val="{739A8155-BE8F-42DC-82A1-36DA5A7C0EA9}"/>
      </w:docPartPr>
      <w:docPartBody>
        <w:p w:rsidR="00D84F74" w:rsidRDefault="00231621" w:rsidP="00231621">
          <w:pPr>
            <w:pStyle w:val="74B3A1960696460586A42EE6ED0F1D93"/>
          </w:pPr>
          <w:r>
            <w:rPr>
              <w:rStyle w:val="Pladsholdertekst"/>
            </w:rPr>
            <w:t>[Click here to write text]</w:t>
          </w:r>
        </w:p>
      </w:docPartBody>
    </w:docPart>
    <w:docPart>
      <w:docPartPr>
        <w:name w:val="3F33FBCED84D4DADA208CA9C445B918A"/>
        <w:category>
          <w:name w:val="Generelt"/>
          <w:gallery w:val="placeholder"/>
        </w:category>
        <w:types>
          <w:type w:val="bbPlcHdr"/>
        </w:types>
        <w:behaviors>
          <w:behavior w:val="content"/>
        </w:behaviors>
        <w:guid w:val="{80BCCF40-4B0C-4837-AACC-181D42617DBA}"/>
      </w:docPartPr>
      <w:docPartBody>
        <w:p w:rsidR="00D84F74" w:rsidRDefault="00231621" w:rsidP="00231621">
          <w:pPr>
            <w:pStyle w:val="3F33FBCED84D4DADA208CA9C445B918A"/>
          </w:pPr>
          <w:r>
            <w:rPr>
              <w:rStyle w:val="Pladsholdertekst"/>
            </w:rPr>
            <w:t>[Click here to write text]</w:t>
          </w:r>
        </w:p>
      </w:docPartBody>
    </w:docPart>
    <w:docPart>
      <w:docPartPr>
        <w:name w:val="419E5E31889D49D1989E1B2CE7BCD01B"/>
        <w:category>
          <w:name w:val="Generelt"/>
          <w:gallery w:val="placeholder"/>
        </w:category>
        <w:types>
          <w:type w:val="bbPlcHdr"/>
        </w:types>
        <w:behaviors>
          <w:behavior w:val="content"/>
        </w:behaviors>
        <w:guid w:val="{E8ADE56E-EAFE-4031-AAF6-F1BCB6582E4D}"/>
      </w:docPartPr>
      <w:docPartBody>
        <w:p w:rsidR="00D84F74" w:rsidRDefault="00231621" w:rsidP="00231621">
          <w:pPr>
            <w:pStyle w:val="419E5E31889D49D1989E1B2CE7BCD01B"/>
          </w:pPr>
          <w:r>
            <w:rPr>
              <w:rStyle w:val="Pladsholdertekst"/>
            </w:rPr>
            <w:t>[Click here to write text]</w:t>
          </w:r>
        </w:p>
      </w:docPartBody>
    </w:docPart>
    <w:docPart>
      <w:docPartPr>
        <w:name w:val="7529E6BA3BFB4460981689A109F6919C"/>
        <w:category>
          <w:name w:val="Generelt"/>
          <w:gallery w:val="placeholder"/>
        </w:category>
        <w:types>
          <w:type w:val="bbPlcHdr"/>
        </w:types>
        <w:behaviors>
          <w:behavior w:val="content"/>
        </w:behaviors>
        <w:guid w:val="{24953584-206F-4FED-A424-8A8B2BC66368}"/>
      </w:docPartPr>
      <w:docPartBody>
        <w:p w:rsidR="00D84F74" w:rsidRDefault="00231621" w:rsidP="00231621">
          <w:pPr>
            <w:pStyle w:val="7529E6BA3BFB4460981689A109F6919C"/>
          </w:pPr>
          <w:r>
            <w:rPr>
              <w:rStyle w:val="Pladsholdertekst"/>
            </w:rPr>
            <w:t>[Click here to write text]</w:t>
          </w:r>
        </w:p>
      </w:docPartBody>
    </w:docPart>
    <w:docPart>
      <w:docPartPr>
        <w:name w:val="6204AD231269455FACF95380BAEB58D7"/>
        <w:category>
          <w:name w:val="Generelt"/>
          <w:gallery w:val="placeholder"/>
        </w:category>
        <w:types>
          <w:type w:val="bbPlcHdr"/>
        </w:types>
        <w:behaviors>
          <w:behavior w:val="content"/>
        </w:behaviors>
        <w:guid w:val="{1015D4C7-4C7B-4442-832B-0A04BF069DA5}"/>
      </w:docPartPr>
      <w:docPartBody>
        <w:p w:rsidR="00D84F74" w:rsidRDefault="00231621" w:rsidP="00231621">
          <w:pPr>
            <w:pStyle w:val="6204AD231269455FACF95380BAEB58D7"/>
          </w:pPr>
          <w:r>
            <w:rPr>
              <w:rStyle w:val="Pladsholdertekst"/>
            </w:rPr>
            <w:t>[Click here to write text]</w:t>
          </w:r>
        </w:p>
      </w:docPartBody>
    </w:docPart>
    <w:docPart>
      <w:docPartPr>
        <w:name w:val="E63E1E6F8E69432FB87A90AF484A070F"/>
        <w:category>
          <w:name w:val="Generelt"/>
          <w:gallery w:val="placeholder"/>
        </w:category>
        <w:types>
          <w:type w:val="bbPlcHdr"/>
        </w:types>
        <w:behaviors>
          <w:behavior w:val="content"/>
        </w:behaviors>
        <w:guid w:val="{D4158B26-9482-48F8-9B59-2A5764679FA1}"/>
      </w:docPartPr>
      <w:docPartBody>
        <w:p w:rsidR="00D84F74" w:rsidRDefault="00231621" w:rsidP="00231621">
          <w:pPr>
            <w:pStyle w:val="E63E1E6F8E69432FB87A90AF484A070F"/>
          </w:pPr>
          <w:r>
            <w:rPr>
              <w:rStyle w:val="Pladsholdertekst"/>
            </w:rPr>
            <w:t>[Click here to write text]</w:t>
          </w:r>
        </w:p>
      </w:docPartBody>
    </w:docPart>
    <w:docPart>
      <w:docPartPr>
        <w:name w:val="A6D994066DDF43A78DBD5B48B8A0F111"/>
        <w:category>
          <w:name w:val="Generelt"/>
          <w:gallery w:val="placeholder"/>
        </w:category>
        <w:types>
          <w:type w:val="bbPlcHdr"/>
        </w:types>
        <w:behaviors>
          <w:behavior w:val="content"/>
        </w:behaviors>
        <w:guid w:val="{5944938F-DBD3-47B9-8DC7-BC82F26F72B0}"/>
      </w:docPartPr>
      <w:docPartBody>
        <w:p w:rsidR="00D84F74" w:rsidRDefault="00231621" w:rsidP="00231621">
          <w:pPr>
            <w:pStyle w:val="A6D994066DDF43A78DBD5B48B8A0F111"/>
          </w:pPr>
          <w:r>
            <w:rPr>
              <w:rStyle w:val="Pladsholdertekst"/>
            </w:rPr>
            <w:t>[Click here to write text]</w:t>
          </w:r>
        </w:p>
      </w:docPartBody>
    </w:docPart>
    <w:docPart>
      <w:docPartPr>
        <w:name w:val="7AED2A1699E54CA9AE67FFD086AD2E92"/>
        <w:category>
          <w:name w:val="Generelt"/>
          <w:gallery w:val="placeholder"/>
        </w:category>
        <w:types>
          <w:type w:val="bbPlcHdr"/>
        </w:types>
        <w:behaviors>
          <w:behavior w:val="content"/>
        </w:behaviors>
        <w:guid w:val="{FC0E57AF-BE15-43CD-976B-9E82A73F2427}"/>
      </w:docPartPr>
      <w:docPartBody>
        <w:p w:rsidR="00D84F74" w:rsidRDefault="00231621" w:rsidP="00231621">
          <w:pPr>
            <w:pStyle w:val="7AED2A1699E54CA9AE67FFD086AD2E92"/>
          </w:pPr>
          <w:r>
            <w:rPr>
              <w:rStyle w:val="Pladsholdertekst"/>
            </w:rPr>
            <w:t>[Click here to write text]</w:t>
          </w:r>
        </w:p>
      </w:docPartBody>
    </w:docPart>
    <w:docPart>
      <w:docPartPr>
        <w:name w:val="DCD7F815A0B442E4B7C1362BE2BB1BD0"/>
        <w:category>
          <w:name w:val="Generelt"/>
          <w:gallery w:val="placeholder"/>
        </w:category>
        <w:types>
          <w:type w:val="bbPlcHdr"/>
        </w:types>
        <w:behaviors>
          <w:behavior w:val="content"/>
        </w:behaviors>
        <w:guid w:val="{EC21EDBB-60F6-4A71-83F8-220BB5EE6763}"/>
      </w:docPartPr>
      <w:docPartBody>
        <w:p w:rsidR="00D84F74" w:rsidRDefault="00231621" w:rsidP="00231621">
          <w:pPr>
            <w:pStyle w:val="DCD7F815A0B442E4B7C1362BE2BB1BD0"/>
          </w:pPr>
          <w:r>
            <w:rPr>
              <w:rStyle w:val="Pladsholdertekst"/>
            </w:rPr>
            <w:t>[Click here to write text]</w:t>
          </w:r>
        </w:p>
      </w:docPartBody>
    </w:docPart>
    <w:docPart>
      <w:docPartPr>
        <w:name w:val="8A3CE70D6A2C4D3DBB2F1F8A13E5EF9F"/>
        <w:category>
          <w:name w:val="Generelt"/>
          <w:gallery w:val="placeholder"/>
        </w:category>
        <w:types>
          <w:type w:val="bbPlcHdr"/>
        </w:types>
        <w:behaviors>
          <w:behavior w:val="content"/>
        </w:behaviors>
        <w:guid w:val="{63D0C641-DA07-41A1-928E-4E07543AB6D6}"/>
      </w:docPartPr>
      <w:docPartBody>
        <w:p w:rsidR="00D84F74" w:rsidRDefault="00231621" w:rsidP="00231621">
          <w:pPr>
            <w:pStyle w:val="8A3CE70D6A2C4D3DBB2F1F8A13E5EF9F"/>
          </w:pPr>
          <w:r>
            <w:rPr>
              <w:rStyle w:val="Pladsholdertekst"/>
            </w:rPr>
            <w:t>[Click here to write text]</w:t>
          </w:r>
        </w:p>
      </w:docPartBody>
    </w:docPart>
    <w:docPart>
      <w:docPartPr>
        <w:name w:val="2A991C243A8F431DB6163A61F4AB8E7C"/>
        <w:category>
          <w:name w:val="Generelt"/>
          <w:gallery w:val="placeholder"/>
        </w:category>
        <w:types>
          <w:type w:val="bbPlcHdr"/>
        </w:types>
        <w:behaviors>
          <w:behavior w:val="content"/>
        </w:behaviors>
        <w:guid w:val="{EB45E695-3D8A-4BC7-9A03-44185D441A6B}"/>
      </w:docPartPr>
      <w:docPartBody>
        <w:p w:rsidR="00D84F74" w:rsidRDefault="00231621" w:rsidP="00231621">
          <w:pPr>
            <w:pStyle w:val="2A991C243A8F431DB6163A61F4AB8E7C"/>
          </w:pPr>
          <w:r>
            <w:rPr>
              <w:rStyle w:val="Pladsholdertekst"/>
            </w:rPr>
            <w:t>[Click here to write text]</w:t>
          </w:r>
        </w:p>
      </w:docPartBody>
    </w:docPart>
    <w:docPart>
      <w:docPartPr>
        <w:name w:val="9FA19A95DB944EB3800EA8B6FCF269B4"/>
        <w:category>
          <w:name w:val="Generelt"/>
          <w:gallery w:val="placeholder"/>
        </w:category>
        <w:types>
          <w:type w:val="bbPlcHdr"/>
        </w:types>
        <w:behaviors>
          <w:behavior w:val="content"/>
        </w:behaviors>
        <w:guid w:val="{DD3BB5EA-1C1E-49CF-919F-7F07435F7BE0}"/>
      </w:docPartPr>
      <w:docPartBody>
        <w:p w:rsidR="00D84F74" w:rsidRDefault="00231621" w:rsidP="00231621">
          <w:pPr>
            <w:pStyle w:val="9FA19A95DB944EB3800EA8B6FCF269B4"/>
          </w:pPr>
          <w:r>
            <w:rPr>
              <w:rStyle w:val="Pladsholdertekst"/>
            </w:rPr>
            <w:t>[Click here to write text]</w:t>
          </w:r>
        </w:p>
      </w:docPartBody>
    </w:docPart>
    <w:docPart>
      <w:docPartPr>
        <w:name w:val="2CC6770FC86D4214982FFB73D83FEB51"/>
        <w:category>
          <w:name w:val="Generelt"/>
          <w:gallery w:val="placeholder"/>
        </w:category>
        <w:types>
          <w:type w:val="bbPlcHdr"/>
        </w:types>
        <w:behaviors>
          <w:behavior w:val="content"/>
        </w:behaviors>
        <w:guid w:val="{BD60D35E-DB88-4536-BCF6-397C1F93D788}"/>
      </w:docPartPr>
      <w:docPartBody>
        <w:p w:rsidR="00D84F74" w:rsidRDefault="00231621" w:rsidP="00231621">
          <w:pPr>
            <w:pStyle w:val="2CC6770FC86D4214982FFB73D83FEB51"/>
          </w:pPr>
          <w:r>
            <w:rPr>
              <w:rStyle w:val="Pladsholdertekst"/>
            </w:rPr>
            <w:t>[Click here to write text]</w:t>
          </w:r>
        </w:p>
      </w:docPartBody>
    </w:docPart>
    <w:docPart>
      <w:docPartPr>
        <w:name w:val="8733F1F7D67E46268BA8B1D54F379383"/>
        <w:category>
          <w:name w:val="Generelt"/>
          <w:gallery w:val="placeholder"/>
        </w:category>
        <w:types>
          <w:type w:val="bbPlcHdr"/>
        </w:types>
        <w:behaviors>
          <w:behavior w:val="content"/>
        </w:behaviors>
        <w:guid w:val="{C92A3319-9412-40EC-B5DE-29C6BAB226AB}"/>
      </w:docPartPr>
      <w:docPartBody>
        <w:p w:rsidR="00D84F74" w:rsidRDefault="00231621" w:rsidP="00231621">
          <w:pPr>
            <w:pStyle w:val="8733F1F7D67E46268BA8B1D54F379383"/>
          </w:pPr>
          <w:r>
            <w:rPr>
              <w:rStyle w:val="Pladsholdertekst"/>
            </w:rPr>
            <w:t>[Click here to write text]</w:t>
          </w:r>
        </w:p>
      </w:docPartBody>
    </w:docPart>
    <w:docPart>
      <w:docPartPr>
        <w:name w:val="F8B202DC794A4AD5BAE2A113D20030F7"/>
        <w:category>
          <w:name w:val="Generelt"/>
          <w:gallery w:val="placeholder"/>
        </w:category>
        <w:types>
          <w:type w:val="bbPlcHdr"/>
        </w:types>
        <w:behaviors>
          <w:behavior w:val="content"/>
        </w:behaviors>
        <w:guid w:val="{506874A4-EB32-44D7-A6A9-A268F5394598}"/>
      </w:docPartPr>
      <w:docPartBody>
        <w:p w:rsidR="00D84F74" w:rsidRDefault="00231621" w:rsidP="00231621">
          <w:pPr>
            <w:pStyle w:val="F8B202DC794A4AD5BAE2A113D20030F7"/>
          </w:pPr>
          <w:r>
            <w:rPr>
              <w:rStyle w:val="Pladsholdertekst"/>
            </w:rPr>
            <w:t>[Click here to write text]</w:t>
          </w:r>
        </w:p>
      </w:docPartBody>
    </w:docPart>
    <w:docPart>
      <w:docPartPr>
        <w:name w:val="1CE216BE75454A9BBBF8D043F421BB6E"/>
        <w:category>
          <w:name w:val="Generelt"/>
          <w:gallery w:val="placeholder"/>
        </w:category>
        <w:types>
          <w:type w:val="bbPlcHdr"/>
        </w:types>
        <w:behaviors>
          <w:behavior w:val="content"/>
        </w:behaviors>
        <w:guid w:val="{8A5A1087-E96A-4F53-8CBE-976D4B0E0431}"/>
      </w:docPartPr>
      <w:docPartBody>
        <w:p w:rsidR="00D84F74" w:rsidRDefault="00231621" w:rsidP="00231621">
          <w:pPr>
            <w:pStyle w:val="1CE216BE75454A9BBBF8D043F421BB6E"/>
          </w:pPr>
          <w:r>
            <w:rPr>
              <w:rStyle w:val="Pladsholdertekst"/>
            </w:rPr>
            <w:t>[Click here to write text]</w:t>
          </w:r>
        </w:p>
      </w:docPartBody>
    </w:docPart>
    <w:docPart>
      <w:docPartPr>
        <w:name w:val="4DF84784D5A94C389424368F9A02A01E"/>
        <w:category>
          <w:name w:val="Generelt"/>
          <w:gallery w:val="placeholder"/>
        </w:category>
        <w:types>
          <w:type w:val="bbPlcHdr"/>
        </w:types>
        <w:behaviors>
          <w:behavior w:val="content"/>
        </w:behaviors>
        <w:guid w:val="{E062AA5C-4C60-4C56-82A2-F5741093F973}"/>
      </w:docPartPr>
      <w:docPartBody>
        <w:p w:rsidR="00D84F74" w:rsidRDefault="00231621" w:rsidP="00231621">
          <w:pPr>
            <w:pStyle w:val="4DF84784D5A94C389424368F9A02A01E"/>
          </w:pPr>
          <w:r>
            <w:rPr>
              <w:rStyle w:val="Pladsholdertekst"/>
            </w:rPr>
            <w:t>[Click here to write text]</w:t>
          </w:r>
        </w:p>
      </w:docPartBody>
    </w:docPart>
    <w:docPart>
      <w:docPartPr>
        <w:name w:val="6BFAAC67E1244EA791B8BC10818E5C3E"/>
        <w:category>
          <w:name w:val="Generelt"/>
          <w:gallery w:val="placeholder"/>
        </w:category>
        <w:types>
          <w:type w:val="bbPlcHdr"/>
        </w:types>
        <w:behaviors>
          <w:behavior w:val="content"/>
        </w:behaviors>
        <w:guid w:val="{EFC8F31C-D7D0-44C2-9342-92110B44CC7B}"/>
      </w:docPartPr>
      <w:docPartBody>
        <w:p w:rsidR="00D84F74" w:rsidRDefault="00231621" w:rsidP="00231621">
          <w:pPr>
            <w:pStyle w:val="6BFAAC67E1244EA791B8BC10818E5C3E"/>
          </w:pPr>
          <w:r>
            <w:rPr>
              <w:rStyle w:val="Pladsholdertekst"/>
            </w:rPr>
            <w:t>[Click here to write text]</w:t>
          </w:r>
        </w:p>
      </w:docPartBody>
    </w:docPart>
    <w:docPart>
      <w:docPartPr>
        <w:name w:val="C186844E62ED43C086ADEB599BC062D2"/>
        <w:category>
          <w:name w:val="Generelt"/>
          <w:gallery w:val="placeholder"/>
        </w:category>
        <w:types>
          <w:type w:val="bbPlcHdr"/>
        </w:types>
        <w:behaviors>
          <w:behavior w:val="content"/>
        </w:behaviors>
        <w:guid w:val="{4E5E589E-A830-4297-9A87-3E57A12204E7}"/>
      </w:docPartPr>
      <w:docPartBody>
        <w:p w:rsidR="00D84F74" w:rsidRDefault="00231621" w:rsidP="00231621">
          <w:pPr>
            <w:pStyle w:val="C186844E62ED43C086ADEB599BC062D2"/>
          </w:pPr>
          <w:r>
            <w:rPr>
              <w:rStyle w:val="Pladsholdertekst"/>
            </w:rPr>
            <w:t>[Click here to write text]</w:t>
          </w:r>
        </w:p>
      </w:docPartBody>
    </w:docPart>
    <w:docPart>
      <w:docPartPr>
        <w:name w:val="E664494A0FC94D458EA769C62644F506"/>
        <w:category>
          <w:name w:val="Generelt"/>
          <w:gallery w:val="placeholder"/>
        </w:category>
        <w:types>
          <w:type w:val="bbPlcHdr"/>
        </w:types>
        <w:behaviors>
          <w:behavior w:val="content"/>
        </w:behaviors>
        <w:guid w:val="{3BD3C1E6-133C-488E-8221-06260B4CFC6F}"/>
      </w:docPartPr>
      <w:docPartBody>
        <w:p w:rsidR="00D84F74" w:rsidRDefault="00231621" w:rsidP="00231621">
          <w:pPr>
            <w:pStyle w:val="E664494A0FC94D458EA769C62644F506"/>
          </w:pPr>
          <w:r>
            <w:rPr>
              <w:rStyle w:val="Pladsholdertekst"/>
            </w:rPr>
            <w:t>[Click here to write text]</w:t>
          </w:r>
        </w:p>
      </w:docPartBody>
    </w:docPart>
    <w:docPart>
      <w:docPartPr>
        <w:name w:val="46B383101B07478DAF2F5E9C556CDCC2"/>
        <w:category>
          <w:name w:val="Generelt"/>
          <w:gallery w:val="placeholder"/>
        </w:category>
        <w:types>
          <w:type w:val="bbPlcHdr"/>
        </w:types>
        <w:behaviors>
          <w:behavior w:val="content"/>
        </w:behaviors>
        <w:guid w:val="{2D4E2EC8-8433-4E0E-92F5-33B1D7774188}"/>
      </w:docPartPr>
      <w:docPartBody>
        <w:p w:rsidR="00D84F74" w:rsidRDefault="00231621" w:rsidP="00231621">
          <w:pPr>
            <w:pStyle w:val="46B383101B07478DAF2F5E9C556CDCC2"/>
          </w:pPr>
          <w:r>
            <w:rPr>
              <w:rStyle w:val="Pladsholdertekst"/>
            </w:rPr>
            <w:t>[Click here to write text]</w:t>
          </w:r>
        </w:p>
      </w:docPartBody>
    </w:docPart>
    <w:docPart>
      <w:docPartPr>
        <w:name w:val="DFBEFBFBF8514740A10DA3402E5D80C5"/>
        <w:category>
          <w:name w:val="Generelt"/>
          <w:gallery w:val="placeholder"/>
        </w:category>
        <w:types>
          <w:type w:val="bbPlcHdr"/>
        </w:types>
        <w:behaviors>
          <w:behavior w:val="content"/>
        </w:behaviors>
        <w:guid w:val="{2A994F7F-6E7D-403D-9259-87BF0072AB2F}"/>
      </w:docPartPr>
      <w:docPartBody>
        <w:p w:rsidR="00D84F74" w:rsidRDefault="00231621" w:rsidP="00231621">
          <w:pPr>
            <w:pStyle w:val="DFBEFBFBF8514740A10DA3402E5D80C5"/>
          </w:pPr>
          <w:r>
            <w:rPr>
              <w:rStyle w:val="Pladsholdertekst"/>
            </w:rPr>
            <w:t>[Click here to write text]</w:t>
          </w:r>
        </w:p>
      </w:docPartBody>
    </w:docPart>
    <w:docPart>
      <w:docPartPr>
        <w:name w:val="63FCE30917AA47D2B5B37EBEEB2C584E"/>
        <w:category>
          <w:name w:val="Generelt"/>
          <w:gallery w:val="placeholder"/>
        </w:category>
        <w:types>
          <w:type w:val="bbPlcHdr"/>
        </w:types>
        <w:behaviors>
          <w:behavior w:val="content"/>
        </w:behaviors>
        <w:guid w:val="{0D6E8147-520F-4C7F-941D-F4FCB88D28E3}"/>
      </w:docPartPr>
      <w:docPartBody>
        <w:p w:rsidR="00D84F74" w:rsidRDefault="00231621" w:rsidP="00231621">
          <w:pPr>
            <w:pStyle w:val="63FCE30917AA47D2B5B37EBEEB2C584E"/>
          </w:pPr>
          <w:r>
            <w:rPr>
              <w:rStyle w:val="Pladsholdertekst"/>
            </w:rPr>
            <w:t>[Click here to write text]</w:t>
          </w:r>
        </w:p>
      </w:docPartBody>
    </w:docPart>
    <w:docPart>
      <w:docPartPr>
        <w:name w:val="07D2F3822BE94397A69057FDB5A18E3E"/>
        <w:category>
          <w:name w:val="Generelt"/>
          <w:gallery w:val="placeholder"/>
        </w:category>
        <w:types>
          <w:type w:val="bbPlcHdr"/>
        </w:types>
        <w:behaviors>
          <w:behavior w:val="content"/>
        </w:behaviors>
        <w:guid w:val="{1298987D-B141-42D0-AD06-976FBD4495DA}"/>
      </w:docPartPr>
      <w:docPartBody>
        <w:p w:rsidR="00D84F74" w:rsidRDefault="00231621" w:rsidP="00231621">
          <w:pPr>
            <w:pStyle w:val="07D2F3822BE94397A69057FDB5A18E3E"/>
          </w:pPr>
          <w:r>
            <w:rPr>
              <w:rStyle w:val="Pladsholdertekst"/>
            </w:rPr>
            <w:t>[Click here to write text]</w:t>
          </w:r>
        </w:p>
      </w:docPartBody>
    </w:docPart>
    <w:docPart>
      <w:docPartPr>
        <w:name w:val="359D1014D7BB48DEA153427B76CAA682"/>
        <w:category>
          <w:name w:val="Generelt"/>
          <w:gallery w:val="placeholder"/>
        </w:category>
        <w:types>
          <w:type w:val="bbPlcHdr"/>
        </w:types>
        <w:behaviors>
          <w:behavior w:val="content"/>
        </w:behaviors>
        <w:guid w:val="{ADEB403D-ED7E-4780-8F81-02A1FB23F3B5}"/>
      </w:docPartPr>
      <w:docPartBody>
        <w:p w:rsidR="00D84F74" w:rsidRDefault="00231621" w:rsidP="00231621">
          <w:pPr>
            <w:pStyle w:val="359D1014D7BB48DEA153427B76CAA682"/>
          </w:pPr>
          <w:r>
            <w:rPr>
              <w:rStyle w:val="Pladsholdertekst"/>
            </w:rPr>
            <w:t>[Click here to write text]</w:t>
          </w:r>
        </w:p>
      </w:docPartBody>
    </w:docPart>
    <w:docPart>
      <w:docPartPr>
        <w:name w:val="CDDACDE6243D45E988B5B1C221C20428"/>
        <w:category>
          <w:name w:val="Generelt"/>
          <w:gallery w:val="placeholder"/>
        </w:category>
        <w:types>
          <w:type w:val="bbPlcHdr"/>
        </w:types>
        <w:behaviors>
          <w:behavior w:val="content"/>
        </w:behaviors>
        <w:guid w:val="{AED95CFB-2380-4D16-A72D-4874946E1F20}"/>
      </w:docPartPr>
      <w:docPartBody>
        <w:p w:rsidR="00D84F74" w:rsidRDefault="00231621" w:rsidP="00231621">
          <w:pPr>
            <w:pStyle w:val="CDDACDE6243D45E988B5B1C221C20428"/>
          </w:pPr>
          <w:r>
            <w:rPr>
              <w:rStyle w:val="Pladsholdertekst"/>
            </w:rPr>
            <w:t>[Click here to write text]</w:t>
          </w:r>
        </w:p>
      </w:docPartBody>
    </w:docPart>
    <w:docPart>
      <w:docPartPr>
        <w:name w:val="1FCC0C96D83144AC9DFACEFB4CBDAE83"/>
        <w:category>
          <w:name w:val="Generelt"/>
          <w:gallery w:val="placeholder"/>
        </w:category>
        <w:types>
          <w:type w:val="bbPlcHdr"/>
        </w:types>
        <w:behaviors>
          <w:behavior w:val="content"/>
        </w:behaviors>
        <w:guid w:val="{74B01784-24F1-4808-B951-EAAC4A046FFE}"/>
      </w:docPartPr>
      <w:docPartBody>
        <w:p w:rsidR="00D84F74" w:rsidRDefault="00231621" w:rsidP="00231621">
          <w:pPr>
            <w:pStyle w:val="1FCC0C96D83144AC9DFACEFB4CBDAE83"/>
          </w:pPr>
          <w:r>
            <w:rPr>
              <w:rStyle w:val="Pladsholdertekst"/>
            </w:rPr>
            <w:t>[Click here to write text]</w:t>
          </w:r>
        </w:p>
      </w:docPartBody>
    </w:docPart>
    <w:docPart>
      <w:docPartPr>
        <w:name w:val="7C1A13AB34BB4F95B72AA87AD76A67E7"/>
        <w:category>
          <w:name w:val="Generelt"/>
          <w:gallery w:val="placeholder"/>
        </w:category>
        <w:types>
          <w:type w:val="bbPlcHdr"/>
        </w:types>
        <w:behaviors>
          <w:behavior w:val="content"/>
        </w:behaviors>
        <w:guid w:val="{42425670-72DE-454F-95F8-CEBEF08BD82B}"/>
      </w:docPartPr>
      <w:docPartBody>
        <w:p w:rsidR="00D84F74" w:rsidRDefault="00231621" w:rsidP="00231621">
          <w:pPr>
            <w:pStyle w:val="7C1A13AB34BB4F95B72AA87AD76A67E7"/>
          </w:pPr>
          <w:r>
            <w:rPr>
              <w:rStyle w:val="Pladsholdertekst"/>
            </w:rPr>
            <w:t>[Click here to write text]</w:t>
          </w:r>
        </w:p>
      </w:docPartBody>
    </w:docPart>
    <w:docPart>
      <w:docPartPr>
        <w:name w:val="9C2F07AE6AC64A7880F4501CC42BF48C"/>
        <w:category>
          <w:name w:val="Generelt"/>
          <w:gallery w:val="placeholder"/>
        </w:category>
        <w:types>
          <w:type w:val="bbPlcHdr"/>
        </w:types>
        <w:behaviors>
          <w:behavior w:val="content"/>
        </w:behaviors>
        <w:guid w:val="{7E2FB5CB-C93F-40F9-829D-391C84A7B6B3}"/>
      </w:docPartPr>
      <w:docPartBody>
        <w:p w:rsidR="00D84F74" w:rsidRDefault="00231621" w:rsidP="00231621">
          <w:pPr>
            <w:pStyle w:val="9C2F07AE6AC64A7880F4501CC42BF48C"/>
          </w:pPr>
          <w:r>
            <w:rPr>
              <w:rStyle w:val="Pladsholdertekst"/>
            </w:rPr>
            <w:t>[Click here to write text]</w:t>
          </w:r>
        </w:p>
      </w:docPartBody>
    </w:docPart>
    <w:docPart>
      <w:docPartPr>
        <w:name w:val="6C90805133A74F9EB503D4B66DCB8446"/>
        <w:category>
          <w:name w:val="Generelt"/>
          <w:gallery w:val="placeholder"/>
        </w:category>
        <w:types>
          <w:type w:val="bbPlcHdr"/>
        </w:types>
        <w:behaviors>
          <w:behavior w:val="content"/>
        </w:behaviors>
        <w:guid w:val="{F4097CAA-6037-456C-BF87-9C2BB8E5C1F3}"/>
      </w:docPartPr>
      <w:docPartBody>
        <w:p w:rsidR="00D84F74" w:rsidRDefault="00231621" w:rsidP="00231621">
          <w:pPr>
            <w:pStyle w:val="6C90805133A74F9EB503D4B66DCB8446"/>
          </w:pPr>
          <w:r>
            <w:rPr>
              <w:rStyle w:val="Pladsholdertekst"/>
            </w:rPr>
            <w:t>[Click here to write text]</w:t>
          </w:r>
        </w:p>
      </w:docPartBody>
    </w:docPart>
    <w:docPart>
      <w:docPartPr>
        <w:name w:val="40ECC2979D0E460A92583320C59A1BB9"/>
        <w:category>
          <w:name w:val="Generelt"/>
          <w:gallery w:val="placeholder"/>
        </w:category>
        <w:types>
          <w:type w:val="bbPlcHdr"/>
        </w:types>
        <w:behaviors>
          <w:behavior w:val="content"/>
        </w:behaviors>
        <w:guid w:val="{61F20D21-F4E8-4D5C-B003-2B479361E143}"/>
      </w:docPartPr>
      <w:docPartBody>
        <w:p w:rsidR="00D84F74" w:rsidRDefault="00231621" w:rsidP="00231621">
          <w:pPr>
            <w:pStyle w:val="40ECC2979D0E460A92583320C59A1BB9"/>
          </w:pPr>
          <w:r>
            <w:rPr>
              <w:rStyle w:val="Pladsholdertekst"/>
            </w:rPr>
            <w:t>[Click here to write text]</w:t>
          </w:r>
        </w:p>
      </w:docPartBody>
    </w:docPart>
    <w:docPart>
      <w:docPartPr>
        <w:name w:val="58DDC50579CB464B8403AA86CCB50B59"/>
        <w:category>
          <w:name w:val="Generelt"/>
          <w:gallery w:val="placeholder"/>
        </w:category>
        <w:types>
          <w:type w:val="bbPlcHdr"/>
        </w:types>
        <w:behaviors>
          <w:behavior w:val="content"/>
        </w:behaviors>
        <w:guid w:val="{41500E0D-1BE4-41D8-AF73-256EAE6599E9}"/>
      </w:docPartPr>
      <w:docPartBody>
        <w:p w:rsidR="00D84F74" w:rsidRDefault="00231621" w:rsidP="00231621">
          <w:pPr>
            <w:pStyle w:val="58DDC50579CB464B8403AA86CCB50B59"/>
          </w:pPr>
          <w:r>
            <w:rPr>
              <w:rStyle w:val="Pladsholdertekst"/>
            </w:rPr>
            <w:t>[Click here to write text]</w:t>
          </w:r>
        </w:p>
      </w:docPartBody>
    </w:docPart>
    <w:docPart>
      <w:docPartPr>
        <w:name w:val="8F9E89000A344A5B99CBC4BE198A1AD3"/>
        <w:category>
          <w:name w:val="Generelt"/>
          <w:gallery w:val="placeholder"/>
        </w:category>
        <w:types>
          <w:type w:val="bbPlcHdr"/>
        </w:types>
        <w:behaviors>
          <w:behavior w:val="content"/>
        </w:behaviors>
        <w:guid w:val="{6E1235E2-9F8F-4A9E-8DA5-F0B26DC6CCFE}"/>
      </w:docPartPr>
      <w:docPartBody>
        <w:p w:rsidR="00D84F74" w:rsidRDefault="00231621" w:rsidP="00231621">
          <w:pPr>
            <w:pStyle w:val="8F9E89000A344A5B99CBC4BE198A1AD3"/>
          </w:pPr>
          <w:r>
            <w:rPr>
              <w:rStyle w:val="Pladsholdertekst"/>
            </w:rPr>
            <w:t>[Click here to write text]</w:t>
          </w:r>
        </w:p>
      </w:docPartBody>
    </w:docPart>
    <w:docPart>
      <w:docPartPr>
        <w:name w:val="1B35CD5F1F7B41FBB7FE142CE08496B7"/>
        <w:category>
          <w:name w:val="Generelt"/>
          <w:gallery w:val="placeholder"/>
        </w:category>
        <w:types>
          <w:type w:val="bbPlcHdr"/>
        </w:types>
        <w:behaviors>
          <w:behavior w:val="content"/>
        </w:behaviors>
        <w:guid w:val="{562F077A-4E6F-45A7-8358-9C3CF389E9C1}"/>
      </w:docPartPr>
      <w:docPartBody>
        <w:p w:rsidR="00D84F74" w:rsidRDefault="00231621" w:rsidP="00231621">
          <w:pPr>
            <w:pStyle w:val="1B35CD5F1F7B41FBB7FE142CE08496B7"/>
          </w:pPr>
          <w:r>
            <w:rPr>
              <w:rStyle w:val="Pladsholdertekst"/>
            </w:rPr>
            <w:t>[Click here to write text]</w:t>
          </w:r>
        </w:p>
      </w:docPartBody>
    </w:docPart>
    <w:docPart>
      <w:docPartPr>
        <w:name w:val="A813AEC1DD3D432E8DBF0CE10FD1177C"/>
        <w:category>
          <w:name w:val="Generelt"/>
          <w:gallery w:val="placeholder"/>
        </w:category>
        <w:types>
          <w:type w:val="bbPlcHdr"/>
        </w:types>
        <w:behaviors>
          <w:behavior w:val="content"/>
        </w:behaviors>
        <w:guid w:val="{FB278353-2510-4DC9-A436-2CBA6B541A4F}"/>
      </w:docPartPr>
      <w:docPartBody>
        <w:p w:rsidR="00D84F74" w:rsidRDefault="00231621" w:rsidP="00231621">
          <w:pPr>
            <w:pStyle w:val="A813AEC1DD3D432E8DBF0CE10FD1177C"/>
          </w:pPr>
          <w:r>
            <w:rPr>
              <w:rStyle w:val="Pladsholdertekst"/>
            </w:rPr>
            <w:t>[Click here to write text]</w:t>
          </w:r>
        </w:p>
      </w:docPartBody>
    </w:docPart>
    <w:docPart>
      <w:docPartPr>
        <w:name w:val="D4430440AA704B2A88697D37C433E673"/>
        <w:category>
          <w:name w:val="Generelt"/>
          <w:gallery w:val="placeholder"/>
        </w:category>
        <w:types>
          <w:type w:val="bbPlcHdr"/>
        </w:types>
        <w:behaviors>
          <w:behavior w:val="content"/>
        </w:behaviors>
        <w:guid w:val="{C80B081C-31F8-4AE0-97AB-8EC6D12AB42C}"/>
      </w:docPartPr>
      <w:docPartBody>
        <w:p w:rsidR="00101E60" w:rsidRDefault="00231621" w:rsidP="00231621">
          <w:pPr>
            <w:pStyle w:val="D4430440AA704B2A88697D37C433E673"/>
          </w:pPr>
          <w:r>
            <w:rPr>
              <w:rStyle w:val="Pladsholdertekst"/>
            </w:rPr>
            <w:t>[Click here to write text]</w:t>
          </w:r>
        </w:p>
      </w:docPartBody>
    </w:docPart>
    <w:docPart>
      <w:docPartPr>
        <w:name w:val="80203F17B5164FB3913DC3B9943AC290"/>
        <w:category>
          <w:name w:val="Generelt"/>
          <w:gallery w:val="placeholder"/>
        </w:category>
        <w:types>
          <w:type w:val="bbPlcHdr"/>
        </w:types>
        <w:behaviors>
          <w:behavior w:val="content"/>
        </w:behaviors>
        <w:guid w:val="{E0A654A0-7B7B-4B00-A71D-3B59DC9B8A27}"/>
      </w:docPartPr>
      <w:docPartBody>
        <w:p w:rsidR="00101E60" w:rsidRDefault="00231621" w:rsidP="00231621">
          <w:pPr>
            <w:pStyle w:val="80203F17B5164FB3913DC3B9943AC290"/>
          </w:pPr>
          <w:r>
            <w:rPr>
              <w:rStyle w:val="Pladsholdertekst"/>
            </w:rPr>
            <w:t>[Click here to write text]</w:t>
          </w:r>
        </w:p>
      </w:docPartBody>
    </w:docPart>
    <w:docPart>
      <w:docPartPr>
        <w:name w:val="E1474149F57049DBB776A4BA05F43C4A"/>
        <w:category>
          <w:name w:val="Generelt"/>
          <w:gallery w:val="placeholder"/>
        </w:category>
        <w:types>
          <w:type w:val="bbPlcHdr"/>
        </w:types>
        <w:behaviors>
          <w:behavior w:val="content"/>
        </w:behaviors>
        <w:guid w:val="{19EF8033-F655-4E1B-A86D-16C9EA78E575}"/>
      </w:docPartPr>
      <w:docPartBody>
        <w:p w:rsidR="00B616C6" w:rsidRDefault="00231621" w:rsidP="00231621">
          <w:pPr>
            <w:pStyle w:val="E1474149F57049DBB776A4BA05F43C4A"/>
          </w:pPr>
          <w:r>
            <w:rPr>
              <w:rStyle w:val="Pladsholdertekst"/>
            </w:rPr>
            <w:t>[Click here to write text]</w:t>
          </w:r>
        </w:p>
      </w:docPartBody>
    </w:docPart>
    <w:docPart>
      <w:docPartPr>
        <w:name w:val="DefaultPlaceholder_-1854013440"/>
        <w:category>
          <w:name w:val="Generelt"/>
          <w:gallery w:val="placeholder"/>
        </w:category>
        <w:types>
          <w:type w:val="bbPlcHdr"/>
        </w:types>
        <w:behaviors>
          <w:behavior w:val="content"/>
        </w:behaviors>
        <w:guid w:val="{E762FA24-EE44-41AB-A41A-6448FF7E2023}"/>
      </w:docPartPr>
      <w:docPartBody>
        <w:p w:rsidR="00B616C6" w:rsidRDefault="00101E60">
          <w:r w:rsidRPr="00801D2A">
            <w:rPr>
              <w:rStyle w:val="Pladsholdertekst"/>
            </w:rPr>
            <w:t>Klik eller tryk her for at skrive tekst.</w:t>
          </w:r>
        </w:p>
      </w:docPartBody>
    </w:docPart>
    <w:docPart>
      <w:docPartPr>
        <w:name w:val="770896A78C9C4659BF7388449368BB76"/>
        <w:category>
          <w:name w:val="Generelt"/>
          <w:gallery w:val="placeholder"/>
        </w:category>
        <w:types>
          <w:type w:val="bbPlcHdr"/>
        </w:types>
        <w:behaviors>
          <w:behavior w:val="content"/>
        </w:behaviors>
        <w:guid w:val="{74CAC4AB-9ED3-430C-B55D-1D8C0B5B15DC}"/>
      </w:docPartPr>
      <w:docPartBody>
        <w:p w:rsidR="006840E2" w:rsidRDefault="00231621" w:rsidP="00231621">
          <w:pPr>
            <w:pStyle w:val="770896A78C9C4659BF7388449368BB76"/>
          </w:pPr>
          <w:r>
            <w:rPr>
              <w:rStyle w:val="Pladsholdertekst"/>
            </w:rPr>
            <w:t>[Click here to write text]</w:t>
          </w:r>
        </w:p>
      </w:docPartBody>
    </w:docPart>
    <w:docPart>
      <w:docPartPr>
        <w:name w:val="AA742AD3DF82455F99551F39F5AFC30D"/>
        <w:category>
          <w:name w:val="Generelt"/>
          <w:gallery w:val="placeholder"/>
        </w:category>
        <w:types>
          <w:type w:val="bbPlcHdr"/>
        </w:types>
        <w:behaviors>
          <w:behavior w:val="content"/>
        </w:behaviors>
        <w:guid w:val="{226584E2-3350-40D2-86BA-D8F90E1AE449}"/>
      </w:docPartPr>
      <w:docPartBody>
        <w:p w:rsidR="00525BFB" w:rsidRDefault="00231621" w:rsidP="00231621">
          <w:pPr>
            <w:pStyle w:val="AA742AD3DF82455F99551F39F5AFC30D"/>
          </w:pPr>
          <w:r>
            <w:rPr>
              <w:rStyle w:val="Pladsholdertekst"/>
            </w:rPr>
            <w:t>[Click here to write text]</w:t>
          </w:r>
        </w:p>
      </w:docPartBody>
    </w:docPart>
    <w:docPart>
      <w:docPartPr>
        <w:name w:val="9C410E9B89854BA295002FD8CA999E1B"/>
        <w:category>
          <w:name w:val="Generelt"/>
          <w:gallery w:val="placeholder"/>
        </w:category>
        <w:types>
          <w:type w:val="bbPlcHdr"/>
        </w:types>
        <w:behaviors>
          <w:behavior w:val="content"/>
        </w:behaviors>
        <w:guid w:val="{578CEA71-F551-48DD-BB95-A270B256679C}"/>
      </w:docPartPr>
      <w:docPartBody>
        <w:p w:rsidR="00525BFB" w:rsidRDefault="00231621" w:rsidP="00231621">
          <w:pPr>
            <w:pStyle w:val="9C410E9B89854BA295002FD8CA999E1B"/>
          </w:pPr>
          <w:r>
            <w:rPr>
              <w:rStyle w:val="Pladsholdertekst"/>
            </w:rPr>
            <w:t>[Click here to write text]</w:t>
          </w:r>
        </w:p>
      </w:docPartBody>
    </w:docPart>
    <w:docPart>
      <w:docPartPr>
        <w:name w:val="CA2D1D92C53A45ABA6A541F70CC1E83E"/>
        <w:category>
          <w:name w:val="Generelt"/>
          <w:gallery w:val="placeholder"/>
        </w:category>
        <w:types>
          <w:type w:val="bbPlcHdr"/>
        </w:types>
        <w:behaviors>
          <w:behavior w:val="content"/>
        </w:behaviors>
        <w:guid w:val="{4737EBA5-F2AA-4F71-B0E4-90FF12A2CADF}"/>
      </w:docPartPr>
      <w:docPartBody>
        <w:p w:rsidR="00525BFB" w:rsidRDefault="00231621" w:rsidP="00231621">
          <w:pPr>
            <w:pStyle w:val="CA2D1D92C53A45ABA6A541F70CC1E83E"/>
          </w:pPr>
          <w:r>
            <w:rPr>
              <w:rStyle w:val="Pladsholdertekst"/>
            </w:rPr>
            <w:t>[Click here to write text]</w:t>
          </w:r>
        </w:p>
      </w:docPartBody>
    </w:docPart>
    <w:docPart>
      <w:docPartPr>
        <w:name w:val="8F2384BAA88B4636A0DD43BFBC53656F"/>
        <w:category>
          <w:name w:val="Generelt"/>
          <w:gallery w:val="placeholder"/>
        </w:category>
        <w:types>
          <w:type w:val="bbPlcHdr"/>
        </w:types>
        <w:behaviors>
          <w:behavior w:val="content"/>
        </w:behaviors>
        <w:guid w:val="{B5DF53D9-5C3A-43BD-9CF1-5A6FF9D1FF16}"/>
      </w:docPartPr>
      <w:docPartBody>
        <w:p w:rsidR="00231621" w:rsidRDefault="0044076B" w:rsidP="0044076B">
          <w:pPr>
            <w:pStyle w:val="8F2384BAA88B4636A0DD43BFBC53656F"/>
          </w:pPr>
          <w:r w:rsidRPr="004F3E62">
            <w:rPr>
              <w:rStyle w:val="Pladsholdertekst"/>
            </w:rPr>
            <w:t>Klik eller tryk her for at skrive tekst.</w:t>
          </w:r>
        </w:p>
      </w:docPartBody>
    </w:docPart>
    <w:docPart>
      <w:docPartPr>
        <w:name w:val="97B8F9F6A53B400FB1BCDC3870B4FE2B"/>
        <w:category>
          <w:name w:val="Generelt"/>
          <w:gallery w:val="placeholder"/>
        </w:category>
        <w:types>
          <w:type w:val="bbPlcHdr"/>
        </w:types>
        <w:behaviors>
          <w:behavior w:val="content"/>
        </w:behaviors>
        <w:guid w:val="{7D0539C4-C182-4967-86A6-D25D0A2D1D14}"/>
      </w:docPartPr>
      <w:docPartBody>
        <w:p w:rsidR="00894969" w:rsidRDefault="00231621" w:rsidP="00231621">
          <w:pPr>
            <w:pStyle w:val="97B8F9F6A53B400FB1BCDC3870B4FE2B1"/>
          </w:pPr>
          <w:r>
            <w:rPr>
              <w:rStyle w:val="Pladsholdertekst"/>
            </w:rPr>
            <w:t>[Click here to write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C1"/>
    <w:rsid w:val="000F6D23"/>
    <w:rsid w:val="00101E60"/>
    <w:rsid w:val="00105BA0"/>
    <w:rsid w:val="001C06F0"/>
    <w:rsid w:val="001C651D"/>
    <w:rsid w:val="00231621"/>
    <w:rsid w:val="00274615"/>
    <w:rsid w:val="00286B9F"/>
    <w:rsid w:val="002A545A"/>
    <w:rsid w:val="002A7FC1"/>
    <w:rsid w:val="002B37B9"/>
    <w:rsid w:val="00396A65"/>
    <w:rsid w:val="003C7ADA"/>
    <w:rsid w:val="0044076B"/>
    <w:rsid w:val="004E3048"/>
    <w:rsid w:val="005227DD"/>
    <w:rsid w:val="00525BFB"/>
    <w:rsid w:val="005349AD"/>
    <w:rsid w:val="00636F92"/>
    <w:rsid w:val="006840E2"/>
    <w:rsid w:val="00694B53"/>
    <w:rsid w:val="008153FF"/>
    <w:rsid w:val="00843537"/>
    <w:rsid w:val="00890873"/>
    <w:rsid w:val="00894969"/>
    <w:rsid w:val="008A0D82"/>
    <w:rsid w:val="008A7DB3"/>
    <w:rsid w:val="00A0039A"/>
    <w:rsid w:val="00AD16AB"/>
    <w:rsid w:val="00B02620"/>
    <w:rsid w:val="00B616C6"/>
    <w:rsid w:val="00C0330A"/>
    <w:rsid w:val="00D84F74"/>
    <w:rsid w:val="00F66986"/>
    <w:rsid w:val="00FC7F66"/>
    <w:rsid w:val="00FF79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31621"/>
    <w:rPr>
      <w:color w:val="808080"/>
    </w:rPr>
  </w:style>
  <w:style w:type="paragraph" w:customStyle="1" w:styleId="8F2384BAA88B4636A0DD43BFBC53656F">
    <w:name w:val="8F2384BAA88B4636A0DD43BFBC53656F"/>
    <w:rsid w:val="0044076B"/>
  </w:style>
  <w:style w:type="paragraph" w:customStyle="1" w:styleId="AA742AD3DF82455F99551F39F5AFC30D2">
    <w:name w:val="AA742AD3DF82455F99551F39F5AFC30D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857FD43DABD4D48B68D404BA21F02C52">
    <w:name w:val="B857FD43DABD4D48B68D404BA21F02C5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50DF0A8A66B4034A7C18362AE79771A2">
    <w:name w:val="C50DF0A8A66B4034A7C18362AE79771A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7EF9BEF492040728943B9EBC3894AE62">
    <w:name w:val="F7EF9BEF492040728943B9EBC3894AE6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C410E9B89854BA295002FD8CA999E1B2">
    <w:name w:val="9C410E9B89854BA295002FD8CA999E1B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A2D1D92C53A45ABA6A541F70CC1E83E2">
    <w:name w:val="CA2D1D92C53A45ABA6A541F70CC1E83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050988C2B305422282E16B9437955C472">
    <w:name w:val="050988C2B305422282E16B9437955C47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C44C3611DA5402AAC258B0FFEDDE6F82">
    <w:name w:val="1C44C3611DA5402AAC258B0FFEDDE6F8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9CD2EC17F5F4C6FABC25ED91C3746542">
    <w:name w:val="B9CD2EC17F5F4C6FABC25ED91C374654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31F31894E754388B7F2DAD2DB93C09A2">
    <w:name w:val="931F31894E754388B7F2DAD2DB93C09A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A96893BCD614058A4936663F7AFA1912">
    <w:name w:val="2A96893BCD614058A4936663F7AFA191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04EF83A48274097B4700B7BBF21B1252">
    <w:name w:val="F04EF83A48274097B4700B7BBF21B125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E145FE8289A4C82A10017711E74F8122">
    <w:name w:val="AE145FE8289A4C82A10017711E74F812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BCFF3008CB54C09A6148D7819E7DE542">
    <w:name w:val="1BCFF3008CB54C09A6148D7819E7DE54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5A91994318840A3878F704773A484032">
    <w:name w:val="E5A91994318840A3878F704773A4840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2B20A55FE5A4EB9AA4B8E94F3A41E712">
    <w:name w:val="92B20A55FE5A4EB9AA4B8E94F3A41E71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C43B08250844ED99FB4E78A94E94B6B2">
    <w:name w:val="CC43B08250844ED99FB4E78A94E94B6B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70896A78C9C4659BF7388449368BB762">
    <w:name w:val="770896A78C9C4659BF7388449368BB76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08B96D1B66D49619FB5A3337FC1962F2">
    <w:name w:val="808B96D1B66D49619FB5A3337FC1962F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9A0719CE32F47F58981090D78F1D6542">
    <w:name w:val="89A0719CE32F47F58981090D78F1D654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37CC100C14B41B0BE644629E0B0A10B2">
    <w:name w:val="337CC100C14B41B0BE644629E0B0A10B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1E545A0E91B43F5AB2946D39F3AD97F2">
    <w:name w:val="F1E545A0E91B43F5AB2946D39F3AD97F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02F2E1FF7704C72A7DF4F09649F4B9B2">
    <w:name w:val="B02F2E1FF7704C72A7DF4F09649F4B9B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511996D91404800A5BF71D2D1A3756A2">
    <w:name w:val="F511996D91404800A5BF71D2D1A3756A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4B3A1960696460586A42EE6ED0F1D932">
    <w:name w:val="74B3A1960696460586A42EE6ED0F1D9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F33FBCED84D4DADA208CA9C445B918A2">
    <w:name w:val="3F33FBCED84D4DADA208CA9C445B918A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19E5E31889D49D1989E1B2CE7BCD01B2">
    <w:name w:val="419E5E31889D49D1989E1B2CE7BCD01B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BE9CF60CAC04188B9F6BC700C157C7C2">
    <w:name w:val="1BE9CF60CAC04188B9F6BC700C157C7C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529E6BA3BFB4460981689A109F6919C2">
    <w:name w:val="7529E6BA3BFB4460981689A109F6919C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B00AA64A56D4BFDAC8DEC0C9D5EA3032">
    <w:name w:val="2B00AA64A56D4BFDAC8DEC0C9D5EA30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204AD231269455FACF95380BAEB58D72">
    <w:name w:val="6204AD231269455FACF95380BAEB58D7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63E1E6F8E69432FB87A90AF484A070F2">
    <w:name w:val="E63E1E6F8E69432FB87A90AF484A070F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6D994066DDF43A78DBD5B48B8A0F1112">
    <w:name w:val="A6D994066DDF43A78DBD5B48B8A0F111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AED2A1699E54CA9AE67FFD086AD2E922">
    <w:name w:val="7AED2A1699E54CA9AE67FFD086AD2E92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CD7F815A0B442E4B7C1362BE2BB1BD02">
    <w:name w:val="DCD7F815A0B442E4B7C1362BE2BB1BD0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A3CE70D6A2C4D3DBB2F1F8A13E5EF9F2">
    <w:name w:val="8A3CE70D6A2C4D3DBB2F1F8A13E5EF9F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A991C243A8F431DB6163A61F4AB8E7C2">
    <w:name w:val="2A991C243A8F431DB6163A61F4AB8E7C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FA19A95DB944EB3800EA8B6FCF269B42">
    <w:name w:val="9FA19A95DB944EB3800EA8B6FCF269B4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CC6770FC86D4214982FFB73D83FEB512">
    <w:name w:val="2CC6770FC86D4214982FFB73D83FEB51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733F1F7D67E46268BA8B1D54F3793832">
    <w:name w:val="8733F1F7D67E46268BA8B1D54F37938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186844E62ED43C086ADEB599BC062D22">
    <w:name w:val="C186844E62ED43C086ADEB599BC062D2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8B202DC794A4AD5BAE2A113D20030F72">
    <w:name w:val="F8B202DC794A4AD5BAE2A113D20030F7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CE216BE75454A9BBBF8D043F421BB6E2">
    <w:name w:val="1CE216BE75454A9BBBF8D043F421BB6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DF84784D5A94C389424368F9A02A01E2">
    <w:name w:val="4DF84784D5A94C389424368F9A02A01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BFAAC67E1244EA791B8BC10818E5C3E2">
    <w:name w:val="6BFAAC67E1244EA791B8BC10818E5C3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6B383101B07478DAF2F5E9C556CDCC22">
    <w:name w:val="46B383101B07478DAF2F5E9C556CDCC2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FBEFBFBF8514740A10DA3402E5D80C52">
    <w:name w:val="DFBEFBFBF8514740A10DA3402E5D80C5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4430440AA704B2A88697D37C433E6732">
    <w:name w:val="D4430440AA704B2A88697D37C433E67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664494A0FC94D458EA769C62644F5062">
    <w:name w:val="E664494A0FC94D458EA769C62644F506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0203F17B5164FB3913DC3B9943AC2902">
    <w:name w:val="80203F17B5164FB3913DC3B9943AC290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3FCE30917AA47D2B5B37EBEEB2C584E2">
    <w:name w:val="63FCE30917AA47D2B5B37EBEEB2C584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07D2F3822BE94397A69057FDB5A18E3E2">
    <w:name w:val="07D2F3822BE94397A69057FDB5A18E3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59D1014D7BB48DEA153427B76CAA6822">
    <w:name w:val="359D1014D7BB48DEA153427B76CAA682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DDACDE6243D45E988B5B1C221C204282">
    <w:name w:val="CDDACDE6243D45E988B5B1C221C20428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FCC0C96D83144AC9DFACEFB4CBDAE832">
    <w:name w:val="1FCC0C96D83144AC9DFACEFB4CBDAE8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C1A13AB34BB4F95B72AA87AD76A67E72">
    <w:name w:val="7C1A13AB34BB4F95B72AA87AD76A67E7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C2F07AE6AC64A7880F4501CC42BF48C2">
    <w:name w:val="9C2F07AE6AC64A7880F4501CC42BF48C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C90805133A74F9EB503D4B66DCB84462">
    <w:name w:val="6C90805133A74F9EB503D4B66DCB8446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0ECC2979D0E460A92583320C59A1BB92">
    <w:name w:val="40ECC2979D0E460A92583320C59A1BB9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58DDC50579CB464B8403AA86CCB50B592">
    <w:name w:val="58DDC50579CB464B8403AA86CCB50B59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F9E89000A344A5B99CBC4BE198A1AD32">
    <w:name w:val="8F9E89000A344A5B99CBC4BE198A1AD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B35CD5F1F7B41FBB7FE142CE08496B72">
    <w:name w:val="1B35CD5F1F7B41FBB7FE142CE08496B7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1474149F57049DBB776A4BA05F43C4A2">
    <w:name w:val="E1474149F57049DBB776A4BA05F43C4A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813AEC1DD3D432E8DBF0CE10FD1177C2">
    <w:name w:val="A813AEC1DD3D432E8DBF0CE10FD1177C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7B8F9F6A53B400FB1BCDC3870B4FE2B">
    <w:name w:val="97B8F9F6A53B400FB1BCDC3870B4FE2B"/>
    <w:rsid w:val="00231621"/>
  </w:style>
  <w:style w:type="paragraph" w:customStyle="1" w:styleId="AA742AD3DF82455F99551F39F5AFC30D">
    <w:name w:val="AA742AD3DF82455F99551F39F5AFC30D"/>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857FD43DABD4D48B68D404BA21F02C5">
    <w:name w:val="B857FD43DABD4D48B68D404BA21F02C5"/>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50DF0A8A66B4034A7C18362AE79771A">
    <w:name w:val="C50DF0A8A66B4034A7C18362AE79771A"/>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7EF9BEF492040728943B9EBC3894AE6">
    <w:name w:val="F7EF9BEF492040728943B9EBC3894AE6"/>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C410E9B89854BA295002FD8CA999E1B">
    <w:name w:val="9C410E9B89854BA295002FD8CA999E1B"/>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A2D1D92C53A45ABA6A541F70CC1E83E">
    <w:name w:val="CA2D1D92C53A45ABA6A541F70CC1E83E"/>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050988C2B305422282E16B9437955C47">
    <w:name w:val="050988C2B305422282E16B9437955C47"/>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C44C3611DA5402AAC258B0FFEDDE6F8">
    <w:name w:val="1C44C3611DA5402AAC258B0FFEDDE6F8"/>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9CD2EC17F5F4C6FABC25ED91C374654">
    <w:name w:val="B9CD2EC17F5F4C6FABC25ED91C374654"/>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31F31894E754388B7F2DAD2DB93C09A">
    <w:name w:val="931F31894E754388B7F2DAD2DB93C09A"/>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A96893BCD614058A4936663F7AFA191">
    <w:name w:val="2A96893BCD614058A4936663F7AFA191"/>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04EF83A48274097B4700B7BBF21B125">
    <w:name w:val="F04EF83A48274097B4700B7BBF21B125"/>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E145FE8289A4C82A10017711E74F812">
    <w:name w:val="AE145FE8289A4C82A10017711E74F812"/>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BCFF3008CB54C09A6148D7819E7DE54">
    <w:name w:val="1BCFF3008CB54C09A6148D7819E7DE54"/>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5A91994318840A3878F704773A48403">
    <w:name w:val="E5A91994318840A3878F704773A48403"/>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2B20A55FE5A4EB9AA4B8E94F3A41E71">
    <w:name w:val="92B20A55FE5A4EB9AA4B8E94F3A41E71"/>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C43B08250844ED99FB4E78A94E94B6B">
    <w:name w:val="CC43B08250844ED99FB4E78A94E94B6B"/>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70896A78C9C4659BF7388449368BB76">
    <w:name w:val="770896A78C9C4659BF7388449368BB76"/>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08B96D1B66D49619FB5A3337FC1962F">
    <w:name w:val="808B96D1B66D49619FB5A3337FC1962F"/>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9A0719CE32F47F58981090D78F1D654">
    <w:name w:val="89A0719CE32F47F58981090D78F1D654"/>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37CC100C14B41B0BE644629E0B0A10B">
    <w:name w:val="337CC100C14B41B0BE644629E0B0A10B"/>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1E545A0E91B43F5AB2946D39F3AD97F">
    <w:name w:val="F1E545A0E91B43F5AB2946D39F3AD97F"/>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02F2E1FF7704C72A7DF4F09649F4B9B">
    <w:name w:val="B02F2E1FF7704C72A7DF4F09649F4B9B"/>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511996D91404800A5BF71D2D1A3756A">
    <w:name w:val="F511996D91404800A5BF71D2D1A3756A"/>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4B3A1960696460586A42EE6ED0F1D93">
    <w:name w:val="74B3A1960696460586A42EE6ED0F1D93"/>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F33FBCED84D4DADA208CA9C445B918A">
    <w:name w:val="3F33FBCED84D4DADA208CA9C445B918A"/>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19E5E31889D49D1989E1B2CE7BCD01B">
    <w:name w:val="419E5E31889D49D1989E1B2CE7BCD01B"/>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BE9CF60CAC04188B9F6BC700C157C7C">
    <w:name w:val="1BE9CF60CAC04188B9F6BC700C157C7C"/>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529E6BA3BFB4460981689A109F6919C">
    <w:name w:val="7529E6BA3BFB4460981689A109F6919C"/>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B00AA64A56D4BFDAC8DEC0C9D5EA303">
    <w:name w:val="2B00AA64A56D4BFDAC8DEC0C9D5EA303"/>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204AD231269455FACF95380BAEB58D7">
    <w:name w:val="6204AD231269455FACF95380BAEB58D7"/>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63E1E6F8E69432FB87A90AF484A070F">
    <w:name w:val="E63E1E6F8E69432FB87A90AF484A070F"/>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6D994066DDF43A78DBD5B48B8A0F111">
    <w:name w:val="A6D994066DDF43A78DBD5B48B8A0F111"/>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AED2A1699E54CA9AE67FFD086AD2E92">
    <w:name w:val="7AED2A1699E54CA9AE67FFD086AD2E92"/>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CD7F815A0B442E4B7C1362BE2BB1BD0">
    <w:name w:val="DCD7F815A0B442E4B7C1362BE2BB1BD0"/>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A3CE70D6A2C4D3DBB2F1F8A13E5EF9F">
    <w:name w:val="8A3CE70D6A2C4D3DBB2F1F8A13E5EF9F"/>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A991C243A8F431DB6163A61F4AB8E7C">
    <w:name w:val="2A991C243A8F431DB6163A61F4AB8E7C"/>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FA19A95DB944EB3800EA8B6FCF269B4">
    <w:name w:val="9FA19A95DB944EB3800EA8B6FCF269B4"/>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CC6770FC86D4214982FFB73D83FEB51">
    <w:name w:val="2CC6770FC86D4214982FFB73D83FEB51"/>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733F1F7D67E46268BA8B1D54F379383">
    <w:name w:val="8733F1F7D67E46268BA8B1D54F379383"/>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186844E62ED43C086ADEB599BC062D2">
    <w:name w:val="C186844E62ED43C086ADEB599BC062D2"/>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8B202DC794A4AD5BAE2A113D20030F7">
    <w:name w:val="F8B202DC794A4AD5BAE2A113D20030F7"/>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CE216BE75454A9BBBF8D043F421BB6E">
    <w:name w:val="1CE216BE75454A9BBBF8D043F421BB6E"/>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DF84784D5A94C389424368F9A02A01E">
    <w:name w:val="4DF84784D5A94C389424368F9A02A01E"/>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BFAAC67E1244EA791B8BC10818E5C3E">
    <w:name w:val="6BFAAC67E1244EA791B8BC10818E5C3E"/>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6B383101B07478DAF2F5E9C556CDCC2">
    <w:name w:val="46B383101B07478DAF2F5E9C556CDCC2"/>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FBEFBFBF8514740A10DA3402E5D80C5">
    <w:name w:val="DFBEFBFBF8514740A10DA3402E5D80C5"/>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4430440AA704B2A88697D37C433E673">
    <w:name w:val="D4430440AA704B2A88697D37C433E673"/>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664494A0FC94D458EA769C62644F506">
    <w:name w:val="E664494A0FC94D458EA769C62644F506"/>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0203F17B5164FB3913DC3B9943AC290">
    <w:name w:val="80203F17B5164FB3913DC3B9943AC290"/>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3FCE30917AA47D2B5B37EBEEB2C584E">
    <w:name w:val="63FCE30917AA47D2B5B37EBEEB2C584E"/>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07D2F3822BE94397A69057FDB5A18E3E">
    <w:name w:val="07D2F3822BE94397A69057FDB5A18E3E"/>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59D1014D7BB48DEA153427B76CAA682">
    <w:name w:val="359D1014D7BB48DEA153427B76CAA682"/>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DDACDE6243D45E988B5B1C221C20428">
    <w:name w:val="CDDACDE6243D45E988B5B1C221C20428"/>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FCC0C96D83144AC9DFACEFB4CBDAE83">
    <w:name w:val="1FCC0C96D83144AC9DFACEFB4CBDAE83"/>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C1A13AB34BB4F95B72AA87AD76A67E7">
    <w:name w:val="7C1A13AB34BB4F95B72AA87AD76A67E7"/>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C2F07AE6AC64A7880F4501CC42BF48C">
    <w:name w:val="9C2F07AE6AC64A7880F4501CC42BF48C"/>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C90805133A74F9EB503D4B66DCB8446">
    <w:name w:val="6C90805133A74F9EB503D4B66DCB8446"/>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0ECC2979D0E460A92583320C59A1BB9">
    <w:name w:val="40ECC2979D0E460A92583320C59A1BB9"/>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58DDC50579CB464B8403AA86CCB50B59">
    <w:name w:val="58DDC50579CB464B8403AA86CCB50B59"/>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F9E89000A344A5B99CBC4BE198A1AD3">
    <w:name w:val="8F9E89000A344A5B99CBC4BE198A1AD3"/>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7B8F9F6A53B400FB1BCDC3870B4FE2B1">
    <w:name w:val="97B8F9F6A53B400FB1BCDC3870B4FE2B1"/>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B35CD5F1F7B41FBB7FE142CE08496B7">
    <w:name w:val="1B35CD5F1F7B41FBB7FE142CE08496B7"/>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1474149F57049DBB776A4BA05F43C4A">
    <w:name w:val="E1474149F57049DBB776A4BA05F43C4A"/>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813AEC1DD3D432E8DBF0CE10FD1177C">
    <w:name w:val="A813AEC1DD3D432E8DBF0CE10FD1177C"/>
    <w:rsid w:val="0023162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ST farve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n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D8DB-CD02-4D85-A3F2-221CC065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and notification form – Screening of foreign investments.docx</Template>
  <TotalTime>1</TotalTime>
  <Pages>11</Pages>
  <Words>3559</Words>
  <Characters>21712</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Ansøgningsskema</vt:lpstr>
    </vt:vector>
  </TitlesOfParts>
  <Company>Word Specialisten v/Helle Nielsen</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Helle Nielsen</dc:creator>
  <cp:lastModifiedBy>Anna Høgh</cp:lastModifiedBy>
  <cp:revision>2</cp:revision>
  <dcterms:created xsi:type="dcterms:W3CDTF">2021-09-21T08:24:00Z</dcterms:created>
  <dcterms:modified xsi:type="dcterms:W3CDTF">2021-09-21T08:24:00Z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LastSaved">
    <vt:filetime>2021-08-23T00:00:00Z</vt:filetime>
  </property>
</Properties>
</file>