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sz w:val="20"/>
          <w:szCs w:val="22"/>
        </w:rPr>
        <w:id w:val="-696383644"/>
        <w:lock w:val="contentLocked"/>
        <w:placeholder>
          <w:docPart w:val="DefaultPlaceholder_-1854013440"/>
        </w:placeholder>
        <w:group/>
      </w:sdtPr>
      <w:sdtEndPr/>
      <w:sdtContent>
        <w:p w14:paraId="0B2E4FAE" w14:textId="1B42C300" w:rsidR="00964CAF" w:rsidRPr="00964CAF" w:rsidRDefault="00964CAF" w:rsidP="00964CAF">
          <w:pPr>
            <w:pStyle w:val="Titel"/>
          </w:pPr>
          <w:r w:rsidRPr="00964CAF">
            <w:t xml:space="preserve">Ansøgnings- og anmeldelsesskema – Screening af udenlandske </w:t>
          </w:r>
          <w:r>
            <w:br/>
          </w:r>
          <w:r w:rsidRPr="00964CAF">
            <w:t>direkte investeringer og særlige økonomiske aftaler i Danmark</w:t>
          </w:r>
        </w:p>
        <w:p w14:paraId="0AB37545" w14:textId="40663E15" w:rsidR="00964CAF" w:rsidRPr="00964CAF" w:rsidRDefault="00964CAF" w:rsidP="00964CAF">
          <w:r w:rsidRPr="00964CAF">
            <w:t xml:space="preserve">Efter § 8, stk. 2, og § 12, stk. 3, i den danske investeringsscreeningslov kan Erhvervsstyrelsen forlange alle </w:t>
          </w:r>
          <w:r w:rsidR="00490BDA">
            <w:br/>
          </w:r>
          <w:r w:rsidRPr="00964CAF">
            <w:t>oplysninger, der er nødvendige for at kunne foretage en screening af en udenlandsk direkte investering eller særlig økonomisk aftale. Erhvervsstyrelsen kan forlange yderligere oplysninger selvom dette ansøgnings- og anmeldelsesskema er korrekt udfyldt. Desuden kan Erhvervsstyrelsen i visse tilfælde forlange informationer fra den danske virksomhed, som investeringen eller aftalen vedrører, eller forlange en revisorerklæring fra en godkendt revisor efter § 8, stk. 3, og § 12, stk. 5.</w:t>
          </w:r>
        </w:p>
        <w:p w14:paraId="21A68E3E" w14:textId="2D688911" w:rsidR="00964CAF" w:rsidRPr="00964CAF" w:rsidRDefault="00964CAF" w:rsidP="00964CAF">
          <w:r w:rsidRPr="00964CAF">
            <w:t xml:space="preserve">For yderligere information om den danske screeningsordning henvises til vejledningen på styrelsens hjemmeside </w:t>
          </w:r>
          <w:hyperlink r:id="rId8">
            <w:r w:rsidRPr="00964CAF">
              <w:rPr>
                <w:rStyle w:val="Hyperlink"/>
              </w:rPr>
              <w:t>www.erst.dk</w:t>
            </w:r>
          </w:hyperlink>
          <w:r w:rsidRPr="00964CAF">
            <w:t>.</w:t>
          </w:r>
        </w:p>
        <w:p w14:paraId="0DABA084" w14:textId="77777777" w:rsidR="00964CAF" w:rsidRPr="00D82965" w:rsidRDefault="00964CAF" w:rsidP="007029A7">
          <w:pPr>
            <w:pStyle w:val="Lillemarkeringsoverskriftniv2"/>
          </w:pPr>
          <w:bookmarkStart w:id="0" w:name="Ansøgnings-_og_anmeldelsesskemaet_er_opd"/>
          <w:bookmarkEnd w:id="0"/>
          <w:r w:rsidRPr="00D82965">
            <w:t>Ansøgnings-</w:t>
          </w:r>
          <w:r w:rsidRPr="00D82965">
            <w:rPr>
              <w:spacing w:val="-7"/>
            </w:rPr>
            <w:t xml:space="preserve"> </w:t>
          </w:r>
          <w:r w:rsidRPr="00D82965">
            <w:t>og</w:t>
          </w:r>
          <w:r w:rsidRPr="00D82965">
            <w:rPr>
              <w:spacing w:val="-6"/>
            </w:rPr>
            <w:t xml:space="preserve"> </w:t>
          </w:r>
          <w:r w:rsidRPr="00D82965">
            <w:t>anmeldelsesskemaet</w:t>
          </w:r>
          <w:r w:rsidRPr="00D82965">
            <w:rPr>
              <w:spacing w:val="-7"/>
            </w:rPr>
            <w:t xml:space="preserve"> </w:t>
          </w:r>
          <w:r w:rsidRPr="00D82965">
            <w:t>er</w:t>
          </w:r>
          <w:r w:rsidRPr="00D82965">
            <w:rPr>
              <w:spacing w:val="-6"/>
            </w:rPr>
            <w:t xml:space="preserve"> </w:t>
          </w:r>
          <w:r w:rsidRPr="00D82965">
            <w:t>opdelt</w:t>
          </w:r>
          <w:r w:rsidRPr="00D82965">
            <w:rPr>
              <w:spacing w:val="-6"/>
            </w:rPr>
            <w:t xml:space="preserve"> </w:t>
          </w:r>
          <w:r w:rsidRPr="00D82965">
            <w:t>i:</w:t>
          </w:r>
        </w:p>
        <w:p w14:paraId="7960D084" w14:textId="18B35EAF" w:rsidR="00964CAF" w:rsidRPr="00964CAF" w:rsidRDefault="00964CAF" w:rsidP="00964CAF">
          <w:pPr>
            <w:pStyle w:val="Punktliste"/>
          </w:pPr>
          <w:r w:rsidRPr="00964CAF">
            <w:t>Punkt 1: oplysninger om den der indgiver ansøgningen/anmeldelsen</w:t>
          </w:r>
        </w:p>
        <w:p w14:paraId="122C5037" w14:textId="34440C9B" w:rsidR="00964CAF" w:rsidRPr="00964CAF" w:rsidRDefault="00964CAF" w:rsidP="00964CAF">
          <w:pPr>
            <w:pStyle w:val="Punktliste"/>
          </w:pPr>
          <w:r w:rsidRPr="00964CAF">
            <w:t>Punkt 2-3: oplysninger om den udenlandske direkte investering eller særlige økonomiske aftale</w:t>
          </w:r>
        </w:p>
        <w:p w14:paraId="490E15FD" w14:textId="7EBBE73A" w:rsidR="00964CAF" w:rsidRPr="00964CAF" w:rsidRDefault="00964CAF" w:rsidP="00964CAF">
          <w:pPr>
            <w:pStyle w:val="Punktliste"/>
          </w:pPr>
          <w:r w:rsidRPr="00964CAF">
            <w:t xml:space="preserve">Punkt 4: oplysninger om den danske virksomhed eller enhed som er genstand for den påtænkte </w:t>
          </w:r>
          <w:r>
            <w:br/>
          </w:r>
          <w:r w:rsidRPr="00964CAF">
            <w:t>investering eller aftale</w:t>
          </w:r>
        </w:p>
        <w:p w14:paraId="3C6E53BE" w14:textId="0D63887D" w:rsidR="00964CAF" w:rsidRPr="00964CAF" w:rsidRDefault="00964CAF" w:rsidP="00964CAF">
          <w:pPr>
            <w:pStyle w:val="Punktliste"/>
          </w:pPr>
          <w:r w:rsidRPr="00964CAF">
            <w:t>Punkt 5: oplysninger om den udenlandske investor/aftalepart</w:t>
          </w:r>
        </w:p>
        <w:p w14:paraId="6F8F68C7" w14:textId="3E77D16B" w:rsidR="00964CAF" w:rsidRPr="00964CAF" w:rsidRDefault="00964CAF" w:rsidP="00964CAF">
          <w:pPr>
            <w:pStyle w:val="Punktliste"/>
          </w:pPr>
          <w:r w:rsidRPr="00964CAF">
            <w:t>Punkt 6: påkrævede dokumenter</w:t>
          </w:r>
        </w:p>
        <w:p w14:paraId="185DD60B" w14:textId="3538DFEB" w:rsidR="00964CAF" w:rsidRPr="00063B40" w:rsidRDefault="00964CAF" w:rsidP="00063B40">
          <w:r w:rsidRPr="00063B40">
            <w:t xml:space="preserve">Der henvises i ansøgnings- </w:t>
          </w:r>
          <w:r w:rsidR="00490BDA">
            <w:t xml:space="preserve">og </w:t>
          </w:r>
          <w:r w:rsidRPr="00063B40">
            <w:t xml:space="preserve">anmeldelsesskemaet til investeringsscreeningsloven med tilhørende bekendtgørelser. Loven og bekendtgørelserne om screening af udenlandske direkte investeringer og særlige økonomiske aftaler kan hentes på Erhvervsstyrelsens hjemmeside </w:t>
          </w:r>
          <w:hyperlink r:id="rId9">
            <w:r w:rsidRPr="00063B40">
              <w:rPr>
                <w:rStyle w:val="Hyperlink"/>
              </w:rPr>
              <w:t>www.erst.dk</w:t>
            </w:r>
          </w:hyperlink>
          <w:r w:rsidRPr="00063B40">
            <w:t>.</w:t>
          </w:r>
        </w:p>
        <w:p w14:paraId="7E98BF9E" w14:textId="29A1A33D" w:rsidR="00063B40" w:rsidRDefault="00063B40" w:rsidP="00063B40">
          <w:pPr>
            <w:pStyle w:val="Overskrift1"/>
          </w:pPr>
          <w:r w:rsidRPr="00D82965">
            <w:t>Oplysninger</w:t>
          </w:r>
          <w:r w:rsidRPr="00D82965">
            <w:rPr>
              <w:spacing w:val="-15"/>
            </w:rPr>
            <w:t xml:space="preserve"> </w:t>
          </w:r>
          <w:r w:rsidRPr="00D82965">
            <w:t>om</w:t>
          </w:r>
          <w:r w:rsidRPr="00D82965">
            <w:rPr>
              <w:spacing w:val="-15"/>
            </w:rPr>
            <w:t xml:space="preserve"> </w:t>
          </w:r>
          <w:r w:rsidRPr="00D82965">
            <w:t>den</w:t>
          </w:r>
          <w:r w:rsidRPr="00D82965">
            <w:rPr>
              <w:spacing w:val="-14"/>
            </w:rPr>
            <w:t xml:space="preserve"> </w:t>
          </w:r>
          <w:r w:rsidRPr="00D82965">
            <w:t>der</w:t>
          </w:r>
          <w:r w:rsidRPr="00D82965">
            <w:rPr>
              <w:spacing w:val="-15"/>
            </w:rPr>
            <w:t xml:space="preserve"> </w:t>
          </w:r>
          <w:r w:rsidRPr="00D82965">
            <w:t>indgiver</w:t>
          </w:r>
          <w:r w:rsidRPr="00D82965">
            <w:rPr>
              <w:spacing w:val="-14"/>
            </w:rPr>
            <w:t xml:space="preserve"> </w:t>
          </w:r>
          <w:r w:rsidRPr="00D82965">
            <w:t>ansøgningen/anmeldelsen</w:t>
          </w:r>
          <w:r w:rsidRPr="00D82965">
            <w:rPr>
              <w:spacing w:val="-15"/>
            </w:rPr>
            <w:t xml:space="preserve"> </w:t>
          </w:r>
          <w:r w:rsidRPr="00D82965">
            <w:t>og</w:t>
          </w:r>
          <w:r w:rsidRPr="00D82965">
            <w:rPr>
              <w:spacing w:val="-15"/>
            </w:rPr>
            <w:t xml:space="preserve"> </w:t>
          </w:r>
          <w:r w:rsidR="008D3C0D">
            <w:rPr>
              <w:spacing w:val="-15"/>
            </w:rPr>
            <w:br/>
          </w:r>
          <w:r w:rsidRPr="00D82965">
            <w:t>om</w:t>
          </w:r>
          <w:r w:rsidRPr="00D82965">
            <w:rPr>
              <w:spacing w:val="-14"/>
            </w:rPr>
            <w:t xml:space="preserve"> </w:t>
          </w:r>
          <w:r w:rsidRPr="00D82965">
            <w:t>baggrunden</w:t>
          </w:r>
          <w:r w:rsidRPr="00D82965">
            <w:rPr>
              <w:spacing w:val="-15"/>
            </w:rPr>
            <w:t xml:space="preserve"> </w:t>
          </w:r>
          <w:r w:rsidRPr="00D82965">
            <w:t>for</w:t>
          </w:r>
          <w:r w:rsidRPr="00D82965">
            <w:rPr>
              <w:spacing w:val="-14"/>
            </w:rPr>
            <w:t xml:space="preserve"> </w:t>
          </w:r>
          <w:r w:rsidRPr="00D82965">
            <w:t>denne</w:t>
          </w:r>
        </w:p>
        <w:p w14:paraId="5F52F9D5" w14:textId="77777777" w:rsidR="00063B40" w:rsidRPr="00063B40" w:rsidRDefault="00063B40" w:rsidP="00063B40">
          <w:r w:rsidRPr="00063B40">
            <w:t>Ansøgeren/anmelderen er den person eller virksomhed som er ansvarlig for ansøgningen/anmeldelsen, og for at der er givet fyldestgørende og rigtige oplysninger i skemaet. Ansøgeren/anmelderen kan være den udenlandske investor eller en person eller virksomhed som er bemyndiget af den udenlandske investor til at indgive ansøgningen/anmeldelsen.</w:t>
          </w:r>
        </w:p>
        <w:p w14:paraId="0D473D5E" w14:textId="390035E6" w:rsidR="00063B40" w:rsidRPr="00063B40" w:rsidRDefault="00063B40" w:rsidP="00063B40">
          <w:r w:rsidRPr="00063B40">
            <w:t>Hvis det er en anden end den udenlandske investor som indgiver ansøgningen/anmeldelsen, skal der vedlægges en bemyndigelse, medmindre ansøgningen/anmeldelsen indgives af en advokat med bestalling eller af en godkendt revisor.</w:t>
          </w:r>
        </w:p>
        <w:p w14:paraId="010A0297" w14:textId="77777777" w:rsidR="00063B40" w:rsidRPr="00063B40" w:rsidRDefault="00063B40" w:rsidP="00063B40">
          <w:r w:rsidRPr="00063B40">
            <w:t>Oplysninger om den udenlandske investor skal gives i sektion 5 i ansøgningsskemaet.</w:t>
          </w:r>
        </w:p>
        <w:p w14:paraId="7811FA3F" w14:textId="13D8585C" w:rsidR="00063B40" w:rsidRPr="00063B40" w:rsidRDefault="00063B40" w:rsidP="00063B40">
          <w:r w:rsidRPr="00063B40">
            <w:t xml:space="preserve">Såfremt flere udenlandske investorer direkte eller indirekte erhverver en kvalificeret andel gennem investeringen, kan der indleveres en fælles ansøgning på vegne af alle de udenlandske investorer. I så fald skal ejerforholdene, herunder graden af kontrol eller indflydelse, beskrives selvstændigt for hver udenlandsk investor </w:t>
          </w:r>
          <w:r w:rsidR="0019307C">
            <w:br/>
          </w:r>
          <w:r w:rsidRPr="00063B40">
            <w:t xml:space="preserve">nedenfor. </w:t>
          </w:r>
        </w:p>
        <w:p w14:paraId="4731B95F" w14:textId="739AAA12" w:rsidR="00063B40" w:rsidRDefault="00063B40" w:rsidP="00F46C61">
          <w:pPr>
            <w:pStyle w:val="Overskrift2"/>
          </w:pPr>
          <w:r w:rsidRPr="00063B40">
            <w:lastRenderedPageBreak/>
            <w:t xml:space="preserve">Navn på ansøger/anmelder, enten den udenlandske investor eller en bemyndiget der indgiver </w:t>
          </w:r>
          <w:r w:rsidR="00AE0A8D">
            <w:br/>
          </w:r>
          <w:r w:rsidRPr="00063B40">
            <w:t>ansøgningen/anmeldelsen på vegne af den udenlandske investor (hvis relevant). Vedhæft venligst, medmindre den bemyndigede er en advokat med bestalling eller en godkendt revisor, en fuldmagt med bevis for, at ansøgningen/anmeldelsen varetages af en ekstern part</w:t>
          </w:r>
        </w:p>
        <w:sdt>
          <w:sdtPr>
            <w:id w:val="-1078441792"/>
            <w:placeholder>
              <w:docPart w:val="DAF561981FFE4C3B9FAB6493D4D6EC9F"/>
            </w:placeholder>
            <w:showingPlcHdr/>
          </w:sdtPr>
          <w:sdtEndPr/>
          <w:sdtContent>
            <w:p w14:paraId="26981268" w14:textId="6F5FD4D7" w:rsidR="007830A9" w:rsidRPr="007830A9" w:rsidRDefault="00440096" w:rsidP="00440096">
              <w:pPr>
                <w:pStyle w:val="Tekstfelt"/>
              </w:pPr>
              <w:r>
                <w:rPr>
                  <w:rStyle w:val="Pladsholdertekst"/>
                </w:rPr>
                <w:t>[Klik her for at skrive tekst]</w:t>
              </w:r>
            </w:p>
          </w:sdtContent>
        </w:sdt>
        <w:p w14:paraId="5BF36D8F" w14:textId="35C2FDE0" w:rsidR="00BC3AA7" w:rsidRPr="00765703" w:rsidRDefault="00063B40" w:rsidP="004F502A">
          <w:pPr>
            <w:pStyle w:val="Overskrift2"/>
          </w:pPr>
          <w:r>
            <w:t xml:space="preserve">Ansøgers/anmelders adresse </w:t>
          </w:r>
          <w:r w:rsidRPr="00437141">
            <w:rPr>
              <w:rStyle w:val="Normalkursiv"/>
            </w:rPr>
            <w:t>(vej, husnummer, by, postnummer, land)</w:t>
          </w:r>
        </w:p>
        <w:sdt>
          <w:sdtPr>
            <w:id w:val="-1546676342"/>
            <w:placeholder>
              <w:docPart w:val="B857FD43DABD4D48B68D404BA21F02C5"/>
            </w:placeholder>
            <w:showingPlcHdr/>
          </w:sdtPr>
          <w:sdtEndPr/>
          <w:sdtContent>
            <w:p w14:paraId="6EC6D964" w14:textId="77777777" w:rsidR="00E46357" w:rsidRPr="007830A9" w:rsidRDefault="00E46357" w:rsidP="00F46C61">
              <w:pPr>
                <w:pStyle w:val="Tekstfelt"/>
              </w:pPr>
              <w:r>
                <w:rPr>
                  <w:rStyle w:val="Pladsholdertekst"/>
                </w:rPr>
                <w:t>[Klik her for at skrive tekst]</w:t>
              </w:r>
            </w:p>
          </w:sdtContent>
        </w:sdt>
        <w:p w14:paraId="5BF36D98" w14:textId="12339407" w:rsidR="00BC3AA7" w:rsidRDefault="00063B40" w:rsidP="004F502A">
          <w:pPr>
            <w:pStyle w:val="Overskrift2"/>
          </w:pPr>
          <w:r>
            <w:t xml:space="preserve">Ansøgers/anmelders </w:t>
          </w:r>
          <w:r w:rsidR="00437141">
            <w:t>hjemmeside</w:t>
          </w:r>
        </w:p>
        <w:sdt>
          <w:sdtPr>
            <w:id w:val="2050336399"/>
            <w:placeholder>
              <w:docPart w:val="C50DF0A8A66B4034A7C18362AE79771A"/>
            </w:placeholder>
            <w:showingPlcHdr/>
          </w:sdtPr>
          <w:sdtEndPr/>
          <w:sdtContent>
            <w:p w14:paraId="16AB4B9A" w14:textId="77777777" w:rsidR="00523AF0" w:rsidRPr="007830A9" w:rsidRDefault="00523AF0" w:rsidP="00F46C61">
              <w:pPr>
                <w:pStyle w:val="Tekstfelt"/>
              </w:pPr>
              <w:r>
                <w:rPr>
                  <w:rStyle w:val="Pladsholdertekst"/>
                </w:rPr>
                <w:t>[Klik her for at skrive tekst]</w:t>
              </w:r>
            </w:p>
          </w:sdtContent>
        </w:sdt>
        <w:p w14:paraId="7A620843" w14:textId="0C578480" w:rsidR="00063B40" w:rsidRPr="00063B40" w:rsidRDefault="00063B40" w:rsidP="00063B40">
          <w:pPr>
            <w:pStyle w:val="Overskrift2"/>
          </w:pPr>
          <w:r w:rsidRPr="00063B40">
            <w:t xml:space="preserve">Kontaktoplysninger på den ansvarlige for ansøgningen/anmeldelsen </w:t>
          </w:r>
          <w:r w:rsidRPr="00063B40">
            <w:rPr>
              <w:rStyle w:val="Normalkursiv"/>
            </w:rPr>
            <w:t>(e-mailadresse og telefon</w:t>
          </w:r>
          <w:r w:rsidR="00AE0A8D">
            <w:rPr>
              <w:rStyle w:val="Normalkursiv"/>
            </w:rPr>
            <w:t>-</w:t>
          </w:r>
          <w:r w:rsidR="00AE0A8D">
            <w:rPr>
              <w:rStyle w:val="Normalkursiv"/>
            </w:rPr>
            <w:br/>
          </w:r>
          <w:r w:rsidRPr="00063B40">
            <w:rPr>
              <w:rStyle w:val="Normalkursiv"/>
            </w:rPr>
            <w:t>nummer)</w:t>
          </w:r>
        </w:p>
        <w:sdt>
          <w:sdtPr>
            <w:id w:val="12110233"/>
            <w:placeholder>
              <w:docPart w:val="F7EF9BEF492040728943B9EBC3894AE6"/>
            </w:placeholder>
            <w:showingPlcHdr/>
          </w:sdtPr>
          <w:sdtEndPr/>
          <w:sdtContent>
            <w:p w14:paraId="2E15558D" w14:textId="77777777" w:rsidR="00523AF0" w:rsidRPr="007830A9" w:rsidRDefault="00523AF0" w:rsidP="00F46C61">
              <w:pPr>
                <w:pStyle w:val="Tekstfelt"/>
              </w:pPr>
              <w:r>
                <w:rPr>
                  <w:rStyle w:val="Pladsholdertekst"/>
                </w:rPr>
                <w:t>[Klik her for at skrive tekst]</w:t>
              </w:r>
            </w:p>
          </w:sdtContent>
        </w:sdt>
        <w:p w14:paraId="62131B48" w14:textId="6D177977" w:rsidR="00063B40" w:rsidRDefault="00063B40" w:rsidP="00063B40">
          <w:pPr>
            <w:pStyle w:val="Overskrift2"/>
          </w:pPr>
          <w:r w:rsidRPr="00D82965">
            <w:t>Angiv</w:t>
          </w:r>
          <w:r w:rsidRPr="00D82965">
            <w:rPr>
              <w:spacing w:val="-5"/>
            </w:rPr>
            <w:t xml:space="preserve"> </w:t>
          </w:r>
          <w:r w:rsidRPr="00D82965">
            <w:t>om</w:t>
          </w:r>
          <w:r w:rsidRPr="00D82965">
            <w:rPr>
              <w:spacing w:val="-4"/>
            </w:rPr>
            <w:t xml:space="preserve"> </w:t>
          </w:r>
          <w:r w:rsidRPr="00D82965">
            <w:t>det</w:t>
          </w:r>
          <w:r w:rsidRPr="00D82965">
            <w:rPr>
              <w:spacing w:val="-4"/>
            </w:rPr>
            <w:t xml:space="preserve"> </w:t>
          </w:r>
          <w:r w:rsidRPr="00D82965">
            <w:t>indsendte</w:t>
          </w:r>
          <w:r w:rsidRPr="00D82965">
            <w:rPr>
              <w:spacing w:val="-4"/>
            </w:rPr>
            <w:t xml:space="preserve"> </w:t>
          </w:r>
          <w:r w:rsidRPr="00D82965">
            <w:t>skema</w:t>
          </w:r>
          <w:r w:rsidRPr="00D82965">
            <w:rPr>
              <w:spacing w:val="-4"/>
            </w:rPr>
            <w:t xml:space="preserve"> </w:t>
          </w:r>
          <w:r w:rsidRPr="00D82965">
            <w:t>vedrører:</w:t>
          </w:r>
        </w:p>
        <w:p w14:paraId="4CE038FB" w14:textId="11801B1F" w:rsidR="00063B40" w:rsidRPr="00063B40" w:rsidRDefault="00AF5B9E" w:rsidP="00063B40">
          <w:pPr>
            <w:pStyle w:val="Tekstfelt"/>
            <w:tabs>
              <w:tab w:val="left" w:pos="993"/>
            </w:tabs>
          </w:pPr>
          <w:sdt>
            <w:sdtPr>
              <w:rPr>
                <w:sz w:val="24"/>
                <w:szCs w:val="24"/>
              </w:rPr>
              <w:id w:val="133526597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t>En ansøgning om tilladelse til en udenlandsk direkte investering (</w:t>
          </w:r>
          <w:r w:rsidR="002E10F8">
            <w:t xml:space="preserve">investeringsscreeningsloven </w:t>
          </w:r>
          <w:r w:rsidR="00063B40" w:rsidRPr="00063B40">
            <w:t>§ 5)</w:t>
          </w:r>
        </w:p>
        <w:p w14:paraId="4E96BDDB" w14:textId="10ECA032" w:rsidR="00063B40" w:rsidRPr="00063B40" w:rsidRDefault="00AF5B9E" w:rsidP="00063B40">
          <w:pPr>
            <w:pStyle w:val="Tekstfelt"/>
            <w:tabs>
              <w:tab w:val="left" w:pos="993"/>
            </w:tabs>
          </w:pPr>
          <w:sdt>
            <w:sdtPr>
              <w:rPr>
                <w:sz w:val="24"/>
                <w:szCs w:val="24"/>
              </w:rPr>
              <w:id w:val="687258977"/>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t>En ansøgning om tilladelse til en særlig økonomisk aftale (</w:t>
          </w:r>
          <w:r w:rsidR="002E10F8">
            <w:t xml:space="preserve">investeringsscreeningsloven </w:t>
          </w:r>
          <w:r w:rsidR="00063B40" w:rsidRPr="00063B40">
            <w:t>§ 7)</w:t>
          </w:r>
        </w:p>
        <w:p w14:paraId="12224B20" w14:textId="60CA5310" w:rsidR="00063B40" w:rsidRPr="00063B40" w:rsidRDefault="00AF5B9E" w:rsidP="00063B40">
          <w:pPr>
            <w:pStyle w:val="Tekstfelt"/>
            <w:tabs>
              <w:tab w:val="left" w:pos="993"/>
            </w:tabs>
          </w:pPr>
          <w:sdt>
            <w:sdtPr>
              <w:rPr>
                <w:sz w:val="24"/>
                <w:szCs w:val="24"/>
              </w:rPr>
              <w:id w:val="-84925438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t>En anmeldelse af en udenlandsk direkte investering (</w:t>
          </w:r>
          <w:r w:rsidR="002E10F8">
            <w:t xml:space="preserve">investeringsscreeningsloven </w:t>
          </w:r>
          <w:r w:rsidR="00063B40" w:rsidRPr="00063B40">
            <w:t>§ 10)</w:t>
          </w:r>
        </w:p>
        <w:p w14:paraId="5DC4963A" w14:textId="4CE16FCB" w:rsidR="00063B40" w:rsidRPr="00063B40" w:rsidRDefault="00AF5B9E" w:rsidP="00063B40">
          <w:pPr>
            <w:pStyle w:val="Tekstfelt"/>
            <w:tabs>
              <w:tab w:val="left" w:pos="993"/>
            </w:tabs>
          </w:pPr>
          <w:sdt>
            <w:sdtPr>
              <w:rPr>
                <w:sz w:val="24"/>
                <w:szCs w:val="24"/>
              </w:rPr>
              <w:id w:val="-185702150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t>En anmeldelse af en særlig økonomisk aftale (</w:t>
          </w:r>
          <w:r w:rsidR="002E10F8">
            <w:t xml:space="preserve">investeringsscreeningsloven </w:t>
          </w:r>
          <w:r w:rsidR="00063B40" w:rsidRPr="00063B40">
            <w:t>§ 11)</w:t>
          </w:r>
        </w:p>
        <w:p w14:paraId="6EDA2B42" w14:textId="4FFAFF64" w:rsidR="00063B40" w:rsidRPr="00063B40" w:rsidRDefault="00063B40" w:rsidP="00063B40">
          <w:pPr>
            <w:pStyle w:val="Overskrift2"/>
          </w:pPr>
          <w:r w:rsidRPr="00063B40">
            <w:t xml:space="preserve">Hvis det indsendte skema vedrører en tilladelse, </w:t>
          </w:r>
          <w:r w:rsidR="002E10F8">
            <w:t xml:space="preserve">oplys venligst </w:t>
          </w:r>
          <w:r w:rsidRPr="00063B40">
            <w:t>hvilke(n) særligt følsom sektor, investeringen eller aftalen vedrører:</w:t>
          </w:r>
        </w:p>
        <w:p w14:paraId="2CC87CC4" w14:textId="09E1E00B" w:rsidR="00063B40" w:rsidRPr="00063B40" w:rsidRDefault="00AF5B9E" w:rsidP="00063B40">
          <w:pPr>
            <w:pStyle w:val="Tekstfelt"/>
            <w:tabs>
              <w:tab w:val="left" w:pos="993"/>
            </w:tabs>
          </w:pPr>
          <w:sdt>
            <w:sdtPr>
              <w:rPr>
                <w:sz w:val="24"/>
                <w:szCs w:val="24"/>
              </w:rPr>
              <w:id w:val="-459652152"/>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63B40" w:rsidRPr="00D82965">
            <w:rPr>
              <w:color w:val="231F20"/>
              <w:spacing w:val="-2"/>
            </w:rPr>
            <w:t>Forsvarssektoren</w:t>
          </w:r>
          <w:r w:rsidR="00063B40" w:rsidRPr="00D82965">
            <w:rPr>
              <w:color w:val="231F20"/>
              <w:spacing w:val="-11"/>
            </w:rPr>
            <w:t xml:space="preserve"> </w:t>
          </w:r>
          <w:r w:rsidR="00063B40" w:rsidRPr="00D82965">
            <w:rPr>
              <w:color w:val="231F20"/>
              <w:spacing w:val="-1"/>
            </w:rPr>
            <w:t>(ANVBK</w:t>
          </w:r>
          <w:r w:rsidR="00063B40" w:rsidRPr="00D82965">
            <w:rPr>
              <w:color w:val="231F20"/>
              <w:spacing w:val="-9"/>
            </w:rPr>
            <w:t xml:space="preserve"> </w:t>
          </w:r>
          <w:r w:rsidR="00063B40" w:rsidRPr="00D82965">
            <w:rPr>
              <w:color w:val="231F20"/>
              <w:spacing w:val="-1"/>
            </w:rPr>
            <w:t>§</w:t>
          </w:r>
          <w:r w:rsidR="00063B40" w:rsidRPr="00D82965">
            <w:rPr>
              <w:color w:val="231F20"/>
              <w:spacing w:val="-10"/>
            </w:rPr>
            <w:t xml:space="preserve"> </w:t>
          </w:r>
          <w:r w:rsidR="00063B40" w:rsidRPr="00D82965">
            <w:rPr>
              <w:color w:val="231F20"/>
              <w:spacing w:val="-1"/>
            </w:rPr>
            <w:t>7)</w:t>
          </w:r>
        </w:p>
        <w:p w14:paraId="226746C5" w14:textId="1ECAC5CE" w:rsidR="00063B40" w:rsidRPr="00063B40" w:rsidRDefault="00AF5B9E" w:rsidP="00063B40">
          <w:pPr>
            <w:pStyle w:val="Tekstfelt"/>
            <w:tabs>
              <w:tab w:val="left" w:pos="993"/>
            </w:tabs>
          </w:pPr>
          <w:sdt>
            <w:sdtPr>
              <w:rPr>
                <w:sz w:val="24"/>
                <w:szCs w:val="24"/>
              </w:rPr>
              <w:id w:val="-1342235899"/>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63B40" w:rsidRPr="00D82965">
            <w:rPr>
              <w:color w:val="231F20"/>
              <w:spacing w:val="-2"/>
            </w:rPr>
            <w:t>It-sikkerhedsfunktioner</w:t>
          </w:r>
          <w:r w:rsidR="00063B40" w:rsidRPr="00D82965">
            <w:rPr>
              <w:color w:val="231F20"/>
              <w:spacing w:val="-12"/>
            </w:rPr>
            <w:t xml:space="preserve"> </w:t>
          </w:r>
          <w:r w:rsidR="00063B40" w:rsidRPr="00D82965">
            <w:rPr>
              <w:color w:val="231F20"/>
              <w:spacing w:val="-2"/>
            </w:rPr>
            <w:t>eller</w:t>
          </w:r>
          <w:r w:rsidR="00063B40" w:rsidRPr="00D82965">
            <w:rPr>
              <w:color w:val="231F20"/>
              <w:spacing w:val="-10"/>
            </w:rPr>
            <w:t xml:space="preserve"> </w:t>
          </w:r>
          <w:r w:rsidR="00063B40" w:rsidRPr="00D82965">
            <w:rPr>
              <w:color w:val="231F20"/>
              <w:spacing w:val="-2"/>
            </w:rPr>
            <w:t>behandling</w:t>
          </w:r>
          <w:r w:rsidR="00063B40" w:rsidRPr="00D82965">
            <w:rPr>
              <w:color w:val="231F20"/>
              <w:spacing w:val="-10"/>
            </w:rPr>
            <w:t xml:space="preserve"> </w:t>
          </w:r>
          <w:r w:rsidR="00063B40" w:rsidRPr="00D82965">
            <w:rPr>
              <w:color w:val="231F20"/>
              <w:spacing w:val="-1"/>
            </w:rPr>
            <w:t>af</w:t>
          </w:r>
          <w:r w:rsidR="00063B40" w:rsidRPr="00D82965">
            <w:rPr>
              <w:color w:val="231F20"/>
              <w:spacing w:val="-10"/>
            </w:rPr>
            <w:t xml:space="preserve"> </w:t>
          </w:r>
          <w:r w:rsidR="00063B40" w:rsidRPr="00D82965">
            <w:rPr>
              <w:color w:val="231F20"/>
              <w:spacing w:val="-1"/>
            </w:rPr>
            <w:t>klassificerede</w:t>
          </w:r>
          <w:r w:rsidR="00063B40" w:rsidRPr="00D82965">
            <w:rPr>
              <w:color w:val="231F20"/>
              <w:spacing w:val="-11"/>
            </w:rPr>
            <w:t xml:space="preserve"> </w:t>
          </w:r>
          <w:r w:rsidR="00063B40" w:rsidRPr="00D82965">
            <w:rPr>
              <w:color w:val="231F20"/>
              <w:spacing w:val="-1"/>
            </w:rPr>
            <w:t>oplysninger</w:t>
          </w:r>
          <w:r w:rsidR="00063B40" w:rsidRPr="00D82965">
            <w:rPr>
              <w:color w:val="231F20"/>
              <w:spacing w:val="-10"/>
            </w:rPr>
            <w:t xml:space="preserve"> </w:t>
          </w:r>
          <w:r w:rsidR="00063B40" w:rsidRPr="00D82965">
            <w:rPr>
              <w:color w:val="231F20"/>
              <w:spacing w:val="-1"/>
            </w:rPr>
            <w:t>(ANVBK</w:t>
          </w:r>
          <w:r w:rsidR="00063B40" w:rsidRPr="00D82965">
            <w:rPr>
              <w:color w:val="231F20"/>
              <w:spacing w:val="-10"/>
            </w:rPr>
            <w:t xml:space="preserve"> </w:t>
          </w:r>
          <w:r w:rsidR="00063B40" w:rsidRPr="00D82965">
            <w:rPr>
              <w:color w:val="231F20"/>
              <w:spacing w:val="-1"/>
            </w:rPr>
            <w:t>§</w:t>
          </w:r>
          <w:r w:rsidR="00063B40" w:rsidRPr="00D82965">
            <w:rPr>
              <w:color w:val="231F20"/>
              <w:spacing w:val="-11"/>
            </w:rPr>
            <w:t xml:space="preserve"> </w:t>
          </w:r>
          <w:r w:rsidR="00063B40" w:rsidRPr="00D82965">
            <w:rPr>
              <w:color w:val="231F20"/>
              <w:spacing w:val="-1"/>
            </w:rPr>
            <w:t>8)</w:t>
          </w:r>
        </w:p>
        <w:p w14:paraId="6F12A5B1" w14:textId="478753DE" w:rsidR="00063B40" w:rsidRPr="00063B40" w:rsidRDefault="00AF5B9E" w:rsidP="00063B40">
          <w:pPr>
            <w:pStyle w:val="Tekstfelt"/>
            <w:tabs>
              <w:tab w:val="left" w:pos="993"/>
            </w:tabs>
          </w:pPr>
          <w:sdt>
            <w:sdtPr>
              <w:rPr>
                <w:sz w:val="24"/>
                <w:szCs w:val="24"/>
              </w:rPr>
              <w:id w:val="-791130548"/>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D715EA" w:rsidRPr="00D82965">
            <w:rPr>
              <w:color w:val="231F20"/>
              <w:spacing w:val="-1"/>
            </w:rPr>
            <w:t>Produkter</w:t>
          </w:r>
          <w:r w:rsidR="00D715EA" w:rsidRPr="00D82965">
            <w:rPr>
              <w:color w:val="231F20"/>
              <w:spacing w:val="-12"/>
            </w:rPr>
            <w:t xml:space="preserve"> </w:t>
          </w:r>
          <w:r w:rsidR="00D715EA" w:rsidRPr="00D82965">
            <w:rPr>
              <w:color w:val="231F20"/>
              <w:spacing w:val="-1"/>
            </w:rPr>
            <w:t>med</w:t>
          </w:r>
          <w:r w:rsidR="00D715EA" w:rsidRPr="00D82965">
            <w:rPr>
              <w:color w:val="231F20"/>
              <w:spacing w:val="-13"/>
            </w:rPr>
            <w:t xml:space="preserve"> </w:t>
          </w:r>
          <w:r w:rsidR="00D715EA" w:rsidRPr="00D82965">
            <w:rPr>
              <w:color w:val="231F20"/>
              <w:spacing w:val="-1"/>
            </w:rPr>
            <w:t>dobbelt</w:t>
          </w:r>
          <w:r w:rsidR="00D715EA" w:rsidRPr="00D82965">
            <w:rPr>
              <w:color w:val="231F20"/>
              <w:spacing w:val="-12"/>
            </w:rPr>
            <w:t xml:space="preserve"> </w:t>
          </w:r>
          <w:r w:rsidR="00D715EA" w:rsidRPr="00D82965">
            <w:rPr>
              <w:color w:val="231F20"/>
              <w:spacing w:val="-1"/>
            </w:rPr>
            <w:t>anvendelse</w:t>
          </w:r>
          <w:r w:rsidR="00D715EA" w:rsidRPr="00D82965">
            <w:rPr>
              <w:color w:val="231F20"/>
              <w:spacing w:val="-11"/>
            </w:rPr>
            <w:t xml:space="preserve"> </w:t>
          </w:r>
          <w:r w:rsidR="00D715EA" w:rsidRPr="00D82965">
            <w:rPr>
              <w:color w:val="231F20"/>
              <w:spacing w:val="-1"/>
            </w:rPr>
            <w:t>(dual-use)</w:t>
          </w:r>
          <w:r w:rsidR="00D715EA" w:rsidRPr="00D82965">
            <w:rPr>
              <w:color w:val="231F20"/>
              <w:spacing w:val="-12"/>
            </w:rPr>
            <w:t xml:space="preserve"> </w:t>
          </w:r>
          <w:r w:rsidR="00D715EA" w:rsidRPr="00D82965">
            <w:rPr>
              <w:color w:val="231F20"/>
            </w:rPr>
            <w:t>(ANVBK</w:t>
          </w:r>
          <w:r w:rsidR="00D715EA" w:rsidRPr="00D82965">
            <w:rPr>
              <w:color w:val="231F20"/>
              <w:spacing w:val="-12"/>
            </w:rPr>
            <w:t xml:space="preserve"> </w:t>
          </w:r>
          <w:r w:rsidR="00D715EA" w:rsidRPr="00D82965">
            <w:rPr>
              <w:color w:val="231F20"/>
            </w:rPr>
            <w:t>§</w:t>
          </w:r>
          <w:r w:rsidR="00D715EA" w:rsidRPr="00D82965">
            <w:rPr>
              <w:color w:val="231F20"/>
              <w:spacing w:val="-13"/>
            </w:rPr>
            <w:t xml:space="preserve"> </w:t>
          </w:r>
          <w:r w:rsidR="00D715EA" w:rsidRPr="00D82965">
            <w:rPr>
              <w:color w:val="231F20"/>
            </w:rPr>
            <w:t>9).</w:t>
          </w:r>
        </w:p>
        <w:p w14:paraId="396B64FF" w14:textId="0C42CBC4" w:rsidR="00063B40" w:rsidRDefault="00AF5B9E" w:rsidP="00063B40">
          <w:pPr>
            <w:pStyle w:val="Tekstfelt"/>
            <w:tabs>
              <w:tab w:val="left" w:pos="993"/>
            </w:tabs>
            <w:rPr>
              <w:color w:val="231F20"/>
            </w:rPr>
          </w:pPr>
          <w:sdt>
            <w:sdtPr>
              <w:rPr>
                <w:sz w:val="24"/>
                <w:szCs w:val="24"/>
              </w:rPr>
              <w:id w:val="296042061"/>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D715EA" w:rsidRPr="00D82965">
            <w:rPr>
              <w:color w:val="231F20"/>
            </w:rPr>
            <w:t xml:space="preserve">Anden kritisk teknologi end nævnt ovenfor. </w:t>
          </w:r>
          <w:r w:rsidR="00D715EA">
            <w:rPr>
              <w:color w:val="231F20"/>
            </w:rPr>
            <w:t>(ANVBK § 10)</w:t>
          </w:r>
        </w:p>
        <w:p w14:paraId="40851AC1" w14:textId="4E2C5A94" w:rsidR="00D715EA" w:rsidRPr="00063B40" w:rsidRDefault="00AF5B9E" w:rsidP="00D715EA">
          <w:pPr>
            <w:pStyle w:val="Tekstfelt"/>
            <w:tabs>
              <w:tab w:val="left" w:pos="993"/>
            </w:tabs>
          </w:pPr>
          <w:sdt>
            <w:sdtPr>
              <w:rPr>
                <w:sz w:val="24"/>
                <w:szCs w:val="24"/>
              </w:rPr>
              <w:id w:val="-1318951010"/>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Pr>
              <w:color w:val="231F20"/>
            </w:rPr>
            <w:t>Kritisk</w:t>
          </w:r>
          <w:r w:rsidR="00D715EA">
            <w:rPr>
              <w:color w:val="231F20"/>
              <w:spacing w:val="-7"/>
            </w:rPr>
            <w:t xml:space="preserve"> </w:t>
          </w:r>
          <w:r w:rsidR="00D715EA">
            <w:rPr>
              <w:color w:val="231F20"/>
            </w:rPr>
            <w:t>infrastruktur</w:t>
          </w:r>
          <w:r w:rsidR="00D715EA">
            <w:rPr>
              <w:color w:val="231F20"/>
              <w:spacing w:val="-7"/>
            </w:rPr>
            <w:t xml:space="preserve"> </w:t>
          </w:r>
          <w:r w:rsidR="00D715EA">
            <w:rPr>
              <w:color w:val="231F20"/>
            </w:rPr>
            <w:t>(ANVBK</w:t>
          </w:r>
          <w:r w:rsidR="00D715EA">
            <w:rPr>
              <w:color w:val="231F20"/>
              <w:spacing w:val="-5"/>
            </w:rPr>
            <w:t xml:space="preserve"> </w:t>
          </w:r>
          <w:r w:rsidR="00D715EA">
            <w:rPr>
              <w:color w:val="231F20"/>
            </w:rPr>
            <w:t>§</w:t>
          </w:r>
          <w:r w:rsidR="00D715EA">
            <w:rPr>
              <w:color w:val="231F20"/>
              <w:spacing w:val="-7"/>
            </w:rPr>
            <w:t xml:space="preserve"> </w:t>
          </w:r>
          <w:r w:rsidR="00D715EA">
            <w:rPr>
              <w:color w:val="231F20"/>
            </w:rPr>
            <w:t>11)</w:t>
          </w:r>
        </w:p>
        <w:p w14:paraId="51796951" w14:textId="6DD77265" w:rsidR="00D715EA" w:rsidRDefault="00D715EA" w:rsidP="00D715EA">
          <w:pPr>
            <w:pStyle w:val="Overskrift2"/>
          </w:pPr>
          <w:r w:rsidRPr="00D715EA">
            <w:rPr>
              <w:spacing w:val="-7"/>
            </w:rPr>
            <w:t xml:space="preserve">Såfremt investeringen/aftalen </w:t>
          </w:r>
          <w:r w:rsidRPr="00D715EA">
            <w:t>ikke kræver tilladelse efter §§ 5 og 7 i investeringsscreeningsloven</w:t>
          </w:r>
          <w:r w:rsidR="007029A7">
            <w:t>,</w:t>
          </w:r>
          <w:r w:rsidRPr="00D715EA">
            <w:t xml:space="preserve"> </w:t>
          </w:r>
          <w:r w:rsidR="00AE0A8D">
            <w:br/>
          </w:r>
          <w:r w:rsidRPr="00D715EA">
            <w:t>angives</w:t>
          </w:r>
          <w:r w:rsidRPr="00D715EA">
            <w:rPr>
              <w:spacing w:val="-5"/>
            </w:rPr>
            <w:t xml:space="preserve"> </w:t>
          </w:r>
          <w:r w:rsidRPr="00D715EA">
            <w:t>årsagen</w:t>
          </w:r>
          <w:r w:rsidRPr="00D715EA">
            <w:rPr>
              <w:spacing w:val="-13"/>
            </w:rPr>
            <w:t xml:space="preserve"> </w:t>
          </w:r>
          <w:r w:rsidRPr="00D715EA">
            <w:t>til</w:t>
          </w:r>
          <w:r w:rsidRPr="00D715EA">
            <w:rPr>
              <w:spacing w:val="-13"/>
            </w:rPr>
            <w:t xml:space="preserve"> </w:t>
          </w:r>
          <w:r w:rsidRPr="00D715EA">
            <w:t>at</w:t>
          </w:r>
          <w:r w:rsidRPr="00D715EA">
            <w:rPr>
              <w:spacing w:val="-12"/>
            </w:rPr>
            <w:t xml:space="preserve"> </w:t>
          </w:r>
          <w:r w:rsidRPr="00D715EA">
            <w:t>investeringen/aftalen</w:t>
          </w:r>
          <w:r w:rsidRPr="00D715EA">
            <w:rPr>
              <w:spacing w:val="-13"/>
            </w:rPr>
            <w:t xml:space="preserve"> </w:t>
          </w:r>
          <w:r w:rsidRPr="00D715EA">
            <w:t>anmeldes,</w:t>
          </w:r>
          <w:r w:rsidRPr="00D715EA">
            <w:rPr>
              <w:spacing w:val="-12"/>
            </w:rPr>
            <w:t xml:space="preserve"> </w:t>
          </w:r>
          <w:r w:rsidRPr="00D715EA">
            <w:t>herunder</w:t>
          </w:r>
          <w:r w:rsidRPr="00D715EA">
            <w:rPr>
              <w:spacing w:val="-13"/>
            </w:rPr>
            <w:t xml:space="preserve"> </w:t>
          </w:r>
          <w:r w:rsidRPr="00D715EA">
            <w:t>hvorledes</w:t>
          </w:r>
          <w:r w:rsidRPr="00D715EA">
            <w:rPr>
              <w:spacing w:val="-13"/>
            </w:rPr>
            <w:t xml:space="preserve"> </w:t>
          </w:r>
          <w:r w:rsidRPr="00D715EA">
            <w:t>den</w:t>
          </w:r>
          <w:r w:rsidRPr="00D715EA">
            <w:rPr>
              <w:spacing w:val="-13"/>
            </w:rPr>
            <w:t xml:space="preserve"> </w:t>
          </w:r>
          <w:r w:rsidRPr="00D715EA">
            <w:t>vurderes</w:t>
          </w:r>
          <w:r w:rsidRPr="00D715EA">
            <w:rPr>
              <w:spacing w:val="-13"/>
            </w:rPr>
            <w:t xml:space="preserve"> </w:t>
          </w:r>
          <w:r w:rsidRPr="00D715EA">
            <w:t>at</w:t>
          </w:r>
          <w:r w:rsidRPr="00D715EA">
            <w:rPr>
              <w:spacing w:val="-11"/>
            </w:rPr>
            <w:t xml:space="preserve"> </w:t>
          </w:r>
          <w:r w:rsidRPr="00D715EA">
            <w:t>kunne</w:t>
          </w:r>
          <w:r w:rsidRPr="00D715EA">
            <w:rPr>
              <w:spacing w:val="-12"/>
            </w:rPr>
            <w:t xml:space="preserve"> </w:t>
          </w:r>
          <w:r w:rsidR="002E10F8">
            <w:rPr>
              <w:spacing w:val="-12"/>
            </w:rPr>
            <w:br/>
          </w:r>
          <w:r w:rsidRPr="00D715EA">
            <w:rPr>
              <w:spacing w:val="-5"/>
            </w:rPr>
            <w:t>udgøre</w:t>
          </w:r>
          <w:r w:rsidRPr="00D715EA">
            <w:rPr>
              <w:spacing w:val="-13"/>
            </w:rPr>
            <w:t xml:space="preserve"> </w:t>
          </w:r>
          <w:r w:rsidRPr="00D715EA">
            <w:rPr>
              <w:spacing w:val="-5"/>
            </w:rPr>
            <w:t>en</w:t>
          </w:r>
          <w:r w:rsidRPr="00D715EA">
            <w:rPr>
              <w:spacing w:val="-13"/>
            </w:rPr>
            <w:t xml:space="preserve"> </w:t>
          </w:r>
          <w:r w:rsidRPr="00D715EA">
            <w:rPr>
              <w:spacing w:val="-5"/>
            </w:rPr>
            <w:t>trussel</w:t>
          </w:r>
          <w:r w:rsidRPr="00D715EA">
            <w:rPr>
              <w:spacing w:val="-4"/>
            </w:rPr>
            <w:t xml:space="preserve"> </w:t>
          </w:r>
          <w:r w:rsidRPr="00D715EA">
            <w:t>mod</w:t>
          </w:r>
          <w:r w:rsidRPr="00D715EA">
            <w:rPr>
              <w:spacing w:val="-15"/>
            </w:rPr>
            <w:t xml:space="preserve"> </w:t>
          </w:r>
          <w:r w:rsidRPr="00D715EA">
            <w:t>national</w:t>
          </w:r>
          <w:r w:rsidRPr="00D715EA">
            <w:rPr>
              <w:spacing w:val="-15"/>
            </w:rPr>
            <w:t xml:space="preserve"> </w:t>
          </w:r>
          <w:r w:rsidRPr="00D715EA">
            <w:t>sikkerhed</w:t>
          </w:r>
          <w:r w:rsidRPr="00D715EA">
            <w:rPr>
              <w:spacing w:val="-15"/>
            </w:rPr>
            <w:t xml:space="preserve"> </w:t>
          </w:r>
          <w:r w:rsidRPr="00D715EA">
            <w:t>eller</w:t>
          </w:r>
          <w:r w:rsidRPr="00D715EA">
            <w:rPr>
              <w:spacing w:val="-15"/>
            </w:rPr>
            <w:t xml:space="preserve"> </w:t>
          </w:r>
          <w:r w:rsidRPr="00D715EA">
            <w:t>offentlig</w:t>
          </w:r>
          <w:r w:rsidRPr="00D715EA">
            <w:rPr>
              <w:spacing w:val="-15"/>
            </w:rPr>
            <w:t xml:space="preserve"> </w:t>
          </w:r>
          <w:r w:rsidRPr="00D715EA">
            <w:t>orden</w:t>
          </w:r>
        </w:p>
        <w:sdt>
          <w:sdtPr>
            <w:id w:val="493380662"/>
            <w:placeholder>
              <w:docPart w:val="02741791A4154CBBBA956454E262A13F"/>
            </w:placeholder>
            <w:showingPlcHdr/>
          </w:sdtPr>
          <w:sdtEndPr/>
          <w:sdtContent>
            <w:p w14:paraId="19452C47" w14:textId="110FE202" w:rsidR="001A5612" w:rsidRPr="007830A9" w:rsidRDefault="00440096" w:rsidP="00440096">
              <w:pPr>
                <w:pStyle w:val="Tekstfelt"/>
              </w:pPr>
              <w:r>
                <w:rPr>
                  <w:rStyle w:val="Pladsholdertekst"/>
                </w:rPr>
                <w:t>[Klik her for at skrive tekst]</w:t>
              </w:r>
            </w:p>
          </w:sdtContent>
        </w:sdt>
        <w:p w14:paraId="1A5E371A" w14:textId="79AD3A9E" w:rsidR="00D715EA" w:rsidRPr="00D715EA" w:rsidRDefault="00D715EA" w:rsidP="00E532FA">
          <w:pPr>
            <w:spacing w:before="360"/>
          </w:pPr>
          <w:r w:rsidRPr="00D715EA">
            <w:t xml:space="preserve">Udfyld venligst sektion 2 (udenlandske direkte investeringer) eller sektion 3 (særlige økonomiske aftaler) på baggrund af karakteren af den transaktion, du ønsker at notificere til Erhvervsstyrelsen. Se nærmere om definitionen af udenlandske direkte investeringer og særlige økonomiske aftaler i Erhvervsstyrelsens vejledning om investeringsscreeningsloven på </w:t>
          </w:r>
          <w:hyperlink r:id="rId10">
            <w:r w:rsidR="002E10F8" w:rsidRPr="00063B40">
              <w:rPr>
                <w:rStyle w:val="Hyperlink"/>
              </w:rPr>
              <w:t>www.erst.dk</w:t>
            </w:r>
          </w:hyperlink>
          <w:r w:rsidRPr="00D715EA">
            <w:t>.</w:t>
          </w:r>
        </w:p>
        <w:p w14:paraId="66CAE906" w14:textId="3C9296F7" w:rsidR="00D715EA" w:rsidRPr="00D715EA" w:rsidRDefault="00D715EA" w:rsidP="00D715EA">
          <w:pPr>
            <w:pStyle w:val="Overskrift1"/>
          </w:pPr>
          <w:r w:rsidRPr="00D82965">
            <w:lastRenderedPageBreak/>
            <w:t>Oplysninger</w:t>
          </w:r>
          <w:r w:rsidRPr="00D82965">
            <w:rPr>
              <w:spacing w:val="-5"/>
            </w:rPr>
            <w:t xml:space="preserve"> </w:t>
          </w:r>
          <w:r w:rsidRPr="00D82965">
            <w:t>om</w:t>
          </w:r>
          <w:r w:rsidRPr="00D82965">
            <w:rPr>
              <w:spacing w:val="-5"/>
            </w:rPr>
            <w:t xml:space="preserve"> </w:t>
          </w:r>
          <w:r w:rsidRPr="00D82965">
            <w:t>en</w:t>
          </w:r>
          <w:r w:rsidRPr="00D82965">
            <w:rPr>
              <w:spacing w:val="-6"/>
            </w:rPr>
            <w:t xml:space="preserve"> </w:t>
          </w:r>
          <w:r w:rsidRPr="00D82965">
            <w:t>udenlandsk</w:t>
          </w:r>
          <w:r w:rsidRPr="00D82965">
            <w:rPr>
              <w:spacing w:val="-5"/>
            </w:rPr>
            <w:t xml:space="preserve"> </w:t>
          </w:r>
          <w:r w:rsidRPr="00D82965">
            <w:t>investering</w:t>
          </w:r>
          <w:r w:rsidRPr="00D82965">
            <w:rPr>
              <w:spacing w:val="-6"/>
            </w:rPr>
            <w:t xml:space="preserve"> </w:t>
          </w:r>
          <w:r w:rsidRPr="00D715EA">
            <w:rPr>
              <w:i/>
              <w:iCs/>
            </w:rPr>
            <w:t>(skal</w:t>
          </w:r>
          <w:r w:rsidRPr="00D715EA">
            <w:rPr>
              <w:i/>
              <w:iCs/>
              <w:spacing w:val="-4"/>
            </w:rPr>
            <w:t xml:space="preserve"> </w:t>
          </w:r>
          <w:r w:rsidRPr="00D715EA">
            <w:rPr>
              <w:i/>
              <w:iCs/>
            </w:rPr>
            <w:t>kun</w:t>
          </w:r>
          <w:r w:rsidRPr="00D715EA">
            <w:rPr>
              <w:i/>
              <w:iCs/>
              <w:spacing w:val="-6"/>
            </w:rPr>
            <w:t xml:space="preserve"> </w:t>
          </w:r>
          <w:r w:rsidRPr="00D715EA">
            <w:rPr>
              <w:i/>
              <w:iCs/>
            </w:rPr>
            <w:t>udfyldes,</w:t>
          </w:r>
          <w:r w:rsidRPr="00D715EA">
            <w:rPr>
              <w:i/>
              <w:iCs/>
              <w:spacing w:val="-4"/>
            </w:rPr>
            <w:t xml:space="preserve"> </w:t>
          </w:r>
          <w:r w:rsidRPr="00D715EA">
            <w:rPr>
              <w:i/>
              <w:iCs/>
            </w:rPr>
            <w:t>hvis</w:t>
          </w:r>
          <w:r w:rsidRPr="00D715EA">
            <w:rPr>
              <w:i/>
              <w:iCs/>
              <w:spacing w:val="-6"/>
            </w:rPr>
            <w:t xml:space="preserve"> </w:t>
          </w:r>
          <w:r w:rsidRPr="00D715EA">
            <w:rPr>
              <w:i/>
              <w:iCs/>
            </w:rPr>
            <w:t>transaktionen</w:t>
          </w:r>
          <w:r w:rsidRPr="00D715EA">
            <w:rPr>
              <w:i/>
              <w:iCs/>
              <w:spacing w:val="-5"/>
            </w:rPr>
            <w:t xml:space="preserve"> </w:t>
          </w:r>
          <w:r w:rsidRPr="00D715EA">
            <w:rPr>
              <w:i/>
              <w:iCs/>
            </w:rPr>
            <w:t>drejer sig</w:t>
          </w:r>
          <w:r w:rsidRPr="00D715EA">
            <w:rPr>
              <w:i/>
              <w:iCs/>
              <w:spacing w:val="-1"/>
            </w:rPr>
            <w:t xml:space="preserve"> </w:t>
          </w:r>
          <w:r w:rsidRPr="00D715EA">
            <w:rPr>
              <w:i/>
              <w:iCs/>
            </w:rPr>
            <w:t>om</w:t>
          </w:r>
          <w:r w:rsidRPr="00D715EA">
            <w:rPr>
              <w:i/>
              <w:iCs/>
              <w:spacing w:val="-2"/>
            </w:rPr>
            <w:t xml:space="preserve"> </w:t>
          </w:r>
          <w:r w:rsidRPr="00D715EA">
            <w:rPr>
              <w:i/>
              <w:iCs/>
            </w:rPr>
            <w:t>en udenlandsk</w:t>
          </w:r>
          <w:r w:rsidRPr="00D715EA">
            <w:rPr>
              <w:i/>
              <w:iCs/>
              <w:spacing w:val="-2"/>
            </w:rPr>
            <w:t xml:space="preserve"> </w:t>
          </w:r>
          <w:r w:rsidRPr="00D715EA">
            <w:rPr>
              <w:i/>
              <w:iCs/>
            </w:rPr>
            <w:t>investering i</w:t>
          </w:r>
          <w:r w:rsidRPr="00D715EA">
            <w:rPr>
              <w:i/>
              <w:iCs/>
              <w:spacing w:val="-1"/>
            </w:rPr>
            <w:t xml:space="preserve"> </w:t>
          </w:r>
          <w:r w:rsidRPr="00D715EA">
            <w:rPr>
              <w:i/>
              <w:iCs/>
            </w:rPr>
            <w:t>en</w:t>
          </w:r>
          <w:r w:rsidRPr="00D715EA">
            <w:rPr>
              <w:i/>
              <w:iCs/>
              <w:spacing w:val="-1"/>
            </w:rPr>
            <w:t xml:space="preserve"> </w:t>
          </w:r>
          <w:r w:rsidRPr="00D715EA">
            <w:rPr>
              <w:i/>
              <w:iCs/>
            </w:rPr>
            <w:t>etableret målvirksomhed)</w:t>
          </w:r>
        </w:p>
        <w:p w14:paraId="5EB64564" w14:textId="149EA8B1" w:rsidR="00D715EA" w:rsidRPr="00D82965" w:rsidRDefault="00D715EA" w:rsidP="00D715EA">
          <w:pPr>
            <w:pStyle w:val="Lillemarkeringsoverskriftniv2"/>
          </w:pPr>
          <w:r>
            <w:t>Kontrollen med den danske virksomhed</w:t>
          </w:r>
        </w:p>
        <w:p w14:paraId="6D19B9C2" w14:textId="77777777" w:rsidR="00D715EA" w:rsidRDefault="00D715EA" w:rsidP="00F46C61">
          <w:pPr>
            <w:pStyle w:val="Overskrift2"/>
          </w:pPr>
          <w:r>
            <w:t xml:space="preserve">Giv venligst et resumé af investeringen </w:t>
          </w:r>
        </w:p>
        <w:sdt>
          <w:sdtPr>
            <w:id w:val="916523014"/>
            <w:placeholder>
              <w:docPart w:val="553EA9A3A4AF45C6BFC54E2ED88C8947"/>
            </w:placeholder>
            <w:showingPlcHdr/>
          </w:sdtPr>
          <w:sdtEndPr/>
          <w:sdtContent>
            <w:p w14:paraId="383DA816" w14:textId="74DEAA75" w:rsidR="001A5612" w:rsidRPr="007830A9" w:rsidRDefault="00440096" w:rsidP="00440096">
              <w:pPr>
                <w:pStyle w:val="Tekstfelt"/>
              </w:pPr>
              <w:r>
                <w:rPr>
                  <w:rStyle w:val="Pladsholdertekst"/>
                </w:rPr>
                <w:t>[Klik her for at skrive tekst]</w:t>
              </w:r>
            </w:p>
          </w:sdtContent>
        </w:sdt>
        <w:p w14:paraId="32C33815" w14:textId="7B96BB22" w:rsidR="00D715EA" w:rsidRPr="00D82965" w:rsidRDefault="00D715EA" w:rsidP="00D715EA">
          <w:pPr>
            <w:pStyle w:val="Overskrift2"/>
          </w:pPr>
          <w:r w:rsidRPr="00D82965">
            <w:t xml:space="preserve">Hvis investeringen medfører direkte eller indirekte kontrol med eller betydelig indflydelse </w:t>
          </w:r>
          <w:r w:rsidRPr="00D82965">
            <w:rPr>
              <w:spacing w:val="-5"/>
            </w:rPr>
            <w:t>på den danske</w:t>
          </w:r>
          <w:r w:rsidRPr="00D82965">
            <w:rPr>
              <w:spacing w:val="-4"/>
            </w:rPr>
            <w:t xml:space="preserve"> </w:t>
          </w:r>
          <w:r w:rsidRPr="00D82965">
            <w:t>virksomhed eller enhed ved direkte eller indirekte besiddelse af eller kontrol over ejerandele eller stemmerettigheder:</w:t>
          </w:r>
          <w:r w:rsidRPr="00D82965">
            <w:rPr>
              <w:spacing w:val="-13"/>
            </w:rPr>
            <w:t xml:space="preserve"> </w:t>
          </w:r>
          <w:r w:rsidRPr="00D82965">
            <w:t>Oplysninger</w:t>
          </w:r>
          <w:r w:rsidRPr="00D82965">
            <w:rPr>
              <w:spacing w:val="-13"/>
            </w:rPr>
            <w:t xml:space="preserve"> </w:t>
          </w:r>
          <w:r w:rsidRPr="00D82965">
            <w:t>om</w:t>
          </w:r>
          <w:r w:rsidRPr="00D82965">
            <w:rPr>
              <w:spacing w:val="-13"/>
            </w:rPr>
            <w:t xml:space="preserve"> </w:t>
          </w:r>
          <w:r w:rsidRPr="00D82965">
            <w:t>antallet</w:t>
          </w:r>
          <w:r w:rsidRPr="00D82965">
            <w:rPr>
              <w:spacing w:val="-12"/>
            </w:rPr>
            <w:t xml:space="preserve"> </w:t>
          </w:r>
          <w:r w:rsidRPr="00D82965">
            <w:t>af</w:t>
          </w:r>
          <w:r w:rsidRPr="00D82965">
            <w:rPr>
              <w:spacing w:val="-12"/>
            </w:rPr>
            <w:t xml:space="preserve"> </w:t>
          </w:r>
          <w:r w:rsidRPr="00D82965">
            <w:t>kapitalandele</w:t>
          </w:r>
          <w:r w:rsidRPr="00D82965">
            <w:rPr>
              <w:spacing w:val="-12"/>
            </w:rPr>
            <w:t xml:space="preserve"> </w:t>
          </w:r>
          <w:r w:rsidRPr="00D82965">
            <w:t>angivet</w:t>
          </w:r>
          <w:r w:rsidRPr="00D82965">
            <w:rPr>
              <w:spacing w:val="-13"/>
            </w:rPr>
            <w:t xml:space="preserve"> </w:t>
          </w:r>
          <w:r w:rsidRPr="00D82965">
            <w:rPr>
              <w:spacing w:val="-5"/>
            </w:rPr>
            <w:t>i</w:t>
          </w:r>
          <w:r w:rsidRPr="00D82965">
            <w:rPr>
              <w:spacing w:val="-13"/>
            </w:rPr>
            <w:t xml:space="preserve"> </w:t>
          </w:r>
          <w:r w:rsidRPr="00D82965">
            <w:rPr>
              <w:spacing w:val="-5"/>
            </w:rPr>
            <w:t>procent</w:t>
          </w:r>
          <w:r w:rsidRPr="00D82965">
            <w:rPr>
              <w:spacing w:val="-13"/>
            </w:rPr>
            <w:t xml:space="preserve"> </w:t>
          </w:r>
          <w:r w:rsidRPr="00D82965">
            <w:rPr>
              <w:spacing w:val="-5"/>
            </w:rPr>
            <w:t>og</w:t>
          </w:r>
          <w:r w:rsidRPr="00D82965">
            <w:rPr>
              <w:spacing w:val="-13"/>
            </w:rPr>
            <w:t xml:space="preserve"> </w:t>
          </w:r>
          <w:r w:rsidRPr="00D82965">
            <w:rPr>
              <w:spacing w:val="-5"/>
            </w:rPr>
            <w:t>eventuelt</w:t>
          </w:r>
          <w:r w:rsidRPr="00D82965">
            <w:rPr>
              <w:spacing w:val="-12"/>
            </w:rPr>
            <w:t xml:space="preserve"> </w:t>
          </w:r>
          <w:r w:rsidR="00AE0A8D">
            <w:rPr>
              <w:spacing w:val="-12"/>
            </w:rPr>
            <w:br/>
          </w:r>
          <w:r w:rsidRPr="00D82965">
            <w:rPr>
              <w:spacing w:val="-5"/>
            </w:rPr>
            <w:t>hvilken</w:t>
          </w:r>
          <w:r w:rsidRPr="00D82965">
            <w:rPr>
              <w:spacing w:val="-13"/>
            </w:rPr>
            <w:t xml:space="preserve"> </w:t>
          </w:r>
          <w:r w:rsidRPr="00D82965">
            <w:rPr>
              <w:spacing w:val="-5"/>
            </w:rPr>
            <w:t>klasse,</w:t>
          </w:r>
          <w:r w:rsidRPr="00D82965">
            <w:rPr>
              <w:spacing w:val="-12"/>
            </w:rPr>
            <w:t xml:space="preserve"> </w:t>
          </w:r>
          <w:r w:rsidRPr="00D82965">
            <w:rPr>
              <w:spacing w:val="-5"/>
            </w:rPr>
            <w:t>de</w:t>
          </w:r>
          <w:r w:rsidRPr="00D82965">
            <w:rPr>
              <w:spacing w:val="-13"/>
            </w:rPr>
            <w:t xml:space="preserve"> </w:t>
          </w:r>
          <w:r w:rsidRPr="00D82965">
            <w:rPr>
              <w:spacing w:val="-5"/>
            </w:rPr>
            <w:t>tilhø</w:t>
          </w:r>
          <w:r w:rsidRPr="00D82965">
            <w:rPr>
              <w:spacing w:val="-7"/>
            </w:rPr>
            <w:t>rer,</w:t>
          </w:r>
          <w:r w:rsidRPr="00D82965">
            <w:rPr>
              <w:spacing w:val="-13"/>
            </w:rPr>
            <w:t xml:space="preserve"> </w:t>
          </w:r>
          <w:r w:rsidRPr="00D82965">
            <w:rPr>
              <w:spacing w:val="-7"/>
            </w:rPr>
            <w:t>kapitalandelenes</w:t>
          </w:r>
          <w:r w:rsidRPr="00D82965">
            <w:rPr>
              <w:spacing w:val="-13"/>
            </w:rPr>
            <w:t xml:space="preserve"> </w:t>
          </w:r>
          <w:r w:rsidRPr="00D82965">
            <w:rPr>
              <w:spacing w:val="-7"/>
            </w:rPr>
            <w:t>størrelse,</w:t>
          </w:r>
          <w:r w:rsidRPr="00D82965">
            <w:rPr>
              <w:spacing w:val="-13"/>
            </w:rPr>
            <w:t xml:space="preserve"> </w:t>
          </w:r>
          <w:r w:rsidRPr="00D82965">
            <w:t>henholdsvis</w:t>
          </w:r>
          <w:r w:rsidRPr="00D82965">
            <w:rPr>
              <w:spacing w:val="-13"/>
            </w:rPr>
            <w:t xml:space="preserve"> </w:t>
          </w:r>
          <w:r w:rsidRPr="00D82965">
            <w:t>pålydende</w:t>
          </w:r>
          <w:r w:rsidRPr="00D82965">
            <w:rPr>
              <w:spacing w:val="-12"/>
            </w:rPr>
            <w:t xml:space="preserve"> </w:t>
          </w:r>
          <w:r w:rsidRPr="00D82965">
            <w:t>værdi</w:t>
          </w:r>
          <w:r w:rsidRPr="00D82965">
            <w:rPr>
              <w:spacing w:val="-12"/>
            </w:rPr>
            <w:t xml:space="preserve"> </w:t>
          </w:r>
          <w:r w:rsidRPr="00D82965">
            <w:t>og</w:t>
          </w:r>
          <w:r w:rsidRPr="00D82965">
            <w:rPr>
              <w:spacing w:val="-13"/>
            </w:rPr>
            <w:t xml:space="preserve"> </w:t>
          </w:r>
          <w:r w:rsidRPr="00D82965">
            <w:t>de</w:t>
          </w:r>
          <w:r w:rsidRPr="00D82965">
            <w:rPr>
              <w:spacing w:val="-13"/>
            </w:rPr>
            <w:t xml:space="preserve"> </w:t>
          </w:r>
          <w:r w:rsidRPr="00D82965">
            <w:t>stemmerettigheder,</w:t>
          </w:r>
          <w:r w:rsidRPr="00D82965">
            <w:rPr>
              <w:spacing w:val="-13"/>
            </w:rPr>
            <w:t xml:space="preserve"> </w:t>
          </w:r>
          <w:r w:rsidRPr="00D82965">
            <w:t>der</w:t>
          </w:r>
          <w:r w:rsidRPr="00D82965">
            <w:rPr>
              <w:spacing w:val="-12"/>
            </w:rPr>
            <w:t xml:space="preserve"> </w:t>
          </w:r>
          <w:r w:rsidRPr="00D82965">
            <w:t>er</w:t>
          </w:r>
          <w:r w:rsidRPr="00D82965">
            <w:rPr>
              <w:spacing w:val="-13"/>
            </w:rPr>
            <w:t xml:space="preserve"> </w:t>
          </w:r>
          <w:r w:rsidRPr="00D82965">
            <w:t>knyttet</w:t>
          </w:r>
          <w:r w:rsidRPr="00D82965">
            <w:rPr>
              <w:spacing w:val="-13"/>
            </w:rPr>
            <w:t xml:space="preserve"> </w:t>
          </w:r>
          <w:r w:rsidRPr="00D82965">
            <w:t>hertil</w:t>
          </w:r>
        </w:p>
        <w:sdt>
          <w:sdtPr>
            <w:id w:val="-1858347745"/>
            <w:placeholder>
              <w:docPart w:val="050988C2B305422282E16B9437955C47"/>
            </w:placeholder>
            <w:showingPlcHdr/>
          </w:sdtPr>
          <w:sdtEndPr/>
          <w:sdtContent>
            <w:p w14:paraId="24B52C54" w14:textId="77777777" w:rsidR="001A5612" w:rsidRPr="007830A9" w:rsidRDefault="001A5612" w:rsidP="00F46C61">
              <w:pPr>
                <w:pStyle w:val="Tekstfelt"/>
              </w:pPr>
              <w:r>
                <w:rPr>
                  <w:rStyle w:val="Pladsholdertekst"/>
                </w:rPr>
                <w:t>[Klik her for at skrive tekst]</w:t>
              </w:r>
            </w:p>
          </w:sdtContent>
        </w:sdt>
        <w:p w14:paraId="6C7095FD" w14:textId="4BF500B4" w:rsidR="00D715EA" w:rsidRPr="00D82965" w:rsidRDefault="00D715EA" w:rsidP="00D715EA">
          <w:pPr>
            <w:pStyle w:val="Overskrift2"/>
          </w:pPr>
          <w:r w:rsidRPr="00D82965">
            <w:t>Hvis den udenlandske investor opnår kontrol eller betydelig indflydelse i kraft af nærtbeslægtede</w:t>
          </w:r>
          <w:r w:rsidR="0019307C">
            <w:t xml:space="preserve">s </w:t>
          </w:r>
          <w:r w:rsidR="0019307C">
            <w:br/>
            <w:t>e</w:t>
          </w:r>
          <w:r w:rsidRPr="00D82965">
            <w:t>ller koncernforbundne virksomheders ejerandele eller i kraft af aftale med andre investorer bede</w:t>
          </w:r>
          <w:r w:rsidR="0019307C">
            <w:t>s d</w:t>
          </w:r>
          <w:r w:rsidRPr="00D82965">
            <w:t>er</w:t>
          </w:r>
          <w:r w:rsidRPr="00D82965">
            <w:rPr>
              <w:spacing w:val="-1"/>
            </w:rPr>
            <w:t xml:space="preserve"> </w:t>
          </w:r>
          <w:r w:rsidRPr="00D82965">
            <w:t>anført</w:t>
          </w:r>
          <w:r w:rsidRPr="00D82965">
            <w:rPr>
              <w:spacing w:val="-1"/>
            </w:rPr>
            <w:t xml:space="preserve"> </w:t>
          </w:r>
          <w:r w:rsidRPr="00D82965">
            <w:t>nærmere</w:t>
          </w:r>
          <w:r w:rsidRPr="00D82965">
            <w:rPr>
              <w:spacing w:val="-1"/>
            </w:rPr>
            <w:t xml:space="preserve"> </w:t>
          </w:r>
          <w:r w:rsidRPr="00D82965">
            <w:t>oplysninger</w:t>
          </w:r>
          <w:r w:rsidRPr="00D82965">
            <w:rPr>
              <w:spacing w:val="-1"/>
            </w:rPr>
            <w:t xml:space="preserve"> </w:t>
          </w:r>
          <w:r w:rsidRPr="00D82965">
            <w:t>herom</w:t>
          </w:r>
        </w:p>
        <w:sdt>
          <w:sdtPr>
            <w:id w:val="-1765837770"/>
            <w:placeholder>
              <w:docPart w:val="1C44C3611DA5402AAC258B0FFEDDE6F8"/>
            </w:placeholder>
            <w:showingPlcHdr/>
          </w:sdtPr>
          <w:sdtEndPr/>
          <w:sdtContent>
            <w:p w14:paraId="43AF4B63" w14:textId="77777777" w:rsidR="001A5612" w:rsidRPr="007830A9" w:rsidRDefault="001A5612" w:rsidP="00F46C61">
              <w:pPr>
                <w:pStyle w:val="Tekstfelt"/>
              </w:pPr>
              <w:r>
                <w:rPr>
                  <w:rStyle w:val="Pladsholdertekst"/>
                </w:rPr>
                <w:t>[Klik her for at skrive tekst]</w:t>
              </w:r>
            </w:p>
          </w:sdtContent>
        </w:sdt>
        <w:p w14:paraId="35126B03" w14:textId="2E5CAC21" w:rsidR="00D715EA" w:rsidRPr="00D82965" w:rsidRDefault="00D715EA" w:rsidP="00D715EA">
          <w:pPr>
            <w:pStyle w:val="Overskrift2"/>
          </w:pPr>
          <w:r w:rsidRPr="00D82965">
            <w:rPr>
              <w:spacing w:val="-7"/>
            </w:rPr>
            <w:t>Hvis</w:t>
          </w:r>
          <w:r w:rsidRPr="00D82965">
            <w:t xml:space="preserve"> </w:t>
          </w:r>
          <w:r w:rsidRPr="00D82965">
            <w:rPr>
              <w:spacing w:val="-6"/>
            </w:rPr>
            <w:t>den</w:t>
          </w:r>
          <w:r w:rsidRPr="00D82965">
            <w:t xml:space="preserve"> </w:t>
          </w:r>
          <w:r w:rsidRPr="00D82965">
            <w:rPr>
              <w:spacing w:val="-9"/>
            </w:rPr>
            <w:t>udenlandske</w:t>
          </w:r>
          <w:r w:rsidRPr="00D82965">
            <w:t xml:space="preserve"> </w:t>
          </w:r>
          <w:r w:rsidRPr="00D82965">
            <w:rPr>
              <w:spacing w:val="-9"/>
            </w:rPr>
            <w:t>investor</w:t>
          </w:r>
          <w:r w:rsidRPr="00D82965">
            <w:t xml:space="preserve"> opnår </w:t>
          </w:r>
          <w:r w:rsidRPr="00D82965">
            <w:rPr>
              <w:spacing w:val="-9"/>
            </w:rPr>
            <w:t>tilsvarende</w:t>
          </w:r>
          <w:r w:rsidRPr="00D82965">
            <w:t xml:space="preserve"> </w:t>
          </w:r>
          <w:r w:rsidRPr="00D82965">
            <w:rPr>
              <w:spacing w:val="-9"/>
            </w:rPr>
            <w:t>kontrol</w:t>
          </w:r>
          <w:r w:rsidRPr="00D82965">
            <w:t xml:space="preserve"> eller betydelig indflydelse </w:t>
          </w:r>
          <w:r w:rsidRPr="00D82965">
            <w:rPr>
              <w:spacing w:val="-7"/>
            </w:rPr>
            <w:t>ved</w:t>
          </w:r>
          <w:r w:rsidRPr="00D82965">
            <w:t xml:space="preserve"> </w:t>
          </w:r>
          <w:r w:rsidRPr="00D82965">
            <w:rPr>
              <w:spacing w:val="-7"/>
            </w:rPr>
            <w:t>andre</w:t>
          </w:r>
          <w:r w:rsidRPr="00D82965">
            <w:t xml:space="preserve"> midler </w:t>
          </w:r>
          <w:r w:rsidRPr="00D82965">
            <w:rPr>
              <w:spacing w:val="-9"/>
            </w:rPr>
            <w:t>end</w:t>
          </w:r>
          <w:r w:rsidRPr="00D82965">
            <w:t xml:space="preserve"> erhvervelse</w:t>
          </w:r>
          <w:r w:rsidRPr="00D82965">
            <w:rPr>
              <w:spacing w:val="-17"/>
            </w:rPr>
            <w:t xml:space="preserve"> </w:t>
          </w:r>
          <w:r w:rsidRPr="00D82965">
            <w:t>af</w:t>
          </w:r>
          <w:r w:rsidRPr="00D82965">
            <w:rPr>
              <w:spacing w:val="-16"/>
            </w:rPr>
            <w:t xml:space="preserve"> </w:t>
          </w:r>
          <w:r w:rsidRPr="00D82965">
            <w:t>ejerandele</w:t>
          </w:r>
          <w:r w:rsidRPr="00D82965">
            <w:rPr>
              <w:spacing w:val="-16"/>
            </w:rPr>
            <w:t xml:space="preserve"> </w:t>
          </w:r>
          <w:r w:rsidRPr="00D82965">
            <w:t>eller</w:t>
          </w:r>
          <w:r w:rsidRPr="00D82965">
            <w:rPr>
              <w:spacing w:val="-17"/>
            </w:rPr>
            <w:t xml:space="preserve"> </w:t>
          </w:r>
          <w:r w:rsidRPr="00D82965">
            <w:t>stemmerettigheder</w:t>
          </w:r>
          <w:r w:rsidRPr="00D82965">
            <w:rPr>
              <w:spacing w:val="-16"/>
            </w:rPr>
            <w:t xml:space="preserve"> </w:t>
          </w:r>
          <w:r w:rsidRPr="00D82965">
            <w:rPr>
              <w:spacing w:val="-7"/>
            </w:rPr>
            <w:t>bedes</w:t>
          </w:r>
          <w:r w:rsidRPr="00D82965">
            <w:rPr>
              <w:spacing w:val="-16"/>
            </w:rPr>
            <w:t xml:space="preserve"> </w:t>
          </w:r>
          <w:r w:rsidRPr="00D82965">
            <w:rPr>
              <w:spacing w:val="-7"/>
            </w:rPr>
            <w:t>der</w:t>
          </w:r>
          <w:r w:rsidRPr="00D82965">
            <w:rPr>
              <w:spacing w:val="-15"/>
            </w:rPr>
            <w:t xml:space="preserve"> </w:t>
          </w:r>
          <w:r w:rsidRPr="00D82965">
            <w:rPr>
              <w:spacing w:val="-7"/>
            </w:rPr>
            <w:t>anført</w:t>
          </w:r>
          <w:r w:rsidRPr="00D82965">
            <w:rPr>
              <w:spacing w:val="-17"/>
            </w:rPr>
            <w:t xml:space="preserve"> </w:t>
          </w:r>
          <w:r w:rsidRPr="00D82965">
            <w:rPr>
              <w:spacing w:val="-7"/>
            </w:rPr>
            <w:t>oplysninger</w:t>
          </w:r>
          <w:r w:rsidRPr="00D82965">
            <w:rPr>
              <w:spacing w:val="-17"/>
            </w:rPr>
            <w:t xml:space="preserve"> </w:t>
          </w:r>
          <w:r w:rsidRPr="00D82965">
            <w:rPr>
              <w:spacing w:val="-7"/>
            </w:rPr>
            <w:t>om</w:t>
          </w:r>
          <w:r w:rsidRPr="00D82965">
            <w:rPr>
              <w:spacing w:val="-16"/>
            </w:rPr>
            <w:t xml:space="preserve"> </w:t>
          </w:r>
          <w:r w:rsidRPr="00D82965">
            <w:rPr>
              <w:spacing w:val="-7"/>
            </w:rPr>
            <w:t>de</w:t>
          </w:r>
          <w:r w:rsidRPr="00D82965">
            <w:rPr>
              <w:spacing w:val="-16"/>
            </w:rPr>
            <w:t xml:space="preserve"> </w:t>
          </w:r>
          <w:r w:rsidRPr="00D82965">
            <w:rPr>
              <w:spacing w:val="-7"/>
            </w:rPr>
            <w:t>nærmere</w:t>
          </w:r>
          <w:r w:rsidRPr="00D82965">
            <w:rPr>
              <w:spacing w:val="-16"/>
            </w:rPr>
            <w:t xml:space="preserve"> </w:t>
          </w:r>
          <w:r w:rsidRPr="00D82965">
            <w:rPr>
              <w:spacing w:val="-7"/>
            </w:rPr>
            <w:t>omstændig</w:t>
          </w:r>
          <w:r w:rsidRPr="00D82965">
            <w:rPr>
              <w:spacing w:val="-10"/>
            </w:rPr>
            <w:t>heder,</w:t>
          </w:r>
          <w:r w:rsidRPr="00D82965">
            <w:rPr>
              <w:spacing w:val="-15"/>
            </w:rPr>
            <w:t xml:space="preserve"> </w:t>
          </w:r>
          <w:r w:rsidRPr="00D82965">
            <w:t>herunder</w:t>
          </w:r>
          <w:r w:rsidRPr="00D82965">
            <w:rPr>
              <w:spacing w:val="-15"/>
            </w:rPr>
            <w:t xml:space="preserve"> </w:t>
          </w:r>
          <w:r w:rsidRPr="00D82965">
            <w:rPr>
              <w:spacing w:val="-5"/>
            </w:rPr>
            <w:t>om</w:t>
          </w:r>
          <w:r w:rsidRPr="00D82965">
            <w:rPr>
              <w:spacing w:val="-15"/>
            </w:rPr>
            <w:t xml:space="preserve"> </w:t>
          </w:r>
          <w:r w:rsidRPr="00D82965">
            <w:t>hvilket</w:t>
          </w:r>
          <w:r w:rsidRPr="00D82965">
            <w:rPr>
              <w:spacing w:val="-15"/>
            </w:rPr>
            <w:t xml:space="preserve"> </w:t>
          </w:r>
          <w:r w:rsidRPr="00D82965">
            <w:rPr>
              <w:spacing w:val="-4"/>
            </w:rPr>
            <w:t>af</w:t>
          </w:r>
          <w:r w:rsidRPr="00D82965">
            <w:rPr>
              <w:spacing w:val="-13"/>
            </w:rPr>
            <w:t xml:space="preserve"> </w:t>
          </w:r>
          <w:r w:rsidRPr="00D82965">
            <w:t>følgende</w:t>
          </w:r>
          <w:r w:rsidRPr="00D82965">
            <w:rPr>
              <w:spacing w:val="-15"/>
            </w:rPr>
            <w:t xml:space="preserve"> </w:t>
          </w:r>
          <w:r w:rsidRPr="00D82965">
            <w:rPr>
              <w:spacing w:val="-7"/>
            </w:rPr>
            <w:t>forhold</w:t>
          </w:r>
          <w:r w:rsidRPr="00D82965">
            <w:rPr>
              <w:spacing w:val="-15"/>
            </w:rPr>
            <w:t xml:space="preserve"> </w:t>
          </w:r>
          <w:r w:rsidRPr="00D82965">
            <w:rPr>
              <w:spacing w:val="-6"/>
            </w:rPr>
            <w:t>som</w:t>
          </w:r>
          <w:r w:rsidRPr="00D82965">
            <w:rPr>
              <w:spacing w:val="-15"/>
            </w:rPr>
            <w:t xml:space="preserve"> </w:t>
          </w:r>
          <w:r w:rsidRPr="00D82965">
            <w:rPr>
              <w:spacing w:val="-7"/>
            </w:rPr>
            <w:t>giver</w:t>
          </w:r>
          <w:r w:rsidRPr="00D82965">
            <w:rPr>
              <w:spacing w:val="-14"/>
            </w:rPr>
            <w:t xml:space="preserve"> </w:t>
          </w:r>
          <w:r w:rsidRPr="00D82965">
            <w:t>mulighed</w:t>
          </w:r>
          <w:r w:rsidRPr="00D82965">
            <w:rPr>
              <w:spacing w:val="-15"/>
            </w:rPr>
            <w:t xml:space="preserve"> </w:t>
          </w:r>
          <w:r w:rsidRPr="00D82965">
            <w:rPr>
              <w:spacing w:val="-6"/>
            </w:rPr>
            <w:t>for</w:t>
          </w:r>
          <w:r w:rsidRPr="00D82965">
            <w:rPr>
              <w:spacing w:val="-14"/>
            </w:rPr>
            <w:t xml:space="preserve"> </w:t>
          </w:r>
          <w:r w:rsidRPr="00D82965">
            <w:rPr>
              <w:spacing w:val="-9"/>
            </w:rPr>
            <w:t>kontrol</w:t>
          </w:r>
          <w:r w:rsidRPr="00D82965">
            <w:rPr>
              <w:spacing w:val="-15"/>
            </w:rPr>
            <w:t xml:space="preserve"> </w:t>
          </w:r>
          <w:r w:rsidRPr="00D82965">
            <w:t>eller</w:t>
          </w:r>
          <w:r w:rsidRPr="00D82965">
            <w:rPr>
              <w:spacing w:val="-14"/>
            </w:rPr>
            <w:t xml:space="preserve"> </w:t>
          </w:r>
          <w:r w:rsidRPr="00D82965">
            <w:t>betydelig</w:t>
          </w:r>
          <w:r w:rsidRPr="00D82965">
            <w:rPr>
              <w:spacing w:val="-14"/>
            </w:rPr>
            <w:t xml:space="preserve"> </w:t>
          </w:r>
          <w:r w:rsidRPr="00D82965">
            <w:rPr>
              <w:spacing w:val="-9"/>
            </w:rPr>
            <w:t>indflydelse</w:t>
          </w:r>
        </w:p>
        <w:p w14:paraId="1BAC96E7" w14:textId="1128E644" w:rsidR="00D715EA" w:rsidRDefault="00AF5B9E" w:rsidP="00D715EA">
          <w:pPr>
            <w:pStyle w:val="Tekstfelt"/>
            <w:tabs>
              <w:tab w:val="left" w:pos="993"/>
            </w:tabs>
            <w:ind w:left="993" w:hanging="426"/>
            <w:rPr>
              <w:color w:val="231F20"/>
            </w:rPr>
          </w:pPr>
          <w:sdt>
            <w:sdtPr>
              <w:rPr>
                <w:sz w:val="24"/>
                <w:szCs w:val="24"/>
              </w:rPr>
              <w:id w:val="-90675583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82965">
            <w:rPr>
              <w:color w:val="231F20"/>
              <w:spacing w:val="-1"/>
            </w:rPr>
            <w:t>Råderet</w:t>
          </w:r>
          <w:r w:rsidR="00D715EA" w:rsidRPr="00D82965">
            <w:rPr>
              <w:color w:val="231F20"/>
              <w:spacing w:val="-13"/>
            </w:rPr>
            <w:t xml:space="preserve"> </w:t>
          </w:r>
          <w:r w:rsidR="00D715EA" w:rsidRPr="00D82965">
            <w:rPr>
              <w:color w:val="231F20"/>
              <w:spacing w:val="-1"/>
            </w:rPr>
            <w:t>over</w:t>
          </w:r>
          <w:r w:rsidR="00D715EA" w:rsidRPr="00D82965">
            <w:rPr>
              <w:color w:val="231F20"/>
              <w:spacing w:val="-12"/>
            </w:rPr>
            <w:t xml:space="preserve"> </w:t>
          </w:r>
          <w:r w:rsidR="00D715EA" w:rsidRPr="00D82965">
            <w:rPr>
              <w:color w:val="231F20"/>
              <w:spacing w:val="-1"/>
            </w:rPr>
            <w:t>ejerandele</w:t>
          </w:r>
          <w:r w:rsidR="00D715EA" w:rsidRPr="00D82965">
            <w:rPr>
              <w:color w:val="231F20"/>
              <w:spacing w:val="-12"/>
            </w:rPr>
            <w:t xml:space="preserve"> </w:t>
          </w:r>
          <w:r w:rsidR="00D715EA" w:rsidRPr="00D82965">
            <w:rPr>
              <w:color w:val="231F20"/>
              <w:spacing w:val="-1"/>
            </w:rPr>
            <w:t>eller</w:t>
          </w:r>
          <w:r w:rsidR="00D715EA" w:rsidRPr="00D82965">
            <w:rPr>
              <w:color w:val="231F20"/>
              <w:spacing w:val="-12"/>
            </w:rPr>
            <w:t xml:space="preserve"> </w:t>
          </w:r>
          <w:r w:rsidR="00D715EA" w:rsidRPr="00D82965">
            <w:rPr>
              <w:color w:val="231F20"/>
              <w:spacing w:val="-1"/>
            </w:rPr>
            <w:t>stemmerettigheder</w:t>
          </w:r>
          <w:r w:rsidR="00D715EA" w:rsidRPr="00D82965">
            <w:rPr>
              <w:color w:val="231F20"/>
              <w:spacing w:val="-12"/>
            </w:rPr>
            <w:t xml:space="preserve"> </w:t>
          </w:r>
          <w:r w:rsidR="00D715EA" w:rsidRPr="00D82965">
            <w:rPr>
              <w:color w:val="231F20"/>
              <w:spacing w:val="-1"/>
            </w:rPr>
            <w:t>i</w:t>
          </w:r>
          <w:r w:rsidR="00D715EA" w:rsidRPr="00D82965">
            <w:rPr>
              <w:color w:val="231F20"/>
              <w:spacing w:val="-13"/>
            </w:rPr>
            <w:t xml:space="preserve"> </w:t>
          </w:r>
          <w:r w:rsidR="00D715EA" w:rsidRPr="00D82965">
            <w:rPr>
              <w:color w:val="231F20"/>
              <w:spacing w:val="-1"/>
            </w:rPr>
            <w:t>kraft</w:t>
          </w:r>
          <w:r w:rsidR="00D715EA" w:rsidRPr="00D82965">
            <w:rPr>
              <w:color w:val="231F20"/>
              <w:spacing w:val="-13"/>
            </w:rPr>
            <w:t xml:space="preserve"> </w:t>
          </w:r>
          <w:r w:rsidR="00D715EA" w:rsidRPr="00D82965">
            <w:rPr>
              <w:color w:val="231F20"/>
              <w:spacing w:val="-1"/>
            </w:rPr>
            <w:t>af</w:t>
          </w:r>
          <w:r w:rsidR="00D715EA" w:rsidRPr="00D82965">
            <w:rPr>
              <w:color w:val="231F20"/>
              <w:spacing w:val="-11"/>
            </w:rPr>
            <w:t xml:space="preserve"> </w:t>
          </w:r>
          <w:r w:rsidR="00D715EA" w:rsidRPr="00D82965">
            <w:rPr>
              <w:color w:val="231F20"/>
            </w:rPr>
            <w:t>aftaler</w:t>
          </w:r>
          <w:r w:rsidR="00D715EA" w:rsidRPr="00D82965">
            <w:rPr>
              <w:color w:val="231F20"/>
              <w:spacing w:val="-12"/>
            </w:rPr>
            <w:t xml:space="preserve"> </w:t>
          </w:r>
          <w:r w:rsidR="00D715EA" w:rsidRPr="00D82965">
            <w:rPr>
              <w:color w:val="231F20"/>
            </w:rPr>
            <w:t>med</w:t>
          </w:r>
          <w:r w:rsidR="00D715EA" w:rsidRPr="00D82965">
            <w:rPr>
              <w:color w:val="231F20"/>
              <w:spacing w:val="-13"/>
            </w:rPr>
            <w:t xml:space="preserve"> </w:t>
          </w:r>
          <w:r w:rsidR="00D715EA" w:rsidRPr="00D82965">
            <w:rPr>
              <w:color w:val="231F20"/>
            </w:rPr>
            <w:t>andre</w:t>
          </w:r>
          <w:r w:rsidR="00D715EA" w:rsidRPr="00D82965">
            <w:rPr>
              <w:color w:val="231F20"/>
              <w:spacing w:val="-12"/>
            </w:rPr>
            <w:t xml:space="preserve"> </w:t>
          </w:r>
          <w:r w:rsidR="00D715EA" w:rsidRPr="00D82965">
            <w:rPr>
              <w:color w:val="231F20"/>
            </w:rPr>
            <w:t>investorer</w:t>
          </w:r>
          <w:r w:rsidR="00D715EA" w:rsidRPr="00D82965">
            <w:rPr>
              <w:color w:val="231F20"/>
              <w:spacing w:val="-12"/>
            </w:rPr>
            <w:t xml:space="preserve"> </w:t>
          </w:r>
          <w:r w:rsidR="00D715EA" w:rsidRPr="00D82965">
            <w:rPr>
              <w:color w:val="231F20"/>
            </w:rPr>
            <w:t>eller</w:t>
          </w:r>
          <w:r w:rsidR="00D715EA" w:rsidRPr="00D82965">
            <w:rPr>
              <w:color w:val="231F20"/>
              <w:spacing w:val="-12"/>
            </w:rPr>
            <w:t xml:space="preserve"> </w:t>
          </w:r>
          <w:r w:rsidR="00D715EA" w:rsidRPr="00D82965">
            <w:rPr>
              <w:color w:val="231F20"/>
            </w:rPr>
            <w:t>kon</w:t>
          </w:r>
          <w:r w:rsidR="00D715EA" w:rsidRPr="00D82965">
            <w:rPr>
              <w:color w:val="231F20"/>
              <w:spacing w:val="-2"/>
            </w:rPr>
            <w:t>cern</w:t>
          </w:r>
          <w:r w:rsidR="0019307C">
            <w:rPr>
              <w:color w:val="231F20"/>
              <w:spacing w:val="-2"/>
            </w:rPr>
            <w:t>-</w:t>
          </w:r>
          <w:r w:rsidR="00D715EA" w:rsidRPr="00D82965">
            <w:rPr>
              <w:color w:val="231F20"/>
              <w:spacing w:val="-2"/>
            </w:rPr>
            <w:t>forbundne</w:t>
          </w:r>
          <w:r w:rsidR="00D715EA" w:rsidRPr="00D82965">
            <w:rPr>
              <w:color w:val="231F20"/>
              <w:spacing w:val="-11"/>
            </w:rPr>
            <w:t xml:space="preserve"> </w:t>
          </w:r>
          <w:r w:rsidR="00D715EA" w:rsidRPr="00D82965">
            <w:rPr>
              <w:color w:val="231F20"/>
              <w:spacing w:val="-2"/>
            </w:rPr>
            <w:t>virksomheder</w:t>
          </w:r>
          <w:r w:rsidR="00D715EA" w:rsidRPr="00D82965">
            <w:rPr>
              <w:color w:val="231F20"/>
              <w:spacing w:val="-11"/>
            </w:rPr>
            <w:t xml:space="preserve"> </w:t>
          </w:r>
          <w:r w:rsidR="00D715EA" w:rsidRPr="00D82965">
            <w:rPr>
              <w:color w:val="231F20"/>
              <w:spacing w:val="-1"/>
            </w:rPr>
            <w:t>svarende</w:t>
          </w:r>
          <w:r w:rsidR="00D715EA" w:rsidRPr="00D82965">
            <w:rPr>
              <w:color w:val="231F20"/>
              <w:spacing w:val="-11"/>
            </w:rPr>
            <w:t xml:space="preserve"> </w:t>
          </w:r>
          <w:r w:rsidR="00D715EA" w:rsidRPr="00D82965">
            <w:rPr>
              <w:color w:val="231F20"/>
              <w:spacing w:val="-1"/>
            </w:rPr>
            <w:t>til</w:t>
          </w:r>
          <w:r w:rsidR="00D715EA" w:rsidRPr="00D82965">
            <w:rPr>
              <w:color w:val="231F20"/>
              <w:spacing w:val="-11"/>
            </w:rPr>
            <w:t xml:space="preserve"> </w:t>
          </w:r>
          <w:r w:rsidR="00D715EA" w:rsidRPr="00D82965">
            <w:rPr>
              <w:color w:val="231F20"/>
              <w:spacing w:val="-1"/>
            </w:rPr>
            <w:t>mindst</w:t>
          </w:r>
          <w:r w:rsidR="00D715EA" w:rsidRPr="00D82965">
            <w:rPr>
              <w:color w:val="231F20"/>
              <w:spacing w:val="-11"/>
            </w:rPr>
            <w:t xml:space="preserve"> </w:t>
          </w:r>
          <w:r w:rsidR="00D715EA" w:rsidRPr="00D82965">
            <w:rPr>
              <w:color w:val="231F20"/>
              <w:spacing w:val="-1"/>
            </w:rPr>
            <w:t>en</w:t>
          </w:r>
          <w:r w:rsidR="00D715EA" w:rsidRPr="00D82965">
            <w:rPr>
              <w:color w:val="231F20"/>
              <w:spacing w:val="-11"/>
            </w:rPr>
            <w:t xml:space="preserve"> </w:t>
          </w:r>
          <w:r w:rsidR="00D715EA" w:rsidRPr="00D82965">
            <w:rPr>
              <w:color w:val="231F20"/>
              <w:spacing w:val="-1"/>
            </w:rPr>
            <w:t>andel</w:t>
          </w:r>
          <w:r w:rsidR="00D715EA" w:rsidRPr="00D82965">
            <w:rPr>
              <w:color w:val="231F20"/>
              <w:spacing w:val="-10"/>
            </w:rPr>
            <w:t xml:space="preserve"> </w:t>
          </w:r>
          <w:r w:rsidR="00D715EA" w:rsidRPr="00D82965">
            <w:rPr>
              <w:color w:val="231F20"/>
              <w:spacing w:val="-1"/>
            </w:rPr>
            <w:t>af</w:t>
          </w:r>
          <w:r w:rsidR="00D715EA" w:rsidRPr="00D82965">
            <w:rPr>
              <w:color w:val="231F20"/>
              <w:spacing w:val="-11"/>
            </w:rPr>
            <w:t xml:space="preserve"> </w:t>
          </w:r>
          <w:r w:rsidR="00D715EA" w:rsidRPr="00D82965">
            <w:rPr>
              <w:color w:val="231F20"/>
              <w:spacing w:val="-1"/>
            </w:rPr>
            <w:t>andelene</w:t>
          </w:r>
          <w:r w:rsidR="00D715EA" w:rsidRPr="00D82965">
            <w:rPr>
              <w:color w:val="231F20"/>
              <w:spacing w:val="-11"/>
            </w:rPr>
            <w:t xml:space="preserve"> </w:t>
          </w:r>
          <w:r w:rsidR="00D715EA" w:rsidRPr="00D82965">
            <w:rPr>
              <w:color w:val="231F20"/>
              <w:spacing w:val="-1"/>
            </w:rPr>
            <w:t>eller</w:t>
          </w:r>
          <w:r w:rsidR="00D715EA" w:rsidRPr="00D82965">
            <w:rPr>
              <w:color w:val="231F20"/>
              <w:spacing w:val="-10"/>
            </w:rPr>
            <w:t xml:space="preserve"> </w:t>
          </w:r>
          <w:r w:rsidR="00D715EA" w:rsidRPr="00D82965">
            <w:rPr>
              <w:color w:val="231F20"/>
              <w:spacing w:val="-1"/>
            </w:rPr>
            <w:t>stemmerettighederne</w:t>
          </w:r>
        </w:p>
        <w:p w14:paraId="4725DB02" w14:textId="34580742" w:rsidR="00D715EA" w:rsidRDefault="00AF5B9E" w:rsidP="00D715EA">
          <w:pPr>
            <w:pStyle w:val="Tekstfelt"/>
            <w:tabs>
              <w:tab w:val="left" w:pos="993"/>
            </w:tabs>
            <w:ind w:left="993" w:hanging="426"/>
            <w:rPr>
              <w:color w:val="231F20"/>
              <w:spacing w:val="-5"/>
            </w:rPr>
          </w:pPr>
          <w:sdt>
            <w:sdtPr>
              <w:rPr>
                <w:sz w:val="24"/>
                <w:szCs w:val="24"/>
              </w:rPr>
              <w:id w:val="874427955"/>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82965">
            <w:rPr>
              <w:color w:val="231F20"/>
              <w:spacing w:val="-6"/>
            </w:rPr>
            <w:t xml:space="preserve">Beføjelse til at træffe eller godkende </w:t>
          </w:r>
          <w:r w:rsidR="00D715EA" w:rsidRPr="00D82965">
            <w:rPr>
              <w:color w:val="231F20"/>
              <w:spacing w:val="-5"/>
            </w:rPr>
            <w:t>beslutninger om væsentlige ledelsesmæssige, eller finansielle for</w:t>
          </w:r>
          <w:r w:rsidR="00D715EA" w:rsidRPr="00D82965">
            <w:rPr>
              <w:color w:val="231F20"/>
              <w:spacing w:val="-6"/>
            </w:rPr>
            <w:t xml:space="preserve">hold eller væsentlige </w:t>
          </w:r>
          <w:r w:rsidR="00D715EA" w:rsidRPr="00D82965">
            <w:rPr>
              <w:color w:val="231F20"/>
              <w:spacing w:val="-5"/>
            </w:rPr>
            <w:t>udviklings</w:t>
          </w:r>
          <w:r w:rsidR="0019307C">
            <w:rPr>
              <w:color w:val="231F20"/>
              <w:spacing w:val="-5"/>
            </w:rPr>
            <w:t xml:space="preserve">- </w:t>
          </w:r>
          <w:r w:rsidR="00D715EA" w:rsidRPr="00D82965">
            <w:rPr>
              <w:color w:val="231F20"/>
              <w:spacing w:val="-5"/>
            </w:rPr>
            <w:t>eller driftsmæssige forhold i den danske virksomhed, eller forretnings</w:t>
          </w:r>
          <w:r w:rsidR="00D715EA" w:rsidRPr="00D82965">
            <w:rPr>
              <w:color w:val="231F20"/>
              <w:spacing w:val="-6"/>
            </w:rPr>
            <w:t>kritiske</w:t>
          </w:r>
          <w:r w:rsidR="00D715EA" w:rsidRPr="00D82965">
            <w:rPr>
              <w:color w:val="231F20"/>
              <w:spacing w:val="-13"/>
            </w:rPr>
            <w:t xml:space="preserve"> </w:t>
          </w:r>
          <w:r w:rsidR="0019307C">
            <w:rPr>
              <w:color w:val="231F20"/>
              <w:spacing w:val="-13"/>
            </w:rPr>
            <w:br/>
          </w:r>
          <w:r w:rsidR="00D715EA" w:rsidRPr="00D82965">
            <w:rPr>
              <w:color w:val="231F20"/>
              <w:spacing w:val="-6"/>
            </w:rPr>
            <w:t>områder</w:t>
          </w:r>
          <w:r w:rsidR="00D715EA" w:rsidRPr="00D82965">
            <w:rPr>
              <w:color w:val="231F20"/>
              <w:spacing w:val="-12"/>
            </w:rPr>
            <w:t xml:space="preserve"> </w:t>
          </w:r>
          <w:r w:rsidR="00D715EA" w:rsidRPr="00D82965">
            <w:rPr>
              <w:color w:val="231F20"/>
              <w:spacing w:val="-6"/>
            </w:rPr>
            <w:t>i</w:t>
          </w:r>
          <w:r w:rsidR="00D715EA" w:rsidRPr="00D82965">
            <w:rPr>
              <w:color w:val="231F20"/>
              <w:spacing w:val="-12"/>
            </w:rPr>
            <w:t xml:space="preserve"> </w:t>
          </w:r>
          <w:r w:rsidR="00D715EA" w:rsidRPr="00D82965">
            <w:rPr>
              <w:color w:val="231F20"/>
              <w:spacing w:val="-6"/>
            </w:rPr>
            <w:t>virksomheden,</w:t>
          </w:r>
          <w:r w:rsidR="00D715EA" w:rsidRPr="00D82965">
            <w:rPr>
              <w:color w:val="231F20"/>
              <w:spacing w:val="-12"/>
            </w:rPr>
            <w:t xml:space="preserve"> </w:t>
          </w:r>
          <w:r w:rsidR="00D715EA" w:rsidRPr="00D82965">
            <w:rPr>
              <w:color w:val="231F20"/>
              <w:spacing w:val="-6"/>
            </w:rPr>
            <w:t>efter</w:t>
          </w:r>
          <w:r w:rsidR="00D715EA" w:rsidRPr="00D82965">
            <w:rPr>
              <w:color w:val="231F20"/>
              <w:spacing w:val="-12"/>
            </w:rPr>
            <w:t xml:space="preserve"> </w:t>
          </w:r>
          <w:r w:rsidR="00D715EA" w:rsidRPr="00D82965">
            <w:rPr>
              <w:color w:val="231F20"/>
              <w:spacing w:val="-6"/>
            </w:rPr>
            <w:t>en</w:t>
          </w:r>
          <w:r w:rsidR="00D715EA" w:rsidRPr="00D82965">
            <w:rPr>
              <w:color w:val="231F20"/>
              <w:spacing w:val="-11"/>
            </w:rPr>
            <w:t xml:space="preserve"> </w:t>
          </w:r>
          <w:r w:rsidR="00D715EA" w:rsidRPr="00D82965">
            <w:rPr>
              <w:color w:val="231F20"/>
              <w:spacing w:val="-6"/>
            </w:rPr>
            <w:t>vedtægt</w:t>
          </w:r>
          <w:r w:rsidR="00D715EA" w:rsidRPr="00D82965">
            <w:rPr>
              <w:color w:val="231F20"/>
              <w:spacing w:val="-12"/>
            </w:rPr>
            <w:t xml:space="preserve"> </w:t>
          </w:r>
          <w:r w:rsidR="00D715EA" w:rsidRPr="00D82965">
            <w:rPr>
              <w:color w:val="231F20"/>
              <w:spacing w:val="-5"/>
            </w:rPr>
            <w:t>eller</w:t>
          </w:r>
          <w:r w:rsidR="00D715EA" w:rsidRPr="00D82965">
            <w:rPr>
              <w:color w:val="231F20"/>
              <w:spacing w:val="-12"/>
            </w:rPr>
            <w:t xml:space="preserve"> </w:t>
          </w:r>
          <w:r w:rsidR="00D715EA" w:rsidRPr="00D82965">
            <w:rPr>
              <w:color w:val="231F20"/>
              <w:spacing w:val="-5"/>
            </w:rPr>
            <w:t>aftale,</w:t>
          </w:r>
          <w:r w:rsidR="00D715EA" w:rsidRPr="00D82965">
            <w:rPr>
              <w:color w:val="231F20"/>
              <w:spacing w:val="-11"/>
            </w:rPr>
            <w:t xml:space="preserve"> </w:t>
          </w:r>
          <w:r w:rsidR="00D715EA" w:rsidRPr="00D82965">
            <w:rPr>
              <w:color w:val="231F20"/>
              <w:spacing w:val="-5"/>
            </w:rPr>
            <w:t>herunder</w:t>
          </w:r>
          <w:r w:rsidR="00D715EA" w:rsidRPr="00D82965">
            <w:rPr>
              <w:color w:val="231F20"/>
              <w:spacing w:val="-12"/>
            </w:rPr>
            <w:t xml:space="preserve"> </w:t>
          </w:r>
          <w:r w:rsidR="00D715EA" w:rsidRPr="00D82965">
            <w:rPr>
              <w:color w:val="231F20"/>
              <w:spacing w:val="-5"/>
            </w:rPr>
            <w:t>lange</w:t>
          </w:r>
          <w:r w:rsidR="00D715EA" w:rsidRPr="00D82965">
            <w:rPr>
              <w:color w:val="231F20"/>
              <w:spacing w:val="-13"/>
            </w:rPr>
            <w:t xml:space="preserve"> </w:t>
          </w:r>
          <w:r w:rsidR="00D715EA" w:rsidRPr="00D82965">
            <w:rPr>
              <w:color w:val="231F20"/>
              <w:spacing w:val="-5"/>
            </w:rPr>
            <w:t>og</w:t>
          </w:r>
          <w:r w:rsidR="00D715EA" w:rsidRPr="00D82965">
            <w:rPr>
              <w:color w:val="231F20"/>
              <w:spacing w:val="-11"/>
            </w:rPr>
            <w:t xml:space="preserve"> </w:t>
          </w:r>
          <w:r w:rsidR="00D715EA" w:rsidRPr="00D82965">
            <w:rPr>
              <w:color w:val="231F20"/>
              <w:spacing w:val="-5"/>
            </w:rPr>
            <w:t>uopsigelige</w:t>
          </w:r>
          <w:r w:rsidR="00D715EA" w:rsidRPr="00D82965">
            <w:rPr>
              <w:color w:val="231F20"/>
              <w:spacing w:val="-12"/>
            </w:rPr>
            <w:t xml:space="preserve"> </w:t>
          </w:r>
          <w:r w:rsidR="00D715EA" w:rsidRPr="00D82965">
            <w:rPr>
              <w:color w:val="231F20"/>
              <w:spacing w:val="-5"/>
            </w:rPr>
            <w:t>låneaftaler</w:t>
          </w:r>
        </w:p>
        <w:p w14:paraId="72FBE4A6" w14:textId="79A48C59" w:rsidR="00D715EA" w:rsidRDefault="00AF5B9E" w:rsidP="00D715EA">
          <w:pPr>
            <w:pStyle w:val="Tekstfelt"/>
            <w:tabs>
              <w:tab w:val="left" w:pos="993"/>
            </w:tabs>
            <w:ind w:left="993" w:hanging="426"/>
            <w:rPr>
              <w:color w:val="231F20"/>
            </w:rPr>
          </w:pPr>
          <w:sdt>
            <w:sdtPr>
              <w:rPr>
                <w:sz w:val="24"/>
                <w:szCs w:val="24"/>
              </w:rPr>
              <w:id w:val="-1717425331"/>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82965">
            <w:rPr>
              <w:color w:val="231F20"/>
            </w:rPr>
            <w:t>Ret</w:t>
          </w:r>
          <w:r w:rsidR="00D715EA" w:rsidRPr="00D82965">
            <w:rPr>
              <w:color w:val="231F20"/>
              <w:spacing w:val="-13"/>
            </w:rPr>
            <w:t xml:space="preserve"> </w:t>
          </w:r>
          <w:r w:rsidR="00D715EA" w:rsidRPr="00D82965">
            <w:rPr>
              <w:color w:val="231F20"/>
            </w:rPr>
            <w:t>til</w:t>
          </w:r>
          <w:r w:rsidR="00D715EA" w:rsidRPr="00D82965">
            <w:rPr>
              <w:color w:val="231F20"/>
              <w:spacing w:val="-13"/>
            </w:rPr>
            <w:t xml:space="preserve"> </w:t>
          </w:r>
          <w:r w:rsidR="00D715EA" w:rsidRPr="00D82965">
            <w:rPr>
              <w:color w:val="231F20"/>
            </w:rPr>
            <w:t>efter</w:t>
          </w:r>
          <w:r w:rsidR="00D715EA" w:rsidRPr="00D82965">
            <w:rPr>
              <w:color w:val="231F20"/>
              <w:spacing w:val="-13"/>
            </w:rPr>
            <w:t xml:space="preserve"> </w:t>
          </w:r>
          <w:r w:rsidR="00D715EA" w:rsidRPr="00D82965">
            <w:rPr>
              <w:color w:val="231F20"/>
            </w:rPr>
            <w:t>en</w:t>
          </w:r>
          <w:r w:rsidR="00D715EA" w:rsidRPr="00D82965">
            <w:rPr>
              <w:color w:val="231F20"/>
              <w:spacing w:val="-12"/>
            </w:rPr>
            <w:t xml:space="preserve"> </w:t>
          </w:r>
          <w:r w:rsidR="00D715EA" w:rsidRPr="00D82965">
            <w:rPr>
              <w:color w:val="231F20"/>
            </w:rPr>
            <w:t>vedtægt</w:t>
          </w:r>
          <w:r w:rsidR="00D715EA" w:rsidRPr="00D82965">
            <w:rPr>
              <w:color w:val="231F20"/>
              <w:spacing w:val="-13"/>
            </w:rPr>
            <w:t xml:space="preserve"> </w:t>
          </w:r>
          <w:r w:rsidR="00D715EA" w:rsidRPr="00D82965">
            <w:rPr>
              <w:color w:val="231F20"/>
            </w:rPr>
            <w:t>eller</w:t>
          </w:r>
          <w:r w:rsidR="00D715EA" w:rsidRPr="00D82965">
            <w:rPr>
              <w:color w:val="231F20"/>
              <w:spacing w:val="-13"/>
            </w:rPr>
            <w:t xml:space="preserve"> </w:t>
          </w:r>
          <w:r w:rsidR="00D715EA" w:rsidRPr="00D82965">
            <w:rPr>
              <w:color w:val="231F20"/>
            </w:rPr>
            <w:t>aftale</w:t>
          </w:r>
          <w:r w:rsidR="00D715EA" w:rsidRPr="00D82965">
            <w:rPr>
              <w:color w:val="231F20"/>
              <w:spacing w:val="-12"/>
            </w:rPr>
            <w:t xml:space="preserve"> </w:t>
          </w:r>
          <w:r w:rsidR="00D715EA" w:rsidRPr="00D82965">
            <w:rPr>
              <w:color w:val="231F20"/>
            </w:rPr>
            <w:t>eller</w:t>
          </w:r>
          <w:r w:rsidR="00D715EA" w:rsidRPr="00D82965">
            <w:rPr>
              <w:color w:val="231F20"/>
              <w:spacing w:val="-13"/>
            </w:rPr>
            <w:t xml:space="preserve"> </w:t>
          </w:r>
          <w:r w:rsidR="00D715EA" w:rsidRPr="00D82965">
            <w:rPr>
              <w:color w:val="231F20"/>
            </w:rPr>
            <w:t>på</w:t>
          </w:r>
          <w:r w:rsidR="00D715EA" w:rsidRPr="00D82965">
            <w:rPr>
              <w:color w:val="231F20"/>
              <w:spacing w:val="-13"/>
            </w:rPr>
            <w:t xml:space="preserve"> </w:t>
          </w:r>
          <w:r w:rsidR="00D715EA" w:rsidRPr="00D82965">
            <w:rPr>
              <w:color w:val="231F20"/>
            </w:rPr>
            <w:t>andet</w:t>
          </w:r>
          <w:r w:rsidR="00D715EA" w:rsidRPr="00D82965">
            <w:rPr>
              <w:color w:val="231F20"/>
              <w:spacing w:val="-12"/>
            </w:rPr>
            <w:t xml:space="preserve"> </w:t>
          </w:r>
          <w:r w:rsidR="00D715EA" w:rsidRPr="00D82965">
            <w:rPr>
              <w:color w:val="231F20"/>
            </w:rPr>
            <w:t>grundlag</w:t>
          </w:r>
          <w:r w:rsidR="00D715EA" w:rsidRPr="00D82965">
            <w:rPr>
              <w:color w:val="231F20"/>
              <w:spacing w:val="-13"/>
            </w:rPr>
            <w:t xml:space="preserve"> </w:t>
          </w:r>
          <w:r w:rsidR="00D715EA" w:rsidRPr="00D82965">
            <w:rPr>
              <w:color w:val="231F20"/>
            </w:rPr>
            <w:t>at</w:t>
          </w:r>
          <w:r w:rsidR="00D715EA" w:rsidRPr="00D82965">
            <w:rPr>
              <w:color w:val="231F20"/>
              <w:spacing w:val="-13"/>
            </w:rPr>
            <w:t xml:space="preserve"> </w:t>
          </w:r>
          <w:r w:rsidR="00D715EA" w:rsidRPr="00D82965">
            <w:rPr>
              <w:color w:val="231F20"/>
            </w:rPr>
            <w:t>udpege</w:t>
          </w:r>
          <w:r w:rsidR="00D715EA" w:rsidRPr="00D82965">
            <w:rPr>
              <w:color w:val="231F20"/>
              <w:spacing w:val="-13"/>
            </w:rPr>
            <w:t xml:space="preserve"> </w:t>
          </w:r>
          <w:r w:rsidR="00D715EA" w:rsidRPr="00D82965">
            <w:rPr>
              <w:color w:val="231F20"/>
            </w:rPr>
            <w:t>eller</w:t>
          </w:r>
          <w:r w:rsidR="00D715EA" w:rsidRPr="00D82965">
            <w:rPr>
              <w:color w:val="231F20"/>
              <w:spacing w:val="-12"/>
            </w:rPr>
            <w:t xml:space="preserve"> </w:t>
          </w:r>
          <w:r w:rsidR="00D715EA" w:rsidRPr="00D82965">
            <w:rPr>
              <w:color w:val="231F20"/>
            </w:rPr>
            <w:t>afsætte</w:t>
          </w:r>
          <w:r w:rsidR="00D715EA" w:rsidRPr="00D82965">
            <w:rPr>
              <w:color w:val="231F20"/>
              <w:spacing w:val="-13"/>
            </w:rPr>
            <w:t xml:space="preserve"> </w:t>
          </w:r>
          <w:r w:rsidR="00D715EA" w:rsidRPr="00D82965">
            <w:rPr>
              <w:color w:val="231F20"/>
            </w:rPr>
            <w:t>medlemmer</w:t>
          </w:r>
          <w:r w:rsidR="00D715EA" w:rsidRPr="00D82965">
            <w:rPr>
              <w:color w:val="231F20"/>
              <w:spacing w:val="-13"/>
            </w:rPr>
            <w:t xml:space="preserve"> </w:t>
          </w:r>
          <w:r w:rsidR="00D715EA" w:rsidRPr="00D82965">
            <w:rPr>
              <w:color w:val="231F20"/>
            </w:rPr>
            <w:t>a</w:t>
          </w:r>
          <w:r w:rsidR="0019307C">
            <w:rPr>
              <w:color w:val="231F20"/>
            </w:rPr>
            <w:t>f b</w:t>
          </w:r>
          <w:r w:rsidR="00D715EA" w:rsidRPr="00D82965">
            <w:rPr>
              <w:color w:val="231F20"/>
              <w:spacing w:val="-2"/>
            </w:rPr>
            <w:t>estyrelsen,</w:t>
          </w:r>
          <w:r w:rsidR="00D715EA" w:rsidRPr="00D82965">
            <w:rPr>
              <w:color w:val="231F20"/>
              <w:spacing w:val="-12"/>
            </w:rPr>
            <w:t xml:space="preserve"> </w:t>
          </w:r>
          <w:r w:rsidR="00D715EA" w:rsidRPr="00D82965">
            <w:rPr>
              <w:color w:val="231F20"/>
              <w:spacing w:val="-1"/>
            </w:rPr>
            <w:t>direktionen</w:t>
          </w:r>
          <w:r w:rsidR="00D715EA" w:rsidRPr="00D82965">
            <w:rPr>
              <w:color w:val="231F20"/>
              <w:spacing w:val="-11"/>
            </w:rPr>
            <w:t xml:space="preserve"> </w:t>
          </w:r>
          <w:r w:rsidR="00D715EA" w:rsidRPr="00D82965">
            <w:rPr>
              <w:color w:val="231F20"/>
              <w:spacing w:val="-1"/>
            </w:rPr>
            <w:t>eller</w:t>
          </w:r>
          <w:r w:rsidR="00D715EA" w:rsidRPr="00D82965">
            <w:rPr>
              <w:color w:val="231F20"/>
              <w:spacing w:val="-11"/>
            </w:rPr>
            <w:t xml:space="preserve"> </w:t>
          </w:r>
          <w:r w:rsidR="00D715EA" w:rsidRPr="00D82965">
            <w:rPr>
              <w:color w:val="231F20"/>
              <w:spacing w:val="-1"/>
            </w:rPr>
            <w:t>ledelsesorganer</w:t>
          </w:r>
          <w:r w:rsidR="00D715EA" w:rsidRPr="00D82965">
            <w:rPr>
              <w:color w:val="231F20"/>
              <w:spacing w:val="-12"/>
            </w:rPr>
            <w:t xml:space="preserve"> </w:t>
          </w:r>
          <w:r w:rsidR="00D715EA" w:rsidRPr="00D82965">
            <w:rPr>
              <w:color w:val="231F20"/>
              <w:spacing w:val="-1"/>
            </w:rPr>
            <w:t>med</w:t>
          </w:r>
          <w:r w:rsidR="00D715EA" w:rsidRPr="00D82965">
            <w:rPr>
              <w:color w:val="231F20"/>
              <w:spacing w:val="-12"/>
            </w:rPr>
            <w:t xml:space="preserve"> </w:t>
          </w:r>
          <w:r w:rsidR="00D715EA" w:rsidRPr="00D82965">
            <w:rPr>
              <w:color w:val="231F20"/>
              <w:spacing w:val="-1"/>
            </w:rPr>
            <w:t>tilsvarende</w:t>
          </w:r>
          <w:r w:rsidR="00D715EA" w:rsidRPr="00D82965">
            <w:rPr>
              <w:color w:val="231F20"/>
              <w:spacing w:val="-12"/>
            </w:rPr>
            <w:t xml:space="preserve"> </w:t>
          </w:r>
          <w:r w:rsidR="00D715EA" w:rsidRPr="00D82965">
            <w:rPr>
              <w:color w:val="231F20"/>
              <w:spacing w:val="-1"/>
            </w:rPr>
            <w:t>kompetence</w:t>
          </w:r>
          <w:r w:rsidR="00D715EA" w:rsidRPr="00D82965">
            <w:rPr>
              <w:color w:val="231F20"/>
              <w:spacing w:val="-12"/>
            </w:rPr>
            <w:t xml:space="preserve"> </w:t>
          </w:r>
          <w:r w:rsidR="00D715EA" w:rsidRPr="00D82965">
            <w:rPr>
              <w:color w:val="231F20"/>
              <w:spacing w:val="-1"/>
            </w:rPr>
            <w:t>i</w:t>
          </w:r>
          <w:r w:rsidR="00D715EA" w:rsidRPr="00D82965">
            <w:rPr>
              <w:color w:val="231F20"/>
              <w:spacing w:val="-12"/>
            </w:rPr>
            <w:t xml:space="preserve"> </w:t>
          </w:r>
          <w:r w:rsidR="00D715EA" w:rsidRPr="00D82965">
            <w:rPr>
              <w:color w:val="231F20"/>
              <w:spacing w:val="-1"/>
            </w:rPr>
            <w:t>den</w:t>
          </w:r>
          <w:r w:rsidR="00D715EA" w:rsidRPr="00D82965">
            <w:rPr>
              <w:color w:val="231F20"/>
              <w:spacing w:val="-11"/>
            </w:rPr>
            <w:t xml:space="preserve"> </w:t>
          </w:r>
          <w:r w:rsidR="00D715EA" w:rsidRPr="00D82965">
            <w:rPr>
              <w:color w:val="231F20"/>
              <w:spacing w:val="-1"/>
            </w:rPr>
            <w:t>danske</w:t>
          </w:r>
          <w:r w:rsidR="00D715EA" w:rsidRPr="00D82965">
            <w:rPr>
              <w:color w:val="231F20"/>
              <w:spacing w:val="-11"/>
            </w:rPr>
            <w:t xml:space="preserve"> </w:t>
          </w:r>
          <w:r w:rsidR="00D715EA" w:rsidRPr="00D82965">
            <w:rPr>
              <w:color w:val="231F20"/>
              <w:spacing w:val="-1"/>
            </w:rPr>
            <w:t>virksom</w:t>
          </w:r>
          <w:r w:rsidR="00D715EA" w:rsidRPr="00D82965">
            <w:rPr>
              <w:color w:val="231F20"/>
            </w:rPr>
            <w:t>hed</w:t>
          </w:r>
          <w:r w:rsidR="00D715EA" w:rsidRPr="00D82965">
            <w:rPr>
              <w:color w:val="231F20"/>
              <w:spacing w:val="-5"/>
            </w:rPr>
            <w:t xml:space="preserve"> </w:t>
          </w:r>
          <w:r w:rsidR="00D715EA" w:rsidRPr="00D82965">
            <w:rPr>
              <w:color w:val="231F20"/>
            </w:rPr>
            <w:t>eller</w:t>
          </w:r>
          <w:r w:rsidR="00D715EA" w:rsidRPr="00D82965">
            <w:rPr>
              <w:color w:val="231F20"/>
              <w:spacing w:val="-4"/>
            </w:rPr>
            <w:t xml:space="preserve"> </w:t>
          </w:r>
          <w:r w:rsidR="00D715EA" w:rsidRPr="00D82965">
            <w:rPr>
              <w:color w:val="231F20"/>
            </w:rPr>
            <w:t>enhed</w:t>
          </w:r>
        </w:p>
        <w:p w14:paraId="447FB721" w14:textId="089254DF" w:rsidR="00D715EA" w:rsidRPr="00063B40" w:rsidRDefault="00AF5B9E" w:rsidP="00D715EA">
          <w:pPr>
            <w:pStyle w:val="Tekstfelt"/>
            <w:tabs>
              <w:tab w:val="left" w:pos="993"/>
            </w:tabs>
            <w:ind w:left="993" w:hanging="426"/>
          </w:pPr>
          <w:sdt>
            <w:sdtPr>
              <w:rPr>
                <w:sz w:val="24"/>
                <w:szCs w:val="24"/>
              </w:rPr>
              <w:id w:val="-2093385468"/>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82965">
            <w:rPr>
              <w:color w:val="231F20"/>
              <w:spacing w:val="-5"/>
            </w:rPr>
            <w:t>Erhvervelse</w:t>
          </w:r>
          <w:r w:rsidR="00D715EA" w:rsidRPr="00D82965">
            <w:rPr>
              <w:color w:val="231F20"/>
              <w:spacing w:val="-12"/>
            </w:rPr>
            <w:t xml:space="preserve"> </w:t>
          </w:r>
          <w:r w:rsidR="00D715EA" w:rsidRPr="00D82965">
            <w:rPr>
              <w:color w:val="231F20"/>
              <w:spacing w:val="-5"/>
            </w:rPr>
            <w:t>af</w:t>
          </w:r>
          <w:r w:rsidR="00D715EA" w:rsidRPr="00D82965">
            <w:rPr>
              <w:color w:val="231F20"/>
              <w:spacing w:val="-12"/>
            </w:rPr>
            <w:t xml:space="preserve"> </w:t>
          </w:r>
          <w:r w:rsidR="00D715EA" w:rsidRPr="00D82965">
            <w:rPr>
              <w:color w:val="231F20"/>
              <w:spacing w:val="-5"/>
            </w:rPr>
            <w:t>alle</w:t>
          </w:r>
          <w:r w:rsidR="00D715EA" w:rsidRPr="00D82965">
            <w:rPr>
              <w:color w:val="231F20"/>
              <w:spacing w:val="-12"/>
            </w:rPr>
            <w:t xml:space="preserve"> </w:t>
          </w:r>
          <w:r w:rsidR="00D715EA" w:rsidRPr="00D82965">
            <w:rPr>
              <w:color w:val="231F20"/>
              <w:spacing w:val="-5"/>
            </w:rPr>
            <w:t>aktiverne</w:t>
          </w:r>
          <w:r w:rsidR="00D715EA" w:rsidRPr="00D82965">
            <w:rPr>
              <w:color w:val="231F20"/>
              <w:spacing w:val="-12"/>
            </w:rPr>
            <w:t xml:space="preserve"> </w:t>
          </w:r>
          <w:r w:rsidR="00D715EA" w:rsidRPr="00D82965">
            <w:rPr>
              <w:color w:val="231F20"/>
              <w:spacing w:val="-5"/>
            </w:rPr>
            <w:t>i</w:t>
          </w:r>
          <w:r w:rsidR="00D715EA" w:rsidRPr="00D82965">
            <w:rPr>
              <w:color w:val="231F20"/>
              <w:spacing w:val="-13"/>
            </w:rPr>
            <w:t xml:space="preserve"> </w:t>
          </w:r>
          <w:r w:rsidR="00D715EA" w:rsidRPr="00D82965">
            <w:rPr>
              <w:color w:val="231F20"/>
              <w:spacing w:val="-5"/>
            </w:rPr>
            <w:t>den</w:t>
          </w:r>
          <w:r w:rsidR="00D715EA" w:rsidRPr="00D82965">
            <w:rPr>
              <w:color w:val="231F20"/>
              <w:spacing w:val="-11"/>
            </w:rPr>
            <w:t xml:space="preserve"> </w:t>
          </w:r>
          <w:r w:rsidR="00D715EA" w:rsidRPr="00D82965">
            <w:rPr>
              <w:color w:val="231F20"/>
              <w:spacing w:val="-5"/>
            </w:rPr>
            <w:t>danske</w:t>
          </w:r>
          <w:r w:rsidR="00D715EA" w:rsidRPr="00D82965">
            <w:rPr>
              <w:color w:val="231F20"/>
              <w:spacing w:val="-12"/>
            </w:rPr>
            <w:t xml:space="preserve"> </w:t>
          </w:r>
          <w:r w:rsidR="00D715EA" w:rsidRPr="00D82965">
            <w:rPr>
              <w:color w:val="231F20"/>
              <w:spacing w:val="-5"/>
            </w:rPr>
            <w:t>virksomhed</w:t>
          </w:r>
          <w:r w:rsidR="00D715EA" w:rsidRPr="00D82965">
            <w:rPr>
              <w:color w:val="231F20"/>
              <w:spacing w:val="-12"/>
            </w:rPr>
            <w:t xml:space="preserve"> </w:t>
          </w:r>
          <w:r w:rsidR="00D715EA" w:rsidRPr="00D82965">
            <w:rPr>
              <w:color w:val="231F20"/>
              <w:spacing w:val="-5"/>
            </w:rPr>
            <w:t>eller</w:t>
          </w:r>
          <w:r w:rsidR="00D715EA" w:rsidRPr="00D82965">
            <w:rPr>
              <w:color w:val="231F20"/>
              <w:spacing w:val="-12"/>
            </w:rPr>
            <w:t xml:space="preserve"> </w:t>
          </w:r>
          <w:r w:rsidR="00D715EA" w:rsidRPr="00D82965">
            <w:rPr>
              <w:color w:val="231F20"/>
              <w:spacing w:val="-5"/>
            </w:rPr>
            <w:t>enhed,</w:t>
          </w:r>
          <w:r w:rsidR="00D715EA" w:rsidRPr="00D82965">
            <w:rPr>
              <w:color w:val="231F20"/>
              <w:spacing w:val="-12"/>
            </w:rPr>
            <w:t xml:space="preserve"> </w:t>
          </w:r>
          <w:r w:rsidR="00D715EA" w:rsidRPr="00D82965">
            <w:rPr>
              <w:color w:val="231F20"/>
              <w:spacing w:val="-5"/>
            </w:rPr>
            <w:t>eller</w:t>
          </w:r>
          <w:r w:rsidR="00D715EA" w:rsidRPr="00D82965">
            <w:rPr>
              <w:color w:val="231F20"/>
              <w:spacing w:val="-12"/>
            </w:rPr>
            <w:t xml:space="preserve"> </w:t>
          </w:r>
          <w:r w:rsidR="00D715EA" w:rsidRPr="00D82965">
            <w:rPr>
              <w:color w:val="231F20"/>
              <w:spacing w:val="-5"/>
            </w:rPr>
            <w:t>en</w:t>
          </w:r>
          <w:r w:rsidR="00D715EA" w:rsidRPr="00D82965">
            <w:rPr>
              <w:color w:val="231F20"/>
              <w:spacing w:val="-11"/>
            </w:rPr>
            <w:t xml:space="preserve"> </w:t>
          </w:r>
          <w:r w:rsidR="00D715EA" w:rsidRPr="00D82965">
            <w:rPr>
              <w:color w:val="231F20"/>
              <w:spacing w:val="-5"/>
            </w:rPr>
            <w:t>væsentlig</w:t>
          </w:r>
          <w:r w:rsidR="00D715EA" w:rsidRPr="00D82965">
            <w:rPr>
              <w:color w:val="231F20"/>
              <w:spacing w:val="-12"/>
            </w:rPr>
            <w:t xml:space="preserve"> </w:t>
          </w:r>
          <w:r w:rsidR="00D715EA" w:rsidRPr="00D82965">
            <w:rPr>
              <w:color w:val="231F20"/>
              <w:spacing w:val="-5"/>
            </w:rPr>
            <w:t>del</w:t>
          </w:r>
          <w:r w:rsidR="00D715EA" w:rsidRPr="00D82965">
            <w:rPr>
              <w:color w:val="231F20"/>
              <w:spacing w:val="-12"/>
            </w:rPr>
            <w:t xml:space="preserve"> </w:t>
          </w:r>
          <w:r w:rsidR="00D715EA" w:rsidRPr="00D82965">
            <w:rPr>
              <w:color w:val="231F20"/>
              <w:spacing w:val="-5"/>
            </w:rPr>
            <w:t>af</w:t>
          </w:r>
          <w:r w:rsidR="00D715EA" w:rsidRPr="00D82965">
            <w:rPr>
              <w:color w:val="231F20"/>
              <w:spacing w:val="-12"/>
            </w:rPr>
            <w:t xml:space="preserve"> </w:t>
          </w:r>
          <w:r w:rsidR="00D715EA" w:rsidRPr="00D82965">
            <w:rPr>
              <w:color w:val="231F20"/>
              <w:spacing w:val="-5"/>
            </w:rPr>
            <w:t>aktiverne,</w:t>
          </w:r>
          <w:r w:rsidR="00D715EA" w:rsidRPr="00D82965">
            <w:rPr>
              <w:color w:val="231F20"/>
              <w:spacing w:val="-12"/>
            </w:rPr>
            <w:t xml:space="preserve"> </w:t>
          </w:r>
          <w:r w:rsidR="00D715EA" w:rsidRPr="00D82965">
            <w:rPr>
              <w:color w:val="231F20"/>
              <w:spacing w:val="-5"/>
            </w:rPr>
            <w:t>eller</w:t>
          </w:r>
        </w:p>
        <w:p w14:paraId="33074907" w14:textId="29DC4816" w:rsidR="00D715EA" w:rsidRDefault="00AF5B9E" w:rsidP="00D715EA">
          <w:pPr>
            <w:pStyle w:val="Tekstfelt"/>
            <w:tabs>
              <w:tab w:val="left" w:pos="993"/>
            </w:tabs>
            <w:ind w:left="993" w:hanging="426"/>
            <w:rPr>
              <w:color w:val="231F20"/>
            </w:rPr>
          </w:pPr>
          <w:sdt>
            <w:sdtPr>
              <w:rPr>
                <w:sz w:val="24"/>
                <w:szCs w:val="24"/>
              </w:rPr>
              <w:id w:val="2822820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82965">
            <w:rPr>
              <w:color w:val="231F20"/>
            </w:rPr>
            <w:t>Kontrol</w:t>
          </w:r>
          <w:r w:rsidR="00D715EA" w:rsidRPr="00D82965">
            <w:rPr>
              <w:color w:val="231F20"/>
              <w:spacing w:val="-13"/>
            </w:rPr>
            <w:t xml:space="preserve"> </w:t>
          </w:r>
          <w:r w:rsidR="00D715EA" w:rsidRPr="00D82965">
            <w:rPr>
              <w:color w:val="231F20"/>
            </w:rPr>
            <w:t>over</w:t>
          </w:r>
          <w:r w:rsidR="00D715EA" w:rsidRPr="00D82965">
            <w:rPr>
              <w:color w:val="231F20"/>
              <w:spacing w:val="-12"/>
            </w:rPr>
            <w:t xml:space="preserve"> </w:t>
          </w:r>
          <w:r w:rsidR="00D715EA" w:rsidRPr="00D82965">
            <w:rPr>
              <w:color w:val="231F20"/>
            </w:rPr>
            <w:t>alle</w:t>
          </w:r>
          <w:r w:rsidR="00D715EA" w:rsidRPr="00D82965">
            <w:rPr>
              <w:color w:val="231F20"/>
              <w:spacing w:val="-12"/>
            </w:rPr>
            <w:t xml:space="preserve"> </w:t>
          </w:r>
          <w:r w:rsidR="00D715EA" w:rsidRPr="00D82965">
            <w:rPr>
              <w:color w:val="231F20"/>
            </w:rPr>
            <w:t>eller</w:t>
          </w:r>
          <w:r w:rsidR="00D715EA" w:rsidRPr="00D82965">
            <w:rPr>
              <w:color w:val="231F20"/>
              <w:spacing w:val="-12"/>
            </w:rPr>
            <w:t xml:space="preserve"> </w:t>
          </w:r>
          <w:r w:rsidR="00D715EA" w:rsidRPr="00D82965">
            <w:rPr>
              <w:color w:val="231F20"/>
            </w:rPr>
            <w:t>en</w:t>
          </w:r>
          <w:r w:rsidR="00D715EA" w:rsidRPr="00D82965">
            <w:rPr>
              <w:color w:val="231F20"/>
              <w:spacing w:val="-12"/>
            </w:rPr>
            <w:t xml:space="preserve"> </w:t>
          </w:r>
          <w:r w:rsidR="00D715EA" w:rsidRPr="00D82965">
            <w:rPr>
              <w:color w:val="231F20"/>
            </w:rPr>
            <w:t>væsentlig</w:t>
          </w:r>
          <w:r w:rsidR="00D715EA" w:rsidRPr="00D82965">
            <w:rPr>
              <w:color w:val="231F20"/>
              <w:spacing w:val="-12"/>
            </w:rPr>
            <w:t xml:space="preserve"> </w:t>
          </w:r>
          <w:r w:rsidR="00D715EA" w:rsidRPr="00D82965">
            <w:rPr>
              <w:color w:val="231F20"/>
            </w:rPr>
            <w:t>del</w:t>
          </w:r>
          <w:r w:rsidR="00D715EA" w:rsidRPr="00D82965">
            <w:rPr>
              <w:color w:val="231F20"/>
              <w:spacing w:val="-13"/>
            </w:rPr>
            <w:t xml:space="preserve"> </w:t>
          </w:r>
          <w:r w:rsidR="00D715EA" w:rsidRPr="00D82965">
            <w:rPr>
              <w:color w:val="231F20"/>
            </w:rPr>
            <w:t>af</w:t>
          </w:r>
          <w:r w:rsidR="00D715EA" w:rsidRPr="00D82965">
            <w:rPr>
              <w:color w:val="231F20"/>
              <w:spacing w:val="-12"/>
            </w:rPr>
            <w:t xml:space="preserve"> </w:t>
          </w:r>
          <w:r w:rsidR="00D715EA" w:rsidRPr="00D82965">
            <w:rPr>
              <w:color w:val="231F20"/>
            </w:rPr>
            <w:t>aktiverne</w:t>
          </w:r>
          <w:r w:rsidR="00D715EA" w:rsidRPr="00D82965">
            <w:rPr>
              <w:color w:val="231F20"/>
              <w:spacing w:val="-12"/>
            </w:rPr>
            <w:t xml:space="preserve"> </w:t>
          </w:r>
          <w:r w:rsidR="00D715EA" w:rsidRPr="00D82965">
            <w:rPr>
              <w:color w:val="231F20"/>
            </w:rPr>
            <w:t>i</w:t>
          </w:r>
          <w:r w:rsidR="00D715EA" w:rsidRPr="00D82965">
            <w:rPr>
              <w:color w:val="231F20"/>
              <w:spacing w:val="-13"/>
            </w:rPr>
            <w:t xml:space="preserve"> </w:t>
          </w:r>
          <w:r w:rsidR="00D715EA" w:rsidRPr="00D82965">
            <w:rPr>
              <w:color w:val="231F20"/>
            </w:rPr>
            <w:t>den</w:t>
          </w:r>
          <w:r w:rsidR="00D715EA" w:rsidRPr="00D82965">
            <w:rPr>
              <w:color w:val="231F20"/>
              <w:spacing w:val="-12"/>
            </w:rPr>
            <w:t xml:space="preserve"> </w:t>
          </w:r>
          <w:r w:rsidR="00D715EA" w:rsidRPr="00D82965">
            <w:rPr>
              <w:color w:val="231F20"/>
            </w:rPr>
            <w:t>danske</w:t>
          </w:r>
          <w:r w:rsidR="00D715EA" w:rsidRPr="00D82965">
            <w:rPr>
              <w:color w:val="231F20"/>
              <w:spacing w:val="-12"/>
            </w:rPr>
            <w:t xml:space="preserve"> </w:t>
          </w:r>
          <w:r w:rsidR="00D715EA" w:rsidRPr="00D82965">
            <w:rPr>
              <w:color w:val="231F20"/>
            </w:rPr>
            <w:t>virksomhed</w:t>
          </w:r>
          <w:r w:rsidR="00D715EA" w:rsidRPr="00D82965">
            <w:rPr>
              <w:color w:val="231F20"/>
              <w:spacing w:val="-12"/>
            </w:rPr>
            <w:t xml:space="preserve"> </w:t>
          </w:r>
          <w:r w:rsidR="00D715EA" w:rsidRPr="00D82965">
            <w:rPr>
              <w:color w:val="231F20"/>
            </w:rPr>
            <w:t>eller</w:t>
          </w:r>
          <w:r w:rsidR="00D715EA" w:rsidRPr="00D82965">
            <w:rPr>
              <w:color w:val="231F20"/>
              <w:spacing w:val="-12"/>
            </w:rPr>
            <w:t xml:space="preserve"> </w:t>
          </w:r>
          <w:r w:rsidR="00D715EA" w:rsidRPr="00D82965">
            <w:rPr>
              <w:color w:val="231F20"/>
            </w:rPr>
            <w:t>enhed</w:t>
          </w:r>
          <w:r w:rsidR="00D715EA" w:rsidRPr="00D82965">
            <w:rPr>
              <w:color w:val="231F20"/>
              <w:spacing w:val="-13"/>
            </w:rPr>
            <w:t xml:space="preserve"> </w:t>
          </w:r>
          <w:r w:rsidR="00D715EA" w:rsidRPr="00D82965">
            <w:rPr>
              <w:color w:val="231F20"/>
            </w:rPr>
            <w:t>i</w:t>
          </w:r>
          <w:r w:rsidR="00D715EA" w:rsidRPr="00D82965">
            <w:rPr>
              <w:color w:val="231F20"/>
              <w:spacing w:val="-13"/>
            </w:rPr>
            <w:t xml:space="preserve"> </w:t>
          </w:r>
          <w:r w:rsidR="00D715EA" w:rsidRPr="00D82965">
            <w:rPr>
              <w:color w:val="231F20"/>
            </w:rPr>
            <w:t>kraft</w:t>
          </w:r>
          <w:r w:rsidR="00D715EA" w:rsidRPr="00D82965">
            <w:rPr>
              <w:color w:val="231F20"/>
              <w:spacing w:val="-13"/>
            </w:rPr>
            <w:t xml:space="preserve"> </w:t>
          </w:r>
          <w:r w:rsidR="0019307C">
            <w:rPr>
              <w:color w:val="231F20"/>
              <w:spacing w:val="-13"/>
            </w:rPr>
            <w:t xml:space="preserve">af </w:t>
          </w:r>
          <w:r w:rsidR="00D715EA" w:rsidRPr="00D82965">
            <w:rPr>
              <w:color w:val="231F20"/>
            </w:rPr>
            <w:t>lange</w:t>
          </w:r>
          <w:r w:rsidR="00D715EA" w:rsidRPr="00D82965">
            <w:rPr>
              <w:color w:val="231F20"/>
              <w:spacing w:val="-6"/>
            </w:rPr>
            <w:t xml:space="preserve"> </w:t>
          </w:r>
          <w:r w:rsidR="00D715EA" w:rsidRPr="00D82965">
            <w:rPr>
              <w:color w:val="231F20"/>
            </w:rPr>
            <w:t>og</w:t>
          </w:r>
          <w:r w:rsidR="00D715EA" w:rsidRPr="00D82965">
            <w:rPr>
              <w:color w:val="231F20"/>
              <w:spacing w:val="-5"/>
            </w:rPr>
            <w:t xml:space="preserve"> </w:t>
          </w:r>
          <w:r w:rsidR="00D715EA" w:rsidRPr="00D82965">
            <w:rPr>
              <w:color w:val="231F20"/>
            </w:rPr>
            <w:t>uopsigelige</w:t>
          </w:r>
          <w:r w:rsidR="00D715EA" w:rsidRPr="00D82965">
            <w:rPr>
              <w:color w:val="231F20"/>
              <w:spacing w:val="-4"/>
            </w:rPr>
            <w:t xml:space="preserve"> </w:t>
          </w:r>
          <w:r w:rsidR="00D715EA" w:rsidRPr="00D82965">
            <w:rPr>
              <w:color w:val="231F20"/>
            </w:rPr>
            <w:t>lejeaftaler</w:t>
          </w:r>
        </w:p>
        <w:p w14:paraId="2175B406" w14:textId="77777777" w:rsidR="00D715EA" w:rsidRDefault="00D715EA" w:rsidP="00D715EA">
          <w:pPr>
            <w:pStyle w:val="Tekstfelt"/>
            <w:tabs>
              <w:tab w:val="left" w:pos="993"/>
            </w:tabs>
            <w:ind w:left="993" w:hanging="426"/>
            <w:rPr>
              <w:color w:val="231F20"/>
            </w:rPr>
          </w:pPr>
        </w:p>
        <w:p w14:paraId="7EA14485" w14:textId="13B5F98B" w:rsidR="00D715EA" w:rsidRPr="00D82965" w:rsidRDefault="00D715EA" w:rsidP="00D715EA">
          <w:pPr>
            <w:ind w:left="567"/>
          </w:pPr>
          <w:r w:rsidRPr="00D82965">
            <w:t>Uddyb</w:t>
          </w:r>
          <w:r w:rsidRPr="00D82965">
            <w:rPr>
              <w:spacing w:val="-13"/>
            </w:rPr>
            <w:t xml:space="preserve"> </w:t>
          </w:r>
          <w:r w:rsidRPr="00D82965">
            <w:t>venligst</w:t>
          </w:r>
          <w:r w:rsidRPr="00D82965">
            <w:rPr>
              <w:spacing w:val="-12"/>
            </w:rPr>
            <w:t xml:space="preserve"> </w:t>
          </w:r>
          <w:r w:rsidRPr="00D82965">
            <w:t>ovenstående</w:t>
          </w:r>
          <w:r w:rsidRPr="00D82965">
            <w:rPr>
              <w:spacing w:val="-12"/>
            </w:rPr>
            <w:t xml:space="preserve"> </w:t>
          </w:r>
          <w:r w:rsidRPr="00D82965">
            <w:t>svar</w:t>
          </w:r>
          <w:r w:rsidRPr="00D82965">
            <w:rPr>
              <w:spacing w:val="-13"/>
            </w:rPr>
            <w:t xml:space="preserve"> </w:t>
          </w:r>
          <w:r w:rsidRPr="00D82965">
            <w:t>nærmere</w:t>
          </w:r>
          <w:r w:rsidR="009A0FD8">
            <w:t>:</w:t>
          </w:r>
        </w:p>
        <w:sdt>
          <w:sdtPr>
            <w:id w:val="1225023922"/>
            <w:placeholder>
              <w:docPart w:val="B9CD2EC17F5F4C6FABC25ED91C374654"/>
            </w:placeholder>
            <w:showingPlcHdr/>
          </w:sdtPr>
          <w:sdtEndPr/>
          <w:sdtContent>
            <w:p w14:paraId="24095502" w14:textId="77777777" w:rsidR="00D715EA" w:rsidRPr="007830A9" w:rsidRDefault="00D715EA" w:rsidP="00D715EA">
              <w:pPr>
                <w:pStyle w:val="Tekstfelt"/>
              </w:pPr>
              <w:r>
                <w:rPr>
                  <w:rStyle w:val="Pladsholdertekst"/>
                </w:rPr>
                <w:t>[Klik her for at skrive tekst]</w:t>
              </w:r>
            </w:p>
          </w:sdtContent>
        </w:sdt>
        <w:p w14:paraId="559F61FE" w14:textId="68E11F47" w:rsidR="00D715EA" w:rsidRDefault="00D715EA" w:rsidP="00D715EA">
          <w:pPr>
            <w:pStyle w:val="Lillemarkeringsoverskriftniv2"/>
          </w:pPr>
          <w:r>
            <w:t>Detaljer om investeringen</w:t>
          </w:r>
        </w:p>
        <w:p w14:paraId="42F101D6" w14:textId="2D540DF5" w:rsidR="00D715EA" w:rsidRPr="00D82965" w:rsidRDefault="00D715EA" w:rsidP="00D715EA">
          <w:pPr>
            <w:pStyle w:val="Overskrift2"/>
          </w:pPr>
          <w:r w:rsidRPr="00D82965">
            <w:t>Planlagt</w:t>
          </w:r>
          <w:r w:rsidRPr="00D82965">
            <w:rPr>
              <w:spacing w:val="-5"/>
            </w:rPr>
            <w:t xml:space="preserve"> </w:t>
          </w:r>
          <w:r w:rsidRPr="00D82965">
            <w:t>dato</w:t>
          </w:r>
          <w:r w:rsidRPr="00D82965">
            <w:rPr>
              <w:spacing w:val="-4"/>
            </w:rPr>
            <w:t xml:space="preserve"> </w:t>
          </w:r>
          <w:r w:rsidRPr="00D82965">
            <w:t>for</w:t>
          </w:r>
          <w:r w:rsidRPr="00D82965">
            <w:rPr>
              <w:spacing w:val="-3"/>
            </w:rPr>
            <w:t xml:space="preserve"> </w:t>
          </w:r>
          <w:r w:rsidRPr="00D82965">
            <w:t>gennemførslen</w:t>
          </w:r>
          <w:r w:rsidRPr="00D82965">
            <w:rPr>
              <w:spacing w:val="-4"/>
            </w:rPr>
            <w:t xml:space="preserve"> </w:t>
          </w:r>
          <w:r w:rsidRPr="00D82965">
            <w:t>af</w:t>
          </w:r>
          <w:r w:rsidRPr="00D82965">
            <w:rPr>
              <w:spacing w:val="-3"/>
            </w:rPr>
            <w:t xml:space="preserve"> </w:t>
          </w:r>
          <w:r w:rsidRPr="00D82965">
            <w:t>investeringen</w:t>
          </w:r>
          <w:r w:rsidRPr="00D82965">
            <w:rPr>
              <w:spacing w:val="-3"/>
            </w:rPr>
            <w:t xml:space="preserve"> </w:t>
          </w:r>
          <w:r w:rsidRPr="00D715EA">
            <w:rPr>
              <w:rStyle w:val="Normalkursiv"/>
            </w:rPr>
            <w:t>(enten som specifik dato/periode eller som resultat af gennemførslen af en pågående autoriseringsproces)</w:t>
          </w:r>
        </w:p>
        <w:sdt>
          <w:sdtPr>
            <w:id w:val="1204908510"/>
            <w:placeholder>
              <w:docPart w:val="931F31894E754388B7F2DAD2DB93C09A"/>
            </w:placeholder>
            <w:showingPlcHdr/>
          </w:sdtPr>
          <w:sdtEndPr/>
          <w:sdtContent>
            <w:p w14:paraId="52C5D37E" w14:textId="77777777" w:rsidR="005F1065" w:rsidRPr="007830A9" w:rsidRDefault="005F1065" w:rsidP="00F46C61">
              <w:pPr>
                <w:pStyle w:val="Tekstfelt"/>
              </w:pPr>
              <w:r>
                <w:rPr>
                  <w:rStyle w:val="Pladsholdertekst"/>
                </w:rPr>
                <w:t>[Klik her for at skrive tekst]</w:t>
              </w:r>
            </w:p>
          </w:sdtContent>
        </w:sdt>
        <w:p w14:paraId="352A128E" w14:textId="2380CB83" w:rsidR="00D715EA" w:rsidRPr="00D715EA" w:rsidRDefault="00D715EA" w:rsidP="00D715EA">
          <w:pPr>
            <w:pStyle w:val="Overskrift2"/>
          </w:pPr>
          <w:r w:rsidRPr="00D715EA">
            <w:lastRenderedPageBreak/>
            <w:t>Hvordan</w:t>
          </w:r>
          <w:r w:rsidRPr="00D715EA">
            <w:rPr>
              <w:spacing w:val="-4"/>
            </w:rPr>
            <w:t xml:space="preserve"> </w:t>
          </w:r>
          <w:r w:rsidRPr="00D715EA">
            <w:t>finansieres</w:t>
          </w:r>
          <w:r w:rsidRPr="00D715EA">
            <w:rPr>
              <w:spacing w:val="-5"/>
            </w:rPr>
            <w:t xml:space="preserve"> </w:t>
          </w:r>
          <w:r w:rsidRPr="00D715EA">
            <w:t>investeringen,</w:t>
          </w:r>
          <w:r w:rsidRPr="00D715EA">
            <w:rPr>
              <w:spacing w:val="-4"/>
            </w:rPr>
            <w:t xml:space="preserve"> </w:t>
          </w:r>
          <w:r w:rsidRPr="00D715EA">
            <w:t>herunder</w:t>
          </w:r>
          <w:r w:rsidRPr="00D715EA">
            <w:rPr>
              <w:spacing w:val="-4"/>
            </w:rPr>
            <w:t xml:space="preserve"> </w:t>
          </w:r>
          <w:r w:rsidRPr="00D715EA">
            <w:t>hvad</w:t>
          </w:r>
          <w:r w:rsidRPr="00D715EA">
            <w:rPr>
              <w:spacing w:val="-3"/>
            </w:rPr>
            <w:t xml:space="preserve"> </w:t>
          </w:r>
          <w:r w:rsidRPr="00D715EA">
            <w:t>er</w:t>
          </w:r>
          <w:r w:rsidRPr="00D715EA">
            <w:rPr>
              <w:spacing w:val="-5"/>
            </w:rPr>
            <w:t xml:space="preserve"> </w:t>
          </w:r>
          <w:r w:rsidRPr="00D715EA">
            <w:t>kilden/kilderne</w:t>
          </w:r>
          <w:r w:rsidRPr="00D715EA">
            <w:rPr>
              <w:spacing w:val="-3"/>
            </w:rPr>
            <w:t xml:space="preserve"> </w:t>
          </w:r>
          <w:r w:rsidRPr="00D715EA">
            <w:t>til</w:t>
          </w:r>
          <w:r w:rsidRPr="00D715EA">
            <w:rPr>
              <w:spacing w:val="-5"/>
            </w:rPr>
            <w:t xml:space="preserve"> </w:t>
          </w:r>
          <w:r w:rsidRPr="00D715EA">
            <w:t>finansieringen</w:t>
          </w:r>
          <w:r w:rsidRPr="00D715EA">
            <w:rPr>
              <w:spacing w:val="-3"/>
            </w:rPr>
            <w:t xml:space="preserve"> </w:t>
          </w:r>
          <w:r w:rsidRPr="00D715EA">
            <w:t>og</w:t>
          </w:r>
          <w:r w:rsidRPr="00D715EA">
            <w:rPr>
              <w:spacing w:val="-5"/>
            </w:rPr>
            <w:t xml:space="preserve"> </w:t>
          </w:r>
          <w:r w:rsidRPr="00D715EA">
            <w:t>i</w:t>
          </w:r>
          <w:r w:rsidRPr="00D715EA">
            <w:rPr>
              <w:spacing w:val="-5"/>
            </w:rPr>
            <w:t xml:space="preserve"> </w:t>
          </w:r>
          <w:r w:rsidRPr="00D715EA">
            <w:t>hvilket</w:t>
          </w:r>
          <w:r>
            <w:t xml:space="preserve"> </w:t>
          </w:r>
          <w:r w:rsidR="0019307C">
            <w:br/>
          </w:r>
          <w:r w:rsidRPr="00D715EA">
            <w:t>omfang</w:t>
          </w:r>
          <w:r w:rsidRPr="00D715EA">
            <w:rPr>
              <w:spacing w:val="-7"/>
            </w:rPr>
            <w:t xml:space="preserve"> </w:t>
          </w:r>
          <w:r w:rsidRPr="00D715EA">
            <w:t>stammer</w:t>
          </w:r>
          <w:r w:rsidRPr="00D715EA">
            <w:rPr>
              <w:spacing w:val="-7"/>
            </w:rPr>
            <w:t xml:space="preserve"> </w:t>
          </w:r>
          <w:r w:rsidRPr="00D715EA">
            <w:t>de</w:t>
          </w:r>
          <w:r w:rsidRPr="00D715EA">
            <w:rPr>
              <w:spacing w:val="-6"/>
            </w:rPr>
            <w:t xml:space="preserve"> </w:t>
          </w:r>
          <w:r w:rsidRPr="00D715EA">
            <w:t>fra</w:t>
          </w:r>
          <w:r w:rsidRPr="00D715EA">
            <w:rPr>
              <w:spacing w:val="-6"/>
            </w:rPr>
            <w:t xml:space="preserve"> </w:t>
          </w:r>
          <w:r w:rsidRPr="00D715EA">
            <w:t>eksterne</w:t>
          </w:r>
          <w:r w:rsidRPr="00D715EA">
            <w:rPr>
              <w:spacing w:val="-6"/>
            </w:rPr>
            <w:t xml:space="preserve"> </w:t>
          </w:r>
          <w:r w:rsidRPr="00D715EA">
            <w:t>kilder</w:t>
          </w:r>
          <w:r w:rsidR="00CD4086">
            <w:t>?</w:t>
          </w:r>
        </w:p>
        <w:sdt>
          <w:sdtPr>
            <w:id w:val="-1376157762"/>
            <w:placeholder>
              <w:docPart w:val="2A96893BCD614058A4936663F7AFA191"/>
            </w:placeholder>
            <w:showingPlcHdr/>
          </w:sdtPr>
          <w:sdtEndPr/>
          <w:sdtContent>
            <w:p w14:paraId="058E17E4" w14:textId="77777777" w:rsidR="00C2502B" w:rsidRPr="007830A9" w:rsidRDefault="00C2502B" w:rsidP="00F46C61">
              <w:pPr>
                <w:pStyle w:val="Tekstfelt"/>
              </w:pPr>
              <w:r>
                <w:rPr>
                  <w:rStyle w:val="Pladsholdertekst"/>
                </w:rPr>
                <w:t>[Klik her for at skrive tekst]</w:t>
              </w:r>
            </w:p>
          </w:sdtContent>
        </w:sdt>
        <w:p w14:paraId="37EBB76C" w14:textId="7DBD3C38" w:rsidR="00D715EA" w:rsidRPr="00D715EA" w:rsidRDefault="00D715EA" w:rsidP="00D715EA">
          <w:pPr>
            <w:pStyle w:val="Overskrift2"/>
          </w:pPr>
          <w:r w:rsidRPr="00D715EA">
            <w:t xml:space="preserve">Estimeret værdi af investeringen </w:t>
          </w:r>
          <w:r w:rsidRPr="00D715EA">
            <w:rPr>
              <w:rStyle w:val="Normalkursiv"/>
            </w:rPr>
            <w:t>(i €)</w:t>
          </w:r>
          <w:r w:rsidRPr="00D715EA">
            <w:t xml:space="preserve"> – både i den specifikke investering og eventuelt overordnede </w:t>
          </w:r>
          <w:r w:rsidR="0019307C">
            <w:br/>
          </w:r>
          <w:r w:rsidRPr="00D715EA">
            <w:t>investering, som denne investering er en del</w:t>
          </w:r>
          <w:r w:rsidR="00F7519C">
            <w:t xml:space="preserve"> af</w:t>
          </w:r>
        </w:p>
        <w:sdt>
          <w:sdtPr>
            <w:id w:val="-640652816"/>
            <w:placeholder>
              <w:docPart w:val="F04EF83A48274097B4700B7BBF21B125"/>
            </w:placeholder>
            <w:showingPlcHdr/>
          </w:sdtPr>
          <w:sdtEndPr/>
          <w:sdtContent>
            <w:p w14:paraId="3863586D" w14:textId="600B43D0" w:rsidR="00C2502B" w:rsidRDefault="00C2502B" w:rsidP="00F46C61">
              <w:pPr>
                <w:pStyle w:val="Tekstfelt"/>
              </w:pPr>
              <w:r>
                <w:rPr>
                  <w:rStyle w:val="Pladsholdertekst"/>
                </w:rPr>
                <w:t>[Klik her for at skrive tekst]</w:t>
              </w:r>
            </w:p>
          </w:sdtContent>
        </w:sdt>
        <w:p w14:paraId="670FE2F3" w14:textId="77777777" w:rsidR="00D715EA" w:rsidRPr="00D715EA" w:rsidRDefault="00D715EA" w:rsidP="00D715EA">
          <w:pPr>
            <w:pStyle w:val="Overskrift2"/>
          </w:pPr>
          <w:r w:rsidRPr="00D715EA">
            <w:t xml:space="preserve">Hvad er investorens forretningsstrategi bag investeringen? </w:t>
          </w:r>
          <w:r w:rsidRPr="00D715EA">
            <w:rPr>
              <w:rStyle w:val="Normalkursiv"/>
            </w:rPr>
            <w:t>(formål)</w:t>
          </w:r>
        </w:p>
        <w:sdt>
          <w:sdtPr>
            <w:id w:val="1218626384"/>
            <w:placeholder>
              <w:docPart w:val="AE145FE8289A4C82A10017711E74F812"/>
            </w:placeholder>
            <w:showingPlcHdr/>
          </w:sdtPr>
          <w:sdtEndPr/>
          <w:sdtContent>
            <w:p w14:paraId="5C918F94" w14:textId="3BB79804" w:rsidR="00437141" w:rsidRDefault="00437141" w:rsidP="00437141">
              <w:pPr>
                <w:pStyle w:val="Tekstfelt"/>
              </w:pPr>
              <w:r>
                <w:rPr>
                  <w:rStyle w:val="Pladsholdertekst"/>
                </w:rPr>
                <w:t>[Klik her for at skrive tekst]</w:t>
              </w:r>
            </w:p>
          </w:sdtContent>
        </w:sdt>
        <w:p w14:paraId="0D4FA8D3" w14:textId="3E11DB0F" w:rsidR="00D715EA" w:rsidRDefault="00D715EA" w:rsidP="00D715EA">
          <w:pPr>
            <w:pStyle w:val="Overskrift2"/>
          </w:pPr>
          <w:r>
            <w:t xml:space="preserve">Er eller vil investeringen undergå funktionskontrol under EU’s fusionsforordning eller den danske </w:t>
          </w:r>
          <w:r w:rsidR="0019307C">
            <w:br/>
          </w:r>
          <w:r>
            <w:t>funktionskontrol efter konkurrenceloven?</w:t>
          </w:r>
        </w:p>
        <w:p w14:paraId="4D73B5AE" w14:textId="77777777" w:rsidR="00D715EA" w:rsidRDefault="00D715EA" w:rsidP="00D715EA">
          <w:pPr>
            <w:pStyle w:val="Tekstfelt"/>
          </w:pPr>
          <w:r>
            <w:t xml:space="preserve">Ja </w:t>
          </w:r>
          <w:sdt>
            <w:sdtPr>
              <w:id w:val="1286844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Nej </w:t>
          </w:r>
          <w:sdt>
            <w:sdtPr>
              <w:id w:val="-1445152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085FFB" w14:textId="4D18CE1F" w:rsidR="00D715EA" w:rsidRPr="00D715EA" w:rsidRDefault="00D715EA" w:rsidP="00D715EA">
          <w:pPr>
            <w:spacing w:before="240" w:after="120"/>
            <w:ind w:left="567"/>
          </w:pPr>
          <w:r w:rsidRPr="00D715EA">
            <w:t>Hvis ja, uddyb venligst sagsnummeret for kontrollen eller den planlagte dato/tidsramme for kontrollen</w:t>
          </w:r>
          <w:r w:rsidR="009A0FD8">
            <w:t>:</w:t>
          </w:r>
        </w:p>
        <w:sdt>
          <w:sdtPr>
            <w:id w:val="315150142"/>
            <w:placeholder>
              <w:docPart w:val="1BCFF3008CB54C09A6148D7819E7DE54"/>
            </w:placeholder>
            <w:showingPlcHdr/>
          </w:sdtPr>
          <w:sdtEndPr/>
          <w:sdtContent>
            <w:p w14:paraId="6D25741B" w14:textId="77777777" w:rsidR="00D715EA" w:rsidRDefault="00D715EA" w:rsidP="00D715EA">
              <w:pPr>
                <w:pStyle w:val="Tekstfelt"/>
              </w:pPr>
              <w:r>
                <w:rPr>
                  <w:rStyle w:val="Pladsholdertekst"/>
                </w:rPr>
                <w:t>[Klik her for at skrive tekst]</w:t>
              </w:r>
            </w:p>
          </w:sdtContent>
        </w:sdt>
        <w:p w14:paraId="500CB547" w14:textId="0BF2B724" w:rsidR="00D715EA" w:rsidRPr="00D82965" w:rsidRDefault="00D715EA" w:rsidP="00D715EA">
          <w:pPr>
            <w:pStyle w:val="Overskrift2"/>
          </w:pPr>
          <w:r w:rsidRPr="00D82965">
            <w:t>Er</w:t>
          </w:r>
          <w:r w:rsidRPr="00D82965">
            <w:rPr>
              <w:spacing w:val="-7"/>
            </w:rPr>
            <w:t xml:space="preserve"> </w:t>
          </w:r>
          <w:r w:rsidRPr="00D82965">
            <w:t>investeringen</w:t>
          </w:r>
          <w:r w:rsidRPr="00D82965">
            <w:rPr>
              <w:spacing w:val="-8"/>
            </w:rPr>
            <w:t xml:space="preserve"> </w:t>
          </w:r>
          <w:r w:rsidRPr="00D82965">
            <w:t>blevet</w:t>
          </w:r>
          <w:r w:rsidRPr="00D82965">
            <w:rPr>
              <w:spacing w:val="-8"/>
            </w:rPr>
            <w:t xml:space="preserve"> </w:t>
          </w:r>
          <w:r w:rsidRPr="00D82965">
            <w:t>annonceret</w:t>
          </w:r>
          <w:r w:rsidRPr="00D82965">
            <w:rPr>
              <w:spacing w:val="-8"/>
            </w:rPr>
            <w:t xml:space="preserve"> </w:t>
          </w:r>
          <w:r w:rsidRPr="00D82965">
            <w:t>til</w:t>
          </w:r>
          <w:r w:rsidRPr="00D82965">
            <w:rPr>
              <w:spacing w:val="-8"/>
            </w:rPr>
            <w:t xml:space="preserve"> </w:t>
          </w:r>
          <w:r w:rsidRPr="00D82965">
            <w:t>offentligheden?</w:t>
          </w:r>
        </w:p>
        <w:sdt>
          <w:sdtPr>
            <w:id w:val="-2029625173"/>
            <w:placeholder>
              <w:docPart w:val="E5A91994318840A3878F704773A48403"/>
            </w:placeholder>
            <w:showingPlcHdr/>
          </w:sdtPr>
          <w:sdtEndPr/>
          <w:sdtContent>
            <w:p w14:paraId="68A3B4A6" w14:textId="77777777" w:rsidR="00D715EA" w:rsidRDefault="00D715EA" w:rsidP="00D715EA">
              <w:pPr>
                <w:pStyle w:val="Tekstfelt"/>
              </w:pPr>
              <w:r>
                <w:rPr>
                  <w:rStyle w:val="Pladsholdertekst"/>
                </w:rPr>
                <w:t>[Klik her for at skrive tekst]</w:t>
              </w:r>
            </w:p>
          </w:sdtContent>
        </w:sdt>
        <w:p w14:paraId="61F2727A" w14:textId="1F0C1471" w:rsidR="00D715EA" w:rsidRPr="00D82965" w:rsidRDefault="00D715EA" w:rsidP="00D715EA">
          <w:pPr>
            <w:pStyle w:val="Overskrift2"/>
          </w:pPr>
          <w:r w:rsidRPr="00D82965">
            <w:t xml:space="preserve">Er eller bliver investeringen screenet i et andet/andre EU-lande under en national screeningsmekanisme, som defineret i forordning nr. </w:t>
          </w:r>
          <w:r w:rsidRPr="00D82965">
            <w:rPr>
              <w:rFonts w:ascii="Segoe UI" w:hAnsi="Segoe UI"/>
              <w:i/>
            </w:rPr>
            <w:t xml:space="preserve">(EU) </w:t>
          </w:r>
          <w:r w:rsidRPr="00D82965">
            <w:t>2019/452 af 19. marts 2019, med det formål at vurdere,</w:t>
          </w:r>
          <w:r w:rsidRPr="00D82965">
            <w:rPr>
              <w:spacing w:val="1"/>
            </w:rPr>
            <w:t xml:space="preserve"> </w:t>
          </w:r>
          <w:r w:rsidR="0019307C">
            <w:rPr>
              <w:spacing w:val="1"/>
            </w:rPr>
            <w:br/>
          </w:r>
          <w:r w:rsidRPr="00D82965">
            <w:t>bemyndige, monitorere eller på anden vis undersøge den under EU eller national lovgivning?</w:t>
          </w:r>
          <w:r w:rsidRPr="00D82965">
            <w:rPr>
              <w:spacing w:val="1"/>
            </w:rPr>
            <w:t xml:space="preserve"> </w:t>
          </w:r>
          <w:r w:rsidR="0019307C">
            <w:rPr>
              <w:spacing w:val="1"/>
            </w:rPr>
            <w:br/>
          </w:r>
          <w:r w:rsidRPr="00D82965">
            <w:t>Indsæ</w:t>
          </w:r>
          <w:r w:rsidR="0019307C">
            <w:t>t v</w:t>
          </w:r>
          <w:r w:rsidRPr="00D82965">
            <w:t>enligst</w:t>
          </w:r>
          <w:r w:rsidRPr="00D82965">
            <w:rPr>
              <w:spacing w:val="-2"/>
            </w:rPr>
            <w:t xml:space="preserve"> </w:t>
          </w:r>
          <w:r w:rsidRPr="00D82965">
            <w:t>også</w:t>
          </w:r>
          <w:r w:rsidRPr="00D82965">
            <w:rPr>
              <w:spacing w:val="-2"/>
            </w:rPr>
            <w:t xml:space="preserve"> </w:t>
          </w:r>
          <w:r w:rsidRPr="00D82965">
            <w:t>eventuelt</w:t>
          </w:r>
          <w:r w:rsidRPr="00D82965">
            <w:rPr>
              <w:spacing w:val="-1"/>
            </w:rPr>
            <w:t xml:space="preserve"> </w:t>
          </w:r>
          <w:r w:rsidRPr="00D82965">
            <w:t>referencenummer</w:t>
          </w:r>
          <w:r w:rsidR="00CD4086">
            <w:t>.</w:t>
          </w:r>
        </w:p>
        <w:sdt>
          <w:sdtPr>
            <w:id w:val="-565117134"/>
            <w:placeholder>
              <w:docPart w:val="92B20A55FE5A4EB9AA4B8E94F3A41E71"/>
            </w:placeholder>
            <w:showingPlcHdr/>
          </w:sdtPr>
          <w:sdtEndPr/>
          <w:sdtContent>
            <w:p w14:paraId="478F563B" w14:textId="77777777" w:rsidR="00D715EA" w:rsidRDefault="00D715EA" w:rsidP="00D715EA">
              <w:pPr>
                <w:pStyle w:val="Tekstfelt"/>
              </w:pPr>
              <w:r>
                <w:rPr>
                  <w:rStyle w:val="Pladsholdertekst"/>
                </w:rPr>
                <w:t>[Klik her for at skrive tekst]</w:t>
              </w:r>
            </w:p>
          </w:sdtContent>
        </w:sdt>
        <w:p w14:paraId="126FB4B8" w14:textId="77777777" w:rsidR="00D715EA" w:rsidRPr="00D715EA" w:rsidRDefault="00D715EA" w:rsidP="00D715EA">
          <w:pPr>
            <w:pStyle w:val="Overskrift1"/>
          </w:pPr>
          <w:r w:rsidRPr="00D715EA">
            <w:t xml:space="preserve">Oplysninger om en særlig økonomisk aftale </w:t>
          </w:r>
          <w:r w:rsidRPr="00D715EA">
            <w:rPr>
              <w:i/>
              <w:iCs/>
            </w:rPr>
            <w:t>(skal kun udfyldes, hvis transaktionen drejer sig om en særlig økonomisk aftale)</w:t>
          </w:r>
        </w:p>
        <w:p w14:paraId="39ABB125" w14:textId="77777777" w:rsidR="00D715EA" w:rsidRPr="00D82965" w:rsidRDefault="00D715EA" w:rsidP="00D715EA">
          <w:pPr>
            <w:pStyle w:val="Lillemarkeringsoverskriftniv2"/>
          </w:pPr>
          <w:r w:rsidRPr="00D82965">
            <w:t>Vær</w:t>
          </w:r>
          <w:r w:rsidRPr="00D82965">
            <w:rPr>
              <w:spacing w:val="-7"/>
            </w:rPr>
            <w:t xml:space="preserve"> </w:t>
          </w:r>
          <w:r w:rsidRPr="00D82965">
            <w:t>særligt</w:t>
          </w:r>
          <w:r w:rsidRPr="00D82965">
            <w:rPr>
              <w:spacing w:val="-7"/>
            </w:rPr>
            <w:t xml:space="preserve"> </w:t>
          </w:r>
          <w:r w:rsidRPr="00D82965">
            <w:t>opmærksom</w:t>
          </w:r>
          <w:r w:rsidRPr="00D82965">
            <w:rPr>
              <w:spacing w:val="-7"/>
            </w:rPr>
            <w:t xml:space="preserve"> </w:t>
          </w:r>
          <w:r w:rsidRPr="00D82965">
            <w:t>på</w:t>
          </w:r>
          <w:r w:rsidRPr="00D82965">
            <w:rPr>
              <w:spacing w:val="-6"/>
            </w:rPr>
            <w:t xml:space="preserve"> </w:t>
          </w:r>
          <w:r w:rsidRPr="00D82965">
            <w:t>følgende</w:t>
          </w:r>
          <w:r w:rsidRPr="00D82965">
            <w:rPr>
              <w:spacing w:val="-5"/>
            </w:rPr>
            <w:t xml:space="preserve"> </w:t>
          </w:r>
          <w:r w:rsidRPr="00D82965">
            <w:t>forhold:</w:t>
          </w:r>
        </w:p>
        <w:p w14:paraId="660EFDB6" w14:textId="58C8FC0C" w:rsidR="00D715EA" w:rsidRPr="00D82965" w:rsidRDefault="00D715EA" w:rsidP="00D715EA">
          <w:pPr>
            <w:pStyle w:val="Punktliste"/>
          </w:pPr>
          <w:r w:rsidRPr="00D82965">
            <w:t>Er</w:t>
          </w:r>
          <w:r w:rsidRPr="00D82965">
            <w:rPr>
              <w:spacing w:val="-12"/>
            </w:rPr>
            <w:t xml:space="preserve"> </w:t>
          </w:r>
          <w:r w:rsidRPr="00D82965">
            <w:t>den</w:t>
          </w:r>
          <w:r w:rsidRPr="00D82965">
            <w:rPr>
              <w:spacing w:val="-12"/>
            </w:rPr>
            <w:t xml:space="preserve"> </w:t>
          </w:r>
          <w:r w:rsidRPr="00D82965">
            <w:t>pågældende</w:t>
          </w:r>
          <w:r w:rsidRPr="00D82965">
            <w:rPr>
              <w:spacing w:val="-12"/>
            </w:rPr>
            <w:t xml:space="preserve"> </w:t>
          </w:r>
          <w:r w:rsidRPr="00D82965">
            <w:t>aftale</w:t>
          </w:r>
          <w:r w:rsidRPr="00D82965">
            <w:rPr>
              <w:spacing w:val="-11"/>
            </w:rPr>
            <w:t xml:space="preserve"> </w:t>
          </w:r>
          <w:r w:rsidRPr="00D82965">
            <w:t>et</w:t>
          </w:r>
          <w:r w:rsidRPr="00D82965">
            <w:rPr>
              <w:spacing w:val="-12"/>
            </w:rPr>
            <w:t xml:space="preserve"> </w:t>
          </w:r>
          <w:r w:rsidRPr="00D82965">
            <w:t>joint</w:t>
          </w:r>
          <w:r w:rsidRPr="00D82965">
            <w:rPr>
              <w:spacing w:val="-12"/>
            </w:rPr>
            <w:t xml:space="preserve"> </w:t>
          </w:r>
          <w:r w:rsidRPr="00D82965">
            <w:t>venture,</w:t>
          </w:r>
          <w:r w:rsidRPr="00D82965">
            <w:rPr>
              <w:spacing w:val="-12"/>
            </w:rPr>
            <w:t xml:space="preserve"> </w:t>
          </w:r>
          <w:r w:rsidRPr="00D82965">
            <w:t>en</w:t>
          </w:r>
          <w:r w:rsidRPr="00D82965">
            <w:rPr>
              <w:spacing w:val="-12"/>
            </w:rPr>
            <w:t xml:space="preserve"> </w:t>
          </w:r>
          <w:r w:rsidRPr="00D82965">
            <w:t>leverandøraftale</w:t>
          </w:r>
          <w:r w:rsidRPr="00D82965">
            <w:rPr>
              <w:spacing w:val="-12"/>
            </w:rPr>
            <w:t xml:space="preserve"> </w:t>
          </w:r>
          <w:r w:rsidRPr="00D82965">
            <w:t>eller</w:t>
          </w:r>
          <w:r w:rsidRPr="00D82965">
            <w:rPr>
              <w:spacing w:val="-12"/>
            </w:rPr>
            <w:t xml:space="preserve"> </w:t>
          </w:r>
          <w:r w:rsidRPr="00D82965">
            <w:t>en</w:t>
          </w:r>
          <w:r w:rsidRPr="00D82965">
            <w:rPr>
              <w:spacing w:val="-12"/>
            </w:rPr>
            <w:t xml:space="preserve"> </w:t>
          </w:r>
          <w:r w:rsidRPr="00D82965">
            <w:t>drifts</w:t>
          </w:r>
          <w:r w:rsidR="008D3C0D">
            <w:t xml:space="preserve">- </w:t>
          </w:r>
          <w:r w:rsidRPr="00D82965">
            <w:t>eller</w:t>
          </w:r>
          <w:r w:rsidRPr="00D82965">
            <w:rPr>
              <w:spacing w:val="-12"/>
            </w:rPr>
            <w:t xml:space="preserve"> </w:t>
          </w:r>
          <w:r w:rsidRPr="00D82965">
            <w:t>serviceaftale</w:t>
          </w:r>
          <w:r w:rsidRPr="00D82965">
            <w:rPr>
              <w:spacing w:val="-12"/>
            </w:rPr>
            <w:t xml:space="preserve"> </w:t>
          </w:r>
          <w:r w:rsidRPr="00D82965">
            <w:t>efter</w:t>
          </w:r>
          <w:r w:rsidRPr="00D82965">
            <w:rPr>
              <w:spacing w:val="-12"/>
            </w:rPr>
            <w:t xml:space="preserve"> </w:t>
          </w:r>
          <w:r w:rsidRPr="00D82965">
            <w:t>§§</w:t>
          </w:r>
          <w:r w:rsidRPr="00D82965">
            <w:rPr>
              <w:spacing w:val="-52"/>
            </w:rPr>
            <w:t xml:space="preserve"> </w:t>
          </w:r>
          <w:r w:rsidRPr="00D82965">
            <w:t>12-14</w:t>
          </w:r>
          <w:r w:rsidRPr="00D82965">
            <w:rPr>
              <w:spacing w:val="-6"/>
            </w:rPr>
            <w:t xml:space="preserve"> </w:t>
          </w:r>
          <w:r w:rsidRPr="00D82965">
            <w:t>i</w:t>
          </w:r>
          <w:r w:rsidRPr="00D82965">
            <w:rPr>
              <w:spacing w:val="-6"/>
            </w:rPr>
            <w:t xml:space="preserve"> </w:t>
          </w:r>
          <w:r w:rsidRPr="00D82965">
            <w:t>anvendelsesbekendtgørelsen?</w:t>
          </w:r>
        </w:p>
        <w:p w14:paraId="68AC2E75" w14:textId="087DD522" w:rsidR="00D715EA" w:rsidRDefault="00D715EA" w:rsidP="00D715EA">
          <w:pPr>
            <w:pStyle w:val="Punktliste"/>
          </w:pPr>
          <w:r w:rsidRPr="00D82965">
            <w:t>Giver</w:t>
          </w:r>
          <w:r w:rsidRPr="00D715EA">
            <w:rPr>
              <w:spacing w:val="-12"/>
            </w:rPr>
            <w:t xml:space="preserve"> </w:t>
          </w:r>
          <w:r w:rsidRPr="00D82965">
            <w:t>den</w:t>
          </w:r>
          <w:r w:rsidRPr="00D715EA">
            <w:rPr>
              <w:spacing w:val="-11"/>
            </w:rPr>
            <w:t xml:space="preserve"> </w:t>
          </w:r>
          <w:r w:rsidRPr="00D82965">
            <w:t>pågældende</w:t>
          </w:r>
          <w:r w:rsidRPr="00D715EA">
            <w:rPr>
              <w:spacing w:val="-11"/>
            </w:rPr>
            <w:t xml:space="preserve"> </w:t>
          </w:r>
          <w:r w:rsidRPr="00D82965">
            <w:t>aftale</w:t>
          </w:r>
          <w:r w:rsidRPr="00D715EA">
            <w:rPr>
              <w:spacing w:val="-12"/>
            </w:rPr>
            <w:t xml:space="preserve"> </w:t>
          </w:r>
          <w:r w:rsidRPr="00D82965">
            <w:t>kontrol</w:t>
          </w:r>
          <w:r w:rsidRPr="00D715EA">
            <w:rPr>
              <w:spacing w:val="-12"/>
            </w:rPr>
            <w:t xml:space="preserve"> </w:t>
          </w:r>
          <w:r w:rsidRPr="00D82965">
            <w:t>eller</w:t>
          </w:r>
          <w:r w:rsidRPr="00D715EA">
            <w:rPr>
              <w:spacing w:val="-11"/>
            </w:rPr>
            <w:t xml:space="preserve"> </w:t>
          </w:r>
          <w:r w:rsidRPr="00D82965">
            <w:t>betydelig</w:t>
          </w:r>
          <w:r w:rsidRPr="00D715EA">
            <w:rPr>
              <w:spacing w:val="-11"/>
            </w:rPr>
            <w:t xml:space="preserve"> </w:t>
          </w:r>
          <w:r w:rsidRPr="00D82965">
            <w:t>indflydelse</w:t>
          </w:r>
          <w:r w:rsidRPr="00D715EA">
            <w:rPr>
              <w:spacing w:val="-12"/>
            </w:rPr>
            <w:t xml:space="preserve"> </w:t>
          </w:r>
          <w:r w:rsidRPr="00D82965">
            <w:t>efter</w:t>
          </w:r>
          <w:r w:rsidRPr="00D715EA">
            <w:rPr>
              <w:spacing w:val="-12"/>
            </w:rPr>
            <w:t xml:space="preserve"> </w:t>
          </w:r>
          <w:r w:rsidRPr="00D82965">
            <w:t>et</w:t>
          </w:r>
          <w:r w:rsidRPr="00D715EA">
            <w:rPr>
              <w:spacing w:val="-11"/>
            </w:rPr>
            <w:t xml:space="preserve"> </w:t>
          </w:r>
          <w:r w:rsidRPr="00D82965">
            <w:t>af</w:t>
          </w:r>
          <w:r w:rsidRPr="00D715EA">
            <w:rPr>
              <w:spacing w:val="-11"/>
            </w:rPr>
            <w:t xml:space="preserve"> </w:t>
          </w:r>
          <w:r w:rsidRPr="00D82965">
            <w:t>de</w:t>
          </w:r>
          <w:r w:rsidRPr="00D715EA">
            <w:rPr>
              <w:spacing w:val="-12"/>
            </w:rPr>
            <w:t xml:space="preserve"> </w:t>
          </w:r>
          <w:r w:rsidRPr="00D82965">
            <w:t>kriterier</w:t>
          </w:r>
          <w:r w:rsidRPr="00D715EA">
            <w:rPr>
              <w:spacing w:val="-12"/>
            </w:rPr>
            <w:t xml:space="preserve"> </w:t>
          </w:r>
          <w:r w:rsidRPr="00D82965">
            <w:t>som</w:t>
          </w:r>
          <w:r w:rsidRPr="00D715EA">
            <w:rPr>
              <w:spacing w:val="-12"/>
            </w:rPr>
            <w:t xml:space="preserve"> </w:t>
          </w:r>
          <w:r w:rsidRPr="00D82965">
            <w:t>fremgår</w:t>
          </w:r>
          <w:r w:rsidRPr="00D715EA">
            <w:rPr>
              <w:spacing w:val="-11"/>
            </w:rPr>
            <w:t xml:space="preserve"> </w:t>
          </w:r>
          <w:r w:rsidRPr="00D82965">
            <w:t>af</w:t>
          </w:r>
          <w:r>
            <w:t xml:space="preserve"> </w:t>
          </w:r>
          <w:r w:rsidRPr="00D715EA">
            <w:rPr>
              <w:spacing w:val="-2"/>
            </w:rPr>
            <w:t>§§12-14</w:t>
          </w:r>
          <w:r w:rsidRPr="00D715EA">
            <w:rPr>
              <w:spacing w:val="-6"/>
            </w:rPr>
            <w:t xml:space="preserve"> </w:t>
          </w:r>
          <w:r w:rsidRPr="00D715EA">
            <w:rPr>
              <w:spacing w:val="-2"/>
            </w:rPr>
            <w:t>i</w:t>
          </w:r>
          <w:r w:rsidRPr="00D715EA">
            <w:rPr>
              <w:spacing w:val="-6"/>
            </w:rPr>
            <w:t xml:space="preserve"> </w:t>
          </w:r>
          <w:r w:rsidRPr="00D715EA">
            <w:rPr>
              <w:spacing w:val="-2"/>
            </w:rPr>
            <w:t>anvendelsesbekendtgørelsen?</w:t>
          </w:r>
        </w:p>
        <w:p w14:paraId="307F3E42" w14:textId="317A3353" w:rsidR="00D715EA" w:rsidRPr="00D82965" w:rsidRDefault="00D715EA" w:rsidP="00D715EA">
          <w:pPr>
            <w:pStyle w:val="Punktliste"/>
          </w:pPr>
          <w:r w:rsidRPr="00D82965">
            <w:t>Er</w:t>
          </w:r>
          <w:r w:rsidRPr="00D82965">
            <w:rPr>
              <w:spacing w:val="-12"/>
            </w:rPr>
            <w:t xml:space="preserve"> </w:t>
          </w:r>
          <w:r w:rsidRPr="00D82965">
            <w:t>aftalen</w:t>
          </w:r>
          <w:r w:rsidRPr="00D82965">
            <w:rPr>
              <w:spacing w:val="-12"/>
            </w:rPr>
            <w:t xml:space="preserve"> </w:t>
          </w:r>
          <w:r w:rsidRPr="00D82965">
            <w:t>eventuelt</w:t>
          </w:r>
          <w:r w:rsidRPr="00D82965">
            <w:rPr>
              <w:spacing w:val="-11"/>
            </w:rPr>
            <w:t xml:space="preserve"> </w:t>
          </w:r>
          <w:r w:rsidRPr="00D82965">
            <w:t>omfattet</w:t>
          </w:r>
          <w:r w:rsidRPr="00D82965">
            <w:rPr>
              <w:spacing w:val="-12"/>
            </w:rPr>
            <w:t xml:space="preserve"> </w:t>
          </w:r>
          <w:r w:rsidRPr="00D82965">
            <w:t>af</w:t>
          </w:r>
          <w:r w:rsidRPr="00D82965">
            <w:rPr>
              <w:spacing w:val="-11"/>
            </w:rPr>
            <w:t xml:space="preserve"> </w:t>
          </w:r>
          <w:r w:rsidRPr="00D82965">
            <w:t>en</w:t>
          </w:r>
          <w:r w:rsidRPr="00D82965">
            <w:rPr>
              <w:spacing w:val="-12"/>
            </w:rPr>
            <w:t xml:space="preserve"> </w:t>
          </w:r>
          <w:r w:rsidRPr="00D82965">
            <w:t>af</w:t>
          </w:r>
          <w:r w:rsidRPr="00D82965">
            <w:rPr>
              <w:spacing w:val="-11"/>
            </w:rPr>
            <w:t xml:space="preserve"> </w:t>
          </w:r>
          <w:r w:rsidRPr="00D82965">
            <w:t>de</w:t>
          </w:r>
          <w:r w:rsidRPr="00D82965">
            <w:rPr>
              <w:spacing w:val="-12"/>
            </w:rPr>
            <w:t xml:space="preserve"> </w:t>
          </w:r>
          <w:r w:rsidRPr="00D82965">
            <w:t>generelle</w:t>
          </w:r>
          <w:r w:rsidRPr="00D82965">
            <w:rPr>
              <w:spacing w:val="-11"/>
            </w:rPr>
            <w:t xml:space="preserve"> </w:t>
          </w:r>
          <w:r w:rsidRPr="00D82965">
            <w:t>undtagelser</w:t>
          </w:r>
          <w:r w:rsidRPr="00D82965">
            <w:rPr>
              <w:spacing w:val="-12"/>
            </w:rPr>
            <w:t xml:space="preserve"> </w:t>
          </w:r>
          <w:r w:rsidRPr="00D82965">
            <w:t>for</w:t>
          </w:r>
          <w:r w:rsidRPr="00D82965">
            <w:rPr>
              <w:spacing w:val="-11"/>
            </w:rPr>
            <w:t xml:space="preserve"> </w:t>
          </w:r>
          <w:r w:rsidRPr="00D82965">
            <w:t>standardaftaler,</w:t>
          </w:r>
          <w:r w:rsidRPr="00D82965">
            <w:rPr>
              <w:spacing w:val="-13"/>
            </w:rPr>
            <w:t xml:space="preserve"> </w:t>
          </w:r>
          <w:r w:rsidRPr="00D82965">
            <w:t>koncerninterne</w:t>
          </w:r>
          <w:r w:rsidRPr="00D82965">
            <w:rPr>
              <w:spacing w:val="-12"/>
            </w:rPr>
            <w:t xml:space="preserve"> </w:t>
          </w:r>
          <w:r w:rsidRPr="00D82965">
            <w:t>aftaler</w:t>
          </w:r>
          <w:r w:rsidRPr="00D82965">
            <w:rPr>
              <w:spacing w:val="-52"/>
            </w:rPr>
            <w:t xml:space="preserve"> </w:t>
          </w:r>
          <w:r w:rsidRPr="00D82965">
            <w:t>eller</w:t>
          </w:r>
          <w:r w:rsidRPr="00D82965">
            <w:rPr>
              <w:spacing w:val="-12"/>
            </w:rPr>
            <w:t xml:space="preserve"> </w:t>
          </w:r>
          <w:r w:rsidRPr="00D82965">
            <w:t>aftaler</w:t>
          </w:r>
          <w:r w:rsidRPr="00D82965">
            <w:rPr>
              <w:spacing w:val="-12"/>
            </w:rPr>
            <w:t xml:space="preserve"> </w:t>
          </w:r>
          <w:r w:rsidRPr="00D82965">
            <w:t>med</w:t>
          </w:r>
          <w:r w:rsidRPr="00D82965">
            <w:rPr>
              <w:spacing w:val="-12"/>
            </w:rPr>
            <w:t xml:space="preserve"> </w:t>
          </w:r>
          <w:r w:rsidRPr="00D82965">
            <w:t>nystiftede</w:t>
          </w:r>
          <w:r w:rsidRPr="00D82965">
            <w:rPr>
              <w:spacing w:val="-12"/>
            </w:rPr>
            <w:t xml:space="preserve"> </w:t>
          </w:r>
          <w:r w:rsidRPr="00D82965">
            <w:t>virksomheder</w:t>
          </w:r>
          <w:r w:rsidRPr="00D82965">
            <w:rPr>
              <w:spacing w:val="-11"/>
            </w:rPr>
            <w:t xml:space="preserve"> </w:t>
          </w:r>
          <w:r w:rsidRPr="00D82965">
            <w:t>under</w:t>
          </w:r>
          <w:r w:rsidRPr="00D82965">
            <w:rPr>
              <w:spacing w:val="-12"/>
            </w:rPr>
            <w:t xml:space="preserve"> </w:t>
          </w:r>
          <w:r w:rsidRPr="00D82965">
            <w:t>bagatelgrænsen</w:t>
          </w:r>
          <w:r w:rsidRPr="00D82965">
            <w:rPr>
              <w:spacing w:val="-11"/>
            </w:rPr>
            <w:t xml:space="preserve"> </w:t>
          </w:r>
          <w:r w:rsidRPr="00D82965">
            <w:t>som</w:t>
          </w:r>
          <w:r w:rsidRPr="00D82965">
            <w:rPr>
              <w:spacing w:val="-13"/>
            </w:rPr>
            <w:t xml:space="preserve"> </w:t>
          </w:r>
          <w:r w:rsidRPr="00D82965">
            <w:t>fremgår</w:t>
          </w:r>
          <w:r w:rsidRPr="00D82965">
            <w:rPr>
              <w:spacing w:val="-11"/>
            </w:rPr>
            <w:t xml:space="preserve"> </w:t>
          </w:r>
          <w:r w:rsidRPr="00D82965">
            <w:t>af</w:t>
          </w:r>
          <w:r w:rsidRPr="00D82965">
            <w:rPr>
              <w:spacing w:val="-12"/>
            </w:rPr>
            <w:t xml:space="preserve"> </w:t>
          </w:r>
          <w:r w:rsidRPr="00D82965">
            <w:t>§§</w:t>
          </w:r>
          <w:r w:rsidRPr="00D82965">
            <w:rPr>
              <w:spacing w:val="-12"/>
            </w:rPr>
            <w:t xml:space="preserve"> </w:t>
          </w:r>
          <w:r w:rsidRPr="00D82965">
            <w:t>15-17</w:t>
          </w:r>
          <w:r w:rsidRPr="00D82965">
            <w:rPr>
              <w:spacing w:val="-13"/>
            </w:rPr>
            <w:t xml:space="preserve"> </w:t>
          </w:r>
          <w:r w:rsidRPr="00D82965">
            <w:t>i</w:t>
          </w:r>
          <w:r w:rsidRPr="00D82965">
            <w:rPr>
              <w:spacing w:val="-12"/>
            </w:rPr>
            <w:t xml:space="preserve"> </w:t>
          </w:r>
          <w:r w:rsidRPr="00D82965">
            <w:t>anvendelsesbekendtgørelsen?</w:t>
          </w:r>
        </w:p>
        <w:p w14:paraId="72FA5C4D" w14:textId="77777777" w:rsidR="00D715EA" w:rsidRPr="00D82965" w:rsidRDefault="00D715EA" w:rsidP="00D715EA">
          <w:pPr>
            <w:pStyle w:val="Overskrift2"/>
          </w:pPr>
          <w:r w:rsidRPr="00D82965">
            <w:t>Angiv</w:t>
          </w:r>
          <w:r w:rsidRPr="00D82965">
            <w:rPr>
              <w:spacing w:val="-6"/>
            </w:rPr>
            <w:t xml:space="preserve"> </w:t>
          </w:r>
          <w:r w:rsidRPr="00D82965">
            <w:t>hvilken</w:t>
          </w:r>
          <w:r w:rsidRPr="00D82965">
            <w:rPr>
              <w:spacing w:val="-5"/>
            </w:rPr>
            <w:t xml:space="preserve"> </w:t>
          </w:r>
          <w:r w:rsidRPr="00D82965">
            <w:t>af</w:t>
          </w:r>
          <w:r w:rsidRPr="00D82965">
            <w:rPr>
              <w:spacing w:val="-4"/>
            </w:rPr>
            <w:t xml:space="preserve"> </w:t>
          </w:r>
          <w:r w:rsidRPr="00D82965">
            <w:t>nedenstående</w:t>
          </w:r>
          <w:r w:rsidRPr="00D82965">
            <w:rPr>
              <w:spacing w:val="-5"/>
            </w:rPr>
            <w:t xml:space="preserve"> </w:t>
          </w:r>
          <w:r w:rsidRPr="00D82965">
            <w:t>kategorier</w:t>
          </w:r>
          <w:r w:rsidRPr="00D82965">
            <w:rPr>
              <w:spacing w:val="-5"/>
            </w:rPr>
            <w:t xml:space="preserve"> </w:t>
          </w:r>
          <w:r w:rsidRPr="00D82965">
            <w:t>den</w:t>
          </w:r>
          <w:r w:rsidRPr="00D82965">
            <w:rPr>
              <w:spacing w:val="-5"/>
            </w:rPr>
            <w:t xml:space="preserve"> </w:t>
          </w:r>
          <w:r w:rsidRPr="00D82965">
            <w:t>særlige</w:t>
          </w:r>
          <w:r w:rsidRPr="00D82965">
            <w:rPr>
              <w:spacing w:val="-5"/>
            </w:rPr>
            <w:t xml:space="preserve"> </w:t>
          </w:r>
          <w:r w:rsidRPr="00D82965">
            <w:t>økonomiske</w:t>
          </w:r>
          <w:r w:rsidRPr="00D82965">
            <w:rPr>
              <w:spacing w:val="-5"/>
            </w:rPr>
            <w:t xml:space="preserve"> </w:t>
          </w:r>
          <w:r w:rsidRPr="00D82965">
            <w:t>aftale</w:t>
          </w:r>
          <w:r w:rsidRPr="00D82965">
            <w:rPr>
              <w:spacing w:val="-5"/>
            </w:rPr>
            <w:t xml:space="preserve"> </w:t>
          </w:r>
          <w:r w:rsidRPr="00D82965">
            <w:t>hører</w:t>
          </w:r>
          <w:r w:rsidRPr="00D82965">
            <w:rPr>
              <w:spacing w:val="-5"/>
            </w:rPr>
            <w:t xml:space="preserve"> </w:t>
          </w:r>
          <w:r w:rsidRPr="00D82965">
            <w:t>under:</w:t>
          </w:r>
        </w:p>
        <w:p w14:paraId="3F177F50" w14:textId="764E28E4" w:rsidR="00D715EA" w:rsidRDefault="00AF5B9E" w:rsidP="00D715EA">
          <w:pPr>
            <w:pStyle w:val="Tekstfelt"/>
            <w:tabs>
              <w:tab w:val="left" w:pos="993"/>
            </w:tabs>
            <w:ind w:left="993" w:hanging="426"/>
            <w:rPr>
              <w:color w:val="231F20"/>
            </w:rPr>
          </w:pPr>
          <w:sdt>
            <w:sdtPr>
              <w:rPr>
                <w:sz w:val="24"/>
                <w:szCs w:val="24"/>
              </w:rPr>
              <w:id w:val="155435235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715EA">
            <w:t xml:space="preserve">Et joint venture </w:t>
          </w:r>
          <w:r w:rsidR="00D715EA" w:rsidRPr="00D715EA">
            <w:rPr>
              <w:rStyle w:val="Normalkursiv"/>
            </w:rPr>
            <w:t>(en aftale om samarbejde vedrørende forsknings- og udviklingsaktiviteter)</w:t>
          </w:r>
        </w:p>
        <w:p w14:paraId="037BEE11" w14:textId="380FBE43" w:rsidR="00D715EA" w:rsidRPr="00D715EA" w:rsidRDefault="00AF5B9E" w:rsidP="00D715EA">
          <w:pPr>
            <w:pStyle w:val="Tekstfelt"/>
            <w:tabs>
              <w:tab w:val="left" w:pos="993"/>
            </w:tabs>
            <w:ind w:left="993" w:hanging="426"/>
          </w:pPr>
          <w:sdt>
            <w:sdtPr>
              <w:rPr>
                <w:sz w:val="24"/>
                <w:szCs w:val="24"/>
              </w:rPr>
              <w:id w:val="-1287423682"/>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715EA">
            <w:t xml:space="preserve">En leverandøraftale </w:t>
          </w:r>
          <w:r w:rsidR="00D715EA" w:rsidRPr="00D715EA">
            <w:rPr>
              <w:rStyle w:val="Normalkursiv"/>
            </w:rPr>
            <w:t>(en aftale om at levere råvarer, produkter, anlæg eller halvfabrikata og komponenter, herunder software)</w:t>
          </w:r>
        </w:p>
        <w:p w14:paraId="4468B906" w14:textId="331153E5" w:rsidR="00D715EA" w:rsidRPr="00D715EA" w:rsidRDefault="00AF5B9E" w:rsidP="00D715EA">
          <w:pPr>
            <w:pStyle w:val="Tekstfelt"/>
            <w:tabs>
              <w:tab w:val="left" w:pos="993"/>
            </w:tabs>
            <w:ind w:left="993" w:hanging="426"/>
          </w:pPr>
          <w:sdt>
            <w:sdtPr>
              <w:rPr>
                <w:sz w:val="24"/>
                <w:szCs w:val="24"/>
              </w:rPr>
              <w:id w:val="-194753577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D715EA" w:rsidRPr="00D715EA">
            <w:t xml:space="preserve">En drifts- eller serviceaftale </w:t>
          </w:r>
          <w:r w:rsidR="00D715EA" w:rsidRPr="00D715EA">
            <w:rPr>
              <w:rStyle w:val="Normalkursiv"/>
            </w:rPr>
            <w:t>(en aftale om at varetage drift eller vedligeholdelse af bygninger, anlæg, installationer eller systemer i en virksomhed eller enhed)</w:t>
          </w:r>
        </w:p>
        <w:p w14:paraId="5947C08C" w14:textId="30387BF1" w:rsidR="00D715EA" w:rsidRPr="00D82965" w:rsidRDefault="00D715EA" w:rsidP="00D715EA">
          <w:pPr>
            <w:pStyle w:val="Overskrift2"/>
          </w:pPr>
          <w:r w:rsidRPr="00D82965">
            <w:lastRenderedPageBreak/>
            <w:t>Beskriv</w:t>
          </w:r>
          <w:r w:rsidRPr="00D82965">
            <w:rPr>
              <w:spacing w:val="-6"/>
            </w:rPr>
            <w:t xml:space="preserve"> </w:t>
          </w:r>
          <w:r w:rsidRPr="00D82965">
            <w:t>aftalens</w:t>
          </w:r>
          <w:r w:rsidRPr="00D82965">
            <w:rPr>
              <w:spacing w:val="-6"/>
            </w:rPr>
            <w:t xml:space="preserve"> </w:t>
          </w:r>
          <w:r w:rsidRPr="00D82965">
            <w:t>formål</w:t>
          </w:r>
          <w:r w:rsidRPr="00D82965">
            <w:rPr>
              <w:spacing w:val="-6"/>
            </w:rPr>
            <w:t xml:space="preserve"> </w:t>
          </w:r>
          <w:r w:rsidRPr="00D82965">
            <w:t>og</w:t>
          </w:r>
          <w:r w:rsidRPr="00D82965">
            <w:rPr>
              <w:spacing w:val="-6"/>
            </w:rPr>
            <w:t xml:space="preserve"> </w:t>
          </w:r>
          <w:r w:rsidRPr="00D82965">
            <w:t>nærmere</w:t>
          </w:r>
          <w:r w:rsidRPr="00D82965">
            <w:rPr>
              <w:spacing w:val="-6"/>
            </w:rPr>
            <w:t xml:space="preserve"> </w:t>
          </w:r>
          <w:r w:rsidRPr="00D82965">
            <w:t>indhold</w:t>
          </w:r>
          <w:r w:rsidRPr="00D82965">
            <w:rPr>
              <w:spacing w:val="-7"/>
            </w:rPr>
            <w:t xml:space="preserve"> </w:t>
          </w:r>
          <w:r w:rsidRPr="00D82965">
            <w:t>samt</w:t>
          </w:r>
          <w:r w:rsidRPr="00D82965">
            <w:rPr>
              <w:spacing w:val="-6"/>
            </w:rPr>
            <w:t xml:space="preserve"> </w:t>
          </w:r>
          <w:r w:rsidRPr="00D82965">
            <w:t>de</w:t>
          </w:r>
          <w:r w:rsidRPr="00D82965">
            <w:rPr>
              <w:spacing w:val="-6"/>
            </w:rPr>
            <w:t xml:space="preserve"> </w:t>
          </w:r>
          <w:r w:rsidRPr="00D82965">
            <w:t>væsentligste</w:t>
          </w:r>
          <w:r w:rsidRPr="00D82965">
            <w:rPr>
              <w:spacing w:val="-6"/>
            </w:rPr>
            <w:t xml:space="preserve"> </w:t>
          </w:r>
          <w:r w:rsidRPr="00D82965">
            <w:t>vilkår</w:t>
          </w:r>
        </w:p>
        <w:sdt>
          <w:sdtPr>
            <w:id w:val="-211579761"/>
            <w:placeholder>
              <w:docPart w:val="CC43B08250844ED99FB4E78A94E94B6B"/>
            </w:placeholder>
            <w:showingPlcHdr/>
          </w:sdtPr>
          <w:sdtEndPr/>
          <w:sdtContent>
            <w:p w14:paraId="4D14AD22" w14:textId="77777777" w:rsidR="00D715EA" w:rsidRDefault="00D715EA" w:rsidP="00D715EA">
              <w:pPr>
                <w:pStyle w:val="Tekstfelt"/>
              </w:pPr>
              <w:r>
                <w:rPr>
                  <w:rStyle w:val="Pladsholdertekst"/>
                </w:rPr>
                <w:t>[Klik her for at skrive tekst]</w:t>
              </w:r>
            </w:p>
          </w:sdtContent>
        </w:sdt>
        <w:p w14:paraId="2AD4E08B" w14:textId="2A8CD86F" w:rsidR="00D715EA" w:rsidRPr="00D715EA" w:rsidRDefault="00D715EA" w:rsidP="00D715EA">
          <w:pPr>
            <w:pStyle w:val="Overskrift2"/>
          </w:pPr>
          <w:r w:rsidRPr="00D715EA">
            <w:t>Uddyb venligst de relevante dele af aftalen, der giver den udenlandske investor kontrol eller betydelig indflydelse på den danske virksomhed eller enhed ud fra følgende kriterier:</w:t>
          </w:r>
        </w:p>
        <w:p w14:paraId="41EC6E8B" w14:textId="2D790134" w:rsidR="00D715EA" w:rsidRPr="00D715EA" w:rsidRDefault="00D715EA" w:rsidP="00D715EA">
          <w:pPr>
            <w:pStyle w:val="Lillemarkeringsoverskriftniv3"/>
          </w:pPr>
          <w:r w:rsidRPr="00D715EA">
            <w:t>For en joint venture-aftale om forskning og udvikling</w:t>
          </w:r>
          <w:r w:rsidR="00CD4086">
            <w:t>:</w:t>
          </w:r>
        </w:p>
        <w:p w14:paraId="133F9F38" w14:textId="4733037E" w:rsidR="00D715EA" w:rsidRPr="00D715EA" w:rsidRDefault="00D715EA" w:rsidP="00D715EA">
          <w:pPr>
            <w:pStyle w:val="Punktliste"/>
            <w:tabs>
              <w:tab w:val="clear" w:pos="397"/>
              <w:tab w:val="num" w:pos="952"/>
            </w:tabs>
            <w:ind w:left="952" w:hanging="385"/>
          </w:pPr>
          <w:r w:rsidRPr="00D715EA">
            <w:t>Den udenlandske investor får ret til at træffe beslutning om gennemførelse af de omfattede forsknings-og udviklingsaktiviteter</w:t>
          </w:r>
        </w:p>
        <w:p w14:paraId="0ACBF100" w14:textId="0B19C2E2" w:rsidR="00D715EA" w:rsidRPr="00D715EA" w:rsidRDefault="00D715EA" w:rsidP="00D715EA">
          <w:pPr>
            <w:pStyle w:val="Punktliste"/>
            <w:tabs>
              <w:tab w:val="clear" w:pos="397"/>
              <w:tab w:val="num" w:pos="952"/>
            </w:tabs>
            <w:ind w:left="952" w:hanging="385"/>
          </w:pPr>
          <w:r w:rsidRPr="00D715EA">
            <w:t xml:space="preserve">Den udenlandske investor tillægges en vetoret i forhold til beslutninger om gennemførelse af de </w:t>
          </w:r>
          <w:r w:rsidR="0019307C">
            <w:br/>
          </w:r>
          <w:r w:rsidRPr="00D715EA">
            <w:t>omfattede forsknings- og udviklingsaktiviteter</w:t>
          </w:r>
        </w:p>
        <w:p w14:paraId="4CE955AE" w14:textId="7655FDDD" w:rsidR="00D715EA" w:rsidRPr="00D715EA" w:rsidRDefault="00D715EA" w:rsidP="00D715EA">
          <w:pPr>
            <w:pStyle w:val="Punktliste"/>
            <w:tabs>
              <w:tab w:val="clear" w:pos="397"/>
              <w:tab w:val="num" w:pos="952"/>
            </w:tabs>
            <w:ind w:left="952" w:hanging="385"/>
          </w:pPr>
          <w:r w:rsidRPr="00D715EA">
            <w:t xml:space="preserve">Den udenlandske investor er sikret samme indflydelse som den danske virksomhed i forhold til </w:t>
          </w:r>
          <w:r w:rsidR="0019307C">
            <w:br/>
          </w:r>
          <w:r w:rsidRPr="00D715EA">
            <w:t>beslutninger om forsknings- og udviklingsaktiviteter</w:t>
          </w:r>
        </w:p>
        <w:p w14:paraId="2E88D565" w14:textId="5BF8F61A" w:rsidR="00D715EA" w:rsidRPr="00D715EA" w:rsidRDefault="00D715EA" w:rsidP="00D715EA">
          <w:pPr>
            <w:pStyle w:val="Punktliste"/>
            <w:tabs>
              <w:tab w:val="clear" w:pos="397"/>
              <w:tab w:val="num" w:pos="952"/>
            </w:tabs>
            <w:ind w:left="952" w:hanging="385"/>
          </w:pPr>
          <w:r w:rsidRPr="00D715EA">
            <w:t>Den udenlandske investor kan beslutte at udvide et joint venture til andre områder end oprindelig aftalt</w:t>
          </w:r>
        </w:p>
        <w:p w14:paraId="526F4DB8" w14:textId="79063628" w:rsidR="00D715EA" w:rsidRPr="00D715EA" w:rsidRDefault="00D715EA" w:rsidP="00D715EA">
          <w:pPr>
            <w:pStyle w:val="Punktliste"/>
            <w:tabs>
              <w:tab w:val="clear" w:pos="397"/>
              <w:tab w:val="num" w:pos="952"/>
            </w:tabs>
            <w:ind w:left="952" w:hanging="385"/>
          </w:pPr>
          <w:r w:rsidRPr="00D715EA">
            <w:t>Den udenlandske investor er på forhånd sikret rettighederne til udnyttelse af resultaterne af forsknings- og udviklingsaktiviteterne</w:t>
          </w:r>
        </w:p>
        <w:p w14:paraId="0808D148" w14:textId="77777777" w:rsidR="00D715EA" w:rsidRDefault="00D715EA" w:rsidP="00D715EA">
          <w:pPr>
            <w:pStyle w:val="Lillemarkeringsoverskriftniv3"/>
          </w:pPr>
          <w:r>
            <w:t>For</w:t>
          </w:r>
          <w:r>
            <w:rPr>
              <w:spacing w:val="-9"/>
            </w:rPr>
            <w:t xml:space="preserve"> </w:t>
          </w:r>
          <w:r>
            <w:t>en</w:t>
          </w:r>
          <w:r>
            <w:rPr>
              <w:spacing w:val="-9"/>
            </w:rPr>
            <w:t xml:space="preserve"> </w:t>
          </w:r>
          <w:r>
            <w:t>leverandøraftale:</w:t>
          </w:r>
        </w:p>
        <w:p w14:paraId="5551665C" w14:textId="7E58A040" w:rsidR="00D715EA" w:rsidRPr="00D715EA" w:rsidRDefault="00D715EA" w:rsidP="00D715EA">
          <w:pPr>
            <w:pStyle w:val="Punktliste"/>
            <w:tabs>
              <w:tab w:val="clear" w:pos="397"/>
              <w:tab w:val="num" w:pos="952"/>
            </w:tabs>
            <w:ind w:left="952" w:hanging="385"/>
          </w:pPr>
          <w:r w:rsidRPr="00D715EA">
            <w:t>Leverandøraftalen indeholder bestemmelser eller vilkår om, at den er indgået for en længere periode end 24 måneder, eller er uopsigelig i en længere periode end 12 måneder, herunder hvis aftaler uden tidsbegrænsning er uopsigelige i en længere periode end 12 måneder</w:t>
          </w:r>
        </w:p>
        <w:p w14:paraId="2ED0C1E5" w14:textId="2908C40B" w:rsidR="00D715EA" w:rsidRPr="00D715EA" w:rsidRDefault="00D715EA" w:rsidP="00D715EA">
          <w:pPr>
            <w:pStyle w:val="Punktliste"/>
            <w:tabs>
              <w:tab w:val="clear" w:pos="397"/>
              <w:tab w:val="num" w:pos="952"/>
            </w:tabs>
            <w:ind w:left="952" w:hanging="385"/>
          </w:pPr>
          <w:r w:rsidRPr="00D715EA">
            <w:t xml:space="preserve">Aftalen indeholder bestemmelser eller vilkår, som giver den udenlandske investor ret til at træffe </w:t>
          </w:r>
          <w:r w:rsidR="0019307C">
            <w:br/>
          </w:r>
          <w:r w:rsidRPr="00D715EA">
            <w:t xml:space="preserve">beslutninger om anvendelsen af de omfattede råvarer, produkter, anlæg eller halvfabrikata og komponenter, herunder software, eller uovervåget adgang til de omfattede bygninger, anlæg, </w:t>
          </w:r>
          <w:r w:rsidR="00AE0A8D">
            <w:br/>
          </w:r>
          <w:r w:rsidRPr="00D715EA">
            <w:t>installationer eller systemer i en virksomhed eller enhed</w:t>
          </w:r>
        </w:p>
        <w:p w14:paraId="19AB4C4E" w14:textId="50559929" w:rsidR="00D715EA" w:rsidRPr="00D715EA" w:rsidRDefault="00D715EA" w:rsidP="00D715EA">
          <w:pPr>
            <w:pStyle w:val="Punktliste"/>
            <w:tabs>
              <w:tab w:val="clear" w:pos="397"/>
              <w:tab w:val="num" w:pos="952"/>
            </w:tabs>
            <w:ind w:left="952" w:hanging="385"/>
          </w:pPr>
          <w:r w:rsidRPr="00D715EA">
            <w:t>Den udenlandske leverandør kun med betydelig risiko for virksomhedens fortsatte drift eller for gennemførelse af forretningskritiske udviklingsprojekter kan erstattes med en anden leverandør</w:t>
          </w:r>
        </w:p>
        <w:p w14:paraId="0700FBF0" w14:textId="77777777" w:rsidR="00D715EA" w:rsidRPr="00D82965" w:rsidRDefault="00D715EA" w:rsidP="00D715EA">
          <w:pPr>
            <w:pStyle w:val="Lillemarkeringsoverskriftniv3"/>
          </w:pPr>
          <w:r w:rsidRPr="00D82965">
            <w:t>For</w:t>
          </w:r>
          <w:r w:rsidRPr="00D82965">
            <w:rPr>
              <w:spacing w:val="-11"/>
            </w:rPr>
            <w:t xml:space="preserve"> </w:t>
          </w:r>
          <w:r w:rsidRPr="00D82965">
            <w:t>en</w:t>
          </w:r>
          <w:r w:rsidRPr="00D82965">
            <w:rPr>
              <w:spacing w:val="-10"/>
            </w:rPr>
            <w:t xml:space="preserve"> </w:t>
          </w:r>
          <w:r w:rsidRPr="00D82965">
            <w:t>drifts-</w:t>
          </w:r>
          <w:r w:rsidRPr="00D82965">
            <w:rPr>
              <w:spacing w:val="-10"/>
            </w:rPr>
            <w:t xml:space="preserve"> </w:t>
          </w:r>
          <w:r w:rsidRPr="00D82965">
            <w:t>eller</w:t>
          </w:r>
          <w:r w:rsidRPr="00D82965">
            <w:rPr>
              <w:spacing w:val="-11"/>
            </w:rPr>
            <w:t xml:space="preserve"> </w:t>
          </w:r>
          <w:r w:rsidRPr="00D82965">
            <w:t>serviceaftale:</w:t>
          </w:r>
        </w:p>
        <w:p w14:paraId="4BCDC7AE" w14:textId="7EE19873" w:rsidR="00D715EA" w:rsidRPr="00D715EA" w:rsidRDefault="00D715EA" w:rsidP="00D715EA">
          <w:pPr>
            <w:pStyle w:val="Punktliste"/>
            <w:tabs>
              <w:tab w:val="clear" w:pos="397"/>
              <w:tab w:val="num" w:pos="952"/>
            </w:tabs>
            <w:ind w:left="952" w:hanging="385"/>
          </w:pPr>
          <w:r w:rsidRPr="00D715EA">
            <w:t>Drifts- eller serviceaftalen indeholder bestemmelser eller vilkår om, at den er indgået for en længere periode end 24 måneder, eller er uopsigelig i en længere periode end 12 måneder, herunder hvis aftaler uden tidsbegrænsning er uopsigelige i en længere periode end 12 måneder</w:t>
          </w:r>
        </w:p>
        <w:p w14:paraId="30723F78" w14:textId="2FA27CD3" w:rsidR="00D715EA" w:rsidRPr="00D715EA" w:rsidRDefault="00D715EA" w:rsidP="00D715EA">
          <w:pPr>
            <w:pStyle w:val="Punktliste"/>
            <w:tabs>
              <w:tab w:val="clear" w:pos="397"/>
              <w:tab w:val="num" w:pos="952"/>
            </w:tabs>
            <w:ind w:left="952" w:hanging="385"/>
          </w:pPr>
          <w:r w:rsidRPr="00D715EA">
            <w:t xml:space="preserve">Aftalen indeholder bestemmelser eller vilkår som giver den udenlandske investor kontrol over </w:t>
          </w:r>
          <w:r w:rsidR="00AE0A8D">
            <w:br/>
          </w:r>
          <w:r w:rsidRPr="00D715EA">
            <w:t xml:space="preserve">anvendelsen af eller uovervåget adgang til de omfattede bygninger, anlæg, installationer eller </w:t>
          </w:r>
          <w:r w:rsidR="00E775F5">
            <w:br/>
          </w:r>
          <w:r w:rsidRPr="00D715EA">
            <w:t>systemer i en virksomhed eller enhed</w:t>
          </w:r>
        </w:p>
        <w:p w14:paraId="29F9AF98" w14:textId="04310D6C" w:rsidR="00D715EA" w:rsidRDefault="00D715EA" w:rsidP="00D715EA">
          <w:pPr>
            <w:pStyle w:val="Punktliste"/>
            <w:tabs>
              <w:tab w:val="clear" w:pos="397"/>
              <w:tab w:val="num" w:pos="952"/>
            </w:tabs>
            <w:ind w:left="952" w:hanging="385"/>
          </w:pPr>
          <w:r w:rsidRPr="00D715EA">
            <w:t xml:space="preserve">Den udenlandske leverandør kun med betydelig risiko for virksomhedens fortsatte drift eller for </w:t>
          </w:r>
          <w:r w:rsidR="0019307C">
            <w:br/>
          </w:r>
          <w:r w:rsidRPr="00D715EA">
            <w:t>gennemførelse af forretningskritiske udviklingsprojekter kan erstattes med en anden leverandør</w:t>
          </w:r>
        </w:p>
        <w:sdt>
          <w:sdtPr>
            <w:id w:val="927544200"/>
            <w:placeholder>
              <w:docPart w:val="DC8AE3EBEA3D4AE2B170E84EBDF9E682"/>
            </w:placeholder>
            <w:showingPlcHdr/>
          </w:sdtPr>
          <w:sdtEndPr/>
          <w:sdtContent>
            <w:p w14:paraId="19D5CAE8" w14:textId="77777777" w:rsidR="002E10F8" w:rsidRPr="007830A9" w:rsidRDefault="002E10F8" w:rsidP="002E10F8">
              <w:pPr>
                <w:pStyle w:val="Tekstfelt"/>
              </w:pPr>
              <w:r>
                <w:rPr>
                  <w:rStyle w:val="Pladsholdertekst"/>
                </w:rPr>
                <w:t>[Klik her for at skrive tekst]</w:t>
              </w:r>
            </w:p>
          </w:sdtContent>
        </w:sdt>
        <w:p w14:paraId="6DE6C9DF" w14:textId="1E37FDD7" w:rsidR="00D715EA" w:rsidRPr="00D82965" w:rsidRDefault="00D715EA" w:rsidP="00D715EA">
          <w:pPr>
            <w:pStyle w:val="Overskrift2"/>
          </w:pPr>
          <w:r w:rsidRPr="00D82965">
            <w:t>Aftalens</w:t>
          </w:r>
          <w:r w:rsidRPr="00D82965">
            <w:rPr>
              <w:spacing w:val="-8"/>
            </w:rPr>
            <w:t xml:space="preserve"> </w:t>
          </w:r>
          <w:r w:rsidRPr="00D82965">
            <w:t>varighed,</w:t>
          </w:r>
          <w:r w:rsidRPr="00D82965">
            <w:rPr>
              <w:spacing w:val="-8"/>
            </w:rPr>
            <w:t xml:space="preserve"> </w:t>
          </w:r>
          <w:r w:rsidRPr="00D82965">
            <w:t>herunder</w:t>
          </w:r>
          <w:r w:rsidRPr="00D82965">
            <w:rPr>
              <w:spacing w:val="-7"/>
            </w:rPr>
            <w:t xml:space="preserve"> </w:t>
          </w:r>
          <w:r w:rsidRPr="00D82965">
            <w:t>oplysning</w:t>
          </w:r>
          <w:r w:rsidRPr="00D82965">
            <w:rPr>
              <w:spacing w:val="-8"/>
            </w:rPr>
            <w:t xml:space="preserve"> </w:t>
          </w:r>
          <w:r w:rsidRPr="00D82965">
            <w:t>om</w:t>
          </w:r>
          <w:r w:rsidRPr="00D82965">
            <w:rPr>
              <w:spacing w:val="-8"/>
            </w:rPr>
            <w:t xml:space="preserve"> </w:t>
          </w:r>
          <w:r w:rsidRPr="00D82965">
            <w:t>eventuelle</w:t>
          </w:r>
          <w:r w:rsidRPr="00D82965">
            <w:rPr>
              <w:spacing w:val="-8"/>
            </w:rPr>
            <w:t xml:space="preserve"> </w:t>
          </w:r>
          <w:r w:rsidRPr="00D82965">
            <w:t>bestemmelser</w:t>
          </w:r>
          <w:r w:rsidRPr="00D82965">
            <w:rPr>
              <w:spacing w:val="-7"/>
            </w:rPr>
            <w:t xml:space="preserve"> </w:t>
          </w:r>
          <w:r w:rsidRPr="00D82965">
            <w:t>om</w:t>
          </w:r>
          <w:r w:rsidRPr="00D82965">
            <w:rPr>
              <w:spacing w:val="-8"/>
            </w:rPr>
            <w:t xml:space="preserve"> </w:t>
          </w:r>
          <w:r w:rsidRPr="00D82965">
            <w:t>uopsigelighed</w:t>
          </w:r>
        </w:p>
        <w:sdt>
          <w:sdtPr>
            <w:id w:val="-903612980"/>
            <w:placeholder>
              <w:docPart w:val="808B96D1B66D49619FB5A3337FC1962F"/>
            </w:placeholder>
            <w:showingPlcHdr/>
          </w:sdtPr>
          <w:sdtEndPr/>
          <w:sdtContent>
            <w:p w14:paraId="7DFB496A" w14:textId="77777777" w:rsidR="00097FA1" w:rsidRDefault="00097FA1" w:rsidP="00097FA1">
              <w:pPr>
                <w:pStyle w:val="Tekstfelt"/>
              </w:pPr>
              <w:r>
                <w:rPr>
                  <w:rStyle w:val="Pladsholdertekst"/>
                </w:rPr>
                <w:t>[Klik her for at skrive tekst]</w:t>
              </w:r>
            </w:p>
          </w:sdtContent>
        </w:sdt>
        <w:p w14:paraId="56737371" w14:textId="151F275A" w:rsidR="00097FA1" w:rsidRPr="00097FA1" w:rsidRDefault="00097FA1" w:rsidP="00097FA1">
          <w:pPr>
            <w:pStyle w:val="Overskrift2"/>
          </w:pPr>
          <w:r w:rsidRPr="00097FA1">
            <w:t xml:space="preserve">Estimeret værdi af aftalen </w:t>
          </w:r>
          <w:r w:rsidRPr="0019307C">
            <w:rPr>
              <w:rStyle w:val="Normalkursiv"/>
            </w:rPr>
            <w:t>(i €)</w:t>
          </w:r>
        </w:p>
        <w:sdt>
          <w:sdtPr>
            <w:id w:val="-1872677619"/>
            <w:placeholder>
              <w:docPart w:val="89A0719CE32F47F58981090D78F1D654"/>
            </w:placeholder>
            <w:showingPlcHdr/>
          </w:sdtPr>
          <w:sdtEndPr/>
          <w:sdtContent>
            <w:p w14:paraId="4BE21335" w14:textId="77777777" w:rsidR="00097FA1" w:rsidRDefault="00097FA1" w:rsidP="00097FA1">
              <w:pPr>
                <w:pStyle w:val="Tekstfelt"/>
              </w:pPr>
              <w:r>
                <w:rPr>
                  <w:rStyle w:val="Pladsholdertekst"/>
                </w:rPr>
                <w:t>[Klik her for at skrive tekst]</w:t>
              </w:r>
            </w:p>
          </w:sdtContent>
        </w:sdt>
        <w:p w14:paraId="36AD1A4A" w14:textId="6BD75212" w:rsidR="00097FA1" w:rsidRPr="00D82965" w:rsidRDefault="00097FA1" w:rsidP="00097FA1">
          <w:pPr>
            <w:pStyle w:val="Overskrift2"/>
          </w:pPr>
          <w:r w:rsidRPr="00D82965">
            <w:lastRenderedPageBreak/>
            <w:t>Planlagt</w:t>
          </w:r>
          <w:r w:rsidRPr="00D82965">
            <w:rPr>
              <w:spacing w:val="-5"/>
            </w:rPr>
            <w:t xml:space="preserve"> </w:t>
          </w:r>
          <w:r w:rsidRPr="00D82965">
            <w:t>dato</w:t>
          </w:r>
          <w:r w:rsidRPr="00D82965">
            <w:rPr>
              <w:spacing w:val="-5"/>
            </w:rPr>
            <w:t xml:space="preserve"> </w:t>
          </w:r>
          <w:r w:rsidRPr="00D82965">
            <w:t>for</w:t>
          </w:r>
          <w:r w:rsidRPr="00D82965">
            <w:rPr>
              <w:spacing w:val="-4"/>
            </w:rPr>
            <w:t xml:space="preserve"> </w:t>
          </w:r>
          <w:r w:rsidRPr="00D82965">
            <w:t>aftalens</w:t>
          </w:r>
          <w:r w:rsidRPr="00D82965">
            <w:rPr>
              <w:spacing w:val="-5"/>
            </w:rPr>
            <w:t xml:space="preserve"> </w:t>
          </w:r>
          <w:r w:rsidRPr="00D82965">
            <w:t>ikrafttrædelsesdato</w:t>
          </w:r>
          <w:r w:rsidRPr="00D82965">
            <w:rPr>
              <w:spacing w:val="-5"/>
            </w:rPr>
            <w:t xml:space="preserve"> </w:t>
          </w:r>
          <w:r w:rsidRPr="0019307C">
            <w:rPr>
              <w:rStyle w:val="Normalkursiv"/>
            </w:rPr>
            <w:t xml:space="preserve">(enten som specifik dato eller som uddybelse af de </w:t>
          </w:r>
          <w:r w:rsidR="0019307C" w:rsidRPr="0019307C">
            <w:rPr>
              <w:rStyle w:val="Normalkursiv"/>
            </w:rPr>
            <w:br/>
          </w:r>
          <w:r w:rsidRPr="0019307C">
            <w:rPr>
              <w:rStyle w:val="Normalkursiv"/>
            </w:rPr>
            <w:t>forhold, ikrafttrædelsesdatoen afhænger af)</w:t>
          </w:r>
        </w:p>
        <w:sdt>
          <w:sdtPr>
            <w:id w:val="459460468"/>
            <w:placeholder>
              <w:docPart w:val="337CC100C14B41B0BE644629E0B0A10B"/>
            </w:placeholder>
            <w:showingPlcHdr/>
          </w:sdtPr>
          <w:sdtEndPr/>
          <w:sdtContent>
            <w:p w14:paraId="7E5BBF84" w14:textId="77777777" w:rsidR="00097FA1" w:rsidRDefault="00097FA1" w:rsidP="00097FA1">
              <w:pPr>
                <w:pStyle w:val="Tekstfelt"/>
              </w:pPr>
              <w:r>
                <w:rPr>
                  <w:rStyle w:val="Pladsholdertekst"/>
                </w:rPr>
                <w:t>[Klik her for at skrive tekst]</w:t>
              </w:r>
            </w:p>
          </w:sdtContent>
        </w:sdt>
        <w:p w14:paraId="5081A315" w14:textId="3D7802DB" w:rsidR="00097FA1" w:rsidRPr="00097FA1" w:rsidRDefault="00097FA1" w:rsidP="00097FA1">
          <w:pPr>
            <w:pStyle w:val="Overskrift1"/>
          </w:pPr>
          <w:bookmarkStart w:id="1" w:name="2_Prescreening_request_from_a_Danish_com"/>
          <w:bookmarkEnd w:id="1"/>
          <w:r w:rsidRPr="00097FA1">
            <w:t xml:space="preserve">Oplysninger om </w:t>
          </w:r>
          <w:r w:rsidRPr="00097FA1">
            <w:rPr>
              <w:i/>
              <w:iCs/>
            </w:rPr>
            <w:t>(A)</w:t>
          </w:r>
          <w:r w:rsidRPr="00097FA1">
            <w:t xml:space="preserve"> den danske virksomhed eller enhed, som investeringen/</w:t>
          </w:r>
          <w:r w:rsidR="0035003B">
            <w:t>-</w:t>
          </w:r>
          <w:r w:rsidRPr="00097FA1">
            <w:t xml:space="preserve">den særlige økonomiske aftale planlægges gennemført i eller vedrørende </w:t>
          </w:r>
          <w:r w:rsidR="0035003B">
            <w:br/>
          </w:r>
          <w:r w:rsidRPr="00097FA1">
            <w:rPr>
              <w:i/>
              <w:iCs/>
            </w:rPr>
            <w:t>(B)</w:t>
          </w:r>
          <w:r w:rsidRPr="00097FA1">
            <w:t xml:space="preserve"> </w:t>
          </w:r>
          <w:r w:rsidR="002E10F8">
            <w:t>e</w:t>
          </w:r>
          <w:r w:rsidRPr="00097FA1">
            <w:t>n greenfield-investering</w:t>
          </w:r>
        </w:p>
        <w:p w14:paraId="447BCF7F" w14:textId="76D41E5A" w:rsidR="00097FA1" w:rsidRPr="00097FA1" w:rsidRDefault="00097FA1" w:rsidP="00097FA1">
          <w:r w:rsidRPr="00097FA1">
            <w:t xml:space="preserve">En udenlandsk direkte investering kan efter investeringsscreeningsloven omfatte enten en investering i en </w:t>
          </w:r>
          <w:r w:rsidR="0059600C">
            <w:br/>
          </w:r>
          <w:r w:rsidRPr="00097FA1">
            <w:t>eksisterende virksomhed eller enhed (i så fald skal du udfylde afsnit A nedenfor) eller en investering i forbindelse med stiftelse af en ny virksomhed (i så fald skal du udfylde afsnit B nedenfor).</w:t>
          </w:r>
        </w:p>
        <w:p w14:paraId="5CD40CBB" w14:textId="1B41D71E" w:rsidR="00097FA1" w:rsidRPr="00097FA1" w:rsidRDefault="00097FA1" w:rsidP="00097FA1">
          <w:r w:rsidRPr="00097FA1">
            <w:t xml:space="preserve">Investeringsscreeningsloven omfatter også særlige økonomiske aftaler, dvs. joint ventures, leverandøraftaler samt drifts- eller serviceaftaler. Hvis du påtænker at indgå en sådan aftale med en eksisterende virksomhed, skal du udfylde afsnit A nedenfor, hvis du påtænker at indgå en sådan aftale med en nystiftet </w:t>
          </w:r>
          <w:r w:rsidR="0019307C" w:rsidRPr="00097FA1">
            <w:t>virksomhed,</w:t>
          </w:r>
          <w:r w:rsidRPr="00097FA1">
            <w:t xml:space="preserve"> skal du udfylde afsnit B nedenfor.</w:t>
          </w:r>
        </w:p>
        <w:p w14:paraId="4DF95AB8" w14:textId="429D4D18" w:rsidR="00097FA1" w:rsidRPr="00097FA1" w:rsidRDefault="00097FA1" w:rsidP="00097FA1">
          <w:r w:rsidRPr="00097FA1">
            <w:t xml:space="preserve">Ved enhed forstås: offentlige og private ikke-erhvervsdrivende forskningsinstitutioner, hvis der er tale en særlig økonomisk aftale i form af et joint venture, samt offentlige myndigheder og institutioner inden for kritisk </w:t>
          </w:r>
          <w:r w:rsidR="0059600C">
            <w:br/>
          </w:r>
          <w:r w:rsidRPr="00097FA1">
            <w:t>infrastruktur, jf. anvendelsesbekendtgørelsens § 3, stk. 3.</w:t>
          </w:r>
        </w:p>
        <w:p w14:paraId="6DF87E2D" w14:textId="4DB85C3E" w:rsidR="00097FA1" w:rsidRDefault="00097FA1" w:rsidP="00097FA1">
          <w:bookmarkStart w:id="2" w:name="A._Målvirksomheden_for_den_udenlandske_d"/>
          <w:bookmarkEnd w:id="2"/>
          <w:r w:rsidRPr="00097FA1">
            <w:t xml:space="preserve">Samlet betegnes den danske virksomhed eller enhed, som er genstand for investeringen eller aftalen som målvirksomheden. </w:t>
          </w:r>
          <w:r w:rsidRPr="00F7519C">
            <w:rPr>
              <w:b/>
              <w:bCs/>
            </w:rPr>
            <w:t>Bemærk venligst</w:t>
          </w:r>
          <w:r w:rsidRPr="00097FA1">
            <w:t xml:space="preserve">, at alle målvirksomhedens underlagte virksomheder og datterselskaber i Danmark skal oplyses i nedenstående spørgsmål 4.1 til 4.19. Oplysninger om de enkelte underlagte virksomheder med videre, kan med fordel listes i punktform i svarene under spørgsmålene. </w:t>
          </w:r>
        </w:p>
        <w:p w14:paraId="048B4A89" w14:textId="147342DC" w:rsidR="003F1812" w:rsidRPr="003F1812" w:rsidRDefault="003F1812" w:rsidP="003F1812">
          <w:pPr>
            <w:pStyle w:val="Lillemarkeringsoverskriftniv2"/>
          </w:pPr>
          <w:r w:rsidRPr="003F1812">
            <w:t xml:space="preserve">A. Målvirksomheden for den udenlandske direkte investering eller særlige økonomiske aftale </w:t>
          </w:r>
          <w:r w:rsidR="00E03C90">
            <w:br/>
          </w:r>
          <w:r w:rsidRPr="003F1812">
            <w:rPr>
              <w:i/>
              <w:iCs/>
            </w:rPr>
            <w:t>(skal ikke udfyldes ved stiftelse af ny virksomhed)</w:t>
          </w:r>
        </w:p>
        <w:p w14:paraId="782E9DF7" w14:textId="162FECAD" w:rsidR="003F1812" w:rsidRPr="003F1812" w:rsidRDefault="003F1812" w:rsidP="003F1812">
          <w:pPr>
            <w:pStyle w:val="Overskrift2"/>
          </w:pPr>
          <w:r w:rsidRPr="003F1812">
            <w:t>Indgår den danske målvirksomhed/målvirksomheder i en koncern? I så fald beskrives koncern</w:t>
          </w:r>
          <w:r w:rsidR="00E03C90">
            <w:t>-</w:t>
          </w:r>
          <w:r w:rsidRPr="003F1812">
            <w:t>strukturen</w:t>
          </w:r>
          <w:r w:rsidR="00CD4086">
            <w:t>.</w:t>
          </w:r>
        </w:p>
        <w:sdt>
          <w:sdtPr>
            <w:id w:val="-1423021104"/>
            <w:placeholder>
              <w:docPart w:val="F1E545A0E91B43F5AB2946D39F3AD97F"/>
            </w:placeholder>
            <w:showingPlcHdr/>
          </w:sdtPr>
          <w:sdtEndPr/>
          <w:sdtContent>
            <w:p w14:paraId="288B7F96" w14:textId="77777777" w:rsidR="00BB6A75" w:rsidRPr="007830A9" w:rsidRDefault="00BB6A75" w:rsidP="00F46C61">
              <w:pPr>
                <w:pStyle w:val="Tekstfelt"/>
              </w:pPr>
              <w:r>
                <w:rPr>
                  <w:rStyle w:val="Pladsholdertekst"/>
                </w:rPr>
                <w:t>[Klik her for at skrive tekst]</w:t>
              </w:r>
            </w:p>
          </w:sdtContent>
        </w:sdt>
        <w:p w14:paraId="71A14FD6" w14:textId="77777777" w:rsidR="003F1812" w:rsidRPr="003F1812" w:rsidRDefault="003F1812" w:rsidP="003F1812">
          <w:pPr>
            <w:pStyle w:val="Overskrift2"/>
          </w:pPr>
          <w:r w:rsidRPr="003F1812">
            <w:t>Målvirksomhedens navn</w:t>
          </w:r>
        </w:p>
        <w:sdt>
          <w:sdtPr>
            <w:id w:val="274370982"/>
            <w:placeholder>
              <w:docPart w:val="B02F2E1FF7704C72A7DF4F09649F4B9B"/>
            </w:placeholder>
            <w:showingPlcHdr/>
          </w:sdtPr>
          <w:sdtEndPr/>
          <w:sdtContent>
            <w:p w14:paraId="744788F8" w14:textId="747E6CEE" w:rsidR="003F39D9" w:rsidRDefault="003F39D9" w:rsidP="00F46C61">
              <w:pPr>
                <w:pStyle w:val="Tekstfelt"/>
              </w:pPr>
              <w:r>
                <w:rPr>
                  <w:rStyle w:val="Pladsholdertekst"/>
                </w:rPr>
                <w:t>[Klik her for at skrive tekst]</w:t>
              </w:r>
            </w:p>
          </w:sdtContent>
        </w:sdt>
        <w:p w14:paraId="36A9BC6A" w14:textId="49572DC2" w:rsidR="003F1812" w:rsidRPr="003F1812" w:rsidRDefault="003F1812" w:rsidP="003F1812">
          <w:pPr>
            <w:pStyle w:val="Overskrift2"/>
          </w:pPr>
          <w:r w:rsidRPr="003F1812">
            <w:t xml:space="preserve">Målvirksomhedens adresse </w:t>
          </w:r>
          <w:r w:rsidRPr="003F1812">
            <w:rPr>
              <w:rStyle w:val="Normalkursiv"/>
            </w:rPr>
            <w:t>(</w:t>
          </w:r>
          <w:r>
            <w:rPr>
              <w:rStyle w:val="Normalkursiv"/>
            </w:rPr>
            <w:t>v</w:t>
          </w:r>
          <w:r w:rsidRPr="003F1812">
            <w:rPr>
              <w:rStyle w:val="Normalkursiv"/>
            </w:rPr>
            <w:t>ej, husnummer, by, postnummer, land)</w:t>
          </w:r>
        </w:p>
        <w:sdt>
          <w:sdtPr>
            <w:id w:val="-1654365295"/>
            <w:placeholder>
              <w:docPart w:val="F511996D91404800A5BF71D2D1A3756A"/>
            </w:placeholder>
            <w:showingPlcHdr/>
          </w:sdtPr>
          <w:sdtEndPr/>
          <w:sdtContent>
            <w:p w14:paraId="0B08E548" w14:textId="77777777" w:rsidR="003F1812" w:rsidRDefault="003F1812" w:rsidP="003F1812">
              <w:pPr>
                <w:pStyle w:val="Tekstfelt"/>
              </w:pPr>
              <w:r>
                <w:rPr>
                  <w:rStyle w:val="Pladsholdertekst"/>
                </w:rPr>
                <w:t>[Klik her for at skrive tekst]</w:t>
              </w:r>
            </w:p>
          </w:sdtContent>
        </w:sdt>
        <w:p w14:paraId="3125D116" w14:textId="05E89BC6" w:rsidR="003F1812" w:rsidRDefault="003F1812" w:rsidP="003F1812">
          <w:pPr>
            <w:pStyle w:val="Overskrift2"/>
          </w:pPr>
          <w:r w:rsidRPr="003F1812">
            <w:t>Målvirksomhedens hjemmeside</w:t>
          </w:r>
        </w:p>
        <w:sdt>
          <w:sdtPr>
            <w:id w:val="-1834373145"/>
            <w:placeholder>
              <w:docPart w:val="74B3A1960696460586A42EE6ED0F1D93"/>
            </w:placeholder>
            <w:showingPlcHdr/>
          </w:sdtPr>
          <w:sdtEndPr/>
          <w:sdtContent>
            <w:p w14:paraId="522C23B0" w14:textId="77777777" w:rsidR="003F1812" w:rsidRDefault="003F1812" w:rsidP="003F1812">
              <w:pPr>
                <w:pStyle w:val="Tekstfelt"/>
              </w:pPr>
              <w:r>
                <w:rPr>
                  <w:rStyle w:val="Pladsholdertekst"/>
                </w:rPr>
                <w:t>[Klik her for at skrive tekst]</w:t>
              </w:r>
            </w:p>
          </w:sdtContent>
        </w:sdt>
        <w:p w14:paraId="050669A4" w14:textId="47E64E20" w:rsidR="003F1812" w:rsidRDefault="003F1812" w:rsidP="003F1812">
          <w:pPr>
            <w:pStyle w:val="Overskrift2"/>
          </w:pPr>
          <w:r>
            <w:t>Målvirksomhedens</w:t>
          </w:r>
          <w:r>
            <w:rPr>
              <w:spacing w:val="-13"/>
            </w:rPr>
            <w:t xml:space="preserve"> </w:t>
          </w:r>
          <w:r>
            <w:t>CVR-nummer</w:t>
          </w:r>
        </w:p>
        <w:sdt>
          <w:sdtPr>
            <w:id w:val="1006249389"/>
            <w:placeholder>
              <w:docPart w:val="3F33FBCED84D4DADA208CA9C445B918A"/>
            </w:placeholder>
            <w:showingPlcHdr/>
          </w:sdtPr>
          <w:sdtEndPr/>
          <w:sdtContent>
            <w:p w14:paraId="5CEB2680" w14:textId="77777777" w:rsidR="003F1812" w:rsidRDefault="003F1812" w:rsidP="003F1812">
              <w:pPr>
                <w:pStyle w:val="Tekstfelt"/>
              </w:pPr>
              <w:r>
                <w:rPr>
                  <w:rStyle w:val="Pladsholdertekst"/>
                </w:rPr>
                <w:t>[Klik her for at skrive tekst]</w:t>
              </w:r>
            </w:p>
          </w:sdtContent>
        </w:sdt>
        <w:p w14:paraId="073509CB" w14:textId="20F45B52" w:rsidR="003F1812" w:rsidRDefault="003F1812" w:rsidP="003F1812">
          <w:pPr>
            <w:pStyle w:val="Overskrift2"/>
          </w:pPr>
          <w:r>
            <w:t>Målvirksomhedens</w:t>
          </w:r>
          <w:r>
            <w:rPr>
              <w:spacing w:val="-8"/>
            </w:rPr>
            <w:t xml:space="preserve"> </w:t>
          </w:r>
          <w:r>
            <w:t>EU-momsnummer</w:t>
          </w:r>
        </w:p>
        <w:sdt>
          <w:sdtPr>
            <w:id w:val="1698579786"/>
            <w:placeholder>
              <w:docPart w:val="419E5E31889D49D1989E1B2CE7BCD01B"/>
            </w:placeholder>
            <w:showingPlcHdr/>
          </w:sdtPr>
          <w:sdtEndPr/>
          <w:sdtContent>
            <w:p w14:paraId="43A2FA98" w14:textId="77777777" w:rsidR="003F1812" w:rsidRDefault="003F1812" w:rsidP="003F1812">
              <w:pPr>
                <w:pStyle w:val="Tekstfelt"/>
              </w:pPr>
              <w:r>
                <w:rPr>
                  <w:rStyle w:val="Pladsholdertekst"/>
                </w:rPr>
                <w:t>[Klik her for at skrive tekst]</w:t>
              </w:r>
            </w:p>
          </w:sdtContent>
        </w:sdt>
        <w:p w14:paraId="6735754B" w14:textId="694FEC40" w:rsidR="003F1812" w:rsidRPr="003F1812" w:rsidRDefault="003F1812" w:rsidP="003F1812">
          <w:pPr>
            <w:pStyle w:val="Overskrift2"/>
          </w:pPr>
          <w:r w:rsidRPr="003F1812">
            <w:lastRenderedPageBreak/>
            <w:t xml:space="preserve">Beskriv venligst målvirksomhedens branche og aktiviteter og angiv den/de relevante NACE-koder </w:t>
          </w:r>
          <w:r w:rsidR="0019307C">
            <w:br/>
          </w:r>
          <w:r w:rsidRPr="00B31E3B">
            <w:rPr>
              <w:rStyle w:val="Normalkursiv"/>
            </w:rPr>
            <w:t>(4-cifret)</w:t>
          </w:r>
        </w:p>
        <w:sdt>
          <w:sdtPr>
            <w:id w:val="-826592735"/>
            <w:placeholder>
              <w:docPart w:val="1BE9CF60CAC04188B9F6BC700C157C7C"/>
            </w:placeholder>
            <w:showingPlcHdr/>
          </w:sdtPr>
          <w:sdtEndPr/>
          <w:sdtContent>
            <w:p w14:paraId="36A2DCD8" w14:textId="77777777" w:rsidR="003F39D9" w:rsidRPr="007830A9" w:rsidRDefault="003F39D9" w:rsidP="00F46C61">
              <w:pPr>
                <w:pStyle w:val="Tekstfelt"/>
              </w:pPr>
              <w:r>
                <w:rPr>
                  <w:rStyle w:val="Pladsholdertekst"/>
                </w:rPr>
                <w:t>[Klik her for at skrive tekst]</w:t>
              </w:r>
            </w:p>
          </w:sdtContent>
        </w:sdt>
        <w:p w14:paraId="3A35E4E1" w14:textId="1907BC6D" w:rsidR="00B31E3B" w:rsidRPr="00B31E3B" w:rsidRDefault="00B31E3B" w:rsidP="00B31E3B">
          <w:pPr>
            <w:pStyle w:val="Overskrift2"/>
          </w:pPr>
          <w:r w:rsidRPr="00B31E3B">
            <w:t>I forlængelse af punkt 1.6 om særligt følsomme sektorer og aktiviteter efter anvendelsesbekendt</w:t>
          </w:r>
          <w:r w:rsidR="00E03C90">
            <w:t>-</w:t>
          </w:r>
          <w:r w:rsidRPr="00B31E3B">
            <w:t>gørelsens §§ 7 – 11, giv en nærmere beskrivelse af, hvordan virksomheden hører ind under den pågældende sektor/aktivitet. Bemærk at kritisk infrastruktur omfatter virksomheder/enheder, der er nødvendige for at opretholde eller genoprette samfundsvigtige funktioner, der fremgår af bekendtgørelsens § 11, stk. 3. Angiv ved kritisk infrastruktur, jf. § 11, hvorfor virksomheden/enheden vurderes at udgøre kritisk infrastruktur</w:t>
          </w:r>
          <w:r w:rsidR="00CD4086">
            <w:t>,</w:t>
          </w:r>
          <w:r w:rsidRPr="00B31E3B">
            <w:t xml:space="preserve"> idet den er nødvendig for at opretholde eller genoprette de samfundsvigtige funktioner, der fremgår af bekendtgørelsens § 11, stk. 3</w:t>
          </w:r>
          <w:r w:rsidR="00CD4086">
            <w:t>.</w:t>
          </w:r>
        </w:p>
        <w:sdt>
          <w:sdtPr>
            <w:id w:val="-1377075171"/>
            <w:placeholder>
              <w:docPart w:val="7529E6BA3BFB4460981689A109F6919C"/>
            </w:placeholder>
            <w:showingPlcHdr/>
          </w:sdtPr>
          <w:sdtEndPr/>
          <w:sdtContent>
            <w:p w14:paraId="1B8B4F3B" w14:textId="77777777" w:rsidR="00B31E3B" w:rsidRPr="007830A9" w:rsidRDefault="00B31E3B" w:rsidP="00B31E3B">
              <w:pPr>
                <w:pStyle w:val="Tekstfelt"/>
              </w:pPr>
              <w:r>
                <w:rPr>
                  <w:rStyle w:val="Pladsholdertekst"/>
                </w:rPr>
                <w:t>[Klik her for at skrive tekst]</w:t>
              </w:r>
            </w:p>
          </w:sdtContent>
        </w:sdt>
        <w:p w14:paraId="523DC24E" w14:textId="0903D1C1" w:rsidR="00B31E3B" w:rsidRDefault="00B31E3B" w:rsidP="00B31E3B">
          <w:pPr>
            <w:pStyle w:val="Overskrift2"/>
          </w:pPr>
          <w:r w:rsidRPr="00B31E3B">
            <w:t>Beskriv venligst målvirksomhedens produkter, services og eventuelle andre økonomiske aktiviteter før investeringens eller aftalens gennemførsel</w:t>
          </w:r>
        </w:p>
        <w:sdt>
          <w:sdtPr>
            <w:id w:val="587207590"/>
            <w:placeholder>
              <w:docPart w:val="6204AD231269455FACF95380BAEB58D7"/>
            </w:placeholder>
            <w:showingPlcHdr/>
          </w:sdtPr>
          <w:sdtEndPr/>
          <w:sdtContent>
            <w:p w14:paraId="0D1D8753" w14:textId="77777777" w:rsidR="00B31E3B" w:rsidRPr="007830A9" w:rsidRDefault="00B31E3B" w:rsidP="00B31E3B">
              <w:pPr>
                <w:pStyle w:val="Tekstfelt"/>
              </w:pPr>
              <w:r>
                <w:rPr>
                  <w:rStyle w:val="Pladsholdertekst"/>
                </w:rPr>
                <w:t>[Klik her for at skrive tekst]</w:t>
              </w:r>
            </w:p>
          </w:sdtContent>
        </w:sdt>
        <w:p w14:paraId="62CDD51A" w14:textId="4413CF66" w:rsidR="00437141" w:rsidRPr="00B31E3B" w:rsidRDefault="00B31E3B" w:rsidP="00B31E3B">
          <w:pPr>
            <w:pStyle w:val="Overskrift2"/>
          </w:pPr>
          <w:r w:rsidRPr="00B31E3B">
            <w:t xml:space="preserve">Beskriv venligst målvirksomhedens produkter, services og eventuelle andre økonomiske aktiviteter </w:t>
          </w:r>
          <w:r w:rsidR="0019307C">
            <w:br/>
          </w:r>
          <w:r w:rsidRPr="00B31E3B">
            <w:t>efter investeringens eller aftalens gennemførsel</w:t>
          </w:r>
          <w:r>
            <w:t xml:space="preserve"> </w:t>
          </w:r>
          <w:r w:rsidRPr="00B31E3B">
            <w:rPr>
              <w:rStyle w:val="Normalkursiv"/>
            </w:rPr>
            <w:t>(dette gælder for investeringer/aftaler der resulterer i en ændring af målvirksomhedens aktiviteter)</w:t>
          </w:r>
        </w:p>
        <w:sdt>
          <w:sdtPr>
            <w:id w:val="36240488"/>
            <w:placeholder>
              <w:docPart w:val="E63E1E6F8E69432FB87A90AF484A070F"/>
            </w:placeholder>
            <w:showingPlcHdr/>
          </w:sdtPr>
          <w:sdtEndPr/>
          <w:sdtContent>
            <w:p w14:paraId="4BD25FB4" w14:textId="77777777" w:rsidR="00B31E3B" w:rsidRPr="007830A9" w:rsidRDefault="00B31E3B" w:rsidP="00B31E3B">
              <w:pPr>
                <w:pStyle w:val="Tekstfelt"/>
              </w:pPr>
              <w:r>
                <w:rPr>
                  <w:rStyle w:val="Pladsholdertekst"/>
                </w:rPr>
                <w:t>[Klik her for at skrive tekst]</w:t>
              </w:r>
            </w:p>
          </w:sdtContent>
        </w:sdt>
        <w:p w14:paraId="04F7D1C4" w14:textId="70BB129D" w:rsidR="00861689" w:rsidRPr="00D82965" w:rsidRDefault="00861689" w:rsidP="00861689">
          <w:pPr>
            <w:pStyle w:val="Overskrift2"/>
          </w:pPr>
          <w:r w:rsidRPr="00D82965">
            <w:t>Uddyb</w:t>
          </w:r>
          <w:r w:rsidRPr="00D82965">
            <w:rPr>
              <w:spacing w:val="-6"/>
            </w:rPr>
            <w:t xml:space="preserve"> </w:t>
          </w:r>
          <w:r w:rsidRPr="00D82965">
            <w:t>venligst</w:t>
          </w:r>
          <w:r w:rsidRPr="00D82965">
            <w:rPr>
              <w:spacing w:val="-5"/>
            </w:rPr>
            <w:t xml:space="preserve"> </w:t>
          </w:r>
          <w:r w:rsidRPr="00D82965">
            <w:t>om</w:t>
          </w:r>
          <w:r w:rsidRPr="00D82965">
            <w:rPr>
              <w:spacing w:val="-5"/>
            </w:rPr>
            <w:t xml:space="preserve"> </w:t>
          </w:r>
          <w:r w:rsidRPr="00D82965">
            <w:t>og</w:t>
          </w:r>
          <w:r w:rsidRPr="00D82965">
            <w:rPr>
              <w:spacing w:val="-5"/>
            </w:rPr>
            <w:t xml:space="preserve"> </w:t>
          </w:r>
          <w:r w:rsidRPr="00D82965">
            <w:t>hvilke</w:t>
          </w:r>
          <w:r w:rsidRPr="00D82965">
            <w:rPr>
              <w:spacing w:val="-5"/>
            </w:rPr>
            <w:t xml:space="preserve"> </w:t>
          </w:r>
          <w:r w:rsidRPr="00D82965">
            <w:t>andre</w:t>
          </w:r>
          <w:r w:rsidRPr="00D82965">
            <w:rPr>
              <w:spacing w:val="-5"/>
            </w:rPr>
            <w:t xml:space="preserve"> </w:t>
          </w:r>
          <w:r w:rsidRPr="00D82965">
            <w:t>produkter/services</w:t>
          </w:r>
          <w:r w:rsidRPr="00D82965">
            <w:rPr>
              <w:spacing w:val="-5"/>
            </w:rPr>
            <w:t xml:space="preserve"> </w:t>
          </w:r>
          <w:r w:rsidRPr="00D82965">
            <w:t>på</w:t>
          </w:r>
          <w:r w:rsidRPr="00D82965">
            <w:rPr>
              <w:spacing w:val="-4"/>
            </w:rPr>
            <w:t xml:space="preserve"> </w:t>
          </w:r>
          <w:r w:rsidRPr="00D82965">
            <w:t>markedet,</w:t>
          </w:r>
          <w:r w:rsidRPr="00D82965">
            <w:rPr>
              <w:spacing w:val="-5"/>
            </w:rPr>
            <w:t xml:space="preserve"> </w:t>
          </w:r>
          <w:r w:rsidRPr="00D82965">
            <w:t>der</w:t>
          </w:r>
          <w:r w:rsidRPr="00D82965">
            <w:rPr>
              <w:spacing w:val="-5"/>
            </w:rPr>
            <w:t xml:space="preserve"> </w:t>
          </w:r>
          <w:r w:rsidRPr="00D82965">
            <w:t>kan</w:t>
          </w:r>
          <w:r w:rsidRPr="00D82965">
            <w:rPr>
              <w:spacing w:val="-4"/>
            </w:rPr>
            <w:t xml:space="preserve"> </w:t>
          </w:r>
          <w:r w:rsidRPr="00D82965">
            <w:t>anvendes</w:t>
          </w:r>
          <w:r w:rsidRPr="00D82965">
            <w:rPr>
              <w:spacing w:val="-5"/>
            </w:rPr>
            <w:t xml:space="preserve"> </w:t>
          </w:r>
          <w:r w:rsidRPr="00D82965">
            <w:t>som</w:t>
          </w:r>
          <w:r w:rsidRPr="00D82965">
            <w:rPr>
              <w:spacing w:val="-5"/>
            </w:rPr>
            <w:t xml:space="preserve"> </w:t>
          </w:r>
          <w:r w:rsidRPr="00D82965">
            <w:t>eventuel</w:t>
          </w:r>
          <w:r w:rsidRPr="00D82965">
            <w:rPr>
              <w:spacing w:val="1"/>
            </w:rPr>
            <w:t xml:space="preserve"> </w:t>
          </w:r>
          <w:r w:rsidRPr="00D82965">
            <w:t>substitut</w:t>
          </w:r>
          <w:r w:rsidRPr="00D82965">
            <w:rPr>
              <w:spacing w:val="-2"/>
            </w:rPr>
            <w:t xml:space="preserve"> </w:t>
          </w:r>
          <w:r w:rsidRPr="00D82965">
            <w:t>for målvirksomhedens?</w:t>
          </w:r>
        </w:p>
        <w:sdt>
          <w:sdtPr>
            <w:id w:val="-504829767"/>
            <w:placeholder>
              <w:docPart w:val="A6D994066DDF43A78DBD5B48B8A0F111"/>
            </w:placeholder>
            <w:showingPlcHdr/>
          </w:sdtPr>
          <w:sdtEndPr/>
          <w:sdtContent>
            <w:p w14:paraId="31763BE4" w14:textId="77777777" w:rsidR="00861689" w:rsidRPr="007830A9" w:rsidRDefault="00861689" w:rsidP="00861689">
              <w:pPr>
                <w:pStyle w:val="Tekstfelt"/>
              </w:pPr>
              <w:r>
                <w:rPr>
                  <w:rStyle w:val="Pladsholdertekst"/>
                </w:rPr>
                <w:t>[Klik her for at skrive tekst]</w:t>
              </w:r>
            </w:p>
          </w:sdtContent>
        </w:sdt>
        <w:p w14:paraId="00B40224" w14:textId="18AB46D7" w:rsidR="00861689" w:rsidRPr="00861689" w:rsidRDefault="00861689" w:rsidP="00861689">
          <w:pPr>
            <w:pStyle w:val="Overskrift2"/>
          </w:pPr>
          <w:r w:rsidRPr="00861689">
            <w:t xml:space="preserve">Beskriv venligst målvirksomhedens største konkurrenter </w:t>
          </w:r>
          <w:r w:rsidRPr="00861689">
            <w:rPr>
              <w:rStyle w:val="Normalkursiv"/>
            </w:rPr>
            <w:t>(nationalt, i EU og globalt)</w:t>
          </w:r>
        </w:p>
        <w:sdt>
          <w:sdtPr>
            <w:id w:val="1953898573"/>
            <w:placeholder>
              <w:docPart w:val="7AED2A1699E54CA9AE67FFD086AD2E92"/>
            </w:placeholder>
            <w:showingPlcHdr/>
          </w:sdtPr>
          <w:sdtEndPr/>
          <w:sdtContent>
            <w:p w14:paraId="449AC0A7" w14:textId="77777777" w:rsidR="00861689" w:rsidRPr="007830A9" w:rsidRDefault="00861689" w:rsidP="00861689">
              <w:pPr>
                <w:pStyle w:val="Tekstfelt"/>
              </w:pPr>
              <w:r>
                <w:rPr>
                  <w:rStyle w:val="Pladsholdertekst"/>
                </w:rPr>
                <w:t>[Klik her for at skrive tekst]</w:t>
              </w:r>
            </w:p>
          </w:sdtContent>
        </w:sdt>
        <w:p w14:paraId="1B4F515A" w14:textId="648B8EAD" w:rsidR="00861689" w:rsidRPr="00861689" w:rsidRDefault="00861689" w:rsidP="00861689">
          <w:pPr>
            <w:pStyle w:val="Overskrift2"/>
          </w:pPr>
          <w:r w:rsidRPr="00861689">
            <w:t>Ejer målvirksomheden patenter eller andre immaterielle rettigheder af relevans for national sikkerhed eller offentlig orden? Hvis ja, angiv dem venligst</w:t>
          </w:r>
          <w:r w:rsidR="00CD4086">
            <w:t>.</w:t>
          </w:r>
        </w:p>
        <w:sdt>
          <w:sdtPr>
            <w:id w:val="-2143111409"/>
            <w:placeholder>
              <w:docPart w:val="DCD7F815A0B442E4B7C1362BE2BB1BD0"/>
            </w:placeholder>
            <w:showingPlcHdr/>
          </w:sdtPr>
          <w:sdtEndPr/>
          <w:sdtContent>
            <w:p w14:paraId="131E7359" w14:textId="77777777" w:rsidR="00861689" w:rsidRPr="007830A9" w:rsidRDefault="00861689" w:rsidP="00861689">
              <w:pPr>
                <w:pStyle w:val="Tekstfelt"/>
              </w:pPr>
              <w:r>
                <w:rPr>
                  <w:rStyle w:val="Pladsholdertekst"/>
                </w:rPr>
                <w:t>[Klik her for at skrive tekst]</w:t>
              </w:r>
            </w:p>
          </w:sdtContent>
        </w:sdt>
        <w:p w14:paraId="53A9E3B9" w14:textId="290CB6F7" w:rsidR="00861689" w:rsidRPr="0019307C" w:rsidRDefault="00861689" w:rsidP="00861689">
          <w:pPr>
            <w:pStyle w:val="Overskrift2"/>
          </w:pPr>
          <w:r w:rsidRPr="00861689">
            <w:t xml:space="preserve">Angiv de EU-medlemslande, hvor målvirksomheden har væsentlige forretningsaktiviteter </w:t>
          </w:r>
          <w:r w:rsidR="00E03C90">
            <w:br/>
          </w:r>
          <w:r w:rsidRPr="00861689">
            <w:rPr>
              <w:rStyle w:val="Normalkursiv"/>
            </w:rPr>
            <w:t>(fx gennem datterselskaber og filialer). Angiv venligst navnet på disse virksomheder)</w:t>
          </w:r>
        </w:p>
        <w:sdt>
          <w:sdtPr>
            <w:id w:val="-1454638566"/>
            <w:placeholder>
              <w:docPart w:val="8A3CE70D6A2C4D3DBB2F1F8A13E5EF9F"/>
            </w:placeholder>
            <w:showingPlcHdr/>
          </w:sdtPr>
          <w:sdtEndPr/>
          <w:sdtContent>
            <w:p w14:paraId="14E8B826" w14:textId="77777777" w:rsidR="00861689" w:rsidRPr="007830A9" w:rsidRDefault="00861689" w:rsidP="00861689">
              <w:pPr>
                <w:pStyle w:val="Tekstfelt"/>
              </w:pPr>
              <w:r>
                <w:rPr>
                  <w:rStyle w:val="Pladsholdertekst"/>
                </w:rPr>
                <w:t>[Klik her for at skrive tekst]</w:t>
              </w:r>
            </w:p>
          </w:sdtContent>
        </w:sdt>
        <w:p w14:paraId="790B3ADB" w14:textId="06EF8AFA" w:rsidR="00861689" w:rsidRPr="00D82965" w:rsidRDefault="00861689" w:rsidP="00861689">
          <w:pPr>
            <w:pStyle w:val="Overskrift2"/>
          </w:pPr>
          <w:r w:rsidRPr="00D82965">
            <w:t>Omsætning</w:t>
          </w:r>
          <w:r w:rsidRPr="00D82965">
            <w:rPr>
              <w:spacing w:val="-2"/>
            </w:rPr>
            <w:t xml:space="preserve"> </w:t>
          </w:r>
          <w:r w:rsidRPr="00D82965">
            <w:t>i</w:t>
          </w:r>
          <w:r w:rsidRPr="00D82965">
            <w:rPr>
              <w:spacing w:val="-2"/>
            </w:rPr>
            <w:t xml:space="preserve"> </w:t>
          </w:r>
          <w:r w:rsidRPr="00D82965">
            <w:t>målvirksomheden</w:t>
          </w:r>
          <w:r w:rsidRPr="00D82965">
            <w:rPr>
              <w:spacing w:val="-2"/>
            </w:rPr>
            <w:t xml:space="preserve"> </w:t>
          </w:r>
          <w:r w:rsidRPr="00861689">
            <w:rPr>
              <w:rStyle w:val="Normalkursiv"/>
            </w:rPr>
            <w:t>(i €, i det seneste regnskabsår)</w:t>
          </w:r>
        </w:p>
        <w:sdt>
          <w:sdtPr>
            <w:id w:val="-1032491897"/>
            <w:placeholder>
              <w:docPart w:val="1A2F71B9D1A94BEE884F2FBA19EA98A0"/>
            </w:placeholder>
            <w:showingPlcHdr/>
          </w:sdtPr>
          <w:sdtEndPr/>
          <w:sdtContent>
            <w:p w14:paraId="6EB31002" w14:textId="77777777" w:rsidR="00861689" w:rsidRPr="007830A9" w:rsidRDefault="00861689" w:rsidP="00861689">
              <w:pPr>
                <w:pStyle w:val="Tekstfelt"/>
              </w:pPr>
              <w:r>
                <w:rPr>
                  <w:rStyle w:val="Pladsholdertekst"/>
                </w:rPr>
                <w:t>[Klik her for at skrive tekst]</w:t>
              </w:r>
            </w:p>
          </w:sdtContent>
        </w:sdt>
        <w:p w14:paraId="46941743" w14:textId="0D0B19E2" w:rsidR="00861689" w:rsidRDefault="00861689" w:rsidP="00861689">
          <w:pPr>
            <w:pStyle w:val="Overskrift2"/>
          </w:pPr>
          <w:r w:rsidRPr="00861689">
            <w:t xml:space="preserve">Antal ansatte i målvirksomheden </w:t>
          </w:r>
        </w:p>
        <w:sdt>
          <w:sdtPr>
            <w:id w:val="-873840484"/>
            <w:placeholder>
              <w:docPart w:val="2A991C243A8F431DB6163A61F4AB8E7C"/>
            </w:placeholder>
            <w:showingPlcHdr/>
          </w:sdtPr>
          <w:sdtEndPr/>
          <w:sdtContent>
            <w:p w14:paraId="7140389D" w14:textId="77777777" w:rsidR="00861689" w:rsidRPr="007830A9" w:rsidRDefault="00861689" w:rsidP="00861689">
              <w:pPr>
                <w:pStyle w:val="Tekstfelt"/>
              </w:pPr>
              <w:r>
                <w:rPr>
                  <w:rStyle w:val="Pladsholdertekst"/>
                </w:rPr>
                <w:t>[Klik her for at skrive tekst]</w:t>
              </w:r>
            </w:p>
          </w:sdtContent>
        </w:sdt>
        <w:p w14:paraId="7B65CB2C" w14:textId="1EE22A63" w:rsidR="00861689" w:rsidRPr="00D82965" w:rsidRDefault="00861689" w:rsidP="00861689">
          <w:pPr>
            <w:pStyle w:val="Overskrift2"/>
          </w:pPr>
          <w:r w:rsidRPr="00D82965">
            <w:t>Har målvirksomheden modtaget finansiering fra projekter eller programmer af interesse for EU jf.</w:t>
          </w:r>
          <w:r w:rsidRPr="00D82965">
            <w:rPr>
              <w:spacing w:val="1"/>
            </w:rPr>
            <w:t xml:space="preserve"> </w:t>
          </w:r>
          <w:r w:rsidRPr="00D82965">
            <w:t>bilag</w:t>
          </w:r>
          <w:r w:rsidRPr="00D82965">
            <w:rPr>
              <w:spacing w:val="-4"/>
            </w:rPr>
            <w:t xml:space="preserve"> </w:t>
          </w:r>
          <w:r w:rsidRPr="00D82965">
            <w:t>til</w:t>
          </w:r>
          <w:r w:rsidRPr="00D82965">
            <w:rPr>
              <w:spacing w:val="-5"/>
            </w:rPr>
            <w:t xml:space="preserve"> </w:t>
          </w:r>
          <w:r w:rsidRPr="00D82965">
            <w:t>forordning</w:t>
          </w:r>
          <w:r w:rsidRPr="00D82965">
            <w:rPr>
              <w:spacing w:val="-4"/>
            </w:rPr>
            <w:t xml:space="preserve"> </w:t>
          </w:r>
          <w:r w:rsidRPr="00D82965">
            <w:rPr>
              <w:rFonts w:ascii="Segoe UI" w:hAnsi="Segoe UI"/>
              <w:i/>
            </w:rPr>
            <w:t>(EU)</w:t>
          </w:r>
          <w:r w:rsidRPr="00D82965">
            <w:rPr>
              <w:rFonts w:ascii="Segoe UI" w:hAnsi="Segoe UI"/>
              <w:i/>
              <w:spacing w:val="-5"/>
            </w:rPr>
            <w:t xml:space="preserve"> </w:t>
          </w:r>
          <w:r w:rsidRPr="00D82965">
            <w:t>nr.</w:t>
          </w:r>
          <w:r w:rsidRPr="00D82965">
            <w:rPr>
              <w:spacing w:val="-5"/>
            </w:rPr>
            <w:t xml:space="preserve"> </w:t>
          </w:r>
          <w:r w:rsidRPr="00D82965">
            <w:t>2019/452</w:t>
          </w:r>
          <w:r w:rsidRPr="00D82965">
            <w:rPr>
              <w:spacing w:val="-5"/>
            </w:rPr>
            <w:t xml:space="preserve"> </w:t>
          </w:r>
          <w:r w:rsidRPr="00D82965">
            <w:t>af</w:t>
          </w:r>
          <w:r w:rsidRPr="00D82965">
            <w:rPr>
              <w:spacing w:val="-4"/>
            </w:rPr>
            <w:t xml:space="preserve"> </w:t>
          </w:r>
          <w:r w:rsidRPr="00D82965">
            <w:t>19.</w:t>
          </w:r>
          <w:r w:rsidRPr="00D82965">
            <w:rPr>
              <w:spacing w:val="-5"/>
            </w:rPr>
            <w:t xml:space="preserve"> </w:t>
          </w:r>
          <w:r w:rsidRPr="00D82965">
            <w:t>marts</w:t>
          </w:r>
          <w:r w:rsidRPr="00D82965">
            <w:rPr>
              <w:spacing w:val="-5"/>
            </w:rPr>
            <w:t xml:space="preserve"> </w:t>
          </w:r>
          <w:r w:rsidRPr="00D82965">
            <w:t>2019</w:t>
          </w:r>
          <w:r w:rsidRPr="00D82965">
            <w:rPr>
              <w:spacing w:val="-5"/>
            </w:rPr>
            <w:t xml:space="preserve"> </w:t>
          </w:r>
          <w:r w:rsidRPr="00D82965">
            <w:t>eller</w:t>
          </w:r>
          <w:r w:rsidRPr="00D82965">
            <w:rPr>
              <w:spacing w:val="-5"/>
            </w:rPr>
            <w:t xml:space="preserve"> </w:t>
          </w:r>
          <w:r w:rsidRPr="00D82965">
            <w:t>deltager</w:t>
          </w:r>
          <w:r w:rsidRPr="00D82965">
            <w:rPr>
              <w:spacing w:val="-4"/>
            </w:rPr>
            <w:t xml:space="preserve"> </w:t>
          </w:r>
          <w:r w:rsidRPr="00D82965">
            <w:t>virksomheden</w:t>
          </w:r>
          <w:r w:rsidRPr="00D82965">
            <w:rPr>
              <w:spacing w:val="-5"/>
            </w:rPr>
            <w:t xml:space="preserve"> </w:t>
          </w:r>
          <w:r w:rsidRPr="00D82965">
            <w:t>direkte</w:t>
          </w:r>
          <w:r w:rsidRPr="00D82965">
            <w:rPr>
              <w:spacing w:val="-5"/>
            </w:rPr>
            <w:t xml:space="preserve"> </w:t>
          </w:r>
          <w:r w:rsidRPr="00D82965">
            <w:t>eller</w:t>
          </w:r>
          <w:r w:rsidRPr="00D82965">
            <w:rPr>
              <w:spacing w:val="-5"/>
            </w:rPr>
            <w:t xml:space="preserve"> </w:t>
          </w:r>
          <w:r w:rsidRPr="00D82965">
            <w:t>indirekte</w:t>
          </w:r>
          <w:r w:rsidRPr="00D82965">
            <w:rPr>
              <w:spacing w:val="-2"/>
            </w:rPr>
            <w:t xml:space="preserve"> </w:t>
          </w:r>
          <w:r w:rsidRPr="00D82965">
            <w:t>i</w:t>
          </w:r>
          <w:r w:rsidRPr="00D82965">
            <w:rPr>
              <w:spacing w:val="-1"/>
            </w:rPr>
            <w:t xml:space="preserve"> </w:t>
          </w:r>
          <w:r w:rsidRPr="00D82965">
            <w:t>implementeringen</w:t>
          </w:r>
          <w:r w:rsidRPr="00D82965">
            <w:rPr>
              <w:spacing w:val="-2"/>
            </w:rPr>
            <w:t xml:space="preserve"> </w:t>
          </w:r>
          <w:r w:rsidRPr="00D82965">
            <w:t>af sådanne</w:t>
          </w:r>
          <w:r w:rsidRPr="00D82965">
            <w:rPr>
              <w:spacing w:val="-2"/>
            </w:rPr>
            <w:t xml:space="preserve"> </w:t>
          </w:r>
          <w:r w:rsidRPr="00D82965">
            <w:t>programmer?</w:t>
          </w:r>
        </w:p>
        <w:sdt>
          <w:sdtPr>
            <w:id w:val="-1565405526"/>
            <w:placeholder>
              <w:docPart w:val="9FA19A95DB944EB3800EA8B6FCF269B4"/>
            </w:placeholder>
            <w:showingPlcHdr/>
          </w:sdtPr>
          <w:sdtEndPr/>
          <w:sdtContent>
            <w:p w14:paraId="63568649" w14:textId="77777777" w:rsidR="00861689" w:rsidRPr="007830A9" w:rsidRDefault="00861689" w:rsidP="00861689">
              <w:pPr>
                <w:pStyle w:val="Tekstfelt"/>
              </w:pPr>
              <w:r>
                <w:rPr>
                  <w:rStyle w:val="Pladsholdertekst"/>
                </w:rPr>
                <w:t>[Klik her for at skrive tekst]</w:t>
              </w:r>
            </w:p>
          </w:sdtContent>
        </w:sdt>
        <w:p w14:paraId="524D6F07" w14:textId="46FA2928" w:rsidR="00861689" w:rsidRPr="00861689" w:rsidRDefault="00861689" w:rsidP="00861689">
          <w:pPr>
            <w:pStyle w:val="Overskrift2"/>
          </w:pPr>
          <w:r w:rsidRPr="00861689">
            <w:lastRenderedPageBreak/>
            <w:t xml:space="preserve">Deltager målvirksomheden i forretninger med et projekt eller program af interesse for EU? </w:t>
          </w:r>
          <w:r w:rsidR="00E03C90">
            <w:br/>
          </w:r>
          <w:r w:rsidRPr="0019307C">
            <w:rPr>
              <w:rStyle w:val="Normalkursiv"/>
            </w:rPr>
            <w:t xml:space="preserve">(fx gennem forsyning af produkter og/eller teknologi eller udførelsen af tjenesteydelser ifm. et projekt </w:t>
          </w:r>
          <w:r w:rsidR="00E03C90">
            <w:rPr>
              <w:rStyle w:val="Normalkursiv"/>
            </w:rPr>
            <w:br/>
          </w:r>
          <w:r w:rsidRPr="0019307C">
            <w:rPr>
              <w:rStyle w:val="Normalkursiv"/>
            </w:rPr>
            <w:t>eller program)</w:t>
          </w:r>
        </w:p>
        <w:sdt>
          <w:sdtPr>
            <w:id w:val="-1825191998"/>
            <w:placeholder>
              <w:docPart w:val="2CC6770FC86D4214982FFB73D83FEB51"/>
            </w:placeholder>
            <w:showingPlcHdr/>
          </w:sdtPr>
          <w:sdtEndPr/>
          <w:sdtContent>
            <w:p w14:paraId="5F1007BB" w14:textId="77777777" w:rsidR="00861689" w:rsidRPr="007830A9" w:rsidRDefault="00861689" w:rsidP="00861689">
              <w:pPr>
                <w:pStyle w:val="Tekstfelt"/>
              </w:pPr>
              <w:r>
                <w:rPr>
                  <w:rStyle w:val="Pladsholdertekst"/>
                </w:rPr>
                <w:t>[Klik her for at skrive tekst]</w:t>
              </w:r>
            </w:p>
          </w:sdtContent>
        </w:sdt>
        <w:p w14:paraId="1C21DE39" w14:textId="24ACBBF5" w:rsidR="00861689" w:rsidRPr="00861689" w:rsidRDefault="00861689" w:rsidP="00861689">
          <w:pPr>
            <w:pStyle w:val="Overskrift2"/>
          </w:pPr>
          <w:r w:rsidRPr="00861689">
            <w:t xml:space="preserve">Er målvirksomheden børsnoteret? </w:t>
          </w:r>
          <w:r w:rsidRPr="0019307C">
            <w:rPr>
              <w:rStyle w:val="Normalkursiv"/>
            </w:rPr>
            <w:t>(indsæt venligst også handelskode eller Ticker-symbol)</w:t>
          </w:r>
        </w:p>
        <w:sdt>
          <w:sdtPr>
            <w:id w:val="-854494158"/>
            <w:placeholder>
              <w:docPart w:val="8733F1F7D67E46268BA8B1D54F379383"/>
            </w:placeholder>
            <w:showingPlcHdr/>
          </w:sdtPr>
          <w:sdtEndPr/>
          <w:sdtContent>
            <w:p w14:paraId="791C6A45" w14:textId="77777777" w:rsidR="00861689" w:rsidRPr="007830A9" w:rsidRDefault="00861689" w:rsidP="00861689">
              <w:pPr>
                <w:pStyle w:val="Tekstfelt"/>
              </w:pPr>
              <w:r>
                <w:rPr>
                  <w:rStyle w:val="Pladsholdertekst"/>
                </w:rPr>
                <w:t>[Klik her for at skrive tekst]</w:t>
              </w:r>
            </w:p>
          </w:sdtContent>
        </w:sdt>
        <w:p w14:paraId="4EA82407" w14:textId="1D0C96DE" w:rsidR="00861689" w:rsidRPr="00861689" w:rsidRDefault="00861689" w:rsidP="00861689">
          <w:pPr>
            <w:pStyle w:val="Lillemarkeringsoverskriftniv2"/>
          </w:pPr>
          <w:r w:rsidRPr="00861689">
            <w:t xml:space="preserve">B. Greenfield-investering </w:t>
          </w:r>
          <w:r w:rsidRPr="00861689">
            <w:rPr>
              <w:i/>
              <w:iCs/>
            </w:rPr>
            <w:t>(skal kun udfyldes ved stiftelse af ny virksomhed)</w:t>
          </w:r>
        </w:p>
        <w:p w14:paraId="5937D31C" w14:textId="77777777" w:rsidR="00861689" w:rsidRPr="00861689" w:rsidRDefault="00861689" w:rsidP="00861689">
          <w:pPr>
            <w:spacing w:before="240"/>
          </w:pPr>
          <w:r w:rsidRPr="00861689">
            <w:t>Vær opmærksom på undtagelsesbestemmelsen for stiftelse af nye virksomheder under en bagatelgrænse i § 5 i anvendelsesbekendtgørelsen. Er den påtænkte investering omfattet af denne undtagelse er det ikke nødvendigt at ansøge om tilladelse.</w:t>
          </w:r>
        </w:p>
        <w:p w14:paraId="6A3BE15A" w14:textId="16411962" w:rsidR="00861689" w:rsidRDefault="00861689" w:rsidP="00861689">
          <w:pPr>
            <w:pStyle w:val="Overskrift2"/>
          </w:pPr>
          <w:r w:rsidRPr="00861689">
            <w:t>Den nye virksomheds navn</w:t>
          </w:r>
        </w:p>
        <w:sdt>
          <w:sdtPr>
            <w:id w:val="1745373121"/>
            <w:placeholder>
              <w:docPart w:val="C186844E62ED43C086ADEB599BC062D2"/>
            </w:placeholder>
            <w:showingPlcHdr/>
          </w:sdtPr>
          <w:sdtEndPr/>
          <w:sdtContent>
            <w:p w14:paraId="0CF2FF55" w14:textId="77777777" w:rsidR="00861689" w:rsidRPr="007830A9" w:rsidRDefault="00861689" w:rsidP="00861689">
              <w:pPr>
                <w:pStyle w:val="Tekstfelt"/>
              </w:pPr>
              <w:r>
                <w:rPr>
                  <w:rStyle w:val="Pladsholdertekst"/>
                </w:rPr>
                <w:t>[Klik her for at skrive tekst]</w:t>
              </w:r>
            </w:p>
          </w:sdtContent>
        </w:sdt>
        <w:p w14:paraId="4BDDC408" w14:textId="70E187E5" w:rsidR="00861689" w:rsidRPr="00861689" w:rsidRDefault="00861689" w:rsidP="00861689">
          <w:pPr>
            <w:pStyle w:val="Overskrift2"/>
          </w:pPr>
          <w:r w:rsidRPr="00861689">
            <w:t xml:space="preserve">Den nye virksomheds adresse </w:t>
          </w:r>
          <w:r w:rsidRPr="00861689">
            <w:rPr>
              <w:rStyle w:val="Normalkursiv"/>
            </w:rPr>
            <w:t>(vej, husnummer, by, postnummer)</w:t>
          </w:r>
        </w:p>
        <w:sdt>
          <w:sdtPr>
            <w:id w:val="1990127978"/>
            <w:placeholder>
              <w:docPart w:val="F8B202DC794A4AD5BAE2A113D20030F7"/>
            </w:placeholder>
            <w:showingPlcHdr/>
          </w:sdtPr>
          <w:sdtEndPr/>
          <w:sdtContent>
            <w:p w14:paraId="7714B397" w14:textId="77777777" w:rsidR="00861689" w:rsidRPr="007830A9" w:rsidRDefault="00861689" w:rsidP="00861689">
              <w:pPr>
                <w:pStyle w:val="Tekstfelt"/>
              </w:pPr>
              <w:r>
                <w:rPr>
                  <w:rStyle w:val="Pladsholdertekst"/>
                </w:rPr>
                <w:t>[Klik her for at skrive tekst]</w:t>
              </w:r>
            </w:p>
          </w:sdtContent>
        </w:sdt>
        <w:p w14:paraId="0CE1656C" w14:textId="5B5D109E" w:rsidR="00861689" w:rsidRPr="00861689" w:rsidRDefault="00861689" w:rsidP="00861689">
          <w:pPr>
            <w:pStyle w:val="Overskrift2"/>
          </w:pPr>
          <w:r w:rsidRPr="00861689">
            <w:t xml:space="preserve">Adressen på den nye virksomheds hovedkontor </w:t>
          </w:r>
          <w:r w:rsidRPr="00861689">
            <w:rPr>
              <w:rStyle w:val="Normalkursiv"/>
            </w:rPr>
            <w:t>(hvis andet land end Danmark)</w:t>
          </w:r>
        </w:p>
        <w:sdt>
          <w:sdtPr>
            <w:id w:val="555288935"/>
            <w:placeholder>
              <w:docPart w:val="1CE216BE75454A9BBBF8D043F421BB6E"/>
            </w:placeholder>
            <w:showingPlcHdr/>
          </w:sdtPr>
          <w:sdtEndPr/>
          <w:sdtContent>
            <w:p w14:paraId="00787352" w14:textId="77777777" w:rsidR="00861689" w:rsidRPr="007830A9" w:rsidRDefault="00861689" w:rsidP="00861689">
              <w:pPr>
                <w:pStyle w:val="Tekstfelt"/>
              </w:pPr>
              <w:r>
                <w:rPr>
                  <w:rStyle w:val="Pladsholdertekst"/>
                </w:rPr>
                <w:t>[Klik her for at skrive tekst]</w:t>
              </w:r>
            </w:p>
          </w:sdtContent>
        </w:sdt>
        <w:p w14:paraId="1F92E995" w14:textId="1C536BC5" w:rsidR="00861689" w:rsidRPr="00D82965" w:rsidRDefault="00861689" w:rsidP="00861689">
          <w:pPr>
            <w:pStyle w:val="Overskrift2"/>
          </w:pPr>
          <w:r w:rsidRPr="00D82965">
            <w:t>Den</w:t>
          </w:r>
          <w:r w:rsidRPr="00D82965">
            <w:rPr>
              <w:spacing w:val="-7"/>
            </w:rPr>
            <w:t xml:space="preserve"> </w:t>
          </w:r>
          <w:r w:rsidRPr="00D82965">
            <w:t>nye</w:t>
          </w:r>
          <w:r w:rsidRPr="00D82965">
            <w:rPr>
              <w:spacing w:val="-6"/>
            </w:rPr>
            <w:t xml:space="preserve"> </w:t>
          </w:r>
          <w:r w:rsidRPr="00D82965">
            <w:t>virksomheds</w:t>
          </w:r>
          <w:r w:rsidRPr="00D82965">
            <w:rPr>
              <w:spacing w:val="-6"/>
            </w:rPr>
            <w:t xml:space="preserve"> </w:t>
          </w:r>
          <w:r w:rsidRPr="00D82965">
            <w:t>CVR-nummer</w:t>
          </w:r>
          <w:r w:rsidRPr="00D82965">
            <w:rPr>
              <w:spacing w:val="-6"/>
            </w:rPr>
            <w:t xml:space="preserve"> </w:t>
          </w:r>
          <w:r w:rsidRPr="00861689">
            <w:rPr>
              <w:rStyle w:val="Normalkursiv"/>
            </w:rPr>
            <w:t>(hvis virksomheden er registreret)</w:t>
          </w:r>
        </w:p>
        <w:sdt>
          <w:sdtPr>
            <w:id w:val="1992831002"/>
            <w:placeholder>
              <w:docPart w:val="4DF84784D5A94C389424368F9A02A01E"/>
            </w:placeholder>
            <w:showingPlcHdr/>
          </w:sdtPr>
          <w:sdtEndPr/>
          <w:sdtContent>
            <w:p w14:paraId="4B25F7E1" w14:textId="77777777" w:rsidR="00861689" w:rsidRPr="007830A9" w:rsidRDefault="00861689" w:rsidP="00861689">
              <w:pPr>
                <w:pStyle w:val="Tekstfelt"/>
              </w:pPr>
              <w:r>
                <w:rPr>
                  <w:rStyle w:val="Pladsholdertekst"/>
                </w:rPr>
                <w:t>[Klik her for at skrive tekst]</w:t>
              </w:r>
            </w:p>
          </w:sdtContent>
        </w:sdt>
        <w:p w14:paraId="7699D6A8" w14:textId="57B3BB85" w:rsidR="00861689" w:rsidRPr="00D82965" w:rsidRDefault="00861689" w:rsidP="00861689">
          <w:pPr>
            <w:pStyle w:val="Overskrift2"/>
          </w:pPr>
          <w:r>
            <w:t>Den nye virksomheds EU-momsnummer</w:t>
          </w:r>
        </w:p>
        <w:sdt>
          <w:sdtPr>
            <w:id w:val="-398519538"/>
            <w:placeholder>
              <w:docPart w:val="6BFAAC67E1244EA791B8BC10818E5C3E"/>
            </w:placeholder>
            <w:showingPlcHdr/>
          </w:sdtPr>
          <w:sdtEndPr/>
          <w:sdtContent>
            <w:p w14:paraId="26FC8551" w14:textId="77777777" w:rsidR="00861689" w:rsidRPr="007830A9" w:rsidRDefault="00861689" w:rsidP="00861689">
              <w:pPr>
                <w:pStyle w:val="Tekstfelt"/>
              </w:pPr>
              <w:r>
                <w:rPr>
                  <w:rStyle w:val="Pladsholdertekst"/>
                </w:rPr>
                <w:t>[Klik her for at skrive tekst]</w:t>
              </w:r>
            </w:p>
          </w:sdtContent>
        </w:sdt>
        <w:p w14:paraId="787494D3" w14:textId="08D35C79" w:rsidR="00861689" w:rsidRDefault="00861689" w:rsidP="00861689">
          <w:pPr>
            <w:pStyle w:val="Overskrift2"/>
          </w:pPr>
          <w:r w:rsidRPr="00861689">
            <w:t xml:space="preserve"> </w:t>
          </w:r>
          <w:bookmarkStart w:id="3" w:name="_Hlk80612179"/>
          <w:r w:rsidRPr="00861689">
            <w:t>I forlængelse af punkt 1.6 om særligt følsomme sektorer og aktiviteter efter anvendelsesbekendtgørelsens §§ 7 – 11, giv en nærmere beskrivelse af, hvordan virksomheden hører ind under den pågældende sektor/aktivitet. Bemærk at kritisk infrastruktur omfatter virksomheder/enheder, der er nødvendige for at opretholde eller genoprette samfundsvigtige funktioner, der fremgår af bekendtgørelsens § 11, stk. 3. Angiv ved kritisk infrastruktur, jf. § 11, hvorfor virksomheden/enheden vurderes at udgøre kritisk infrastruktur, idet den er nødvendig for at opretholde eller genoprette de samfundsvigtige funktioner, der fremgår af bekendtgørelsens § 11, stk. 3</w:t>
          </w:r>
          <w:r w:rsidR="00CD4086">
            <w:t>.</w:t>
          </w:r>
        </w:p>
        <w:sdt>
          <w:sdtPr>
            <w:id w:val="-1284727817"/>
            <w:placeholder>
              <w:docPart w:val="46B383101B07478DAF2F5E9C556CDCC2"/>
            </w:placeholder>
            <w:showingPlcHdr/>
          </w:sdtPr>
          <w:sdtEndPr/>
          <w:sdtContent>
            <w:p w14:paraId="535B6906" w14:textId="77777777" w:rsidR="00861689" w:rsidRPr="007830A9" w:rsidRDefault="00861689" w:rsidP="00861689">
              <w:pPr>
                <w:pStyle w:val="Tekstfelt"/>
              </w:pPr>
              <w:r>
                <w:rPr>
                  <w:rStyle w:val="Pladsholdertekst"/>
                </w:rPr>
                <w:t>[Klik her for at skrive tekst]</w:t>
              </w:r>
            </w:p>
          </w:sdtContent>
        </w:sdt>
        <w:p w14:paraId="612D565F" w14:textId="41A735E8" w:rsidR="00861689" w:rsidRPr="00861689" w:rsidRDefault="00861689" w:rsidP="00861689">
          <w:pPr>
            <w:pStyle w:val="Overskrift2"/>
          </w:pPr>
          <w:r w:rsidRPr="00861689">
            <w:t xml:space="preserve">Beskriv venligst virksomhedens forventede branche og aktiviteter. Inkluder de/den nærmeste NACE-koder </w:t>
          </w:r>
          <w:r w:rsidRPr="00861689">
            <w:rPr>
              <w:rStyle w:val="Normalkursiv"/>
            </w:rPr>
            <w:t>(4-cifret)</w:t>
          </w:r>
        </w:p>
        <w:sdt>
          <w:sdtPr>
            <w:id w:val="1443487237"/>
            <w:placeholder>
              <w:docPart w:val="3DF31067192C40738D8F1909F2CB5355"/>
            </w:placeholder>
            <w:showingPlcHdr/>
          </w:sdtPr>
          <w:sdtEndPr/>
          <w:sdtContent>
            <w:p w14:paraId="60049454" w14:textId="77777777" w:rsidR="00861689" w:rsidRPr="007830A9" w:rsidRDefault="00861689" w:rsidP="00861689">
              <w:pPr>
                <w:pStyle w:val="Tekstfelt"/>
              </w:pPr>
              <w:r>
                <w:rPr>
                  <w:rStyle w:val="Pladsholdertekst"/>
                </w:rPr>
                <w:t>[Klik her for at skrive tekst]</w:t>
              </w:r>
            </w:p>
          </w:sdtContent>
        </w:sdt>
        <w:p w14:paraId="263ED8F6" w14:textId="119412C0" w:rsidR="00861689" w:rsidRPr="00D82965" w:rsidRDefault="00861689" w:rsidP="00861689">
          <w:pPr>
            <w:pStyle w:val="Overskrift2"/>
          </w:pPr>
          <w:r w:rsidRPr="00D82965">
            <w:t>Estimeret</w:t>
          </w:r>
          <w:r w:rsidRPr="00D82965">
            <w:rPr>
              <w:spacing w:val="-7"/>
            </w:rPr>
            <w:t xml:space="preserve"> </w:t>
          </w:r>
          <w:r w:rsidRPr="00D82965">
            <w:t>antal</w:t>
          </w:r>
          <w:r w:rsidRPr="00D82965">
            <w:rPr>
              <w:spacing w:val="-6"/>
            </w:rPr>
            <w:t xml:space="preserve"> </w:t>
          </w:r>
          <w:r w:rsidRPr="00D82965">
            <w:t>ansatte</w:t>
          </w:r>
          <w:r w:rsidRPr="00D82965">
            <w:rPr>
              <w:spacing w:val="-6"/>
            </w:rPr>
            <w:t xml:space="preserve"> </w:t>
          </w:r>
          <w:r w:rsidRPr="00D82965">
            <w:t>efter</w:t>
          </w:r>
          <w:r w:rsidRPr="00D82965">
            <w:rPr>
              <w:spacing w:val="-7"/>
            </w:rPr>
            <w:t xml:space="preserve"> </w:t>
          </w:r>
          <w:r w:rsidRPr="00D82965">
            <w:t>første</w:t>
          </w:r>
          <w:r w:rsidRPr="00D82965">
            <w:rPr>
              <w:spacing w:val="-7"/>
            </w:rPr>
            <w:t xml:space="preserve"> </w:t>
          </w:r>
          <w:r w:rsidRPr="00D82965">
            <w:t>regnskabsår</w:t>
          </w:r>
        </w:p>
        <w:sdt>
          <w:sdtPr>
            <w:id w:val="-2065176439"/>
            <w:placeholder>
              <w:docPart w:val="DFBEFBFBF8514740A10DA3402E5D80C5"/>
            </w:placeholder>
            <w:showingPlcHdr/>
          </w:sdtPr>
          <w:sdtEndPr/>
          <w:sdtContent>
            <w:p w14:paraId="1A9254FF" w14:textId="77777777" w:rsidR="00861689" w:rsidRPr="007830A9" w:rsidRDefault="00861689" w:rsidP="00861689">
              <w:pPr>
                <w:pStyle w:val="Tekstfelt"/>
              </w:pPr>
              <w:r>
                <w:rPr>
                  <w:rStyle w:val="Pladsholdertekst"/>
                </w:rPr>
                <w:t>[Klik her for at skrive tekst]</w:t>
              </w:r>
            </w:p>
          </w:sdtContent>
        </w:sdt>
        <w:p w14:paraId="6FA57260" w14:textId="48C6FBCA" w:rsidR="00861689" w:rsidRDefault="00861689" w:rsidP="00861689">
          <w:pPr>
            <w:pStyle w:val="Overskrift2"/>
            <w:rPr>
              <w:rStyle w:val="Normalkursiv"/>
            </w:rPr>
          </w:pPr>
          <w:r w:rsidRPr="00861689">
            <w:t xml:space="preserve">Den nye virksomheds hjemmeside </w:t>
          </w:r>
          <w:r w:rsidRPr="00861689">
            <w:rPr>
              <w:rStyle w:val="Normalkursiv"/>
            </w:rPr>
            <w:t>(hvis muligt)</w:t>
          </w:r>
        </w:p>
        <w:sdt>
          <w:sdtPr>
            <w:id w:val="1656259480"/>
            <w:placeholder>
              <w:docPart w:val="1F9058FDAC554F72A75AEE0F2EFB426D"/>
            </w:placeholder>
            <w:showingPlcHdr/>
          </w:sdtPr>
          <w:sdtEndPr/>
          <w:sdtContent>
            <w:p w14:paraId="14B6515F" w14:textId="7D5B7B48" w:rsidR="008160DF" w:rsidRPr="008160DF" w:rsidRDefault="008160DF" w:rsidP="008160DF">
              <w:pPr>
                <w:pStyle w:val="Tekstfelt"/>
              </w:pPr>
              <w:r>
                <w:rPr>
                  <w:rStyle w:val="Pladsholdertekst"/>
                </w:rPr>
                <w:t>[Klik her for at skrive tekst]</w:t>
              </w:r>
            </w:p>
          </w:sdtContent>
        </w:sdt>
        <w:p w14:paraId="5E97A31A" w14:textId="58ED726A" w:rsidR="00861689" w:rsidRPr="00861689" w:rsidRDefault="00861689" w:rsidP="00861689">
          <w:pPr>
            <w:pStyle w:val="Overskrift2"/>
          </w:pPr>
          <w:r w:rsidRPr="00861689">
            <w:lastRenderedPageBreak/>
            <w:t xml:space="preserve">Information om den ultimative ejer af den nye virksomhed </w:t>
          </w:r>
          <w:r w:rsidRPr="00861689">
            <w:rPr>
              <w:rStyle w:val="Normalkursiv"/>
            </w:rPr>
            <w:t>(uanset om fysisk eller juridisk person)</w:t>
          </w:r>
          <w:r w:rsidRPr="00861689">
            <w:t xml:space="preserve"> og mellemled. Angiv venligst detaljerede informationer om den ultimative ejer og særligt relevante </w:t>
          </w:r>
          <w:r w:rsidR="0019307C">
            <w:br/>
          </w:r>
          <w:r w:rsidRPr="00861689">
            <w:t>mellemled</w:t>
          </w:r>
          <w:r w:rsidR="00CD4086">
            <w:t>.</w:t>
          </w:r>
        </w:p>
        <w:sdt>
          <w:sdtPr>
            <w:id w:val="-1438513183"/>
            <w:placeholder>
              <w:docPart w:val="E664494A0FC94D458EA769C62644F506"/>
            </w:placeholder>
            <w:showingPlcHdr/>
          </w:sdtPr>
          <w:sdtEndPr/>
          <w:sdtContent>
            <w:bookmarkEnd w:id="3" w:displacedByCustomXml="prev"/>
            <w:p w14:paraId="567C7D6F" w14:textId="530D4FF3" w:rsidR="00E81BE4" w:rsidRDefault="00861689" w:rsidP="00861689">
              <w:pPr>
                <w:pStyle w:val="Tekstfelt"/>
              </w:pPr>
              <w:r>
                <w:rPr>
                  <w:rStyle w:val="Pladsholdertekst"/>
                </w:rPr>
                <w:t>[Klik her for at skrive tekst]</w:t>
              </w:r>
            </w:p>
          </w:sdtContent>
        </w:sdt>
        <w:p w14:paraId="40C103A1" w14:textId="580374DB" w:rsidR="00861689" w:rsidRDefault="00861689" w:rsidP="00861689">
          <w:pPr>
            <w:pStyle w:val="Overskrift1"/>
          </w:pPr>
          <w:r>
            <w:t>Information vedrørende den udenlandske investor/aftalepart</w:t>
          </w:r>
        </w:p>
        <w:p w14:paraId="19540410" w14:textId="18D79007" w:rsidR="00861689" w:rsidRPr="00861689" w:rsidRDefault="00861689" w:rsidP="00861689">
          <w:r w:rsidRPr="00861689">
            <w:t>Vær opmærksom på, at efter investeringsscreeningsloven er den udenlandske investor den udenlandske statsborger, virksomhed eller statslige organ der i sidste ende erhverver kontrol eller betydelig indflydelse i en dansk virksomhed eller enhed gennem en udenlandsk direkte investering eller særlig økonomisk aftale. Hvis f</w:t>
          </w:r>
          <w:r w:rsidR="0019307C">
            <w:t>x</w:t>
          </w:r>
          <w:r w:rsidRPr="00861689">
            <w:t xml:space="preserve"> investeringen umiddelbart foretages af en virksomhed hjemmehørende i Frankrig, som er et datterselskab af</w:t>
          </w:r>
          <w:r w:rsidR="0019307C">
            <w:t xml:space="preserve"> </w:t>
          </w:r>
          <w:r w:rsidRPr="00861689">
            <w:t>en virksomhed hjemmehørende i USA, er det den amerikanske virksomhed som i sidste ende erhverver kontrol</w:t>
          </w:r>
          <w:r w:rsidR="0019307C">
            <w:t xml:space="preserve"> </w:t>
          </w:r>
          <w:r w:rsidRPr="00861689">
            <w:t>eller betydelig indflydelse, og det er derfor den virksomhed der skal anføres som udenlandsk investor.</w:t>
          </w:r>
        </w:p>
        <w:p w14:paraId="472C93E2" w14:textId="77777777" w:rsidR="00861689" w:rsidRPr="00861689" w:rsidRDefault="00861689" w:rsidP="00861689">
          <w:r w:rsidRPr="00861689">
            <w:t>I det følgende bruges udtrykket ”investerende virksomhed” om oplysninger vedrørende den virksomhed som har foretaget investeringen, i eksemplet den franske virksomhed, og ”ultimativ investor” om den virksomhed som i sidste ende erhverver kontrol eller betydelig indflydelse, i eksemplet den amerikanske virksomhed.</w:t>
          </w:r>
        </w:p>
        <w:p w14:paraId="1432162D" w14:textId="77777777" w:rsidR="00861689" w:rsidRPr="00D82965" w:rsidRDefault="00861689" w:rsidP="00861689">
          <w:pPr>
            <w:pStyle w:val="Lillemarkeringsoverskriftniv2"/>
          </w:pPr>
          <w:r w:rsidRPr="00D82965">
            <w:rPr>
              <w:spacing w:val="-3"/>
            </w:rPr>
            <w:t>Generelle</w:t>
          </w:r>
          <w:r w:rsidRPr="00D82965">
            <w:rPr>
              <w:spacing w:val="-10"/>
            </w:rPr>
            <w:t xml:space="preserve"> </w:t>
          </w:r>
          <w:r w:rsidRPr="00D82965">
            <w:rPr>
              <w:spacing w:val="-3"/>
            </w:rPr>
            <w:t>oplysninger</w:t>
          </w:r>
          <w:r w:rsidRPr="00D82965">
            <w:rPr>
              <w:spacing w:val="-9"/>
            </w:rPr>
            <w:t xml:space="preserve"> </w:t>
          </w:r>
          <w:r w:rsidRPr="00D82965">
            <w:t>om</w:t>
          </w:r>
          <w:r w:rsidRPr="00D82965">
            <w:rPr>
              <w:spacing w:val="-10"/>
            </w:rPr>
            <w:t xml:space="preserve"> </w:t>
          </w:r>
          <w:r w:rsidRPr="00D82965">
            <w:t>den</w:t>
          </w:r>
          <w:r w:rsidRPr="00D82965">
            <w:rPr>
              <w:spacing w:val="-9"/>
            </w:rPr>
            <w:t xml:space="preserve"> </w:t>
          </w:r>
          <w:r w:rsidRPr="00D82965">
            <w:t>udenlandske</w:t>
          </w:r>
          <w:r w:rsidRPr="00D82965">
            <w:rPr>
              <w:spacing w:val="-10"/>
            </w:rPr>
            <w:t xml:space="preserve"> </w:t>
          </w:r>
          <w:r w:rsidRPr="00D82965">
            <w:t>investor</w:t>
          </w:r>
        </w:p>
        <w:p w14:paraId="6089845A" w14:textId="284B381B" w:rsidR="00861689" w:rsidRPr="00861689" w:rsidRDefault="00861689" w:rsidP="00861689">
          <w:pPr>
            <w:pStyle w:val="Overskrift2"/>
          </w:pPr>
          <w:r w:rsidRPr="00861689">
            <w:t xml:space="preserve">Navn på virksomhed </w:t>
          </w:r>
          <w:r w:rsidRPr="0019307C">
            <w:rPr>
              <w:rStyle w:val="Normalkursiv"/>
            </w:rPr>
            <w:t>(investerende virksomhed)</w:t>
          </w:r>
          <w:r w:rsidRPr="00861689">
            <w:t xml:space="preserve">, statslig enhed eller fysisk person der direkte foretager den udenlandske direkte investering eller indgår den særlige økonomiske aftale </w:t>
          </w:r>
          <w:r w:rsidRPr="0019307C">
            <w:rPr>
              <w:rStyle w:val="Normalkursiv"/>
            </w:rPr>
            <w:t>(tilføj flere, hvis relevant)</w:t>
          </w:r>
          <w:r w:rsidRPr="00861689">
            <w:t xml:space="preserve">. Tilføj venligst nationalitet og pasnummer </w:t>
          </w:r>
          <w:r w:rsidRPr="0019307C">
            <w:rPr>
              <w:rStyle w:val="Normalkursiv"/>
            </w:rPr>
            <w:t>(hvis fysisk person)</w:t>
          </w:r>
          <w:r w:rsidRPr="00861689">
            <w:t>. Tilføj virksomhedsnummer og adresse hvis virksomhed/juridisk person</w:t>
          </w:r>
          <w:r w:rsidR="00CD4086">
            <w:t>.</w:t>
          </w:r>
        </w:p>
        <w:sdt>
          <w:sdtPr>
            <w:id w:val="-527559016"/>
            <w:placeholder>
              <w:docPart w:val="63FCE30917AA47D2B5B37EBEEB2C584E"/>
            </w:placeholder>
            <w:showingPlcHdr/>
          </w:sdtPr>
          <w:sdtEndPr/>
          <w:sdtContent>
            <w:p w14:paraId="0983AE15" w14:textId="77777777" w:rsidR="00861689" w:rsidRDefault="00861689" w:rsidP="00861689">
              <w:pPr>
                <w:pStyle w:val="Tekstfelt"/>
              </w:pPr>
              <w:r>
                <w:rPr>
                  <w:rStyle w:val="Pladsholdertekst"/>
                </w:rPr>
                <w:t>[Klik her for at skrive tekst]</w:t>
              </w:r>
            </w:p>
          </w:sdtContent>
        </w:sdt>
        <w:p w14:paraId="49EDDE19" w14:textId="68B4375A" w:rsidR="00861689" w:rsidRPr="00861689" w:rsidRDefault="00861689" w:rsidP="00861689">
          <w:pPr>
            <w:pStyle w:val="Overskrift2"/>
          </w:pPr>
          <w:r w:rsidRPr="00861689">
            <w:t xml:space="preserve">Navn på den virksomhed (ultimativ investor), statslig enhed eller fysisk person som i sidste ende </w:t>
          </w:r>
          <w:r w:rsidR="0019307C">
            <w:br/>
          </w:r>
          <w:r w:rsidRPr="00861689">
            <w:t xml:space="preserve">erhverver kontrol eller betydelig indflydelse som følge af den udenlandske direkte investering eller særlige økonomiske aftale. Angiv venligst detaljerede informationer om den ultimative ejer og særligt relevante mellemled. Hvis den investerende virksomhed også er den ultimative investor, anføres dette </w:t>
          </w:r>
          <w:r w:rsidRPr="00861689">
            <w:rPr>
              <w:rStyle w:val="Normalkursiv"/>
            </w:rPr>
            <w:t xml:space="preserve">(medmindre andet fremgår skal der for de følgende spørgsmål gives oplysning om både den </w:t>
          </w:r>
          <w:r w:rsidR="00CD4086">
            <w:rPr>
              <w:rStyle w:val="Normalkursiv"/>
            </w:rPr>
            <w:br/>
          </w:r>
          <w:r w:rsidRPr="00861689">
            <w:rPr>
              <w:rStyle w:val="Normalkursiv"/>
            </w:rPr>
            <w:t>direkte udenlandske investor (5.1.) og den ultimative investor (5.2.)</w:t>
          </w:r>
        </w:p>
        <w:sdt>
          <w:sdtPr>
            <w:id w:val="2064914667"/>
            <w:placeholder>
              <w:docPart w:val="07D2F3822BE94397A69057FDB5A18E3E"/>
            </w:placeholder>
            <w:showingPlcHdr/>
          </w:sdtPr>
          <w:sdtEndPr/>
          <w:sdtContent>
            <w:p w14:paraId="1B351306" w14:textId="77777777" w:rsidR="00861689" w:rsidRDefault="00861689" w:rsidP="00861689">
              <w:pPr>
                <w:pStyle w:val="Tekstfelt"/>
              </w:pPr>
              <w:r>
                <w:rPr>
                  <w:rStyle w:val="Pladsholdertekst"/>
                </w:rPr>
                <w:t>[Klik her for at skrive tekst]</w:t>
              </w:r>
            </w:p>
          </w:sdtContent>
        </w:sdt>
        <w:p w14:paraId="32B866AA" w14:textId="4B8C2BCE" w:rsidR="00861689" w:rsidRPr="00861689" w:rsidRDefault="00861689" w:rsidP="00861689">
          <w:pPr>
            <w:pStyle w:val="Overskrift2"/>
          </w:pPr>
          <w:r w:rsidRPr="00861689">
            <w:t xml:space="preserve">Den udenlandske investors/den udenlandske aftaleparts adresse </w:t>
          </w:r>
          <w:r w:rsidRPr="0019307C">
            <w:rPr>
              <w:rStyle w:val="Normalkursiv"/>
            </w:rPr>
            <w:t>(vej, husnummer, by, postnummer, land)</w:t>
          </w:r>
          <w:r w:rsidRPr="00861689">
            <w:t xml:space="preserve"> </w:t>
          </w:r>
          <w:r w:rsidRPr="00861689">
            <w:rPr>
              <w:rStyle w:val="Normalkursiv"/>
            </w:rPr>
            <w:t>(hvis muligt)</w:t>
          </w:r>
        </w:p>
        <w:sdt>
          <w:sdtPr>
            <w:id w:val="-610581529"/>
            <w:placeholder>
              <w:docPart w:val="359D1014D7BB48DEA153427B76CAA682"/>
            </w:placeholder>
            <w:showingPlcHdr/>
          </w:sdtPr>
          <w:sdtEndPr/>
          <w:sdtContent>
            <w:p w14:paraId="2AB99B97" w14:textId="77777777" w:rsidR="00861689" w:rsidRDefault="00861689" w:rsidP="00861689">
              <w:pPr>
                <w:pStyle w:val="Tekstfelt"/>
              </w:pPr>
              <w:r>
                <w:rPr>
                  <w:rStyle w:val="Pladsholdertekst"/>
                </w:rPr>
                <w:t>[Klik her for at skrive tekst]</w:t>
              </w:r>
            </w:p>
          </w:sdtContent>
        </w:sdt>
        <w:p w14:paraId="674757B4" w14:textId="77777777" w:rsidR="00861689" w:rsidRPr="00861689" w:rsidRDefault="00861689" w:rsidP="00861689">
          <w:pPr>
            <w:pStyle w:val="Overskrift2"/>
          </w:pPr>
          <w:r w:rsidRPr="00861689">
            <w:t xml:space="preserve">Den udenlandske investors/den udenlandske aftaleparts hjemmeside </w:t>
          </w:r>
          <w:r w:rsidRPr="00861689">
            <w:rPr>
              <w:rStyle w:val="Normalkursiv"/>
            </w:rPr>
            <w:t>(hvis muligt)</w:t>
          </w:r>
        </w:p>
        <w:sdt>
          <w:sdtPr>
            <w:id w:val="-1424487424"/>
            <w:placeholder>
              <w:docPart w:val="CDDACDE6243D45E988B5B1C221C20428"/>
            </w:placeholder>
            <w:showingPlcHdr/>
          </w:sdtPr>
          <w:sdtEndPr/>
          <w:sdtContent>
            <w:p w14:paraId="4C3073A9" w14:textId="77777777" w:rsidR="00861689" w:rsidRDefault="00861689" w:rsidP="00861689">
              <w:pPr>
                <w:pStyle w:val="Tekstfelt"/>
              </w:pPr>
              <w:r>
                <w:rPr>
                  <w:rStyle w:val="Pladsholdertekst"/>
                </w:rPr>
                <w:t>[Klik her for at skrive tekst]</w:t>
              </w:r>
            </w:p>
          </w:sdtContent>
        </w:sdt>
        <w:p w14:paraId="17A6DF6F" w14:textId="538FD41B" w:rsidR="00861689" w:rsidRDefault="00861689" w:rsidP="00861689">
          <w:pPr>
            <w:pStyle w:val="Overskrift2"/>
          </w:pPr>
          <w:r w:rsidRPr="00861689">
            <w:t>Uddyb venligst den udenlandske investors/udenlandske aftaleparts ejerskabsstruktur</w:t>
          </w:r>
        </w:p>
        <w:sdt>
          <w:sdtPr>
            <w:id w:val="-758911426"/>
            <w:placeholder>
              <w:docPart w:val="1FCC0C96D83144AC9DFACEFB4CBDAE83"/>
            </w:placeholder>
            <w:showingPlcHdr/>
          </w:sdtPr>
          <w:sdtEndPr/>
          <w:sdtContent>
            <w:p w14:paraId="12F51232" w14:textId="77777777" w:rsidR="00861689" w:rsidRDefault="00861689" w:rsidP="00861689">
              <w:pPr>
                <w:pStyle w:val="Tekstfelt"/>
              </w:pPr>
              <w:r>
                <w:rPr>
                  <w:rStyle w:val="Pladsholdertekst"/>
                </w:rPr>
                <w:t>[Klik her for at skrive tekst]</w:t>
              </w:r>
            </w:p>
          </w:sdtContent>
        </w:sdt>
        <w:p w14:paraId="29A06808" w14:textId="5AC4F701" w:rsidR="00861689" w:rsidRPr="00861689" w:rsidRDefault="00861689" w:rsidP="00861689">
          <w:pPr>
            <w:pStyle w:val="Overskrift2"/>
          </w:pPr>
          <w:r w:rsidRPr="00861689">
            <w:t>Er den udenlandske investor/den udenlandske aftalepart direkte eller indirekte kontrolleret af udenlandske regeringer, nationale myndigheder og organer, herunder offentlige institutioner og statsejede investeringsfonde eller væbnede styrker – enten gennem ejerskab eller finansiering?</w:t>
          </w:r>
        </w:p>
        <w:sdt>
          <w:sdtPr>
            <w:id w:val="1630288832"/>
            <w:placeholder>
              <w:docPart w:val="7C1A13AB34BB4F95B72AA87AD76A67E7"/>
            </w:placeholder>
            <w:showingPlcHdr/>
          </w:sdtPr>
          <w:sdtEndPr/>
          <w:sdtContent>
            <w:p w14:paraId="4BEAE04C" w14:textId="77777777" w:rsidR="00861689" w:rsidRDefault="00861689" w:rsidP="00861689">
              <w:pPr>
                <w:pStyle w:val="Tekstfelt"/>
              </w:pPr>
              <w:r>
                <w:rPr>
                  <w:rStyle w:val="Pladsholdertekst"/>
                </w:rPr>
                <w:t>[Klik her for at skrive tekst]</w:t>
              </w:r>
            </w:p>
          </w:sdtContent>
        </w:sdt>
        <w:p w14:paraId="34788697" w14:textId="0FFFA2C9" w:rsidR="00861689" w:rsidRPr="00861689" w:rsidRDefault="00861689" w:rsidP="00861689">
          <w:pPr>
            <w:pStyle w:val="Overskrift2"/>
          </w:pPr>
          <w:r w:rsidRPr="00861689">
            <w:lastRenderedPageBreak/>
            <w:t xml:space="preserve">Beskriv venligst den udenlandske investors/den udenlandske aftaleparts branche og aktiviteter. </w:t>
          </w:r>
          <w:r w:rsidR="0019307C">
            <w:br/>
          </w:r>
          <w:r w:rsidRPr="00861689">
            <w:t xml:space="preserve">Inkluder de/den nærmeste NACE-kategori </w:t>
          </w:r>
          <w:r w:rsidRPr="00861689">
            <w:rPr>
              <w:rStyle w:val="Normalkursiv"/>
            </w:rPr>
            <w:t>(hvis relevant)</w:t>
          </w:r>
        </w:p>
        <w:sdt>
          <w:sdtPr>
            <w:id w:val="2129666202"/>
            <w:placeholder>
              <w:docPart w:val="9C2F07AE6AC64A7880F4501CC42BF48C"/>
            </w:placeholder>
            <w:showingPlcHdr/>
          </w:sdtPr>
          <w:sdtEndPr/>
          <w:sdtContent>
            <w:p w14:paraId="05AEB731" w14:textId="77777777" w:rsidR="00861689" w:rsidRDefault="00861689" w:rsidP="00861689">
              <w:pPr>
                <w:pStyle w:val="Tekstfelt"/>
              </w:pPr>
              <w:r>
                <w:rPr>
                  <w:rStyle w:val="Pladsholdertekst"/>
                </w:rPr>
                <w:t>[Klik her for at skrive tekst]</w:t>
              </w:r>
            </w:p>
          </w:sdtContent>
        </w:sdt>
        <w:p w14:paraId="0ED02DB8" w14:textId="7D8651AB" w:rsidR="00861689" w:rsidRPr="00861689" w:rsidRDefault="00861689" w:rsidP="00861689">
          <w:pPr>
            <w:pStyle w:val="Overskrift2"/>
          </w:pPr>
          <w:r w:rsidRPr="00861689">
            <w:t xml:space="preserve">Angiv det land, hvis lovgivning den udenlandske investor/den udenlandske aftalepart </w:t>
          </w:r>
          <w:r w:rsidRPr="00E03C90">
            <w:rPr>
              <w:rStyle w:val="Normalkursiv"/>
            </w:rPr>
            <w:t>(for 5.2.)</w:t>
          </w:r>
          <w:r w:rsidRPr="00861689">
            <w:t xml:space="preserve"> er </w:t>
          </w:r>
          <w:r w:rsidR="0019307C">
            <w:br/>
          </w:r>
          <w:r w:rsidRPr="00861689">
            <w:t xml:space="preserve">behørigt etableret under eller på anden måde er organiseret under. Hvis investoren er en fysisk </w:t>
          </w:r>
          <w:r w:rsidR="0019307C">
            <w:br/>
          </w:r>
          <w:r w:rsidRPr="00861689">
            <w:t xml:space="preserve">person, skal dennes nationalitet indikeres </w:t>
          </w:r>
          <w:r w:rsidRPr="00E03C90">
            <w:rPr>
              <w:rStyle w:val="Normalkursiv"/>
            </w:rPr>
            <w:t>(se 5.1)</w:t>
          </w:r>
        </w:p>
        <w:sdt>
          <w:sdtPr>
            <w:id w:val="-1171715096"/>
            <w:placeholder>
              <w:docPart w:val="6C90805133A74F9EB503D4B66DCB8446"/>
            </w:placeholder>
            <w:showingPlcHdr/>
          </w:sdtPr>
          <w:sdtEndPr/>
          <w:sdtContent>
            <w:p w14:paraId="00A308F2" w14:textId="77777777" w:rsidR="00861689" w:rsidRDefault="00861689" w:rsidP="00861689">
              <w:pPr>
                <w:pStyle w:val="Tekstfelt"/>
              </w:pPr>
              <w:r>
                <w:rPr>
                  <w:rStyle w:val="Pladsholdertekst"/>
                </w:rPr>
                <w:t>[Klik her for at skrive tekst]</w:t>
              </w:r>
            </w:p>
          </w:sdtContent>
        </w:sdt>
        <w:p w14:paraId="70001B27" w14:textId="2A9BC365" w:rsidR="00387A71" w:rsidRPr="00387A71" w:rsidRDefault="00387A71" w:rsidP="00387A71">
          <w:pPr>
            <w:pStyle w:val="Overskrift2"/>
          </w:pPr>
          <w:r w:rsidRPr="00387A71">
            <w:t xml:space="preserve">Angiv de EU-medlemslande, hvor investoren/den udenlandske aftalepart har betydelige forretninger </w:t>
          </w:r>
          <w:r w:rsidRPr="00387A71">
            <w:rPr>
              <w:rStyle w:val="Normalkursiv"/>
            </w:rPr>
            <w:t>(fx gennem datterselskaber og filialer)</w:t>
          </w:r>
          <w:r w:rsidRPr="00387A71">
            <w:t>. Angiv venligst navnet på disse</w:t>
          </w:r>
          <w:r w:rsidR="00CD4086">
            <w:t>.</w:t>
          </w:r>
        </w:p>
        <w:sdt>
          <w:sdtPr>
            <w:id w:val="626901081"/>
            <w:placeholder>
              <w:docPart w:val="40ECC2979D0E460A92583320C59A1BB9"/>
            </w:placeholder>
            <w:showingPlcHdr/>
          </w:sdtPr>
          <w:sdtEndPr/>
          <w:sdtContent>
            <w:p w14:paraId="3886AE99" w14:textId="77777777" w:rsidR="00387A71" w:rsidRDefault="00387A71" w:rsidP="00387A71">
              <w:pPr>
                <w:pStyle w:val="Tekstfelt"/>
              </w:pPr>
              <w:r>
                <w:rPr>
                  <w:rStyle w:val="Pladsholdertekst"/>
                </w:rPr>
                <w:t>[Klik her for at skrive tekst]</w:t>
              </w:r>
            </w:p>
          </w:sdtContent>
        </w:sdt>
        <w:p w14:paraId="64BD280E" w14:textId="3D45A79C" w:rsidR="00387A71" w:rsidRDefault="00387A71" w:rsidP="00387A71">
          <w:pPr>
            <w:pStyle w:val="Overskrift2"/>
          </w:pPr>
          <w:r w:rsidRPr="00D82965">
            <w:rPr>
              <w:spacing w:val="-5"/>
            </w:rPr>
            <w:t>Beskriv</w:t>
          </w:r>
          <w:r w:rsidRPr="00D82965">
            <w:rPr>
              <w:spacing w:val="-8"/>
            </w:rPr>
            <w:t xml:space="preserve"> </w:t>
          </w:r>
          <w:r w:rsidRPr="00D82965">
            <w:rPr>
              <w:spacing w:val="-5"/>
            </w:rPr>
            <w:t>venligst</w:t>
          </w:r>
          <w:r w:rsidRPr="00D82965">
            <w:rPr>
              <w:spacing w:val="-8"/>
            </w:rPr>
            <w:t xml:space="preserve"> </w:t>
          </w:r>
          <w:r w:rsidRPr="00D82965">
            <w:rPr>
              <w:spacing w:val="-5"/>
            </w:rPr>
            <w:t>investorens/den</w:t>
          </w:r>
          <w:r w:rsidRPr="00D82965">
            <w:rPr>
              <w:spacing w:val="-8"/>
            </w:rPr>
            <w:t xml:space="preserve"> </w:t>
          </w:r>
          <w:r w:rsidRPr="00D82965">
            <w:rPr>
              <w:spacing w:val="-5"/>
            </w:rPr>
            <w:t>udenlandske</w:t>
          </w:r>
          <w:r w:rsidRPr="00D82965">
            <w:rPr>
              <w:spacing w:val="-8"/>
            </w:rPr>
            <w:t xml:space="preserve"> </w:t>
          </w:r>
          <w:r w:rsidRPr="00D82965">
            <w:t>aftaleparts</w:t>
          </w:r>
          <w:r w:rsidRPr="00D82965">
            <w:rPr>
              <w:spacing w:val="-8"/>
            </w:rPr>
            <w:t xml:space="preserve"> </w:t>
          </w:r>
          <w:r w:rsidRPr="00D82965">
            <w:t>største</w:t>
          </w:r>
          <w:r w:rsidRPr="00D82965">
            <w:rPr>
              <w:spacing w:val="-8"/>
            </w:rPr>
            <w:t xml:space="preserve"> </w:t>
          </w:r>
          <w:r w:rsidRPr="00D82965">
            <w:t>konkurrenter</w:t>
          </w:r>
          <w:r w:rsidRPr="00D82965">
            <w:rPr>
              <w:spacing w:val="-8"/>
            </w:rPr>
            <w:t xml:space="preserve"> </w:t>
          </w:r>
          <w:r w:rsidRPr="00387A71">
            <w:rPr>
              <w:rStyle w:val="Normalkursiv"/>
            </w:rPr>
            <w:t xml:space="preserve">(nationalt, i EU og </w:t>
          </w:r>
          <w:r w:rsidR="00E03C90">
            <w:rPr>
              <w:rStyle w:val="Normalkursiv"/>
            </w:rPr>
            <w:br/>
          </w:r>
          <w:r w:rsidRPr="00387A71">
            <w:rPr>
              <w:rStyle w:val="Normalkursiv"/>
            </w:rPr>
            <w:t>globalt)</w:t>
          </w:r>
        </w:p>
        <w:sdt>
          <w:sdtPr>
            <w:id w:val="454693463"/>
            <w:placeholder>
              <w:docPart w:val="58DDC50579CB464B8403AA86CCB50B59"/>
            </w:placeholder>
            <w:showingPlcHdr/>
          </w:sdtPr>
          <w:sdtEndPr/>
          <w:sdtContent>
            <w:p w14:paraId="6BC77D36" w14:textId="77777777" w:rsidR="00387A71" w:rsidRDefault="00387A71" w:rsidP="00387A71">
              <w:pPr>
                <w:pStyle w:val="Tekstfelt"/>
              </w:pPr>
              <w:r>
                <w:rPr>
                  <w:rStyle w:val="Pladsholdertekst"/>
                </w:rPr>
                <w:t>[Klik her for at skrive tekst]</w:t>
              </w:r>
            </w:p>
          </w:sdtContent>
        </w:sdt>
        <w:p w14:paraId="47B6880A" w14:textId="77777777" w:rsidR="00387A71" w:rsidRPr="00387A71" w:rsidRDefault="00387A71" w:rsidP="00387A71">
          <w:pPr>
            <w:pStyle w:val="Overskrift2"/>
          </w:pPr>
          <w:r w:rsidRPr="00387A71">
            <w:t xml:space="preserve">Den udenlandske investors/den udenlandske aftaleparts omsætning </w:t>
          </w:r>
          <w:r w:rsidRPr="00387A71">
            <w:rPr>
              <w:rStyle w:val="Normalkursiv"/>
            </w:rPr>
            <w:t>(i €, i det seneste regnskabsår)</w:t>
          </w:r>
        </w:p>
        <w:sdt>
          <w:sdtPr>
            <w:id w:val="-1136489371"/>
            <w:placeholder>
              <w:docPart w:val="8F9E89000A344A5B99CBC4BE198A1AD3"/>
            </w:placeholder>
            <w:showingPlcHdr/>
          </w:sdtPr>
          <w:sdtEndPr/>
          <w:sdtContent>
            <w:p w14:paraId="25503A4C" w14:textId="77777777" w:rsidR="00387A71" w:rsidRDefault="00387A71" w:rsidP="00387A71">
              <w:pPr>
                <w:pStyle w:val="Tekstfelt"/>
              </w:pPr>
              <w:r>
                <w:rPr>
                  <w:rStyle w:val="Pladsholdertekst"/>
                </w:rPr>
                <w:t>[Klik her for at skrive tekst]</w:t>
              </w:r>
            </w:p>
          </w:sdtContent>
        </w:sdt>
        <w:p w14:paraId="7B489DB6" w14:textId="2044998A" w:rsidR="00387A71" w:rsidRPr="00D82965" w:rsidRDefault="00387A71" w:rsidP="00387A71">
          <w:pPr>
            <w:pStyle w:val="Overskrift2"/>
          </w:pPr>
          <w:r w:rsidRPr="00D82965">
            <w:t>Antal</w:t>
          </w:r>
          <w:r w:rsidRPr="00D82965">
            <w:rPr>
              <w:spacing w:val="-7"/>
            </w:rPr>
            <w:t xml:space="preserve"> </w:t>
          </w:r>
          <w:r w:rsidRPr="00D82965">
            <w:t>ansatte</w:t>
          </w:r>
          <w:r w:rsidRPr="00D82965">
            <w:rPr>
              <w:spacing w:val="-7"/>
            </w:rPr>
            <w:t xml:space="preserve"> </w:t>
          </w:r>
          <w:r w:rsidRPr="00D82965">
            <w:t>hos</w:t>
          </w:r>
          <w:r w:rsidRPr="00D82965">
            <w:rPr>
              <w:spacing w:val="-6"/>
            </w:rPr>
            <w:t xml:space="preserve"> </w:t>
          </w:r>
          <w:r w:rsidRPr="00D82965">
            <w:t>den</w:t>
          </w:r>
          <w:r w:rsidRPr="00D82965">
            <w:rPr>
              <w:spacing w:val="-5"/>
            </w:rPr>
            <w:t xml:space="preserve"> </w:t>
          </w:r>
          <w:r w:rsidRPr="00D82965">
            <w:t>udenlandske</w:t>
          </w:r>
          <w:r w:rsidRPr="00D82965">
            <w:rPr>
              <w:spacing w:val="-7"/>
            </w:rPr>
            <w:t xml:space="preserve"> </w:t>
          </w:r>
          <w:r w:rsidRPr="00D82965">
            <w:t>investor/den</w:t>
          </w:r>
          <w:r w:rsidRPr="00D82965">
            <w:rPr>
              <w:spacing w:val="-7"/>
            </w:rPr>
            <w:t xml:space="preserve"> </w:t>
          </w:r>
          <w:r w:rsidRPr="00D82965">
            <w:t>udenlandske</w:t>
          </w:r>
          <w:r w:rsidRPr="00D82965">
            <w:rPr>
              <w:spacing w:val="-6"/>
            </w:rPr>
            <w:t xml:space="preserve"> </w:t>
          </w:r>
          <w:r w:rsidRPr="00D82965">
            <w:t>aftalepart</w:t>
          </w:r>
        </w:p>
        <w:sdt>
          <w:sdtPr>
            <w:id w:val="-1371997655"/>
            <w:placeholder>
              <w:docPart w:val="9645AB86E3AD4767A98BC7682613998A"/>
            </w:placeholder>
            <w:showingPlcHdr/>
          </w:sdtPr>
          <w:sdtEndPr/>
          <w:sdtContent>
            <w:p w14:paraId="3ABEA7B8" w14:textId="77777777" w:rsidR="00387A71" w:rsidRDefault="00387A71" w:rsidP="00387A71">
              <w:pPr>
                <w:pStyle w:val="Tekstfelt"/>
              </w:pPr>
              <w:r>
                <w:rPr>
                  <w:rStyle w:val="Pladsholdertekst"/>
                </w:rPr>
                <w:t>[Klik her for at skrive tekst]</w:t>
              </w:r>
            </w:p>
          </w:sdtContent>
        </w:sdt>
        <w:p w14:paraId="7B8F8B30" w14:textId="002E265C" w:rsidR="00387A71" w:rsidRDefault="00387A71" w:rsidP="00387A71">
          <w:pPr>
            <w:pStyle w:val="Overskrift2"/>
          </w:pPr>
          <w:r w:rsidRPr="00D82965">
            <w:t>Er</w:t>
          </w:r>
          <w:r w:rsidRPr="00D82965">
            <w:rPr>
              <w:spacing w:val="-5"/>
            </w:rPr>
            <w:t xml:space="preserve"> </w:t>
          </w:r>
          <w:r w:rsidRPr="00D82965">
            <w:t>den</w:t>
          </w:r>
          <w:r w:rsidRPr="00D82965">
            <w:rPr>
              <w:spacing w:val="-5"/>
            </w:rPr>
            <w:t xml:space="preserve"> </w:t>
          </w:r>
          <w:r w:rsidRPr="00D82965">
            <w:t>udenlandske</w:t>
          </w:r>
          <w:r w:rsidRPr="00D82965">
            <w:rPr>
              <w:spacing w:val="-6"/>
            </w:rPr>
            <w:t xml:space="preserve"> </w:t>
          </w:r>
          <w:r w:rsidRPr="00D82965">
            <w:t>investor/den</w:t>
          </w:r>
          <w:r w:rsidRPr="00D82965">
            <w:rPr>
              <w:spacing w:val="-6"/>
            </w:rPr>
            <w:t xml:space="preserve"> </w:t>
          </w:r>
          <w:r w:rsidRPr="00D82965">
            <w:t>udenlandske</w:t>
          </w:r>
          <w:r w:rsidRPr="00D82965">
            <w:rPr>
              <w:spacing w:val="-6"/>
            </w:rPr>
            <w:t xml:space="preserve"> </w:t>
          </w:r>
          <w:r w:rsidRPr="00D82965">
            <w:t>aftalepart</w:t>
          </w:r>
          <w:r w:rsidRPr="00D82965">
            <w:rPr>
              <w:spacing w:val="-6"/>
            </w:rPr>
            <w:t xml:space="preserve"> </w:t>
          </w:r>
          <w:r w:rsidRPr="00D82965">
            <w:t>eller</w:t>
          </w:r>
          <w:r w:rsidRPr="00D82965">
            <w:rPr>
              <w:spacing w:val="-6"/>
            </w:rPr>
            <w:t xml:space="preserve"> </w:t>
          </w:r>
          <w:r w:rsidRPr="00D82965">
            <w:t>ejere</w:t>
          </w:r>
          <w:r w:rsidRPr="00D82965">
            <w:rPr>
              <w:spacing w:val="-6"/>
            </w:rPr>
            <w:t xml:space="preserve"> </w:t>
          </w:r>
          <w:r w:rsidRPr="00D82965">
            <w:t>i</w:t>
          </w:r>
          <w:r w:rsidRPr="00D82965">
            <w:rPr>
              <w:spacing w:val="-5"/>
            </w:rPr>
            <w:t xml:space="preserve"> </w:t>
          </w:r>
          <w:r w:rsidRPr="00D82965">
            <w:t>dennes</w:t>
          </w:r>
          <w:r w:rsidRPr="00D82965">
            <w:rPr>
              <w:spacing w:val="-5"/>
            </w:rPr>
            <w:t xml:space="preserve"> </w:t>
          </w:r>
          <w:r w:rsidRPr="00D82965">
            <w:t>ejerskabskæde</w:t>
          </w:r>
          <w:r w:rsidRPr="00D82965">
            <w:rPr>
              <w:spacing w:val="-6"/>
            </w:rPr>
            <w:t xml:space="preserve"> </w:t>
          </w:r>
          <w:r w:rsidRPr="00D82965">
            <w:t>pålagt</w:t>
          </w:r>
          <w:r w:rsidRPr="00D82965">
            <w:rPr>
              <w:spacing w:val="1"/>
            </w:rPr>
            <w:t xml:space="preserve"> </w:t>
          </w:r>
          <w:r w:rsidR="0019307C">
            <w:rPr>
              <w:spacing w:val="1"/>
            </w:rPr>
            <w:br/>
          </w:r>
          <w:r w:rsidRPr="00D82965">
            <w:t>EU-sanktioner?</w:t>
          </w:r>
        </w:p>
        <w:sdt>
          <w:sdtPr>
            <w:id w:val="2041323744"/>
            <w:placeholder>
              <w:docPart w:val="1B35CD5F1F7B41FBB7FE142CE08496B7"/>
            </w:placeholder>
            <w:showingPlcHdr/>
          </w:sdtPr>
          <w:sdtEndPr/>
          <w:sdtContent>
            <w:p w14:paraId="3F0AE799" w14:textId="77777777" w:rsidR="00387A71" w:rsidRDefault="00387A71" w:rsidP="00387A71">
              <w:pPr>
                <w:pStyle w:val="Tekstfelt"/>
              </w:pPr>
              <w:r>
                <w:rPr>
                  <w:rStyle w:val="Pladsholdertekst"/>
                </w:rPr>
                <w:t>[Klik her for at skrive tekst]</w:t>
              </w:r>
            </w:p>
          </w:sdtContent>
        </w:sdt>
        <w:p w14:paraId="239B6F53" w14:textId="5BD48AF0" w:rsidR="00387A71" w:rsidRPr="00D82965" w:rsidRDefault="00387A71" w:rsidP="00387A71">
          <w:pPr>
            <w:pStyle w:val="Overskrift2"/>
          </w:pPr>
          <w:r w:rsidRPr="00D82965">
            <w:t>Er</w:t>
          </w:r>
          <w:r w:rsidRPr="00D82965">
            <w:rPr>
              <w:spacing w:val="-6"/>
            </w:rPr>
            <w:t xml:space="preserve"> </w:t>
          </w:r>
          <w:r w:rsidRPr="00D82965">
            <w:t>den</w:t>
          </w:r>
          <w:r w:rsidRPr="00D82965">
            <w:rPr>
              <w:spacing w:val="-5"/>
            </w:rPr>
            <w:t xml:space="preserve"> </w:t>
          </w:r>
          <w:r w:rsidRPr="00D82965">
            <w:t>udenlandske</w:t>
          </w:r>
          <w:r w:rsidRPr="00D82965">
            <w:rPr>
              <w:spacing w:val="-6"/>
            </w:rPr>
            <w:t xml:space="preserve"> </w:t>
          </w:r>
          <w:r w:rsidRPr="00D82965">
            <w:t>investor</w:t>
          </w:r>
          <w:r w:rsidRPr="00D82965">
            <w:rPr>
              <w:spacing w:val="-6"/>
            </w:rPr>
            <w:t xml:space="preserve"> </w:t>
          </w:r>
          <w:r w:rsidRPr="00D82965">
            <w:t>eller</w:t>
          </w:r>
          <w:r w:rsidRPr="00D82965">
            <w:rPr>
              <w:spacing w:val="-6"/>
            </w:rPr>
            <w:t xml:space="preserve"> </w:t>
          </w:r>
          <w:r w:rsidRPr="00D82965">
            <w:t>ejere</w:t>
          </w:r>
          <w:r w:rsidRPr="00D82965">
            <w:rPr>
              <w:spacing w:val="-6"/>
            </w:rPr>
            <w:t xml:space="preserve"> </w:t>
          </w:r>
          <w:r w:rsidRPr="00D82965">
            <w:t>i</w:t>
          </w:r>
          <w:r w:rsidRPr="00D82965">
            <w:rPr>
              <w:spacing w:val="-6"/>
            </w:rPr>
            <w:t xml:space="preserve"> </w:t>
          </w:r>
          <w:r w:rsidRPr="00D82965">
            <w:t>dennes</w:t>
          </w:r>
          <w:r w:rsidRPr="00D82965">
            <w:rPr>
              <w:spacing w:val="-5"/>
            </w:rPr>
            <w:t xml:space="preserve"> </w:t>
          </w:r>
          <w:r w:rsidRPr="00D82965">
            <w:t>ejerskabskæde</w:t>
          </w:r>
          <w:r w:rsidRPr="00D82965">
            <w:rPr>
              <w:spacing w:val="-6"/>
            </w:rPr>
            <w:t xml:space="preserve"> </w:t>
          </w:r>
          <w:r w:rsidRPr="00D82965">
            <w:t>pålagt</w:t>
          </w:r>
          <w:r w:rsidRPr="00D82965">
            <w:rPr>
              <w:spacing w:val="-5"/>
            </w:rPr>
            <w:t xml:space="preserve"> </w:t>
          </w:r>
          <w:r w:rsidRPr="00D82965">
            <w:t>sanktioner</w:t>
          </w:r>
          <w:r w:rsidRPr="00D82965">
            <w:rPr>
              <w:spacing w:val="-6"/>
            </w:rPr>
            <w:t xml:space="preserve"> </w:t>
          </w:r>
          <w:r w:rsidRPr="00D82965">
            <w:t>fra</w:t>
          </w:r>
          <w:r w:rsidRPr="00D82965">
            <w:rPr>
              <w:spacing w:val="-5"/>
            </w:rPr>
            <w:t xml:space="preserve"> </w:t>
          </w:r>
          <w:r w:rsidRPr="00D82965">
            <w:t>tredjelande?</w:t>
          </w:r>
        </w:p>
        <w:sdt>
          <w:sdtPr>
            <w:id w:val="130445567"/>
            <w:placeholder>
              <w:docPart w:val="5FBB3F44446D4DE6BF72BC7498CD34AF"/>
            </w:placeholder>
            <w:showingPlcHdr/>
          </w:sdtPr>
          <w:sdtEndPr/>
          <w:sdtContent>
            <w:p w14:paraId="29EF4E1B" w14:textId="77777777" w:rsidR="00387A71" w:rsidRDefault="00387A71" w:rsidP="00387A71">
              <w:pPr>
                <w:pStyle w:val="Tekstfelt"/>
              </w:pPr>
              <w:r>
                <w:rPr>
                  <w:rStyle w:val="Pladsholdertekst"/>
                </w:rPr>
                <w:t>[Klik her for at skrive tekst]</w:t>
              </w:r>
            </w:p>
          </w:sdtContent>
        </w:sdt>
        <w:p w14:paraId="37335C1E" w14:textId="343BD75A" w:rsidR="00387A71" w:rsidRPr="00387A71" w:rsidRDefault="00387A71" w:rsidP="00387A71">
          <w:pPr>
            <w:pStyle w:val="Overskrift2"/>
          </w:pPr>
          <w:r w:rsidRPr="00387A71">
            <w:t>Er den udenlandske investor/den udenlandske aftalepart børsnoteret</w:t>
          </w:r>
          <w:r>
            <w:t>?</w:t>
          </w:r>
          <w:r w:rsidRPr="00387A71">
            <w:t xml:space="preserve"> </w:t>
          </w:r>
          <w:r w:rsidRPr="00387A71">
            <w:rPr>
              <w:rStyle w:val="Normalkursiv"/>
            </w:rPr>
            <w:t xml:space="preserve">(handelskode eller </w:t>
          </w:r>
          <w:r w:rsidR="00E03C90">
            <w:rPr>
              <w:rStyle w:val="Normalkursiv"/>
            </w:rPr>
            <w:br/>
          </w:r>
          <w:r w:rsidRPr="00387A71">
            <w:rPr>
              <w:rStyle w:val="Normalkursiv"/>
            </w:rPr>
            <w:t>Ticker-symbol)</w:t>
          </w:r>
        </w:p>
        <w:sdt>
          <w:sdtPr>
            <w:id w:val="524298213"/>
            <w:placeholder>
              <w:docPart w:val="A813AEC1DD3D432E8DBF0CE10FD1177C"/>
            </w:placeholder>
            <w:showingPlcHdr/>
          </w:sdtPr>
          <w:sdtEndPr/>
          <w:sdtContent>
            <w:p w14:paraId="5DAD5F47" w14:textId="77777777" w:rsidR="00387A71" w:rsidRDefault="00387A71" w:rsidP="00387A71">
              <w:pPr>
                <w:pStyle w:val="Tekstfelt"/>
              </w:pPr>
              <w:r>
                <w:rPr>
                  <w:rStyle w:val="Pladsholdertekst"/>
                </w:rPr>
                <w:t>[Klik her for at skrive tekst]</w:t>
              </w:r>
            </w:p>
          </w:sdtContent>
        </w:sdt>
        <w:p w14:paraId="3F64DD6C" w14:textId="77777777" w:rsidR="005D182A" w:rsidRDefault="005D182A" w:rsidP="005D182A">
          <w:pPr>
            <w:pStyle w:val="Overskrift1"/>
          </w:pPr>
          <w:bookmarkStart w:id="4" w:name="6_Dokumenter."/>
          <w:bookmarkEnd w:id="4"/>
          <w:r>
            <w:t>Dokumenter</w:t>
          </w:r>
        </w:p>
        <w:p w14:paraId="1B8F5E24" w14:textId="77777777" w:rsidR="005D182A" w:rsidRPr="005D182A" w:rsidRDefault="005D182A" w:rsidP="005D182A">
          <w:pPr>
            <w:pStyle w:val="Lillemarkeringsoverskriftniv2"/>
          </w:pPr>
          <w:r w:rsidRPr="005D182A">
            <w:t>Følgende dokumenter skal vedhæftes til din ansøgning/anmeldelse:</w:t>
          </w:r>
        </w:p>
        <w:p w14:paraId="661B3FC0" w14:textId="12C331DA" w:rsidR="005D182A" w:rsidRPr="005D182A" w:rsidRDefault="005D182A" w:rsidP="005D182A">
          <w:pPr>
            <w:pStyle w:val="Punktliste"/>
          </w:pPr>
          <w:r w:rsidRPr="005D182A">
            <w:t xml:space="preserve">Fuldmagt til bemyndiget (kun hvis denne ikke er en advokat med bestalling eller godkendt revisor), der </w:t>
          </w:r>
          <w:r w:rsidR="0019307C">
            <w:br/>
          </w:r>
          <w:r w:rsidRPr="005D182A">
            <w:t>indgiver ansøgningen/anmeldelsen på vegne af investoren (hvis relevant)</w:t>
          </w:r>
        </w:p>
        <w:p w14:paraId="3E699D30" w14:textId="1B2D35D8" w:rsidR="005D182A" w:rsidRPr="005D182A" w:rsidRDefault="005D182A" w:rsidP="005D182A">
          <w:pPr>
            <w:pStyle w:val="Punktliste"/>
          </w:pPr>
          <w:r w:rsidRPr="005D182A">
            <w:t>Udfyldt eksemplar af EU-notifikationsform B (</w:t>
          </w:r>
          <w:r w:rsidR="00F7519C">
            <w:t xml:space="preserve">hvis det drejer sig om en ansøgning om tilladelse </w:t>
          </w:r>
          <w:r w:rsidR="00FD254D">
            <w:t xml:space="preserve">til eller anmeldelse af en </w:t>
          </w:r>
          <w:r w:rsidR="00F7519C">
            <w:t>investering</w:t>
          </w:r>
          <w:r w:rsidRPr="005D182A">
            <w:t>)</w:t>
          </w:r>
        </w:p>
        <w:p w14:paraId="0963679F" w14:textId="1F7BDCEF" w:rsidR="005D182A" w:rsidRPr="005D182A" w:rsidRDefault="005D182A" w:rsidP="005D182A">
          <w:pPr>
            <w:pStyle w:val="Punktliste"/>
          </w:pPr>
          <w:r w:rsidRPr="005D182A">
            <w:t xml:space="preserve">Aftale eller udkast til aftale om en udenlandsk direkte investering/særlig økonomisk aftale, herunder en </w:t>
          </w:r>
          <w:r w:rsidR="0019307C">
            <w:br/>
          </w:r>
          <w:r w:rsidRPr="005D182A">
            <w:t>betinget aftale eller hensigtserklæring om at ville indgå en aftale om investeringen/den særlige økonomiske aftale</w:t>
          </w:r>
          <w:r w:rsidR="002E10F8">
            <w:t xml:space="preserve"> (kan uploades under ’a</w:t>
          </w:r>
          <w:r w:rsidR="002E10F8" w:rsidRPr="00034FC1">
            <w:t>nden relevant dokumentation</w:t>
          </w:r>
          <w:r w:rsidR="002E10F8">
            <w:t>’)</w:t>
          </w:r>
        </w:p>
        <w:p w14:paraId="458AF888" w14:textId="0B41C23B" w:rsidR="005D182A" w:rsidRPr="005D182A" w:rsidRDefault="005D182A" w:rsidP="005D182A">
          <w:pPr>
            <w:pStyle w:val="Punktliste"/>
          </w:pPr>
          <w:r w:rsidRPr="005D182A">
            <w:t>Hvis den danske virksomhed eller enhed indgår i en koncern: diagram over koncernstrukturen</w:t>
          </w:r>
        </w:p>
        <w:p w14:paraId="20618696" w14:textId="65A712AC" w:rsidR="005D182A" w:rsidRPr="005D182A" w:rsidRDefault="005D182A" w:rsidP="005D182A">
          <w:pPr>
            <w:pStyle w:val="Punktliste"/>
          </w:pPr>
          <w:r w:rsidRPr="005D182A">
            <w:t xml:space="preserve">Diagram over den udenlandske investors koncernstruktur </w:t>
          </w:r>
          <w:r w:rsidRPr="00EA6D7A">
            <w:rPr>
              <w:b/>
              <w:bCs/>
            </w:rPr>
            <w:t>før</w:t>
          </w:r>
          <w:r w:rsidRPr="005D182A">
            <w:t xml:space="preserve"> investeringen/den særlige økonomiske </w:t>
          </w:r>
          <w:r w:rsidR="00CD4086">
            <w:br/>
          </w:r>
          <w:r w:rsidRPr="005D182A">
            <w:t>aftale</w:t>
          </w:r>
        </w:p>
        <w:p w14:paraId="1924285E" w14:textId="54781578" w:rsidR="005D182A" w:rsidRPr="005D182A" w:rsidRDefault="005D182A" w:rsidP="005D182A">
          <w:pPr>
            <w:pStyle w:val="Punktliste"/>
          </w:pPr>
          <w:r w:rsidRPr="005D182A">
            <w:lastRenderedPageBreak/>
            <w:t xml:space="preserve">Diagram over den udenlandske investors koncernstruktur </w:t>
          </w:r>
          <w:r w:rsidRPr="00EA6D7A">
            <w:rPr>
              <w:b/>
              <w:bCs/>
            </w:rPr>
            <w:t>efter</w:t>
          </w:r>
          <w:r w:rsidRPr="005D182A">
            <w:t xml:space="preserve"> investeringen</w:t>
          </w:r>
        </w:p>
        <w:p w14:paraId="1B2D6183" w14:textId="77777777" w:rsidR="005D182A" w:rsidRDefault="005D182A" w:rsidP="005D182A">
          <w:pPr>
            <w:pStyle w:val="Lillemarkeringsoverskriftniv2"/>
          </w:pPr>
          <w:r>
            <w:rPr>
              <w:spacing w:val="-2"/>
            </w:rPr>
            <w:t>Andre</w:t>
          </w:r>
          <w:r>
            <w:rPr>
              <w:spacing w:val="-11"/>
            </w:rPr>
            <w:t xml:space="preserve"> </w:t>
          </w:r>
          <w:r>
            <w:t>dokumenter:</w:t>
          </w:r>
        </w:p>
        <w:p w14:paraId="37029D61" w14:textId="24603E4D" w:rsidR="005D182A" w:rsidRDefault="005D182A" w:rsidP="005D182A">
          <w:pPr>
            <w:pStyle w:val="Punktliste"/>
          </w:pPr>
          <w:r>
            <w:t>Eventuelle</w:t>
          </w:r>
          <w:r>
            <w:rPr>
              <w:spacing w:val="-11"/>
            </w:rPr>
            <w:t xml:space="preserve"> </w:t>
          </w:r>
          <w:r>
            <w:t>andre</w:t>
          </w:r>
          <w:r>
            <w:rPr>
              <w:spacing w:val="-11"/>
            </w:rPr>
            <w:t xml:space="preserve"> </w:t>
          </w:r>
          <w:r>
            <w:t>relevante</w:t>
          </w:r>
          <w:r>
            <w:rPr>
              <w:spacing w:val="-11"/>
            </w:rPr>
            <w:t xml:space="preserve"> </w:t>
          </w:r>
          <w:r>
            <w:t>dokumenter</w:t>
          </w:r>
        </w:p>
      </w:sdtContent>
    </w:sdt>
    <w:sectPr w:rsidR="005D182A" w:rsidSect="008160DF">
      <w:footerReference w:type="default" r:id="rId11"/>
      <w:headerReference w:type="first" r:id="rId12"/>
      <w:footerReference w:type="first" r:id="rId13"/>
      <w:pgSz w:w="11910" w:h="16840" w:code="9"/>
      <w:pgMar w:top="1701" w:right="1134" w:bottom="1588" w:left="1134" w:header="1134"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B323" w14:textId="77777777" w:rsidR="00AF5B9E" w:rsidRDefault="00AF5B9E">
      <w:pPr>
        <w:spacing w:after="0" w:line="240" w:lineRule="auto"/>
      </w:pPr>
      <w:r>
        <w:separator/>
      </w:r>
    </w:p>
  </w:endnote>
  <w:endnote w:type="continuationSeparator" w:id="0">
    <w:p w14:paraId="3E6A32B4" w14:textId="77777777" w:rsidR="00AF5B9E" w:rsidRDefault="00AF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39218"/>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C811AA" w14:paraId="38FDDCB4" w14:textId="77777777" w:rsidTr="00CB510B">
          <w:trPr>
            <w:trHeight w:hRule="exact" w:val="255"/>
          </w:trPr>
          <w:tc>
            <w:tcPr>
              <w:tcW w:w="9354" w:type="dxa"/>
              <w:tcBorders>
                <w:top w:val="single" w:sz="12" w:space="0" w:color="FFCA00" w:themeColor="accent3"/>
              </w:tcBorders>
              <w:tcMar>
                <w:right w:w="215" w:type="dxa"/>
              </w:tcMar>
            </w:tcPr>
            <w:p w14:paraId="4AFAE56C" w14:textId="7357C0F8" w:rsidR="00C811AA" w:rsidRDefault="00C811AA" w:rsidP="00C811AA">
              <w:pPr>
                <w:pStyle w:val="Sidefod"/>
              </w:pPr>
            </w:p>
          </w:tc>
          <w:tc>
            <w:tcPr>
              <w:tcW w:w="311" w:type="dxa"/>
              <w:tcBorders>
                <w:top w:val="single" w:sz="12" w:space="0" w:color="FFCA00" w:themeColor="accent3"/>
              </w:tcBorders>
            </w:tcPr>
            <w:p w14:paraId="16403A00" w14:textId="77777777" w:rsidR="00C811AA" w:rsidRDefault="00C811AA" w:rsidP="00C811AA">
              <w:pPr>
                <w:pStyle w:val="Sidefod"/>
              </w:pPr>
            </w:p>
          </w:tc>
        </w:tr>
        <w:tr w:rsidR="00C811AA" w14:paraId="2F6085EB" w14:textId="77777777" w:rsidTr="00CB510B">
          <w:trPr>
            <w:trHeight w:hRule="exact" w:val="170"/>
          </w:trPr>
          <w:tc>
            <w:tcPr>
              <w:tcW w:w="9354" w:type="dxa"/>
              <w:tcMar>
                <w:right w:w="215" w:type="dxa"/>
              </w:tcMar>
            </w:tcPr>
            <w:p w14:paraId="7E08C2E6" w14:textId="65CD60AA" w:rsidR="00C811AA" w:rsidRDefault="00437141" w:rsidP="00C811AA">
              <w:pPr>
                <w:pStyle w:val="Sidefod"/>
              </w:pPr>
              <w:r>
                <w:t>Screening af udenlandske direkte investeringer og særlige økonomiske aftaler i Danmark</w:t>
              </w:r>
            </w:p>
          </w:tc>
          <w:tc>
            <w:tcPr>
              <w:tcW w:w="311" w:type="dxa"/>
              <w:tcBorders>
                <w:left w:val="nil"/>
              </w:tcBorders>
            </w:tcPr>
            <w:p w14:paraId="3129E5C5" w14:textId="77777777" w:rsidR="00C811AA" w:rsidRPr="0032646C" w:rsidRDefault="00C811AA" w:rsidP="00C811AA">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5BF36E81" w14:textId="2FC35319" w:rsidR="00BC3AA7" w:rsidRPr="00C811AA" w:rsidRDefault="00AF5B9E" w:rsidP="00C811AA">
        <w:pPr>
          <w:pStyle w:val="Sidefod"/>
          <w:jc w:val="both"/>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276849"/>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112705" w14:paraId="0BAB3C10" w14:textId="77777777" w:rsidTr="00CB510B">
          <w:trPr>
            <w:trHeight w:hRule="exact" w:val="255"/>
          </w:trPr>
          <w:tc>
            <w:tcPr>
              <w:tcW w:w="9354" w:type="dxa"/>
              <w:tcBorders>
                <w:top w:val="single" w:sz="12" w:space="0" w:color="FFCA00" w:themeColor="accent3"/>
              </w:tcBorders>
              <w:tcMar>
                <w:right w:w="215" w:type="dxa"/>
              </w:tcMar>
            </w:tcPr>
            <w:p w14:paraId="0B3E1A60" w14:textId="7D290E68" w:rsidR="00112705" w:rsidRDefault="00112705" w:rsidP="00112705">
              <w:pPr>
                <w:pStyle w:val="Sidefod"/>
              </w:pPr>
            </w:p>
          </w:tc>
          <w:tc>
            <w:tcPr>
              <w:tcW w:w="311" w:type="dxa"/>
              <w:tcBorders>
                <w:top w:val="single" w:sz="12" w:space="0" w:color="FFCA00" w:themeColor="accent3"/>
              </w:tcBorders>
            </w:tcPr>
            <w:p w14:paraId="6886850D" w14:textId="77777777" w:rsidR="00112705" w:rsidRDefault="00112705" w:rsidP="00112705">
              <w:pPr>
                <w:pStyle w:val="Sidefod"/>
              </w:pPr>
            </w:p>
          </w:tc>
        </w:tr>
        <w:tr w:rsidR="00437141" w14:paraId="1BA0D1F1" w14:textId="77777777" w:rsidTr="00CB510B">
          <w:trPr>
            <w:trHeight w:hRule="exact" w:val="170"/>
          </w:trPr>
          <w:tc>
            <w:tcPr>
              <w:tcW w:w="9354" w:type="dxa"/>
              <w:tcMar>
                <w:right w:w="215" w:type="dxa"/>
              </w:tcMar>
            </w:tcPr>
            <w:p w14:paraId="432BDA59" w14:textId="77A10B54" w:rsidR="00437141" w:rsidRDefault="00437141" w:rsidP="00437141">
              <w:pPr>
                <w:pStyle w:val="Sidefod"/>
              </w:pPr>
              <w:r>
                <w:t>Screening af udenlandske direkte investeringer og særlige økonomiske aftaler i Danmark</w:t>
              </w:r>
            </w:p>
          </w:tc>
          <w:tc>
            <w:tcPr>
              <w:tcW w:w="311" w:type="dxa"/>
              <w:tcBorders>
                <w:left w:val="nil"/>
              </w:tcBorders>
            </w:tcPr>
            <w:p w14:paraId="04646C71" w14:textId="77777777" w:rsidR="00437141" w:rsidRPr="0032646C" w:rsidRDefault="00437141" w:rsidP="00437141">
              <w:pPr>
                <w:pStyle w:val="Sidefod"/>
              </w:pPr>
              <w:r w:rsidRPr="0032646C">
                <w:fldChar w:fldCharType="begin"/>
              </w:r>
              <w:r w:rsidRPr="0032646C">
                <w:instrText xml:space="preserve"> page </w:instrText>
              </w:r>
              <w:r w:rsidRPr="0032646C">
                <w:fldChar w:fldCharType="separate"/>
              </w:r>
              <w:r>
                <w:t>2</w:t>
              </w:r>
              <w:r w:rsidRPr="0032646C">
                <w:fldChar w:fldCharType="end"/>
              </w:r>
            </w:p>
          </w:tc>
        </w:tr>
      </w:tbl>
      <w:p w14:paraId="54330417" w14:textId="47575A1E" w:rsidR="00112705" w:rsidRPr="00112705" w:rsidRDefault="00AF5B9E" w:rsidP="00112705">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7D3A" w14:textId="77777777" w:rsidR="00AF5B9E" w:rsidRDefault="00AF5B9E">
      <w:pPr>
        <w:spacing w:after="0" w:line="240" w:lineRule="auto"/>
      </w:pPr>
      <w:r>
        <w:separator/>
      </w:r>
    </w:p>
  </w:footnote>
  <w:footnote w:type="continuationSeparator" w:id="0">
    <w:p w14:paraId="77ECDCCF" w14:textId="77777777" w:rsidR="00AF5B9E" w:rsidRDefault="00AF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92711"/>
      <w:lock w:val="contentLocked"/>
      <w:placeholder>
        <w:docPart w:val="DefaultPlaceholder_-1854013440"/>
      </w:placeholder>
      <w:group/>
    </w:sdtPr>
    <w:sdtEndPr/>
    <w:sdtContent>
      <w:p w14:paraId="049DEDEB" w14:textId="230FF14D" w:rsidR="008160DF" w:rsidRDefault="008160DF" w:rsidP="008160DF">
        <w:pPr>
          <w:pStyle w:val="Sidehoved"/>
        </w:pPr>
        <w:r w:rsidRPr="00CF1F73">
          <w:rPr>
            <w:noProof/>
          </w:rPr>
          <w:drawing>
            <wp:anchor distT="0" distB="0" distL="114300" distR="114300" simplePos="0" relativeHeight="251659264" behindDoc="0" locked="0" layoutInCell="1" allowOverlap="1" wp14:anchorId="6A3B936B" wp14:editId="52FCE759">
              <wp:simplePos x="0" y="0"/>
              <wp:positionH relativeFrom="page">
                <wp:posOffset>5619750</wp:posOffset>
              </wp:positionH>
              <wp:positionV relativeFrom="page">
                <wp:posOffset>495300</wp:posOffset>
              </wp:positionV>
              <wp:extent cx="1256030" cy="395605"/>
              <wp:effectExtent l="0" t="0" r="1270" b="4445"/>
              <wp:wrapSquare wrapText="bothSides"/>
              <wp:docPr id="1"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7DBC0" w14:textId="28E98E97" w:rsidR="00112705" w:rsidRPr="00112705" w:rsidRDefault="008160DF" w:rsidP="008160DF">
        <w:pPr>
          <w:pStyle w:val="Sidehoved"/>
          <w:tabs>
            <w:tab w:val="clear" w:pos="4986"/>
          </w:tabs>
          <w:spacing w:before="240" w:after="720"/>
          <w:jc w:val="right"/>
        </w:pPr>
        <w:r>
          <w:t>Ver. 1.2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D60"/>
    <w:multiLevelType w:val="hybridMultilevel"/>
    <w:tmpl w:val="5FC0C92A"/>
    <w:lvl w:ilvl="0" w:tplc="F5845AB8">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0549C"/>
    <w:multiLevelType w:val="multilevel"/>
    <w:tmpl w:val="42C0552E"/>
    <w:lvl w:ilvl="0">
      <w:start w:val="1"/>
      <w:numFmt w:val="decimal"/>
      <w:lvlText w:val="Bilag %1"/>
      <w:lvlJc w:val="left"/>
      <w:pPr>
        <w:tabs>
          <w:tab w:val="num" w:pos="1588"/>
        </w:tabs>
        <w:ind w:left="1588" w:hanging="1588"/>
      </w:pPr>
      <w:rPr>
        <w:rFonts w:hint="default"/>
      </w:rPr>
    </w:lvl>
    <w:lvl w:ilvl="1">
      <w:start w:val="1"/>
      <w:numFmt w:val="none"/>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BA314F7"/>
    <w:multiLevelType w:val="hybridMultilevel"/>
    <w:tmpl w:val="150A7DD0"/>
    <w:lvl w:ilvl="0" w:tplc="F57E9CE2">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2549878">
      <w:numFmt w:val="bullet"/>
      <w:lvlText w:val="•"/>
      <w:lvlJc w:val="left"/>
      <w:pPr>
        <w:ind w:left="1602" w:hanging="170"/>
      </w:pPr>
      <w:rPr>
        <w:rFonts w:hint="default"/>
        <w:lang w:eastAsia="en-US" w:bidi="ar-SA"/>
      </w:rPr>
    </w:lvl>
    <w:lvl w:ilvl="2" w:tplc="C0E810D0">
      <w:numFmt w:val="bullet"/>
      <w:lvlText w:val="•"/>
      <w:lvlJc w:val="left"/>
      <w:pPr>
        <w:ind w:left="2525" w:hanging="170"/>
      </w:pPr>
      <w:rPr>
        <w:rFonts w:hint="default"/>
        <w:lang w:eastAsia="en-US" w:bidi="ar-SA"/>
      </w:rPr>
    </w:lvl>
    <w:lvl w:ilvl="3" w:tplc="78D2AC1A">
      <w:numFmt w:val="bullet"/>
      <w:lvlText w:val="•"/>
      <w:lvlJc w:val="left"/>
      <w:pPr>
        <w:ind w:left="3447" w:hanging="170"/>
      </w:pPr>
      <w:rPr>
        <w:rFonts w:hint="default"/>
        <w:lang w:eastAsia="en-US" w:bidi="ar-SA"/>
      </w:rPr>
    </w:lvl>
    <w:lvl w:ilvl="4" w:tplc="11184086">
      <w:numFmt w:val="bullet"/>
      <w:lvlText w:val="•"/>
      <w:lvlJc w:val="left"/>
      <w:pPr>
        <w:ind w:left="4370" w:hanging="170"/>
      </w:pPr>
      <w:rPr>
        <w:rFonts w:hint="default"/>
        <w:lang w:eastAsia="en-US" w:bidi="ar-SA"/>
      </w:rPr>
    </w:lvl>
    <w:lvl w:ilvl="5" w:tplc="AA04DED4">
      <w:numFmt w:val="bullet"/>
      <w:lvlText w:val="•"/>
      <w:lvlJc w:val="left"/>
      <w:pPr>
        <w:ind w:left="5292" w:hanging="170"/>
      </w:pPr>
      <w:rPr>
        <w:rFonts w:hint="default"/>
        <w:lang w:eastAsia="en-US" w:bidi="ar-SA"/>
      </w:rPr>
    </w:lvl>
    <w:lvl w:ilvl="6" w:tplc="11E84E32">
      <w:numFmt w:val="bullet"/>
      <w:lvlText w:val="•"/>
      <w:lvlJc w:val="left"/>
      <w:pPr>
        <w:ind w:left="6215" w:hanging="170"/>
      </w:pPr>
      <w:rPr>
        <w:rFonts w:hint="default"/>
        <w:lang w:eastAsia="en-US" w:bidi="ar-SA"/>
      </w:rPr>
    </w:lvl>
    <w:lvl w:ilvl="7" w:tplc="2A824AFE">
      <w:numFmt w:val="bullet"/>
      <w:lvlText w:val="•"/>
      <w:lvlJc w:val="left"/>
      <w:pPr>
        <w:ind w:left="7137" w:hanging="170"/>
      </w:pPr>
      <w:rPr>
        <w:rFonts w:hint="default"/>
        <w:lang w:eastAsia="en-US" w:bidi="ar-SA"/>
      </w:rPr>
    </w:lvl>
    <w:lvl w:ilvl="8" w:tplc="7B76E860">
      <w:numFmt w:val="bullet"/>
      <w:lvlText w:val="•"/>
      <w:lvlJc w:val="left"/>
      <w:pPr>
        <w:ind w:left="8060" w:hanging="170"/>
      </w:pPr>
      <w:rPr>
        <w:rFonts w:hint="default"/>
        <w:lang w:eastAsia="en-US" w:bidi="ar-SA"/>
      </w:rPr>
    </w:lvl>
  </w:abstractNum>
  <w:abstractNum w:abstractNumId="3" w15:restartNumberingAfterBreak="0">
    <w:nsid w:val="0F7F2B09"/>
    <w:multiLevelType w:val="hybridMultilevel"/>
    <w:tmpl w:val="6E44825C"/>
    <w:lvl w:ilvl="0" w:tplc="8D5EBE30">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B66E4686">
      <w:numFmt w:val="bullet"/>
      <w:lvlText w:val="•"/>
      <w:lvlJc w:val="left"/>
      <w:pPr>
        <w:ind w:left="1602" w:hanging="170"/>
      </w:pPr>
      <w:rPr>
        <w:rFonts w:hint="default"/>
        <w:lang w:eastAsia="en-US" w:bidi="ar-SA"/>
      </w:rPr>
    </w:lvl>
    <w:lvl w:ilvl="2" w:tplc="11E61198">
      <w:numFmt w:val="bullet"/>
      <w:lvlText w:val="•"/>
      <w:lvlJc w:val="left"/>
      <w:pPr>
        <w:ind w:left="2525" w:hanging="170"/>
      </w:pPr>
      <w:rPr>
        <w:rFonts w:hint="default"/>
        <w:lang w:eastAsia="en-US" w:bidi="ar-SA"/>
      </w:rPr>
    </w:lvl>
    <w:lvl w:ilvl="3" w:tplc="4CB89FA0">
      <w:numFmt w:val="bullet"/>
      <w:lvlText w:val="•"/>
      <w:lvlJc w:val="left"/>
      <w:pPr>
        <w:ind w:left="3447" w:hanging="170"/>
      </w:pPr>
      <w:rPr>
        <w:rFonts w:hint="default"/>
        <w:lang w:eastAsia="en-US" w:bidi="ar-SA"/>
      </w:rPr>
    </w:lvl>
    <w:lvl w:ilvl="4" w:tplc="3ED2748E">
      <w:numFmt w:val="bullet"/>
      <w:lvlText w:val="•"/>
      <w:lvlJc w:val="left"/>
      <w:pPr>
        <w:ind w:left="4370" w:hanging="170"/>
      </w:pPr>
      <w:rPr>
        <w:rFonts w:hint="default"/>
        <w:lang w:eastAsia="en-US" w:bidi="ar-SA"/>
      </w:rPr>
    </w:lvl>
    <w:lvl w:ilvl="5" w:tplc="101077D4">
      <w:numFmt w:val="bullet"/>
      <w:lvlText w:val="•"/>
      <w:lvlJc w:val="left"/>
      <w:pPr>
        <w:ind w:left="5292" w:hanging="170"/>
      </w:pPr>
      <w:rPr>
        <w:rFonts w:hint="default"/>
        <w:lang w:eastAsia="en-US" w:bidi="ar-SA"/>
      </w:rPr>
    </w:lvl>
    <w:lvl w:ilvl="6" w:tplc="94B42A84">
      <w:numFmt w:val="bullet"/>
      <w:lvlText w:val="•"/>
      <w:lvlJc w:val="left"/>
      <w:pPr>
        <w:ind w:left="6215" w:hanging="170"/>
      </w:pPr>
      <w:rPr>
        <w:rFonts w:hint="default"/>
        <w:lang w:eastAsia="en-US" w:bidi="ar-SA"/>
      </w:rPr>
    </w:lvl>
    <w:lvl w:ilvl="7" w:tplc="5336CAC6">
      <w:numFmt w:val="bullet"/>
      <w:lvlText w:val="•"/>
      <w:lvlJc w:val="left"/>
      <w:pPr>
        <w:ind w:left="7137" w:hanging="170"/>
      </w:pPr>
      <w:rPr>
        <w:rFonts w:hint="default"/>
        <w:lang w:eastAsia="en-US" w:bidi="ar-SA"/>
      </w:rPr>
    </w:lvl>
    <w:lvl w:ilvl="8" w:tplc="CD12D9D2">
      <w:numFmt w:val="bullet"/>
      <w:lvlText w:val="•"/>
      <w:lvlJc w:val="left"/>
      <w:pPr>
        <w:ind w:left="8060" w:hanging="170"/>
      </w:pPr>
      <w:rPr>
        <w:rFonts w:hint="default"/>
        <w:lang w:eastAsia="en-US" w:bidi="ar-SA"/>
      </w:rPr>
    </w:lvl>
  </w:abstractNum>
  <w:abstractNum w:abstractNumId="4" w15:restartNumberingAfterBreak="0">
    <w:nsid w:val="0F991F57"/>
    <w:multiLevelType w:val="hybridMultilevel"/>
    <w:tmpl w:val="06BEFFA0"/>
    <w:lvl w:ilvl="0" w:tplc="3EAA8860">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855ADA"/>
    <w:multiLevelType w:val="multilevel"/>
    <w:tmpl w:val="4BA432FE"/>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1"/>
      </w:pPr>
      <w:rPr>
        <w:rFonts w:hint="default"/>
        <w:spacing w:val="-3"/>
        <w:w w:val="100"/>
        <w:lang w:eastAsia="en-US" w:bidi="ar-SA"/>
      </w:rPr>
    </w:lvl>
    <w:lvl w:ilvl="2">
      <w:numFmt w:val="bullet"/>
      <w:lvlText w:val="•"/>
      <w:lvlJc w:val="left"/>
      <w:pPr>
        <w:ind w:left="686" w:hanging="511"/>
      </w:pPr>
      <w:rPr>
        <w:rFonts w:ascii="Segoe UI" w:eastAsia="Segoe UI" w:hAnsi="Segoe UI" w:cs="Segoe UI" w:hint="default"/>
        <w:color w:val="231F20"/>
        <w:w w:val="100"/>
        <w:sz w:val="20"/>
        <w:szCs w:val="20"/>
        <w:lang w:eastAsia="en-US" w:bidi="ar-SA"/>
      </w:rPr>
    </w:lvl>
    <w:lvl w:ilvl="3">
      <w:numFmt w:val="bullet"/>
      <w:lvlText w:val="•"/>
      <w:lvlJc w:val="left"/>
      <w:pPr>
        <w:ind w:left="1833" w:hanging="511"/>
      </w:pPr>
      <w:rPr>
        <w:rFonts w:hint="default"/>
        <w:lang w:eastAsia="en-US" w:bidi="ar-SA"/>
      </w:rPr>
    </w:lvl>
    <w:lvl w:ilvl="4">
      <w:numFmt w:val="bullet"/>
      <w:lvlText w:val="•"/>
      <w:lvlJc w:val="left"/>
      <w:pPr>
        <w:ind w:left="2986" w:hanging="511"/>
      </w:pPr>
      <w:rPr>
        <w:rFonts w:hint="default"/>
        <w:lang w:eastAsia="en-US" w:bidi="ar-SA"/>
      </w:rPr>
    </w:lvl>
    <w:lvl w:ilvl="5">
      <w:numFmt w:val="bullet"/>
      <w:lvlText w:val="•"/>
      <w:lvlJc w:val="left"/>
      <w:pPr>
        <w:ind w:left="4139" w:hanging="511"/>
      </w:pPr>
      <w:rPr>
        <w:rFonts w:hint="default"/>
        <w:lang w:eastAsia="en-US" w:bidi="ar-SA"/>
      </w:rPr>
    </w:lvl>
    <w:lvl w:ilvl="6">
      <w:numFmt w:val="bullet"/>
      <w:lvlText w:val="•"/>
      <w:lvlJc w:val="left"/>
      <w:pPr>
        <w:ind w:left="5292" w:hanging="511"/>
      </w:pPr>
      <w:rPr>
        <w:rFonts w:hint="default"/>
        <w:lang w:eastAsia="en-US" w:bidi="ar-SA"/>
      </w:rPr>
    </w:lvl>
    <w:lvl w:ilvl="7">
      <w:numFmt w:val="bullet"/>
      <w:lvlText w:val="•"/>
      <w:lvlJc w:val="left"/>
      <w:pPr>
        <w:ind w:left="6445" w:hanging="511"/>
      </w:pPr>
      <w:rPr>
        <w:rFonts w:hint="default"/>
        <w:lang w:eastAsia="en-US" w:bidi="ar-SA"/>
      </w:rPr>
    </w:lvl>
    <w:lvl w:ilvl="8">
      <w:numFmt w:val="bullet"/>
      <w:lvlText w:val="•"/>
      <w:lvlJc w:val="left"/>
      <w:pPr>
        <w:ind w:left="7599" w:hanging="511"/>
      </w:pPr>
      <w:rPr>
        <w:rFonts w:hint="default"/>
        <w:lang w:eastAsia="en-US" w:bidi="ar-SA"/>
      </w:rPr>
    </w:lvl>
  </w:abstractNum>
  <w:abstractNum w:abstractNumId="6" w15:restartNumberingAfterBreak="0">
    <w:nsid w:val="24BC69B5"/>
    <w:multiLevelType w:val="multilevel"/>
    <w:tmpl w:val="60564E68"/>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8" w15:restartNumberingAfterBreak="0">
    <w:nsid w:val="3F0267BF"/>
    <w:multiLevelType w:val="hybridMultilevel"/>
    <w:tmpl w:val="B3AECECE"/>
    <w:lvl w:ilvl="0" w:tplc="3ABC8F72">
      <w:start w:val="1"/>
      <w:numFmt w:val="upperLetter"/>
      <w:lvlText w:val="%1."/>
      <w:lvlJc w:val="left"/>
      <w:pPr>
        <w:ind w:left="119" w:hanging="273"/>
        <w:jc w:val="left"/>
      </w:pPr>
      <w:rPr>
        <w:rFonts w:ascii="Segoe UI" w:eastAsia="Segoe UI" w:hAnsi="Segoe UI" w:cs="Segoe UI" w:hint="default"/>
        <w:color w:val="231F20"/>
        <w:w w:val="100"/>
        <w:sz w:val="24"/>
        <w:szCs w:val="24"/>
        <w:lang w:eastAsia="en-US" w:bidi="ar-SA"/>
      </w:rPr>
    </w:lvl>
    <w:lvl w:ilvl="1" w:tplc="867CEA26">
      <w:numFmt w:val="bullet"/>
      <w:lvlText w:val="•"/>
      <w:lvlJc w:val="left"/>
      <w:pPr>
        <w:ind w:left="1098" w:hanging="273"/>
      </w:pPr>
      <w:rPr>
        <w:rFonts w:hint="default"/>
        <w:lang w:eastAsia="en-US" w:bidi="ar-SA"/>
      </w:rPr>
    </w:lvl>
    <w:lvl w:ilvl="2" w:tplc="461E3F2C">
      <w:numFmt w:val="bullet"/>
      <w:lvlText w:val="•"/>
      <w:lvlJc w:val="left"/>
      <w:pPr>
        <w:ind w:left="2077" w:hanging="273"/>
      </w:pPr>
      <w:rPr>
        <w:rFonts w:hint="default"/>
        <w:lang w:eastAsia="en-US" w:bidi="ar-SA"/>
      </w:rPr>
    </w:lvl>
    <w:lvl w:ilvl="3" w:tplc="EEF6FEF8">
      <w:numFmt w:val="bullet"/>
      <w:lvlText w:val="•"/>
      <w:lvlJc w:val="left"/>
      <w:pPr>
        <w:ind w:left="3055" w:hanging="273"/>
      </w:pPr>
      <w:rPr>
        <w:rFonts w:hint="default"/>
        <w:lang w:eastAsia="en-US" w:bidi="ar-SA"/>
      </w:rPr>
    </w:lvl>
    <w:lvl w:ilvl="4" w:tplc="3CB075D8">
      <w:numFmt w:val="bullet"/>
      <w:lvlText w:val="•"/>
      <w:lvlJc w:val="left"/>
      <w:pPr>
        <w:ind w:left="4034" w:hanging="273"/>
      </w:pPr>
      <w:rPr>
        <w:rFonts w:hint="default"/>
        <w:lang w:eastAsia="en-US" w:bidi="ar-SA"/>
      </w:rPr>
    </w:lvl>
    <w:lvl w:ilvl="5" w:tplc="5476A654">
      <w:numFmt w:val="bullet"/>
      <w:lvlText w:val="•"/>
      <w:lvlJc w:val="left"/>
      <w:pPr>
        <w:ind w:left="5012" w:hanging="273"/>
      </w:pPr>
      <w:rPr>
        <w:rFonts w:hint="default"/>
        <w:lang w:eastAsia="en-US" w:bidi="ar-SA"/>
      </w:rPr>
    </w:lvl>
    <w:lvl w:ilvl="6" w:tplc="94FE3BAE">
      <w:numFmt w:val="bullet"/>
      <w:lvlText w:val="•"/>
      <w:lvlJc w:val="left"/>
      <w:pPr>
        <w:ind w:left="5991" w:hanging="273"/>
      </w:pPr>
      <w:rPr>
        <w:rFonts w:hint="default"/>
        <w:lang w:eastAsia="en-US" w:bidi="ar-SA"/>
      </w:rPr>
    </w:lvl>
    <w:lvl w:ilvl="7" w:tplc="FC6EC9FC">
      <w:numFmt w:val="bullet"/>
      <w:lvlText w:val="•"/>
      <w:lvlJc w:val="left"/>
      <w:pPr>
        <w:ind w:left="6969" w:hanging="273"/>
      </w:pPr>
      <w:rPr>
        <w:rFonts w:hint="default"/>
        <w:lang w:eastAsia="en-US" w:bidi="ar-SA"/>
      </w:rPr>
    </w:lvl>
    <w:lvl w:ilvl="8" w:tplc="7C3A6354">
      <w:numFmt w:val="bullet"/>
      <w:lvlText w:val="•"/>
      <w:lvlJc w:val="left"/>
      <w:pPr>
        <w:ind w:left="7948" w:hanging="273"/>
      </w:pPr>
      <w:rPr>
        <w:rFonts w:hint="default"/>
        <w:lang w:eastAsia="en-US" w:bidi="ar-SA"/>
      </w:rPr>
    </w:lvl>
  </w:abstractNum>
  <w:abstractNum w:abstractNumId="9"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0" w15:restartNumberingAfterBreak="0">
    <w:nsid w:val="6F7F2727"/>
    <w:multiLevelType w:val="hybridMultilevel"/>
    <w:tmpl w:val="37C622C8"/>
    <w:lvl w:ilvl="0" w:tplc="D0168AB0">
      <w:start w:val="1"/>
      <w:numFmt w:val="bullet"/>
      <w:pStyle w:val="Punktliste"/>
      <w:lvlText w:val=""/>
      <w:lvlJc w:val="left"/>
      <w:pPr>
        <w:tabs>
          <w:tab w:val="num" w:pos="397"/>
        </w:tabs>
        <w:ind w:left="397" w:hanging="397"/>
      </w:pPr>
      <w:rPr>
        <w:rFonts w:ascii="Symbol" w:hAnsi="Symbol" w:hint="default"/>
        <w:color w:val="252525" w:themeColor="accent1"/>
        <w:position w:val="2"/>
        <w:sz w:val="15"/>
        <w:szCs w:val="15"/>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0B349B1"/>
    <w:multiLevelType w:val="multilevel"/>
    <w:tmpl w:val="BFB65538"/>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0"/>
      </w:pPr>
      <w:rPr>
        <w:rFonts w:ascii="Segoe UI Semibold" w:eastAsia="Segoe UI Semibold" w:hAnsi="Segoe UI Semibold" w:cs="Segoe UI Semibold" w:hint="default"/>
        <w:color w:val="231F20"/>
        <w:spacing w:val="-1"/>
        <w:w w:val="100"/>
        <w:sz w:val="20"/>
        <w:szCs w:val="20"/>
        <w:lang w:eastAsia="en-US" w:bidi="ar-SA"/>
      </w:rPr>
    </w:lvl>
    <w:lvl w:ilvl="2">
      <w:numFmt w:val="bullet"/>
      <w:lvlText w:val="•"/>
      <w:lvlJc w:val="left"/>
      <w:pPr>
        <w:ind w:left="686" w:hanging="170"/>
      </w:pPr>
      <w:rPr>
        <w:rFonts w:ascii="Segoe UI" w:eastAsia="Segoe UI" w:hAnsi="Segoe UI" w:cs="Segoe UI" w:hint="default"/>
        <w:color w:val="231F20"/>
        <w:w w:val="100"/>
        <w:sz w:val="20"/>
        <w:szCs w:val="20"/>
        <w:lang w:eastAsia="en-US" w:bidi="ar-SA"/>
      </w:rPr>
    </w:lvl>
    <w:lvl w:ilvl="3">
      <w:numFmt w:val="bullet"/>
      <w:lvlText w:val="•"/>
      <w:lvlJc w:val="left"/>
      <w:pPr>
        <w:ind w:left="1833" w:hanging="170"/>
      </w:pPr>
      <w:rPr>
        <w:rFonts w:hint="default"/>
        <w:lang w:eastAsia="en-US" w:bidi="ar-SA"/>
      </w:rPr>
    </w:lvl>
    <w:lvl w:ilvl="4">
      <w:numFmt w:val="bullet"/>
      <w:lvlText w:val="•"/>
      <w:lvlJc w:val="left"/>
      <w:pPr>
        <w:ind w:left="2986" w:hanging="170"/>
      </w:pPr>
      <w:rPr>
        <w:rFonts w:hint="default"/>
        <w:lang w:eastAsia="en-US" w:bidi="ar-SA"/>
      </w:rPr>
    </w:lvl>
    <w:lvl w:ilvl="5">
      <w:numFmt w:val="bullet"/>
      <w:lvlText w:val="•"/>
      <w:lvlJc w:val="left"/>
      <w:pPr>
        <w:ind w:left="4139" w:hanging="170"/>
      </w:pPr>
      <w:rPr>
        <w:rFonts w:hint="default"/>
        <w:lang w:eastAsia="en-US" w:bidi="ar-SA"/>
      </w:rPr>
    </w:lvl>
    <w:lvl w:ilvl="6">
      <w:numFmt w:val="bullet"/>
      <w:lvlText w:val="•"/>
      <w:lvlJc w:val="left"/>
      <w:pPr>
        <w:ind w:left="5292" w:hanging="170"/>
      </w:pPr>
      <w:rPr>
        <w:rFonts w:hint="default"/>
        <w:lang w:eastAsia="en-US" w:bidi="ar-SA"/>
      </w:rPr>
    </w:lvl>
    <w:lvl w:ilvl="7">
      <w:numFmt w:val="bullet"/>
      <w:lvlText w:val="•"/>
      <w:lvlJc w:val="left"/>
      <w:pPr>
        <w:ind w:left="6445" w:hanging="170"/>
      </w:pPr>
      <w:rPr>
        <w:rFonts w:hint="default"/>
        <w:lang w:eastAsia="en-US" w:bidi="ar-SA"/>
      </w:rPr>
    </w:lvl>
    <w:lvl w:ilvl="8">
      <w:numFmt w:val="bullet"/>
      <w:lvlText w:val="•"/>
      <w:lvlJc w:val="left"/>
      <w:pPr>
        <w:ind w:left="7599" w:hanging="170"/>
      </w:pPr>
      <w:rPr>
        <w:rFonts w:hint="default"/>
        <w:lang w:eastAsia="en-US" w:bidi="ar-SA"/>
      </w:rPr>
    </w:lvl>
  </w:abstractNum>
  <w:abstractNum w:abstractNumId="12" w15:restartNumberingAfterBreak="0">
    <w:nsid w:val="756D1DB4"/>
    <w:multiLevelType w:val="hybridMultilevel"/>
    <w:tmpl w:val="6BCE5C7A"/>
    <w:lvl w:ilvl="0" w:tplc="16CE21FC">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1C43CC6">
      <w:numFmt w:val="bullet"/>
      <w:lvlText w:val="•"/>
      <w:lvlJc w:val="left"/>
      <w:pPr>
        <w:ind w:left="1602" w:hanging="170"/>
      </w:pPr>
      <w:rPr>
        <w:rFonts w:hint="default"/>
        <w:lang w:eastAsia="en-US" w:bidi="ar-SA"/>
      </w:rPr>
    </w:lvl>
    <w:lvl w:ilvl="2" w:tplc="EEF26A00">
      <w:numFmt w:val="bullet"/>
      <w:lvlText w:val="•"/>
      <w:lvlJc w:val="left"/>
      <w:pPr>
        <w:ind w:left="2525" w:hanging="170"/>
      </w:pPr>
      <w:rPr>
        <w:rFonts w:hint="default"/>
        <w:lang w:eastAsia="en-US" w:bidi="ar-SA"/>
      </w:rPr>
    </w:lvl>
    <w:lvl w:ilvl="3" w:tplc="2118DED2">
      <w:numFmt w:val="bullet"/>
      <w:lvlText w:val="•"/>
      <w:lvlJc w:val="left"/>
      <w:pPr>
        <w:ind w:left="3447" w:hanging="170"/>
      </w:pPr>
      <w:rPr>
        <w:rFonts w:hint="default"/>
        <w:lang w:eastAsia="en-US" w:bidi="ar-SA"/>
      </w:rPr>
    </w:lvl>
    <w:lvl w:ilvl="4" w:tplc="CA187B30">
      <w:numFmt w:val="bullet"/>
      <w:lvlText w:val="•"/>
      <w:lvlJc w:val="left"/>
      <w:pPr>
        <w:ind w:left="4370" w:hanging="170"/>
      </w:pPr>
      <w:rPr>
        <w:rFonts w:hint="default"/>
        <w:lang w:eastAsia="en-US" w:bidi="ar-SA"/>
      </w:rPr>
    </w:lvl>
    <w:lvl w:ilvl="5" w:tplc="5758335E">
      <w:numFmt w:val="bullet"/>
      <w:lvlText w:val="•"/>
      <w:lvlJc w:val="left"/>
      <w:pPr>
        <w:ind w:left="5292" w:hanging="170"/>
      </w:pPr>
      <w:rPr>
        <w:rFonts w:hint="default"/>
        <w:lang w:eastAsia="en-US" w:bidi="ar-SA"/>
      </w:rPr>
    </w:lvl>
    <w:lvl w:ilvl="6" w:tplc="E4867FEE">
      <w:numFmt w:val="bullet"/>
      <w:lvlText w:val="•"/>
      <w:lvlJc w:val="left"/>
      <w:pPr>
        <w:ind w:left="6215" w:hanging="170"/>
      </w:pPr>
      <w:rPr>
        <w:rFonts w:hint="default"/>
        <w:lang w:eastAsia="en-US" w:bidi="ar-SA"/>
      </w:rPr>
    </w:lvl>
    <w:lvl w:ilvl="7" w:tplc="46D270A6">
      <w:numFmt w:val="bullet"/>
      <w:lvlText w:val="•"/>
      <w:lvlJc w:val="left"/>
      <w:pPr>
        <w:ind w:left="7137" w:hanging="170"/>
      </w:pPr>
      <w:rPr>
        <w:rFonts w:hint="default"/>
        <w:lang w:eastAsia="en-US" w:bidi="ar-SA"/>
      </w:rPr>
    </w:lvl>
    <w:lvl w:ilvl="8" w:tplc="09704D08">
      <w:numFmt w:val="bullet"/>
      <w:lvlText w:val="•"/>
      <w:lvlJc w:val="left"/>
      <w:pPr>
        <w:ind w:left="8060" w:hanging="170"/>
      </w:pPr>
      <w:rPr>
        <w:rFonts w:hint="default"/>
        <w:lang w:eastAsia="en-US" w:bidi="ar-SA"/>
      </w:rPr>
    </w:lvl>
  </w:abstractNum>
  <w:num w:numId="1">
    <w:abstractNumId w:val="6"/>
  </w:num>
  <w:num w:numId="2">
    <w:abstractNumId w:val="7"/>
  </w:num>
  <w:num w:numId="3">
    <w:abstractNumId w:val="4"/>
  </w:num>
  <w:num w:numId="4">
    <w:abstractNumId w:val="0"/>
  </w:num>
  <w:num w:numId="5">
    <w:abstractNumId w:val="0"/>
    <w:lvlOverride w:ilvl="0">
      <w:startOverride w:val="1"/>
    </w:lvlOverride>
  </w:num>
  <w:num w:numId="6">
    <w:abstractNumId w:val="1"/>
  </w:num>
  <w:num w:numId="7">
    <w:abstractNumId w:val="9"/>
  </w:num>
  <w:num w:numId="8">
    <w:abstractNumId w:val="5"/>
  </w:num>
  <w:num w:numId="9">
    <w:abstractNumId w:val="12"/>
  </w:num>
  <w:num w:numId="10">
    <w:abstractNumId w:val="2"/>
  </w:num>
  <w:num w:numId="11">
    <w:abstractNumId w:val="10"/>
  </w:num>
  <w:num w:numId="12">
    <w:abstractNumId w:val="11"/>
  </w:num>
  <w:num w:numId="13">
    <w:abstractNumId w:val="3"/>
  </w:num>
  <w:num w:numId="14">
    <w:abstractNumId w:val="10"/>
  </w:num>
  <w:num w:numId="15">
    <w:abstractNumId w:val="1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0005AE"/>
    <w:rsid w:val="00044ABD"/>
    <w:rsid w:val="00063B40"/>
    <w:rsid w:val="00097FA1"/>
    <w:rsid w:val="000E0DA5"/>
    <w:rsid w:val="00112705"/>
    <w:rsid w:val="00137347"/>
    <w:rsid w:val="0019307C"/>
    <w:rsid w:val="001976CA"/>
    <w:rsid w:val="001A5612"/>
    <w:rsid w:val="001B7856"/>
    <w:rsid w:val="0022123A"/>
    <w:rsid w:val="00247DDC"/>
    <w:rsid w:val="00264E08"/>
    <w:rsid w:val="002657FE"/>
    <w:rsid w:val="002B06C3"/>
    <w:rsid w:val="002E10F8"/>
    <w:rsid w:val="003025AC"/>
    <w:rsid w:val="0032646C"/>
    <w:rsid w:val="0035003B"/>
    <w:rsid w:val="00353106"/>
    <w:rsid w:val="00372449"/>
    <w:rsid w:val="00387A71"/>
    <w:rsid w:val="003B00A6"/>
    <w:rsid w:val="003D0194"/>
    <w:rsid w:val="003D5896"/>
    <w:rsid w:val="003F1812"/>
    <w:rsid w:val="003F39D9"/>
    <w:rsid w:val="00403540"/>
    <w:rsid w:val="00437141"/>
    <w:rsid w:val="00440096"/>
    <w:rsid w:val="00480ED8"/>
    <w:rsid w:val="00490BDA"/>
    <w:rsid w:val="004B567E"/>
    <w:rsid w:val="004F502A"/>
    <w:rsid w:val="00523AF0"/>
    <w:rsid w:val="0059600C"/>
    <w:rsid w:val="005C4EA4"/>
    <w:rsid w:val="005D182A"/>
    <w:rsid w:val="005F1065"/>
    <w:rsid w:val="00660EC8"/>
    <w:rsid w:val="007029A7"/>
    <w:rsid w:val="00722A4F"/>
    <w:rsid w:val="00765703"/>
    <w:rsid w:val="007830A9"/>
    <w:rsid w:val="007A110A"/>
    <w:rsid w:val="007D120B"/>
    <w:rsid w:val="008037F3"/>
    <w:rsid w:val="008160DF"/>
    <w:rsid w:val="008229C5"/>
    <w:rsid w:val="008546C7"/>
    <w:rsid w:val="00861689"/>
    <w:rsid w:val="008D3C0D"/>
    <w:rsid w:val="009267FD"/>
    <w:rsid w:val="00964CAF"/>
    <w:rsid w:val="00970896"/>
    <w:rsid w:val="00974E3D"/>
    <w:rsid w:val="009A0FD8"/>
    <w:rsid w:val="009B0217"/>
    <w:rsid w:val="009F0804"/>
    <w:rsid w:val="00A32FAF"/>
    <w:rsid w:val="00A6324A"/>
    <w:rsid w:val="00A90DB1"/>
    <w:rsid w:val="00AA2147"/>
    <w:rsid w:val="00AB4414"/>
    <w:rsid w:val="00AE0A8D"/>
    <w:rsid w:val="00AF5B9E"/>
    <w:rsid w:val="00B05DEB"/>
    <w:rsid w:val="00B31E3B"/>
    <w:rsid w:val="00B957F4"/>
    <w:rsid w:val="00BB6A75"/>
    <w:rsid w:val="00BC3AA7"/>
    <w:rsid w:val="00C060B2"/>
    <w:rsid w:val="00C0795C"/>
    <w:rsid w:val="00C2502B"/>
    <w:rsid w:val="00C811AA"/>
    <w:rsid w:val="00CD4086"/>
    <w:rsid w:val="00D037A8"/>
    <w:rsid w:val="00D03BBB"/>
    <w:rsid w:val="00D67511"/>
    <w:rsid w:val="00D715EA"/>
    <w:rsid w:val="00DE2086"/>
    <w:rsid w:val="00E03C90"/>
    <w:rsid w:val="00E05740"/>
    <w:rsid w:val="00E46357"/>
    <w:rsid w:val="00E532FA"/>
    <w:rsid w:val="00E775F5"/>
    <w:rsid w:val="00E81BE4"/>
    <w:rsid w:val="00E85459"/>
    <w:rsid w:val="00E9212A"/>
    <w:rsid w:val="00EA6D7A"/>
    <w:rsid w:val="00EC03DB"/>
    <w:rsid w:val="00EC14AC"/>
    <w:rsid w:val="00EC6188"/>
    <w:rsid w:val="00EF5185"/>
    <w:rsid w:val="00F27B20"/>
    <w:rsid w:val="00F46C61"/>
    <w:rsid w:val="00F7519C"/>
    <w:rsid w:val="00FD254D"/>
    <w:rsid w:val="00FF51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6D7E"/>
  <w15:docId w15:val="{964440AA-28C9-4075-B8F1-5E6F418F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964CAF"/>
    <w:pPr>
      <w:widowControl/>
      <w:spacing w:after="240" w:line="280" w:lineRule="atLeast"/>
      <w:jc w:val="both"/>
    </w:pPr>
    <w:rPr>
      <w:rFonts w:ascii="Segoe UI" w:eastAsia="Segoe UI Semibold" w:hAnsi="Segoe UI" w:cs="Segoe UI Semibold"/>
      <w:color w:val="252525" w:themeColor="accent1"/>
      <w:sz w:val="20"/>
      <w:lang w:val="da-DK"/>
    </w:rPr>
  </w:style>
  <w:style w:type="paragraph" w:styleId="Overskrift1">
    <w:name w:val="heading 1"/>
    <w:basedOn w:val="Normal"/>
    <w:uiPriority w:val="1"/>
    <w:qFormat/>
    <w:rsid w:val="0019307C"/>
    <w:pPr>
      <w:keepNext/>
      <w:numPr>
        <w:numId w:val="1"/>
      </w:numPr>
      <w:tabs>
        <w:tab w:val="clear" w:pos="397"/>
        <w:tab w:val="left" w:pos="404"/>
      </w:tabs>
      <w:spacing w:before="360"/>
      <w:jc w:val="left"/>
      <w:outlineLvl w:val="0"/>
    </w:pPr>
    <w:rPr>
      <w:rFonts w:ascii="Segoe UI Semibold" w:hAnsi="Segoe UI Semibold"/>
      <w:color w:val="231F20"/>
      <w:sz w:val="26"/>
      <w:szCs w:val="24"/>
    </w:rPr>
  </w:style>
  <w:style w:type="paragraph" w:styleId="Overskrift2">
    <w:name w:val="heading 2"/>
    <w:basedOn w:val="Normal"/>
    <w:next w:val="Normal"/>
    <w:link w:val="Overskrift2Tegn"/>
    <w:uiPriority w:val="1"/>
    <w:qFormat/>
    <w:rsid w:val="00063B40"/>
    <w:pPr>
      <w:keepNext/>
      <w:keepLines/>
      <w:numPr>
        <w:ilvl w:val="1"/>
        <w:numId w:val="1"/>
      </w:numPr>
      <w:spacing w:before="240" w:after="40"/>
      <w:jc w:val="left"/>
      <w:outlineLvl w:val="1"/>
    </w:pPr>
    <w:rPr>
      <w:rFonts w:ascii="Segoe UI Semibold" w:eastAsiaTheme="majorEastAsia" w:hAnsi="Segoe UI Semibold" w:cstheme="majorBidi"/>
      <w:color w:val="191919"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alliste">
    <w:name w:val="Talliste"/>
    <w:basedOn w:val="Listeafsnit"/>
    <w:uiPriority w:val="3"/>
    <w:qFormat/>
    <w:rsid w:val="00437141"/>
    <w:pPr>
      <w:widowControl w:val="0"/>
      <w:numPr>
        <w:numId w:val="7"/>
      </w:numPr>
      <w:tabs>
        <w:tab w:val="clear" w:pos="516"/>
        <w:tab w:val="clear" w:pos="517"/>
      </w:tabs>
      <w:spacing w:line="240" w:lineRule="auto"/>
      <w:ind w:right="0"/>
      <w:jc w:val="left"/>
    </w:pPr>
    <w:rPr>
      <w:rFonts w:hAnsi="Segoe UI"/>
    </w:rPr>
  </w:style>
  <w:style w:type="paragraph" w:styleId="Titel">
    <w:name w:val="Title"/>
    <w:basedOn w:val="Normal"/>
    <w:uiPriority w:val="10"/>
    <w:qFormat/>
    <w:rsid w:val="00964CAF"/>
    <w:pPr>
      <w:spacing w:line="360" w:lineRule="atLeast"/>
      <w:jc w:val="left"/>
    </w:pPr>
    <w:rPr>
      <w:rFonts w:ascii="Segoe UI Semibold" w:hAnsi="Segoe UI Semibold"/>
      <w:sz w:val="32"/>
      <w:szCs w:val="32"/>
    </w:rPr>
  </w:style>
  <w:style w:type="paragraph" w:styleId="Listeafsnit">
    <w:name w:val="List Paragraph"/>
    <w:basedOn w:val="Normal"/>
    <w:uiPriority w:val="1"/>
    <w:qFormat/>
    <w:rsid w:val="0022123A"/>
    <w:pPr>
      <w:numPr>
        <w:numId w:val="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Pr>
      <w:lang w:val="en-US"/>
    </w:rPr>
  </w:style>
  <w:style w:type="character" w:customStyle="1" w:styleId="Overskrift2Tegn">
    <w:name w:val="Overskrift 2 Tegn"/>
    <w:basedOn w:val="Standardskrifttypeiafsnit"/>
    <w:link w:val="Overskrift2"/>
    <w:uiPriority w:val="1"/>
    <w:rsid w:val="00063B40"/>
    <w:rPr>
      <w:rFonts w:ascii="Segoe UI Semibold" w:eastAsiaTheme="majorEastAsia" w:hAnsi="Segoe UI Semibold" w:cstheme="majorBidi"/>
      <w:color w:val="191919" w:themeColor="text1"/>
      <w:sz w:val="20"/>
      <w:szCs w:val="26"/>
      <w:lang w:val="da-DK"/>
    </w:rPr>
  </w:style>
  <w:style w:type="paragraph" w:customStyle="1" w:styleId="Kategorioverskrift">
    <w:name w:val="Kategorioverskrift"/>
    <w:basedOn w:val="Normal"/>
    <w:semiHidden/>
    <w:qFormat/>
    <w:rsid w:val="005C4EA4"/>
    <w:pPr>
      <w:spacing w:before="280"/>
      <w:outlineLvl w:val="1"/>
    </w:pPr>
    <w:rPr>
      <w:rFonts w:ascii="Segoe UI Semibold"/>
      <w:color w:val="231F20"/>
      <w:spacing w:val="-1"/>
    </w:rPr>
  </w:style>
  <w:style w:type="character" w:styleId="Pladsholdertekst">
    <w:name w:val="Placeholder Text"/>
    <w:basedOn w:val="Standardskrifttypeiafsnit"/>
    <w:uiPriority w:val="99"/>
    <w:semiHidden/>
    <w:rsid w:val="003025AC"/>
    <w:rPr>
      <w:color w:val="808080"/>
    </w:rPr>
  </w:style>
  <w:style w:type="paragraph" w:customStyle="1" w:styleId="Tekstfelt">
    <w:name w:val="Tekstfelt"/>
    <w:basedOn w:val="Normal"/>
    <w:uiPriority w:val="5"/>
    <w:qFormat/>
    <w:rsid w:val="00F46C61"/>
    <w:pPr>
      <w:tabs>
        <w:tab w:val="left" w:pos="1701"/>
      </w:tabs>
      <w:spacing w:after="0"/>
      <w:ind w:left="567"/>
    </w:pPr>
  </w:style>
  <w:style w:type="paragraph" w:customStyle="1" w:styleId="Punktlisteindrykket">
    <w:name w:val="Punktliste indrykket"/>
    <w:basedOn w:val="Listeafsnit"/>
    <w:uiPriority w:val="3"/>
    <w:qFormat/>
    <w:rsid w:val="00D715EA"/>
    <w:pPr>
      <w:numPr>
        <w:numId w:val="4"/>
      </w:numPr>
      <w:spacing w:before="120" w:after="120"/>
      <w:jc w:val="left"/>
    </w:pPr>
  </w:style>
  <w:style w:type="paragraph" w:customStyle="1" w:styleId="Lillemarkeringsoverskriftniv2">
    <w:name w:val="Lille markeringsoverskrift niv. 2"/>
    <w:basedOn w:val="Normal"/>
    <w:next w:val="Normal"/>
    <w:uiPriority w:val="2"/>
    <w:qFormat/>
    <w:rsid w:val="00437141"/>
    <w:pPr>
      <w:keepNext/>
      <w:autoSpaceDE/>
      <w:autoSpaceDN/>
      <w:spacing w:before="240" w:after="0"/>
      <w:jc w:val="left"/>
      <w:outlineLvl w:val="1"/>
    </w:pPr>
    <w:rPr>
      <w:rFonts w:eastAsia="Times New Roman" w:cs="Times New Roman"/>
      <w:b/>
      <w:szCs w:val="24"/>
      <w:lang w:eastAsia="da-DK"/>
    </w:rPr>
  </w:style>
  <w:style w:type="paragraph" w:styleId="Sidehoved">
    <w:name w:val="header"/>
    <w:basedOn w:val="Normal"/>
    <w:link w:val="SidehovedTegn"/>
    <w:uiPriority w:val="99"/>
    <w:semiHidden/>
    <w:rsid w:val="00A90DB1"/>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8037F3"/>
    <w:rPr>
      <w:rFonts w:ascii="Segoe UI" w:eastAsia="Times New Roman" w:hAnsi="Segoe UI" w:cs="Times New Roman"/>
      <w:caps/>
      <w:color w:val="666666" w:themeColor="accent4"/>
      <w:sz w:val="16"/>
      <w:szCs w:val="24"/>
      <w:lang w:val="da-DK" w:eastAsia="da-DK"/>
    </w:rPr>
  </w:style>
  <w:style w:type="paragraph" w:styleId="Sidefod">
    <w:name w:val="footer"/>
    <w:basedOn w:val="Normal"/>
    <w:link w:val="SidefodTegn"/>
    <w:uiPriority w:val="99"/>
    <w:semiHidden/>
    <w:rsid w:val="00112705"/>
    <w:pPr>
      <w:tabs>
        <w:tab w:val="center" w:pos="4986"/>
        <w:tab w:val="right" w:pos="9972"/>
      </w:tabs>
      <w:autoSpaceDE/>
      <w:autoSpaceDN/>
      <w:spacing w:after="0" w:line="16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8037F3"/>
    <w:rPr>
      <w:rFonts w:ascii="Segoe UI" w:eastAsia="Times New Roman" w:hAnsi="Segoe UI" w:cs="Times New Roman"/>
      <w:color w:val="666666" w:themeColor="accent4"/>
      <w:sz w:val="16"/>
      <w:szCs w:val="24"/>
      <w:lang w:val="da-DK" w:eastAsia="da-DK"/>
    </w:rPr>
  </w:style>
  <w:style w:type="paragraph" w:customStyle="1" w:styleId="Hjlpetekst">
    <w:name w:val="Hjælpetekst"/>
    <w:basedOn w:val="Sidehoved"/>
    <w:uiPriority w:val="99"/>
    <w:semiHidden/>
    <w:qFormat/>
    <w:rsid w:val="00A90DB1"/>
    <w:pPr>
      <w:spacing w:line="240" w:lineRule="auto"/>
      <w:ind w:right="2720"/>
    </w:pPr>
    <w:rPr>
      <w:i/>
      <w:vanish/>
      <w:color w:val="C00000"/>
      <w:sz w:val="24"/>
    </w:rPr>
  </w:style>
  <w:style w:type="paragraph" w:customStyle="1" w:styleId="Kontaktinfo">
    <w:name w:val="Kontaktinfo"/>
    <w:basedOn w:val="Normal"/>
    <w:uiPriority w:val="3"/>
    <w:semiHidden/>
    <w:qFormat/>
    <w:rsid w:val="00A90DB1"/>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A90DB1"/>
    <w:rPr>
      <w:caps/>
    </w:rPr>
  </w:style>
  <w:style w:type="character" w:customStyle="1" w:styleId="Normalkursiv">
    <w:name w:val="Normal kursiv"/>
    <w:basedOn w:val="Standardskrifttypeiafsnit"/>
    <w:uiPriority w:val="1"/>
    <w:qFormat/>
    <w:rsid w:val="00765703"/>
    <w:rPr>
      <w:rFonts w:asciiTheme="minorHAnsi" w:hAnsiTheme="minorHAnsi" w:cstheme="minorHAnsi"/>
      <w:i/>
      <w:iCs/>
    </w:rPr>
  </w:style>
  <w:style w:type="paragraph" w:styleId="Brdtekst">
    <w:name w:val="Body Text"/>
    <w:basedOn w:val="Normal"/>
    <w:link w:val="BrdtekstTegn"/>
    <w:uiPriority w:val="1"/>
    <w:qFormat/>
    <w:rsid w:val="00097FA1"/>
    <w:pPr>
      <w:widowControl w:val="0"/>
      <w:spacing w:after="0" w:line="240" w:lineRule="auto"/>
      <w:ind w:left="629"/>
      <w:jc w:val="left"/>
    </w:pPr>
    <w:rPr>
      <w:rFonts w:eastAsia="Segoe UI" w:cs="Segoe UI"/>
      <w:color w:val="auto"/>
      <w:szCs w:val="20"/>
      <w:lang w:val="en-US"/>
    </w:rPr>
  </w:style>
  <w:style w:type="character" w:customStyle="1" w:styleId="BrdtekstTegn">
    <w:name w:val="Brødtekst Tegn"/>
    <w:basedOn w:val="Standardskrifttypeiafsnit"/>
    <w:link w:val="Brdtekst"/>
    <w:uiPriority w:val="1"/>
    <w:rsid w:val="00097FA1"/>
    <w:rPr>
      <w:rFonts w:ascii="Segoe UI" w:eastAsia="Segoe UI" w:hAnsi="Segoe UI" w:cs="Segoe UI"/>
      <w:sz w:val="20"/>
      <w:szCs w:val="20"/>
    </w:rPr>
  </w:style>
  <w:style w:type="character" w:styleId="Hyperlink">
    <w:name w:val="Hyperlink"/>
    <w:basedOn w:val="Standardskrifttypeiafsnit"/>
    <w:uiPriority w:val="99"/>
    <w:rsid w:val="00964CAF"/>
    <w:rPr>
      <w:color w:val="004D83" w:themeColor="hyperlink"/>
      <w:u w:val="single"/>
    </w:rPr>
  </w:style>
  <w:style w:type="paragraph" w:customStyle="1" w:styleId="Punktliste">
    <w:name w:val="Punktliste"/>
    <w:basedOn w:val="Normal"/>
    <w:uiPriority w:val="2"/>
    <w:qFormat/>
    <w:rsid w:val="00964CAF"/>
    <w:pPr>
      <w:numPr>
        <w:numId w:val="11"/>
      </w:numPr>
      <w:spacing w:before="240"/>
      <w:contextualSpacing/>
      <w:jc w:val="left"/>
    </w:pPr>
  </w:style>
  <w:style w:type="character" w:styleId="Kommentarhenvisning">
    <w:name w:val="annotation reference"/>
    <w:basedOn w:val="Standardskrifttypeiafsnit"/>
    <w:uiPriority w:val="99"/>
    <w:semiHidden/>
    <w:unhideWhenUsed/>
    <w:rsid w:val="00063B40"/>
    <w:rPr>
      <w:sz w:val="16"/>
      <w:szCs w:val="16"/>
    </w:rPr>
  </w:style>
  <w:style w:type="paragraph" w:styleId="Kommentartekst">
    <w:name w:val="annotation text"/>
    <w:basedOn w:val="Normal"/>
    <w:link w:val="KommentartekstTegn"/>
    <w:uiPriority w:val="99"/>
    <w:semiHidden/>
    <w:unhideWhenUsed/>
    <w:rsid w:val="00063B40"/>
    <w:pPr>
      <w:widowControl w:val="0"/>
      <w:spacing w:after="0" w:line="240" w:lineRule="auto"/>
      <w:jc w:val="left"/>
    </w:pPr>
    <w:rPr>
      <w:rFonts w:eastAsia="Segoe UI" w:cs="Segoe UI"/>
      <w:color w:val="auto"/>
      <w:szCs w:val="20"/>
      <w:lang w:val="en-US"/>
    </w:rPr>
  </w:style>
  <w:style w:type="character" w:customStyle="1" w:styleId="KommentartekstTegn">
    <w:name w:val="Kommentartekst Tegn"/>
    <w:basedOn w:val="Standardskrifttypeiafsnit"/>
    <w:link w:val="Kommentartekst"/>
    <w:uiPriority w:val="99"/>
    <w:semiHidden/>
    <w:rsid w:val="00063B40"/>
    <w:rPr>
      <w:rFonts w:ascii="Segoe UI" w:eastAsia="Segoe UI" w:hAnsi="Segoe UI" w:cs="Segoe UI"/>
      <w:sz w:val="20"/>
      <w:szCs w:val="20"/>
    </w:rPr>
  </w:style>
  <w:style w:type="paragraph" w:customStyle="1" w:styleId="Lillemarkeringsoverskriftniv3">
    <w:name w:val="Lille markeringsoverskrift niv. 3"/>
    <w:basedOn w:val="Lillemarkeringsoverskriftniv2"/>
    <w:uiPriority w:val="2"/>
    <w:qFormat/>
    <w:rsid w:val="00D715EA"/>
    <w:pPr>
      <w:spacing w:after="120"/>
      <w:ind w:left="567"/>
      <w:outlineLvl w:val="2"/>
    </w:pPr>
    <w:rPr>
      <w:rFonts w:ascii="Segoe UI Semibold" w:hAnsi="Segoe UI Semibold"/>
      <w:b w:val="0"/>
    </w:rPr>
  </w:style>
  <w:style w:type="paragraph" w:styleId="Kommentaremne">
    <w:name w:val="annotation subject"/>
    <w:basedOn w:val="Kommentartekst"/>
    <w:next w:val="Kommentartekst"/>
    <w:link w:val="KommentaremneTegn"/>
    <w:uiPriority w:val="99"/>
    <w:semiHidden/>
    <w:unhideWhenUsed/>
    <w:rsid w:val="00B31E3B"/>
    <w:rPr>
      <w:b/>
      <w:bCs/>
    </w:rPr>
  </w:style>
  <w:style w:type="character" w:customStyle="1" w:styleId="KommentaremneTegn">
    <w:name w:val="Kommentaremne Tegn"/>
    <w:basedOn w:val="KommentartekstTegn"/>
    <w:link w:val="Kommentaremne"/>
    <w:uiPriority w:val="99"/>
    <w:semiHidden/>
    <w:rsid w:val="00B31E3B"/>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rst.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rst.dk/" TargetMode="External"/><Relationship Id="rId4" Type="http://schemas.openxmlformats.org/officeDocument/2006/relationships/settings" Target="settings.xml"/><Relationship Id="rId9" Type="http://schemas.openxmlformats.org/officeDocument/2006/relationships/hyperlink" Target="http://www.ers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7FD43DABD4D48B68D404BA21F02C5"/>
        <w:category>
          <w:name w:val="Generelt"/>
          <w:gallery w:val="placeholder"/>
        </w:category>
        <w:types>
          <w:type w:val="bbPlcHdr"/>
        </w:types>
        <w:behaviors>
          <w:behavior w:val="content"/>
        </w:behaviors>
        <w:guid w:val="{0F318624-0A39-40B9-AD8B-26B8E3362B8F}"/>
      </w:docPartPr>
      <w:docPartBody>
        <w:p w:rsidR="001C06F0" w:rsidRDefault="001D0A3A" w:rsidP="001D0A3A">
          <w:pPr>
            <w:pStyle w:val="B857FD43DABD4D48B68D404BA21F02C5"/>
          </w:pPr>
          <w:r>
            <w:rPr>
              <w:rStyle w:val="Pladsholdertekst"/>
            </w:rPr>
            <w:t>[Klik her for at skrive tekst]</w:t>
          </w:r>
        </w:p>
      </w:docPartBody>
    </w:docPart>
    <w:docPart>
      <w:docPartPr>
        <w:name w:val="C50DF0A8A66B4034A7C18362AE79771A"/>
        <w:category>
          <w:name w:val="Generelt"/>
          <w:gallery w:val="placeholder"/>
        </w:category>
        <w:types>
          <w:type w:val="bbPlcHdr"/>
        </w:types>
        <w:behaviors>
          <w:behavior w:val="content"/>
        </w:behaviors>
        <w:guid w:val="{7B24C8D8-EB98-4FC0-ADF8-1D47C071D6BD}"/>
      </w:docPartPr>
      <w:docPartBody>
        <w:p w:rsidR="001C06F0" w:rsidRDefault="001D0A3A" w:rsidP="001D0A3A">
          <w:pPr>
            <w:pStyle w:val="C50DF0A8A66B4034A7C18362AE79771A"/>
          </w:pPr>
          <w:r>
            <w:rPr>
              <w:rStyle w:val="Pladsholdertekst"/>
            </w:rPr>
            <w:t>[Klik her for at skrive tekst]</w:t>
          </w:r>
        </w:p>
      </w:docPartBody>
    </w:docPart>
    <w:docPart>
      <w:docPartPr>
        <w:name w:val="F7EF9BEF492040728943B9EBC3894AE6"/>
        <w:category>
          <w:name w:val="Generelt"/>
          <w:gallery w:val="placeholder"/>
        </w:category>
        <w:types>
          <w:type w:val="bbPlcHdr"/>
        </w:types>
        <w:behaviors>
          <w:behavior w:val="content"/>
        </w:behaviors>
        <w:guid w:val="{53E5BCE7-02D5-45F0-91A1-349AABCD7216}"/>
      </w:docPartPr>
      <w:docPartBody>
        <w:p w:rsidR="001C06F0" w:rsidRDefault="001D0A3A" w:rsidP="001D0A3A">
          <w:pPr>
            <w:pStyle w:val="F7EF9BEF492040728943B9EBC3894AE6"/>
          </w:pPr>
          <w:r>
            <w:rPr>
              <w:rStyle w:val="Pladsholdertekst"/>
            </w:rPr>
            <w:t>[Klik her for at skrive tekst]</w:t>
          </w:r>
        </w:p>
      </w:docPartBody>
    </w:docPart>
    <w:docPart>
      <w:docPartPr>
        <w:name w:val="050988C2B305422282E16B9437955C47"/>
        <w:category>
          <w:name w:val="Generelt"/>
          <w:gallery w:val="placeholder"/>
        </w:category>
        <w:types>
          <w:type w:val="bbPlcHdr"/>
        </w:types>
        <w:behaviors>
          <w:behavior w:val="content"/>
        </w:behaviors>
        <w:guid w:val="{B65CD130-5B59-4296-AE4B-98EF0B77DEB7}"/>
      </w:docPartPr>
      <w:docPartBody>
        <w:p w:rsidR="001C06F0" w:rsidRDefault="001D0A3A" w:rsidP="001D0A3A">
          <w:pPr>
            <w:pStyle w:val="050988C2B305422282E16B9437955C47"/>
          </w:pPr>
          <w:r>
            <w:rPr>
              <w:rStyle w:val="Pladsholdertekst"/>
            </w:rPr>
            <w:t>[Klik her for at skrive tekst]</w:t>
          </w:r>
        </w:p>
      </w:docPartBody>
    </w:docPart>
    <w:docPart>
      <w:docPartPr>
        <w:name w:val="1C44C3611DA5402AAC258B0FFEDDE6F8"/>
        <w:category>
          <w:name w:val="Generelt"/>
          <w:gallery w:val="placeholder"/>
        </w:category>
        <w:types>
          <w:type w:val="bbPlcHdr"/>
        </w:types>
        <w:behaviors>
          <w:behavior w:val="content"/>
        </w:behaviors>
        <w:guid w:val="{B8A91356-1179-4A1D-BCDE-22F8FE365ED4}"/>
      </w:docPartPr>
      <w:docPartBody>
        <w:p w:rsidR="001C06F0" w:rsidRDefault="001D0A3A" w:rsidP="001D0A3A">
          <w:pPr>
            <w:pStyle w:val="1C44C3611DA5402AAC258B0FFEDDE6F8"/>
          </w:pPr>
          <w:r>
            <w:rPr>
              <w:rStyle w:val="Pladsholdertekst"/>
            </w:rPr>
            <w:t>[Klik her for at skrive tekst]</w:t>
          </w:r>
        </w:p>
      </w:docPartBody>
    </w:docPart>
    <w:docPart>
      <w:docPartPr>
        <w:name w:val="931F31894E754388B7F2DAD2DB93C09A"/>
        <w:category>
          <w:name w:val="Generelt"/>
          <w:gallery w:val="placeholder"/>
        </w:category>
        <w:types>
          <w:type w:val="bbPlcHdr"/>
        </w:types>
        <w:behaviors>
          <w:behavior w:val="content"/>
        </w:behaviors>
        <w:guid w:val="{C1A1773F-1621-40D7-B03E-0919572514B2}"/>
      </w:docPartPr>
      <w:docPartBody>
        <w:p w:rsidR="001C06F0" w:rsidRDefault="001D0A3A" w:rsidP="001D0A3A">
          <w:pPr>
            <w:pStyle w:val="931F31894E754388B7F2DAD2DB93C09A"/>
          </w:pPr>
          <w:r>
            <w:rPr>
              <w:rStyle w:val="Pladsholdertekst"/>
            </w:rPr>
            <w:t>[Klik her for at skrive tekst]</w:t>
          </w:r>
        </w:p>
      </w:docPartBody>
    </w:docPart>
    <w:docPart>
      <w:docPartPr>
        <w:name w:val="2A96893BCD614058A4936663F7AFA191"/>
        <w:category>
          <w:name w:val="Generelt"/>
          <w:gallery w:val="placeholder"/>
        </w:category>
        <w:types>
          <w:type w:val="bbPlcHdr"/>
        </w:types>
        <w:behaviors>
          <w:behavior w:val="content"/>
        </w:behaviors>
        <w:guid w:val="{DCC75A8B-CA77-4EB4-9EAC-AF1C87FD51D9}"/>
      </w:docPartPr>
      <w:docPartBody>
        <w:p w:rsidR="001C06F0" w:rsidRDefault="001D0A3A" w:rsidP="001D0A3A">
          <w:pPr>
            <w:pStyle w:val="2A96893BCD614058A4936663F7AFA191"/>
          </w:pPr>
          <w:r>
            <w:rPr>
              <w:rStyle w:val="Pladsholdertekst"/>
            </w:rPr>
            <w:t>[Klik her for at skrive tekst]</w:t>
          </w:r>
        </w:p>
      </w:docPartBody>
    </w:docPart>
    <w:docPart>
      <w:docPartPr>
        <w:name w:val="F04EF83A48274097B4700B7BBF21B125"/>
        <w:category>
          <w:name w:val="Generelt"/>
          <w:gallery w:val="placeholder"/>
        </w:category>
        <w:types>
          <w:type w:val="bbPlcHdr"/>
        </w:types>
        <w:behaviors>
          <w:behavior w:val="content"/>
        </w:behaviors>
        <w:guid w:val="{0C9A4B9C-7C98-4087-807A-D03B351A1E18}"/>
      </w:docPartPr>
      <w:docPartBody>
        <w:p w:rsidR="001C06F0" w:rsidRDefault="001D0A3A" w:rsidP="001D0A3A">
          <w:pPr>
            <w:pStyle w:val="F04EF83A48274097B4700B7BBF21B125"/>
          </w:pPr>
          <w:r>
            <w:rPr>
              <w:rStyle w:val="Pladsholdertekst"/>
            </w:rPr>
            <w:t>[Klik her for at skrive tekst]</w:t>
          </w:r>
        </w:p>
      </w:docPartBody>
    </w:docPart>
    <w:docPart>
      <w:docPartPr>
        <w:name w:val="F1E545A0E91B43F5AB2946D39F3AD97F"/>
        <w:category>
          <w:name w:val="Generelt"/>
          <w:gallery w:val="placeholder"/>
        </w:category>
        <w:types>
          <w:type w:val="bbPlcHdr"/>
        </w:types>
        <w:behaviors>
          <w:behavior w:val="content"/>
        </w:behaviors>
        <w:guid w:val="{BBEDB83B-0250-41C6-9BE6-2270644828D1}"/>
      </w:docPartPr>
      <w:docPartBody>
        <w:p w:rsidR="001C06F0" w:rsidRDefault="001D0A3A" w:rsidP="001D0A3A">
          <w:pPr>
            <w:pStyle w:val="F1E545A0E91B43F5AB2946D39F3AD97F"/>
          </w:pPr>
          <w:r>
            <w:rPr>
              <w:rStyle w:val="Pladsholdertekst"/>
            </w:rPr>
            <w:t>[Klik her for at skrive tekst]</w:t>
          </w:r>
        </w:p>
      </w:docPartBody>
    </w:docPart>
    <w:docPart>
      <w:docPartPr>
        <w:name w:val="B02F2E1FF7704C72A7DF4F09649F4B9B"/>
        <w:category>
          <w:name w:val="Generelt"/>
          <w:gallery w:val="placeholder"/>
        </w:category>
        <w:types>
          <w:type w:val="bbPlcHdr"/>
        </w:types>
        <w:behaviors>
          <w:behavior w:val="content"/>
        </w:behaviors>
        <w:guid w:val="{0266F1F4-7DF7-410C-9836-AE5EAFE9E090}"/>
      </w:docPartPr>
      <w:docPartBody>
        <w:p w:rsidR="001C06F0" w:rsidRDefault="001D0A3A" w:rsidP="001D0A3A">
          <w:pPr>
            <w:pStyle w:val="B02F2E1FF7704C72A7DF4F09649F4B9B"/>
          </w:pPr>
          <w:r>
            <w:rPr>
              <w:rStyle w:val="Pladsholdertekst"/>
            </w:rPr>
            <w:t>[Klik her for at skrive tekst]</w:t>
          </w:r>
        </w:p>
      </w:docPartBody>
    </w:docPart>
    <w:docPart>
      <w:docPartPr>
        <w:name w:val="1BE9CF60CAC04188B9F6BC700C157C7C"/>
        <w:category>
          <w:name w:val="Generelt"/>
          <w:gallery w:val="placeholder"/>
        </w:category>
        <w:types>
          <w:type w:val="bbPlcHdr"/>
        </w:types>
        <w:behaviors>
          <w:behavior w:val="content"/>
        </w:behaviors>
        <w:guid w:val="{7579DAFB-D47B-4331-BAED-6415A93D8C93}"/>
      </w:docPartPr>
      <w:docPartBody>
        <w:p w:rsidR="001C06F0" w:rsidRDefault="001D0A3A" w:rsidP="001D0A3A">
          <w:pPr>
            <w:pStyle w:val="1BE9CF60CAC04188B9F6BC700C157C7C"/>
          </w:pPr>
          <w:r>
            <w:rPr>
              <w:rStyle w:val="Pladsholdertekst"/>
            </w:rPr>
            <w:t>[Klik her for at skrive tekst]</w:t>
          </w:r>
        </w:p>
      </w:docPartBody>
    </w:docPart>
    <w:docPart>
      <w:docPartPr>
        <w:name w:val="AE145FE8289A4C82A10017711E74F812"/>
        <w:category>
          <w:name w:val="Generelt"/>
          <w:gallery w:val="placeholder"/>
        </w:category>
        <w:types>
          <w:type w:val="bbPlcHdr"/>
        </w:types>
        <w:behaviors>
          <w:behavior w:val="content"/>
        </w:behaviors>
        <w:guid w:val="{62E61DE1-3B11-45E4-86E0-225CBA02AAC5}"/>
      </w:docPartPr>
      <w:docPartBody>
        <w:p w:rsidR="00D84F74" w:rsidRDefault="001D0A3A" w:rsidP="001D0A3A">
          <w:pPr>
            <w:pStyle w:val="AE145FE8289A4C82A10017711E74F812"/>
          </w:pPr>
          <w:r>
            <w:rPr>
              <w:rStyle w:val="Pladsholdertekst"/>
            </w:rPr>
            <w:t>[Klik her for at skrive tekst]</w:t>
          </w:r>
        </w:p>
      </w:docPartBody>
    </w:docPart>
    <w:docPart>
      <w:docPartPr>
        <w:name w:val="B9CD2EC17F5F4C6FABC25ED91C374654"/>
        <w:category>
          <w:name w:val="Generelt"/>
          <w:gallery w:val="placeholder"/>
        </w:category>
        <w:types>
          <w:type w:val="bbPlcHdr"/>
        </w:types>
        <w:behaviors>
          <w:behavior w:val="content"/>
        </w:behaviors>
        <w:guid w:val="{5A45F63B-B51B-49C3-86B1-9537A6780711}"/>
      </w:docPartPr>
      <w:docPartBody>
        <w:p w:rsidR="00D84F74" w:rsidRDefault="001D0A3A" w:rsidP="001D0A3A">
          <w:pPr>
            <w:pStyle w:val="B9CD2EC17F5F4C6FABC25ED91C374654"/>
          </w:pPr>
          <w:r>
            <w:rPr>
              <w:rStyle w:val="Pladsholdertekst"/>
            </w:rPr>
            <w:t>[Klik her for at skrive tekst]</w:t>
          </w:r>
        </w:p>
      </w:docPartBody>
    </w:docPart>
    <w:docPart>
      <w:docPartPr>
        <w:name w:val="1BCFF3008CB54C09A6148D7819E7DE54"/>
        <w:category>
          <w:name w:val="Generelt"/>
          <w:gallery w:val="placeholder"/>
        </w:category>
        <w:types>
          <w:type w:val="bbPlcHdr"/>
        </w:types>
        <w:behaviors>
          <w:behavior w:val="content"/>
        </w:behaviors>
        <w:guid w:val="{B720D7AF-733F-425B-983F-FD3FD1AE219F}"/>
      </w:docPartPr>
      <w:docPartBody>
        <w:p w:rsidR="00D84F74" w:rsidRDefault="001D0A3A" w:rsidP="001D0A3A">
          <w:pPr>
            <w:pStyle w:val="1BCFF3008CB54C09A6148D7819E7DE54"/>
          </w:pPr>
          <w:r>
            <w:rPr>
              <w:rStyle w:val="Pladsholdertekst"/>
            </w:rPr>
            <w:t>[Klik her for at skrive tekst]</w:t>
          </w:r>
        </w:p>
      </w:docPartBody>
    </w:docPart>
    <w:docPart>
      <w:docPartPr>
        <w:name w:val="E5A91994318840A3878F704773A48403"/>
        <w:category>
          <w:name w:val="Generelt"/>
          <w:gallery w:val="placeholder"/>
        </w:category>
        <w:types>
          <w:type w:val="bbPlcHdr"/>
        </w:types>
        <w:behaviors>
          <w:behavior w:val="content"/>
        </w:behaviors>
        <w:guid w:val="{6D894E64-8A46-4061-9481-A57A3A44C868}"/>
      </w:docPartPr>
      <w:docPartBody>
        <w:p w:rsidR="00D84F74" w:rsidRDefault="001D0A3A" w:rsidP="001D0A3A">
          <w:pPr>
            <w:pStyle w:val="E5A91994318840A3878F704773A48403"/>
          </w:pPr>
          <w:r>
            <w:rPr>
              <w:rStyle w:val="Pladsholdertekst"/>
            </w:rPr>
            <w:t>[Klik her for at skrive tekst]</w:t>
          </w:r>
        </w:p>
      </w:docPartBody>
    </w:docPart>
    <w:docPart>
      <w:docPartPr>
        <w:name w:val="92B20A55FE5A4EB9AA4B8E94F3A41E71"/>
        <w:category>
          <w:name w:val="Generelt"/>
          <w:gallery w:val="placeholder"/>
        </w:category>
        <w:types>
          <w:type w:val="bbPlcHdr"/>
        </w:types>
        <w:behaviors>
          <w:behavior w:val="content"/>
        </w:behaviors>
        <w:guid w:val="{39804AD7-ABBB-42D6-8E14-30016B2169E5}"/>
      </w:docPartPr>
      <w:docPartBody>
        <w:p w:rsidR="00D84F74" w:rsidRDefault="001D0A3A" w:rsidP="001D0A3A">
          <w:pPr>
            <w:pStyle w:val="92B20A55FE5A4EB9AA4B8E94F3A41E71"/>
          </w:pPr>
          <w:r>
            <w:rPr>
              <w:rStyle w:val="Pladsholdertekst"/>
            </w:rPr>
            <w:t>[Klik her for at skrive tekst]</w:t>
          </w:r>
        </w:p>
      </w:docPartBody>
    </w:docPart>
    <w:docPart>
      <w:docPartPr>
        <w:name w:val="CC43B08250844ED99FB4E78A94E94B6B"/>
        <w:category>
          <w:name w:val="Generelt"/>
          <w:gallery w:val="placeholder"/>
        </w:category>
        <w:types>
          <w:type w:val="bbPlcHdr"/>
        </w:types>
        <w:behaviors>
          <w:behavior w:val="content"/>
        </w:behaviors>
        <w:guid w:val="{6D039769-6EC3-4D39-B02C-D5C95BEC9A7E}"/>
      </w:docPartPr>
      <w:docPartBody>
        <w:p w:rsidR="00D84F74" w:rsidRDefault="001D0A3A" w:rsidP="001D0A3A">
          <w:pPr>
            <w:pStyle w:val="CC43B08250844ED99FB4E78A94E94B6B"/>
          </w:pPr>
          <w:r>
            <w:rPr>
              <w:rStyle w:val="Pladsholdertekst"/>
            </w:rPr>
            <w:t>[Klik her for at skrive tekst]</w:t>
          </w:r>
        </w:p>
      </w:docPartBody>
    </w:docPart>
    <w:docPart>
      <w:docPartPr>
        <w:name w:val="808B96D1B66D49619FB5A3337FC1962F"/>
        <w:category>
          <w:name w:val="Generelt"/>
          <w:gallery w:val="placeholder"/>
        </w:category>
        <w:types>
          <w:type w:val="bbPlcHdr"/>
        </w:types>
        <w:behaviors>
          <w:behavior w:val="content"/>
        </w:behaviors>
        <w:guid w:val="{62626364-A829-4E99-835E-62A8C65F734A}"/>
      </w:docPartPr>
      <w:docPartBody>
        <w:p w:rsidR="00D84F74" w:rsidRDefault="001D0A3A" w:rsidP="001D0A3A">
          <w:pPr>
            <w:pStyle w:val="808B96D1B66D49619FB5A3337FC1962F"/>
          </w:pPr>
          <w:r>
            <w:rPr>
              <w:rStyle w:val="Pladsholdertekst"/>
            </w:rPr>
            <w:t>[Klik her for at skrive tekst]</w:t>
          </w:r>
        </w:p>
      </w:docPartBody>
    </w:docPart>
    <w:docPart>
      <w:docPartPr>
        <w:name w:val="89A0719CE32F47F58981090D78F1D654"/>
        <w:category>
          <w:name w:val="Generelt"/>
          <w:gallery w:val="placeholder"/>
        </w:category>
        <w:types>
          <w:type w:val="bbPlcHdr"/>
        </w:types>
        <w:behaviors>
          <w:behavior w:val="content"/>
        </w:behaviors>
        <w:guid w:val="{67E4720E-A5BB-4DDB-84DD-25CA60E0455B}"/>
      </w:docPartPr>
      <w:docPartBody>
        <w:p w:rsidR="00D84F74" w:rsidRDefault="001D0A3A" w:rsidP="001D0A3A">
          <w:pPr>
            <w:pStyle w:val="89A0719CE32F47F58981090D78F1D654"/>
          </w:pPr>
          <w:r>
            <w:rPr>
              <w:rStyle w:val="Pladsholdertekst"/>
            </w:rPr>
            <w:t>[Klik her for at skrive tekst]</w:t>
          </w:r>
        </w:p>
      </w:docPartBody>
    </w:docPart>
    <w:docPart>
      <w:docPartPr>
        <w:name w:val="337CC100C14B41B0BE644629E0B0A10B"/>
        <w:category>
          <w:name w:val="Generelt"/>
          <w:gallery w:val="placeholder"/>
        </w:category>
        <w:types>
          <w:type w:val="bbPlcHdr"/>
        </w:types>
        <w:behaviors>
          <w:behavior w:val="content"/>
        </w:behaviors>
        <w:guid w:val="{006B782B-4F56-4151-94C6-50A39A1DAFEA}"/>
      </w:docPartPr>
      <w:docPartBody>
        <w:p w:rsidR="00D84F74" w:rsidRDefault="001D0A3A" w:rsidP="001D0A3A">
          <w:pPr>
            <w:pStyle w:val="337CC100C14B41B0BE644629E0B0A10B"/>
          </w:pPr>
          <w:r>
            <w:rPr>
              <w:rStyle w:val="Pladsholdertekst"/>
            </w:rPr>
            <w:t>[Klik her for at skrive tekst]</w:t>
          </w:r>
        </w:p>
      </w:docPartBody>
    </w:docPart>
    <w:docPart>
      <w:docPartPr>
        <w:name w:val="F511996D91404800A5BF71D2D1A3756A"/>
        <w:category>
          <w:name w:val="Generelt"/>
          <w:gallery w:val="placeholder"/>
        </w:category>
        <w:types>
          <w:type w:val="bbPlcHdr"/>
        </w:types>
        <w:behaviors>
          <w:behavior w:val="content"/>
        </w:behaviors>
        <w:guid w:val="{E2906623-A183-476C-93E4-0C41170CE409}"/>
      </w:docPartPr>
      <w:docPartBody>
        <w:p w:rsidR="00D84F74" w:rsidRDefault="001D0A3A" w:rsidP="001D0A3A">
          <w:pPr>
            <w:pStyle w:val="F511996D91404800A5BF71D2D1A3756A"/>
          </w:pPr>
          <w:r>
            <w:rPr>
              <w:rStyle w:val="Pladsholdertekst"/>
            </w:rPr>
            <w:t>[Klik her for at skrive tekst]</w:t>
          </w:r>
        </w:p>
      </w:docPartBody>
    </w:docPart>
    <w:docPart>
      <w:docPartPr>
        <w:name w:val="74B3A1960696460586A42EE6ED0F1D93"/>
        <w:category>
          <w:name w:val="Generelt"/>
          <w:gallery w:val="placeholder"/>
        </w:category>
        <w:types>
          <w:type w:val="bbPlcHdr"/>
        </w:types>
        <w:behaviors>
          <w:behavior w:val="content"/>
        </w:behaviors>
        <w:guid w:val="{739A8155-BE8F-42DC-82A1-36DA5A7C0EA9}"/>
      </w:docPartPr>
      <w:docPartBody>
        <w:p w:rsidR="00D84F74" w:rsidRDefault="001D0A3A" w:rsidP="001D0A3A">
          <w:pPr>
            <w:pStyle w:val="74B3A1960696460586A42EE6ED0F1D93"/>
          </w:pPr>
          <w:r>
            <w:rPr>
              <w:rStyle w:val="Pladsholdertekst"/>
            </w:rPr>
            <w:t>[Klik her for at skrive tekst]</w:t>
          </w:r>
        </w:p>
      </w:docPartBody>
    </w:docPart>
    <w:docPart>
      <w:docPartPr>
        <w:name w:val="3F33FBCED84D4DADA208CA9C445B918A"/>
        <w:category>
          <w:name w:val="Generelt"/>
          <w:gallery w:val="placeholder"/>
        </w:category>
        <w:types>
          <w:type w:val="bbPlcHdr"/>
        </w:types>
        <w:behaviors>
          <w:behavior w:val="content"/>
        </w:behaviors>
        <w:guid w:val="{80BCCF40-4B0C-4837-AACC-181D42617DBA}"/>
      </w:docPartPr>
      <w:docPartBody>
        <w:p w:rsidR="00D84F74" w:rsidRDefault="001D0A3A" w:rsidP="001D0A3A">
          <w:pPr>
            <w:pStyle w:val="3F33FBCED84D4DADA208CA9C445B918A"/>
          </w:pPr>
          <w:r>
            <w:rPr>
              <w:rStyle w:val="Pladsholdertekst"/>
            </w:rPr>
            <w:t>[Klik her for at skrive tekst]</w:t>
          </w:r>
        </w:p>
      </w:docPartBody>
    </w:docPart>
    <w:docPart>
      <w:docPartPr>
        <w:name w:val="419E5E31889D49D1989E1B2CE7BCD01B"/>
        <w:category>
          <w:name w:val="Generelt"/>
          <w:gallery w:val="placeholder"/>
        </w:category>
        <w:types>
          <w:type w:val="bbPlcHdr"/>
        </w:types>
        <w:behaviors>
          <w:behavior w:val="content"/>
        </w:behaviors>
        <w:guid w:val="{E8ADE56E-EAFE-4031-AAF6-F1BCB6582E4D}"/>
      </w:docPartPr>
      <w:docPartBody>
        <w:p w:rsidR="00D84F74" w:rsidRDefault="001D0A3A" w:rsidP="001D0A3A">
          <w:pPr>
            <w:pStyle w:val="419E5E31889D49D1989E1B2CE7BCD01B"/>
          </w:pPr>
          <w:r>
            <w:rPr>
              <w:rStyle w:val="Pladsholdertekst"/>
            </w:rPr>
            <w:t>[Klik her for at skrive tekst]</w:t>
          </w:r>
        </w:p>
      </w:docPartBody>
    </w:docPart>
    <w:docPart>
      <w:docPartPr>
        <w:name w:val="7529E6BA3BFB4460981689A109F6919C"/>
        <w:category>
          <w:name w:val="Generelt"/>
          <w:gallery w:val="placeholder"/>
        </w:category>
        <w:types>
          <w:type w:val="bbPlcHdr"/>
        </w:types>
        <w:behaviors>
          <w:behavior w:val="content"/>
        </w:behaviors>
        <w:guid w:val="{24953584-206F-4FED-A424-8A8B2BC66368}"/>
      </w:docPartPr>
      <w:docPartBody>
        <w:p w:rsidR="00D84F74" w:rsidRDefault="001D0A3A" w:rsidP="001D0A3A">
          <w:pPr>
            <w:pStyle w:val="7529E6BA3BFB4460981689A109F6919C"/>
          </w:pPr>
          <w:r>
            <w:rPr>
              <w:rStyle w:val="Pladsholdertekst"/>
            </w:rPr>
            <w:t>[Klik her for at skrive tekst]</w:t>
          </w:r>
        </w:p>
      </w:docPartBody>
    </w:docPart>
    <w:docPart>
      <w:docPartPr>
        <w:name w:val="6204AD231269455FACF95380BAEB58D7"/>
        <w:category>
          <w:name w:val="Generelt"/>
          <w:gallery w:val="placeholder"/>
        </w:category>
        <w:types>
          <w:type w:val="bbPlcHdr"/>
        </w:types>
        <w:behaviors>
          <w:behavior w:val="content"/>
        </w:behaviors>
        <w:guid w:val="{1015D4C7-4C7B-4442-832B-0A04BF069DA5}"/>
      </w:docPartPr>
      <w:docPartBody>
        <w:p w:rsidR="00D84F74" w:rsidRDefault="001D0A3A" w:rsidP="001D0A3A">
          <w:pPr>
            <w:pStyle w:val="6204AD231269455FACF95380BAEB58D7"/>
          </w:pPr>
          <w:r>
            <w:rPr>
              <w:rStyle w:val="Pladsholdertekst"/>
            </w:rPr>
            <w:t>[Klik her for at skrive tekst]</w:t>
          </w:r>
        </w:p>
      </w:docPartBody>
    </w:docPart>
    <w:docPart>
      <w:docPartPr>
        <w:name w:val="E63E1E6F8E69432FB87A90AF484A070F"/>
        <w:category>
          <w:name w:val="Generelt"/>
          <w:gallery w:val="placeholder"/>
        </w:category>
        <w:types>
          <w:type w:val="bbPlcHdr"/>
        </w:types>
        <w:behaviors>
          <w:behavior w:val="content"/>
        </w:behaviors>
        <w:guid w:val="{D4158B26-9482-48F8-9B59-2A5764679FA1}"/>
      </w:docPartPr>
      <w:docPartBody>
        <w:p w:rsidR="00D84F74" w:rsidRDefault="001D0A3A" w:rsidP="001D0A3A">
          <w:pPr>
            <w:pStyle w:val="E63E1E6F8E69432FB87A90AF484A070F"/>
          </w:pPr>
          <w:r>
            <w:rPr>
              <w:rStyle w:val="Pladsholdertekst"/>
            </w:rPr>
            <w:t>[Klik her for at skrive tekst]</w:t>
          </w:r>
        </w:p>
      </w:docPartBody>
    </w:docPart>
    <w:docPart>
      <w:docPartPr>
        <w:name w:val="A6D994066DDF43A78DBD5B48B8A0F111"/>
        <w:category>
          <w:name w:val="Generelt"/>
          <w:gallery w:val="placeholder"/>
        </w:category>
        <w:types>
          <w:type w:val="bbPlcHdr"/>
        </w:types>
        <w:behaviors>
          <w:behavior w:val="content"/>
        </w:behaviors>
        <w:guid w:val="{5944938F-DBD3-47B9-8DC7-BC82F26F72B0}"/>
      </w:docPartPr>
      <w:docPartBody>
        <w:p w:rsidR="00D84F74" w:rsidRDefault="001D0A3A" w:rsidP="001D0A3A">
          <w:pPr>
            <w:pStyle w:val="A6D994066DDF43A78DBD5B48B8A0F111"/>
          </w:pPr>
          <w:r>
            <w:rPr>
              <w:rStyle w:val="Pladsholdertekst"/>
            </w:rPr>
            <w:t>[Klik her for at skrive tekst]</w:t>
          </w:r>
        </w:p>
      </w:docPartBody>
    </w:docPart>
    <w:docPart>
      <w:docPartPr>
        <w:name w:val="7AED2A1699E54CA9AE67FFD086AD2E92"/>
        <w:category>
          <w:name w:val="Generelt"/>
          <w:gallery w:val="placeholder"/>
        </w:category>
        <w:types>
          <w:type w:val="bbPlcHdr"/>
        </w:types>
        <w:behaviors>
          <w:behavior w:val="content"/>
        </w:behaviors>
        <w:guid w:val="{FC0E57AF-BE15-43CD-976B-9E82A73F2427}"/>
      </w:docPartPr>
      <w:docPartBody>
        <w:p w:rsidR="00D84F74" w:rsidRDefault="001D0A3A" w:rsidP="001D0A3A">
          <w:pPr>
            <w:pStyle w:val="7AED2A1699E54CA9AE67FFD086AD2E92"/>
          </w:pPr>
          <w:r>
            <w:rPr>
              <w:rStyle w:val="Pladsholdertekst"/>
            </w:rPr>
            <w:t>[Klik her for at skrive tekst]</w:t>
          </w:r>
        </w:p>
      </w:docPartBody>
    </w:docPart>
    <w:docPart>
      <w:docPartPr>
        <w:name w:val="DCD7F815A0B442E4B7C1362BE2BB1BD0"/>
        <w:category>
          <w:name w:val="Generelt"/>
          <w:gallery w:val="placeholder"/>
        </w:category>
        <w:types>
          <w:type w:val="bbPlcHdr"/>
        </w:types>
        <w:behaviors>
          <w:behavior w:val="content"/>
        </w:behaviors>
        <w:guid w:val="{EC21EDBB-60F6-4A71-83F8-220BB5EE6763}"/>
      </w:docPartPr>
      <w:docPartBody>
        <w:p w:rsidR="00D84F74" w:rsidRDefault="001D0A3A" w:rsidP="001D0A3A">
          <w:pPr>
            <w:pStyle w:val="DCD7F815A0B442E4B7C1362BE2BB1BD0"/>
          </w:pPr>
          <w:r>
            <w:rPr>
              <w:rStyle w:val="Pladsholdertekst"/>
            </w:rPr>
            <w:t>[Klik her for at skrive tekst]</w:t>
          </w:r>
        </w:p>
      </w:docPartBody>
    </w:docPart>
    <w:docPart>
      <w:docPartPr>
        <w:name w:val="8A3CE70D6A2C4D3DBB2F1F8A13E5EF9F"/>
        <w:category>
          <w:name w:val="Generelt"/>
          <w:gallery w:val="placeholder"/>
        </w:category>
        <w:types>
          <w:type w:val="bbPlcHdr"/>
        </w:types>
        <w:behaviors>
          <w:behavior w:val="content"/>
        </w:behaviors>
        <w:guid w:val="{63D0C641-DA07-41A1-928E-4E07543AB6D6}"/>
      </w:docPartPr>
      <w:docPartBody>
        <w:p w:rsidR="00D84F74" w:rsidRDefault="001D0A3A" w:rsidP="001D0A3A">
          <w:pPr>
            <w:pStyle w:val="8A3CE70D6A2C4D3DBB2F1F8A13E5EF9F"/>
          </w:pPr>
          <w:r>
            <w:rPr>
              <w:rStyle w:val="Pladsholdertekst"/>
            </w:rPr>
            <w:t>[Klik her for at skrive tekst]</w:t>
          </w:r>
        </w:p>
      </w:docPartBody>
    </w:docPart>
    <w:docPart>
      <w:docPartPr>
        <w:name w:val="1A2F71B9D1A94BEE884F2FBA19EA98A0"/>
        <w:category>
          <w:name w:val="Generelt"/>
          <w:gallery w:val="placeholder"/>
        </w:category>
        <w:types>
          <w:type w:val="bbPlcHdr"/>
        </w:types>
        <w:behaviors>
          <w:behavior w:val="content"/>
        </w:behaviors>
        <w:guid w:val="{6E10FA5F-065E-4DEC-A5F2-5F789A9F6A62}"/>
      </w:docPartPr>
      <w:docPartBody>
        <w:p w:rsidR="00D84F74" w:rsidRDefault="001D0A3A" w:rsidP="001D0A3A">
          <w:pPr>
            <w:pStyle w:val="1A2F71B9D1A94BEE884F2FBA19EA98A0"/>
          </w:pPr>
          <w:r>
            <w:rPr>
              <w:rStyle w:val="Pladsholdertekst"/>
            </w:rPr>
            <w:t>[Klik her for at skrive tekst]</w:t>
          </w:r>
        </w:p>
      </w:docPartBody>
    </w:docPart>
    <w:docPart>
      <w:docPartPr>
        <w:name w:val="2A991C243A8F431DB6163A61F4AB8E7C"/>
        <w:category>
          <w:name w:val="Generelt"/>
          <w:gallery w:val="placeholder"/>
        </w:category>
        <w:types>
          <w:type w:val="bbPlcHdr"/>
        </w:types>
        <w:behaviors>
          <w:behavior w:val="content"/>
        </w:behaviors>
        <w:guid w:val="{EB45E695-3D8A-4BC7-9A03-44185D441A6B}"/>
      </w:docPartPr>
      <w:docPartBody>
        <w:p w:rsidR="00D84F74" w:rsidRDefault="001D0A3A" w:rsidP="001D0A3A">
          <w:pPr>
            <w:pStyle w:val="2A991C243A8F431DB6163A61F4AB8E7C"/>
          </w:pPr>
          <w:r>
            <w:rPr>
              <w:rStyle w:val="Pladsholdertekst"/>
            </w:rPr>
            <w:t>[Klik her for at skrive tekst]</w:t>
          </w:r>
        </w:p>
      </w:docPartBody>
    </w:docPart>
    <w:docPart>
      <w:docPartPr>
        <w:name w:val="9FA19A95DB944EB3800EA8B6FCF269B4"/>
        <w:category>
          <w:name w:val="Generelt"/>
          <w:gallery w:val="placeholder"/>
        </w:category>
        <w:types>
          <w:type w:val="bbPlcHdr"/>
        </w:types>
        <w:behaviors>
          <w:behavior w:val="content"/>
        </w:behaviors>
        <w:guid w:val="{DD3BB5EA-1C1E-49CF-919F-7F07435F7BE0}"/>
      </w:docPartPr>
      <w:docPartBody>
        <w:p w:rsidR="00D84F74" w:rsidRDefault="001D0A3A" w:rsidP="001D0A3A">
          <w:pPr>
            <w:pStyle w:val="9FA19A95DB944EB3800EA8B6FCF269B4"/>
          </w:pPr>
          <w:r>
            <w:rPr>
              <w:rStyle w:val="Pladsholdertekst"/>
            </w:rPr>
            <w:t>[Klik her for at skrive tekst]</w:t>
          </w:r>
        </w:p>
      </w:docPartBody>
    </w:docPart>
    <w:docPart>
      <w:docPartPr>
        <w:name w:val="2CC6770FC86D4214982FFB73D83FEB51"/>
        <w:category>
          <w:name w:val="Generelt"/>
          <w:gallery w:val="placeholder"/>
        </w:category>
        <w:types>
          <w:type w:val="bbPlcHdr"/>
        </w:types>
        <w:behaviors>
          <w:behavior w:val="content"/>
        </w:behaviors>
        <w:guid w:val="{BD60D35E-DB88-4536-BCF6-397C1F93D788}"/>
      </w:docPartPr>
      <w:docPartBody>
        <w:p w:rsidR="00D84F74" w:rsidRDefault="001D0A3A" w:rsidP="001D0A3A">
          <w:pPr>
            <w:pStyle w:val="2CC6770FC86D4214982FFB73D83FEB51"/>
          </w:pPr>
          <w:r>
            <w:rPr>
              <w:rStyle w:val="Pladsholdertekst"/>
            </w:rPr>
            <w:t>[Klik her for at skrive tekst]</w:t>
          </w:r>
        </w:p>
      </w:docPartBody>
    </w:docPart>
    <w:docPart>
      <w:docPartPr>
        <w:name w:val="8733F1F7D67E46268BA8B1D54F379383"/>
        <w:category>
          <w:name w:val="Generelt"/>
          <w:gallery w:val="placeholder"/>
        </w:category>
        <w:types>
          <w:type w:val="bbPlcHdr"/>
        </w:types>
        <w:behaviors>
          <w:behavior w:val="content"/>
        </w:behaviors>
        <w:guid w:val="{C92A3319-9412-40EC-B5DE-29C6BAB226AB}"/>
      </w:docPartPr>
      <w:docPartBody>
        <w:p w:rsidR="00D84F74" w:rsidRDefault="001D0A3A" w:rsidP="001D0A3A">
          <w:pPr>
            <w:pStyle w:val="8733F1F7D67E46268BA8B1D54F379383"/>
          </w:pPr>
          <w:r>
            <w:rPr>
              <w:rStyle w:val="Pladsholdertekst"/>
            </w:rPr>
            <w:t>[Klik her for at skrive tekst]</w:t>
          </w:r>
        </w:p>
      </w:docPartBody>
    </w:docPart>
    <w:docPart>
      <w:docPartPr>
        <w:name w:val="F8B202DC794A4AD5BAE2A113D20030F7"/>
        <w:category>
          <w:name w:val="Generelt"/>
          <w:gallery w:val="placeholder"/>
        </w:category>
        <w:types>
          <w:type w:val="bbPlcHdr"/>
        </w:types>
        <w:behaviors>
          <w:behavior w:val="content"/>
        </w:behaviors>
        <w:guid w:val="{506874A4-EB32-44D7-A6A9-A268F5394598}"/>
      </w:docPartPr>
      <w:docPartBody>
        <w:p w:rsidR="00D84F74" w:rsidRDefault="001D0A3A" w:rsidP="001D0A3A">
          <w:pPr>
            <w:pStyle w:val="F8B202DC794A4AD5BAE2A113D20030F7"/>
          </w:pPr>
          <w:r>
            <w:rPr>
              <w:rStyle w:val="Pladsholdertekst"/>
            </w:rPr>
            <w:t>[Klik her for at skrive tekst]</w:t>
          </w:r>
        </w:p>
      </w:docPartBody>
    </w:docPart>
    <w:docPart>
      <w:docPartPr>
        <w:name w:val="1CE216BE75454A9BBBF8D043F421BB6E"/>
        <w:category>
          <w:name w:val="Generelt"/>
          <w:gallery w:val="placeholder"/>
        </w:category>
        <w:types>
          <w:type w:val="bbPlcHdr"/>
        </w:types>
        <w:behaviors>
          <w:behavior w:val="content"/>
        </w:behaviors>
        <w:guid w:val="{8A5A1087-E96A-4F53-8CBE-976D4B0E0431}"/>
      </w:docPartPr>
      <w:docPartBody>
        <w:p w:rsidR="00D84F74" w:rsidRDefault="001D0A3A" w:rsidP="001D0A3A">
          <w:pPr>
            <w:pStyle w:val="1CE216BE75454A9BBBF8D043F421BB6E"/>
          </w:pPr>
          <w:r>
            <w:rPr>
              <w:rStyle w:val="Pladsholdertekst"/>
            </w:rPr>
            <w:t>[Klik her for at skrive tekst]</w:t>
          </w:r>
        </w:p>
      </w:docPartBody>
    </w:docPart>
    <w:docPart>
      <w:docPartPr>
        <w:name w:val="4DF84784D5A94C389424368F9A02A01E"/>
        <w:category>
          <w:name w:val="Generelt"/>
          <w:gallery w:val="placeholder"/>
        </w:category>
        <w:types>
          <w:type w:val="bbPlcHdr"/>
        </w:types>
        <w:behaviors>
          <w:behavior w:val="content"/>
        </w:behaviors>
        <w:guid w:val="{E062AA5C-4C60-4C56-82A2-F5741093F973}"/>
      </w:docPartPr>
      <w:docPartBody>
        <w:p w:rsidR="00D84F74" w:rsidRDefault="001D0A3A" w:rsidP="001D0A3A">
          <w:pPr>
            <w:pStyle w:val="4DF84784D5A94C389424368F9A02A01E"/>
          </w:pPr>
          <w:r>
            <w:rPr>
              <w:rStyle w:val="Pladsholdertekst"/>
            </w:rPr>
            <w:t>[Klik her for at skrive tekst]</w:t>
          </w:r>
        </w:p>
      </w:docPartBody>
    </w:docPart>
    <w:docPart>
      <w:docPartPr>
        <w:name w:val="6BFAAC67E1244EA791B8BC10818E5C3E"/>
        <w:category>
          <w:name w:val="Generelt"/>
          <w:gallery w:val="placeholder"/>
        </w:category>
        <w:types>
          <w:type w:val="bbPlcHdr"/>
        </w:types>
        <w:behaviors>
          <w:behavior w:val="content"/>
        </w:behaviors>
        <w:guid w:val="{EFC8F31C-D7D0-44C2-9342-92110B44CC7B}"/>
      </w:docPartPr>
      <w:docPartBody>
        <w:p w:rsidR="00D84F74" w:rsidRDefault="001D0A3A" w:rsidP="001D0A3A">
          <w:pPr>
            <w:pStyle w:val="6BFAAC67E1244EA791B8BC10818E5C3E"/>
          </w:pPr>
          <w:r>
            <w:rPr>
              <w:rStyle w:val="Pladsholdertekst"/>
            </w:rPr>
            <w:t>[Klik her for at skrive tekst]</w:t>
          </w:r>
        </w:p>
      </w:docPartBody>
    </w:docPart>
    <w:docPart>
      <w:docPartPr>
        <w:name w:val="C186844E62ED43C086ADEB599BC062D2"/>
        <w:category>
          <w:name w:val="Generelt"/>
          <w:gallery w:val="placeholder"/>
        </w:category>
        <w:types>
          <w:type w:val="bbPlcHdr"/>
        </w:types>
        <w:behaviors>
          <w:behavior w:val="content"/>
        </w:behaviors>
        <w:guid w:val="{4E5E589E-A830-4297-9A87-3E57A12204E7}"/>
      </w:docPartPr>
      <w:docPartBody>
        <w:p w:rsidR="00D84F74" w:rsidRDefault="001D0A3A" w:rsidP="001D0A3A">
          <w:pPr>
            <w:pStyle w:val="C186844E62ED43C086ADEB599BC062D2"/>
          </w:pPr>
          <w:r>
            <w:rPr>
              <w:rStyle w:val="Pladsholdertekst"/>
            </w:rPr>
            <w:t>[Klik her for at skrive tekst]</w:t>
          </w:r>
        </w:p>
      </w:docPartBody>
    </w:docPart>
    <w:docPart>
      <w:docPartPr>
        <w:name w:val="E664494A0FC94D458EA769C62644F506"/>
        <w:category>
          <w:name w:val="Generelt"/>
          <w:gallery w:val="placeholder"/>
        </w:category>
        <w:types>
          <w:type w:val="bbPlcHdr"/>
        </w:types>
        <w:behaviors>
          <w:behavior w:val="content"/>
        </w:behaviors>
        <w:guid w:val="{3BD3C1E6-133C-488E-8221-06260B4CFC6F}"/>
      </w:docPartPr>
      <w:docPartBody>
        <w:p w:rsidR="00D84F74" w:rsidRDefault="001D0A3A" w:rsidP="001D0A3A">
          <w:pPr>
            <w:pStyle w:val="E664494A0FC94D458EA769C62644F506"/>
          </w:pPr>
          <w:r>
            <w:rPr>
              <w:rStyle w:val="Pladsholdertekst"/>
            </w:rPr>
            <w:t>[Klik her for at skrive tekst]</w:t>
          </w:r>
        </w:p>
      </w:docPartBody>
    </w:docPart>
    <w:docPart>
      <w:docPartPr>
        <w:name w:val="46B383101B07478DAF2F5E9C556CDCC2"/>
        <w:category>
          <w:name w:val="Generelt"/>
          <w:gallery w:val="placeholder"/>
        </w:category>
        <w:types>
          <w:type w:val="bbPlcHdr"/>
        </w:types>
        <w:behaviors>
          <w:behavior w:val="content"/>
        </w:behaviors>
        <w:guid w:val="{2D4E2EC8-8433-4E0E-92F5-33B1D7774188}"/>
      </w:docPartPr>
      <w:docPartBody>
        <w:p w:rsidR="00D84F74" w:rsidRDefault="001D0A3A" w:rsidP="001D0A3A">
          <w:pPr>
            <w:pStyle w:val="46B383101B07478DAF2F5E9C556CDCC2"/>
          </w:pPr>
          <w:r>
            <w:rPr>
              <w:rStyle w:val="Pladsholdertekst"/>
            </w:rPr>
            <w:t>[Klik her for at skrive tekst]</w:t>
          </w:r>
        </w:p>
      </w:docPartBody>
    </w:docPart>
    <w:docPart>
      <w:docPartPr>
        <w:name w:val="3DF31067192C40738D8F1909F2CB5355"/>
        <w:category>
          <w:name w:val="Generelt"/>
          <w:gallery w:val="placeholder"/>
        </w:category>
        <w:types>
          <w:type w:val="bbPlcHdr"/>
        </w:types>
        <w:behaviors>
          <w:behavior w:val="content"/>
        </w:behaviors>
        <w:guid w:val="{DAC34FBE-BD48-4711-A692-ED28FC3C8164}"/>
      </w:docPartPr>
      <w:docPartBody>
        <w:p w:rsidR="00D84F74" w:rsidRDefault="001D0A3A" w:rsidP="001D0A3A">
          <w:pPr>
            <w:pStyle w:val="3DF31067192C40738D8F1909F2CB5355"/>
          </w:pPr>
          <w:r>
            <w:rPr>
              <w:rStyle w:val="Pladsholdertekst"/>
            </w:rPr>
            <w:t>[Klik her for at skrive tekst]</w:t>
          </w:r>
        </w:p>
      </w:docPartBody>
    </w:docPart>
    <w:docPart>
      <w:docPartPr>
        <w:name w:val="DFBEFBFBF8514740A10DA3402E5D80C5"/>
        <w:category>
          <w:name w:val="Generelt"/>
          <w:gallery w:val="placeholder"/>
        </w:category>
        <w:types>
          <w:type w:val="bbPlcHdr"/>
        </w:types>
        <w:behaviors>
          <w:behavior w:val="content"/>
        </w:behaviors>
        <w:guid w:val="{2A994F7F-6E7D-403D-9259-87BF0072AB2F}"/>
      </w:docPartPr>
      <w:docPartBody>
        <w:p w:rsidR="00D84F74" w:rsidRDefault="001D0A3A" w:rsidP="001D0A3A">
          <w:pPr>
            <w:pStyle w:val="DFBEFBFBF8514740A10DA3402E5D80C5"/>
          </w:pPr>
          <w:r>
            <w:rPr>
              <w:rStyle w:val="Pladsholdertekst"/>
            </w:rPr>
            <w:t>[Klik her for at skrive tekst]</w:t>
          </w:r>
        </w:p>
      </w:docPartBody>
    </w:docPart>
    <w:docPart>
      <w:docPartPr>
        <w:name w:val="63FCE30917AA47D2B5B37EBEEB2C584E"/>
        <w:category>
          <w:name w:val="Generelt"/>
          <w:gallery w:val="placeholder"/>
        </w:category>
        <w:types>
          <w:type w:val="bbPlcHdr"/>
        </w:types>
        <w:behaviors>
          <w:behavior w:val="content"/>
        </w:behaviors>
        <w:guid w:val="{0D6E8147-520F-4C7F-941D-F4FCB88D28E3}"/>
      </w:docPartPr>
      <w:docPartBody>
        <w:p w:rsidR="00D84F74" w:rsidRDefault="001D0A3A" w:rsidP="001D0A3A">
          <w:pPr>
            <w:pStyle w:val="63FCE30917AA47D2B5B37EBEEB2C584E"/>
          </w:pPr>
          <w:r>
            <w:rPr>
              <w:rStyle w:val="Pladsholdertekst"/>
            </w:rPr>
            <w:t>[Klik her for at skrive tekst]</w:t>
          </w:r>
        </w:p>
      </w:docPartBody>
    </w:docPart>
    <w:docPart>
      <w:docPartPr>
        <w:name w:val="07D2F3822BE94397A69057FDB5A18E3E"/>
        <w:category>
          <w:name w:val="Generelt"/>
          <w:gallery w:val="placeholder"/>
        </w:category>
        <w:types>
          <w:type w:val="bbPlcHdr"/>
        </w:types>
        <w:behaviors>
          <w:behavior w:val="content"/>
        </w:behaviors>
        <w:guid w:val="{1298987D-B141-42D0-AD06-976FBD4495DA}"/>
      </w:docPartPr>
      <w:docPartBody>
        <w:p w:rsidR="00D84F74" w:rsidRDefault="001D0A3A" w:rsidP="001D0A3A">
          <w:pPr>
            <w:pStyle w:val="07D2F3822BE94397A69057FDB5A18E3E"/>
          </w:pPr>
          <w:r>
            <w:rPr>
              <w:rStyle w:val="Pladsholdertekst"/>
            </w:rPr>
            <w:t>[Klik her for at skrive tekst]</w:t>
          </w:r>
        </w:p>
      </w:docPartBody>
    </w:docPart>
    <w:docPart>
      <w:docPartPr>
        <w:name w:val="359D1014D7BB48DEA153427B76CAA682"/>
        <w:category>
          <w:name w:val="Generelt"/>
          <w:gallery w:val="placeholder"/>
        </w:category>
        <w:types>
          <w:type w:val="bbPlcHdr"/>
        </w:types>
        <w:behaviors>
          <w:behavior w:val="content"/>
        </w:behaviors>
        <w:guid w:val="{ADEB403D-ED7E-4780-8F81-02A1FB23F3B5}"/>
      </w:docPartPr>
      <w:docPartBody>
        <w:p w:rsidR="00D84F74" w:rsidRDefault="001D0A3A" w:rsidP="001D0A3A">
          <w:pPr>
            <w:pStyle w:val="359D1014D7BB48DEA153427B76CAA682"/>
          </w:pPr>
          <w:r>
            <w:rPr>
              <w:rStyle w:val="Pladsholdertekst"/>
            </w:rPr>
            <w:t>[Klik her for at skrive tekst]</w:t>
          </w:r>
        </w:p>
      </w:docPartBody>
    </w:docPart>
    <w:docPart>
      <w:docPartPr>
        <w:name w:val="CDDACDE6243D45E988B5B1C221C20428"/>
        <w:category>
          <w:name w:val="Generelt"/>
          <w:gallery w:val="placeholder"/>
        </w:category>
        <w:types>
          <w:type w:val="bbPlcHdr"/>
        </w:types>
        <w:behaviors>
          <w:behavior w:val="content"/>
        </w:behaviors>
        <w:guid w:val="{AED95CFB-2380-4D16-A72D-4874946E1F20}"/>
      </w:docPartPr>
      <w:docPartBody>
        <w:p w:rsidR="00D84F74" w:rsidRDefault="001D0A3A" w:rsidP="001D0A3A">
          <w:pPr>
            <w:pStyle w:val="CDDACDE6243D45E988B5B1C221C20428"/>
          </w:pPr>
          <w:r>
            <w:rPr>
              <w:rStyle w:val="Pladsholdertekst"/>
            </w:rPr>
            <w:t>[Klik her for at skrive tekst]</w:t>
          </w:r>
        </w:p>
      </w:docPartBody>
    </w:docPart>
    <w:docPart>
      <w:docPartPr>
        <w:name w:val="1FCC0C96D83144AC9DFACEFB4CBDAE83"/>
        <w:category>
          <w:name w:val="Generelt"/>
          <w:gallery w:val="placeholder"/>
        </w:category>
        <w:types>
          <w:type w:val="bbPlcHdr"/>
        </w:types>
        <w:behaviors>
          <w:behavior w:val="content"/>
        </w:behaviors>
        <w:guid w:val="{74B01784-24F1-4808-B951-EAAC4A046FFE}"/>
      </w:docPartPr>
      <w:docPartBody>
        <w:p w:rsidR="00D84F74" w:rsidRDefault="001D0A3A" w:rsidP="001D0A3A">
          <w:pPr>
            <w:pStyle w:val="1FCC0C96D83144AC9DFACEFB4CBDAE83"/>
          </w:pPr>
          <w:r>
            <w:rPr>
              <w:rStyle w:val="Pladsholdertekst"/>
            </w:rPr>
            <w:t>[Klik her for at skrive tekst]</w:t>
          </w:r>
        </w:p>
      </w:docPartBody>
    </w:docPart>
    <w:docPart>
      <w:docPartPr>
        <w:name w:val="7C1A13AB34BB4F95B72AA87AD76A67E7"/>
        <w:category>
          <w:name w:val="Generelt"/>
          <w:gallery w:val="placeholder"/>
        </w:category>
        <w:types>
          <w:type w:val="bbPlcHdr"/>
        </w:types>
        <w:behaviors>
          <w:behavior w:val="content"/>
        </w:behaviors>
        <w:guid w:val="{42425670-72DE-454F-95F8-CEBEF08BD82B}"/>
      </w:docPartPr>
      <w:docPartBody>
        <w:p w:rsidR="00D84F74" w:rsidRDefault="001D0A3A" w:rsidP="001D0A3A">
          <w:pPr>
            <w:pStyle w:val="7C1A13AB34BB4F95B72AA87AD76A67E7"/>
          </w:pPr>
          <w:r>
            <w:rPr>
              <w:rStyle w:val="Pladsholdertekst"/>
            </w:rPr>
            <w:t>[Klik her for at skrive tekst]</w:t>
          </w:r>
        </w:p>
      </w:docPartBody>
    </w:docPart>
    <w:docPart>
      <w:docPartPr>
        <w:name w:val="9C2F07AE6AC64A7880F4501CC42BF48C"/>
        <w:category>
          <w:name w:val="Generelt"/>
          <w:gallery w:val="placeholder"/>
        </w:category>
        <w:types>
          <w:type w:val="bbPlcHdr"/>
        </w:types>
        <w:behaviors>
          <w:behavior w:val="content"/>
        </w:behaviors>
        <w:guid w:val="{7E2FB5CB-C93F-40F9-829D-391C84A7B6B3}"/>
      </w:docPartPr>
      <w:docPartBody>
        <w:p w:rsidR="00D84F74" w:rsidRDefault="001D0A3A" w:rsidP="001D0A3A">
          <w:pPr>
            <w:pStyle w:val="9C2F07AE6AC64A7880F4501CC42BF48C"/>
          </w:pPr>
          <w:r>
            <w:rPr>
              <w:rStyle w:val="Pladsholdertekst"/>
            </w:rPr>
            <w:t>[Klik her for at skrive tekst]</w:t>
          </w:r>
        </w:p>
      </w:docPartBody>
    </w:docPart>
    <w:docPart>
      <w:docPartPr>
        <w:name w:val="6C90805133A74F9EB503D4B66DCB8446"/>
        <w:category>
          <w:name w:val="Generelt"/>
          <w:gallery w:val="placeholder"/>
        </w:category>
        <w:types>
          <w:type w:val="bbPlcHdr"/>
        </w:types>
        <w:behaviors>
          <w:behavior w:val="content"/>
        </w:behaviors>
        <w:guid w:val="{F4097CAA-6037-456C-BF87-9C2BB8E5C1F3}"/>
      </w:docPartPr>
      <w:docPartBody>
        <w:p w:rsidR="00D84F74" w:rsidRDefault="001D0A3A" w:rsidP="001D0A3A">
          <w:pPr>
            <w:pStyle w:val="6C90805133A74F9EB503D4B66DCB8446"/>
          </w:pPr>
          <w:r>
            <w:rPr>
              <w:rStyle w:val="Pladsholdertekst"/>
            </w:rPr>
            <w:t>[Klik her for at skrive tekst]</w:t>
          </w:r>
        </w:p>
      </w:docPartBody>
    </w:docPart>
    <w:docPart>
      <w:docPartPr>
        <w:name w:val="40ECC2979D0E460A92583320C59A1BB9"/>
        <w:category>
          <w:name w:val="Generelt"/>
          <w:gallery w:val="placeholder"/>
        </w:category>
        <w:types>
          <w:type w:val="bbPlcHdr"/>
        </w:types>
        <w:behaviors>
          <w:behavior w:val="content"/>
        </w:behaviors>
        <w:guid w:val="{61F20D21-F4E8-4D5C-B003-2B479361E143}"/>
      </w:docPartPr>
      <w:docPartBody>
        <w:p w:rsidR="00D84F74" w:rsidRDefault="001D0A3A" w:rsidP="001D0A3A">
          <w:pPr>
            <w:pStyle w:val="40ECC2979D0E460A92583320C59A1BB9"/>
          </w:pPr>
          <w:r>
            <w:rPr>
              <w:rStyle w:val="Pladsholdertekst"/>
            </w:rPr>
            <w:t>[Klik her for at skrive tekst]</w:t>
          </w:r>
        </w:p>
      </w:docPartBody>
    </w:docPart>
    <w:docPart>
      <w:docPartPr>
        <w:name w:val="58DDC50579CB464B8403AA86CCB50B59"/>
        <w:category>
          <w:name w:val="Generelt"/>
          <w:gallery w:val="placeholder"/>
        </w:category>
        <w:types>
          <w:type w:val="bbPlcHdr"/>
        </w:types>
        <w:behaviors>
          <w:behavior w:val="content"/>
        </w:behaviors>
        <w:guid w:val="{41500E0D-1BE4-41D8-AF73-256EAE6599E9}"/>
      </w:docPartPr>
      <w:docPartBody>
        <w:p w:rsidR="00D84F74" w:rsidRDefault="001D0A3A" w:rsidP="001D0A3A">
          <w:pPr>
            <w:pStyle w:val="58DDC50579CB464B8403AA86CCB50B59"/>
          </w:pPr>
          <w:r>
            <w:rPr>
              <w:rStyle w:val="Pladsholdertekst"/>
            </w:rPr>
            <w:t>[Klik her for at skrive tekst]</w:t>
          </w:r>
        </w:p>
      </w:docPartBody>
    </w:docPart>
    <w:docPart>
      <w:docPartPr>
        <w:name w:val="8F9E89000A344A5B99CBC4BE198A1AD3"/>
        <w:category>
          <w:name w:val="Generelt"/>
          <w:gallery w:val="placeholder"/>
        </w:category>
        <w:types>
          <w:type w:val="bbPlcHdr"/>
        </w:types>
        <w:behaviors>
          <w:behavior w:val="content"/>
        </w:behaviors>
        <w:guid w:val="{6E1235E2-9F8F-4A9E-8DA5-F0B26DC6CCFE}"/>
      </w:docPartPr>
      <w:docPartBody>
        <w:p w:rsidR="00D84F74" w:rsidRDefault="001D0A3A" w:rsidP="001D0A3A">
          <w:pPr>
            <w:pStyle w:val="8F9E89000A344A5B99CBC4BE198A1AD3"/>
          </w:pPr>
          <w:r>
            <w:rPr>
              <w:rStyle w:val="Pladsholdertekst"/>
            </w:rPr>
            <w:t>[Klik her for at skrive tekst]</w:t>
          </w:r>
        </w:p>
      </w:docPartBody>
    </w:docPart>
    <w:docPart>
      <w:docPartPr>
        <w:name w:val="9645AB86E3AD4767A98BC7682613998A"/>
        <w:category>
          <w:name w:val="Generelt"/>
          <w:gallery w:val="placeholder"/>
        </w:category>
        <w:types>
          <w:type w:val="bbPlcHdr"/>
        </w:types>
        <w:behaviors>
          <w:behavior w:val="content"/>
        </w:behaviors>
        <w:guid w:val="{10254612-3A0A-4B2D-B643-208B81F30C27}"/>
      </w:docPartPr>
      <w:docPartBody>
        <w:p w:rsidR="00D84F74" w:rsidRDefault="001D0A3A" w:rsidP="001D0A3A">
          <w:pPr>
            <w:pStyle w:val="9645AB86E3AD4767A98BC7682613998A"/>
          </w:pPr>
          <w:r>
            <w:rPr>
              <w:rStyle w:val="Pladsholdertekst"/>
            </w:rPr>
            <w:t>[Klik her for at skrive tekst]</w:t>
          </w:r>
        </w:p>
      </w:docPartBody>
    </w:docPart>
    <w:docPart>
      <w:docPartPr>
        <w:name w:val="1B35CD5F1F7B41FBB7FE142CE08496B7"/>
        <w:category>
          <w:name w:val="Generelt"/>
          <w:gallery w:val="placeholder"/>
        </w:category>
        <w:types>
          <w:type w:val="bbPlcHdr"/>
        </w:types>
        <w:behaviors>
          <w:behavior w:val="content"/>
        </w:behaviors>
        <w:guid w:val="{562F077A-4E6F-45A7-8358-9C3CF389E9C1}"/>
      </w:docPartPr>
      <w:docPartBody>
        <w:p w:rsidR="00D84F74" w:rsidRDefault="001D0A3A" w:rsidP="001D0A3A">
          <w:pPr>
            <w:pStyle w:val="1B35CD5F1F7B41FBB7FE142CE08496B7"/>
          </w:pPr>
          <w:r>
            <w:rPr>
              <w:rStyle w:val="Pladsholdertekst"/>
            </w:rPr>
            <w:t>[Klik her for at skrive tekst]</w:t>
          </w:r>
        </w:p>
      </w:docPartBody>
    </w:docPart>
    <w:docPart>
      <w:docPartPr>
        <w:name w:val="5FBB3F44446D4DE6BF72BC7498CD34AF"/>
        <w:category>
          <w:name w:val="Generelt"/>
          <w:gallery w:val="placeholder"/>
        </w:category>
        <w:types>
          <w:type w:val="bbPlcHdr"/>
        </w:types>
        <w:behaviors>
          <w:behavior w:val="content"/>
        </w:behaviors>
        <w:guid w:val="{37BBAEA8-4D3D-4297-AB26-F52B10A700F8}"/>
      </w:docPartPr>
      <w:docPartBody>
        <w:p w:rsidR="00D84F74" w:rsidRDefault="001D0A3A" w:rsidP="001D0A3A">
          <w:pPr>
            <w:pStyle w:val="5FBB3F44446D4DE6BF72BC7498CD34AF"/>
          </w:pPr>
          <w:r>
            <w:rPr>
              <w:rStyle w:val="Pladsholdertekst"/>
            </w:rPr>
            <w:t>[Klik her for at skrive tekst]</w:t>
          </w:r>
        </w:p>
      </w:docPartBody>
    </w:docPart>
    <w:docPart>
      <w:docPartPr>
        <w:name w:val="A813AEC1DD3D432E8DBF0CE10FD1177C"/>
        <w:category>
          <w:name w:val="Generelt"/>
          <w:gallery w:val="placeholder"/>
        </w:category>
        <w:types>
          <w:type w:val="bbPlcHdr"/>
        </w:types>
        <w:behaviors>
          <w:behavior w:val="content"/>
        </w:behaviors>
        <w:guid w:val="{FB278353-2510-4DC9-A436-2CBA6B541A4F}"/>
      </w:docPartPr>
      <w:docPartBody>
        <w:p w:rsidR="00D84F74" w:rsidRDefault="001D0A3A" w:rsidP="001D0A3A">
          <w:pPr>
            <w:pStyle w:val="A813AEC1DD3D432E8DBF0CE10FD1177C"/>
          </w:pPr>
          <w:r>
            <w:rPr>
              <w:rStyle w:val="Pladsholdertekst"/>
            </w:rPr>
            <w:t>[Klik her for at skrive tekst]</w:t>
          </w:r>
        </w:p>
      </w:docPartBody>
    </w:docPart>
    <w:docPart>
      <w:docPartPr>
        <w:name w:val="DefaultPlaceholder_-1854013440"/>
        <w:category>
          <w:name w:val="Generelt"/>
          <w:gallery w:val="placeholder"/>
        </w:category>
        <w:types>
          <w:type w:val="bbPlcHdr"/>
        </w:types>
        <w:behaviors>
          <w:behavior w:val="content"/>
        </w:behaviors>
        <w:guid w:val="{EE51BFC3-57BD-492B-83C4-D340E2CA385D}"/>
      </w:docPartPr>
      <w:docPartBody>
        <w:p w:rsidR="002D0AA4" w:rsidRDefault="00B97609">
          <w:r w:rsidRPr="002B0696">
            <w:rPr>
              <w:rStyle w:val="Pladsholdertekst"/>
            </w:rPr>
            <w:t>Klik eller tryk her for at skrive tekst.</w:t>
          </w:r>
        </w:p>
      </w:docPartBody>
    </w:docPart>
    <w:docPart>
      <w:docPartPr>
        <w:name w:val="DC8AE3EBEA3D4AE2B170E84EBDF9E682"/>
        <w:category>
          <w:name w:val="Generelt"/>
          <w:gallery w:val="placeholder"/>
        </w:category>
        <w:types>
          <w:type w:val="bbPlcHdr"/>
        </w:types>
        <w:behaviors>
          <w:behavior w:val="content"/>
        </w:behaviors>
        <w:guid w:val="{5F47CDC5-2619-4F15-A02A-37E5995EC223}"/>
      </w:docPartPr>
      <w:docPartBody>
        <w:p w:rsidR="00180F64" w:rsidRDefault="001D0A3A" w:rsidP="001D0A3A">
          <w:pPr>
            <w:pStyle w:val="DC8AE3EBEA3D4AE2B170E84EBDF9E682"/>
          </w:pPr>
          <w:r>
            <w:rPr>
              <w:rStyle w:val="Pladsholdertekst"/>
            </w:rPr>
            <w:t>[Klik her for at skrive tekst]</w:t>
          </w:r>
        </w:p>
      </w:docPartBody>
    </w:docPart>
    <w:docPart>
      <w:docPartPr>
        <w:name w:val="DAF561981FFE4C3B9FAB6493D4D6EC9F"/>
        <w:category>
          <w:name w:val="Generelt"/>
          <w:gallery w:val="placeholder"/>
        </w:category>
        <w:types>
          <w:type w:val="bbPlcHdr"/>
        </w:types>
        <w:behaviors>
          <w:behavior w:val="content"/>
        </w:behaviors>
        <w:guid w:val="{D45223BE-8102-492C-ABFE-D38A21B229CA}"/>
      </w:docPartPr>
      <w:docPartBody>
        <w:p w:rsidR="00102AB3" w:rsidRDefault="001D0A3A" w:rsidP="001D0A3A">
          <w:pPr>
            <w:pStyle w:val="DAF561981FFE4C3B9FAB6493D4D6EC9F"/>
          </w:pPr>
          <w:r>
            <w:rPr>
              <w:rStyle w:val="Pladsholdertekst"/>
            </w:rPr>
            <w:t>[Klik her for at skrive tekst]</w:t>
          </w:r>
        </w:p>
      </w:docPartBody>
    </w:docPart>
    <w:docPart>
      <w:docPartPr>
        <w:name w:val="02741791A4154CBBBA956454E262A13F"/>
        <w:category>
          <w:name w:val="Generelt"/>
          <w:gallery w:val="placeholder"/>
        </w:category>
        <w:types>
          <w:type w:val="bbPlcHdr"/>
        </w:types>
        <w:behaviors>
          <w:behavior w:val="content"/>
        </w:behaviors>
        <w:guid w:val="{55B1B7D7-0010-4BB1-83E6-5D7BA1255DBB}"/>
      </w:docPartPr>
      <w:docPartBody>
        <w:p w:rsidR="00102AB3" w:rsidRDefault="001D0A3A" w:rsidP="001D0A3A">
          <w:pPr>
            <w:pStyle w:val="02741791A4154CBBBA956454E262A13F"/>
          </w:pPr>
          <w:r>
            <w:rPr>
              <w:rStyle w:val="Pladsholdertekst"/>
            </w:rPr>
            <w:t>[Klik her for at skrive tekst]</w:t>
          </w:r>
        </w:p>
      </w:docPartBody>
    </w:docPart>
    <w:docPart>
      <w:docPartPr>
        <w:name w:val="553EA9A3A4AF45C6BFC54E2ED88C8947"/>
        <w:category>
          <w:name w:val="Generelt"/>
          <w:gallery w:val="placeholder"/>
        </w:category>
        <w:types>
          <w:type w:val="bbPlcHdr"/>
        </w:types>
        <w:behaviors>
          <w:behavior w:val="content"/>
        </w:behaviors>
        <w:guid w:val="{F1451219-EDD1-4B4B-9C11-FA4745512CE4}"/>
      </w:docPartPr>
      <w:docPartBody>
        <w:p w:rsidR="00102AB3" w:rsidRDefault="001D0A3A" w:rsidP="001D0A3A">
          <w:pPr>
            <w:pStyle w:val="553EA9A3A4AF45C6BFC54E2ED88C8947"/>
          </w:pPr>
          <w:r>
            <w:rPr>
              <w:rStyle w:val="Pladsholdertekst"/>
            </w:rPr>
            <w:t>[Klik her for at skrive tekst]</w:t>
          </w:r>
        </w:p>
      </w:docPartBody>
    </w:docPart>
    <w:docPart>
      <w:docPartPr>
        <w:name w:val="1F9058FDAC554F72A75AEE0F2EFB426D"/>
        <w:category>
          <w:name w:val="Generelt"/>
          <w:gallery w:val="placeholder"/>
        </w:category>
        <w:types>
          <w:type w:val="bbPlcHdr"/>
        </w:types>
        <w:behaviors>
          <w:behavior w:val="content"/>
        </w:behaviors>
        <w:guid w:val="{36CF33AB-25C3-475C-ACAA-AD9B5E860BB6}"/>
      </w:docPartPr>
      <w:docPartBody>
        <w:p w:rsidR="006E6EC4" w:rsidRDefault="001D0A3A" w:rsidP="001D0A3A">
          <w:pPr>
            <w:pStyle w:val="1F9058FDAC554F72A75AEE0F2EFB426D1"/>
          </w:pPr>
          <w:r>
            <w:rPr>
              <w:rStyle w:val="Pladsholdertekst"/>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005CF7"/>
    <w:rsid w:val="000F6D23"/>
    <w:rsid w:val="00102AB3"/>
    <w:rsid w:val="00180F64"/>
    <w:rsid w:val="001C06F0"/>
    <w:rsid w:val="001D0A3A"/>
    <w:rsid w:val="00214B96"/>
    <w:rsid w:val="0021515A"/>
    <w:rsid w:val="00271963"/>
    <w:rsid w:val="002A7FC1"/>
    <w:rsid w:val="002D0AA4"/>
    <w:rsid w:val="0032287F"/>
    <w:rsid w:val="00403D98"/>
    <w:rsid w:val="0051618B"/>
    <w:rsid w:val="00636F92"/>
    <w:rsid w:val="00655693"/>
    <w:rsid w:val="006E6EC4"/>
    <w:rsid w:val="00843537"/>
    <w:rsid w:val="00B97609"/>
    <w:rsid w:val="00D45790"/>
    <w:rsid w:val="00D84F74"/>
    <w:rsid w:val="00DD3912"/>
    <w:rsid w:val="00F66986"/>
    <w:rsid w:val="00F774F3"/>
    <w:rsid w:val="00FA2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D0A3A"/>
    <w:rPr>
      <w:color w:val="808080"/>
    </w:rPr>
  </w:style>
  <w:style w:type="paragraph" w:customStyle="1" w:styleId="1F9058FDAC554F72A75AEE0F2EFB426D">
    <w:name w:val="1F9058FDAC554F72A75AEE0F2EFB426D"/>
    <w:rsid w:val="001D0A3A"/>
  </w:style>
  <w:style w:type="paragraph" w:customStyle="1" w:styleId="DAF561981FFE4C3B9FAB6493D4D6EC9F">
    <w:name w:val="DAF561981FFE4C3B9FAB6493D4D6EC9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857FD43DABD4D48B68D404BA21F02C5">
    <w:name w:val="B857FD43DABD4D48B68D404BA21F02C5"/>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50DF0A8A66B4034A7C18362AE79771A">
    <w:name w:val="C50DF0A8A66B4034A7C18362AE79771A"/>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7EF9BEF492040728943B9EBC3894AE6">
    <w:name w:val="F7EF9BEF492040728943B9EBC3894AE6"/>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2741791A4154CBBBA956454E262A13F">
    <w:name w:val="02741791A4154CBBBA956454E262A13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53EA9A3A4AF45C6BFC54E2ED88C8947">
    <w:name w:val="553EA9A3A4AF45C6BFC54E2ED88C894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50988C2B305422282E16B9437955C47">
    <w:name w:val="050988C2B305422282E16B9437955C4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C44C3611DA5402AAC258B0FFEDDE6F8">
    <w:name w:val="1C44C3611DA5402AAC258B0FFEDDE6F8"/>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9CD2EC17F5F4C6FABC25ED91C374654">
    <w:name w:val="B9CD2EC17F5F4C6FABC25ED91C374654"/>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31F31894E754388B7F2DAD2DB93C09A">
    <w:name w:val="931F31894E754388B7F2DAD2DB93C09A"/>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A96893BCD614058A4936663F7AFA191">
    <w:name w:val="2A96893BCD614058A4936663F7AFA191"/>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04EF83A48274097B4700B7BBF21B125">
    <w:name w:val="F04EF83A48274097B4700B7BBF21B125"/>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E145FE8289A4C82A10017711E74F812">
    <w:name w:val="AE145FE8289A4C82A10017711E74F81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CFF3008CB54C09A6148D7819E7DE54">
    <w:name w:val="1BCFF3008CB54C09A6148D7819E7DE54"/>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5A91994318840A3878F704773A48403">
    <w:name w:val="E5A91994318840A3878F704773A48403"/>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2B20A55FE5A4EB9AA4B8E94F3A41E71">
    <w:name w:val="92B20A55FE5A4EB9AA4B8E94F3A41E71"/>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C43B08250844ED99FB4E78A94E94B6B">
    <w:name w:val="CC43B08250844ED99FB4E78A94E94B6B"/>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C8AE3EBEA3D4AE2B170E84EBDF9E682">
    <w:name w:val="DC8AE3EBEA3D4AE2B170E84EBDF9E68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08B96D1B66D49619FB5A3337FC1962F">
    <w:name w:val="808B96D1B66D49619FB5A3337FC1962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9A0719CE32F47F58981090D78F1D654">
    <w:name w:val="89A0719CE32F47F58981090D78F1D654"/>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37CC100C14B41B0BE644629E0B0A10B">
    <w:name w:val="337CC100C14B41B0BE644629E0B0A10B"/>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1E545A0E91B43F5AB2946D39F3AD97F">
    <w:name w:val="F1E545A0E91B43F5AB2946D39F3AD97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02F2E1FF7704C72A7DF4F09649F4B9B">
    <w:name w:val="B02F2E1FF7704C72A7DF4F09649F4B9B"/>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511996D91404800A5BF71D2D1A3756A">
    <w:name w:val="F511996D91404800A5BF71D2D1A3756A"/>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4B3A1960696460586A42EE6ED0F1D93">
    <w:name w:val="74B3A1960696460586A42EE6ED0F1D93"/>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F33FBCED84D4DADA208CA9C445B918A">
    <w:name w:val="3F33FBCED84D4DADA208CA9C445B918A"/>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19E5E31889D49D1989E1B2CE7BCD01B">
    <w:name w:val="419E5E31889D49D1989E1B2CE7BCD01B"/>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E9CF60CAC04188B9F6BC700C157C7C">
    <w:name w:val="1BE9CF60CAC04188B9F6BC700C157C7C"/>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529E6BA3BFB4460981689A109F6919C">
    <w:name w:val="7529E6BA3BFB4460981689A109F6919C"/>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204AD231269455FACF95380BAEB58D7">
    <w:name w:val="6204AD231269455FACF95380BAEB58D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63E1E6F8E69432FB87A90AF484A070F">
    <w:name w:val="E63E1E6F8E69432FB87A90AF484A070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6D994066DDF43A78DBD5B48B8A0F111">
    <w:name w:val="A6D994066DDF43A78DBD5B48B8A0F111"/>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AED2A1699E54CA9AE67FFD086AD2E92">
    <w:name w:val="7AED2A1699E54CA9AE67FFD086AD2E9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CD7F815A0B442E4B7C1362BE2BB1BD0">
    <w:name w:val="DCD7F815A0B442E4B7C1362BE2BB1BD0"/>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A3CE70D6A2C4D3DBB2F1F8A13E5EF9F">
    <w:name w:val="8A3CE70D6A2C4D3DBB2F1F8A13E5EF9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A2F71B9D1A94BEE884F2FBA19EA98A0">
    <w:name w:val="1A2F71B9D1A94BEE884F2FBA19EA98A0"/>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A991C243A8F431DB6163A61F4AB8E7C">
    <w:name w:val="2A991C243A8F431DB6163A61F4AB8E7C"/>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FA19A95DB944EB3800EA8B6FCF269B4">
    <w:name w:val="9FA19A95DB944EB3800EA8B6FCF269B4"/>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CC6770FC86D4214982FFB73D83FEB51">
    <w:name w:val="2CC6770FC86D4214982FFB73D83FEB51"/>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733F1F7D67E46268BA8B1D54F379383">
    <w:name w:val="8733F1F7D67E46268BA8B1D54F379383"/>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186844E62ED43C086ADEB599BC062D2">
    <w:name w:val="C186844E62ED43C086ADEB599BC062D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8B202DC794A4AD5BAE2A113D20030F7">
    <w:name w:val="F8B202DC794A4AD5BAE2A113D20030F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CE216BE75454A9BBBF8D043F421BB6E">
    <w:name w:val="1CE216BE75454A9BBBF8D043F421BB6E"/>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DF84784D5A94C389424368F9A02A01E">
    <w:name w:val="4DF84784D5A94C389424368F9A02A01E"/>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BFAAC67E1244EA791B8BC10818E5C3E">
    <w:name w:val="6BFAAC67E1244EA791B8BC10818E5C3E"/>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6B383101B07478DAF2F5E9C556CDCC2">
    <w:name w:val="46B383101B07478DAF2F5E9C556CDCC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DF31067192C40738D8F1909F2CB5355">
    <w:name w:val="3DF31067192C40738D8F1909F2CB5355"/>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FBEFBFBF8514740A10DA3402E5D80C5">
    <w:name w:val="DFBEFBFBF8514740A10DA3402E5D80C5"/>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F9058FDAC554F72A75AEE0F2EFB426D1">
    <w:name w:val="1F9058FDAC554F72A75AEE0F2EFB426D1"/>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664494A0FC94D458EA769C62644F506">
    <w:name w:val="E664494A0FC94D458EA769C62644F506"/>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3FCE30917AA47D2B5B37EBEEB2C584E">
    <w:name w:val="63FCE30917AA47D2B5B37EBEEB2C584E"/>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7D2F3822BE94397A69057FDB5A18E3E">
    <w:name w:val="07D2F3822BE94397A69057FDB5A18E3E"/>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59D1014D7BB48DEA153427B76CAA682">
    <w:name w:val="359D1014D7BB48DEA153427B76CAA682"/>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DDACDE6243D45E988B5B1C221C20428">
    <w:name w:val="CDDACDE6243D45E988B5B1C221C20428"/>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FCC0C96D83144AC9DFACEFB4CBDAE83">
    <w:name w:val="1FCC0C96D83144AC9DFACEFB4CBDAE83"/>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C1A13AB34BB4F95B72AA87AD76A67E7">
    <w:name w:val="7C1A13AB34BB4F95B72AA87AD76A67E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C2F07AE6AC64A7880F4501CC42BF48C">
    <w:name w:val="9C2F07AE6AC64A7880F4501CC42BF48C"/>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C90805133A74F9EB503D4B66DCB8446">
    <w:name w:val="6C90805133A74F9EB503D4B66DCB8446"/>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0ECC2979D0E460A92583320C59A1BB9">
    <w:name w:val="40ECC2979D0E460A92583320C59A1BB9"/>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8DDC50579CB464B8403AA86CCB50B59">
    <w:name w:val="58DDC50579CB464B8403AA86CCB50B59"/>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F9E89000A344A5B99CBC4BE198A1AD3">
    <w:name w:val="8F9E89000A344A5B99CBC4BE198A1AD3"/>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645AB86E3AD4767A98BC7682613998A">
    <w:name w:val="9645AB86E3AD4767A98BC7682613998A"/>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35CD5F1F7B41FBB7FE142CE08496B7">
    <w:name w:val="1B35CD5F1F7B41FBB7FE142CE08496B7"/>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FBB3F44446D4DE6BF72BC7498CD34AF">
    <w:name w:val="5FBB3F44446D4DE6BF72BC7498CD34AF"/>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813AEC1DD3D432E8DBF0CE10FD1177C">
    <w:name w:val="A813AEC1DD3D432E8DBF0CE10FD1177C"/>
    <w:rsid w:val="001D0A3A"/>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AF561981FFE4C3B9FAB6493D4D6EC9F2">
    <w:name w:val="DAF561981FFE4C3B9FAB6493D4D6EC9F2"/>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857FD43DABD4D48B68D404BA21F02C51">
    <w:name w:val="B857FD43DABD4D48B68D404BA21F02C5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50DF0A8A66B4034A7C18362AE79771A1">
    <w:name w:val="C50DF0A8A66B4034A7C18362AE79771A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7EF9BEF492040728943B9EBC3894AE61">
    <w:name w:val="F7EF9BEF492040728943B9EBC3894AE6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2741791A4154CBBBA956454E262A13F2">
    <w:name w:val="02741791A4154CBBBA956454E262A13F2"/>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53EA9A3A4AF45C6BFC54E2ED88C89472">
    <w:name w:val="553EA9A3A4AF45C6BFC54E2ED88C89472"/>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50988C2B305422282E16B9437955C471">
    <w:name w:val="050988C2B305422282E16B9437955C47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C44C3611DA5402AAC258B0FFEDDE6F81">
    <w:name w:val="1C44C3611DA5402AAC258B0FFEDDE6F8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9CD2EC17F5F4C6FABC25ED91C3746541">
    <w:name w:val="B9CD2EC17F5F4C6FABC25ED91C374654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31F31894E754388B7F2DAD2DB93C09A1">
    <w:name w:val="931F31894E754388B7F2DAD2DB93C09A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A96893BCD614058A4936663F7AFA1911">
    <w:name w:val="2A96893BCD614058A4936663F7AFA191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04EF83A48274097B4700B7BBF21B1251">
    <w:name w:val="F04EF83A48274097B4700B7BBF21B125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E145FE8289A4C82A10017711E74F8121">
    <w:name w:val="AE145FE8289A4C82A10017711E74F81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CFF3008CB54C09A6148D7819E7DE541">
    <w:name w:val="1BCFF3008CB54C09A6148D7819E7DE54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5A91994318840A3878F704773A484031">
    <w:name w:val="E5A91994318840A3878F704773A48403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2B20A55FE5A4EB9AA4B8E94F3A41E711">
    <w:name w:val="92B20A55FE5A4EB9AA4B8E94F3A41E71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C43B08250844ED99FB4E78A94E94B6B1">
    <w:name w:val="CC43B08250844ED99FB4E78A94E94B6B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C8AE3EBEA3D4AE2B170E84EBDF9E6821">
    <w:name w:val="DC8AE3EBEA3D4AE2B170E84EBDF9E68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08B96D1B66D49619FB5A3337FC1962F1">
    <w:name w:val="808B96D1B66D49619FB5A3337FC1962F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9A0719CE32F47F58981090D78F1D6541">
    <w:name w:val="89A0719CE32F47F58981090D78F1D654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37CC100C14B41B0BE644629E0B0A10B1">
    <w:name w:val="337CC100C14B41B0BE644629E0B0A10B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1E545A0E91B43F5AB2946D39F3AD97F1">
    <w:name w:val="F1E545A0E91B43F5AB2946D39F3AD97F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02F2E1FF7704C72A7DF4F09649F4B9B1">
    <w:name w:val="B02F2E1FF7704C72A7DF4F09649F4B9B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511996D91404800A5BF71D2D1A3756A1">
    <w:name w:val="F511996D91404800A5BF71D2D1A3756A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4B3A1960696460586A42EE6ED0F1D931">
    <w:name w:val="74B3A1960696460586A42EE6ED0F1D93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F33FBCED84D4DADA208CA9C445B918A1">
    <w:name w:val="3F33FBCED84D4DADA208CA9C445B918A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19E5E31889D49D1989E1B2CE7BCD01B1">
    <w:name w:val="419E5E31889D49D1989E1B2CE7BCD01B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E9CF60CAC04188B9F6BC700C157C7C1">
    <w:name w:val="1BE9CF60CAC04188B9F6BC700C157C7C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529E6BA3BFB4460981689A109F6919C1">
    <w:name w:val="7529E6BA3BFB4460981689A109F6919C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204AD231269455FACF95380BAEB58D71">
    <w:name w:val="6204AD231269455FACF95380BAEB58D7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63E1E6F8E69432FB87A90AF484A070F1">
    <w:name w:val="E63E1E6F8E69432FB87A90AF484A070F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6D994066DDF43A78DBD5B48B8A0F1111">
    <w:name w:val="A6D994066DDF43A78DBD5B48B8A0F111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AED2A1699E54CA9AE67FFD086AD2E921">
    <w:name w:val="7AED2A1699E54CA9AE67FFD086AD2E9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CD7F815A0B442E4B7C1362BE2BB1BD01">
    <w:name w:val="DCD7F815A0B442E4B7C1362BE2BB1BD0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A3CE70D6A2C4D3DBB2F1F8A13E5EF9F1">
    <w:name w:val="8A3CE70D6A2C4D3DBB2F1F8A13E5EF9F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A2F71B9D1A94BEE884F2FBA19EA98A01">
    <w:name w:val="1A2F71B9D1A94BEE884F2FBA19EA98A0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A991C243A8F431DB6163A61F4AB8E7C1">
    <w:name w:val="2A991C243A8F431DB6163A61F4AB8E7C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FA19A95DB944EB3800EA8B6FCF269B41">
    <w:name w:val="9FA19A95DB944EB3800EA8B6FCF269B4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CC6770FC86D4214982FFB73D83FEB511">
    <w:name w:val="2CC6770FC86D4214982FFB73D83FEB51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733F1F7D67E46268BA8B1D54F3793831">
    <w:name w:val="8733F1F7D67E46268BA8B1D54F379383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186844E62ED43C086ADEB599BC062D21">
    <w:name w:val="C186844E62ED43C086ADEB599BC062D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8B202DC794A4AD5BAE2A113D20030F71">
    <w:name w:val="F8B202DC794A4AD5BAE2A113D20030F7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CE216BE75454A9BBBF8D043F421BB6E1">
    <w:name w:val="1CE216BE75454A9BBBF8D043F421BB6E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DF84784D5A94C389424368F9A02A01E1">
    <w:name w:val="4DF84784D5A94C389424368F9A02A01E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BFAAC67E1244EA791B8BC10818E5C3E1">
    <w:name w:val="6BFAAC67E1244EA791B8BC10818E5C3E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6B383101B07478DAF2F5E9C556CDCC21">
    <w:name w:val="46B383101B07478DAF2F5E9C556CDCC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DF31067192C40738D8F1909F2CB53551">
    <w:name w:val="3DF31067192C40738D8F1909F2CB5355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FBEFBFBF8514740A10DA3402E5D80C51">
    <w:name w:val="DFBEFBFBF8514740A10DA3402E5D80C5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664494A0FC94D458EA769C62644F5061">
    <w:name w:val="E664494A0FC94D458EA769C62644F506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3FCE30917AA47D2B5B37EBEEB2C584E1">
    <w:name w:val="63FCE30917AA47D2B5B37EBEEB2C584E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7D2F3822BE94397A69057FDB5A18E3E1">
    <w:name w:val="07D2F3822BE94397A69057FDB5A18E3E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59D1014D7BB48DEA153427B76CAA6821">
    <w:name w:val="359D1014D7BB48DEA153427B76CAA682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DDACDE6243D45E988B5B1C221C204281">
    <w:name w:val="CDDACDE6243D45E988B5B1C221C20428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FCC0C96D83144AC9DFACEFB4CBDAE831">
    <w:name w:val="1FCC0C96D83144AC9DFACEFB4CBDAE83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C1A13AB34BB4F95B72AA87AD76A67E71">
    <w:name w:val="7C1A13AB34BB4F95B72AA87AD76A67E7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C2F07AE6AC64A7880F4501CC42BF48C1">
    <w:name w:val="9C2F07AE6AC64A7880F4501CC42BF48C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C90805133A74F9EB503D4B66DCB84461">
    <w:name w:val="6C90805133A74F9EB503D4B66DCB8446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0ECC2979D0E460A92583320C59A1BB91">
    <w:name w:val="40ECC2979D0E460A92583320C59A1BB9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8DDC50579CB464B8403AA86CCB50B591">
    <w:name w:val="58DDC50579CB464B8403AA86CCB50B59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F9E89000A344A5B99CBC4BE198A1AD31">
    <w:name w:val="8F9E89000A344A5B99CBC4BE198A1AD3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645AB86E3AD4767A98BC7682613998A1">
    <w:name w:val="9645AB86E3AD4767A98BC7682613998A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35CD5F1F7B41FBB7FE142CE08496B71">
    <w:name w:val="1B35CD5F1F7B41FBB7FE142CE08496B7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FBB3F44446D4DE6BF72BC7498CD34AF1">
    <w:name w:val="5FBB3F44446D4DE6BF72BC7498CD34AF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813AEC1DD3D432E8DBF0CE10FD1177C1">
    <w:name w:val="A813AEC1DD3D432E8DBF0CE10FD1177C1"/>
    <w:rsid w:val="00102AB3"/>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n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D8DB-CD02-4D85-A3F2-221CC06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Ansøgnings-og-anmeldelsesskema-Screening-af-udenlandske-investeringer.docx</Template>
  <TotalTime>0</TotalTime>
  <Pages>11</Pages>
  <Words>3496</Words>
  <Characters>21329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Ansøgningsskema</vt:lpstr>
    </vt:vector>
  </TitlesOfParts>
  <Company>Word Specialisten v/Helle Nielsen</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Helle Nielsen</dc:creator>
  <cp:lastModifiedBy>Anna Høgh</cp:lastModifiedBy>
  <cp:revision>2</cp:revision>
  <dcterms:created xsi:type="dcterms:W3CDTF">2021-09-08T09:45:00Z</dcterms:created>
  <dcterms:modified xsi:type="dcterms:W3CDTF">2021-09-08T09:45:00Z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2021-08-23T00:00:00Z</vt:filetime>
  </property>
</Properties>
</file>