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6D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Airport Monitoring Officer – Quarterly Report</w:t>
      </w:r>
    </w:p>
    <w:p w:rsidR="007068B6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Pr="002347B1" w:rsidRDefault="00800847" w:rsidP="007068B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</w:t>
      </w:r>
      <w:r w:rsidR="00DB1B00" w:rsidRPr="002347B1">
        <w:rPr>
          <w:rFonts w:ascii="Arial" w:hAnsi="Arial" w:cs="Arial"/>
          <w:b/>
          <w:u w:val="single"/>
          <w:vertAlign w:val="superscript"/>
        </w:rPr>
        <w:t>th</w:t>
      </w:r>
      <w:r w:rsidR="00DB1B00" w:rsidRPr="002347B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June</w:t>
      </w:r>
      <w:r w:rsidR="00DB1B00" w:rsidRPr="002347B1">
        <w:rPr>
          <w:rFonts w:ascii="Arial" w:hAnsi="Arial" w:cs="Arial"/>
          <w:b/>
          <w:u w:val="single"/>
        </w:rPr>
        <w:t xml:space="preserve"> 2019</w:t>
      </w:r>
      <w:r w:rsidR="00D45407" w:rsidRPr="002347B1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5</w:t>
      </w:r>
      <w:r w:rsidR="00D45407" w:rsidRPr="002347B1">
        <w:rPr>
          <w:rFonts w:ascii="Arial" w:hAnsi="Arial" w:cs="Arial"/>
          <w:b/>
          <w:u w:val="single"/>
          <w:vertAlign w:val="superscript"/>
        </w:rPr>
        <w:t>th</w:t>
      </w:r>
      <w:r w:rsidR="00D45407" w:rsidRPr="002347B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September</w:t>
      </w:r>
      <w:r w:rsidR="00400121" w:rsidRPr="002347B1">
        <w:rPr>
          <w:rFonts w:ascii="Arial" w:hAnsi="Arial" w:cs="Arial"/>
          <w:b/>
          <w:u w:val="single"/>
        </w:rPr>
        <w:t xml:space="preserve"> 2019</w:t>
      </w:r>
    </w:p>
    <w:p w:rsidR="00FB603C" w:rsidRPr="002347B1" w:rsidRDefault="00FB603C" w:rsidP="007068B6">
      <w:pPr>
        <w:jc w:val="center"/>
        <w:rPr>
          <w:rFonts w:ascii="Arial" w:hAnsi="Arial" w:cs="Arial"/>
          <w:b/>
          <w:u w:val="single"/>
        </w:rPr>
      </w:pPr>
    </w:p>
    <w:p w:rsidR="00FB603C" w:rsidRPr="002347B1" w:rsidRDefault="00FB603C" w:rsidP="007068B6">
      <w:pPr>
        <w:jc w:val="center"/>
        <w:rPr>
          <w:rFonts w:ascii="Arial" w:hAnsi="Arial" w:cs="Arial"/>
        </w:rPr>
      </w:pPr>
      <w:r w:rsidRPr="002347B1">
        <w:rPr>
          <w:rFonts w:ascii="Arial" w:hAnsi="Arial" w:cs="Arial"/>
        </w:rPr>
        <w:t>(</w:t>
      </w:r>
      <w:proofErr w:type="gramStart"/>
      <w:r w:rsidRPr="002347B1">
        <w:rPr>
          <w:rFonts w:ascii="Arial" w:hAnsi="Arial" w:cs="Arial"/>
        </w:rPr>
        <w:t>between</w:t>
      </w:r>
      <w:proofErr w:type="gramEnd"/>
      <w:r w:rsidRPr="002347B1">
        <w:rPr>
          <w:rFonts w:ascii="Arial" w:hAnsi="Arial" w:cs="Arial"/>
        </w:rPr>
        <w:t xml:space="preserve"> London City Airport Consultative Committee meetings)</w:t>
      </w:r>
    </w:p>
    <w:p w:rsidR="007068B6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Pr="002347B1" w:rsidRDefault="003676E1" w:rsidP="00812698">
      <w:pPr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Submissions and Approvals</w:t>
      </w:r>
    </w:p>
    <w:p w:rsidR="00D91FC5" w:rsidRPr="002347B1" w:rsidRDefault="00D91FC5" w:rsidP="007465BB">
      <w:pPr>
        <w:rPr>
          <w:rFonts w:ascii="Arial" w:hAnsi="Arial"/>
          <w:u w:val="single"/>
        </w:rPr>
      </w:pPr>
    </w:p>
    <w:p w:rsidR="00D91FC5" w:rsidRPr="002347B1" w:rsidRDefault="00D91FC5" w:rsidP="000076FF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2347B1">
        <w:rPr>
          <w:rFonts w:ascii="Arial" w:hAnsi="Arial"/>
        </w:rPr>
        <w:t>S106 Agreement</w:t>
      </w:r>
      <w:r w:rsidR="00DB52E1" w:rsidRPr="002347B1">
        <w:rPr>
          <w:rFonts w:ascii="Arial" w:hAnsi="Arial"/>
        </w:rPr>
        <w:t>:</w:t>
      </w:r>
    </w:p>
    <w:p w:rsidR="004732EE" w:rsidRPr="002347B1" w:rsidRDefault="004732EE" w:rsidP="007465BB">
      <w:pPr>
        <w:rPr>
          <w:rFonts w:ascii="Arial" w:hAnsi="Arial"/>
        </w:rPr>
      </w:pPr>
    </w:p>
    <w:p w:rsidR="004732EE" w:rsidRPr="002347B1" w:rsidRDefault="004732EE" w:rsidP="000076FF">
      <w:pPr>
        <w:pStyle w:val="ListParagraph"/>
        <w:numPr>
          <w:ilvl w:val="0"/>
          <w:numId w:val="17"/>
        </w:numPr>
        <w:rPr>
          <w:rFonts w:ascii="Arial" w:hAnsi="Arial"/>
        </w:rPr>
      </w:pPr>
      <w:r w:rsidRPr="002347B1">
        <w:rPr>
          <w:rFonts w:ascii="Arial" w:hAnsi="Arial"/>
        </w:rPr>
        <w:t>Submissions:</w:t>
      </w:r>
    </w:p>
    <w:p w:rsidR="00D91F28" w:rsidRPr="002347B1" w:rsidRDefault="00D91F28" w:rsidP="00D91F28">
      <w:pPr>
        <w:rPr>
          <w:rFonts w:ascii="Arial" w:hAnsi="Arial"/>
        </w:rPr>
      </w:pPr>
    </w:p>
    <w:p w:rsidR="008B23DA" w:rsidRDefault="00FF00D8" w:rsidP="00D91F28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>A</w:t>
      </w:r>
      <w:r w:rsidR="004A173C">
        <w:rPr>
          <w:rFonts w:ascii="Arial" w:hAnsi="Arial"/>
        </w:rPr>
        <w:t xml:space="preserve">n Annual Monitoring Payment of </w:t>
      </w:r>
      <w:r w:rsidR="004A173C">
        <w:rPr>
          <w:rFonts w:ascii="Arial" w:hAnsi="Arial" w:cs="Arial"/>
        </w:rPr>
        <w:t>£132,914.59</w:t>
      </w:r>
      <w:r>
        <w:rPr>
          <w:rFonts w:ascii="Arial" w:hAnsi="Arial"/>
        </w:rPr>
        <w:t xml:space="preserve"> was </w:t>
      </w:r>
      <w:r w:rsidR="008B23DA">
        <w:rPr>
          <w:rFonts w:ascii="Arial" w:hAnsi="Arial"/>
        </w:rPr>
        <w:t>paid</w:t>
      </w:r>
      <w:r>
        <w:rPr>
          <w:rFonts w:ascii="Arial" w:hAnsi="Arial"/>
        </w:rPr>
        <w:t xml:space="preserve"> to the Council.</w:t>
      </w:r>
    </w:p>
    <w:p w:rsidR="00D91F28" w:rsidRDefault="00FF00D8" w:rsidP="008B23DA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525AE" w:rsidRPr="002347B1">
        <w:rPr>
          <w:rFonts w:ascii="Arial" w:hAnsi="Arial"/>
        </w:rPr>
        <w:t xml:space="preserve"> </w:t>
      </w:r>
    </w:p>
    <w:p w:rsidR="008B23DA" w:rsidRDefault="008B23DA" w:rsidP="008B23DA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LCY 2018 Annual Performance Report was submitted to the Council. </w:t>
      </w:r>
    </w:p>
    <w:p w:rsidR="00A625EF" w:rsidRPr="002347B1" w:rsidRDefault="00A625EF" w:rsidP="00A625EF">
      <w:pPr>
        <w:ind w:left="360"/>
        <w:rPr>
          <w:rFonts w:ascii="Arial" w:hAnsi="Arial"/>
        </w:rPr>
      </w:pPr>
    </w:p>
    <w:p w:rsidR="00D91FC5" w:rsidRPr="002347B1" w:rsidRDefault="00D91FC5" w:rsidP="000076F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2347B1">
        <w:rPr>
          <w:rFonts w:ascii="Arial" w:eastAsia="Arial" w:hAnsi="Arial" w:cs="Arial"/>
        </w:rPr>
        <w:t>Conditions</w:t>
      </w:r>
      <w:r w:rsidR="00DB52E1" w:rsidRPr="002347B1">
        <w:rPr>
          <w:rFonts w:ascii="Arial" w:eastAsia="Arial" w:hAnsi="Arial" w:cs="Arial"/>
        </w:rPr>
        <w:t>:</w:t>
      </w:r>
    </w:p>
    <w:p w:rsidR="00F07C6A" w:rsidRPr="002347B1" w:rsidRDefault="00F07C6A" w:rsidP="00F07C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F07C6A" w:rsidRDefault="00F07C6A" w:rsidP="00F07C6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2347B1">
        <w:rPr>
          <w:rFonts w:ascii="Arial" w:eastAsia="Arial" w:hAnsi="Arial" w:cs="Arial"/>
        </w:rPr>
        <w:t>Submissions:</w:t>
      </w:r>
    </w:p>
    <w:p w:rsidR="00BB5844" w:rsidRDefault="00BB5844" w:rsidP="00BB584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F26A4E" w:rsidRDefault="00BB5844" w:rsidP="00BB584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Passenger figures for Q2 2019 were submitted to the Council.</w:t>
      </w:r>
    </w:p>
    <w:p w:rsidR="008B23DA" w:rsidRPr="008B23DA" w:rsidRDefault="008B23DA" w:rsidP="008B23DA">
      <w:pPr>
        <w:pStyle w:val="ListParagraph"/>
        <w:rPr>
          <w:rFonts w:ascii="Arial" w:eastAsia="Arial" w:hAnsi="Arial" w:cs="Arial"/>
        </w:rPr>
      </w:pPr>
    </w:p>
    <w:p w:rsidR="00BB5844" w:rsidRDefault="008B23DA" w:rsidP="00BB5844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Complaints and Enquiries Reports were submitted fortnightly as required. </w:t>
      </w:r>
      <w:r w:rsidR="00F26A4E">
        <w:rPr>
          <w:rFonts w:ascii="Arial" w:eastAsia="Arial" w:hAnsi="Arial" w:cs="Arial"/>
        </w:rPr>
        <w:t xml:space="preserve">  </w:t>
      </w:r>
      <w:r w:rsidR="00BB5844">
        <w:rPr>
          <w:rFonts w:ascii="Arial" w:eastAsia="Arial" w:hAnsi="Arial" w:cs="Arial"/>
        </w:rPr>
        <w:t xml:space="preserve"> </w:t>
      </w:r>
    </w:p>
    <w:p w:rsidR="004A173C" w:rsidRPr="002347B1" w:rsidRDefault="004A173C" w:rsidP="0087519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7068B6" w:rsidRPr="002347B1" w:rsidRDefault="003676E1" w:rsidP="00842E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Issues of Non-Compliance</w:t>
      </w:r>
      <w:r w:rsidR="003C5C90" w:rsidRPr="002347B1">
        <w:rPr>
          <w:rFonts w:ascii="Arial" w:hAnsi="Arial" w:cs="Arial"/>
          <w:b/>
          <w:u w:val="single"/>
        </w:rPr>
        <w:t xml:space="preserve"> </w:t>
      </w:r>
    </w:p>
    <w:p w:rsidR="009C3A49" w:rsidRPr="002347B1" w:rsidRDefault="009C3A49" w:rsidP="003676E1">
      <w:pPr>
        <w:rPr>
          <w:rFonts w:ascii="Arial" w:hAnsi="Arial" w:cs="Arial"/>
          <w:b/>
          <w:u w:val="single"/>
        </w:rPr>
      </w:pPr>
    </w:p>
    <w:p w:rsidR="0087309E" w:rsidRPr="002347B1" w:rsidRDefault="00812698" w:rsidP="00812698">
      <w:pPr>
        <w:pStyle w:val="ListParagraph"/>
        <w:numPr>
          <w:ilvl w:val="0"/>
          <w:numId w:val="21"/>
        </w:numPr>
        <w:tabs>
          <w:tab w:val="left" w:pos="142"/>
        </w:tabs>
        <w:spacing w:line="280" w:lineRule="exact"/>
        <w:ind w:right="142"/>
        <w:rPr>
          <w:rFonts w:ascii="Arial" w:hAnsi="Arial"/>
        </w:rPr>
      </w:pPr>
      <w:r w:rsidRPr="002347B1">
        <w:rPr>
          <w:rFonts w:ascii="Arial" w:hAnsi="Arial"/>
        </w:rPr>
        <w:t xml:space="preserve">   </w:t>
      </w:r>
      <w:r w:rsidR="00CD47AF">
        <w:rPr>
          <w:rFonts w:ascii="Arial" w:hAnsi="Arial"/>
        </w:rPr>
        <w:t xml:space="preserve">One </w:t>
      </w:r>
      <w:r w:rsidR="0087309E" w:rsidRPr="002347B1">
        <w:rPr>
          <w:rFonts w:ascii="Arial" w:hAnsi="Arial"/>
        </w:rPr>
        <w:t xml:space="preserve">instance </w:t>
      </w:r>
      <w:r w:rsidR="00CD47AF">
        <w:rPr>
          <w:rFonts w:ascii="Arial" w:hAnsi="Arial"/>
        </w:rPr>
        <w:t>of</w:t>
      </w:r>
      <w:r w:rsidR="0087309E" w:rsidRPr="002347B1">
        <w:rPr>
          <w:rFonts w:ascii="Arial" w:hAnsi="Arial"/>
        </w:rPr>
        <w:t xml:space="preserve"> non-compliance </w:t>
      </w:r>
      <w:r w:rsidR="00CD47AF">
        <w:rPr>
          <w:rFonts w:ascii="Arial" w:hAnsi="Arial"/>
        </w:rPr>
        <w:t>was raised by the Council with the Airport</w:t>
      </w:r>
      <w:r w:rsidR="0087309E" w:rsidRPr="002347B1">
        <w:rPr>
          <w:rFonts w:ascii="Arial" w:hAnsi="Arial"/>
        </w:rPr>
        <w:t xml:space="preserve"> during this period</w:t>
      </w:r>
      <w:r w:rsidR="00CD47AF">
        <w:rPr>
          <w:rFonts w:ascii="Arial" w:hAnsi="Arial"/>
        </w:rPr>
        <w:t xml:space="preserve">, relating to Condition </w:t>
      </w:r>
      <w:r w:rsidR="007F674E">
        <w:rPr>
          <w:rFonts w:ascii="Arial" w:hAnsi="Arial"/>
        </w:rPr>
        <w:t>20 (Noise Factored Scheme)</w:t>
      </w:r>
      <w:r w:rsidR="00CD47AF">
        <w:rPr>
          <w:rFonts w:ascii="Arial" w:hAnsi="Arial"/>
        </w:rPr>
        <w:t xml:space="preserve">, assessed as minor and since resolved. The Airport has contested this – discussions are ongoing.   </w:t>
      </w:r>
    </w:p>
    <w:p w:rsidR="00504629" w:rsidRPr="002347B1" w:rsidRDefault="00504629" w:rsidP="00504629">
      <w:pPr>
        <w:pStyle w:val="ListParagraph"/>
        <w:tabs>
          <w:tab w:val="left" w:pos="142"/>
        </w:tabs>
        <w:spacing w:line="280" w:lineRule="exact"/>
        <w:ind w:left="360" w:right="142"/>
        <w:rPr>
          <w:rFonts w:ascii="Arial" w:hAnsi="Arial"/>
        </w:rPr>
      </w:pPr>
    </w:p>
    <w:p w:rsidR="0070025F" w:rsidRPr="002347B1" w:rsidRDefault="0070025F" w:rsidP="00BE2071">
      <w:pPr>
        <w:tabs>
          <w:tab w:val="left" w:pos="142"/>
        </w:tabs>
        <w:spacing w:line="280" w:lineRule="exact"/>
        <w:ind w:right="142"/>
        <w:rPr>
          <w:rFonts w:ascii="Arial" w:eastAsia="Arial" w:hAnsi="Arial" w:cs="Arial"/>
          <w:b/>
          <w:u w:val="single"/>
        </w:rPr>
      </w:pPr>
      <w:r w:rsidRPr="002347B1">
        <w:rPr>
          <w:rFonts w:ascii="Arial" w:hAnsi="Arial"/>
          <w:b/>
          <w:u w:val="single"/>
        </w:rPr>
        <w:t>Further information</w:t>
      </w:r>
    </w:p>
    <w:p w:rsidR="00D634A0" w:rsidRPr="002347B1" w:rsidRDefault="00D634A0" w:rsidP="00BE2071">
      <w:pPr>
        <w:tabs>
          <w:tab w:val="left" w:pos="142"/>
        </w:tabs>
        <w:spacing w:line="280" w:lineRule="exact"/>
        <w:ind w:right="140"/>
        <w:rPr>
          <w:rFonts w:ascii="Arial" w:eastAsia="Arial" w:hAnsi="Arial" w:cs="Arial"/>
          <w:i/>
          <w:iCs/>
        </w:rPr>
      </w:pPr>
    </w:p>
    <w:p w:rsidR="0070025F" w:rsidRPr="002347B1" w:rsidRDefault="005477E9" w:rsidP="00D04F4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47B1">
        <w:rPr>
          <w:rFonts w:ascii="Arial" w:hAnsi="Arial" w:cs="Arial"/>
        </w:rPr>
        <w:t>Details of a</w:t>
      </w:r>
      <w:r w:rsidR="0070025F" w:rsidRPr="002347B1">
        <w:rPr>
          <w:rFonts w:ascii="Arial" w:hAnsi="Arial" w:cs="Arial"/>
        </w:rPr>
        <w:t xml:space="preserve">ll </w:t>
      </w:r>
      <w:r w:rsidR="006041AB" w:rsidRPr="002347B1">
        <w:rPr>
          <w:rFonts w:ascii="Arial" w:hAnsi="Arial" w:cs="Arial"/>
        </w:rPr>
        <w:t xml:space="preserve">the </w:t>
      </w:r>
      <w:r w:rsidR="0070025F" w:rsidRPr="002347B1">
        <w:rPr>
          <w:rFonts w:ascii="Arial" w:hAnsi="Arial" w:cs="Arial"/>
        </w:rPr>
        <w:t>submissions</w:t>
      </w:r>
      <w:r w:rsidR="00606DA0" w:rsidRPr="002347B1">
        <w:rPr>
          <w:rFonts w:ascii="Arial" w:hAnsi="Arial" w:cs="Arial"/>
        </w:rPr>
        <w:t xml:space="preserve"> that require formal approval or acknowledgement</w:t>
      </w:r>
      <w:r w:rsidR="0070025F" w:rsidRPr="002347B1">
        <w:rPr>
          <w:rFonts w:ascii="Arial" w:hAnsi="Arial" w:cs="Arial"/>
        </w:rPr>
        <w:t xml:space="preserve">, together with </w:t>
      </w:r>
      <w:r w:rsidRPr="002347B1">
        <w:rPr>
          <w:rFonts w:ascii="Arial" w:hAnsi="Arial" w:cs="Arial"/>
        </w:rPr>
        <w:t>responses</w:t>
      </w:r>
      <w:r w:rsidR="0070025F" w:rsidRPr="002347B1">
        <w:rPr>
          <w:rFonts w:ascii="Arial" w:hAnsi="Arial" w:cs="Arial"/>
        </w:rPr>
        <w:t>, can be found on Newham’s website at:</w:t>
      </w:r>
      <w:r w:rsidR="006041AB" w:rsidRPr="002347B1">
        <w:rPr>
          <w:rFonts w:ascii="Arial" w:hAnsi="Arial" w:cs="Arial"/>
        </w:rPr>
        <w:t xml:space="preserve"> </w:t>
      </w:r>
    </w:p>
    <w:p w:rsidR="0070025F" w:rsidRPr="002347B1" w:rsidRDefault="0070025F" w:rsidP="00BE2071">
      <w:pPr>
        <w:rPr>
          <w:rFonts w:ascii="Arial" w:hAnsi="Arial" w:cs="Arial"/>
        </w:rPr>
      </w:pPr>
    </w:p>
    <w:p w:rsidR="0070025F" w:rsidRPr="002347B1" w:rsidRDefault="00956003" w:rsidP="00D04F4E">
      <w:pPr>
        <w:ind w:left="360"/>
        <w:rPr>
          <w:rStyle w:val="Hyperlink"/>
          <w:rFonts w:ascii="Arial" w:hAnsi="Arial" w:cs="Arial"/>
        </w:rPr>
      </w:pPr>
      <w:r w:rsidRPr="002347B1">
        <w:rPr>
          <w:rFonts w:ascii="Arial" w:hAnsi="Arial" w:cs="Arial"/>
        </w:rPr>
        <w:fldChar w:fldCharType="begin"/>
      </w:r>
      <w:r w:rsidRPr="002347B1">
        <w:rPr>
          <w:rFonts w:ascii="Arial" w:hAnsi="Arial" w:cs="Arial"/>
        </w:rPr>
        <w:instrText xml:space="preserve"> HYPERLINK "https://pa.newham.gov.uk/online-applications/search.do;jsessionid=64387469AD16B67A3CA3D5F13DDC706A?action=simple&amp;searchType=Application" </w:instrText>
      </w:r>
      <w:r w:rsidRPr="002347B1">
        <w:rPr>
          <w:rFonts w:ascii="Arial" w:hAnsi="Arial" w:cs="Arial"/>
        </w:rPr>
        <w:fldChar w:fldCharType="separate"/>
      </w:r>
      <w:r w:rsidR="0070025F" w:rsidRPr="002347B1">
        <w:rPr>
          <w:rStyle w:val="Hyperlink"/>
          <w:rFonts w:ascii="Arial" w:hAnsi="Arial" w:cs="Arial"/>
        </w:rPr>
        <w:t>https://pa.newham.gov.uk/online-applications/search.do;jsessionid=64387469AD16B67A3CA3D5F13DDC706A?action=simple&amp;searchType=Application</w:t>
      </w:r>
    </w:p>
    <w:p w:rsidR="0070025F" w:rsidRPr="002347B1" w:rsidRDefault="00956003" w:rsidP="00BE2071">
      <w:pPr>
        <w:rPr>
          <w:rFonts w:ascii="Arial" w:hAnsi="Arial" w:cs="Arial"/>
        </w:rPr>
      </w:pPr>
      <w:r w:rsidRPr="002347B1">
        <w:rPr>
          <w:rFonts w:ascii="Arial" w:hAnsi="Arial" w:cs="Arial"/>
        </w:rPr>
        <w:fldChar w:fldCharType="end"/>
      </w:r>
    </w:p>
    <w:p w:rsidR="007068B6" w:rsidRPr="002347B1" w:rsidRDefault="0070025F" w:rsidP="00D04F4E">
      <w:pPr>
        <w:ind w:left="360"/>
        <w:rPr>
          <w:rFonts w:ascii="Arial" w:hAnsi="Arial" w:cs="Arial"/>
        </w:rPr>
      </w:pPr>
      <w:r w:rsidRPr="002347B1">
        <w:rPr>
          <w:rFonts w:ascii="Arial" w:hAnsi="Arial" w:cs="Arial"/>
        </w:rPr>
        <w:t xml:space="preserve">Enter ‘London City Airport’ in the ‘Search’ box. </w:t>
      </w:r>
    </w:p>
    <w:p w:rsidR="00606DA0" w:rsidRPr="002347B1" w:rsidRDefault="00606DA0" w:rsidP="00BE2071">
      <w:pPr>
        <w:rPr>
          <w:rFonts w:ascii="Arial" w:hAnsi="Arial" w:cs="Arial"/>
        </w:rPr>
      </w:pPr>
    </w:p>
    <w:p w:rsidR="00606DA0" w:rsidRDefault="00E92766" w:rsidP="00DE2D7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47B1">
        <w:rPr>
          <w:rFonts w:ascii="Arial" w:hAnsi="Arial" w:cs="Arial"/>
        </w:rPr>
        <w:t>Copies of s</w:t>
      </w:r>
      <w:r w:rsidR="00606DA0" w:rsidRPr="002347B1">
        <w:rPr>
          <w:rFonts w:ascii="Arial" w:hAnsi="Arial" w:cs="Arial"/>
        </w:rPr>
        <w:t xml:space="preserve">ubmissions that do not require formal approval or acknowledgement </w:t>
      </w:r>
      <w:r w:rsidR="00A009EB" w:rsidRPr="002347B1">
        <w:rPr>
          <w:rFonts w:ascii="Arial" w:hAnsi="Arial" w:cs="Arial"/>
        </w:rPr>
        <w:t xml:space="preserve">and are not therefore published on the Council’s website </w:t>
      </w:r>
      <w:r w:rsidR="00606DA0" w:rsidRPr="002347B1">
        <w:rPr>
          <w:rFonts w:ascii="Arial" w:hAnsi="Arial" w:cs="Arial"/>
        </w:rPr>
        <w:t xml:space="preserve">can be obtained from the Council’s Airport Monitoring Officer. </w:t>
      </w:r>
    </w:p>
    <w:p w:rsidR="0040516A" w:rsidRPr="002347B1" w:rsidRDefault="0040516A" w:rsidP="0040516A">
      <w:pPr>
        <w:pStyle w:val="ListParagraph"/>
        <w:ind w:left="360"/>
        <w:rPr>
          <w:rFonts w:ascii="Arial" w:hAnsi="Arial" w:cs="Arial"/>
        </w:rPr>
      </w:pPr>
    </w:p>
    <w:p w:rsidR="006041AB" w:rsidRPr="002347B1" w:rsidRDefault="006041AB" w:rsidP="006041AB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2347B1">
        <w:rPr>
          <w:rFonts w:ascii="Arial" w:hAnsi="Arial" w:cs="Arial"/>
          <w:b/>
          <w:u w:val="single"/>
        </w:rPr>
        <w:lastRenderedPageBreak/>
        <w:t>Contact</w:t>
      </w:r>
    </w:p>
    <w:p w:rsidR="006041AB" w:rsidRPr="002347B1" w:rsidRDefault="006041AB" w:rsidP="006041AB">
      <w:pPr>
        <w:rPr>
          <w:rFonts w:ascii="Arial" w:hAnsi="Arial" w:cs="Arial"/>
          <w:b/>
          <w:u w:val="single"/>
        </w:rPr>
      </w:pP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Dave Whittaker</w:t>
      </w: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London Borough of Newham</w:t>
      </w: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Airport Monitoring Officer</w:t>
      </w:r>
    </w:p>
    <w:p w:rsidR="007068B6" w:rsidRPr="002347B1" w:rsidRDefault="007068B6" w:rsidP="006041AB">
      <w:pPr>
        <w:rPr>
          <w:rFonts w:ascii="Arial" w:hAnsi="Arial" w:cs="Arial"/>
        </w:rPr>
      </w:pPr>
    </w:p>
    <w:p w:rsidR="00497959" w:rsidRPr="002347B1" w:rsidRDefault="00D21274" w:rsidP="00497959">
      <w:pPr>
        <w:rPr>
          <w:rFonts w:ascii="Arial" w:hAnsi="Arial" w:cs="Arial"/>
        </w:rPr>
      </w:pPr>
      <w:hyperlink r:id="rId8" w:history="1">
        <w:r w:rsidR="006041AB" w:rsidRPr="002347B1">
          <w:rPr>
            <w:rStyle w:val="Hyperlink"/>
            <w:rFonts w:ascii="Arial" w:hAnsi="Arial" w:cs="Arial"/>
          </w:rPr>
          <w:t>dave.whittaker@newham.gov.uk</w:t>
        </w:r>
      </w:hyperlink>
      <w:r w:rsidR="00497959" w:rsidRPr="002347B1">
        <w:rPr>
          <w:rStyle w:val="Hyperlink"/>
          <w:rFonts w:ascii="Arial" w:hAnsi="Arial" w:cs="Arial"/>
          <w:u w:val="none"/>
        </w:rPr>
        <w:t xml:space="preserve">                         </w:t>
      </w:r>
      <w:r w:rsidR="00497959" w:rsidRPr="002347B1">
        <w:rPr>
          <w:rFonts w:ascii="Arial" w:hAnsi="Arial" w:cs="Arial"/>
        </w:rPr>
        <w:t xml:space="preserve">                      DW </w:t>
      </w:r>
      <w:r w:rsidR="00504629" w:rsidRPr="002347B1">
        <w:rPr>
          <w:rFonts w:ascii="Arial" w:hAnsi="Arial" w:cs="Arial"/>
        </w:rPr>
        <w:t>1</w:t>
      </w:r>
      <w:r w:rsidR="00996986" w:rsidRPr="002347B1">
        <w:rPr>
          <w:rFonts w:ascii="Arial" w:hAnsi="Arial" w:cs="Arial"/>
        </w:rPr>
        <w:t>8</w:t>
      </w:r>
      <w:r w:rsidR="00497959" w:rsidRPr="002347B1">
        <w:rPr>
          <w:rFonts w:ascii="Arial" w:hAnsi="Arial" w:cs="Arial"/>
        </w:rPr>
        <w:t>/</w:t>
      </w:r>
      <w:r w:rsidR="00504629" w:rsidRPr="002347B1">
        <w:rPr>
          <w:rFonts w:ascii="Arial" w:hAnsi="Arial" w:cs="Arial"/>
        </w:rPr>
        <w:t>10</w:t>
      </w:r>
      <w:r w:rsidR="00497959" w:rsidRPr="002347B1">
        <w:rPr>
          <w:rFonts w:ascii="Arial" w:hAnsi="Arial" w:cs="Arial"/>
        </w:rPr>
        <w:t>/1</w:t>
      </w:r>
      <w:r w:rsidR="003730FC" w:rsidRPr="002347B1">
        <w:rPr>
          <w:rFonts w:ascii="Arial" w:hAnsi="Arial" w:cs="Arial"/>
        </w:rPr>
        <w:t>9</w:t>
      </w:r>
    </w:p>
    <w:sectPr w:rsidR="00497959" w:rsidRPr="002347B1" w:rsidSect="000A0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FB" w:rsidRDefault="009621FB" w:rsidP="001E0829">
      <w:r>
        <w:separator/>
      </w:r>
    </w:p>
  </w:endnote>
  <w:endnote w:type="continuationSeparator" w:id="0">
    <w:p w:rsidR="009621FB" w:rsidRDefault="009621FB" w:rsidP="001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FB" w:rsidRDefault="009621FB" w:rsidP="001E0829">
      <w:r>
        <w:separator/>
      </w:r>
    </w:p>
  </w:footnote>
  <w:footnote w:type="continuationSeparator" w:id="0">
    <w:p w:rsidR="009621FB" w:rsidRDefault="009621FB" w:rsidP="001E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5D"/>
    <w:multiLevelType w:val="hybridMultilevel"/>
    <w:tmpl w:val="2E9C626A"/>
    <w:styleLink w:val="ImportedStyle3"/>
    <w:lvl w:ilvl="0" w:tplc="1B5621E0">
      <w:start w:val="1"/>
      <w:numFmt w:val="decimal"/>
      <w:lvlText w:val="%1)"/>
      <w:lvlJc w:val="left"/>
      <w:pPr>
        <w:tabs>
          <w:tab w:val="num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04FF80">
      <w:start w:val="1"/>
      <w:numFmt w:val="lowerLetter"/>
      <w:lvlText w:val="%2."/>
      <w:lvlJc w:val="left"/>
      <w:pPr>
        <w:tabs>
          <w:tab w:val="left" w:pos="142"/>
          <w:tab w:val="num" w:pos="1080"/>
        </w:tabs>
        <w:ind w:left="129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AFDF4">
      <w:start w:val="1"/>
      <w:numFmt w:val="lowerRoman"/>
      <w:lvlText w:val="%3."/>
      <w:lvlJc w:val="left"/>
      <w:pPr>
        <w:tabs>
          <w:tab w:val="left" w:pos="142"/>
          <w:tab w:val="num" w:pos="1800"/>
        </w:tabs>
        <w:ind w:left="2018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84A86">
      <w:start w:val="1"/>
      <w:numFmt w:val="decimal"/>
      <w:lvlText w:val="%4."/>
      <w:lvlJc w:val="left"/>
      <w:pPr>
        <w:tabs>
          <w:tab w:val="left" w:pos="142"/>
          <w:tab w:val="num" w:pos="2520"/>
        </w:tabs>
        <w:ind w:left="273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8FBD6">
      <w:start w:val="1"/>
      <w:numFmt w:val="lowerLetter"/>
      <w:lvlText w:val="%5."/>
      <w:lvlJc w:val="left"/>
      <w:pPr>
        <w:tabs>
          <w:tab w:val="left" w:pos="142"/>
          <w:tab w:val="num" w:pos="3240"/>
        </w:tabs>
        <w:ind w:left="345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89ED4">
      <w:start w:val="1"/>
      <w:numFmt w:val="lowerRoman"/>
      <w:lvlText w:val="%6."/>
      <w:lvlJc w:val="left"/>
      <w:pPr>
        <w:tabs>
          <w:tab w:val="left" w:pos="142"/>
          <w:tab w:val="num" w:pos="3960"/>
        </w:tabs>
        <w:ind w:left="4178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C6970">
      <w:start w:val="1"/>
      <w:numFmt w:val="decimal"/>
      <w:lvlText w:val="%7."/>
      <w:lvlJc w:val="left"/>
      <w:pPr>
        <w:tabs>
          <w:tab w:val="left" w:pos="142"/>
          <w:tab w:val="num" w:pos="4680"/>
        </w:tabs>
        <w:ind w:left="489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348886">
      <w:start w:val="1"/>
      <w:numFmt w:val="lowerLetter"/>
      <w:lvlText w:val="%8."/>
      <w:lvlJc w:val="left"/>
      <w:pPr>
        <w:tabs>
          <w:tab w:val="left" w:pos="142"/>
          <w:tab w:val="num" w:pos="5400"/>
        </w:tabs>
        <w:ind w:left="561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03038">
      <w:start w:val="1"/>
      <w:numFmt w:val="lowerRoman"/>
      <w:lvlText w:val="%9."/>
      <w:lvlJc w:val="left"/>
      <w:pPr>
        <w:tabs>
          <w:tab w:val="left" w:pos="142"/>
          <w:tab w:val="num" w:pos="6120"/>
        </w:tabs>
        <w:ind w:left="6338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7F1EEC"/>
    <w:multiLevelType w:val="hybridMultilevel"/>
    <w:tmpl w:val="F58A4528"/>
    <w:styleLink w:val="ImportedStyle11"/>
    <w:lvl w:ilvl="0" w:tplc="9FBC80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2A8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077E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AA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67E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A04F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629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201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05B6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296D54"/>
    <w:multiLevelType w:val="hybridMultilevel"/>
    <w:tmpl w:val="132A8362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70F"/>
    <w:multiLevelType w:val="hybridMultilevel"/>
    <w:tmpl w:val="EB280BDA"/>
    <w:styleLink w:val="ImportedStyle13"/>
    <w:lvl w:ilvl="0" w:tplc="2A1487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470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685DE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AD6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C5A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3AD0A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4B2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E8A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8968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2D7BED"/>
    <w:multiLevelType w:val="hybridMultilevel"/>
    <w:tmpl w:val="1BA62A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11E42"/>
    <w:multiLevelType w:val="hybridMultilevel"/>
    <w:tmpl w:val="CA442C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11B7D"/>
    <w:multiLevelType w:val="hybridMultilevel"/>
    <w:tmpl w:val="660C440C"/>
    <w:styleLink w:val="ImportedStyle16"/>
    <w:lvl w:ilvl="0" w:tplc="D6CE17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A85B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6349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4D9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82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AF4C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076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A42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C23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FC2272"/>
    <w:multiLevelType w:val="hybridMultilevel"/>
    <w:tmpl w:val="C6069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643123"/>
    <w:multiLevelType w:val="hybridMultilevel"/>
    <w:tmpl w:val="1A3CD7D4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26C9"/>
    <w:multiLevelType w:val="hybridMultilevel"/>
    <w:tmpl w:val="594AC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66465"/>
    <w:multiLevelType w:val="hybridMultilevel"/>
    <w:tmpl w:val="90768952"/>
    <w:lvl w:ilvl="0" w:tplc="C29E9B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372BD"/>
    <w:multiLevelType w:val="hybridMultilevel"/>
    <w:tmpl w:val="F948C926"/>
    <w:styleLink w:val="ImportedStyle14"/>
    <w:lvl w:ilvl="0" w:tplc="3CC2675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AE2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4739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CE5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8F1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402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4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485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6CDB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EB1A15"/>
    <w:multiLevelType w:val="hybridMultilevel"/>
    <w:tmpl w:val="EA0A1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DD1E07"/>
    <w:multiLevelType w:val="hybridMultilevel"/>
    <w:tmpl w:val="5C78CF68"/>
    <w:styleLink w:val="ImportedStyle12"/>
    <w:lvl w:ilvl="0" w:tplc="77EAA9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AAA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0542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EC0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82D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6E5C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8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A8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CB47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B292E9E"/>
    <w:multiLevelType w:val="hybridMultilevel"/>
    <w:tmpl w:val="3376BF7A"/>
    <w:styleLink w:val="ImportedStyle10"/>
    <w:lvl w:ilvl="0" w:tplc="1B9217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32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491C6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E8E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66D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AFD6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F8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E01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C920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72C0757"/>
    <w:multiLevelType w:val="hybridMultilevel"/>
    <w:tmpl w:val="AD3EB092"/>
    <w:styleLink w:val="ImportedStyle4"/>
    <w:lvl w:ilvl="0" w:tplc="822AEACC">
      <w:start w:val="1"/>
      <w:numFmt w:val="lowerLetter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ABDA4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E48D6">
      <w:start w:val="1"/>
      <w:numFmt w:val="lowerRoman"/>
      <w:lvlText w:val="%3."/>
      <w:lvlJc w:val="left"/>
      <w:pPr>
        <w:tabs>
          <w:tab w:val="left" w:pos="142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615E0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102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29C04">
      <w:start w:val="1"/>
      <w:numFmt w:val="lowerRoman"/>
      <w:lvlText w:val="%6."/>
      <w:lvlJc w:val="left"/>
      <w:pPr>
        <w:tabs>
          <w:tab w:val="left" w:pos="142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4D2C6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2B82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87FEE">
      <w:start w:val="1"/>
      <w:numFmt w:val="lowerRoman"/>
      <w:lvlText w:val="%9."/>
      <w:lvlJc w:val="left"/>
      <w:pPr>
        <w:tabs>
          <w:tab w:val="left" w:pos="142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8660A34"/>
    <w:multiLevelType w:val="hybridMultilevel"/>
    <w:tmpl w:val="5D4E07B2"/>
    <w:lvl w:ilvl="0" w:tplc="C29E9B1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A22191D"/>
    <w:multiLevelType w:val="hybridMultilevel"/>
    <w:tmpl w:val="306E7346"/>
    <w:styleLink w:val="ImportedStyle17"/>
    <w:lvl w:ilvl="0" w:tplc="CD46AB8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AB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42D5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15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4D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0320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6E6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E76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A25CA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A6769B3"/>
    <w:multiLevelType w:val="hybridMultilevel"/>
    <w:tmpl w:val="70608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370011"/>
    <w:multiLevelType w:val="hybridMultilevel"/>
    <w:tmpl w:val="29EA5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432E65"/>
    <w:multiLevelType w:val="hybridMultilevel"/>
    <w:tmpl w:val="24705C86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F098E"/>
    <w:multiLevelType w:val="hybridMultilevel"/>
    <w:tmpl w:val="445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52DB7"/>
    <w:multiLevelType w:val="hybridMultilevel"/>
    <w:tmpl w:val="0B6A2092"/>
    <w:styleLink w:val="ImportedStyle15"/>
    <w:lvl w:ilvl="0" w:tplc="D30C012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AC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C8C20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CAC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015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6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C78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A9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C8DC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B90423D"/>
    <w:multiLevelType w:val="hybridMultilevel"/>
    <w:tmpl w:val="A03A5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8967A8"/>
    <w:multiLevelType w:val="hybridMultilevel"/>
    <w:tmpl w:val="4E2C40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062C95"/>
    <w:multiLevelType w:val="hybridMultilevel"/>
    <w:tmpl w:val="C5644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D7C1F"/>
    <w:multiLevelType w:val="hybridMultilevel"/>
    <w:tmpl w:val="03F29D66"/>
    <w:styleLink w:val="ImportedStyle8"/>
    <w:lvl w:ilvl="0" w:tplc="C85ACB4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4601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EA686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271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E63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D436B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8E0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6219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45640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12606A6"/>
    <w:multiLevelType w:val="hybridMultilevel"/>
    <w:tmpl w:val="84B47038"/>
    <w:styleLink w:val="ImportedStyle9"/>
    <w:lvl w:ilvl="0" w:tplc="A9C8E79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61F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EB1D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E1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E4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C48E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4AEC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23D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48B5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C3B3DD6"/>
    <w:multiLevelType w:val="hybridMultilevel"/>
    <w:tmpl w:val="C15A4F4A"/>
    <w:lvl w:ilvl="0" w:tplc="32BE1D98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22"/>
  </w:num>
  <w:num w:numId="9">
    <w:abstractNumId w:val="6"/>
  </w:num>
  <w:num w:numId="10">
    <w:abstractNumId w:val="17"/>
  </w:num>
  <w:num w:numId="11">
    <w:abstractNumId w:val="0"/>
  </w:num>
  <w:num w:numId="12">
    <w:abstractNumId w:val="15"/>
  </w:num>
  <w:num w:numId="13">
    <w:abstractNumId w:val="8"/>
  </w:num>
  <w:num w:numId="14">
    <w:abstractNumId w:val="28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24"/>
  </w:num>
  <w:num w:numId="20">
    <w:abstractNumId w:val="16"/>
  </w:num>
  <w:num w:numId="21">
    <w:abstractNumId w:val="19"/>
  </w:num>
  <w:num w:numId="22">
    <w:abstractNumId w:val="21"/>
  </w:num>
  <w:num w:numId="23">
    <w:abstractNumId w:val="20"/>
  </w:num>
  <w:num w:numId="24">
    <w:abstractNumId w:val="2"/>
  </w:num>
  <w:num w:numId="25">
    <w:abstractNumId w:val="7"/>
  </w:num>
  <w:num w:numId="26">
    <w:abstractNumId w:val="18"/>
  </w:num>
  <w:num w:numId="27">
    <w:abstractNumId w:val="25"/>
  </w:num>
  <w:num w:numId="28">
    <w:abstractNumId w:val="23"/>
  </w:num>
  <w:num w:numId="2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6"/>
    <w:rsid w:val="0000573E"/>
    <w:rsid w:val="00005A15"/>
    <w:rsid w:val="00005ED1"/>
    <w:rsid w:val="000076FF"/>
    <w:rsid w:val="00010321"/>
    <w:rsid w:val="00032B8A"/>
    <w:rsid w:val="000513BC"/>
    <w:rsid w:val="00060D4C"/>
    <w:rsid w:val="0007400B"/>
    <w:rsid w:val="0008616A"/>
    <w:rsid w:val="0009301A"/>
    <w:rsid w:val="000A08A7"/>
    <w:rsid w:val="000C199A"/>
    <w:rsid w:val="000D3CDB"/>
    <w:rsid w:val="000E1D5F"/>
    <w:rsid w:val="000E3E95"/>
    <w:rsid w:val="000E43F6"/>
    <w:rsid w:val="000F5618"/>
    <w:rsid w:val="00124182"/>
    <w:rsid w:val="00131F54"/>
    <w:rsid w:val="0013233A"/>
    <w:rsid w:val="0014070F"/>
    <w:rsid w:val="00151289"/>
    <w:rsid w:val="00153CA3"/>
    <w:rsid w:val="001721CD"/>
    <w:rsid w:val="00181BBC"/>
    <w:rsid w:val="00182E49"/>
    <w:rsid w:val="00192B61"/>
    <w:rsid w:val="001A3EC0"/>
    <w:rsid w:val="001B3127"/>
    <w:rsid w:val="001B4085"/>
    <w:rsid w:val="001B4A0B"/>
    <w:rsid w:val="001C1A07"/>
    <w:rsid w:val="001E0829"/>
    <w:rsid w:val="001E6FB1"/>
    <w:rsid w:val="002347B1"/>
    <w:rsid w:val="00250925"/>
    <w:rsid w:val="002A0342"/>
    <w:rsid w:val="002A2397"/>
    <w:rsid w:val="002A6C68"/>
    <w:rsid w:val="002B16F8"/>
    <w:rsid w:val="002B1D87"/>
    <w:rsid w:val="002B3CC1"/>
    <w:rsid w:val="002B69CB"/>
    <w:rsid w:val="002E0F68"/>
    <w:rsid w:val="002E0FBA"/>
    <w:rsid w:val="002E5452"/>
    <w:rsid w:val="00302530"/>
    <w:rsid w:val="003060A0"/>
    <w:rsid w:val="003106BC"/>
    <w:rsid w:val="003145E5"/>
    <w:rsid w:val="0033576D"/>
    <w:rsid w:val="003370B0"/>
    <w:rsid w:val="00340428"/>
    <w:rsid w:val="0034184A"/>
    <w:rsid w:val="0034228C"/>
    <w:rsid w:val="00344A4F"/>
    <w:rsid w:val="0035702D"/>
    <w:rsid w:val="00362B9C"/>
    <w:rsid w:val="003676E1"/>
    <w:rsid w:val="003730FC"/>
    <w:rsid w:val="00375FC8"/>
    <w:rsid w:val="003A4035"/>
    <w:rsid w:val="003A50AC"/>
    <w:rsid w:val="003C0A46"/>
    <w:rsid w:val="003C1570"/>
    <w:rsid w:val="003C3163"/>
    <w:rsid w:val="003C5C90"/>
    <w:rsid w:val="003C64B8"/>
    <w:rsid w:val="003D008D"/>
    <w:rsid w:val="003E2FD2"/>
    <w:rsid w:val="003E5D8D"/>
    <w:rsid w:val="003F407C"/>
    <w:rsid w:val="003F6158"/>
    <w:rsid w:val="00400121"/>
    <w:rsid w:val="004033E8"/>
    <w:rsid w:val="0040516A"/>
    <w:rsid w:val="00427AEF"/>
    <w:rsid w:val="00431A70"/>
    <w:rsid w:val="00447188"/>
    <w:rsid w:val="00457493"/>
    <w:rsid w:val="0046468F"/>
    <w:rsid w:val="00472AFA"/>
    <w:rsid w:val="00472C10"/>
    <w:rsid w:val="004732EE"/>
    <w:rsid w:val="00497959"/>
    <w:rsid w:val="004A0798"/>
    <w:rsid w:val="004A173C"/>
    <w:rsid w:val="004A49F8"/>
    <w:rsid w:val="004A76C8"/>
    <w:rsid w:val="004C2A0E"/>
    <w:rsid w:val="004F169A"/>
    <w:rsid w:val="0050038B"/>
    <w:rsid w:val="00504629"/>
    <w:rsid w:val="00531037"/>
    <w:rsid w:val="005477E9"/>
    <w:rsid w:val="00555F55"/>
    <w:rsid w:val="00560695"/>
    <w:rsid w:val="005948BA"/>
    <w:rsid w:val="005968B0"/>
    <w:rsid w:val="005A0A54"/>
    <w:rsid w:val="005A1D4E"/>
    <w:rsid w:val="005A20F7"/>
    <w:rsid w:val="005A3296"/>
    <w:rsid w:val="005A7FF4"/>
    <w:rsid w:val="005B1EB1"/>
    <w:rsid w:val="005B65A4"/>
    <w:rsid w:val="005E0029"/>
    <w:rsid w:val="005E4E68"/>
    <w:rsid w:val="005F1445"/>
    <w:rsid w:val="006041AB"/>
    <w:rsid w:val="00606DA0"/>
    <w:rsid w:val="006073EE"/>
    <w:rsid w:val="006335F0"/>
    <w:rsid w:val="0063547B"/>
    <w:rsid w:val="00640453"/>
    <w:rsid w:val="006525AE"/>
    <w:rsid w:val="00656599"/>
    <w:rsid w:val="00686B8E"/>
    <w:rsid w:val="00692AFA"/>
    <w:rsid w:val="00693BB5"/>
    <w:rsid w:val="00695312"/>
    <w:rsid w:val="00697B49"/>
    <w:rsid w:val="006A27B0"/>
    <w:rsid w:val="006A7624"/>
    <w:rsid w:val="006B6302"/>
    <w:rsid w:val="006D333F"/>
    <w:rsid w:val="006D510F"/>
    <w:rsid w:val="006D53DB"/>
    <w:rsid w:val="006E1408"/>
    <w:rsid w:val="006E6BB0"/>
    <w:rsid w:val="006F1F94"/>
    <w:rsid w:val="006F2FD3"/>
    <w:rsid w:val="006F53FC"/>
    <w:rsid w:val="006F67F5"/>
    <w:rsid w:val="0070025F"/>
    <w:rsid w:val="0070235F"/>
    <w:rsid w:val="00704DFB"/>
    <w:rsid w:val="00705A46"/>
    <w:rsid w:val="007068B6"/>
    <w:rsid w:val="00714684"/>
    <w:rsid w:val="00735C7F"/>
    <w:rsid w:val="007465BB"/>
    <w:rsid w:val="00782AC8"/>
    <w:rsid w:val="0078602A"/>
    <w:rsid w:val="00787578"/>
    <w:rsid w:val="007E209C"/>
    <w:rsid w:val="007F3DD8"/>
    <w:rsid w:val="007F674E"/>
    <w:rsid w:val="00800847"/>
    <w:rsid w:val="00807BB7"/>
    <w:rsid w:val="00812698"/>
    <w:rsid w:val="008319C6"/>
    <w:rsid w:val="00841336"/>
    <w:rsid w:val="00842E14"/>
    <w:rsid w:val="00856013"/>
    <w:rsid w:val="0087309E"/>
    <w:rsid w:val="008745D4"/>
    <w:rsid w:val="00875198"/>
    <w:rsid w:val="008751E2"/>
    <w:rsid w:val="0088100B"/>
    <w:rsid w:val="008821C5"/>
    <w:rsid w:val="00886915"/>
    <w:rsid w:val="008B23DA"/>
    <w:rsid w:val="008C015A"/>
    <w:rsid w:val="008E3B64"/>
    <w:rsid w:val="008F29FB"/>
    <w:rsid w:val="008F7DB8"/>
    <w:rsid w:val="00910938"/>
    <w:rsid w:val="00914237"/>
    <w:rsid w:val="0092462F"/>
    <w:rsid w:val="00942202"/>
    <w:rsid w:val="00956003"/>
    <w:rsid w:val="009621FB"/>
    <w:rsid w:val="00984055"/>
    <w:rsid w:val="00996986"/>
    <w:rsid w:val="00997F55"/>
    <w:rsid w:val="009A3008"/>
    <w:rsid w:val="009A5476"/>
    <w:rsid w:val="009A68CE"/>
    <w:rsid w:val="009B523C"/>
    <w:rsid w:val="009B71C3"/>
    <w:rsid w:val="009C0143"/>
    <w:rsid w:val="009C19C1"/>
    <w:rsid w:val="009C3A49"/>
    <w:rsid w:val="009C62A9"/>
    <w:rsid w:val="009C7ED1"/>
    <w:rsid w:val="009E1304"/>
    <w:rsid w:val="009E458B"/>
    <w:rsid w:val="009F781B"/>
    <w:rsid w:val="00A009EB"/>
    <w:rsid w:val="00A0731F"/>
    <w:rsid w:val="00A21AC7"/>
    <w:rsid w:val="00A26E48"/>
    <w:rsid w:val="00A572F9"/>
    <w:rsid w:val="00A625EF"/>
    <w:rsid w:val="00A65D15"/>
    <w:rsid w:val="00A73445"/>
    <w:rsid w:val="00A75505"/>
    <w:rsid w:val="00A8152E"/>
    <w:rsid w:val="00A92C49"/>
    <w:rsid w:val="00A95800"/>
    <w:rsid w:val="00AA4700"/>
    <w:rsid w:val="00AB662D"/>
    <w:rsid w:val="00AC0AC4"/>
    <w:rsid w:val="00AE26C5"/>
    <w:rsid w:val="00AE3675"/>
    <w:rsid w:val="00AF4FCE"/>
    <w:rsid w:val="00B01FF5"/>
    <w:rsid w:val="00B13C5C"/>
    <w:rsid w:val="00B1669E"/>
    <w:rsid w:val="00B17C15"/>
    <w:rsid w:val="00B21B8D"/>
    <w:rsid w:val="00B24635"/>
    <w:rsid w:val="00B3008D"/>
    <w:rsid w:val="00B31CA6"/>
    <w:rsid w:val="00B34A33"/>
    <w:rsid w:val="00B40D61"/>
    <w:rsid w:val="00B43D39"/>
    <w:rsid w:val="00B521BB"/>
    <w:rsid w:val="00B675D6"/>
    <w:rsid w:val="00B83075"/>
    <w:rsid w:val="00B85BDE"/>
    <w:rsid w:val="00B86B8C"/>
    <w:rsid w:val="00B93656"/>
    <w:rsid w:val="00B977BA"/>
    <w:rsid w:val="00BB3F92"/>
    <w:rsid w:val="00BB5844"/>
    <w:rsid w:val="00BC0F1A"/>
    <w:rsid w:val="00BE2071"/>
    <w:rsid w:val="00BE6ED2"/>
    <w:rsid w:val="00BF5050"/>
    <w:rsid w:val="00BF7F65"/>
    <w:rsid w:val="00C0703C"/>
    <w:rsid w:val="00C143F9"/>
    <w:rsid w:val="00C23327"/>
    <w:rsid w:val="00C40D57"/>
    <w:rsid w:val="00C513B8"/>
    <w:rsid w:val="00C54894"/>
    <w:rsid w:val="00C66EDC"/>
    <w:rsid w:val="00C70F40"/>
    <w:rsid w:val="00C80C23"/>
    <w:rsid w:val="00C86F9E"/>
    <w:rsid w:val="00C937D9"/>
    <w:rsid w:val="00CB4A44"/>
    <w:rsid w:val="00CB5B99"/>
    <w:rsid w:val="00CC2ECB"/>
    <w:rsid w:val="00CD47AF"/>
    <w:rsid w:val="00CD4CC6"/>
    <w:rsid w:val="00CE10E4"/>
    <w:rsid w:val="00CF4802"/>
    <w:rsid w:val="00D04F4E"/>
    <w:rsid w:val="00D21274"/>
    <w:rsid w:val="00D21936"/>
    <w:rsid w:val="00D3057C"/>
    <w:rsid w:val="00D45407"/>
    <w:rsid w:val="00D51747"/>
    <w:rsid w:val="00D634A0"/>
    <w:rsid w:val="00D70CBA"/>
    <w:rsid w:val="00D91F28"/>
    <w:rsid w:val="00D91FC5"/>
    <w:rsid w:val="00D92152"/>
    <w:rsid w:val="00DB1B00"/>
    <w:rsid w:val="00DB52E1"/>
    <w:rsid w:val="00DC2999"/>
    <w:rsid w:val="00DE2D77"/>
    <w:rsid w:val="00E02F85"/>
    <w:rsid w:val="00E17ED9"/>
    <w:rsid w:val="00E24C5C"/>
    <w:rsid w:val="00E277CA"/>
    <w:rsid w:val="00E44456"/>
    <w:rsid w:val="00E4726C"/>
    <w:rsid w:val="00E63453"/>
    <w:rsid w:val="00E65E0D"/>
    <w:rsid w:val="00E76981"/>
    <w:rsid w:val="00E77B34"/>
    <w:rsid w:val="00E83F53"/>
    <w:rsid w:val="00E92766"/>
    <w:rsid w:val="00E941DC"/>
    <w:rsid w:val="00EB3FE0"/>
    <w:rsid w:val="00EC34CA"/>
    <w:rsid w:val="00EC409A"/>
    <w:rsid w:val="00ED226F"/>
    <w:rsid w:val="00EE13DC"/>
    <w:rsid w:val="00EE2127"/>
    <w:rsid w:val="00F0475A"/>
    <w:rsid w:val="00F06DB0"/>
    <w:rsid w:val="00F07C6A"/>
    <w:rsid w:val="00F21811"/>
    <w:rsid w:val="00F25E12"/>
    <w:rsid w:val="00F26A4E"/>
    <w:rsid w:val="00F471BE"/>
    <w:rsid w:val="00F5318E"/>
    <w:rsid w:val="00F5524D"/>
    <w:rsid w:val="00F5638A"/>
    <w:rsid w:val="00F6069E"/>
    <w:rsid w:val="00F60CC5"/>
    <w:rsid w:val="00F7783D"/>
    <w:rsid w:val="00F87C84"/>
    <w:rsid w:val="00F90F19"/>
    <w:rsid w:val="00F93085"/>
    <w:rsid w:val="00F94D0A"/>
    <w:rsid w:val="00FB4ED0"/>
    <w:rsid w:val="00FB603C"/>
    <w:rsid w:val="00FE2737"/>
    <w:rsid w:val="00FE7433"/>
    <w:rsid w:val="00FF00D8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0"/>
    <w:pPr>
      <w:ind w:left="720"/>
      <w:contextualSpacing/>
    </w:pPr>
  </w:style>
  <w:style w:type="numbering" w:customStyle="1" w:styleId="ImportedStyle8">
    <w:name w:val="Imported Style 8"/>
    <w:rsid w:val="00D634A0"/>
    <w:pPr>
      <w:numPr>
        <w:numId w:val="1"/>
      </w:numPr>
    </w:pPr>
  </w:style>
  <w:style w:type="numbering" w:customStyle="1" w:styleId="ImportedStyle9">
    <w:name w:val="Imported Style 9"/>
    <w:rsid w:val="00D634A0"/>
    <w:pPr>
      <w:numPr>
        <w:numId w:val="2"/>
      </w:numPr>
    </w:pPr>
  </w:style>
  <w:style w:type="numbering" w:customStyle="1" w:styleId="ImportedStyle10">
    <w:name w:val="Imported Style 10"/>
    <w:rsid w:val="00D634A0"/>
    <w:pPr>
      <w:numPr>
        <w:numId w:val="3"/>
      </w:numPr>
    </w:pPr>
  </w:style>
  <w:style w:type="numbering" w:customStyle="1" w:styleId="ImportedStyle11">
    <w:name w:val="Imported Style 11"/>
    <w:rsid w:val="00D634A0"/>
    <w:pPr>
      <w:numPr>
        <w:numId w:val="4"/>
      </w:numPr>
    </w:pPr>
  </w:style>
  <w:style w:type="numbering" w:customStyle="1" w:styleId="ImportedStyle12">
    <w:name w:val="Imported Style 12"/>
    <w:rsid w:val="00D634A0"/>
    <w:pPr>
      <w:numPr>
        <w:numId w:val="5"/>
      </w:numPr>
    </w:pPr>
  </w:style>
  <w:style w:type="numbering" w:customStyle="1" w:styleId="ImportedStyle13">
    <w:name w:val="Imported Style 13"/>
    <w:rsid w:val="00D634A0"/>
    <w:pPr>
      <w:numPr>
        <w:numId w:val="6"/>
      </w:numPr>
    </w:pPr>
  </w:style>
  <w:style w:type="numbering" w:customStyle="1" w:styleId="ImportedStyle14">
    <w:name w:val="Imported Style 14"/>
    <w:rsid w:val="00D634A0"/>
    <w:pPr>
      <w:numPr>
        <w:numId w:val="7"/>
      </w:numPr>
    </w:pPr>
  </w:style>
  <w:style w:type="numbering" w:customStyle="1" w:styleId="ImportedStyle15">
    <w:name w:val="Imported Style 15"/>
    <w:rsid w:val="00D634A0"/>
    <w:pPr>
      <w:numPr>
        <w:numId w:val="8"/>
      </w:numPr>
    </w:pPr>
  </w:style>
  <w:style w:type="numbering" w:customStyle="1" w:styleId="ImportedStyle16">
    <w:name w:val="Imported Style 16"/>
    <w:rsid w:val="00D634A0"/>
    <w:pPr>
      <w:numPr>
        <w:numId w:val="9"/>
      </w:numPr>
    </w:pPr>
  </w:style>
  <w:style w:type="numbering" w:customStyle="1" w:styleId="ImportedStyle17">
    <w:name w:val="Imported Style 17"/>
    <w:rsid w:val="00D634A0"/>
    <w:pPr>
      <w:numPr>
        <w:numId w:val="10"/>
      </w:numPr>
    </w:pPr>
  </w:style>
  <w:style w:type="numbering" w:customStyle="1" w:styleId="ImportedStyle3">
    <w:name w:val="Imported Style 3"/>
    <w:rsid w:val="00D634A0"/>
    <w:pPr>
      <w:numPr>
        <w:numId w:val="11"/>
      </w:numPr>
    </w:pPr>
  </w:style>
  <w:style w:type="numbering" w:customStyle="1" w:styleId="ImportedStyle4">
    <w:name w:val="Imported Style 4"/>
    <w:rsid w:val="00D634A0"/>
    <w:pPr>
      <w:numPr>
        <w:numId w:val="12"/>
      </w:numPr>
    </w:pPr>
  </w:style>
  <w:style w:type="paragraph" w:styleId="Header">
    <w:name w:val="header"/>
    <w:basedOn w:val="Normal"/>
    <w:link w:val="HeaderChar"/>
    <w:rsid w:val="001E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829"/>
    <w:rPr>
      <w:sz w:val="24"/>
      <w:szCs w:val="24"/>
    </w:rPr>
  </w:style>
  <w:style w:type="paragraph" w:styleId="Footer">
    <w:name w:val="footer"/>
    <w:basedOn w:val="Normal"/>
    <w:link w:val="FooterChar"/>
    <w:rsid w:val="001E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829"/>
    <w:rPr>
      <w:sz w:val="24"/>
      <w:szCs w:val="24"/>
    </w:rPr>
  </w:style>
  <w:style w:type="character" w:styleId="Hyperlink">
    <w:name w:val="Hyperlink"/>
    <w:basedOn w:val="DefaultParagraphFont"/>
    <w:rsid w:val="00700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702D"/>
    <w:rPr>
      <w:color w:val="800080" w:themeColor="followedHyperlink"/>
      <w:u w:val="single"/>
    </w:rPr>
  </w:style>
  <w:style w:type="numbering" w:customStyle="1" w:styleId="ImportedStyle31">
    <w:name w:val="Imported Style 31"/>
    <w:rsid w:val="00EC34CA"/>
  </w:style>
  <w:style w:type="paragraph" w:customStyle="1" w:styleId="address">
    <w:name w:val="address"/>
    <w:basedOn w:val="Normal"/>
    <w:rsid w:val="00E24C5C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E24C5C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E24C5C"/>
  </w:style>
  <w:style w:type="paragraph" w:styleId="BalloonText">
    <w:name w:val="Balloon Text"/>
    <w:basedOn w:val="Normal"/>
    <w:link w:val="BalloonTextChar"/>
    <w:rsid w:val="00E2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C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4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0"/>
    <w:pPr>
      <w:ind w:left="720"/>
      <w:contextualSpacing/>
    </w:pPr>
  </w:style>
  <w:style w:type="numbering" w:customStyle="1" w:styleId="ImportedStyle8">
    <w:name w:val="Imported Style 8"/>
    <w:rsid w:val="00D634A0"/>
    <w:pPr>
      <w:numPr>
        <w:numId w:val="1"/>
      </w:numPr>
    </w:pPr>
  </w:style>
  <w:style w:type="numbering" w:customStyle="1" w:styleId="ImportedStyle9">
    <w:name w:val="Imported Style 9"/>
    <w:rsid w:val="00D634A0"/>
    <w:pPr>
      <w:numPr>
        <w:numId w:val="2"/>
      </w:numPr>
    </w:pPr>
  </w:style>
  <w:style w:type="numbering" w:customStyle="1" w:styleId="ImportedStyle10">
    <w:name w:val="Imported Style 10"/>
    <w:rsid w:val="00D634A0"/>
    <w:pPr>
      <w:numPr>
        <w:numId w:val="3"/>
      </w:numPr>
    </w:pPr>
  </w:style>
  <w:style w:type="numbering" w:customStyle="1" w:styleId="ImportedStyle11">
    <w:name w:val="Imported Style 11"/>
    <w:rsid w:val="00D634A0"/>
    <w:pPr>
      <w:numPr>
        <w:numId w:val="4"/>
      </w:numPr>
    </w:pPr>
  </w:style>
  <w:style w:type="numbering" w:customStyle="1" w:styleId="ImportedStyle12">
    <w:name w:val="Imported Style 12"/>
    <w:rsid w:val="00D634A0"/>
    <w:pPr>
      <w:numPr>
        <w:numId w:val="5"/>
      </w:numPr>
    </w:pPr>
  </w:style>
  <w:style w:type="numbering" w:customStyle="1" w:styleId="ImportedStyle13">
    <w:name w:val="Imported Style 13"/>
    <w:rsid w:val="00D634A0"/>
    <w:pPr>
      <w:numPr>
        <w:numId w:val="6"/>
      </w:numPr>
    </w:pPr>
  </w:style>
  <w:style w:type="numbering" w:customStyle="1" w:styleId="ImportedStyle14">
    <w:name w:val="Imported Style 14"/>
    <w:rsid w:val="00D634A0"/>
    <w:pPr>
      <w:numPr>
        <w:numId w:val="7"/>
      </w:numPr>
    </w:pPr>
  </w:style>
  <w:style w:type="numbering" w:customStyle="1" w:styleId="ImportedStyle15">
    <w:name w:val="Imported Style 15"/>
    <w:rsid w:val="00D634A0"/>
    <w:pPr>
      <w:numPr>
        <w:numId w:val="8"/>
      </w:numPr>
    </w:pPr>
  </w:style>
  <w:style w:type="numbering" w:customStyle="1" w:styleId="ImportedStyle16">
    <w:name w:val="Imported Style 16"/>
    <w:rsid w:val="00D634A0"/>
    <w:pPr>
      <w:numPr>
        <w:numId w:val="9"/>
      </w:numPr>
    </w:pPr>
  </w:style>
  <w:style w:type="numbering" w:customStyle="1" w:styleId="ImportedStyle17">
    <w:name w:val="Imported Style 17"/>
    <w:rsid w:val="00D634A0"/>
    <w:pPr>
      <w:numPr>
        <w:numId w:val="10"/>
      </w:numPr>
    </w:pPr>
  </w:style>
  <w:style w:type="numbering" w:customStyle="1" w:styleId="ImportedStyle3">
    <w:name w:val="Imported Style 3"/>
    <w:rsid w:val="00D634A0"/>
    <w:pPr>
      <w:numPr>
        <w:numId w:val="11"/>
      </w:numPr>
    </w:pPr>
  </w:style>
  <w:style w:type="numbering" w:customStyle="1" w:styleId="ImportedStyle4">
    <w:name w:val="Imported Style 4"/>
    <w:rsid w:val="00D634A0"/>
    <w:pPr>
      <w:numPr>
        <w:numId w:val="12"/>
      </w:numPr>
    </w:pPr>
  </w:style>
  <w:style w:type="paragraph" w:styleId="Header">
    <w:name w:val="header"/>
    <w:basedOn w:val="Normal"/>
    <w:link w:val="HeaderChar"/>
    <w:rsid w:val="001E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829"/>
    <w:rPr>
      <w:sz w:val="24"/>
      <w:szCs w:val="24"/>
    </w:rPr>
  </w:style>
  <w:style w:type="paragraph" w:styleId="Footer">
    <w:name w:val="footer"/>
    <w:basedOn w:val="Normal"/>
    <w:link w:val="FooterChar"/>
    <w:rsid w:val="001E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829"/>
    <w:rPr>
      <w:sz w:val="24"/>
      <w:szCs w:val="24"/>
    </w:rPr>
  </w:style>
  <w:style w:type="character" w:styleId="Hyperlink">
    <w:name w:val="Hyperlink"/>
    <w:basedOn w:val="DefaultParagraphFont"/>
    <w:rsid w:val="00700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702D"/>
    <w:rPr>
      <w:color w:val="800080" w:themeColor="followedHyperlink"/>
      <w:u w:val="single"/>
    </w:rPr>
  </w:style>
  <w:style w:type="numbering" w:customStyle="1" w:styleId="ImportedStyle31">
    <w:name w:val="Imported Style 31"/>
    <w:rsid w:val="00EC34CA"/>
  </w:style>
  <w:style w:type="paragraph" w:customStyle="1" w:styleId="address">
    <w:name w:val="address"/>
    <w:basedOn w:val="Normal"/>
    <w:rsid w:val="00E24C5C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E24C5C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E24C5C"/>
  </w:style>
  <w:style w:type="paragraph" w:styleId="BalloonText">
    <w:name w:val="Balloon Text"/>
    <w:basedOn w:val="Normal"/>
    <w:link w:val="BalloonTextChar"/>
    <w:rsid w:val="00E2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C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4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whittaker@newham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8ECD658A</Template>
  <TotalTime>26</TotalTime>
  <Pages>2</Pages>
  <Words>186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Whittaker</dc:creator>
  <cp:lastModifiedBy>Dave Whittaker</cp:lastModifiedBy>
  <cp:revision>14</cp:revision>
  <dcterms:created xsi:type="dcterms:W3CDTF">2019-10-18T10:25:00Z</dcterms:created>
  <dcterms:modified xsi:type="dcterms:W3CDTF">2019-10-18T10:53:00Z</dcterms:modified>
</cp:coreProperties>
</file>