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6D" w:rsidRPr="002347B1" w:rsidRDefault="007068B6" w:rsidP="007068B6">
      <w:pPr>
        <w:jc w:val="center"/>
        <w:rPr>
          <w:rFonts w:ascii="Arial" w:hAnsi="Arial" w:cs="Arial"/>
          <w:b/>
          <w:u w:val="single"/>
        </w:rPr>
      </w:pPr>
      <w:r w:rsidRPr="002347B1">
        <w:rPr>
          <w:rFonts w:ascii="Arial" w:hAnsi="Arial" w:cs="Arial"/>
          <w:b/>
          <w:u w:val="single"/>
        </w:rPr>
        <w:t>Airport Monitoring Officer – Quarterly Report</w:t>
      </w:r>
    </w:p>
    <w:p w:rsidR="007068B6" w:rsidRPr="002347B1" w:rsidRDefault="007068B6" w:rsidP="007068B6">
      <w:pPr>
        <w:jc w:val="center"/>
        <w:rPr>
          <w:rFonts w:ascii="Arial" w:hAnsi="Arial" w:cs="Arial"/>
          <w:b/>
          <w:u w:val="single"/>
        </w:rPr>
      </w:pPr>
    </w:p>
    <w:p w:rsidR="007068B6" w:rsidRPr="002347B1" w:rsidRDefault="00D45407" w:rsidP="007068B6">
      <w:pPr>
        <w:jc w:val="center"/>
        <w:rPr>
          <w:rFonts w:ascii="Arial" w:hAnsi="Arial" w:cs="Arial"/>
          <w:b/>
          <w:u w:val="single"/>
        </w:rPr>
      </w:pPr>
      <w:r w:rsidRPr="002347B1">
        <w:rPr>
          <w:rFonts w:ascii="Arial" w:hAnsi="Arial" w:cs="Arial"/>
          <w:b/>
          <w:u w:val="single"/>
        </w:rPr>
        <w:t>7</w:t>
      </w:r>
      <w:r w:rsidR="00DB1B00" w:rsidRPr="002347B1">
        <w:rPr>
          <w:rFonts w:ascii="Arial" w:hAnsi="Arial" w:cs="Arial"/>
          <w:b/>
          <w:u w:val="single"/>
          <w:vertAlign w:val="superscript"/>
        </w:rPr>
        <w:t>th</w:t>
      </w:r>
      <w:r w:rsidR="00DB1B00" w:rsidRPr="002347B1">
        <w:rPr>
          <w:rFonts w:ascii="Arial" w:hAnsi="Arial" w:cs="Arial"/>
          <w:b/>
          <w:u w:val="single"/>
        </w:rPr>
        <w:t xml:space="preserve"> March 2019</w:t>
      </w:r>
      <w:r w:rsidRPr="002347B1">
        <w:rPr>
          <w:rFonts w:ascii="Arial" w:hAnsi="Arial" w:cs="Arial"/>
          <w:b/>
          <w:u w:val="single"/>
        </w:rPr>
        <w:t xml:space="preserve"> – 6</w:t>
      </w:r>
      <w:r w:rsidRPr="002347B1">
        <w:rPr>
          <w:rFonts w:ascii="Arial" w:hAnsi="Arial" w:cs="Arial"/>
          <w:b/>
          <w:u w:val="single"/>
          <w:vertAlign w:val="superscript"/>
        </w:rPr>
        <w:t>th</w:t>
      </w:r>
      <w:r w:rsidRPr="002347B1">
        <w:rPr>
          <w:rFonts w:ascii="Arial" w:hAnsi="Arial" w:cs="Arial"/>
          <w:b/>
          <w:u w:val="single"/>
        </w:rPr>
        <w:t xml:space="preserve"> June</w:t>
      </w:r>
      <w:r w:rsidR="00400121" w:rsidRPr="002347B1">
        <w:rPr>
          <w:rFonts w:ascii="Arial" w:hAnsi="Arial" w:cs="Arial"/>
          <w:b/>
          <w:u w:val="single"/>
        </w:rPr>
        <w:t xml:space="preserve"> 2019</w:t>
      </w:r>
    </w:p>
    <w:p w:rsidR="00FB603C" w:rsidRPr="002347B1" w:rsidRDefault="00FB603C" w:rsidP="007068B6">
      <w:pPr>
        <w:jc w:val="center"/>
        <w:rPr>
          <w:rFonts w:ascii="Arial" w:hAnsi="Arial" w:cs="Arial"/>
          <w:b/>
          <w:u w:val="single"/>
        </w:rPr>
      </w:pPr>
    </w:p>
    <w:p w:rsidR="00FB603C" w:rsidRPr="002347B1" w:rsidRDefault="00FB603C" w:rsidP="007068B6">
      <w:pPr>
        <w:jc w:val="center"/>
        <w:rPr>
          <w:rFonts w:ascii="Arial" w:hAnsi="Arial" w:cs="Arial"/>
        </w:rPr>
      </w:pPr>
      <w:r w:rsidRPr="002347B1">
        <w:rPr>
          <w:rFonts w:ascii="Arial" w:hAnsi="Arial" w:cs="Arial"/>
        </w:rPr>
        <w:t>(</w:t>
      </w:r>
      <w:proofErr w:type="gramStart"/>
      <w:r w:rsidRPr="002347B1">
        <w:rPr>
          <w:rFonts w:ascii="Arial" w:hAnsi="Arial" w:cs="Arial"/>
        </w:rPr>
        <w:t>between</w:t>
      </w:r>
      <w:proofErr w:type="gramEnd"/>
      <w:r w:rsidRPr="002347B1">
        <w:rPr>
          <w:rFonts w:ascii="Arial" w:hAnsi="Arial" w:cs="Arial"/>
        </w:rPr>
        <w:t xml:space="preserve"> London City Airport Consultative Committee meetings)</w:t>
      </w:r>
    </w:p>
    <w:p w:rsidR="007068B6" w:rsidRPr="002347B1" w:rsidRDefault="007068B6" w:rsidP="007068B6">
      <w:pPr>
        <w:jc w:val="center"/>
        <w:rPr>
          <w:rFonts w:ascii="Arial" w:hAnsi="Arial" w:cs="Arial"/>
          <w:b/>
          <w:u w:val="single"/>
        </w:rPr>
      </w:pPr>
    </w:p>
    <w:p w:rsidR="007068B6" w:rsidRPr="002347B1" w:rsidRDefault="003676E1" w:rsidP="00812698">
      <w:pPr>
        <w:rPr>
          <w:rFonts w:ascii="Arial" w:hAnsi="Arial" w:cs="Arial"/>
          <w:b/>
          <w:u w:val="single"/>
        </w:rPr>
      </w:pPr>
      <w:r w:rsidRPr="002347B1">
        <w:rPr>
          <w:rFonts w:ascii="Arial" w:hAnsi="Arial" w:cs="Arial"/>
          <w:b/>
          <w:u w:val="single"/>
        </w:rPr>
        <w:t>Submissions and Approvals</w:t>
      </w:r>
    </w:p>
    <w:p w:rsidR="00D91FC5" w:rsidRPr="002347B1" w:rsidRDefault="00D91FC5" w:rsidP="007465BB">
      <w:pPr>
        <w:rPr>
          <w:rFonts w:ascii="Arial" w:hAnsi="Arial"/>
          <w:u w:val="single"/>
        </w:rPr>
      </w:pPr>
    </w:p>
    <w:p w:rsidR="00D91FC5" w:rsidRPr="002347B1" w:rsidRDefault="00D91FC5" w:rsidP="000076FF">
      <w:pPr>
        <w:pStyle w:val="ListParagraph"/>
        <w:numPr>
          <w:ilvl w:val="0"/>
          <w:numId w:val="16"/>
        </w:numPr>
        <w:rPr>
          <w:rFonts w:ascii="Arial" w:hAnsi="Arial"/>
        </w:rPr>
      </w:pPr>
      <w:r w:rsidRPr="002347B1">
        <w:rPr>
          <w:rFonts w:ascii="Arial" w:hAnsi="Arial"/>
        </w:rPr>
        <w:t>S106 Agreement</w:t>
      </w:r>
      <w:r w:rsidR="00DB52E1" w:rsidRPr="002347B1">
        <w:rPr>
          <w:rFonts w:ascii="Arial" w:hAnsi="Arial"/>
        </w:rPr>
        <w:t>:</w:t>
      </w:r>
    </w:p>
    <w:p w:rsidR="004732EE" w:rsidRPr="002347B1" w:rsidRDefault="004732EE" w:rsidP="007465BB">
      <w:pPr>
        <w:rPr>
          <w:rFonts w:ascii="Arial" w:hAnsi="Arial"/>
        </w:rPr>
      </w:pPr>
    </w:p>
    <w:p w:rsidR="004732EE" w:rsidRPr="002347B1" w:rsidRDefault="004732EE" w:rsidP="000076FF">
      <w:pPr>
        <w:pStyle w:val="ListParagraph"/>
        <w:numPr>
          <w:ilvl w:val="0"/>
          <w:numId w:val="17"/>
        </w:numPr>
        <w:rPr>
          <w:rFonts w:ascii="Arial" w:hAnsi="Arial"/>
        </w:rPr>
      </w:pPr>
      <w:r w:rsidRPr="002347B1">
        <w:rPr>
          <w:rFonts w:ascii="Arial" w:hAnsi="Arial"/>
        </w:rPr>
        <w:t>Submissions:</w:t>
      </w:r>
    </w:p>
    <w:p w:rsidR="00D91F28" w:rsidRPr="002347B1" w:rsidRDefault="00D91F28" w:rsidP="00D91F28">
      <w:pPr>
        <w:rPr>
          <w:rFonts w:ascii="Arial" w:hAnsi="Arial"/>
        </w:rPr>
      </w:pPr>
    </w:p>
    <w:p w:rsidR="00D91F28" w:rsidRPr="002347B1" w:rsidRDefault="006525AE" w:rsidP="00D91F28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/>
        </w:rPr>
      </w:pPr>
      <w:r w:rsidRPr="002347B1">
        <w:rPr>
          <w:rFonts w:ascii="Arial" w:hAnsi="Arial"/>
        </w:rPr>
        <w:t xml:space="preserve">No </w:t>
      </w:r>
      <w:r w:rsidR="006F53FC" w:rsidRPr="002347B1">
        <w:rPr>
          <w:rFonts w:ascii="Arial" w:hAnsi="Arial"/>
        </w:rPr>
        <w:t xml:space="preserve">submissions </w:t>
      </w:r>
      <w:r w:rsidRPr="002347B1">
        <w:rPr>
          <w:rFonts w:ascii="Arial" w:hAnsi="Arial"/>
        </w:rPr>
        <w:t xml:space="preserve">were </w:t>
      </w:r>
      <w:r w:rsidR="006F53FC" w:rsidRPr="002347B1">
        <w:rPr>
          <w:rFonts w:ascii="Arial" w:hAnsi="Arial"/>
        </w:rPr>
        <w:t xml:space="preserve">required </w:t>
      </w:r>
      <w:r w:rsidRPr="002347B1">
        <w:rPr>
          <w:rFonts w:ascii="Arial" w:hAnsi="Arial"/>
        </w:rPr>
        <w:t xml:space="preserve">during this period. </w:t>
      </w:r>
    </w:p>
    <w:p w:rsidR="00A625EF" w:rsidRPr="002347B1" w:rsidRDefault="00A625EF" w:rsidP="00A625EF">
      <w:pPr>
        <w:ind w:left="360"/>
        <w:rPr>
          <w:rFonts w:ascii="Arial" w:hAnsi="Arial"/>
        </w:rPr>
      </w:pPr>
    </w:p>
    <w:p w:rsidR="00D91FC5" w:rsidRPr="002347B1" w:rsidRDefault="00D91FC5" w:rsidP="000076FF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</w:rPr>
      </w:pPr>
      <w:r w:rsidRPr="002347B1">
        <w:rPr>
          <w:rFonts w:ascii="Arial" w:eastAsia="Arial" w:hAnsi="Arial" w:cs="Arial"/>
        </w:rPr>
        <w:t>Conditions</w:t>
      </w:r>
      <w:r w:rsidR="00DB52E1" w:rsidRPr="002347B1">
        <w:rPr>
          <w:rFonts w:ascii="Arial" w:eastAsia="Arial" w:hAnsi="Arial" w:cs="Arial"/>
        </w:rPr>
        <w:t>:</w:t>
      </w:r>
    </w:p>
    <w:p w:rsidR="00F07C6A" w:rsidRPr="002347B1" w:rsidRDefault="00F07C6A" w:rsidP="00F07C6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</w:rPr>
      </w:pPr>
    </w:p>
    <w:p w:rsidR="00F07C6A" w:rsidRPr="002347B1" w:rsidRDefault="00F07C6A" w:rsidP="00F07C6A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</w:rPr>
      </w:pPr>
      <w:r w:rsidRPr="002347B1">
        <w:rPr>
          <w:rFonts w:ascii="Arial" w:eastAsia="Arial" w:hAnsi="Arial" w:cs="Arial"/>
        </w:rPr>
        <w:t>Submissions:</w:t>
      </w:r>
    </w:p>
    <w:p w:rsidR="002E0F68" w:rsidRPr="002347B1" w:rsidRDefault="002E0F68" w:rsidP="002E0F6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/>
        </w:rPr>
      </w:pPr>
    </w:p>
    <w:p w:rsidR="002E0F68" w:rsidRPr="002347B1" w:rsidRDefault="008F7DB8" w:rsidP="00F07C6A">
      <w:pPr>
        <w:pStyle w:val="ListParagraph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ind w:left="714" w:hanging="357"/>
        <w:rPr>
          <w:rFonts w:ascii="Arial" w:hAnsi="Arial" w:cs="Arial"/>
        </w:rPr>
      </w:pPr>
      <w:r w:rsidRPr="002347B1">
        <w:rPr>
          <w:rFonts w:ascii="Arial" w:hAnsi="Arial" w:cs="Arial"/>
        </w:rPr>
        <w:t xml:space="preserve">An application for </w:t>
      </w:r>
      <w:r w:rsidR="006073EE" w:rsidRPr="002347B1">
        <w:rPr>
          <w:rFonts w:ascii="Arial" w:hAnsi="Arial" w:cs="Arial"/>
        </w:rPr>
        <w:t xml:space="preserve">Approval of </w:t>
      </w:r>
      <w:r w:rsidRPr="002347B1">
        <w:rPr>
          <w:rFonts w:ascii="Arial" w:hAnsi="Arial" w:cs="Arial"/>
        </w:rPr>
        <w:t>D</w:t>
      </w:r>
      <w:r w:rsidR="006073EE" w:rsidRPr="002347B1">
        <w:rPr>
          <w:rFonts w:ascii="Arial" w:hAnsi="Arial" w:cs="Arial"/>
        </w:rPr>
        <w:t xml:space="preserve">etails </w:t>
      </w:r>
      <w:r w:rsidRPr="002347B1">
        <w:rPr>
          <w:rFonts w:ascii="Arial" w:hAnsi="Arial" w:cs="Arial"/>
        </w:rPr>
        <w:t xml:space="preserve">for Condition 34 (Design) </w:t>
      </w:r>
      <w:r w:rsidR="006073EE" w:rsidRPr="002347B1">
        <w:rPr>
          <w:rFonts w:ascii="Arial" w:hAnsi="Arial" w:cs="Arial"/>
        </w:rPr>
        <w:t>(Second Submission)</w:t>
      </w:r>
      <w:r w:rsidRPr="002347B1">
        <w:rPr>
          <w:rFonts w:ascii="Arial" w:hAnsi="Arial" w:cs="Arial"/>
        </w:rPr>
        <w:t xml:space="preserve"> was approved by the Council</w:t>
      </w:r>
      <w:r w:rsidR="006073EE" w:rsidRPr="002347B1">
        <w:rPr>
          <w:rFonts w:ascii="Arial" w:hAnsi="Arial" w:cs="Arial"/>
        </w:rPr>
        <w:t>.</w:t>
      </w:r>
      <w:r w:rsidR="00996986" w:rsidRPr="002347B1">
        <w:rPr>
          <w:rFonts w:ascii="Arial" w:hAnsi="Arial" w:cs="Arial"/>
        </w:rPr>
        <w:t xml:space="preserve"> </w:t>
      </w:r>
    </w:p>
    <w:p w:rsidR="002347B1" w:rsidRPr="002347B1" w:rsidRDefault="002347B1" w:rsidP="002347B1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ind w:left="714"/>
        <w:rPr>
          <w:rFonts w:ascii="Arial" w:hAnsi="Arial" w:cs="Arial"/>
        </w:rPr>
      </w:pPr>
    </w:p>
    <w:p w:rsidR="003145E5" w:rsidRDefault="003145E5" w:rsidP="00F07C6A">
      <w:pPr>
        <w:pStyle w:val="ListParagraph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ind w:left="714" w:hanging="357"/>
        <w:rPr>
          <w:rFonts w:ascii="Arial" w:hAnsi="Arial" w:cs="Arial"/>
        </w:rPr>
      </w:pPr>
      <w:r w:rsidRPr="002347B1">
        <w:rPr>
          <w:rFonts w:ascii="Arial" w:hAnsi="Arial" w:cs="Arial"/>
        </w:rPr>
        <w:t>An application for Approval of Details for Condition 18 - E (Aircraft Noise Categorisation Scheme) and Condition 19 - B (Review and Reporting on the Approved Aircraft Noise Categorisation Scheme) was approved by the Council.</w:t>
      </w:r>
    </w:p>
    <w:p w:rsidR="003F6158" w:rsidRPr="003F6158" w:rsidRDefault="003F6158" w:rsidP="003F6158">
      <w:pPr>
        <w:pStyle w:val="ListParagraph"/>
        <w:rPr>
          <w:rFonts w:ascii="Arial" w:hAnsi="Arial" w:cs="Arial"/>
        </w:rPr>
      </w:pPr>
    </w:p>
    <w:p w:rsidR="003F6158" w:rsidRDefault="003F6158" w:rsidP="00F07C6A">
      <w:pPr>
        <w:pStyle w:val="ListParagraph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An application for </w:t>
      </w:r>
      <w:r w:rsidRPr="003F6158">
        <w:rPr>
          <w:rFonts w:ascii="Arial" w:hAnsi="Arial" w:cs="Arial"/>
        </w:rPr>
        <w:t xml:space="preserve">Approval of </w:t>
      </w:r>
      <w:r>
        <w:rPr>
          <w:rFonts w:ascii="Arial" w:hAnsi="Arial" w:cs="Arial"/>
        </w:rPr>
        <w:t>D</w:t>
      </w:r>
      <w:r w:rsidRPr="003F6158">
        <w:rPr>
          <w:rFonts w:ascii="Arial" w:hAnsi="Arial" w:cs="Arial"/>
        </w:rPr>
        <w:t xml:space="preserve">etails </w:t>
      </w:r>
      <w:r>
        <w:rPr>
          <w:rFonts w:ascii="Arial" w:hAnsi="Arial" w:cs="Arial"/>
        </w:rPr>
        <w:t>for</w:t>
      </w:r>
      <w:r w:rsidRPr="003F6158">
        <w:rPr>
          <w:rFonts w:ascii="Arial" w:hAnsi="Arial" w:cs="Arial"/>
        </w:rPr>
        <w:t xml:space="preserve"> Condition 31 (Noise Management and Mitigation Strategy) (Second Submission)</w:t>
      </w:r>
      <w:r>
        <w:rPr>
          <w:rFonts w:ascii="Arial" w:hAnsi="Arial" w:cs="Arial"/>
        </w:rPr>
        <w:t xml:space="preserve"> was approved by the Council</w:t>
      </w:r>
      <w:r w:rsidRPr="003F6158">
        <w:rPr>
          <w:rFonts w:ascii="Arial" w:hAnsi="Arial" w:cs="Arial"/>
        </w:rPr>
        <w:t>.</w:t>
      </w:r>
    </w:p>
    <w:p w:rsidR="00404F0B" w:rsidRPr="00404F0B" w:rsidRDefault="00404F0B" w:rsidP="00404F0B">
      <w:pPr>
        <w:pStyle w:val="ListParagraph"/>
        <w:rPr>
          <w:rFonts w:ascii="Arial" w:hAnsi="Arial" w:cs="Arial"/>
        </w:rPr>
      </w:pPr>
    </w:p>
    <w:p w:rsidR="00404F0B" w:rsidRDefault="00404F0B" w:rsidP="00404F0B">
      <w:pPr>
        <w:pStyle w:val="ListParagraph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ind w:left="714" w:hanging="35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Complaints and Enquiries Reports were submitted fortnightly as required.    </w:t>
      </w:r>
    </w:p>
    <w:p w:rsidR="00404F0B" w:rsidRPr="003F6158" w:rsidRDefault="00404F0B" w:rsidP="00404F0B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ind w:left="714"/>
        <w:rPr>
          <w:rFonts w:ascii="Arial" w:hAnsi="Arial" w:cs="Arial"/>
        </w:rPr>
      </w:pPr>
    </w:p>
    <w:p w:rsidR="007068B6" w:rsidRPr="002347B1" w:rsidRDefault="003676E1" w:rsidP="00842E1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/>
          <w:u w:val="single"/>
        </w:rPr>
      </w:pPr>
      <w:bookmarkStart w:id="0" w:name="_GoBack"/>
      <w:bookmarkEnd w:id="0"/>
      <w:r w:rsidRPr="002347B1">
        <w:rPr>
          <w:rFonts w:ascii="Arial" w:hAnsi="Arial" w:cs="Arial"/>
          <w:b/>
          <w:u w:val="single"/>
        </w:rPr>
        <w:t>Issues of Non-Compliance</w:t>
      </w:r>
      <w:r w:rsidR="003C5C90" w:rsidRPr="002347B1">
        <w:rPr>
          <w:rFonts w:ascii="Arial" w:hAnsi="Arial" w:cs="Arial"/>
          <w:b/>
          <w:u w:val="single"/>
        </w:rPr>
        <w:t xml:space="preserve"> </w:t>
      </w:r>
    </w:p>
    <w:p w:rsidR="009C3A49" w:rsidRPr="002347B1" w:rsidRDefault="009C3A49" w:rsidP="003676E1">
      <w:pPr>
        <w:rPr>
          <w:rFonts w:ascii="Arial" w:hAnsi="Arial" w:cs="Arial"/>
          <w:b/>
          <w:u w:val="single"/>
        </w:rPr>
      </w:pPr>
    </w:p>
    <w:p w:rsidR="0087309E" w:rsidRPr="002347B1" w:rsidRDefault="00812698" w:rsidP="00812698">
      <w:pPr>
        <w:pStyle w:val="ListParagraph"/>
        <w:numPr>
          <w:ilvl w:val="0"/>
          <w:numId w:val="21"/>
        </w:numPr>
        <w:tabs>
          <w:tab w:val="left" w:pos="142"/>
        </w:tabs>
        <w:spacing w:line="280" w:lineRule="exact"/>
        <w:ind w:right="142"/>
        <w:rPr>
          <w:rFonts w:ascii="Arial" w:hAnsi="Arial"/>
        </w:rPr>
      </w:pPr>
      <w:r w:rsidRPr="002347B1">
        <w:rPr>
          <w:rFonts w:ascii="Arial" w:hAnsi="Arial"/>
        </w:rPr>
        <w:t xml:space="preserve">   </w:t>
      </w:r>
      <w:r w:rsidR="00697B49" w:rsidRPr="002347B1">
        <w:rPr>
          <w:rFonts w:ascii="Arial" w:hAnsi="Arial"/>
        </w:rPr>
        <w:t>No</w:t>
      </w:r>
      <w:r w:rsidR="0087309E" w:rsidRPr="002347B1">
        <w:rPr>
          <w:rFonts w:ascii="Arial" w:hAnsi="Arial"/>
        </w:rPr>
        <w:t xml:space="preserve"> instance</w:t>
      </w:r>
      <w:r w:rsidR="00697B49" w:rsidRPr="002347B1">
        <w:rPr>
          <w:rFonts w:ascii="Arial" w:hAnsi="Arial"/>
        </w:rPr>
        <w:t>s</w:t>
      </w:r>
      <w:r w:rsidR="0087309E" w:rsidRPr="002347B1">
        <w:rPr>
          <w:rFonts w:ascii="Arial" w:hAnsi="Arial"/>
        </w:rPr>
        <w:t xml:space="preserve"> of non-compliance w</w:t>
      </w:r>
      <w:r w:rsidR="00697B49" w:rsidRPr="002347B1">
        <w:rPr>
          <w:rFonts w:ascii="Arial" w:hAnsi="Arial"/>
        </w:rPr>
        <w:t>ere</w:t>
      </w:r>
      <w:r w:rsidR="0087309E" w:rsidRPr="002347B1">
        <w:rPr>
          <w:rFonts w:ascii="Arial" w:hAnsi="Arial"/>
        </w:rPr>
        <w:t xml:space="preserve"> recorded during this period</w:t>
      </w:r>
      <w:r w:rsidR="00EE13DC" w:rsidRPr="002347B1">
        <w:rPr>
          <w:rFonts w:ascii="Arial" w:hAnsi="Arial"/>
        </w:rPr>
        <w:t>.</w:t>
      </w:r>
    </w:p>
    <w:p w:rsidR="00504629" w:rsidRPr="002347B1" w:rsidRDefault="00504629" w:rsidP="00504629">
      <w:pPr>
        <w:pStyle w:val="ListParagraph"/>
        <w:tabs>
          <w:tab w:val="left" w:pos="142"/>
        </w:tabs>
        <w:spacing w:line="280" w:lineRule="exact"/>
        <w:ind w:left="360" w:right="142"/>
        <w:rPr>
          <w:rFonts w:ascii="Arial" w:hAnsi="Arial"/>
        </w:rPr>
      </w:pPr>
    </w:p>
    <w:p w:rsidR="0070025F" w:rsidRPr="002347B1" w:rsidRDefault="0070025F" w:rsidP="00BE2071">
      <w:pPr>
        <w:tabs>
          <w:tab w:val="left" w:pos="142"/>
        </w:tabs>
        <w:spacing w:line="280" w:lineRule="exact"/>
        <w:ind w:right="142"/>
        <w:rPr>
          <w:rFonts w:ascii="Arial" w:eastAsia="Arial" w:hAnsi="Arial" w:cs="Arial"/>
          <w:b/>
          <w:u w:val="single"/>
        </w:rPr>
      </w:pPr>
      <w:r w:rsidRPr="002347B1">
        <w:rPr>
          <w:rFonts w:ascii="Arial" w:hAnsi="Arial"/>
          <w:b/>
          <w:u w:val="single"/>
        </w:rPr>
        <w:t>Further information</w:t>
      </w:r>
    </w:p>
    <w:p w:rsidR="00D634A0" w:rsidRPr="002347B1" w:rsidRDefault="00D634A0" w:rsidP="00BE2071">
      <w:pPr>
        <w:tabs>
          <w:tab w:val="left" w:pos="142"/>
        </w:tabs>
        <w:spacing w:line="280" w:lineRule="exact"/>
        <w:ind w:right="140"/>
        <w:rPr>
          <w:rFonts w:ascii="Arial" w:eastAsia="Arial" w:hAnsi="Arial" w:cs="Arial"/>
          <w:i/>
          <w:iCs/>
        </w:rPr>
      </w:pPr>
    </w:p>
    <w:p w:rsidR="0070025F" w:rsidRPr="002347B1" w:rsidRDefault="005477E9" w:rsidP="00D04F4E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2347B1">
        <w:rPr>
          <w:rFonts w:ascii="Arial" w:hAnsi="Arial" w:cs="Arial"/>
        </w:rPr>
        <w:t>Details of a</w:t>
      </w:r>
      <w:r w:rsidR="0070025F" w:rsidRPr="002347B1">
        <w:rPr>
          <w:rFonts w:ascii="Arial" w:hAnsi="Arial" w:cs="Arial"/>
        </w:rPr>
        <w:t xml:space="preserve">ll </w:t>
      </w:r>
      <w:r w:rsidR="006041AB" w:rsidRPr="002347B1">
        <w:rPr>
          <w:rFonts w:ascii="Arial" w:hAnsi="Arial" w:cs="Arial"/>
        </w:rPr>
        <w:t xml:space="preserve">the </w:t>
      </w:r>
      <w:r w:rsidR="0070025F" w:rsidRPr="002347B1">
        <w:rPr>
          <w:rFonts w:ascii="Arial" w:hAnsi="Arial" w:cs="Arial"/>
        </w:rPr>
        <w:t>submissions</w:t>
      </w:r>
      <w:r w:rsidR="00606DA0" w:rsidRPr="002347B1">
        <w:rPr>
          <w:rFonts w:ascii="Arial" w:hAnsi="Arial" w:cs="Arial"/>
        </w:rPr>
        <w:t xml:space="preserve"> that require formal approval or acknowledgement</w:t>
      </w:r>
      <w:r w:rsidR="0070025F" w:rsidRPr="002347B1">
        <w:rPr>
          <w:rFonts w:ascii="Arial" w:hAnsi="Arial" w:cs="Arial"/>
        </w:rPr>
        <w:t xml:space="preserve">, together with </w:t>
      </w:r>
      <w:r w:rsidRPr="002347B1">
        <w:rPr>
          <w:rFonts w:ascii="Arial" w:hAnsi="Arial" w:cs="Arial"/>
        </w:rPr>
        <w:t>responses</w:t>
      </w:r>
      <w:r w:rsidR="0070025F" w:rsidRPr="002347B1">
        <w:rPr>
          <w:rFonts w:ascii="Arial" w:hAnsi="Arial" w:cs="Arial"/>
        </w:rPr>
        <w:t>, can be found on Newham’s website at:</w:t>
      </w:r>
      <w:r w:rsidR="006041AB" w:rsidRPr="002347B1">
        <w:rPr>
          <w:rFonts w:ascii="Arial" w:hAnsi="Arial" w:cs="Arial"/>
        </w:rPr>
        <w:t xml:space="preserve"> </w:t>
      </w:r>
    </w:p>
    <w:p w:rsidR="0070025F" w:rsidRPr="002347B1" w:rsidRDefault="0070025F" w:rsidP="00BE2071">
      <w:pPr>
        <w:rPr>
          <w:rFonts w:ascii="Arial" w:hAnsi="Arial" w:cs="Arial"/>
        </w:rPr>
      </w:pPr>
    </w:p>
    <w:p w:rsidR="0070025F" w:rsidRPr="002347B1" w:rsidRDefault="00956003" w:rsidP="00D04F4E">
      <w:pPr>
        <w:ind w:left="360"/>
        <w:rPr>
          <w:rStyle w:val="Hyperlink"/>
          <w:rFonts w:ascii="Arial" w:hAnsi="Arial" w:cs="Arial"/>
        </w:rPr>
      </w:pPr>
      <w:r w:rsidRPr="002347B1">
        <w:rPr>
          <w:rFonts w:ascii="Arial" w:hAnsi="Arial" w:cs="Arial"/>
        </w:rPr>
        <w:fldChar w:fldCharType="begin"/>
      </w:r>
      <w:r w:rsidRPr="002347B1">
        <w:rPr>
          <w:rFonts w:ascii="Arial" w:hAnsi="Arial" w:cs="Arial"/>
        </w:rPr>
        <w:instrText xml:space="preserve"> HYPERLINK "https://pa.newham.gov.uk/online-applications/search.do;jsessionid=64387469AD16B67A3CA3D5F13DDC706A?action=simple&amp;searchType=Application" </w:instrText>
      </w:r>
      <w:r w:rsidRPr="002347B1">
        <w:rPr>
          <w:rFonts w:ascii="Arial" w:hAnsi="Arial" w:cs="Arial"/>
        </w:rPr>
        <w:fldChar w:fldCharType="separate"/>
      </w:r>
      <w:r w:rsidR="0070025F" w:rsidRPr="002347B1">
        <w:rPr>
          <w:rStyle w:val="Hyperlink"/>
          <w:rFonts w:ascii="Arial" w:hAnsi="Arial" w:cs="Arial"/>
        </w:rPr>
        <w:t>https://pa.newham.gov.uk/online-applications/search.do;jsessionid=64387469AD16B67A3CA3D5F13DDC706A?action=simple&amp;searchType=Application</w:t>
      </w:r>
    </w:p>
    <w:p w:rsidR="0070025F" w:rsidRPr="002347B1" w:rsidRDefault="00956003" w:rsidP="00BE2071">
      <w:pPr>
        <w:rPr>
          <w:rFonts w:ascii="Arial" w:hAnsi="Arial" w:cs="Arial"/>
        </w:rPr>
      </w:pPr>
      <w:r w:rsidRPr="002347B1">
        <w:rPr>
          <w:rFonts w:ascii="Arial" w:hAnsi="Arial" w:cs="Arial"/>
        </w:rPr>
        <w:fldChar w:fldCharType="end"/>
      </w:r>
    </w:p>
    <w:p w:rsidR="007068B6" w:rsidRPr="002347B1" w:rsidRDefault="0070025F" w:rsidP="00D04F4E">
      <w:pPr>
        <w:ind w:left="360"/>
        <w:rPr>
          <w:rFonts w:ascii="Arial" w:hAnsi="Arial" w:cs="Arial"/>
        </w:rPr>
      </w:pPr>
      <w:r w:rsidRPr="002347B1">
        <w:rPr>
          <w:rFonts w:ascii="Arial" w:hAnsi="Arial" w:cs="Arial"/>
        </w:rPr>
        <w:t xml:space="preserve">Enter ‘London City Airport’ in the ‘Search’ box. </w:t>
      </w:r>
    </w:p>
    <w:p w:rsidR="00606DA0" w:rsidRPr="002347B1" w:rsidRDefault="00606DA0" w:rsidP="00BE2071">
      <w:pPr>
        <w:rPr>
          <w:rFonts w:ascii="Arial" w:hAnsi="Arial" w:cs="Arial"/>
        </w:rPr>
      </w:pPr>
    </w:p>
    <w:p w:rsidR="00606DA0" w:rsidRPr="002347B1" w:rsidRDefault="00E92766" w:rsidP="00DE2D77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2347B1">
        <w:rPr>
          <w:rFonts w:ascii="Arial" w:hAnsi="Arial" w:cs="Arial"/>
        </w:rPr>
        <w:lastRenderedPageBreak/>
        <w:t>Copies of s</w:t>
      </w:r>
      <w:r w:rsidR="00606DA0" w:rsidRPr="002347B1">
        <w:rPr>
          <w:rFonts w:ascii="Arial" w:hAnsi="Arial" w:cs="Arial"/>
        </w:rPr>
        <w:t xml:space="preserve">ubmissions that do not require formal approval or acknowledgement </w:t>
      </w:r>
      <w:r w:rsidR="00A009EB" w:rsidRPr="002347B1">
        <w:rPr>
          <w:rFonts w:ascii="Arial" w:hAnsi="Arial" w:cs="Arial"/>
        </w:rPr>
        <w:t xml:space="preserve">and are not therefore published on the Council’s website </w:t>
      </w:r>
      <w:r w:rsidR="00606DA0" w:rsidRPr="002347B1">
        <w:rPr>
          <w:rFonts w:ascii="Arial" w:hAnsi="Arial" w:cs="Arial"/>
        </w:rPr>
        <w:t xml:space="preserve">can be obtained from the Council’s Airport Monitoring Officer. </w:t>
      </w:r>
    </w:p>
    <w:p w:rsidR="002A0342" w:rsidRPr="002347B1" w:rsidRDefault="002A0342" w:rsidP="006041AB">
      <w:pPr>
        <w:rPr>
          <w:rFonts w:ascii="Arial" w:hAnsi="Arial" w:cs="Arial"/>
          <w:b/>
          <w:u w:val="single"/>
        </w:rPr>
      </w:pPr>
    </w:p>
    <w:p w:rsidR="006041AB" w:rsidRPr="002347B1" w:rsidRDefault="006041AB" w:rsidP="006041AB">
      <w:pPr>
        <w:rPr>
          <w:rFonts w:ascii="Arial" w:hAnsi="Arial" w:cs="Arial"/>
          <w:b/>
          <w:u w:val="single"/>
        </w:rPr>
      </w:pPr>
      <w:r w:rsidRPr="002347B1">
        <w:rPr>
          <w:rFonts w:ascii="Arial" w:hAnsi="Arial" w:cs="Arial"/>
          <w:b/>
          <w:u w:val="single"/>
        </w:rPr>
        <w:t>Contact</w:t>
      </w:r>
    </w:p>
    <w:p w:rsidR="006041AB" w:rsidRPr="002347B1" w:rsidRDefault="006041AB" w:rsidP="006041AB">
      <w:pPr>
        <w:rPr>
          <w:rFonts w:ascii="Arial" w:hAnsi="Arial" w:cs="Arial"/>
          <w:b/>
          <w:u w:val="single"/>
        </w:rPr>
      </w:pPr>
    </w:p>
    <w:p w:rsidR="007068B6" w:rsidRPr="002347B1" w:rsidRDefault="007068B6" w:rsidP="006041AB">
      <w:pPr>
        <w:rPr>
          <w:rFonts w:ascii="Arial" w:hAnsi="Arial" w:cs="Arial"/>
        </w:rPr>
      </w:pPr>
      <w:r w:rsidRPr="002347B1">
        <w:rPr>
          <w:rFonts w:ascii="Arial" w:hAnsi="Arial" w:cs="Arial"/>
        </w:rPr>
        <w:t>Dave Whittaker</w:t>
      </w:r>
    </w:p>
    <w:p w:rsidR="007068B6" w:rsidRPr="002347B1" w:rsidRDefault="007068B6" w:rsidP="006041AB">
      <w:pPr>
        <w:rPr>
          <w:rFonts w:ascii="Arial" w:hAnsi="Arial" w:cs="Arial"/>
        </w:rPr>
      </w:pPr>
      <w:r w:rsidRPr="002347B1">
        <w:rPr>
          <w:rFonts w:ascii="Arial" w:hAnsi="Arial" w:cs="Arial"/>
        </w:rPr>
        <w:t>London Borough of Newham</w:t>
      </w:r>
    </w:p>
    <w:p w:rsidR="007068B6" w:rsidRPr="002347B1" w:rsidRDefault="007068B6" w:rsidP="006041AB">
      <w:pPr>
        <w:rPr>
          <w:rFonts w:ascii="Arial" w:hAnsi="Arial" w:cs="Arial"/>
        </w:rPr>
      </w:pPr>
      <w:r w:rsidRPr="002347B1">
        <w:rPr>
          <w:rFonts w:ascii="Arial" w:hAnsi="Arial" w:cs="Arial"/>
        </w:rPr>
        <w:t>Airport Monitoring Officer</w:t>
      </w:r>
    </w:p>
    <w:p w:rsidR="007068B6" w:rsidRPr="002347B1" w:rsidRDefault="007068B6" w:rsidP="006041AB">
      <w:pPr>
        <w:rPr>
          <w:rFonts w:ascii="Arial" w:hAnsi="Arial" w:cs="Arial"/>
        </w:rPr>
      </w:pPr>
    </w:p>
    <w:p w:rsidR="00497959" w:rsidRPr="002347B1" w:rsidRDefault="00404F0B" w:rsidP="00497959">
      <w:pPr>
        <w:rPr>
          <w:rFonts w:ascii="Arial" w:hAnsi="Arial" w:cs="Arial"/>
        </w:rPr>
      </w:pPr>
      <w:hyperlink r:id="rId8" w:history="1">
        <w:r w:rsidR="006041AB" w:rsidRPr="002347B1">
          <w:rPr>
            <w:rStyle w:val="Hyperlink"/>
            <w:rFonts w:ascii="Arial" w:hAnsi="Arial" w:cs="Arial"/>
          </w:rPr>
          <w:t>dave.whittaker@newham.gov.uk</w:t>
        </w:r>
      </w:hyperlink>
      <w:r w:rsidR="00497959" w:rsidRPr="002347B1">
        <w:rPr>
          <w:rStyle w:val="Hyperlink"/>
          <w:rFonts w:ascii="Arial" w:hAnsi="Arial" w:cs="Arial"/>
          <w:u w:val="none"/>
        </w:rPr>
        <w:t xml:space="preserve">                         </w:t>
      </w:r>
      <w:r w:rsidR="00497959" w:rsidRPr="002347B1">
        <w:rPr>
          <w:rFonts w:ascii="Arial" w:hAnsi="Arial" w:cs="Arial"/>
        </w:rPr>
        <w:t xml:space="preserve">                      DW </w:t>
      </w:r>
      <w:r w:rsidR="00504629" w:rsidRPr="002347B1">
        <w:rPr>
          <w:rFonts w:ascii="Arial" w:hAnsi="Arial" w:cs="Arial"/>
        </w:rPr>
        <w:t>1</w:t>
      </w:r>
      <w:r w:rsidR="00996986" w:rsidRPr="002347B1">
        <w:rPr>
          <w:rFonts w:ascii="Arial" w:hAnsi="Arial" w:cs="Arial"/>
        </w:rPr>
        <w:t>8</w:t>
      </w:r>
      <w:r w:rsidR="00497959" w:rsidRPr="002347B1">
        <w:rPr>
          <w:rFonts w:ascii="Arial" w:hAnsi="Arial" w:cs="Arial"/>
        </w:rPr>
        <w:t>/</w:t>
      </w:r>
      <w:r w:rsidR="00504629" w:rsidRPr="002347B1">
        <w:rPr>
          <w:rFonts w:ascii="Arial" w:hAnsi="Arial" w:cs="Arial"/>
        </w:rPr>
        <w:t>10</w:t>
      </w:r>
      <w:r w:rsidR="00497959" w:rsidRPr="002347B1">
        <w:rPr>
          <w:rFonts w:ascii="Arial" w:hAnsi="Arial" w:cs="Arial"/>
        </w:rPr>
        <w:t>/1</w:t>
      </w:r>
      <w:r w:rsidR="003730FC" w:rsidRPr="002347B1">
        <w:rPr>
          <w:rFonts w:ascii="Arial" w:hAnsi="Arial" w:cs="Arial"/>
        </w:rPr>
        <w:t>9</w:t>
      </w:r>
    </w:p>
    <w:sectPr w:rsidR="00497959" w:rsidRPr="002347B1" w:rsidSect="000A08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F0B" w:rsidRDefault="00404F0B" w:rsidP="001E0829">
      <w:r>
        <w:separator/>
      </w:r>
    </w:p>
  </w:endnote>
  <w:endnote w:type="continuationSeparator" w:id="0">
    <w:p w:rsidR="00404F0B" w:rsidRDefault="00404F0B" w:rsidP="001E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F0B" w:rsidRDefault="00404F0B" w:rsidP="001E0829">
      <w:r>
        <w:separator/>
      </w:r>
    </w:p>
  </w:footnote>
  <w:footnote w:type="continuationSeparator" w:id="0">
    <w:p w:rsidR="00404F0B" w:rsidRDefault="00404F0B" w:rsidP="001E0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35D"/>
    <w:multiLevelType w:val="hybridMultilevel"/>
    <w:tmpl w:val="2E9C626A"/>
    <w:styleLink w:val="ImportedStyle3"/>
    <w:lvl w:ilvl="0" w:tplc="1B5621E0">
      <w:start w:val="1"/>
      <w:numFmt w:val="decimal"/>
      <w:lvlText w:val="%1)"/>
      <w:lvlJc w:val="left"/>
      <w:pPr>
        <w:tabs>
          <w:tab w:val="num" w:pos="14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04FF80">
      <w:start w:val="1"/>
      <w:numFmt w:val="lowerLetter"/>
      <w:lvlText w:val="%2."/>
      <w:lvlJc w:val="left"/>
      <w:pPr>
        <w:tabs>
          <w:tab w:val="left" w:pos="142"/>
          <w:tab w:val="num" w:pos="1080"/>
        </w:tabs>
        <w:ind w:left="1298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FAFDF4">
      <w:start w:val="1"/>
      <w:numFmt w:val="lowerRoman"/>
      <w:lvlText w:val="%3."/>
      <w:lvlJc w:val="left"/>
      <w:pPr>
        <w:tabs>
          <w:tab w:val="left" w:pos="142"/>
          <w:tab w:val="num" w:pos="1800"/>
        </w:tabs>
        <w:ind w:left="2018" w:hanging="5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684A86">
      <w:start w:val="1"/>
      <w:numFmt w:val="decimal"/>
      <w:lvlText w:val="%4."/>
      <w:lvlJc w:val="left"/>
      <w:pPr>
        <w:tabs>
          <w:tab w:val="left" w:pos="142"/>
          <w:tab w:val="num" w:pos="2520"/>
        </w:tabs>
        <w:ind w:left="2738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D8FBD6">
      <w:start w:val="1"/>
      <w:numFmt w:val="lowerLetter"/>
      <w:lvlText w:val="%5."/>
      <w:lvlJc w:val="left"/>
      <w:pPr>
        <w:tabs>
          <w:tab w:val="left" w:pos="142"/>
          <w:tab w:val="num" w:pos="3240"/>
        </w:tabs>
        <w:ind w:left="3458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089ED4">
      <w:start w:val="1"/>
      <w:numFmt w:val="lowerRoman"/>
      <w:lvlText w:val="%6."/>
      <w:lvlJc w:val="left"/>
      <w:pPr>
        <w:tabs>
          <w:tab w:val="left" w:pos="142"/>
          <w:tab w:val="num" w:pos="3960"/>
        </w:tabs>
        <w:ind w:left="4178" w:hanging="5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DC6970">
      <w:start w:val="1"/>
      <w:numFmt w:val="decimal"/>
      <w:lvlText w:val="%7."/>
      <w:lvlJc w:val="left"/>
      <w:pPr>
        <w:tabs>
          <w:tab w:val="left" w:pos="142"/>
          <w:tab w:val="num" w:pos="4680"/>
        </w:tabs>
        <w:ind w:left="4898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348886">
      <w:start w:val="1"/>
      <w:numFmt w:val="lowerLetter"/>
      <w:lvlText w:val="%8."/>
      <w:lvlJc w:val="left"/>
      <w:pPr>
        <w:tabs>
          <w:tab w:val="left" w:pos="142"/>
          <w:tab w:val="num" w:pos="5400"/>
        </w:tabs>
        <w:ind w:left="5618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103038">
      <w:start w:val="1"/>
      <w:numFmt w:val="lowerRoman"/>
      <w:lvlText w:val="%9."/>
      <w:lvlJc w:val="left"/>
      <w:pPr>
        <w:tabs>
          <w:tab w:val="left" w:pos="142"/>
          <w:tab w:val="num" w:pos="6120"/>
        </w:tabs>
        <w:ind w:left="6338" w:hanging="5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87F1EEC"/>
    <w:multiLevelType w:val="hybridMultilevel"/>
    <w:tmpl w:val="F58A4528"/>
    <w:styleLink w:val="ImportedStyle11"/>
    <w:lvl w:ilvl="0" w:tplc="9FBC80B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82A80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E077EC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CAA22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A67E0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FA04F8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96298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D201D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C05B6E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A296D54"/>
    <w:multiLevelType w:val="hybridMultilevel"/>
    <w:tmpl w:val="132A8362"/>
    <w:lvl w:ilvl="0" w:tplc="C29E9B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E070F"/>
    <w:multiLevelType w:val="hybridMultilevel"/>
    <w:tmpl w:val="EB280BDA"/>
    <w:styleLink w:val="ImportedStyle13"/>
    <w:lvl w:ilvl="0" w:tplc="2A1487A4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5470E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A685DE">
      <w:start w:val="1"/>
      <w:numFmt w:val="lowerRoman"/>
      <w:lvlText w:val="%3."/>
      <w:lvlJc w:val="left"/>
      <w:pPr>
        <w:ind w:left="180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4AD64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AC5A5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3AD0A8">
      <w:start w:val="1"/>
      <w:numFmt w:val="lowerRoman"/>
      <w:lvlText w:val="%6."/>
      <w:lvlJc w:val="left"/>
      <w:pPr>
        <w:ind w:left="39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54B26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4E8AC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E89688">
      <w:start w:val="1"/>
      <w:numFmt w:val="lowerRoman"/>
      <w:lvlText w:val="%9."/>
      <w:lvlJc w:val="left"/>
      <w:pPr>
        <w:ind w:left="61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62D7BED"/>
    <w:multiLevelType w:val="hybridMultilevel"/>
    <w:tmpl w:val="1BA62AE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611E42"/>
    <w:multiLevelType w:val="hybridMultilevel"/>
    <w:tmpl w:val="CA442C8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D11B7D"/>
    <w:multiLevelType w:val="hybridMultilevel"/>
    <w:tmpl w:val="660C440C"/>
    <w:styleLink w:val="ImportedStyle16"/>
    <w:lvl w:ilvl="0" w:tplc="D6CE171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A85B6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A6349C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84D93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B8260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5AF4C8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10769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8A426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8C237A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4FC2272"/>
    <w:multiLevelType w:val="hybridMultilevel"/>
    <w:tmpl w:val="C60690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643123"/>
    <w:multiLevelType w:val="hybridMultilevel"/>
    <w:tmpl w:val="1A3CD7D4"/>
    <w:lvl w:ilvl="0" w:tplc="C29E9B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326C9"/>
    <w:multiLevelType w:val="hybridMultilevel"/>
    <w:tmpl w:val="594AC5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366465"/>
    <w:multiLevelType w:val="hybridMultilevel"/>
    <w:tmpl w:val="90768952"/>
    <w:lvl w:ilvl="0" w:tplc="C29E9B1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E7372BD"/>
    <w:multiLevelType w:val="hybridMultilevel"/>
    <w:tmpl w:val="F948C926"/>
    <w:styleLink w:val="ImportedStyle14"/>
    <w:lvl w:ilvl="0" w:tplc="3CC2675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EAE26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947392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ACE52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58F1F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4402E6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E642B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0485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36CDB0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1EB1A15"/>
    <w:multiLevelType w:val="hybridMultilevel"/>
    <w:tmpl w:val="EA0A16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DD1E07"/>
    <w:multiLevelType w:val="hybridMultilevel"/>
    <w:tmpl w:val="5C78CF68"/>
    <w:styleLink w:val="ImportedStyle12"/>
    <w:lvl w:ilvl="0" w:tplc="77EAA900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BAAA2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905424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CEC06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582D9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46E5C6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3208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DA820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7CB476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4B292E9E"/>
    <w:multiLevelType w:val="hybridMultilevel"/>
    <w:tmpl w:val="3376BF7A"/>
    <w:styleLink w:val="ImportedStyle10"/>
    <w:lvl w:ilvl="0" w:tplc="1B92174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32B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3491C6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CE8EF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866D6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9AFD62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EEF83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5E019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1C9204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572C0757"/>
    <w:multiLevelType w:val="hybridMultilevel"/>
    <w:tmpl w:val="AD3EB092"/>
    <w:styleLink w:val="ImportedStyle4"/>
    <w:lvl w:ilvl="0" w:tplc="822AEACC">
      <w:start w:val="1"/>
      <w:numFmt w:val="lowerLetter"/>
      <w:lvlText w:val="%1)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1ABDA4">
      <w:start w:val="1"/>
      <w:numFmt w:val="lowerLetter"/>
      <w:lvlText w:val="%2."/>
      <w:lvlJc w:val="left"/>
      <w:pPr>
        <w:tabs>
          <w:tab w:val="left" w:pos="142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AE48D6">
      <w:start w:val="1"/>
      <w:numFmt w:val="lowerRoman"/>
      <w:lvlText w:val="%3."/>
      <w:lvlJc w:val="left"/>
      <w:pPr>
        <w:tabs>
          <w:tab w:val="left" w:pos="142"/>
        </w:tabs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A615E0">
      <w:start w:val="1"/>
      <w:numFmt w:val="decimal"/>
      <w:lvlText w:val="%4."/>
      <w:lvlJc w:val="left"/>
      <w:pPr>
        <w:tabs>
          <w:tab w:val="left" w:pos="142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C6C102">
      <w:start w:val="1"/>
      <w:numFmt w:val="lowerLetter"/>
      <w:lvlText w:val="%5."/>
      <w:lvlJc w:val="left"/>
      <w:pPr>
        <w:tabs>
          <w:tab w:val="left" w:pos="142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A29C04">
      <w:start w:val="1"/>
      <w:numFmt w:val="lowerRoman"/>
      <w:lvlText w:val="%6."/>
      <w:lvlJc w:val="left"/>
      <w:pPr>
        <w:tabs>
          <w:tab w:val="left" w:pos="142"/>
        </w:tabs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44D2C6">
      <w:start w:val="1"/>
      <w:numFmt w:val="decimal"/>
      <w:lvlText w:val="%7."/>
      <w:lvlJc w:val="left"/>
      <w:pPr>
        <w:tabs>
          <w:tab w:val="left" w:pos="142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562B82">
      <w:start w:val="1"/>
      <w:numFmt w:val="lowerLetter"/>
      <w:lvlText w:val="%8."/>
      <w:lvlJc w:val="left"/>
      <w:pPr>
        <w:tabs>
          <w:tab w:val="left" w:pos="142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587FEE">
      <w:start w:val="1"/>
      <w:numFmt w:val="lowerRoman"/>
      <w:lvlText w:val="%9."/>
      <w:lvlJc w:val="left"/>
      <w:pPr>
        <w:tabs>
          <w:tab w:val="left" w:pos="142"/>
        </w:tabs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58660A34"/>
    <w:multiLevelType w:val="hybridMultilevel"/>
    <w:tmpl w:val="5D4E07B2"/>
    <w:lvl w:ilvl="0" w:tplc="C29E9B1C">
      <w:start w:val="1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5A22191D"/>
    <w:multiLevelType w:val="hybridMultilevel"/>
    <w:tmpl w:val="306E7346"/>
    <w:styleLink w:val="ImportedStyle17"/>
    <w:lvl w:ilvl="0" w:tplc="CD46AB80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EABE4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442D52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A615B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84D92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303202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86E6E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9E76D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A25CA2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5A6769B3"/>
    <w:multiLevelType w:val="hybridMultilevel"/>
    <w:tmpl w:val="70608D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3370011"/>
    <w:multiLevelType w:val="hybridMultilevel"/>
    <w:tmpl w:val="29EA53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4432E65"/>
    <w:multiLevelType w:val="hybridMultilevel"/>
    <w:tmpl w:val="24705C86"/>
    <w:lvl w:ilvl="0" w:tplc="C29E9B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4F098E"/>
    <w:multiLevelType w:val="hybridMultilevel"/>
    <w:tmpl w:val="4454D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252DB7"/>
    <w:multiLevelType w:val="hybridMultilevel"/>
    <w:tmpl w:val="0B6A2092"/>
    <w:styleLink w:val="ImportedStyle15"/>
    <w:lvl w:ilvl="0" w:tplc="D30C012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4AC25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C8C208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7CAC2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A015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FA426E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DC785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AA920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7C8DC2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6B90423D"/>
    <w:multiLevelType w:val="hybridMultilevel"/>
    <w:tmpl w:val="A03A5C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D8967A8"/>
    <w:multiLevelType w:val="hybridMultilevel"/>
    <w:tmpl w:val="4E2C402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E062C95"/>
    <w:multiLevelType w:val="hybridMultilevel"/>
    <w:tmpl w:val="2E7840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BD7C1F"/>
    <w:multiLevelType w:val="hybridMultilevel"/>
    <w:tmpl w:val="03F29D66"/>
    <w:styleLink w:val="ImportedStyle8"/>
    <w:lvl w:ilvl="0" w:tplc="C85ACB44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14601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FEA686">
      <w:start w:val="1"/>
      <w:numFmt w:val="lowerRoman"/>
      <w:lvlText w:val="%3."/>
      <w:lvlJc w:val="left"/>
      <w:pPr>
        <w:ind w:left="180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E2710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2E634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D436B2">
      <w:start w:val="1"/>
      <w:numFmt w:val="lowerRoman"/>
      <w:lvlText w:val="%6."/>
      <w:lvlJc w:val="left"/>
      <w:pPr>
        <w:ind w:left="39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28E0B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6219E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F45640">
      <w:start w:val="1"/>
      <w:numFmt w:val="lowerRoman"/>
      <w:lvlText w:val="%9."/>
      <w:lvlJc w:val="left"/>
      <w:pPr>
        <w:ind w:left="61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712606A6"/>
    <w:multiLevelType w:val="hybridMultilevel"/>
    <w:tmpl w:val="84B47038"/>
    <w:styleLink w:val="ImportedStyle9"/>
    <w:lvl w:ilvl="0" w:tplc="A9C8E79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261F2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5EB1DE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CE107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12E4A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1C48E8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4AEC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F23DD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048B52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7C3B3DD6"/>
    <w:multiLevelType w:val="hybridMultilevel"/>
    <w:tmpl w:val="C15A4F4A"/>
    <w:lvl w:ilvl="0" w:tplc="32BE1D98">
      <w:start w:val="200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14"/>
  </w:num>
  <w:num w:numId="4">
    <w:abstractNumId w:val="1"/>
  </w:num>
  <w:num w:numId="5">
    <w:abstractNumId w:val="13"/>
  </w:num>
  <w:num w:numId="6">
    <w:abstractNumId w:val="3"/>
  </w:num>
  <w:num w:numId="7">
    <w:abstractNumId w:val="11"/>
  </w:num>
  <w:num w:numId="8">
    <w:abstractNumId w:val="22"/>
  </w:num>
  <w:num w:numId="9">
    <w:abstractNumId w:val="6"/>
  </w:num>
  <w:num w:numId="10">
    <w:abstractNumId w:val="17"/>
  </w:num>
  <w:num w:numId="11">
    <w:abstractNumId w:val="0"/>
  </w:num>
  <w:num w:numId="12">
    <w:abstractNumId w:val="15"/>
  </w:num>
  <w:num w:numId="13">
    <w:abstractNumId w:val="8"/>
  </w:num>
  <w:num w:numId="14">
    <w:abstractNumId w:val="28"/>
  </w:num>
  <w:num w:numId="15">
    <w:abstractNumId w:val="4"/>
  </w:num>
  <w:num w:numId="16">
    <w:abstractNumId w:val="5"/>
  </w:num>
  <w:num w:numId="17">
    <w:abstractNumId w:val="12"/>
  </w:num>
  <w:num w:numId="18">
    <w:abstractNumId w:val="9"/>
  </w:num>
  <w:num w:numId="19">
    <w:abstractNumId w:val="24"/>
  </w:num>
  <w:num w:numId="20">
    <w:abstractNumId w:val="16"/>
  </w:num>
  <w:num w:numId="21">
    <w:abstractNumId w:val="19"/>
  </w:num>
  <w:num w:numId="22">
    <w:abstractNumId w:val="21"/>
  </w:num>
  <w:num w:numId="23">
    <w:abstractNumId w:val="20"/>
  </w:num>
  <w:num w:numId="24">
    <w:abstractNumId w:val="2"/>
  </w:num>
  <w:num w:numId="25">
    <w:abstractNumId w:val="7"/>
  </w:num>
  <w:num w:numId="26">
    <w:abstractNumId w:val="18"/>
  </w:num>
  <w:num w:numId="27">
    <w:abstractNumId w:val="25"/>
  </w:num>
  <w:num w:numId="28">
    <w:abstractNumId w:val="23"/>
  </w:num>
  <w:num w:numId="29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B6"/>
    <w:rsid w:val="0000573E"/>
    <w:rsid w:val="00005A15"/>
    <w:rsid w:val="00005ED1"/>
    <w:rsid w:val="000076FF"/>
    <w:rsid w:val="00010321"/>
    <w:rsid w:val="00032B8A"/>
    <w:rsid w:val="000513BC"/>
    <w:rsid w:val="00060D4C"/>
    <w:rsid w:val="0007400B"/>
    <w:rsid w:val="0008616A"/>
    <w:rsid w:val="0009301A"/>
    <w:rsid w:val="000A08A7"/>
    <w:rsid w:val="000C199A"/>
    <w:rsid w:val="000D3CDB"/>
    <w:rsid w:val="000E1D5F"/>
    <w:rsid w:val="000E3E95"/>
    <w:rsid w:val="000E43F6"/>
    <w:rsid w:val="000F5618"/>
    <w:rsid w:val="00131F54"/>
    <w:rsid w:val="0013233A"/>
    <w:rsid w:val="0014070F"/>
    <w:rsid w:val="00151289"/>
    <w:rsid w:val="00153CA3"/>
    <w:rsid w:val="001721CD"/>
    <w:rsid w:val="00181BBC"/>
    <w:rsid w:val="00182E49"/>
    <w:rsid w:val="00192B61"/>
    <w:rsid w:val="001A3EC0"/>
    <w:rsid w:val="001B3127"/>
    <w:rsid w:val="001B4085"/>
    <w:rsid w:val="001B4A0B"/>
    <w:rsid w:val="001C1A07"/>
    <w:rsid w:val="001E0829"/>
    <w:rsid w:val="001E6FB1"/>
    <w:rsid w:val="002347B1"/>
    <w:rsid w:val="00250925"/>
    <w:rsid w:val="002A0342"/>
    <w:rsid w:val="002A2397"/>
    <w:rsid w:val="002A6C68"/>
    <w:rsid w:val="002B16F8"/>
    <w:rsid w:val="002B1D87"/>
    <w:rsid w:val="002B3CC1"/>
    <w:rsid w:val="002B69CB"/>
    <w:rsid w:val="002E0F68"/>
    <w:rsid w:val="002E0FBA"/>
    <w:rsid w:val="002E5452"/>
    <w:rsid w:val="00302530"/>
    <w:rsid w:val="003060A0"/>
    <w:rsid w:val="003106BC"/>
    <w:rsid w:val="003145E5"/>
    <w:rsid w:val="0033576D"/>
    <w:rsid w:val="003370B0"/>
    <w:rsid w:val="00340428"/>
    <w:rsid w:val="0034184A"/>
    <w:rsid w:val="0034228C"/>
    <w:rsid w:val="00344A4F"/>
    <w:rsid w:val="0035702D"/>
    <w:rsid w:val="00362B9C"/>
    <w:rsid w:val="003676E1"/>
    <w:rsid w:val="003730FC"/>
    <w:rsid w:val="00375FC8"/>
    <w:rsid w:val="003A4035"/>
    <w:rsid w:val="003A50AC"/>
    <w:rsid w:val="003C0A46"/>
    <w:rsid w:val="003C1570"/>
    <w:rsid w:val="003C3163"/>
    <w:rsid w:val="003C5C90"/>
    <w:rsid w:val="003C64B8"/>
    <w:rsid w:val="003D008D"/>
    <w:rsid w:val="003E2FD2"/>
    <w:rsid w:val="003E5D8D"/>
    <w:rsid w:val="003F6158"/>
    <w:rsid w:val="00400121"/>
    <w:rsid w:val="004033E8"/>
    <w:rsid w:val="00404F0B"/>
    <w:rsid w:val="00427AEF"/>
    <w:rsid w:val="00431A70"/>
    <w:rsid w:val="00447188"/>
    <w:rsid w:val="00457493"/>
    <w:rsid w:val="0046468F"/>
    <w:rsid w:val="00472AFA"/>
    <w:rsid w:val="00472C10"/>
    <w:rsid w:val="004732EE"/>
    <w:rsid w:val="00497959"/>
    <w:rsid w:val="004A0798"/>
    <w:rsid w:val="004A49F8"/>
    <w:rsid w:val="004A76C8"/>
    <w:rsid w:val="004C2A0E"/>
    <w:rsid w:val="004F169A"/>
    <w:rsid w:val="0050038B"/>
    <w:rsid w:val="00504629"/>
    <w:rsid w:val="00531037"/>
    <w:rsid w:val="005477E9"/>
    <w:rsid w:val="00555F55"/>
    <w:rsid w:val="00560695"/>
    <w:rsid w:val="005948BA"/>
    <w:rsid w:val="005968B0"/>
    <w:rsid w:val="005A0A54"/>
    <w:rsid w:val="005A1D4E"/>
    <w:rsid w:val="005A20F7"/>
    <w:rsid w:val="005A3296"/>
    <w:rsid w:val="005A7FF4"/>
    <w:rsid w:val="005B1EB1"/>
    <w:rsid w:val="005B65A4"/>
    <w:rsid w:val="005E0029"/>
    <w:rsid w:val="005E4E68"/>
    <w:rsid w:val="005F1445"/>
    <w:rsid w:val="006041AB"/>
    <w:rsid w:val="00606DA0"/>
    <w:rsid w:val="006073EE"/>
    <w:rsid w:val="006335F0"/>
    <w:rsid w:val="0063547B"/>
    <w:rsid w:val="00640453"/>
    <w:rsid w:val="006525AE"/>
    <w:rsid w:val="00656599"/>
    <w:rsid w:val="00686B8E"/>
    <w:rsid w:val="00692AFA"/>
    <w:rsid w:val="00693BB5"/>
    <w:rsid w:val="00695312"/>
    <w:rsid w:val="00697B49"/>
    <w:rsid w:val="006A27B0"/>
    <w:rsid w:val="006A7624"/>
    <w:rsid w:val="006B6302"/>
    <w:rsid w:val="006D333F"/>
    <w:rsid w:val="006D510F"/>
    <w:rsid w:val="006D53DB"/>
    <w:rsid w:val="006E1408"/>
    <w:rsid w:val="006E6BB0"/>
    <w:rsid w:val="006F1F94"/>
    <w:rsid w:val="006F2FD3"/>
    <w:rsid w:val="006F53FC"/>
    <w:rsid w:val="006F67F5"/>
    <w:rsid w:val="0070025F"/>
    <w:rsid w:val="0070235F"/>
    <w:rsid w:val="00704DFB"/>
    <w:rsid w:val="00705A46"/>
    <w:rsid w:val="007068B6"/>
    <w:rsid w:val="00714684"/>
    <w:rsid w:val="00735C7F"/>
    <w:rsid w:val="007465BB"/>
    <w:rsid w:val="00782AC8"/>
    <w:rsid w:val="0078602A"/>
    <w:rsid w:val="00787578"/>
    <w:rsid w:val="007E209C"/>
    <w:rsid w:val="007F3DD8"/>
    <w:rsid w:val="00807BB7"/>
    <w:rsid w:val="00812698"/>
    <w:rsid w:val="008319C6"/>
    <w:rsid w:val="00841336"/>
    <w:rsid w:val="00842E14"/>
    <w:rsid w:val="00856013"/>
    <w:rsid w:val="0087309E"/>
    <w:rsid w:val="008745D4"/>
    <w:rsid w:val="00875198"/>
    <w:rsid w:val="008751E2"/>
    <w:rsid w:val="0088100B"/>
    <w:rsid w:val="008821C5"/>
    <w:rsid w:val="00886915"/>
    <w:rsid w:val="008C015A"/>
    <w:rsid w:val="008E3B64"/>
    <w:rsid w:val="008F29FB"/>
    <w:rsid w:val="008F7DB8"/>
    <w:rsid w:val="00910938"/>
    <w:rsid w:val="00914237"/>
    <w:rsid w:val="0092462F"/>
    <w:rsid w:val="00942202"/>
    <w:rsid w:val="00956003"/>
    <w:rsid w:val="00984055"/>
    <w:rsid w:val="00996986"/>
    <w:rsid w:val="00997F55"/>
    <w:rsid w:val="009A3008"/>
    <w:rsid w:val="009A5476"/>
    <w:rsid w:val="009A68CE"/>
    <w:rsid w:val="009B523C"/>
    <w:rsid w:val="009B71C3"/>
    <w:rsid w:val="009C0143"/>
    <w:rsid w:val="009C19C1"/>
    <w:rsid w:val="009C3A49"/>
    <w:rsid w:val="009C62A9"/>
    <w:rsid w:val="009C7ED1"/>
    <w:rsid w:val="009E1304"/>
    <w:rsid w:val="009E458B"/>
    <w:rsid w:val="009F781B"/>
    <w:rsid w:val="00A009EB"/>
    <w:rsid w:val="00A0731F"/>
    <w:rsid w:val="00A21AC7"/>
    <w:rsid w:val="00A26E48"/>
    <w:rsid w:val="00A572F9"/>
    <w:rsid w:val="00A625EF"/>
    <w:rsid w:val="00A65D15"/>
    <w:rsid w:val="00A73445"/>
    <w:rsid w:val="00A75505"/>
    <w:rsid w:val="00A8152E"/>
    <w:rsid w:val="00A92C49"/>
    <w:rsid w:val="00A95800"/>
    <w:rsid w:val="00AA4700"/>
    <w:rsid w:val="00AB662D"/>
    <w:rsid w:val="00AC0AC4"/>
    <w:rsid w:val="00AE26C5"/>
    <w:rsid w:val="00AE3675"/>
    <w:rsid w:val="00AF4FCE"/>
    <w:rsid w:val="00B01FF5"/>
    <w:rsid w:val="00B13C5C"/>
    <w:rsid w:val="00B1669E"/>
    <w:rsid w:val="00B17C15"/>
    <w:rsid w:val="00B21B8D"/>
    <w:rsid w:val="00B24635"/>
    <w:rsid w:val="00B3008D"/>
    <w:rsid w:val="00B31CA6"/>
    <w:rsid w:val="00B34A33"/>
    <w:rsid w:val="00B40D61"/>
    <w:rsid w:val="00B43D39"/>
    <w:rsid w:val="00B675D6"/>
    <w:rsid w:val="00B83075"/>
    <w:rsid w:val="00B85BDE"/>
    <w:rsid w:val="00B86B8C"/>
    <w:rsid w:val="00B93656"/>
    <w:rsid w:val="00B977BA"/>
    <w:rsid w:val="00BB3F92"/>
    <w:rsid w:val="00BC0F1A"/>
    <w:rsid w:val="00BE2071"/>
    <w:rsid w:val="00BE6ED2"/>
    <w:rsid w:val="00BF5050"/>
    <w:rsid w:val="00BF7F65"/>
    <w:rsid w:val="00C0703C"/>
    <w:rsid w:val="00C143F9"/>
    <w:rsid w:val="00C23327"/>
    <w:rsid w:val="00C40D57"/>
    <w:rsid w:val="00C513B8"/>
    <w:rsid w:val="00C54894"/>
    <w:rsid w:val="00C66EDC"/>
    <w:rsid w:val="00C70F40"/>
    <w:rsid w:val="00C80C23"/>
    <w:rsid w:val="00C86F9E"/>
    <w:rsid w:val="00C937D9"/>
    <w:rsid w:val="00CB4A44"/>
    <w:rsid w:val="00CB5B99"/>
    <w:rsid w:val="00CC2ECB"/>
    <w:rsid w:val="00CD4CC6"/>
    <w:rsid w:val="00CE10E4"/>
    <w:rsid w:val="00CF4802"/>
    <w:rsid w:val="00D04F4E"/>
    <w:rsid w:val="00D21936"/>
    <w:rsid w:val="00D3057C"/>
    <w:rsid w:val="00D45407"/>
    <w:rsid w:val="00D51747"/>
    <w:rsid w:val="00D634A0"/>
    <w:rsid w:val="00D70CBA"/>
    <w:rsid w:val="00D91F28"/>
    <w:rsid w:val="00D91FC5"/>
    <w:rsid w:val="00D92152"/>
    <w:rsid w:val="00DB1B00"/>
    <w:rsid w:val="00DB52E1"/>
    <w:rsid w:val="00DC2999"/>
    <w:rsid w:val="00DE2D77"/>
    <w:rsid w:val="00E02F85"/>
    <w:rsid w:val="00E17ED9"/>
    <w:rsid w:val="00E24C5C"/>
    <w:rsid w:val="00E277CA"/>
    <w:rsid w:val="00E44456"/>
    <w:rsid w:val="00E4726C"/>
    <w:rsid w:val="00E63453"/>
    <w:rsid w:val="00E65E0D"/>
    <w:rsid w:val="00E76981"/>
    <w:rsid w:val="00E77B34"/>
    <w:rsid w:val="00E83F53"/>
    <w:rsid w:val="00E92766"/>
    <w:rsid w:val="00E941DC"/>
    <w:rsid w:val="00EB3FE0"/>
    <w:rsid w:val="00EC34CA"/>
    <w:rsid w:val="00EC409A"/>
    <w:rsid w:val="00ED226F"/>
    <w:rsid w:val="00EE13DC"/>
    <w:rsid w:val="00EE2127"/>
    <w:rsid w:val="00F0475A"/>
    <w:rsid w:val="00F06DB0"/>
    <w:rsid w:val="00F07C6A"/>
    <w:rsid w:val="00F11AE6"/>
    <w:rsid w:val="00F21811"/>
    <w:rsid w:val="00F25E12"/>
    <w:rsid w:val="00F471BE"/>
    <w:rsid w:val="00F5318E"/>
    <w:rsid w:val="00F5524D"/>
    <w:rsid w:val="00F5638A"/>
    <w:rsid w:val="00F6069E"/>
    <w:rsid w:val="00F60CC5"/>
    <w:rsid w:val="00F7783D"/>
    <w:rsid w:val="00F87C84"/>
    <w:rsid w:val="00F90F19"/>
    <w:rsid w:val="00F93085"/>
    <w:rsid w:val="00F94D0A"/>
    <w:rsid w:val="00FB4ED0"/>
    <w:rsid w:val="00FB603C"/>
    <w:rsid w:val="00FE2737"/>
    <w:rsid w:val="00FE7433"/>
    <w:rsid w:val="00FF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4A0"/>
    <w:pPr>
      <w:ind w:left="720"/>
      <w:contextualSpacing/>
    </w:pPr>
  </w:style>
  <w:style w:type="numbering" w:customStyle="1" w:styleId="ImportedStyle8">
    <w:name w:val="Imported Style 8"/>
    <w:rsid w:val="00D634A0"/>
    <w:pPr>
      <w:numPr>
        <w:numId w:val="1"/>
      </w:numPr>
    </w:pPr>
  </w:style>
  <w:style w:type="numbering" w:customStyle="1" w:styleId="ImportedStyle9">
    <w:name w:val="Imported Style 9"/>
    <w:rsid w:val="00D634A0"/>
    <w:pPr>
      <w:numPr>
        <w:numId w:val="2"/>
      </w:numPr>
    </w:pPr>
  </w:style>
  <w:style w:type="numbering" w:customStyle="1" w:styleId="ImportedStyle10">
    <w:name w:val="Imported Style 10"/>
    <w:rsid w:val="00D634A0"/>
    <w:pPr>
      <w:numPr>
        <w:numId w:val="3"/>
      </w:numPr>
    </w:pPr>
  </w:style>
  <w:style w:type="numbering" w:customStyle="1" w:styleId="ImportedStyle11">
    <w:name w:val="Imported Style 11"/>
    <w:rsid w:val="00D634A0"/>
    <w:pPr>
      <w:numPr>
        <w:numId w:val="4"/>
      </w:numPr>
    </w:pPr>
  </w:style>
  <w:style w:type="numbering" w:customStyle="1" w:styleId="ImportedStyle12">
    <w:name w:val="Imported Style 12"/>
    <w:rsid w:val="00D634A0"/>
    <w:pPr>
      <w:numPr>
        <w:numId w:val="5"/>
      </w:numPr>
    </w:pPr>
  </w:style>
  <w:style w:type="numbering" w:customStyle="1" w:styleId="ImportedStyle13">
    <w:name w:val="Imported Style 13"/>
    <w:rsid w:val="00D634A0"/>
    <w:pPr>
      <w:numPr>
        <w:numId w:val="6"/>
      </w:numPr>
    </w:pPr>
  </w:style>
  <w:style w:type="numbering" w:customStyle="1" w:styleId="ImportedStyle14">
    <w:name w:val="Imported Style 14"/>
    <w:rsid w:val="00D634A0"/>
    <w:pPr>
      <w:numPr>
        <w:numId w:val="7"/>
      </w:numPr>
    </w:pPr>
  </w:style>
  <w:style w:type="numbering" w:customStyle="1" w:styleId="ImportedStyle15">
    <w:name w:val="Imported Style 15"/>
    <w:rsid w:val="00D634A0"/>
    <w:pPr>
      <w:numPr>
        <w:numId w:val="8"/>
      </w:numPr>
    </w:pPr>
  </w:style>
  <w:style w:type="numbering" w:customStyle="1" w:styleId="ImportedStyle16">
    <w:name w:val="Imported Style 16"/>
    <w:rsid w:val="00D634A0"/>
    <w:pPr>
      <w:numPr>
        <w:numId w:val="9"/>
      </w:numPr>
    </w:pPr>
  </w:style>
  <w:style w:type="numbering" w:customStyle="1" w:styleId="ImportedStyle17">
    <w:name w:val="Imported Style 17"/>
    <w:rsid w:val="00D634A0"/>
    <w:pPr>
      <w:numPr>
        <w:numId w:val="10"/>
      </w:numPr>
    </w:pPr>
  </w:style>
  <w:style w:type="numbering" w:customStyle="1" w:styleId="ImportedStyle3">
    <w:name w:val="Imported Style 3"/>
    <w:rsid w:val="00D634A0"/>
    <w:pPr>
      <w:numPr>
        <w:numId w:val="11"/>
      </w:numPr>
    </w:pPr>
  </w:style>
  <w:style w:type="numbering" w:customStyle="1" w:styleId="ImportedStyle4">
    <w:name w:val="Imported Style 4"/>
    <w:rsid w:val="00D634A0"/>
    <w:pPr>
      <w:numPr>
        <w:numId w:val="12"/>
      </w:numPr>
    </w:pPr>
  </w:style>
  <w:style w:type="paragraph" w:styleId="Header">
    <w:name w:val="header"/>
    <w:basedOn w:val="Normal"/>
    <w:link w:val="HeaderChar"/>
    <w:rsid w:val="001E08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0829"/>
    <w:rPr>
      <w:sz w:val="24"/>
      <w:szCs w:val="24"/>
    </w:rPr>
  </w:style>
  <w:style w:type="paragraph" w:styleId="Footer">
    <w:name w:val="footer"/>
    <w:basedOn w:val="Normal"/>
    <w:link w:val="FooterChar"/>
    <w:rsid w:val="001E08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E0829"/>
    <w:rPr>
      <w:sz w:val="24"/>
      <w:szCs w:val="24"/>
    </w:rPr>
  </w:style>
  <w:style w:type="character" w:styleId="Hyperlink">
    <w:name w:val="Hyperlink"/>
    <w:basedOn w:val="DefaultParagraphFont"/>
    <w:rsid w:val="007002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5702D"/>
    <w:rPr>
      <w:color w:val="800080" w:themeColor="followedHyperlink"/>
      <w:u w:val="single"/>
    </w:rPr>
  </w:style>
  <w:style w:type="numbering" w:customStyle="1" w:styleId="ImportedStyle31">
    <w:name w:val="Imported Style 31"/>
    <w:rsid w:val="00EC34CA"/>
  </w:style>
  <w:style w:type="paragraph" w:customStyle="1" w:styleId="address">
    <w:name w:val="address"/>
    <w:basedOn w:val="Normal"/>
    <w:rsid w:val="00E24C5C"/>
    <w:pPr>
      <w:spacing w:before="100" w:beforeAutospacing="1" w:after="100" w:afterAutospacing="1"/>
    </w:pPr>
  </w:style>
  <w:style w:type="paragraph" w:customStyle="1" w:styleId="metainfo">
    <w:name w:val="metainfo"/>
    <w:basedOn w:val="Normal"/>
    <w:rsid w:val="00E24C5C"/>
    <w:pPr>
      <w:spacing w:before="100" w:beforeAutospacing="1" w:after="100" w:afterAutospacing="1"/>
    </w:pPr>
  </w:style>
  <w:style w:type="character" w:customStyle="1" w:styleId="divider">
    <w:name w:val="divider"/>
    <w:basedOn w:val="DefaultParagraphFont"/>
    <w:rsid w:val="00E24C5C"/>
  </w:style>
  <w:style w:type="paragraph" w:styleId="BalloonText">
    <w:name w:val="Balloon Text"/>
    <w:basedOn w:val="Normal"/>
    <w:link w:val="BalloonTextChar"/>
    <w:rsid w:val="00E24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4C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14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4A0"/>
    <w:pPr>
      <w:ind w:left="720"/>
      <w:contextualSpacing/>
    </w:pPr>
  </w:style>
  <w:style w:type="numbering" w:customStyle="1" w:styleId="ImportedStyle8">
    <w:name w:val="Imported Style 8"/>
    <w:rsid w:val="00D634A0"/>
    <w:pPr>
      <w:numPr>
        <w:numId w:val="1"/>
      </w:numPr>
    </w:pPr>
  </w:style>
  <w:style w:type="numbering" w:customStyle="1" w:styleId="ImportedStyle9">
    <w:name w:val="Imported Style 9"/>
    <w:rsid w:val="00D634A0"/>
    <w:pPr>
      <w:numPr>
        <w:numId w:val="2"/>
      </w:numPr>
    </w:pPr>
  </w:style>
  <w:style w:type="numbering" w:customStyle="1" w:styleId="ImportedStyle10">
    <w:name w:val="Imported Style 10"/>
    <w:rsid w:val="00D634A0"/>
    <w:pPr>
      <w:numPr>
        <w:numId w:val="3"/>
      </w:numPr>
    </w:pPr>
  </w:style>
  <w:style w:type="numbering" w:customStyle="1" w:styleId="ImportedStyle11">
    <w:name w:val="Imported Style 11"/>
    <w:rsid w:val="00D634A0"/>
    <w:pPr>
      <w:numPr>
        <w:numId w:val="4"/>
      </w:numPr>
    </w:pPr>
  </w:style>
  <w:style w:type="numbering" w:customStyle="1" w:styleId="ImportedStyle12">
    <w:name w:val="Imported Style 12"/>
    <w:rsid w:val="00D634A0"/>
    <w:pPr>
      <w:numPr>
        <w:numId w:val="5"/>
      </w:numPr>
    </w:pPr>
  </w:style>
  <w:style w:type="numbering" w:customStyle="1" w:styleId="ImportedStyle13">
    <w:name w:val="Imported Style 13"/>
    <w:rsid w:val="00D634A0"/>
    <w:pPr>
      <w:numPr>
        <w:numId w:val="6"/>
      </w:numPr>
    </w:pPr>
  </w:style>
  <w:style w:type="numbering" w:customStyle="1" w:styleId="ImportedStyle14">
    <w:name w:val="Imported Style 14"/>
    <w:rsid w:val="00D634A0"/>
    <w:pPr>
      <w:numPr>
        <w:numId w:val="7"/>
      </w:numPr>
    </w:pPr>
  </w:style>
  <w:style w:type="numbering" w:customStyle="1" w:styleId="ImportedStyle15">
    <w:name w:val="Imported Style 15"/>
    <w:rsid w:val="00D634A0"/>
    <w:pPr>
      <w:numPr>
        <w:numId w:val="8"/>
      </w:numPr>
    </w:pPr>
  </w:style>
  <w:style w:type="numbering" w:customStyle="1" w:styleId="ImportedStyle16">
    <w:name w:val="Imported Style 16"/>
    <w:rsid w:val="00D634A0"/>
    <w:pPr>
      <w:numPr>
        <w:numId w:val="9"/>
      </w:numPr>
    </w:pPr>
  </w:style>
  <w:style w:type="numbering" w:customStyle="1" w:styleId="ImportedStyle17">
    <w:name w:val="Imported Style 17"/>
    <w:rsid w:val="00D634A0"/>
    <w:pPr>
      <w:numPr>
        <w:numId w:val="10"/>
      </w:numPr>
    </w:pPr>
  </w:style>
  <w:style w:type="numbering" w:customStyle="1" w:styleId="ImportedStyle3">
    <w:name w:val="Imported Style 3"/>
    <w:rsid w:val="00D634A0"/>
    <w:pPr>
      <w:numPr>
        <w:numId w:val="11"/>
      </w:numPr>
    </w:pPr>
  </w:style>
  <w:style w:type="numbering" w:customStyle="1" w:styleId="ImportedStyle4">
    <w:name w:val="Imported Style 4"/>
    <w:rsid w:val="00D634A0"/>
    <w:pPr>
      <w:numPr>
        <w:numId w:val="12"/>
      </w:numPr>
    </w:pPr>
  </w:style>
  <w:style w:type="paragraph" w:styleId="Header">
    <w:name w:val="header"/>
    <w:basedOn w:val="Normal"/>
    <w:link w:val="HeaderChar"/>
    <w:rsid w:val="001E08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0829"/>
    <w:rPr>
      <w:sz w:val="24"/>
      <w:szCs w:val="24"/>
    </w:rPr>
  </w:style>
  <w:style w:type="paragraph" w:styleId="Footer">
    <w:name w:val="footer"/>
    <w:basedOn w:val="Normal"/>
    <w:link w:val="FooterChar"/>
    <w:rsid w:val="001E08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E0829"/>
    <w:rPr>
      <w:sz w:val="24"/>
      <w:szCs w:val="24"/>
    </w:rPr>
  </w:style>
  <w:style w:type="character" w:styleId="Hyperlink">
    <w:name w:val="Hyperlink"/>
    <w:basedOn w:val="DefaultParagraphFont"/>
    <w:rsid w:val="007002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5702D"/>
    <w:rPr>
      <w:color w:val="800080" w:themeColor="followedHyperlink"/>
      <w:u w:val="single"/>
    </w:rPr>
  </w:style>
  <w:style w:type="numbering" w:customStyle="1" w:styleId="ImportedStyle31">
    <w:name w:val="Imported Style 31"/>
    <w:rsid w:val="00EC34CA"/>
  </w:style>
  <w:style w:type="paragraph" w:customStyle="1" w:styleId="address">
    <w:name w:val="address"/>
    <w:basedOn w:val="Normal"/>
    <w:rsid w:val="00E24C5C"/>
    <w:pPr>
      <w:spacing w:before="100" w:beforeAutospacing="1" w:after="100" w:afterAutospacing="1"/>
    </w:pPr>
  </w:style>
  <w:style w:type="paragraph" w:customStyle="1" w:styleId="metainfo">
    <w:name w:val="metainfo"/>
    <w:basedOn w:val="Normal"/>
    <w:rsid w:val="00E24C5C"/>
    <w:pPr>
      <w:spacing w:before="100" w:beforeAutospacing="1" w:after="100" w:afterAutospacing="1"/>
    </w:pPr>
  </w:style>
  <w:style w:type="character" w:customStyle="1" w:styleId="divider">
    <w:name w:val="divider"/>
    <w:basedOn w:val="DefaultParagraphFont"/>
    <w:rsid w:val="00E24C5C"/>
  </w:style>
  <w:style w:type="paragraph" w:styleId="BalloonText">
    <w:name w:val="Balloon Text"/>
    <w:basedOn w:val="Normal"/>
    <w:link w:val="BalloonTextChar"/>
    <w:rsid w:val="00E24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4C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14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0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3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e.whittaker@newham.gov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8ECD658A</Template>
  <TotalTime>42</TotalTime>
  <Pages>2</Pages>
  <Words>208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LBN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Whittaker</dc:creator>
  <cp:lastModifiedBy>Dave Whittaker</cp:lastModifiedBy>
  <cp:revision>21</cp:revision>
  <dcterms:created xsi:type="dcterms:W3CDTF">2019-10-16T17:18:00Z</dcterms:created>
  <dcterms:modified xsi:type="dcterms:W3CDTF">2019-10-18T13:40:00Z</dcterms:modified>
</cp:coreProperties>
</file>