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C26A" w14:textId="77777777" w:rsidR="001A22AC" w:rsidRPr="00DE5CBF" w:rsidRDefault="001A22AC" w:rsidP="001A22AC">
      <w:pPr>
        <w:spacing w:after="120"/>
        <w:ind w:right="-34"/>
        <w:jc w:val="both"/>
        <w:rPr>
          <w:rFonts w:asciiTheme="minorHAnsi" w:hAnsiTheme="minorHAnsi" w:cstheme="minorHAnsi"/>
          <w:color w:val="4F81BD"/>
          <w:sz w:val="22"/>
        </w:rPr>
      </w:pPr>
    </w:p>
    <w:p w14:paraId="197F2B56" w14:textId="77777777" w:rsidR="001A22AC" w:rsidRPr="00A607AF" w:rsidRDefault="001A22AC" w:rsidP="001A22AC">
      <w:pPr>
        <w:spacing w:after="120"/>
        <w:ind w:right="-34"/>
        <w:jc w:val="both"/>
        <w:rPr>
          <w:rFonts w:asciiTheme="minorHAnsi" w:hAnsiTheme="minorHAnsi" w:cstheme="minorHAnsi"/>
          <w:sz w:val="22"/>
        </w:rPr>
      </w:pPr>
      <w:r w:rsidRPr="00A607AF">
        <w:rPr>
          <w:rFonts w:asciiTheme="minorHAnsi" w:hAnsiTheme="minorHAnsi" w:cstheme="minorHAnsi"/>
          <w:sz w:val="22"/>
        </w:rPr>
        <w:t>[</w:t>
      </w:r>
      <w:r w:rsidRPr="00A607AF">
        <w:rPr>
          <w:rFonts w:asciiTheme="minorHAnsi" w:hAnsiTheme="minorHAnsi" w:cstheme="minorHAnsi"/>
          <w:i/>
          <w:sz w:val="22"/>
        </w:rPr>
        <w:t>Listed entity letterhead</w:t>
      </w:r>
      <w:r w:rsidRPr="00A607AF">
        <w:rPr>
          <w:rFonts w:asciiTheme="minorHAnsi" w:hAnsiTheme="minorHAnsi" w:cstheme="minorHAnsi"/>
          <w:sz w:val="22"/>
        </w:rPr>
        <w:t>]</w:t>
      </w:r>
    </w:p>
    <w:p w14:paraId="3EAE3904" w14:textId="77777777" w:rsidR="001A22AC" w:rsidRPr="00A607AF" w:rsidRDefault="001A22AC" w:rsidP="001A22AC">
      <w:pPr>
        <w:spacing w:after="120"/>
        <w:ind w:right="-34"/>
        <w:jc w:val="both"/>
        <w:rPr>
          <w:rFonts w:asciiTheme="minorHAnsi" w:hAnsiTheme="minorHAnsi" w:cstheme="minorHAnsi"/>
          <w:sz w:val="22"/>
        </w:rPr>
      </w:pPr>
    </w:p>
    <w:p w14:paraId="3CCE1FD3" w14:textId="77777777" w:rsidR="001A22AC" w:rsidRPr="00A607AF" w:rsidRDefault="001A22AC" w:rsidP="001A22AC">
      <w:pPr>
        <w:spacing w:after="120"/>
        <w:ind w:right="-34"/>
        <w:jc w:val="both"/>
        <w:rPr>
          <w:rFonts w:asciiTheme="minorHAnsi" w:hAnsiTheme="minorHAnsi" w:cstheme="minorHAnsi"/>
          <w:sz w:val="22"/>
        </w:rPr>
      </w:pPr>
      <w:r w:rsidRPr="00A607AF">
        <w:rPr>
          <w:rFonts w:asciiTheme="minorHAnsi" w:hAnsiTheme="minorHAnsi" w:cstheme="minorHAnsi"/>
          <w:sz w:val="22"/>
        </w:rPr>
        <w:t>[</w:t>
      </w:r>
      <w:r w:rsidRPr="00A607AF">
        <w:rPr>
          <w:rFonts w:asciiTheme="minorHAnsi" w:hAnsiTheme="minorHAnsi" w:cstheme="minorHAnsi"/>
          <w:i/>
          <w:sz w:val="22"/>
        </w:rPr>
        <w:t>Date</w:t>
      </w:r>
      <w:r w:rsidRPr="00A607AF">
        <w:rPr>
          <w:rFonts w:asciiTheme="minorHAnsi" w:hAnsiTheme="minorHAnsi" w:cstheme="minorHAnsi"/>
          <w:sz w:val="22"/>
        </w:rPr>
        <w:t>]</w:t>
      </w:r>
    </w:p>
    <w:p w14:paraId="4AA7C588" w14:textId="77777777" w:rsidR="001A22AC" w:rsidRPr="00A607AF" w:rsidRDefault="001A22AC" w:rsidP="001A22AC">
      <w:pPr>
        <w:spacing w:after="120"/>
        <w:ind w:right="-34"/>
        <w:jc w:val="both"/>
        <w:rPr>
          <w:rFonts w:asciiTheme="minorHAnsi" w:hAnsiTheme="minorHAnsi" w:cstheme="minorHAnsi"/>
          <w:sz w:val="22"/>
        </w:rPr>
      </w:pPr>
    </w:p>
    <w:p w14:paraId="2151D11E" w14:textId="77777777" w:rsidR="001A22AC" w:rsidRPr="00A607AF" w:rsidRDefault="00A607AF" w:rsidP="00DE5CBF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Results of [annual shareholder meeting] </w:t>
      </w:r>
    </w:p>
    <w:p w14:paraId="5AD03627" w14:textId="77777777" w:rsidR="00DE5CBF" w:rsidRDefault="00DE5CBF" w:rsidP="00DE5CBF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00BA503C" w14:textId="77777777" w:rsidR="00A607AF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  <w:r w:rsidRPr="00A607AF">
        <w:rPr>
          <w:rFonts w:asciiTheme="minorHAnsi" w:hAnsiTheme="minorHAnsi" w:cstheme="minorHAnsi"/>
          <w:sz w:val="22"/>
        </w:rPr>
        <w:t xml:space="preserve">At [issuer]’s </w:t>
      </w:r>
      <w:r>
        <w:rPr>
          <w:rFonts w:asciiTheme="minorHAnsi" w:hAnsiTheme="minorHAnsi" w:cstheme="minorHAnsi"/>
          <w:sz w:val="22"/>
        </w:rPr>
        <w:t>shareholder meeting, held in [place] [today/on date], shareholders were asked to vote on [x] resolutions, which [were/were not] supported by the Board.</w:t>
      </w:r>
    </w:p>
    <w:p w14:paraId="06A4CE04" w14:textId="77777777" w:rsidR="00A607AF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</w:p>
    <w:p w14:paraId="7B80161D" w14:textId="77777777" w:rsidR="00A607AF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[Outline how voting was conducted, for example by poll].</w:t>
      </w:r>
    </w:p>
    <w:p w14:paraId="7BDD57BE" w14:textId="77777777" w:rsidR="00A607AF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</w:p>
    <w:p w14:paraId="757C02B1" w14:textId="77777777" w:rsidR="00A607AF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resolutions passed by shareholders were [retain/delete as appropriate]:</w:t>
      </w:r>
    </w:p>
    <w:p w14:paraId="31802515" w14:textId="77777777" w:rsidR="00A607AF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</w:p>
    <w:p w14:paraId="1C1B55F2" w14:textId="77777777" w:rsidR="00A607AF" w:rsidRPr="00A607AF" w:rsidRDefault="00A607AF" w:rsidP="00A607AF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[itemise]</w:t>
      </w:r>
    </w:p>
    <w:p w14:paraId="5FBCEB0C" w14:textId="77777777" w:rsidR="001A22AC" w:rsidRDefault="001A22AC" w:rsidP="003B48D9">
      <w:pPr>
        <w:rPr>
          <w:sz w:val="22"/>
        </w:rPr>
      </w:pPr>
    </w:p>
    <w:p w14:paraId="6D9205CC" w14:textId="77777777" w:rsidR="00A607AF" w:rsidRDefault="00A607AF" w:rsidP="003B48D9">
      <w:pPr>
        <w:rPr>
          <w:sz w:val="22"/>
        </w:rPr>
      </w:pPr>
      <w:r>
        <w:rPr>
          <w:sz w:val="22"/>
        </w:rPr>
        <w:t xml:space="preserve">The resolutions not passed by shareholders were </w:t>
      </w:r>
      <w:r>
        <w:rPr>
          <w:rFonts w:asciiTheme="minorHAnsi" w:hAnsiTheme="minorHAnsi" w:cstheme="minorHAnsi"/>
          <w:sz w:val="22"/>
        </w:rPr>
        <w:t>[retain/delete as appropriate]</w:t>
      </w:r>
      <w:r>
        <w:rPr>
          <w:sz w:val="22"/>
        </w:rPr>
        <w:t>:</w:t>
      </w:r>
    </w:p>
    <w:p w14:paraId="15F5462B" w14:textId="77777777" w:rsidR="00A607AF" w:rsidRDefault="00A607AF" w:rsidP="003B48D9">
      <w:pPr>
        <w:rPr>
          <w:sz w:val="22"/>
        </w:rPr>
      </w:pPr>
    </w:p>
    <w:p w14:paraId="7D919830" w14:textId="77777777" w:rsidR="00A607AF" w:rsidRDefault="00A607AF" w:rsidP="00A607A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[itemise]</w:t>
      </w:r>
    </w:p>
    <w:p w14:paraId="55886EF5" w14:textId="77777777" w:rsidR="00A607AF" w:rsidRDefault="00A607AF" w:rsidP="00A607AF">
      <w:pPr>
        <w:rPr>
          <w:sz w:val="22"/>
        </w:rPr>
      </w:pPr>
    </w:p>
    <w:p w14:paraId="6E15A137" w14:textId="77777777" w:rsidR="00A607AF" w:rsidRDefault="00A607AF" w:rsidP="00A607AF">
      <w:pPr>
        <w:rPr>
          <w:sz w:val="22"/>
        </w:rPr>
      </w:pPr>
      <w:r>
        <w:rPr>
          <w:sz w:val="22"/>
        </w:rPr>
        <w:t>Detail of the total number of votes cast in person or by a proxy holder are:</w:t>
      </w:r>
    </w:p>
    <w:p w14:paraId="4ED6B09E" w14:textId="77777777" w:rsidR="00A607AF" w:rsidRDefault="00A607AF" w:rsidP="00A607A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9"/>
        <w:gridCol w:w="2550"/>
        <w:gridCol w:w="2550"/>
      </w:tblGrid>
      <w:tr w:rsidR="00A607AF" w14:paraId="617E9872" w14:textId="77777777" w:rsidTr="00A607AF">
        <w:tc>
          <w:tcPr>
            <w:tcW w:w="2605" w:type="dxa"/>
          </w:tcPr>
          <w:p w14:paraId="1D427E22" w14:textId="77777777" w:rsidR="00A607AF" w:rsidRPr="00A607AF" w:rsidRDefault="00A607AF" w:rsidP="00A607AF">
            <w:pPr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Resolution</w:t>
            </w:r>
          </w:p>
        </w:tc>
        <w:tc>
          <w:tcPr>
            <w:tcW w:w="2605" w:type="dxa"/>
          </w:tcPr>
          <w:p w14:paraId="1AEDA4F0" w14:textId="77777777" w:rsidR="00A607AF" w:rsidRPr="00A607AF" w:rsidRDefault="00A607AF" w:rsidP="00A607AF">
            <w:pPr>
              <w:spacing w:after="60"/>
              <w:rPr>
                <w:b/>
                <w:sz w:val="22"/>
              </w:rPr>
            </w:pPr>
            <w:r w:rsidRPr="00A607AF">
              <w:rPr>
                <w:b/>
                <w:sz w:val="22"/>
              </w:rPr>
              <w:t>For</w:t>
            </w:r>
          </w:p>
        </w:tc>
        <w:tc>
          <w:tcPr>
            <w:tcW w:w="2606" w:type="dxa"/>
          </w:tcPr>
          <w:p w14:paraId="29DD42B6" w14:textId="77777777" w:rsidR="00A607AF" w:rsidRPr="00A607AF" w:rsidRDefault="00A607AF" w:rsidP="00A607AF">
            <w:pPr>
              <w:spacing w:after="60"/>
              <w:rPr>
                <w:b/>
                <w:sz w:val="22"/>
              </w:rPr>
            </w:pPr>
            <w:r w:rsidRPr="00A607AF">
              <w:rPr>
                <w:b/>
                <w:sz w:val="22"/>
              </w:rPr>
              <w:t>Against</w:t>
            </w:r>
          </w:p>
        </w:tc>
        <w:tc>
          <w:tcPr>
            <w:tcW w:w="2606" w:type="dxa"/>
          </w:tcPr>
          <w:p w14:paraId="28550A73" w14:textId="77777777" w:rsidR="00A607AF" w:rsidRPr="00A607AF" w:rsidRDefault="00A607AF" w:rsidP="00A607AF">
            <w:pPr>
              <w:spacing w:after="60"/>
              <w:rPr>
                <w:b/>
                <w:sz w:val="22"/>
              </w:rPr>
            </w:pPr>
            <w:r w:rsidRPr="00A607AF">
              <w:rPr>
                <w:b/>
                <w:sz w:val="22"/>
              </w:rPr>
              <w:t>Abstain</w:t>
            </w:r>
          </w:p>
        </w:tc>
      </w:tr>
      <w:tr w:rsidR="00A607AF" w14:paraId="73BB4132" w14:textId="77777777" w:rsidTr="00A607AF">
        <w:trPr>
          <w:trHeight w:val="70"/>
        </w:trPr>
        <w:tc>
          <w:tcPr>
            <w:tcW w:w="2605" w:type="dxa"/>
          </w:tcPr>
          <w:p w14:paraId="50AB2FDF" w14:textId="77777777" w:rsidR="00A607AF" w:rsidRDefault="00A607AF" w:rsidP="00A607A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[include specific text of resolution]</w:t>
            </w:r>
          </w:p>
        </w:tc>
        <w:tc>
          <w:tcPr>
            <w:tcW w:w="2605" w:type="dxa"/>
          </w:tcPr>
          <w:p w14:paraId="52584B69" w14:textId="77777777" w:rsidR="00A607AF" w:rsidRDefault="00A607AF" w:rsidP="00A607A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[include both numerical figure and percentage]</w:t>
            </w:r>
          </w:p>
        </w:tc>
        <w:tc>
          <w:tcPr>
            <w:tcW w:w="2606" w:type="dxa"/>
          </w:tcPr>
          <w:p w14:paraId="2051ED56" w14:textId="77777777" w:rsidR="00A607AF" w:rsidRDefault="00A607AF" w:rsidP="004D34B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[include both numerical figure and percentage]</w:t>
            </w:r>
          </w:p>
        </w:tc>
        <w:tc>
          <w:tcPr>
            <w:tcW w:w="2606" w:type="dxa"/>
          </w:tcPr>
          <w:p w14:paraId="020ACF31" w14:textId="77777777" w:rsidR="00A607AF" w:rsidRDefault="00A607AF" w:rsidP="004D34B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[include both numerical figure and percentage]</w:t>
            </w:r>
          </w:p>
        </w:tc>
      </w:tr>
      <w:tr w:rsidR="00A607AF" w14:paraId="49118A3A" w14:textId="77777777" w:rsidTr="00A607AF">
        <w:tc>
          <w:tcPr>
            <w:tcW w:w="2605" w:type="dxa"/>
          </w:tcPr>
          <w:p w14:paraId="71C1166C" w14:textId="77777777" w:rsidR="00A607AF" w:rsidRDefault="00A607AF" w:rsidP="00A607AF">
            <w:pPr>
              <w:spacing w:after="60"/>
              <w:rPr>
                <w:sz w:val="22"/>
              </w:rPr>
            </w:pPr>
          </w:p>
        </w:tc>
        <w:tc>
          <w:tcPr>
            <w:tcW w:w="2605" w:type="dxa"/>
          </w:tcPr>
          <w:p w14:paraId="1786165D" w14:textId="77777777" w:rsidR="00A607AF" w:rsidRDefault="00A607AF" w:rsidP="00A607AF">
            <w:pPr>
              <w:spacing w:after="60"/>
              <w:rPr>
                <w:sz w:val="22"/>
              </w:rPr>
            </w:pPr>
          </w:p>
        </w:tc>
        <w:tc>
          <w:tcPr>
            <w:tcW w:w="2606" w:type="dxa"/>
          </w:tcPr>
          <w:p w14:paraId="0E149B45" w14:textId="77777777" w:rsidR="00A607AF" w:rsidRDefault="00A607AF" w:rsidP="00A607AF">
            <w:pPr>
              <w:spacing w:after="60"/>
              <w:rPr>
                <w:sz w:val="22"/>
              </w:rPr>
            </w:pPr>
          </w:p>
        </w:tc>
        <w:tc>
          <w:tcPr>
            <w:tcW w:w="2606" w:type="dxa"/>
          </w:tcPr>
          <w:p w14:paraId="4795635C" w14:textId="77777777" w:rsidR="00A607AF" w:rsidRDefault="00A607AF" w:rsidP="00A607AF">
            <w:pPr>
              <w:spacing w:after="60"/>
              <w:rPr>
                <w:sz w:val="22"/>
              </w:rPr>
            </w:pPr>
          </w:p>
        </w:tc>
      </w:tr>
    </w:tbl>
    <w:p w14:paraId="40F0A9B0" w14:textId="77777777" w:rsidR="00A607AF" w:rsidRDefault="00A607AF" w:rsidP="00A607AF">
      <w:pPr>
        <w:rPr>
          <w:sz w:val="22"/>
        </w:rPr>
      </w:pPr>
    </w:p>
    <w:p w14:paraId="6BAA9DE0" w14:textId="77777777" w:rsidR="00A607AF" w:rsidRDefault="00A607AF" w:rsidP="00A607AF">
      <w:pPr>
        <w:rPr>
          <w:sz w:val="22"/>
        </w:rPr>
      </w:pPr>
    </w:p>
    <w:p w14:paraId="0B778B85" w14:textId="77777777" w:rsidR="00A607AF" w:rsidRPr="00A607AF" w:rsidRDefault="00A607AF" w:rsidP="00A607AF">
      <w:pPr>
        <w:rPr>
          <w:sz w:val="22"/>
        </w:rPr>
      </w:pPr>
      <w:r>
        <w:rPr>
          <w:sz w:val="22"/>
        </w:rPr>
        <w:t>[Name and position of authorised officer of the issuer]</w:t>
      </w:r>
    </w:p>
    <w:sectPr w:rsidR="00A607AF" w:rsidRPr="00A607AF" w:rsidSect="00E6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3" w:right="849" w:bottom="568" w:left="85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E691" w14:textId="77777777" w:rsidR="001A22AC" w:rsidRDefault="001A22AC" w:rsidP="00C87F3B">
      <w:pPr>
        <w:spacing w:line="240" w:lineRule="auto"/>
      </w:pPr>
      <w:r>
        <w:separator/>
      </w:r>
    </w:p>
  </w:endnote>
  <w:endnote w:type="continuationSeparator" w:id="0">
    <w:p w14:paraId="3851222F" w14:textId="77777777" w:rsidR="001A22AC" w:rsidRDefault="001A22AC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3B9C" w14:textId="77777777" w:rsidR="007A5203" w:rsidRDefault="007A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A89C" w14:textId="77777777" w:rsidR="007A5203" w:rsidRDefault="007A5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BA4" w14:textId="77777777" w:rsidR="007A5203" w:rsidRDefault="007A5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2B96" w14:textId="77777777" w:rsidR="001A22AC" w:rsidRDefault="001A22AC" w:rsidP="00C87F3B">
      <w:pPr>
        <w:spacing w:line="240" w:lineRule="auto"/>
      </w:pPr>
    </w:p>
  </w:footnote>
  <w:footnote w:type="continuationSeparator" w:id="0">
    <w:p w14:paraId="1DE4BB85" w14:textId="77777777" w:rsidR="001A22AC" w:rsidRDefault="001A22AC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7965" w14:textId="77777777" w:rsidR="007A5203" w:rsidRDefault="007A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F2E" w14:textId="77777777" w:rsidR="001A22AC" w:rsidRDefault="001A22AC" w:rsidP="00E775AF">
    <w:pPr>
      <w:tabs>
        <w:tab w:val="left" w:pos="1200"/>
        <w:tab w:val="right" w:pos="10206"/>
      </w:tabs>
      <w:spacing w:after="240"/>
      <w:ind w:left="7920"/>
    </w:pPr>
    <w:r w:rsidRPr="002C1C7E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CB974A3" wp14:editId="31BC6C1B">
          <wp:simplePos x="0" y="0"/>
          <wp:positionH relativeFrom="page">
            <wp:posOffset>857250</wp:posOffset>
          </wp:positionH>
          <wp:positionV relativeFrom="page">
            <wp:posOffset>638175</wp:posOffset>
          </wp:positionV>
          <wp:extent cx="1270000" cy="349250"/>
          <wp:effectExtent l="0" t="0" r="6350" b="0"/>
          <wp:wrapNone/>
          <wp:docPr id="9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2E4" w14:textId="77777777" w:rsidR="001A22AC" w:rsidRPr="0013545F" w:rsidRDefault="00167900" w:rsidP="00DE5CBF">
    <w:pPr>
      <w:pStyle w:val="Title"/>
      <w:ind w:left="3828" w:right="567"/>
      <w:jc w:val="right"/>
      <w:rPr>
        <w:color w:val="0061A2" w:themeColor="accent1"/>
      </w:rPr>
    </w:pPr>
    <w:r>
      <w:rPr>
        <w:noProof/>
        <w:color w:val="0061A2" w:themeColor="accent1"/>
      </w:rPr>
      <w:drawing>
        <wp:anchor distT="0" distB="0" distL="114300" distR="114300" simplePos="0" relativeHeight="251665408" behindDoc="0" locked="0" layoutInCell="1" allowOverlap="1" wp14:anchorId="248C07F3" wp14:editId="2B19BB5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81686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4E50">
      <w:rPr>
        <w:noProof/>
        <w:color w:val="0061A2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4A5B7" wp14:editId="1FC61E4C">
              <wp:simplePos x="0" y="0"/>
              <wp:positionH relativeFrom="page">
                <wp:posOffset>6835140</wp:posOffset>
              </wp:positionH>
              <wp:positionV relativeFrom="page">
                <wp:posOffset>644525</wp:posOffset>
              </wp:positionV>
              <wp:extent cx="238760" cy="23876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E07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50.7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DE5CBF">
      <w:rPr>
        <w:color w:val="0061A2" w:themeColor="accent1"/>
      </w:rPr>
      <w:t xml:space="preserve">Template </w:t>
    </w:r>
    <w:r w:rsidR="00663598">
      <w:rPr>
        <w:color w:val="0061A2" w:themeColor="accent1"/>
      </w:rPr>
      <w:t>results announcement</w:t>
    </w:r>
  </w:p>
  <w:p w14:paraId="11AE6F89" w14:textId="77777777" w:rsidR="001A22AC" w:rsidRDefault="001A22AC" w:rsidP="007A5203">
    <w:pPr>
      <w:pStyle w:val="Title"/>
      <w:ind w:left="3119" w:right="567"/>
      <w:jc w:val="center"/>
      <w:rPr>
        <w:color w:val="0061A2" w:themeColor="accent1"/>
      </w:rPr>
    </w:pPr>
  </w:p>
  <w:p w14:paraId="6BF991EA" w14:textId="77777777" w:rsidR="00E6690D" w:rsidRPr="00E6690D" w:rsidRDefault="00E6690D" w:rsidP="00E6690D">
    <w:pPr>
      <w:pStyle w:val="Website"/>
      <w:ind w:left="6663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BB3"/>
    <w:multiLevelType w:val="hybridMultilevel"/>
    <w:tmpl w:val="F7B8D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247"/>
    <w:multiLevelType w:val="hybridMultilevel"/>
    <w:tmpl w:val="1C80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405C"/>
    <w:multiLevelType w:val="hybridMultilevel"/>
    <w:tmpl w:val="7C984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93"/>
    <w:multiLevelType w:val="hybridMultilevel"/>
    <w:tmpl w:val="CC56A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745C"/>
    <w:multiLevelType w:val="hybridMultilevel"/>
    <w:tmpl w:val="85963DDE"/>
    <w:lvl w:ilvl="0" w:tplc="DEA4F4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BA1"/>
    <w:multiLevelType w:val="hybridMultilevel"/>
    <w:tmpl w:val="2BACC6FA"/>
    <w:lvl w:ilvl="0" w:tplc="F144602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30A8"/>
    <w:multiLevelType w:val="hybridMultilevel"/>
    <w:tmpl w:val="C4DCA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20E24"/>
    <w:multiLevelType w:val="hybridMultilevel"/>
    <w:tmpl w:val="6DDE6894"/>
    <w:lvl w:ilvl="0" w:tplc="6486CD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4D5A"/>
    <w:multiLevelType w:val="hybridMultilevel"/>
    <w:tmpl w:val="BFDAAB5E"/>
    <w:lvl w:ilvl="0" w:tplc="D30AE0D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28"/>
        <w:szCs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1115E"/>
    <w:multiLevelType w:val="hybridMultilevel"/>
    <w:tmpl w:val="EE6C2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6068">
    <w:abstractNumId w:val="1"/>
  </w:num>
  <w:num w:numId="2" w16cid:durableId="1982687245">
    <w:abstractNumId w:val="9"/>
  </w:num>
  <w:num w:numId="3" w16cid:durableId="627317793">
    <w:abstractNumId w:val="12"/>
  </w:num>
  <w:num w:numId="4" w16cid:durableId="666906066">
    <w:abstractNumId w:val="3"/>
  </w:num>
  <w:num w:numId="5" w16cid:durableId="1225333113">
    <w:abstractNumId w:val="6"/>
  </w:num>
  <w:num w:numId="6" w16cid:durableId="480076180">
    <w:abstractNumId w:val="10"/>
  </w:num>
  <w:num w:numId="7" w16cid:durableId="2091465970">
    <w:abstractNumId w:val="5"/>
  </w:num>
  <w:num w:numId="8" w16cid:durableId="2102526852">
    <w:abstractNumId w:val="8"/>
  </w:num>
  <w:num w:numId="9" w16cid:durableId="1985697260">
    <w:abstractNumId w:val="11"/>
  </w:num>
  <w:num w:numId="10" w16cid:durableId="922564745">
    <w:abstractNumId w:val="4"/>
  </w:num>
  <w:num w:numId="11" w16cid:durableId="1314211836">
    <w:abstractNumId w:val="2"/>
  </w:num>
  <w:num w:numId="12" w16cid:durableId="1469860094">
    <w:abstractNumId w:val="7"/>
  </w:num>
  <w:num w:numId="13" w16cid:durableId="77806190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0165A"/>
    <w:rsid w:val="00063FED"/>
    <w:rsid w:val="00064FCD"/>
    <w:rsid w:val="00071FD2"/>
    <w:rsid w:val="00075AD6"/>
    <w:rsid w:val="000A4F0D"/>
    <w:rsid w:val="000A55D3"/>
    <w:rsid w:val="000C1F1B"/>
    <w:rsid w:val="000D5847"/>
    <w:rsid w:val="000F1021"/>
    <w:rsid w:val="00127C40"/>
    <w:rsid w:val="0013545F"/>
    <w:rsid w:val="00160D37"/>
    <w:rsid w:val="001635CA"/>
    <w:rsid w:val="00167900"/>
    <w:rsid w:val="00190748"/>
    <w:rsid w:val="001A22AC"/>
    <w:rsid w:val="001B5348"/>
    <w:rsid w:val="001C1265"/>
    <w:rsid w:val="001C2B3D"/>
    <w:rsid w:val="00215F50"/>
    <w:rsid w:val="00222D32"/>
    <w:rsid w:val="00245ECF"/>
    <w:rsid w:val="00254962"/>
    <w:rsid w:val="00264E2E"/>
    <w:rsid w:val="00272DBD"/>
    <w:rsid w:val="00282948"/>
    <w:rsid w:val="002B27B5"/>
    <w:rsid w:val="002B7F29"/>
    <w:rsid w:val="002C17D9"/>
    <w:rsid w:val="002C1C7E"/>
    <w:rsid w:val="002E4F9B"/>
    <w:rsid w:val="002F041A"/>
    <w:rsid w:val="00331201"/>
    <w:rsid w:val="00353119"/>
    <w:rsid w:val="00363F53"/>
    <w:rsid w:val="00367915"/>
    <w:rsid w:val="003716A2"/>
    <w:rsid w:val="00375D87"/>
    <w:rsid w:val="003A29CE"/>
    <w:rsid w:val="003A3733"/>
    <w:rsid w:val="003B2EEC"/>
    <w:rsid w:val="003B48D9"/>
    <w:rsid w:val="003B6EC1"/>
    <w:rsid w:val="003C06F0"/>
    <w:rsid w:val="003E7CB5"/>
    <w:rsid w:val="003F5AF8"/>
    <w:rsid w:val="0040324B"/>
    <w:rsid w:val="0040789A"/>
    <w:rsid w:val="00417F4C"/>
    <w:rsid w:val="00444FDA"/>
    <w:rsid w:val="00445C85"/>
    <w:rsid w:val="00447004"/>
    <w:rsid w:val="004615E0"/>
    <w:rsid w:val="00485A9D"/>
    <w:rsid w:val="00487C4D"/>
    <w:rsid w:val="00490610"/>
    <w:rsid w:val="004A21E3"/>
    <w:rsid w:val="004A4A30"/>
    <w:rsid w:val="004C5232"/>
    <w:rsid w:val="004F4D2F"/>
    <w:rsid w:val="00501952"/>
    <w:rsid w:val="005845FA"/>
    <w:rsid w:val="0059514B"/>
    <w:rsid w:val="005A02CD"/>
    <w:rsid w:val="005B0D9E"/>
    <w:rsid w:val="005B5B1F"/>
    <w:rsid w:val="005D31D4"/>
    <w:rsid w:val="005D5468"/>
    <w:rsid w:val="0060731B"/>
    <w:rsid w:val="0061150C"/>
    <w:rsid w:val="00653D1F"/>
    <w:rsid w:val="00663598"/>
    <w:rsid w:val="00681AA8"/>
    <w:rsid w:val="00687E55"/>
    <w:rsid w:val="006A4386"/>
    <w:rsid w:val="006C32F3"/>
    <w:rsid w:val="006C5791"/>
    <w:rsid w:val="006D3CE3"/>
    <w:rsid w:val="00700F31"/>
    <w:rsid w:val="007056EE"/>
    <w:rsid w:val="007142C3"/>
    <w:rsid w:val="007255E9"/>
    <w:rsid w:val="00747110"/>
    <w:rsid w:val="00747EDF"/>
    <w:rsid w:val="00772DD8"/>
    <w:rsid w:val="0078708D"/>
    <w:rsid w:val="00793ED7"/>
    <w:rsid w:val="007A5203"/>
    <w:rsid w:val="007A5F7E"/>
    <w:rsid w:val="007C2153"/>
    <w:rsid w:val="007C33F5"/>
    <w:rsid w:val="007D1B4A"/>
    <w:rsid w:val="007D4954"/>
    <w:rsid w:val="007E190C"/>
    <w:rsid w:val="008271FA"/>
    <w:rsid w:val="008356FB"/>
    <w:rsid w:val="00891C44"/>
    <w:rsid w:val="00894076"/>
    <w:rsid w:val="008D2994"/>
    <w:rsid w:val="008D3FB0"/>
    <w:rsid w:val="008E2BFA"/>
    <w:rsid w:val="008E3C4B"/>
    <w:rsid w:val="008F4B9D"/>
    <w:rsid w:val="008F7216"/>
    <w:rsid w:val="009157A3"/>
    <w:rsid w:val="00921FFF"/>
    <w:rsid w:val="00922970"/>
    <w:rsid w:val="00960408"/>
    <w:rsid w:val="009605E7"/>
    <w:rsid w:val="00965288"/>
    <w:rsid w:val="009A5845"/>
    <w:rsid w:val="009B672D"/>
    <w:rsid w:val="009E4F61"/>
    <w:rsid w:val="009E75A2"/>
    <w:rsid w:val="009F23FC"/>
    <w:rsid w:val="00A06D67"/>
    <w:rsid w:val="00A13C22"/>
    <w:rsid w:val="00A17D4F"/>
    <w:rsid w:val="00A33A79"/>
    <w:rsid w:val="00A607AF"/>
    <w:rsid w:val="00A815B4"/>
    <w:rsid w:val="00A86352"/>
    <w:rsid w:val="00AA6C9C"/>
    <w:rsid w:val="00AB3E65"/>
    <w:rsid w:val="00AB6F59"/>
    <w:rsid w:val="00AC0BAB"/>
    <w:rsid w:val="00AC46F5"/>
    <w:rsid w:val="00AD50BD"/>
    <w:rsid w:val="00AE28A3"/>
    <w:rsid w:val="00AF346C"/>
    <w:rsid w:val="00B00F3A"/>
    <w:rsid w:val="00B43A13"/>
    <w:rsid w:val="00B62CEC"/>
    <w:rsid w:val="00B95930"/>
    <w:rsid w:val="00BC3522"/>
    <w:rsid w:val="00BC4064"/>
    <w:rsid w:val="00BD796C"/>
    <w:rsid w:val="00BF3FC7"/>
    <w:rsid w:val="00BF6974"/>
    <w:rsid w:val="00BF7946"/>
    <w:rsid w:val="00C0583E"/>
    <w:rsid w:val="00C164AD"/>
    <w:rsid w:val="00C27940"/>
    <w:rsid w:val="00C40656"/>
    <w:rsid w:val="00C4398D"/>
    <w:rsid w:val="00C44904"/>
    <w:rsid w:val="00C478BA"/>
    <w:rsid w:val="00C62A5C"/>
    <w:rsid w:val="00C860D3"/>
    <w:rsid w:val="00C87F3B"/>
    <w:rsid w:val="00C91F75"/>
    <w:rsid w:val="00C9395B"/>
    <w:rsid w:val="00C941FE"/>
    <w:rsid w:val="00C96C08"/>
    <w:rsid w:val="00CA4E3B"/>
    <w:rsid w:val="00CB3D7E"/>
    <w:rsid w:val="00CB6F28"/>
    <w:rsid w:val="00CE361A"/>
    <w:rsid w:val="00CF1B8C"/>
    <w:rsid w:val="00D01CE0"/>
    <w:rsid w:val="00D260C3"/>
    <w:rsid w:val="00D3206A"/>
    <w:rsid w:val="00D6311C"/>
    <w:rsid w:val="00D648B9"/>
    <w:rsid w:val="00D74917"/>
    <w:rsid w:val="00DA4D6C"/>
    <w:rsid w:val="00DB0A3B"/>
    <w:rsid w:val="00DC5783"/>
    <w:rsid w:val="00DD325D"/>
    <w:rsid w:val="00DE3AF9"/>
    <w:rsid w:val="00DE5CBF"/>
    <w:rsid w:val="00DF0056"/>
    <w:rsid w:val="00DF569D"/>
    <w:rsid w:val="00E03C03"/>
    <w:rsid w:val="00E22139"/>
    <w:rsid w:val="00E2580D"/>
    <w:rsid w:val="00E34D48"/>
    <w:rsid w:val="00E4592A"/>
    <w:rsid w:val="00E45BC6"/>
    <w:rsid w:val="00E508EF"/>
    <w:rsid w:val="00E51C9F"/>
    <w:rsid w:val="00E6690D"/>
    <w:rsid w:val="00E775AF"/>
    <w:rsid w:val="00E77C1F"/>
    <w:rsid w:val="00E86061"/>
    <w:rsid w:val="00E863AC"/>
    <w:rsid w:val="00EA1949"/>
    <w:rsid w:val="00EE079E"/>
    <w:rsid w:val="00EE2D5D"/>
    <w:rsid w:val="00EF2173"/>
    <w:rsid w:val="00EF2BCE"/>
    <w:rsid w:val="00F06B24"/>
    <w:rsid w:val="00F1230C"/>
    <w:rsid w:val="00F14E50"/>
    <w:rsid w:val="00F14EA2"/>
    <w:rsid w:val="00F22E06"/>
    <w:rsid w:val="00F62034"/>
    <w:rsid w:val="00F63C41"/>
    <w:rsid w:val="00F6605C"/>
    <w:rsid w:val="00F70A33"/>
    <w:rsid w:val="00F73853"/>
    <w:rsid w:val="00F73AFD"/>
    <w:rsid w:val="00F77FFC"/>
    <w:rsid w:val="00F916E3"/>
    <w:rsid w:val="00F9236D"/>
    <w:rsid w:val="00F933DF"/>
    <w:rsid w:val="00F943B6"/>
    <w:rsid w:val="00FA2B5B"/>
    <w:rsid w:val="00FB0BAE"/>
    <w:rsid w:val="00FC020B"/>
    <w:rsid w:val="00FC4392"/>
    <w:rsid w:val="00FD5775"/>
    <w:rsid w:val="00FD783F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9D5EC7"/>
  <w15:docId w15:val="{5C0FBC5F-B97E-46C7-B966-CE004B2A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2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C6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8708D"/>
  </w:style>
  <w:style w:type="character" w:customStyle="1" w:styleId="il">
    <w:name w:val="il"/>
    <w:basedOn w:val="DefaultParagraphFont"/>
    <w:rsid w:val="0078708D"/>
  </w:style>
  <w:style w:type="character" w:styleId="Strong">
    <w:name w:val="Strong"/>
    <w:basedOn w:val="DefaultParagraphFont"/>
    <w:uiPriority w:val="22"/>
    <w:qFormat/>
    <w:rsid w:val="00793ED7"/>
    <w:rPr>
      <w:b/>
      <w:bCs/>
    </w:rPr>
  </w:style>
  <w:style w:type="paragraph" w:styleId="Revision">
    <w:name w:val="Revision"/>
    <w:hidden/>
    <w:uiPriority w:val="99"/>
    <w:semiHidden/>
    <w:rsid w:val="005A02C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D489-699C-4DD9-B446-F03AE87B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4</cp:revision>
  <cp:lastPrinted>2016-06-13T03:33:00Z</cp:lastPrinted>
  <dcterms:created xsi:type="dcterms:W3CDTF">2020-12-08T20:55:00Z</dcterms:created>
  <dcterms:modified xsi:type="dcterms:W3CDTF">2023-09-08T01:54:00Z</dcterms:modified>
</cp:coreProperties>
</file>