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9B43" w14:textId="77777777" w:rsidR="00E238CD" w:rsidRDefault="00E238CD" w:rsidP="00D52DB6">
      <w:pPr>
        <w:rPr>
          <w:sz w:val="22"/>
        </w:rPr>
      </w:pPr>
    </w:p>
    <w:p w14:paraId="299A1609" w14:textId="77777777" w:rsidR="009D5DD4" w:rsidRDefault="009D5DD4" w:rsidP="00D52DB6">
      <w:pPr>
        <w:rPr>
          <w:sz w:val="22"/>
        </w:rPr>
      </w:pPr>
    </w:p>
    <w:p w14:paraId="174C0FB1" w14:textId="13ED4841" w:rsidR="00D52DB6" w:rsidRDefault="00DE66FE" w:rsidP="00D52DB6">
      <w:pPr>
        <w:rPr>
          <w:sz w:val="22"/>
        </w:rPr>
      </w:pPr>
      <w:r>
        <w:rPr>
          <w:sz w:val="22"/>
        </w:rPr>
        <w:t>NZ RegCo</w:t>
      </w:r>
    </w:p>
    <w:p w14:paraId="5C02CA86" w14:textId="77777777" w:rsidR="00D52DB6" w:rsidRDefault="00D52DB6" w:rsidP="00D52DB6">
      <w:pPr>
        <w:rPr>
          <w:sz w:val="22"/>
        </w:rPr>
      </w:pPr>
      <w:r>
        <w:rPr>
          <w:sz w:val="22"/>
        </w:rPr>
        <w:t>Level 1, NZX Centre</w:t>
      </w:r>
    </w:p>
    <w:p w14:paraId="72204C9F" w14:textId="77777777" w:rsidR="00D52DB6" w:rsidRDefault="00D52DB6" w:rsidP="00D52DB6">
      <w:pPr>
        <w:rPr>
          <w:sz w:val="22"/>
        </w:rPr>
      </w:pPr>
      <w:r>
        <w:rPr>
          <w:sz w:val="22"/>
        </w:rPr>
        <w:t>11 Cable Street</w:t>
      </w:r>
    </w:p>
    <w:p w14:paraId="5C2856B6" w14:textId="6926FFB4" w:rsidR="00D52DB6" w:rsidRDefault="00D52DB6" w:rsidP="00D52DB6">
      <w:pPr>
        <w:rPr>
          <w:sz w:val="22"/>
        </w:rPr>
      </w:pPr>
      <w:r>
        <w:rPr>
          <w:sz w:val="22"/>
        </w:rPr>
        <w:t>Wellington 6</w:t>
      </w:r>
      <w:r w:rsidR="00810409">
        <w:rPr>
          <w:sz w:val="22"/>
        </w:rPr>
        <w:t>140</w:t>
      </w:r>
    </w:p>
    <w:p w14:paraId="12937423" w14:textId="77777777" w:rsidR="00D52DB6" w:rsidRDefault="00D52DB6" w:rsidP="00D52DB6">
      <w:pPr>
        <w:rPr>
          <w:sz w:val="22"/>
        </w:rPr>
      </w:pPr>
    </w:p>
    <w:p w14:paraId="3DDB2B65" w14:textId="10F996EC" w:rsidR="00D52DB6" w:rsidRDefault="00D52DB6" w:rsidP="00D52DB6">
      <w:pPr>
        <w:rPr>
          <w:sz w:val="22"/>
        </w:rPr>
      </w:pPr>
      <w:r>
        <w:rPr>
          <w:sz w:val="22"/>
        </w:rPr>
        <w:t xml:space="preserve">By email: </w:t>
      </w:r>
      <w:hyperlink r:id="rId8" w:history="1">
        <w:r w:rsidR="00DE66FE" w:rsidRPr="009B5301">
          <w:rPr>
            <w:rStyle w:val="Hyperlink"/>
            <w:sz w:val="22"/>
          </w:rPr>
          <w:t>issuer@nzregco.com</w:t>
        </w:r>
      </w:hyperlink>
      <w:r w:rsidR="00DE66FE">
        <w:rPr>
          <w:sz w:val="22"/>
        </w:rPr>
        <w:t xml:space="preserve"> </w:t>
      </w:r>
    </w:p>
    <w:p w14:paraId="1C1CA2E0" w14:textId="77777777" w:rsidR="00D52DB6" w:rsidRDefault="00D52DB6" w:rsidP="00D52DB6">
      <w:pPr>
        <w:rPr>
          <w:sz w:val="22"/>
        </w:rPr>
      </w:pPr>
    </w:p>
    <w:p w14:paraId="11A13568" w14:textId="77777777" w:rsidR="00D52DB6" w:rsidRDefault="00D52DB6" w:rsidP="00D52DB6">
      <w:pPr>
        <w:rPr>
          <w:b/>
          <w:sz w:val="22"/>
        </w:rPr>
      </w:pPr>
      <w:r>
        <w:rPr>
          <w:b/>
          <w:sz w:val="22"/>
        </w:rPr>
        <w:t>Application for Quotation for [</w:t>
      </w:r>
      <w:r w:rsidRPr="004234ED">
        <w:rPr>
          <w:b/>
          <w:sz w:val="22"/>
        </w:rPr>
        <w:t>Individual Class of Securities</w:t>
      </w:r>
      <w:r>
        <w:rPr>
          <w:b/>
          <w:sz w:val="22"/>
        </w:rPr>
        <w:t>] by [</w:t>
      </w:r>
      <w:r w:rsidRPr="004234ED">
        <w:rPr>
          <w:b/>
          <w:sz w:val="22"/>
        </w:rPr>
        <w:t>Issuer</w:t>
      </w:r>
      <w:r>
        <w:rPr>
          <w:b/>
          <w:sz w:val="22"/>
        </w:rPr>
        <w:t>]</w:t>
      </w:r>
    </w:p>
    <w:p w14:paraId="708A9BF0" w14:textId="77777777" w:rsidR="00D52DB6" w:rsidRDefault="00D52DB6" w:rsidP="00D52DB6">
      <w:pPr>
        <w:rPr>
          <w:b/>
          <w:sz w:val="22"/>
        </w:rPr>
      </w:pPr>
    </w:p>
    <w:p w14:paraId="108D3921" w14:textId="445443E6" w:rsidR="00D52DB6" w:rsidRDefault="00D52DB6" w:rsidP="00D52DB6">
      <w:pPr>
        <w:rPr>
          <w:sz w:val="22"/>
        </w:rPr>
      </w:pPr>
      <w:r>
        <w:rPr>
          <w:sz w:val="22"/>
        </w:rPr>
        <w:t>[</w:t>
      </w:r>
      <w:r w:rsidR="00E06D56">
        <w:rPr>
          <w:sz w:val="22"/>
        </w:rPr>
        <w:t>Person]</w:t>
      </w:r>
      <w:r>
        <w:rPr>
          <w:sz w:val="22"/>
        </w:rPr>
        <w:t xml:space="preserve"> in relation to an offer of [</w:t>
      </w:r>
      <w:r w:rsidRPr="004234ED">
        <w:rPr>
          <w:sz w:val="22"/>
        </w:rPr>
        <w:t>Class of Securities</w:t>
      </w:r>
      <w:r>
        <w:rPr>
          <w:sz w:val="22"/>
        </w:rPr>
        <w:t>] by [</w:t>
      </w:r>
      <w:r w:rsidRPr="004234ED">
        <w:rPr>
          <w:sz w:val="22"/>
        </w:rPr>
        <w:t xml:space="preserve">Issuer </w:t>
      </w:r>
      <w:r>
        <w:rPr>
          <w:sz w:val="22"/>
        </w:rPr>
        <w:t>(</w:t>
      </w:r>
      <w:r w:rsidR="00810409">
        <w:rPr>
          <w:sz w:val="22"/>
        </w:rPr>
        <w:t>[</w:t>
      </w:r>
      <w:r w:rsidRPr="004674DE">
        <w:rPr>
          <w:b/>
          <w:sz w:val="22"/>
        </w:rPr>
        <w:t>Ticker Code</w:t>
      </w:r>
      <w:r w:rsidR="00810409" w:rsidRPr="00FD5A1D">
        <w:rPr>
          <w:sz w:val="22"/>
        </w:rPr>
        <w:t>]</w:t>
      </w:r>
      <w:r>
        <w:rPr>
          <w:sz w:val="22"/>
        </w:rPr>
        <w:t>)], provides this application for quotation on behalf of [</w:t>
      </w:r>
      <w:r w:rsidRPr="004234ED">
        <w:rPr>
          <w:sz w:val="22"/>
        </w:rPr>
        <w:t>Ticke</w:t>
      </w:r>
      <w:r w:rsidR="00B649FF" w:rsidRPr="004234ED">
        <w:rPr>
          <w:sz w:val="22"/>
        </w:rPr>
        <w:t>r Code</w:t>
      </w:r>
      <w:r w:rsidR="00B649FF">
        <w:rPr>
          <w:sz w:val="22"/>
        </w:rPr>
        <w:t xml:space="preserve">] in accordance with </w:t>
      </w:r>
      <w:r w:rsidR="00096936">
        <w:rPr>
          <w:sz w:val="22"/>
        </w:rPr>
        <w:t xml:space="preserve">NZX </w:t>
      </w:r>
      <w:r>
        <w:rPr>
          <w:sz w:val="22"/>
        </w:rPr>
        <w:t>Listing Rule (</w:t>
      </w:r>
      <w:r>
        <w:rPr>
          <w:b/>
          <w:sz w:val="22"/>
        </w:rPr>
        <w:t>Rule</w:t>
      </w:r>
      <w:r>
        <w:rPr>
          <w:sz w:val="22"/>
        </w:rPr>
        <w:t xml:space="preserve">) </w:t>
      </w:r>
      <w:r w:rsidR="00E06D56">
        <w:rPr>
          <w:sz w:val="22"/>
        </w:rPr>
        <w:t>1.14</w:t>
      </w:r>
      <w:r>
        <w:rPr>
          <w:sz w:val="22"/>
        </w:rPr>
        <w:t>.</w:t>
      </w:r>
    </w:p>
    <w:p w14:paraId="5BAB2E7B" w14:textId="5AC0F30D" w:rsidR="00D52DB6" w:rsidRDefault="00D52DB6" w:rsidP="00D52DB6">
      <w:pPr>
        <w:rPr>
          <w:sz w:val="22"/>
        </w:rPr>
      </w:pPr>
      <w:r>
        <w:rPr>
          <w:sz w:val="22"/>
        </w:rPr>
        <w:t xml:space="preserve">We provide the following information in accordance with Rule </w:t>
      </w:r>
      <w:r w:rsidR="00E06D56">
        <w:rPr>
          <w:sz w:val="22"/>
        </w:rPr>
        <w:t>1.14.</w:t>
      </w:r>
    </w:p>
    <w:tbl>
      <w:tblPr>
        <w:tblStyle w:val="NZX"/>
        <w:tblW w:w="0" w:type="auto"/>
        <w:tblLook w:val="04A0" w:firstRow="1" w:lastRow="0" w:firstColumn="1" w:lastColumn="0" w:noHBand="0" w:noVBand="1"/>
      </w:tblPr>
      <w:tblGrid>
        <w:gridCol w:w="3964"/>
        <w:gridCol w:w="6232"/>
      </w:tblGrid>
      <w:tr w:rsidR="00D52DB6" w14:paraId="4C37D27C" w14:textId="77777777" w:rsidTr="008A1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4AE0BA6E" w14:textId="77777777" w:rsidR="00D52DB6" w:rsidRDefault="00D52DB6" w:rsidP="008A1EFC">
            <w:pPr>
              <w:rPr>
                <w:sz w:val="22"/>
              </w:rPr>
            </w:pPr>
            <w:r>
              <w:rPr>
                <w:sz w:val="22"/>
              </w:rPr>
              <w:t>Rule Requirement</w:t>
            </w:r>
          </w:p>
        </w:tc>
        <w:tc>
          <w:tcPr>
            <w:tcW w:w="6232" w:type="dxa"/>
          </w:tcPr>
          <w:p w14:paraId="2A5CFBE2" w14:textId="77777777" w:rsidR="00D52DB6" w:rsidRDefault="00D52DB6" w:rsidP="008A1EFC">
            <w:pPr>
              <w:rPr>
                <w:sz w:val="22"/>
              </w:rPr>
            </w:pPr>
            <w:r>
              <w:rPr>
                <w:sz w:val="22"/>
              </w:rPr>
              <w:t>Information</w:t>
            </w:r>
          </w:p>
        </w:tc>
      </w:tr>
      <w:tr w:rsidR="00D52DB6" w14:paraId="6093162B" w14:textId="77777777" w:rsidTr="00FD5A1D">
        <w:tc>
          <w:tcPr>
            <w:tcW w:w="3964" w:type="dxa"/>
            <w:vAlign w:val="top"/>
          </w:tcPr>
          <w:p w14:paraId="5CF0E0F2" w14:textId="513216F8" w:rsidR="00D52DB6" w:rsidRPr="00810409" w:rsidRDefault="00B649FF">
            <w:pPr>
              <w:rPr>
                <w:sz w:val="22"/>
              </w:rPr>
            </w:pPr>
            <w:r w:rsidRPr="00FD5A1D">
              <w:rPr>
                <w:sz w:val="22"/>
              </w:rPr>
              <w:t>D</w:t>
            </w:r>
            <w:r w:rsidR="00D52DB6" w:rsidRPr="00FD5A1D">
              <w:rPr>
                <w:sz w:val="22"/>
              </w:rPr>
              <w:t>etails of the Security for which application for Quotation is sought</w:t>
            </w:r>
          </w:p>
        </w:tc>
        <w:tc>
          <w:tcPr>
            <w:tcW w:w="6232" w:type="dxa"/>
            <w:vAlign w:val="top"/>
          </w:tcPr>
          <w:p w14:paraId="1FF27EF4" w14:textId="609E14B6" w:rsidR="00D52DB6" w:rsidRDefault="00D52DB6">
            <w:pPr>
              <w:rPr>
                <w:sz w:val="22"/>
              </w:rPr>
            </w:pPr>
            <w:r>
              <w:rPr>
                <w:sz w:val="22"/>
              </w:rPr>
              <w:t>Number: Up to [XX, XXX, XXX] with the ability to accept up to a further [XX, XXX, XXX] [</w:t>
            </w:r>
            <w:r w:rsidRPr="005863D4">
              <w:rPr>
                <w:sz w:val="22"/>
              </w:rPr>
              <w:t>Securities]</w:t>
            </w:r>
            <w:r>
              <w:rPr>
                <w:sz w:val="22"/>
              </w:rPr>
              <w:t xml:space="preserve"> will be on issue </w:t>
            </w:r>
            <w:proofErr w:type="gramStart"/>
            <w:r>
              <w:rPr>
                <w:sz w:val="22"/>
              </w:rPr>
              <w:t>subsequent to</w:t>
            </w:r>
            <w:proofErr w:type="gramEnd"/>
            <w:r>
              <w:rPr>
                <w:sz w:val="22"/>
              </w:rPr>
              <w:t xml:space="preserve"> quotation</w:t>
            </w:r>
          </w:p>
          <w:p w14:paraId="34FD24B8" w14:textId="77777777" w:rsidR="00D52DB6" w:rsidRDefault="00D52DB6">
            <w:pPr>
              <w:rPr>
                <w:sz w:val="22"/>
              </w:rPr>
            </w:pPr>
            <w:r>
              <w:rPr>
                <w:sz w:val="22"/>
              </w:rPr>
              <w:t>Class: [</w:t>
            </w:r>
            <w:r w:rsidRPr="005863D4">
              <w:rPr>
                <w:sz w:val="22"/>
              </w:rPr>
              <w:t>Class of securities</w:t>
            </w:r>
            <w:r>
              <w:rPr>
                <w:sz w:val="22"/>
              </w:rPr>
              <w:t>]</w:t>
            </w:r>
          </w:p>
          <w:p w14:paraId="6E7664A8" w14:textId="77777777" w:rsidR="00D52DB6" w:rsidRDefault="00D52DB6">
            <w:pPr>
              <w:rPr>
                <w:sz w:val="22"/>
              </w:rPr>
            </w:pPr>
            <w:r>
              <w:rPr>
                <w:sz w:val="22"/>
              </w:rPr>
              <w:t>Face value</w:t>
            </w:r>
            <w:r w:rsidR="00810409">
              <w:rPr>
                <w:sz w:val="22"/>
              </w:rPr>
              <w:t xml:space="preserve"> (if any)</w:t>
            </w:r>
            <w:r>
              <w:rPr>
                <w:sz w:val="22"/>
              </w:rPr>
              <w:t>: [$</w:t>
            </w:r>
            <w:r w:rsidR="00810409">
              <w:rPr>
                <w:sz w:val="22"/>
              </w:rPr>
              <w:t>x</w:t>
            </w:r>
            <w:r>
              <w:rPr>
                <w:sz w:val="22"/>
              </w:rPr>
              <w:t>]</w:t>
            </w:r>
          </w:p>
          <w:p w14:paraId="4F007B9D" w14:textId="77777777" w:rsidR="00D52DB6" w:rsidRPr="00DB262F" w:rsidRDefault="00D52DB6">
            <w:pPr>
              <w:rPr>
                <w:sz w:val="22"/>
              </w:rPr>
            </w:pPr>
            <w:r>
              <w:rPr>
                <w:sz w:val="22"/>
              </w:rPr>
              <w:t>ISIN: [</w:t>
            </w:r>
            <w:r w:rsidRPr="005863D4">
              <w:rPr>
                <w:sz w:val="22"/>
              </w:rPr>
              <w:t>ISIN</w:t>
            </w:r>
            <w:r>
              <w:rPr>
                <w:sz w:val="22"/>
              </w:rPr>
              <w:t>]</w:t>
            </w:r>
          </w:p>
        </w:tc>
      </w:tr>
      <w:tr w:rsidR="00D52DB6" w14:paraId="63482751" w14:textId="77777777" w:rsidTr="00FD5A1D">
        <w:tc>
          <w:tcPr>
            <w:tcW w:w="3964" w:type="dxa"/>
            <w:vAlign w:val="top"/>
          </w:tcPr>
          <w:p w14:paraId="3944A218" w14:textId="6388F46A" w:rsidR="00D52DB6" w:rsidRPr="00810409" w:rsidRDefault="00B649FF" w:rsidP="008C7EFC">
            <w:pPr>
              <w:rPr>
                <w:sz w:val="22"/>
              </w:rPr>
            </w:pPr>
            <w:r w:rsidRPr="00FD5A1D">
              <w:rPr>
                <w:sz w:val="22"/>
              </w:rPr>
              <w:t>D</w:t>
            </w:r>
            <w:r w:rsidR="001C33EE">
              <w:rPr>
                <w:sz w:val="22"/>
              </w:rPr>
              <w:t xml:space="preserve">raft Offering Document </w:t>
            </w:r>
            <w:r w:rsidR="00D52DB6" w:rsidRPr="00FD5A1D">
              <w:rPr>
                <w:sz w:val="22"/>
              </w:rPr>
              <w:t>or Profi</w:t>
            </w:r>
            <w:r w:rsidR="001C33EE">
              <w:rPr>
                <w:sz w:val="22"/>
              </w:rPr>
              <w:t>le in respect of the Securities</w:t>
            </w:r>
            <w:r w:rsidR="002D0078">
              <w:rPr>
                <w:sz w:val="22"/>
              </w:rPr>
              <w:t>, to the extent required under Rule 7.3.1</w:t>
            </w:r>
          </w:p>
        </w:tc>
        <w:tc>
          <w:tcPr>
            <w:tcW w:w="6232" w:type="dxa"/>
            <w:vAlign w:val="top"/>
          </w:tcPr>
          <w:p w14:paraId="190B5853" w14:textId="7386E9C7" w:rsidR="00D52DB6" w:rsidRDefault="00D52DB6" w:rsidP="00564032">
            <w:pPr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="00810409">
              <w:rPr>
                <w:sz w:val="22"/>
              </w:rPr>
              <w:t>[</w:t>
            </w:r>
            <w:r w:rsidRPr="005863D4">
              <w:rPr>
                <w:sz w:val="22"/>
              </w:rPr>
              <w:t>Offering Document</w:t>
            </w:r>
            <w:r w:rsidR="00810409" w:rsidRPr="005863D4">
              <w:rPr>
                <w:sz w:val="22"/>
              </w:rPr>
              <w:t>/Profile</w:t>
            </w:r>
            <w:r w:rsidR="00810409">
              <w:rPr>
                <w:sz w:val="22"/>
              </w:rPr>
              <w:t>]</w:t>
            </w:r>
            <w:r>
              <w:rPr>
                <w:sz w:val="22"/>
              </w:rPr>
              <w:t xml:space="preserve"> </w:t>
            </w:r>
            <w:r w:rsidR="004E7CB3">
              <w:rPr>
                <w:sz w:val="22"/>
              </w:rPr>
              <w:t>[</w:t>
            </w:r>
            <w:r w:rsidRPr="005863D4">
              <w:rPr>
                <w:sz w:val="22"/>
              </w:rPr>
              <w:t>has</w:t>
            </w:r>
            <w:r w:rsidR="005863D4" w:rsidRPr="005863D4">
              <w:rPr>
                <w:sz w:val="22"/>
              </w:rPr>
              <w:t xml:space="preserve"> been</w:t>
            </w:r>
            <w:r w:rsidR="004E7CB3" w:rsidRPr="005863D4">
              <w:rPr>
                <w:sz w:val="22"/>
              </w:rPr>
              <w:t>/will be</w:t>
            </w:r>
            <w:r w:rsidR="004E7CB3">
              <w:rPr>
                <w:sz w:val="22"/>
              </w:rPr>
              <w:t>]</w:t>
            </w:r>
            <w:r>
              <w:rPr>
                <w:sz w:val="22"/>
              </w:rPr>
              <w:t xml:space="preserve"> provided by [</w:t>
            </w:r>
            <w:r w:rsidR="00564032">
              <w:rPr>
                <w:sz w:val="22"/>
              </w:rPr>
              <w:t>Name</w:t>
            </w:r>
            <w:r>
              <w:rPr>
                <w:sz w:val="22"/>
              </w:rPr>
              <w:t>].</w:t>
            </w:r>
          </w:p>
        </w:tc>
      </w:tr>
      <w:tr w:rsidR="002D0078" w14:paraId="49278AC1" w14:textId="77777777" w:rsidTr="00FD5A1D">
        <w:tc>
          <w:tcPr>
            <w:tcW w:w="3964" w:type="dxa"/>
            <w:vAlign w:val="top"/>
          </w:tcPr>
          <w:p w14:paraId="560FE62E" w14:textId="6EB5A3FB" w:rsidR="002D0078" w:rsidRPr="001C33EE" w:rsidRDefault="002D0078">
            <w:pPr>
              <w:rPr>
                <w:sz w:val="22"/>
              </w:rPr>
            </w:pPr>
            <w:r w:rsidRPr="001C33EE">
              <w:rPr>
                <w:sz w:val="22"/>
              </w:rPr>
              <w:t>Details of proposed arrangements to ensure opportunity for holders to trade on quotation of the Security</w:t>
            </w:r>
          </w:p>
        </w:tc>
        <w:tc>
          <w:tcPr>
            <w:tcW w:w="6232" w:type="dxa"/>
            <w:vAlign w:val="top"/>
          </w:tcPr>
          <w:p w14:paraId="3AFE4EF3" w14:textId="16F5DF15" w:rsidR="002D0078" w:rsidRDefault="002D0078" w:rsidP="005863D4">
            <w:pPr>
              <w:rPr>
                <w:sz w:val="22"/>
              </w:rPr>
            </w:pPr>
            <w:r>
              <w:rPr>
                <w:sz w:val="22"/>
              </w:rPr>
              <w:t>The [</w:t>
            </w:r>
            <w:r w:rsidRPr="005863D4">
              <w:rPr>
                <w:sz w:val="22"/>
              </w:rPr>
              <w:t>Offering Document/Profile</w:t>
            </w:r>
            <w:r w:rsidRPr="00FD5A1D">
              <w:rPr>
                <w:sz w:val="22"/>
              </w:rPr>
              <w:t>]</w:t>
            </w:r>
            <w:r>
              <w:rPr>
                <w:sz w:val="22"/>
              </w:rPr>
              <w:t xml:space="preserve"> includes the details of how to trade the [</w:t>
            </w:r>
            <w:r w:rsidRPr="005863D4">
              <w:rPr>
                <w:sz w:val="22"/>
              </w:rPr>
              <w:t>Security]</w:t>
            </w:r>
            <w:r>
              <w:rPr>
                <w:sz w:val="22"/>
              </w:rPr>
              <w:t xml:space="preserve"> on quotation, at page [xx].</w:t>
            </w:r>
          </w:p>
        </w:tc>
      </w:tr>
      <w:tr w:rsidR="002D0078" w14:paraId="76C990B6" w14:textId="77777777" w:rsidTr="00FD5A1D">
        <w:tc>
          <w:tcPr>
            <w:tcW w:w="3964" w:type="dxa"/>
            <w:vAlign w:val="top"/>
          </w:tcPr>
          <w:p w14:paraId="1B84D093" w14:textId="53FEFB92" w:rsidR="002D0078" w:rsidRPr="001C33EE" w:rsidDel="002D0078" w:rsidRDefault="002D0078">
            <w:pPr>
              <w:rPr>
                <w:sz w:val="22"/>
              </w:rPr>
            </w:pPr>
            <w:r w:rsidRPr="001C33EE">
              <w:rPr>
                <w:sz w:val="22"/>
              </w:rPr>
              <w:t>All other documents or information as specified in any guidance published by NZX from time to time</w:t>
            </w:r>
          </w:p>
        </w:tc>
        <w:tc>
          <w:tcPr>
            <w:tcW w:w="6232" w:type="dxa"/>
            <w:vAlign w:val="top"/>
          </w:tcPr>
          <w:p w14:paraId="73BE2DE1" w14:textId="6A7F286F" w:rsidR="005D13E2" w:rsidRDefault="005D13E2">
            <w:pPr>
              <w:rPr>
                <w:sz w:val="22"/>
              </w:rPr>
            </w:pPr>
            <w:r>
              <w:rPr>
                <w:sz w:val="22"/>
              </w:rPr>
              <w:t>Please ensure you submit an Instrument Information Sheet that outlines the specific terms of the Security and offer.</w:t>
            </w:r>
          </w:p>
          <w:p w14:paraId="77E78031" w14:textId="77777777" w:rsidR="005D13E2" w:rsidRDefault="005D13E2">
            <w:pPr>
              <w:rPr>
                <w:sz w:val="22"/>
              </w:rPr>
            </w:pPr>
          </w:p>
          <w:p w14:paraId="514247CE" w14:textId="110E97F0" w:rsidR="002D0078" w:rsidRDefault="002D0078">
            <w:pPr>
              <w:rPr>
                <w:sz w:val="22"/>
              </w:rPr>
            </w:pPr>
            <w:r>
              <w:rPr>
                <w:sz w:val="22"/>
              </w:rPr>
              <w:t>[To the extent required, otherwise “N/A”]</w:t>
            </w:r>
          </w:p>
        </w:tc>
      </w:tr>
      <w:tr w:rsidR="00D52DB6" w14:paraId="2B956C59" w14:textId="77777777" w:rsidTr="00FD5A1D">
        <w:tc>
          <w:tcPr>
            <w:tcW w:w="3964" w:type="dxa"/>
            <w:vAlign w:val="top"/>
          </w:tcPr>
          <w:p w14:paraId="1B9D82F0" w14:textId="21C675FD" w:rsidR="00D52DB6" w:rsidRPr="00810409" w:rsidRDefault="00D52DB6">
            <w:pPr>
              <w:rPr>
                <w:sz w:val="22"/>
              </w:rPr>
            </w:pPr>
            <w:r w:rsidRPr="00FD5A1D">
              <w:rPr>
                <w:sz w:val="22"/>
              </w:rPr>
              <w:t>Any other information required by NZX</w:t>
            </w:r>
          </w:p>
        </w:tc>
        <w:tc>
          <w:tcPr>
            <w:tcW w:w="6232" w:type="dxa"/>
            <w:vAlign w:val="top"/>
          </w:tcPr>
          <w:p w14:paraId="067C6B7C" w14:textId="77777777" w:rsidR="005E0BBC" w:rsidRDefault="004E7CB3">
            <w:pPr>
              <w:rPr>
                <w:sz w:val="22"/>
              </w:rPr>
            </w:pPr>
            <w:r>
              <w:rPr>
                <w:sz w:val="22"/>
              </w:rPr>
              <w:t>[</w:t>
            </w:r>
            <w:r w:rsidR="005E0BBC">
              <w:rPr>
                <w:sz w:val="22"/>
              </w:rPr>
              <w:t xml:space="preserve">For </w:t>
            </w:r>
            <w:proofErr w:type="gramStart"/>
            <w:r w:rsidR="005E0BBC">
              <w:rPr>
                <w:sz w:val="22"/>
              </w:rPr>
              <w:t>example</w:t>
            </w:r>
            <w:proofErr w:type="gramEnd"/>
            <w:r w:rsidR="005E0BBC">
              <w:rPr>
                <w:sz w:val="22"/>
              </w:rPr>
              <w:t xml:space="preserve"> please include: </w:t>
            </w:r>
          </w:p>
          <w:p w14:paraId="67B6849A" w14:textId="6009F411" w:rsidR="005E0BBC" w:rsidRDefault="005E0BBC" w:rsidP="005E0BBC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5E0BBC">
              <w:rPr>
                <w:sz w:val="22"/>
              </w:rPr>
              <w:t xml:space="preserve">Supplementary Financial </w:t>
            </w:r>
            <w:proofErr w:type="gramStart"/>
            <w:r w:rsidRPr="005E0BBC">
              <w:rPr>
                <w:sz w:val="22"/>
              </w:rPr>
              <w:t>Information</w:t>
            </w:r>
            <w:r>
              <w:rPr>
                <w:sz w:val="22"/>
              </w:rPr>
              <w:t>;</w:t>
            </w:r>
            <w:proofErr w:type="gramEnd"/>
          </w:p>
          <w:p w14:paraId="182B1E14" w14:textId="492DA8B3" w:rsidR="005E0BBC" w:rsidRDefault="005E0BBC" w:rsidP="005E0BBC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5E0BBC">
              <w:rPr>
                <w:sz w:val="22"/>
              </w:rPr>
              <w:t xml:space="preserve">Other Material </w:t>
            </w:r>
            <w:proofErr w:type="gramStart"/>
            <w:r w:rsidRPr="005E0BBC">
              <w:rPr>
                <w:sz w:val="22"/>
              </w:rPr>
              <w:t>Information</w:t>
            </w:r>
            <w:r>
              <w:rPr>
                <w:sz w:val="22"/>
              </w:rPr>
              <w:t>;</w:t>
            </w:r>
            <w:proofErr w:type="gramEnd"/>
          </w:p>
          <w:p w14:paraId="77ADC725" w14:textId="71C2B79B" w:rsidR="005E0BBC" w:rsidRDefault="005E0BBC" w:rsidP="005E0BBC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>
              <w:rPr>
                <w:sz w:val="22"/>
              </w:rPr>
              <w:t>Any investor presentations to be published; and/or</w:t>
            </w:r>
          </w:p>
          <w:p w14:paraId="04B4EA84" w14:textId="6B0E39F4" w:rsidR="00D52DB6" w:rsidRPr="005E0BBC" w:rsidRDefault="005E0BBC" w:rsidP="005E0BBC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5E0BBC">
              <w:rPr>
                <w:sz w:val="22"/>
              </w:rPr>
              <w:t xml:space="preserve">note </w:t>
            </w:r>
            <w:r>
              <w:rPr>
                <w:sz w:val="22"/>
              </w:rPr>
              <w:t>you</w:t>
            </w:r>
            <w:r w:rsidR="00D52DB6" w:rsidRPr="005E0BBC">
              <w:rPr>
                <w:sz w:val="22"/>
              </w:rPr>
              <w:t xml:space="preserve"> have </w:t>
            </w:r>
            <w:proofErr w:type="gramStart"/>
            <w:r w:rsidR="00D52DB6" w:rsidRPr="005E0BBC">
              <w:rPr>
                <w:sz w:val="22"/>
              </w:rPr>
              <w:t>no</w:t>
            </w:r>
            <w:proofErr w:type="gramEnd"/>
            <w:r w:rsidR="00D52DB6" w:rsidRPr="005E0BBC">
              <w:rPr>
                <w:sz w:val="22"/>
              </w:rPr>
              <w:t xml:space="preserve"> received no further requests for information from NZX</w:t>
            </w:r>
            <w:r w:rsidR="004E7CB3" w:rsidRPr="005E0BBC">
              <w:rPr>
                <w:sz w:val="22"/>
              </w:rPr>
              <w:t>]</w:t>
            </w:r>
            <w:r w:rsidR="00D52DB6" w:rsidRPr="005E0BBC">
              <w:rPr>
                <w:sz w:val="22"/>
              </w:rPr>
              <w:t>.</w:t>
            </w:r>
          </w:p>
        </w:tc>
      </w:tr>
      <w:tr w:rsidR="002D0078" w:rsidDel="002D0078" w14:paraId="0D57CED1" w14:textId="77777777" w:rsidTr="00FD5A1D">
        <w:tc>
          <w:tcPr>
            <w:tcW w:w="3964" w:type="dxa"/>
            <w:vAlign w:val="top"/>
          </w:tcPr>
          <w:p w14:paraId="444F7653" w14:textId="071ED124" w:rsidR="00203FE4" w:rsidRPr="001C33EE" w:rsidDel="002D0078" w:rsidRDefault="002D0078">
            <w:pPr>
              <w:rPr>
                <w:sz w:val="22"/>
              </w:rPr>
            </w:pPr>
            <w:r>
              <w:rPr>
                <w:sz w:val="22"/>
              </w:rPr>
              <w:t>Details of any designation sought for the Debt Securities (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“green bonds”) </w:t>
            </w:r>
            <w:r w:rsidR="00203FE4">
              <w:rPr>
                <w:sz w:val="22"/>
              </w:rPr>
              <w:t xml:space="preserve">to be applied on the NZX Debt Market </w:t>
            </w:r>
            <w:r>
              <w:rPr>
                <w:sz w:val="22"/>
              </w:rPr>
              <w:t xml:space="preserve">and the certification </w:t>
            </w:r>
            <w:r>
              <w:rPr>
                <w:sz w:val="22"/>
              </w:rPr>
              <w:lastRenderedPageBreak/>
              <w:t>methodology applied for such designation</w:t>
            </w:r>
            <w:r w:rsidR="0051404A">
              <w:rPr>
                <w:rStyle w:val="FootnoteReference"/>
                <w:sz w:val="22"/>
              </w:rPr>
              <w:footnoteReference w:id="1"/>
            </w:r>
          </w:p>
        </w:tc>
        <w:tc>
          <w:tcPr>
            <w:tcW w:w="6232" w:type="dxa"/>
            <w:vAlign w:val="top"/>
          </w:tcPr>
          <w:p w14:paraId="377B3973" w14:textId="77777777" w:rsidR="002D0078" w:rsidDel="002D0078" w:rsidRDefault="002D0078">
            <w:pPr>
              <w:rPr>
                <w:sz w:val="22"/>
              </w:rPr>
            </w:pPr>
          </w:p>
        </w:tc>
      </w:tr>
    </w:tbl>
    <w:p w14:paraId="3BF22F85" w14:textId="77777777" w:rsidR="008C7EFC" w:rsidRDefault="008C7EFC" w:rsidP="00D52DB6">
      <w:pPr>
        <w:rPr>
          <w:sz w:val="22"/>
        </w:rPr>
      </w:pPr>
    </w:p>
    <w:p w14:paraId="170084C6" w14:textId="06FCEB53" w:rsidR="00D52DB6" w:rsidRDefault="00D52DB6" w:rsidP="00D52DB6">
      <w:pPr>
        <w:rPr>
          <w:sz w:val="22"/>
        </w:rPr>
      </w:pPr>
      <w:r>
        <w:rPr>
          <w:sz w:val="22"/>
        </w:rPr>
        <w:t xml:space="preserve">We request confirmation that the [Securities] will </w:t>
      </w:r>
      <w:r w:rsidR="00B649FF">
        <w:rPr>
          <w:sz w:val="22"/>
        </w:rPr>
        <w:t xml:space="preserve">be </w:t>
      </w:r>
      <w:r>
        <w:rPr>
          <w:sz w:val="22"/>
        </w:rPr>
        <w:t>quote</w:t>
      </w:r>
      <w:r w:rsidR="00B649FF">
        <w:rPr>
          <w:sz w:val="22"/>
        </w:rPr>
        <w:t>d</w:t>
      </w:r>
      <w:r>
        <w:rPr>
          <w:sz w:val="22"/>
        </w:rPr>
        <w:t xml:space="preserve"> on [date]. Please confirm that this is acceptable.</w:t>
      </w:r>
    </w:p>
    <w:p w14:paraId="3364CCB3" w14:textId="2FDC790A" w:rsidR="00D52DB6" w:rsidRPr="003775F6" w:rsidRDefault="00D52DB6" w:rsidP="00D52DB6">
      <w:pPr>
        <w:rPr>
          <w:sz w:val="22"/>
        </w:rPr>
      </w:pPr>
      <w:r>
        <w:rPr>
          <w:sz w:val="22"/>
        </w:rPr>
        <w:t>NZX has advised that the ticker code [XXX] has been reserved for [</w:t>
      </w:r>
      <w:r w:rsidRPr="005863D4">
        <w:rPr>
          <w:sz w:val="22"/>
        </w:rPr>
        <w:t>Securities</w:t>
      </w:r>
      <w:r>
        <w:rPr>
          <w:sz w:val="22"/>
        </w:rPr>
        <w:t>].</w:t>
      </w:r>
    </w:p>
    <w:p w14:paraId="3D0DC6FE" w14:textId="77777777" w:rsidR="003716A2" w:rsidRPr="00D52DB6" w:rsidRDefault="003716A2" w:rsidP="00D52DB6"/>
    <w:sectPr w:rsidR="003716A2" w:rsidRPr="00D52DB6" w:rsidSect="00FF00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3" w:right="849" w:bottom="568" w:left="85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FAF7" w14:textId="77777777" w:rsidR="00892D99" w:rsidRDefault="00892D99" w:rsidP="00C87F3B">
      <w:pPr>
        <w:spacing w:line="240" w:lineRule="auto"/>
      </w:pPr>
      <w:r>
        <w:separator/>
      </w:r>
    </w:p>
  </w:endnote>
  <w:endnote w:type="continuationSeparator" w:id="0">
    <w:p w14:paraId="5A376805" w14:textId="77777777" w:rsidR="00892D99" w:rsidRDefault="00892D99" w:rsidP="00C87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19A4" w14:textId="77777777" w:rsidR="00617519" w:rsidRDefault="00617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0B10" w14:textId="77777777" w:rsidR="00617519" w:rsidRDefault="006175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C80A" w14:textId="77777777" w:rsidR="00617519" w:rsidRDefault="00617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C6FF" w14:textId="77777777" w:rsidR="00892D99" w:rsidRDefault="00892D99" w:rsidP="00C87F3B">
      <w:pPr>
        <w:spacing w:line="240" w:lineRule="auto"/>
      </w:pPr>
    </w:p>
  </w:footnote>
  <w:footnote w:type="continuationSeparator" w:id="0">
    <w:p w14:paraId="4A9078C4" w14:textId="77777777" w:rsidR="00892D99" w:rsidRDefault="00892D99" w:rsidP="00C87F3B">
      <w:pPr>
        <w:spacing w:line="240" w:lineRule="auto"/>
      </w:pPr>
      <w:r>
        <w:continuationSeparator/>
      </w:r>
    </w:p>
  </w:footnote>
  <w:footnote w:id="1">
    <w:p w14:paraId="338D57FC" w14:textId="388CF735" w:rsidR="0051404A" w:rsidRPr="0051404A" w:rsidRDefault="0051404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1404A">
        <w:t xml:space="preserve">Please refer to the Bond Designation Practice Note for further information on what information to provide NZX for </w:t>
      </w:r>
      <w:proofErr w:type="gramStart"/>
      <w:r w:rsidRPr="0051404A">
        <w:t>approval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313F" w14:textId="77777777" w:rsidR="00617519" w:rsidRDefault="00617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EB16" w14:textId="7D39BEBB" w:rsidR="00FF002B" w:rsidRDefault="00C82DCF" w:rsidP="002C1C7E">
    <w:pPr>
      <w:spacing w:after="140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106083" wp14:editId="5753805E">
              <wp:simplePos x="0" y="0"/>
              <wp:positionH relativeFrom="page">
                <wp:posOffset>7141210</wp:posOffset>
              </wp:positionH>
              <wp:positionV relativeFrom="page">
                <wp:posOffset>629920</wp:posOffset>
              </wp:positionV>
              <wp:extent cx="238760" cy="238760"/>
              <wp:effectExtent l="0" t="0" r="8890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38760" cy="238760"/>
                      </a:xfrm>
                      <a:prstGeom prst="rtTriangle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9822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" o:spid="_x0000_s1026" type="#_x0000_t6" style="position:absolute;margin-left:562.3pt;margin-top:49.6pt;width:18.8pt;height:18.8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" fillcolor="#3397d3 [3205]" stroked="f">
              <w10:wrap anchorx="page" anchory="page"/>
            </v:shape>
          </w:pict>
        </mc:Fallback>
      </mc:AlternateContent>
    </w:r>
    <w:r w:rsidR="00573FD5">
      <w:rPr>
        <w:noProof/>
      </w:rPr>
      <w:drawing>
        <wp:inline distT="0" distB="0" distL="0" distR="0" wp14:anchorId="4592963A" wp14:editId="717A55C8">
          <wp:extent cx="281686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6CD7" w14:textId="61DB5314" w:rsidR="00FF002B" w:rsidRDefault="00573FD5" w:rsidP="00573FD5">
    <w:pPr>
      <w:pStyle w:val="Title"/>
      <w:ind w:left="5040" w:right="567"/>
      <w:rPr>
        <w:color w:val="0061A2" w:themeColor="accent1"/>
      </w:rPr>
    </w:pPr>
    <w:r>
      <w:rPr>
        <w:noProof/>
        <w:color w:val="0061A2" w:themeColor="accent1"/>
      </w:rPr>
      <w:drawing>
        <wp:anchor distT="0" distB="0" distL="114300" distR="114300" simplePos="0" relativeHeight="251668480" behindDoc="0" locked="0" layoutInCell="1" allowOverlap="1" wp14:anchorId="3A57EB3F" wp14:editId="22082A1E">
          <wp:simplePos x="0" y="0"/>
          <wp:positionH relativeFrom="column">
            <wp:posOffset>-73660</wp:posOffset>
          </wp:positionH>
          <wp:positionV relativeFrom="paragraph">
            <wp:posOffset>-20320</wp:posOffset>
          </wp:positionV>
          <wp:extent cx="2769235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2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DCF">
      <w:rPr>
        <w:noProof/>
        <w:color w:val="0061A2" w:themeColor="accent1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C68B7" wp14:editId="5AB00F2F">
              <wp:simplePos x="0" y="0"/>
              <wp:positionH relativeFrom="page">
                <wp:posOffset>6835140</wp:posOffset>
              </wp:positionH>
              <wp:positionV relativeFrom="page">
                <wp:posOffset>644525</wp:posOffset>
              </wp:positionV>
              <wp:extent cx="238760" cy="238760"/>
              <wp:effectExtent l="0" t="0" r="889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38760" cy="238760"/>
                      </a:xfrm>
                      <a:prstGeom prst="rtTriangle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9369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538.2pt;margin-top:50.75pt;width:18.8pt;height:18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" fillcolor="#3397d3 [3205]" stroked="f">
              <w10:wrap anchorx="page" anchory="page"/>
            </v:shape>
          </w:pict>
        </mc:Fallback>
      </mc:AlternateContent>
    </w:r>
    <w:r w:rsidR="0015442A">
      <w:rPr>
        <w:color w:val="0061A2" w:themeColor="accent1"/>
      </w:rPr>
      <w:t>Application for Quotation</w:t>
    </w:r>
    <w:r w:rsidR="00B649FF">
      <w:rPr>
        <w:color w:val="0061A2" w:themeColor="accent1"/>
      </w:rPr>
      <w:t xml:space="preserve"> Template</w:t>
    </w:r>
    <w:r w:rsidR="008C7EFC">
      <w:rPr>
        <w:color w:val="0061A2" w:themeColor="accent1"/>
      </w:rPr>
      <w:t xml:space="preserve"> </w:t>
    </w:r>
    <w:r w:rsidR="00617519">
      <w:rPr>
        <w:color w:val="0061A2" w:themeColor="accent1"/>
      </w:rPr>
      <w:t>–</w:t>
    </w:r>
    <w:r w:rsidR="008C7EFC">
      <w:rPr>
        <w:color w:val="0061A2" w:themeColor="accent1"/>
      </w:rPr>
      <w:t xml:space="preserve"> Debt</w:t>
    </w:r>
    <w:r w:rsidR="00617519">
      <w:rPr>
        <w:color w:val="0061A2" w:themeColor="accent1"/>
      </w:rPr>
      <w:t xml:space="preserve"> Securities</w:t>
    </w:r>
  </w:p>
  <w:p w14:paraId="13D5312E" w14:textId="74CC6004" w:rsidR="00D519FD" w:rsidRDefault="00D519FD" w:rsidP="00D519FD"/>
  <w:p w14:paraId="5F8C5D08" w14:textId="77777777" w:rsidR="00D519FD" w:rsidRPr="00D519FD" w:rsidRDefault="00D519FD" w:rsidP="00D519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940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7722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48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B621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CCA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412E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C87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B8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AAF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FE7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B09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A0723A"/>
    <w:multiLevelType w:val="hybridMultilevel"/>
    <w:tmpl w:val="B64297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B3759"/>
    <w:multiLevelType w:val="multilevel"/>
    <w:tmpl w:val="02CA6A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2.%3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F392618"/>
    <w:multiLevelType w:val="hybridMultilevel"/>
    <w:tmpl w:val="0E24B60E"/>
    <w:lvl w:ilvl="0" w:tplc="B5040B5E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1B2FF9C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6325A"/>
    <w:multiLevelType w:val="hybridMultilevel"/>
    <w:tmpl w:val="B7281C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06760"/>
    <w:multiLevelType w:val="hybridMultilevel"/>
    <w:tmpl w:val="43D6FF2E"/>
    <w:lvl w:ilvl="0" w:tplc="6DCE1072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15A3A"/>
    <w:multiLevelType w:val="hybridMultilevel"/>
    <w:tmpl w:val="A876487C"/>
    <w:lvl w:ilvl="0" w:tplc="AF32B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877BF2"/>
    <w:multiLevelType w:val="multilevel"/>
    <w:tmpl w:val="E2F8ED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EC7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66F26"/>
    <w:multiLevelType w:val="hybridMultilevel"/>
    <w:tmpl w:val="8D92B556"/>
    <w:lvl w:ilvl="0" w:tplc="1194D6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F7605C"/>
    <w:multiLevelType w:val="hybridMultilevel"/>
    <w:tmpl w:val="888E2F84"/>
    <w:lvl w:ilvl="0" w:tplc="C8E2345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3C88B834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011D9"/>
    <w:multiLevelType w:val="hybridMultilevel"/>
    <w:tmpl w:val="FC04C45C"/>
    <w:lvl w:ilvl="0" w:tplc="4362591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3613E"/>
    <w:multiLevelType w:val="hybridMultilevel"/>
    <w:tmpl w:val="8F9CC4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371E3"/>
    <w:multiLevelType w:val="hybridMultilevel"/>
    <w:tmpl w:val="BDB0BB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443323">
    <w:abstractNumId w:val="20"/>
  </w:num>
  <w:num w:numId="2" w16cid:durableId="237984550">
    <w:abstractNumId w:val="18"/>
  </w:num>
  <w:num w:numId="3" w16cid:durableId="993072284">
    <w:abstractNumId w:val="15"/>
  </w:num>
  <w:num w:numId="4" w16cid:durableId="153184579">
    <w:abstractNumId w:val="16"/>
  </w:num>
  <w:num w:numId="5" w16cid:durableId="434980042">
    <w:abstractNumId w:val="17"/>
  </w:num>
  <w:num w:numId="6" w16cid:durableId="96022778">
    <w:abstractNumId w:val="17"/>
  </w:num>
  <w:num w:numId="7" w16cid:durableId="1207330421">
    <w:abstractNumId w:val="17"/>
  </w:num>
  <w:num w:numId="8" w16cid:durableId="1013265016">
    <w:abstractNumId w:val="20"/>
  </w:num>
  <w:num w:numId="9" w16cid:durableId="619531011">
    <w:abstractNumId w:val="18"/>
  </w:num>
  <w:num w:numId="10" w16cid:durableId="1203127138">
    <w:abstractNumId w:val="15"/>
  </w:num>
  <w:num w:numId="11" w16cid:durableId="1438450434">
    <w:abstractNumId w:val="16"/>
  </w:num>
  <w:num w:numId="12" w16cid:durableId="1343705603">
    <w:abstractNumId w:val="17"/>
  </w:num>
  <w:num w:numId="13" w16cid:durableId="620695049">
    <w:abstractNumId w:val="17"/>
  </w:num>
  <w:num w:numId="14" w16cid:durableId="2147122247">
    <w:abstractNumId w:val="17"/>
  </w:num>
  <w:num w:numId="15" w16cid:durableId="1658730097">
    <w:abstractNumId w:val="12"/>
  </w:num>
  <w:num w:numId="16" w16cid:durableId="221868567">
    <w:abstractNumId w:val="13"/>
  </w:num>
  <w:num w:numId="17" w16cid:durableId="1447968344">
    <w:abstractNumId w:val="19"/>
  </w:num>
  <w:num w:numId="18" w16cid:durableId="1340884192">
    <w:abstractNumId w:val="10"/>
  </w:num>
  <w:num w:numId="19" w16cid:durableId="612516155">
    <w:abstractNumId w:val="8"/>
  </w:num>
  <w:num w:numId="20" w16cid:durableId="489639854">
    <w:abstractNumId w:val="7"/>
  </w:num>
  <w:num w:numId="21" w16cid:durableId="434518372">
    <w:abstractNumId w:val="6"/>
  </w:num>
  <w:num w:numId="22" w16cid:durableId="696546310">
    <w:abstractNumId w:val="5"/>
  </w:num>
  <w:num w:numId="23" w16cid:durableId="737675171">
    <w:abstractNumId w:val="9"/>
  </w:num>
  <w:num w:numId="24" w16cid:durableId="1494108077">
    <w:abstractNumId w:val="4"/>
  </w:num>
  <w:num w:numId="25" w16cid:durableId="1240947355">
    <w:abstractNumId w:val="3"/>
  </w:num>
  <w:num w:numId="26" w16cid:durableId="365568922">
    <w:abstractNumId w:val="2"/>
  </w:num>
  <w:num w:numId="27" w16cid:durableId="1120954157">
    <w:abstractNumId w:val="1"/>
  </w:num>
  <w:num w:numId="28" w16cid:durableId="705518719">
    <w:abstractNumId w:val="0"/>
  </w:num>
  <w:num w:numId="29" w16cid:durableId="153180966">
    <w:abstractNumId w:val="22"/>
  </w:num>
  <w:num w:numId="30" w16cid:durableId="2081827917">
    <w:abstractNumId w:val="14"/>
  </w:num>
  <w:num w:numId="31" w16cid:durableId="1154756438">
    <w:abstractNumId w:val="11"/>
  </w:num>
  <w:num w:numId="32" w16cid:durableId="11453217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D9"/>
    <w:rsid w:val="00063FED"/>
    <w:rsid w:val="00064FCD"/>
    <w:rsid w:val="00075AD6"/>
    <w:rsid w:val="00096936"/>
    <w:rsid w:val="00127C40"/>
    <w:rsid w:val="0013545F"/>
    <w:rsid w:val="0015442A"/>
    <w:rsid w:val="00160D37"/>
    <w:rsid w:val="00190748"/>
    <w:rsid w:val="001A247C"/>
    <w:rsid w:val="001C33EE"/>
    <w:rsid w:val="00203FE4"/>
    <w:rsid w:val="00222D32"/>
    <w:rsid w:val="002B27B5"/>
    <w:rsid w:val="002B7F29"/>
    <w:rsid w:val="002C1C7E"/>
    <w:rsid w:val="002D0078"/>
    <w:rsid w:val="002F041A"/>
    <w:rsid w:val="00331185"/>
    <w:rsid w:val="003716A2"/>
    <w:rsid w:val="003775F6"/>
    <w:rsid w:val="003B2EEC"/>
    <w:rsid w:val="003B48D9"/>
    <w:rsid w:val="0040789A"/>
    <w:rsid w:val="004234ED"/>
    <w:rsid w:val="00444FDA"/>
    <w:rsid w:val="00445C85"/>
    <w:rsid w:val="004674DE"/>
    <w:rsid w:val="00485A9D"/>
    <w:rsid w:val="00490610"/>
    <w:rsid w:val="004C5232"/>
    <w:rsid w:val="004E7CB3"/>
    <w:rsid w:val="004F4D2F"/>
    <w:rsid w:val="0051404A"/>
    <w:rsid w:val="00564032"/>
    <w:rsid w:val="00572FF8"/>
    <w:rsid w:val="00573FD5"/>
    <w:rsid w:val="005863D4"/>
    <w:rsid w:val="005B5B1F"/>
    <w:rsid w:val="005D13E2"/>
    <w:rsid w:val="005D31D4"/>
    <w:rsid w:val="005E0BBC"/>
    <w:rsid w:val="0061150C"/>
    <w:rsid w:val="00617519"/>
    <w:rsid w:val="00653D1F"/>
    <w:rsid w:val="00681AA8"/>
    <w:rsid w:val="00687E55"/>
    <w:rsid w:val="006C32F3"/>
    <w:rsid w:val="006C5791"/>
    <w:rsid w:val="006D3CE3"/>
    <w:rsid w:val="007056EE"/>
    <w:rsid w:val="007142C3"/>
    <w:rsid w:val="007255E9"/>
    <w:rsid w:val="00747EDF"/>
    <w:rsid w:val="00772DD8"/>
    <w:rsid w:val="007A5F7E"/>
    <w:rsid w:val="007C2153"/>
    <w:rsid w:val="007C33F5"/>
    <w:rsid w:val="007E190C"/>
    <w:rsid w:val="00810409"/>
    <w:rsid w:val="008356FB"/>
    <w:rsid w:val="00892D99"/>
    <w:rsid w:val="008C7EFC"/>
    <w:rsid w:val="008D2994"/>
    <w:rsid w:val="008F4B9D"/>
    <w:rsid w:val="008F7216"/>
    <w:rsid w:val="00960408"/>
    <w:rsid w:val="009605E7"/>
    <w:rsid w:val="00965288"/>
    <w:rsid w:val="009D5DD4"/>
    <w:rsid w:val="009F23FC"/>
    <w:rsid w:val="00A13C22"/>
    <w:rsid w:val="00A33A79"/>
    <w:rsid w:val="00AA6C9C"/>
    <w:rsid w:val="00AF346C"/>
    <w:rsid w:val="00B00F3A"/>
    <w:rsid w:val="00B43A13"/>
    <w:rsid w:val="00B649FF"/>
    <w:rsid w:val="00B95930"/>
    <w:rsid w:val="00BC3522"/>
    <w:rsid w:val="00BF3FC7"/>
    <w:rsid w:val="00C164AD"/>
    <w:rsid w:val="00C27940"/>
    <w:rsid w:val="00C478BA"/>
    <w:rsid w:val="00C62A5C"/>
    <w:rsid w:val="00C82DCF"/>
    <w:rsid w:val="00C87F3B"/>
    <w:rsid w:val="00C91F75"/>
    <w:rsid w:val="00C96C08"/>
    <w:rsid w:val="00CA4E3B"/>
    <w:rsid w:val="00CB3D7E"/>
    <w:rsid w:val="00CF1B8C"/>
    <w:rsid w:val="00D01CE0"/>
    <w:rsid w:val="00D260C3"/>
    <w:rsid w:val="00D519FD"/>
    <w:rsid w:val="00D52DB6"/>
    <w:rsid w:val="00D6311C"/>
    <w:rsid w:val="00D768F3"/>
    <w:rsid w:val="00DA4D6C"/>
    <w:rsid w:val="00DB262F"/>
    <w:rsid w:val="00DE66FE"/>
    <w:rsid w:val="00DF569D"/>
    <w:rsid w:val="00E06D56"/>
    <w:rsid w:val="00E238CD"/>
    <w:rsid w:val="00E2580D"/>
    <w:rsid w:val="00E34D48"/>
    <w:rsid w:val="00E4592A"/>
    <w:rsid w:val="00E5034C"/>
    <w:rsid w:val="00EE2D5D"/>
    <w:rsid w:val="00EF2BCE"/>
    <w:rsid w:val="00F1230C"/>
    <w:rsid w:val="00F17A9B"/>
    <w:rsid w:val="00F22E06"/>
    <w:rsid w:val="00F62034"/>
    <w:rsid w:val="00F6605C"/>
    <w:rsid w:val="00F73853"/>
    <w:rsid w:val="00F73AFD"/>
    <w:rsid w:val="00F916E3"/>
    <w:rsid w:val="00F933DF"/>
    <w:rsid w:val="00FD5775"/>
    <w:rsid w:val="00FD5A1D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D683D63"/>
  <w15:docId w15:val="{A2FDC1D6-5AD0-4E34-AB2F-3FBB3DB3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1230C"/>
    <w:pPr>
      <w:spacing w:after="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3"/>
    <w:qFormat/>
    <w:rsid w:val="00AA6C9C"/>
    <w:pPr>
      <w:autoSpaceDE w:val="0"/>
      <w:autoSpaceDN w:val="0"/>
      <w:adjustRightInd w:val="0"/>
      <w:spacing w:before="200" w:line="288" w:lineRule="auto"/>
      <w:textAlignment w:val="center"/>
      <w:outlineLvl w:val="0"/>
    </w:pPr>
    <w:rPr>
      <w:rFonts w:cs="Arial"/>
      <w:b/>
      <w:bCs/>
      <w:color w:val="000000"/>
      <w:sz w:val="24"/>
      <w:szCs w:val="6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940"/>
    <w:pPr>
      <w:keepNext/>
      <w:keepLines/>
      <w:spacing w:before="200"/>
      <w:outlineLvl w:val="1"/>
    </w:pPr>
    <w:rPr>
      <w:rFonts w:eastAsiaTheme="majorEastAsia" w:cs="Arial"/>
      <w:b/>
      <w:bCs/>
      <w:sz w:val="22"/>
    </w:rPr>
  </w:style>
  <w:style w:type="paragraph" w:styleId="Heading3">
    <w:name w:val="heading 3"/>
    <w:basedOn w:val="BodyCopy"/>
    <w:next w:val="Normal"/>
    <w:link w:val="Heading3Char"/>
    <w:uiPriority w:val="9"/>
    <w:unhideWhenUsed/>
    <w:qFormat/>
    <w:rsid w:val="0040789A"/>
    <w:pPr>
      <w:spacing w:after="0"/>
      <w:outlineLvl w:val="2"/>
    </w:pPr>
    <w:rPr>
      <w:color w:val="0061A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8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1A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A6C9C"/>
    <w:rPr>
      <w:rFonts w:ascii="Arial" w:hAnsi="Arial" w:cs="Arial"/>
      <w:b/>
      <w:bCs/>
      <w:color w:val="000000"/>
      <w:sz w:val="24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27940"/>
    <w:rPr>
      <w:rFonts w:ascii="Arial" w:eastAsiaTheme="majorEastAsia" w:hAnsi="Arial" w:cs="Arial"/>
      <w:b/>
      <w:bCs/>
    </w:rPr>
  </w:style>
  <w:style w:type="paragraph" w:customStyle="1" w:styleId="BodyCopy">
    <w:name w:val="Body Copy"/>
    <w:basedOn w:val="Normal"/>
    <w:uiPriority w:val="4"/>
    <w:qFormat/>
    <w:rsid w:val="00AA6C9C"/>
    <w:pPr>
      <w:suppressAutoHyphens/>
      <w:autoSpaceDE w:val="0"/>
      <w:autoSpaceDN w:val="0"/>
      <w:adjustRightInd w:val="0"/>
      <w:spacing w:after="227" w:line="240" w:lineRule="auto"/>
      <w:textAlignment w:val="center"/>
    </w:pPr>
    <w:rPr>
      <w:rFonts w:cs="Arial"/>
      <w:color w:val="000000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0789A"/>
    <w:rPr>
      <w:rFonts w:ascii="Arial" w:hAnsi="Arial" w:cs="Arial"/>
      <w:color w:val="0061A2" w:themeColor="text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80D"/>
    <w:rPr>
      <w:rFonts w:asciiTheme="majorHAnsi" w:eastAsiaTheme="majorEastAsia" w:hAnsiTheme="majorHAnsi" w:cstheme="majorBidi"/>
      <w:b/>
      <w:bCs/>
      <w:i/>
      <w:iCs/>
      <w:color w:val="0061A2" w:themeColor="accent1"/>
      <w:sz w:val="18"/>
    </w:rPr>
  </w:style>
  <w:style w:type="paragraph" w:styleId="Subtitle">
    <w:name w:val="Subtitle"/>
    <w:basedOn w:val="Heading2"/>
    <w:next w:val="Normal"/>
    <w:link w:val="SubtitleChar"/>
    <w:uiPriority w:val="1"/>
    <w:qFormat/>
    <w:rsid w:val="00AA6C9C"/>
  </w:style>
  <w:style w:type="character" w:customStyle="1" w:styleId="SubtitleChar">
    <w:name w:val="Subtitle Char"/>
    <w:basedOn w:val="DefaultParagraphFont"/>
    <w:link w:val="Subtitle"/>
    <w:uiPriority w:val="1"/>
    <w:rsid w:val="00AA6C9C"/>
    <w:rPr>
      <w:rFonts w:ascii="Arial" w:eastAsiaTheme="majorEastAsia" w:hAnsi="Arial" w:cs="Arial"/>
      <w:b/>
      <w:bCs/>
    </w:rPr>
  </w:style>
  <w:style w:type="table" w:customStyle="1" w:styleId="LightShading1">
    <w:name w:val="Light Shading1"/>
    <w:aliases w:val="Lotteries 2"/>
    <w:basedOn w:val="TableNormal"/>
    <w:uiPriority w:val="60"/>
    <w:rsid w:val="003B2EEC"/>
    <w:pPr>
      <w:spacing w:after="0" w:line="240" w:lineRule="auto"/>
    </w:pPr>
    <w:rPr>
      <w:rFonts w:ascii="Arial Narrow" w:hAnsi="Arial Narrow"/>
      <w:b/>
      <w:color w:val="000000" w:themeColor="text1" w:themeShade="BF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rial Narrow" w:hAnsi="Arial Narrow"/>
        <w:b/>
        <w:bCs/>
        <w:color w:val="FFFFFF" w:themeColor="background1"/>
        <w:sz w:val="18"/>
      </w:rPr>
      <w:tblPr/>
      <w:tcPr>
        <w:shd w:val="clear" w:color="auto" w:fill="0061A2" w:themeFill="accent1"/>
      </w:tcPr>
    </w:tblStylePr>
    <w:tblStylePr w:type="lastRow">
      <w:pPr>
        <w:spacing w:before="0" w:after="0" w:line="240" w:lineRule="auto"/>
      </w:pPr>
      <w:rPr>
        <w:rFonts w:ascii="Arial Narrow" w:hAnsi="Arial Narrow"/>
        <w:b w:val="0"/>
        <w:bCs/>
        <w:sz w:val="18"/>
      </w:r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Horz">
      <w:rPr>
        <w:rFonts w:ascii="Arial Narrow" w:hAnsi="Arial Narrow"/>
        <w:sz w:val="18"/>
      </w:rPr>
    </w:tblStylePr>
    <w:tblStylePr w:type="band2Horz">
      <w:rPr>
        <w:rFonts w:ascii="Arial Narrow" w:hAnsi="Arial Narrow"/>
        <w:sz w:val="18"/>
      </w:r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7F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3B"/>
  </w:style>
  <w:style w:type="paragraph" w:styleId="Header">
    <w:name w:val="header"/>
    <w:basedOn w:val="Normal"/>
    <w:link w:val="HeaderChar"/>
    <w:uiPriority w:val="99"/>
    <w:unhideWhenUsed/>
    <w:rsid w:val="00AA6C9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9C"/>
    <w:rPr>
      <w:rFonts w:ascii="Arial" w:hAnsi="Arial"/>
      <w:sz w:val="18"/>
    </w:rPr>
  </w:style>
  <w:style w:type="paragraph" w:customStyle="1" w:styleId="Address">
    <w:name w:val="Address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0000"/>
      <w:sz w:val="16"/>
      <w:szCs w:val="16"/>
      <w:lang w:val="en-GB"/>
    </w:rPr>
  </w:style>
  <w:style w:type="paragraph" w:customStyle="1" w:styleId="Website">
    <w:name w:val="Website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96D6"/>
      <w:sz w:val="16"/>
      <w:szCs w:val="16"/>
      <w:lang w:val="en-GB"/>
    </w:rPr>
  </w:style>
  <w:style w:type="character" w:customStyle="1" w:styleId="Bold">
    <w:name w:val="Bold"/>
    <w:uiPriority w:val="99"/>
    <w:semiHidden/>
    <w:rsid w:val="00CB3D7E"/>
    <w:rPr>
      <w:rFonts w:ascii="Arial" w:hAnsi="Arial" w:cs="Arial"/>
      <w:b/>
      <w:bCs/>
    </w:rPr>
  </w:style>
  <w:style w:type="paragraph" w:customStyle="1" w:styleId="Disclaimer">
    <w:name w:val="Disclaimer"/>
    <w:basedOn w:val="Normal"/>
    <w:uiPriority w:val="99"/>
    <w:unhideWhenUsed/>
    <w:qFormat/>
    <w:rsid w:val="00AA6C9C"/>
    <w:pPr>
      <w:autoSpaceDE w:val="0"/>
      <w:autoSpaceDN w:val="0"/>
      <w:adjustRightInd w:val="0"/>
      <w:spacing w:after="113" w:line="240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table" w:styleId="TableGrid">
    <w:name w:val="Table Grid"/>
    <w:basedOn w:val="TableNormal"/>
    <w:uiPriority w:val="59"/>
    <w:rsid w:val="00A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uiPriority w:val="5"/>
    <w:qFormat/>
    <w:rsid w:val="00AA6C9C"/>
    <w:pPr>
      <w:numPr>
        <w:numId w:val="16"/>
      </w:numPr>
      <w:tabs>
        <w:tab w:val="left" w:pos="426"/>
      </w:tabs>
      <w:suppressAutoHyphens/>
      <w:autoSpaceDE w:val="0"/>
      <w:autoSpaceDN w:val="0"/>
      <w:adjustRightInd w:val="0"/>
      <w:spacing w:after="227" w:line="240" w:lineRule="auto"/>
      <w:ind w:left="425" w:hanging="425"/>
      <w:textAlignment w:val="center"/>
    </w:pPr>
    <w:rPr>
      <w:rFonts w:cs="Arial"/>
      <w:color w:val="000000"/>
      <w:sz w:val="22"/>
      <w:lang w:val="en-GB"/>
    </w:rPr>
  </w:style>
  <w:style w:type="paragraph" w:customStyle="1" w:styleId="SubBullet">
    <w:name w:val="Sub Bullet"/>
    <w:basedOn w:val="Bullet"/>
    <w:uiPriority w:val="6"/>
    <w:qFormat/>
    <w:rsid w:val="00BF3FC7"/>
    <w:pPr>
      <w:numPr>
        <w:ilvl w:val="1"/>
      </w:numPr>
      <w:tabs>
        <w:tab w:val="clear" w:pos="426"/>
        <w:tab w:val="left" w:pos="851"/>
      </w:tabs>
      <w:ind w:left="850" w:hanging="425"/>
    </w:pPr>
  </w:style>
  <w:style w:type="table" w:customStyle="1" w:styleId="NZX">
    <w:name w:val="NZX"/>
    <w:basedOn w:val="TableNormal"/>
    <w:uiPriority w:val="99"/>
    <w:qFormat/>
    <w:rsid w:val="00CB3D7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808080" w:themeColor="accent3"/>
        <w:left w:val="single" w:sz="4" w:space="0" w:color="808080" w:themeColor="accent3"/>
        <w:bottom w:val="single" w:sz="4" w:space="0" w:color="808080" w:themeColor="accent3"/>
        <w:right w:val="single" w:sz="4" w:space="0" w:color="808080" w:themeColor="accent3"/>
        <w:insideH w:val="single" w:sz="4" w:space="0" w:color="808080" w:themeColor="accent3"/>
        <w:insideV w:val="single" w:sz="4" w:space="0" w:color="808080" w:themeColor="accent3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0061A2" w:themeColor="accent1"/>
          <w:left w:val="single" w:sz="4" w:space="0" w:color="0061A2" w:themeColor="accent1"/>
          <w:bottom w:val="single" w:sz="4" w:space="0" w:color="0061A2" w:themeColor="accent1"/>
          <w:right w:val="single" w:sz="4" w:space="0" w:color="0061A2" w:themeColor="accent1"/>
          <w:insideH w:val="single" w:sz="4" w:space="0" w:color="0061A2" w:themeColor="accent1"/>
          <w:insideV w:val="single" w:sz="4" w:space="0" w:color="0061A2" w:themeColor="accent1"/>
          <w:tl2br w:val="nil"/>
          <w:tr2bl w:val="nil"/>
        </w:tcBorders>
        <w:shd w:val="clear" w:color="auto" w:fill="0061A2" w:themeFill="accent1"/>
      </w:tcPr>
    </w:tblStylePr>
  </w:style>
  <w:style w:type="paragraph" w:customStyle="1" w:styleId="TableHeader">
    <w:name w:val="Table Header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CB3D7E"/>
    <w:pPr>
      <w:pBdr>
        <w:top w:val="single" w:sz="4" w:space="10" w:color="808080" w:themeColor="accent3"/>
      </w:pBdr>
      <w:suppressAutoHyphens/>
      <w:autoSpaceDE w:val="0"/>
      <w:autoSpaceDN w:val="0"/>
      <w:adjustRightInd w:val="0"/>
      <w:spacing w:after="113" w:line="288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D7E"/>
    <w:rPr>
      <w:rFonts w:ascii="Arial" w:hAnsi="Arial" w:cs="Arial"/>
      <w:color w:val="808080" w:themeColor="accent3"/>
      <w:sz w:val="14"/>
      <w:szCs w:val="1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B3D7E"/>
    <w:rPr>
      <w:vertAlign w:val="superscript"/>
    </w:rPr>
  </w:style>
  <w:style w:type="paragraph" w:styleId="ListNumber">
    <w:name w:val="List Number"/>
    <w:basedOn w:val="BodyCopy"/>
    <w:uiPriority w:val="99"/>
    <w:unhideWhenUsed/>
    <w:rsid w:val="00BF3FC7"/>
    <w:pPr>
      <w:numPr>
        <w:numId w:val="17"/>
      </w:numPr>
      <w:ind w:left="426" w:hanging="426"/>
    </w:pPr>
  </w:style>
  <w:style w:type="paragraph" w:styleId="ListNumber2">
    <w:name w:val="List Number 2"/>
    <w:basedOn w:val="ListNumber"/>
    <w:uiPriority w:val="99"/>
    <w:unhideWhenUsed/>
    <w:rsid w:val="00CF1B8C"/>
    <w:pPr>
      <w:numPr>
        <w:ilvl w:val="1"/>
      </w:numPr>
      <w:ind w:left="851" w:hanging="425"/>
    </w:pPr>
  </w:style>
  <w:style w:type="paragraph" w:styleId="Title">
    <w:name w:val="Title"/>
    <w:basedOn w:val="Normal"/>
    <w:next w:val="Normal"/>
    <w:link w:val="TitleChar"/>
    <w:qFormat/>
    <w:rsid w:val="002B7F29"/>
    <w:pPr>
      <w:spacing w:line="288" w:lineRule="auto"/>
      <w:contextualSpacing/>
    </w:pPr>
    <w:rPr>
      <w:rFonts w:eastAsiaTheme="majorEastAsia" w:cstheme="majorBidi"/>
      <w:b/>
      <w:color w:val="004879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2B7F29"/>
    <w:rPr>
      <w:rFonts w:ascii="Arial" w:eastAsiaTheme="majorEastAsia" w:hAnsi="Arial" w:cstheme="majorBidi"/>
      <w:b/>
      <w:color w:val="004879" w:themeColor="text2" w:themeShade="BF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135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45F"/>
    <w:rPr>
      <w:color w:val="80808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4AD"/>
    <w:rPr>
      <w:color w:val="3397D3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B262F"/>
  </w:style>
  <w:style w:type="character" w:customStyle="1" w:styleId="nzx-doc-reference">
    <w:name w:val="nzx-doc-reference"/>
    <w:basedOn w:val="DefaultParagraphFont"/>
    <w:rsid w:val="00DB262F"/>
  </w:style>
  <w:style w:type="character" w:styleId="CommentReference">
    <w:name w:val="annotation reference"/>
    <w:basedOn w:val="DefaultParagraphFont"/>
    <w:uiPriority w:val="99"/>
    <w:semiHidden/>
    <w:unhideWhenUsed/>
    <w:rsid w:val="00810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40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409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E66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7EFC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uer@nzregc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blenkarne\Downloads\NZXR%20Letterhead.dotx" TargetMode="External"/></Relationships>
</file>

<file path=word/theme/theme1.xml><?xml version="1.0" encoding="utf-8"?>
<a:theme xmlns:a="http://schemas.openxmlformats.org/drawingml/2006/main" name="Office Theme">
  <a:themeElements>
    <a:clrScheme name="NZX">
      <a:dk1>
        <a:sysClr val="windowText" lastClr="000000"/>
      </a:dk1>
      <a:lt1>
        <a:sysClr val="window" lastClr="FFFFFF"/>
      </a:lt1>
      <a:dk2>
        <a:srgbClr val="0061A2"/>
      </a:dk2>
      <a:lt2>
        <a:srgbClr val="F2F2F2"/>
      </a:lt2>
      <a:accent1>
        <a:srgbClr val="0061A2"/>
      </a:accent1>
      <a:accent2>
        <a:srgbClr val="3397D3"/>
      </a:accent2>
      <a:accent3>
        <a:srgbClr val="808080"/>
      </a:accent3>
      <a:accent4>
        <a:srgbClr val="D9D9D9"/>
      </a:accent4>
      <a:accent5>
        <a:srgbClr val="49A942"/>
      </a:accent5>
      <a:accent6>
        <a:srgbClr val="FFD400"/>
      </a:accent6>
      <a:hlink>
        <a:srgbClr val="808080"/>
      </a:hlink>
      <a:folHlink>
        <a:srgbClr val="3397D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EA8F-B05E-4F0A-A89F-B1B2897D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NZXR Letterhead</Template>
  <TotalTime>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6</cp:revision>
  <cp:lastPrinted>2018-11-08T04:15:00Z</cp:lastPrinted>
  <dcterms:created xsi:type="dcterms:W3CDTF">2023-08-21T02:31:00Z</dcterms:created>
  <dcterms:modified xsi:type="dcterms:W3CDTF">2023-09-08T03:31:00Z</dcterms:modified>
</cp:coreProperties>
</file>