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4C0FB1" w14:textId="13ED4841" w:rsidR="00D52DB6" w:rsidRDefault="00DE66FE" w:rsidP="00D52DB6">
      <w:pPr>
        <w:rPr>
          <w:sz w:val="22"/>
        </w:rPr>
      </w:pPr>
      <w:r>
        <w:rPr>
          <w:sz w:val="22"/>
        </w:rPr>
        <w:t>NZ RegCo</w:t>
      </w:r>
    </w:p>
    <w:p w14:paraId="5C02CA86" w14:textId="77777777" w:rsidR="00D52DB6" w:rsidRDefault="00D52DB6" w:rsidP="00D52DB6">
      <w:pPr>
        <w:rPr>
          <w:sz w:val="22"/>
        </w:rPr>
      </w:pPr>
      <w:r>
        <w:rPr>
          <w:sz w:val="22"/>
        </w:rPr>
        <w:t>Level 1, NZX Centre</w:t>
      </w:r>
    </w:p>
    <w:p w14:paraId="72204C9F" w14:textId="77777777" w:rsidR="00D52DB6" w:rsidRDefault="00D52DB6" w:rsidP="00D52DB6">
      <w:pPr>
        <w:rPr>
          <w:sz w:val="22"/>
        </w:rPr>
      </w:pPr>
      <w:r>
        <w:rPr>
          <w:sz w:val="22"/>
        </w:rPr>
        <w:t>11 Cable Street</w:t>
      </w:r>
    </w:p>
    <w:p w14:paraId="5C2856B6" w14:textId="6926FFB4" w:rsidR="00D52DB6" w:rsidRDefault="00D52DB6" w:rsidP="00D52DB6">
      <w:pPr>
        <w:rPr>
          <w:sz w:val="22"/>
        </w:rPr>
      </w:pPr>
      <w:r>
        <w:rPr>
          <w:sz w:val="22"/>
        </w:rPr>
        <w:t>Wellington 6</w:t>
      </w:r>
      <w:r w:rsidR="00810409">
        <w:rPr>
          <w:sz w:val="22"/>
        </w:rPr>
        <w:t>140</w:t>
      </w:r>
    </w:p>
    <w:p w14:paraId="12937423" w14:textId="77777777" w:rsidR="00D52DB6" w:rsidRDefault="00D52DB6" w:rsidP="00D52DB6">
      <w:pPr>
        <w:rPr>
          <w:sz w:val="22"/>
        </w:rPr>
      </w:pPr>
    </w:p>
    <w:p w14:paraId="3DDB2B65" w14:textId="10F996EC" w:rsidR="00D52DB6" w:rsidRDefault="00D52DB6" w:rsidP="00D52DB6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="00DE66FE" w:rsidRPr="009B5301">
          <w:rPr>
            <w:rStyle w:val="Hyperlink"/>
            <w:sz w:val="22"/>
          </w:rPr>
          <w:t>issuer@nzregco.com</w:t>
        </w:r>
      </w:hyperlink>
      <w:r w:rsidR="00DE66FE"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77777777" w:rsidR="00D52DB6" w:rsidRDefault="00D52DB6" w:rsidP="00D52DB6">
      <w:pPr>
        <w:rPr>
          <w:b/>
          <w:sz w:val="22"/>
        </w:rPr>
      </w:pPr>
      <w:r>
        <w:rPr>
          <w:b/>
          <w:sz w:val="22"/>
        </w:rPr>
        <w:t>Application for Quotation for [</w:t>
      </w:r>
      <w:r w:rsidRPr="004234ED">
        <w:rPr>
          <w:b/>
          <w:sz w:val="22"/>
        </w:rPr>
        <w:t>Individual Class of Securities</w:t>
      </w:r>
      <w:r>
        <w:rPr>
          <w:b/>
          <w:sz w:val="22"/>
        </w:rPr>
        <w:t>] by [</w:t>
      </w:r>
      <w:r w:rsidRPr="004234ED">
        <w:rPr>
          <w:b/>
          <w:sz w:val="22"/>
        </w:rPr>
        <w:t>Issuer</w:t>
      </w:r>
      <w:r>
        <w:rPr>
          <w:b/>
          <w:sz w:val="22"/>
        </w:rPr>
        <w:t>]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108D3921" w14:textId="6E26D637" w:rsidR="00D52DB6" w:rsidRDefault="00D52DB6" w:rsidP="00D52DB6">
      <w:pPr>
        <w:rPr>
          <w:sz w:val="22"/>
        </w:rPr>
      </w:pPr>
      <w:r>
        <w:rPr>
          <w:sz w:val="22"/>
        </w:rPr>
        <w:t>[</w:t>
      </w:r>
      <w:r w:rsidR="00E06D56">
        <w:rPr>
          <w:sz w:val="22"/>
        </w:rPr>
        <w:t>Person]</w:t>
      </w:r>
      <w:r>
        <w:rPr>
          <w:sz w:val="22"/>
        </w:rPr>
        <w:t xml:space="preserve"> in relation to an offer of [</w:t>
      </w:r>
      <w:r w:rsidRPr="004234ED">
        <w:rPr>
          <w:sz w:val="22"/>
        </w:rPr>
        <w:t>Class of Securities</w:t>
      </w:r>
      <w:r>
        <w:rPr>
          <w:sz w:val="22"/>
        </w:rPr>
        <w:t>] by [</w:t>
      </w:r>
      <w:r w:rsidRPr="004234ED">
        <w:rPr>
          <w:sz w:val="22"/>
        </w:rPr>
        <w:t xml:space="preserve">Issuer </w:t>
      </w:r>
      <w:r>
        <w:rPr>
          <w:sz w:val="22"/>
        </w:rPr>
        <w:t>(</w:t>
      </w:r>
      <w:r w:rsidR="00810409">
        <w:rPr>
          <w:sz w:val="22"/>
        </w:rPr>
        <w:t>[</w:t>
      </w:r>
      <w:r w:rsidRPr="004674DE">
        <w:rPr>
          <w:b/>
          <w:sz w:val="22"/>
        </w:rPr>
        <w:t>Ticker Code</w:t>
      </w:r>
      <w:r w:rsidR="00810409" w:rsidRPr="00FD5A1D">
        <w:rPr>
          <w:sz w:val="22"/>
        </w:rPr>
        <w:t>]</w:t>
      </w:r>
      <w:r>
        <w:rPr>
          <w:sz w:val="22"/>
        </w:rPr>
        <w:t>)], provides this application for quotation on behalf of [</w:t>
      </w:r>
      <w:r w:rsidRPr="004234ED">
        <w:rPr>
          <w:sz w:val="22"/>
        </w:rPr>
        <w:t>Ticke</w:t>
      </w:r>
      <w:r w:rsidR="00B649FF" w:rsidRPr="004234ED">
        <w:rPr>
          <w:sz w:val="22"/>
        </w:rPr>
        <w:t>r Code</w:t>
      </w:r>
      <w:r w:rsidR="00B649FF">
        <w:rPr>
          <w:sz w:val="22"/>
        </w:rPr>
        <w:t xml:space="preserve">] in accordance with </w:t>
      </w:r>
      <w:r w:rsidR="00096936">
        <w:rPr>
          <w:sz w:val="22"/>
        </w:rPr>
        <w:t xml:space="preserve">NZX </w:t>
      </w:r>
      <w:r>
        <w:rPr>
          <w:sz w:val="22"/>
        </w:rPr>
        <w:t>Listing Rule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E06D56">
        <w:rPr>
          <w:sz w:val="22"/>
        </w:rPr>
        <w:t>1.15</w:t>
      </w:r>
      <w:r>
        <w:rPr>
          <w:sz w:val="22"/>
        </w:rPr>
        <w:t>.</w:t>
      </w:r>
    </w:p>
    <w:p w14:paraId="14D5730B" w14:textId="77777777" w:rsidR="009D5DD4" w:rsidRPr="004674DE" w:rsidRDefault="009D5DD4" w:rsidP="00D52DB6">
      <w:pPr>
        <w:rPr>
          <w:sz w:val="22"/>
          <w:u w:val="single"/>
        </w:rPr>
      </w:pPr>
    </w:p>
    <w:p w14:paraId="5BAB2E7B" w14:textId="68340E95" w:rsidR="00D52DB6" w:rsidRDefault="00D52DB6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E06D56">
        <w:rPr>
          <w:sz w:val="22"/>
        </w:rPr>
        <w:t>1.15.</w:t>
      </w:r>
    </w:p>
    <w:p w14:paraId="51231B72" w14:textId="77777777" w:rsidR="00D52DB6" w:rsidRDefault="00D52DB6" w:rsidP="00D52DB6">
      <w:pPr>
        <w:rPr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52DB6" w14:paraId="4C37D27C" w14:textId="77777777" w:rsidTr="008A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AE0BA6E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</w:tcPr>
          <w:p w14:paraId="2A5CFBE2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52DB6" w14:paraId="6093162B" w14:textId="77777777" w:rsidTr="00FD5A1D">
        <w:tc>
          <w:tcPr>
            <w:tcW w:w="3964" w:type="dxa"/>
            <w:vAlign w:val="top"/>
          </w:tcPr>
          <w:p w14:paraId="5CF0E0F2" w14:textId="513216F8" w:rsidR="00D52DB6" w:rsidRPr="00810409" w:rsidRDefault="00B649FF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D52DB6" w:rsidRPr="00FD5A1D">
              <w:rPr>
                <w:sz w:val="22"/>
              </w:rPr>
              <w:t>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1FF27EF4" w14:textId="609E14B6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</w:t>
            </w:r>
            <w:proofErr w:type="gramStart"/>
            <w:r>
              <w:rPr>
                <w:sz w:val="22"/>
              </w:rPr>
              <w:t>subsequent to</w:t>
            </w:r>
            <w:proofErr w:type="gramEnd"/>
            <w:r>
              <w:rPr>
                <w:sz w:val="22"/>
              </w:rPr>
              <w:t xml:space="preserve"> quotation</w:t>
            </w:r>
          </w:p>
          <w:p w14:paraId="34FD24B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6E7664A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Face value</w:t>
            </w:r>
            <w:r w:rsidR="00810409">
              <w:rPr>
                <w:sz w:val="22"/>
              </w:rPr>
              <w:t xml:space="preserve"> (if any)</w:t>
            </w:r>
            <w:r>
              <w:rPr>
                <w:sz w:val="22"/>
              </w:rPr>
              <w:t>: [$</w:t>
            </w:r>
            <w:r w:rsidR="00810409">
              <w:rPr>
                <w:sz w:val="22"/>
              </w:rPr>
              <w:t>x</w:t>
            </w:r>
            <w:r>
              <w:rPr>
                <w:sz w:val="22"/>
              </w:rPr>
              <w:t>]</w:t>
            </w:r>
          </w:p>
          <w:p w14:paraId="4F007B9D" w14:textId="77777777" w:rsidR="00D52DB6" w:rsidRPr="00DB262F" w:rsidRDefault="00D52DB6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D52DB6" w14:paraId="63482751" w14:textId="77777777" w:rsidTr="00FD5A1D">
        <w:tc>
          <w:tcPr>
            <w:tcW w:w="3964" w:type="dxa"/>
            <w:vAlign w:val="top"/>
          </w:tcPr>
          <w:p w14:paraId="3944A218" w14:textId="6388F46A" w:rsidR="00D52DB6" w:rsidRPr="00810409" w:rsidRDefault="00B649FF" w:rsidP="001C33EE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1C33EE">
              <w:rPr>
                <w:sz w:val="22"/>
              </w:rPr>
              <w:t xml:space="preserve">raft Offering Document </w:t>
            </w:r>
            <w:r w:rsidR="00D52DB6" w:rsidRPr="00FD5A1D">
              <w:rPr>
                <w:sz w:val="22"/>
              </w:rPr>
              <w:t>or Profi</w:t>
            </w:r>
            <w:r w:rsidR="001C33EE">
              <w:rPr>
                <w:sz w:val="22"/>
              </w:rPr>
              <w:t>le in respect of the Securities</w:t>
            </w:r>
            <w:r w:rsidR="002D0078">
              <w:rPr>
                <w:sz w:val="22"/>
              </w:rPr>
              <w:t>, to the extent required under Rule 7.3.1</w:t>
            </w:r>
          </w:p>
        </w:tc>
        <w:tc>
          <w:tcPr>
            <w:tcW w:w="6232" w:type="dxa"/>
            <w:vAlign w:val="top"/>
          </w:tcPr>
          <w:p w14:paraId="190B5853" w14:textId="7386E9C7" w:rsidR="00D52DB6" w:rsidRDefault="00D52DB6" w:rsidP="00564032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10409">
              <w:rPr>
                <w:sz w:val="22"/>
              </w:rPr>
              <w:t>[</w:t>
            </w:r>
            <w:r w:rsidRPr="005863D4">
              <w:rPr>
                <w:sz w:val="22"/>
              </w:rPr>
              <w:t>Offering Document</w:t>
            </w:r>
            <w:r w:rsidR="00810409" w:rsidRPr="005863D4">
              <w:rPr>
                <w:sz w:val="22"/>
              </w:rPr>
              <w:t>/Profile</w:t>
            </w:r>
            <w:r w:rsidR="00810409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4E7CB3">
              <w:rPr>
                <w:sz w:val="22"/>
              </w:rPr>
              <w:t>[</w:t>
            </w:r>
            <w:r w:rsidRPr="005863D4">
              <w:rPr>
                <w:sz w:val="22"/>
              </w:rPr>
              <w:t>has</w:t>
            </w:r>
            <w:r w:rsidR="005863D4" w:rsidRPr="005863D4">
              <w:rPr>
                <w:sz w:val="22"/>
              </w:rPr>
              <w:t xml:space="preserve"> been</w:t>
            </w:r>
            <w:r w:rsidR="004E7CB3" w:rsidRPr="005863D4">
              <w:rPr>
                <w:sz w:val="22"/>
              </w:rPr>
              <w:t>/will be</w:t>
            </w:r>
            <w:r w:rsidR="004E7CB3">
              <w:rPr>
                <w:sz w:val="22"/>
              </w:rPr>
              <w:t>]</w:t>
            </w:r>
            <w:r>
              <w:rPr>
                <w:sz w:val="22"/>
              </w:rPr>
              <w:t xml:space="preserve"> provided by [</w:t>
            </w:r>
            <w:r w:rsidR="00564032">
              <w:rPr>
                <w:sz w:val="22"/>
              </w:rPr>
              <w:t>Name</w:t>
            </w:r>
            <w:r>
              <w:rPr>
                <w:sz w:val="22"/>
              </w:rPr>
              <w:t>].</w:t>
            </w:r>
          </w:p>
        </w:tc>
      </w:tr>
      <w:tr w:rsidR="002D0078" w14:paraId="49278AC1" w14:textId="77777777" w:rsidTr="00FD5A1D">
        <w:tc>
          <w:tcPr>
            <w:tcW w:w="3964" w:type="dxa"/>
            <w:vAlign w:val="top"/>
          </w:tcPr>
          <w:p w14:paraId="560FE62E" w14:textId="6EB5A3FB" w:rsidR="002D0078" w:rsidRPr="001C33EE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3AFE4EF3" w14:textId="16F5DF15" w:rsidR="002D0078" w:rsidRDefault="002D0078" w:rsidP="005863D4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2D0078" w14:paraId="76C990B6" w14:textId="77777777" w:rsidTr="00FD5A1D">
        <w:tc>
          <w:tcPr>
            <w:tcW w:w="3964" w:type="dxa"/>
            <w:vAlign w:val="top"/>
          </w:tcPr>
          <w:p w14:paraId="1B84D093" w14:textId="53FEFB92" w:rsidR="002D0078" w:rsidRPr="001C33EE" w:rsidDel="002D0078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514247CE" w14:textId="63F3BE77" w:rsidR="002D0078" w:rsidRDefault="002D0078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D52DB6" w14:paraId="2B956C59" w14:textId="77777777" w:rsidTr="00FD5A1D">
        <w:tc>
          <w:tcPr>
            <w:tcW w:w="3964" w:type="dxa"/>
            <w:vAlign w:val="top"/>
          </w:tcPr>
          <w:p w14:paraId="1B9D82F0" w14:textId="21C675FD" w:rsidR="00D52DB6" w:rsidRPr="00810409" w:rsidRDefault="00D52DB6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067C6B7C" w14:textId="77777777" w:rsidR="005E0BBC" w:rsidRDefault="004E7CB3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="005E0BBC">
              <w:rPr>
                <w:sz w:val="22"/>
              </w:rPr>
              <w:t xml:space="preserve">For </w:t>
            </w:r>
            <w:proofErr w:type="gramStart"/>
            <w:r w:rsidR="005E0BBC">
              <w:rPr>
                <w:sz w:val="22"/>
              </w:rPr>
              <w:t>example</w:t>
            </w:r>
            <w:proofErr w:type="gramEnd"/>
            <w:r w:rsidR="005E0BBC">
              <w:rPr>
                <w:sz w:val="22"/>
              </w:rPr>
              <w:t xml:space="preserve"> please include: </w:t>
            </w:r>
          </w:p>
          <w:p w14:paraId="67B6849A" w14:textId="6009F411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Supplementary Financial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182B1E14" w14:textId="492DA8B3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Other Material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77ADC725" w14:textId="71C2B79B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04B4EA84" w14:textId="6B0E39F4" w:rsidR="00D52DB6" w:rsidRP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="00D52DB6" w:rsidRPr="005E0BBC">
              <w:rPr>
                <w:sz w:val="22"/>
              </w:rPr>
              <w:t xml:space="preserve"> have </w:t>
            </w:r>
            <w:proofErr w:type="gramStart"/>
            <w:r w:rsidR="00D52DB6" w:rsidRPr="005E0BBC">
              <w:rPr>
                <w:sz w:val="22"/>
              </w:rPr>
              <w:t>no</w:t>
            </w:r>
            <w:proofErr w:type="gramEnd"/>
            <w:r w:rsidR="00D52DB6" w:rsidRPr="005E0BBC">
              <w:rPr>
                <w:sz w:val="22"/>
              </w:rPr>
              <w:t xml:space="preserve"> received no further requests for information from NZX</w:t>
            </w:r>
            <w:r w:rsidR="004E7CB3" w:rsidRPr="005E0BBC">
              <w:rPr>
                <w:sz w:val="22"/>
              </w:rPr>
              <w:t>]</w:t>
            </w:r>
            <w:r w:rsidR="00D52DB6" w:rsidRPr="005E0BBC">
              <w:rPr>
                <w:sz w:val="22"/>
              </w:rPr>
              <w:t>.</w:t>
            </w:r>
          </w:p>
        </w:tc>
      </w:tr>
      <w:tr w:rsidR="002D0078" w:rsidDel="002D0078" w14:paraId="1D687378" w14:textId="77777777" w:rsidTr="00FD5A1D">
        <w:tc>
          <w:tcPr>
            <w:tcW w:w="3964" w:type="dxa"/>
            <w:vAlign w:val="top"/>
          </w:tcPr>
          <w:p w14:paraId="0EA592A2" w14:textId="669C1441" w:rsidR="002D0078" w:rsidRPr="001C33EE" w:rsidRDefault="002D0078">
            <w:pPr>
              <w:rPr>
                <w:sz w:val="22"/>
              </w:rPr>
            </w:pPr>
            <w:r>
              <w:rPr>
                <w:sz w:val="22"/>
              </w:rPr>
              <w:t>The statement of investment policy and objectives (SIPO) prepared in accordance with Part 4 of the Financial Markets Conduct Act 2013, if applicable</w:t>
            </w:r>
          </w:p>
        </w:tc>
        <w:tc>
          <w:tcPr>
            <w:tcW w:w="6232" w:type="dxa"/>
            <w:vAlign w:val="top"/>
          </w:tcPr>
          <w:p w14:paraId="00F6F6D8" w14:textId="77777777" w:rsidR="002D0078" w:rsidDel="002D0078" w:rsidRDefault="002D0078">
            <w:pPr>
              <w:rPr>
                <w:sz w:val="22"/>
              </w:rPr>
            </w:pPr>
          </w:p>
        </w:tc>
      </w:tr>
      <w:tr w:rsidR="002D0078" w:rsidDel="002D0078" w14:paraId="7AB99122" w14:textId="77777777" w:rsidTr="00FD5A1D">
        <w:tc>
          <w:tcPr>
            <w:tcW w:w="3964" w:type="dxa"/>
            <w:vAlign w:val="top"/>
          </w:tcPr>
          <w:p w14:paraId="5308370F" w14:textId="1B384079" w:rsidR="002D0078" w:rsidRPr="001C33EE" w:rsidRDefault="002D007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The names of the investment manager, investment adviser, administration agent and custodian of the investment fund (as applicable)</w:t>
            </w:r>
          </w:p>
        </w:tc>
        <w:tc>
          <w:tcPr>
            <w:tcW w:w="6232" w:type="dxa"/>
            <w:vAlign w:val="top"/>
          </w:tcPr>
          <w:p w14:paraId="7D35242B" w14:textId="77777777" w:rsidR="002D0078" w:rsidDel="002D0078" w:rsidRDefault="002D0078">
            <w:pPr>
              <w:rPr>
                <w:sz w:val="22"/>
              </w:rPr>
            </w:pPr>
          </w:p>
        </w:tc>
      </w:tr>
      <w:tr w:rsidR="002D0078" w:rsidDel="002D0078" w14:paraId="398B0DA1" w14:textId="77777777" w:rsidTr="00FD5A1D">
        <w:tc>
          <w:tcPr>
            <w:tcW w:w="3964" w:type="dxa"/>
            <w:vAlign w:val="top"/>
          </w:tcPr>
          <w:p w14:paraId="38C7311F" w14:textId="5AA7EC27" w:rsidR="002D0078" w:rsidRDefault="002D0078" w:rsidP="002D0078">
            <w:pPr>
              <w:rPr>
                <w:b/>
                <w:sz w:val="22"/>
              </w:rPr>
            </w:pPr>
            <w:r>
              <w:rPr>
                <w:sz w:val="22"/>
              </w:rPr>
              <w:t>Details of any designation sought for the Fund Securities and the certification methodology applied for such designation.</w:t>
            </w:r>
          </w:p>
        </w:tc>
        <w:tc>
          <w:tcPr>
            <w:tcW w:w="6232" w:type="dxa"/>
            <w:vAlign w:val="top"/>
          </w:tcPr>
          <w:p w14:paraId="4CB43CBD" w14:textId="77777777" w:rsidR="002D0078" w:rsidDel="002D0078" w:rsidRDefault="002D0078">
            <w:pPr>
              <w:rPr>
                <w:sz w:val="22"/>
              </w:rPr>
            </w:pPr>
          </w:p>
        </w:tc>
      </w:tr>
    </w:tbl>
    <w:p w14:paraId="328E452C" w14:textId="77777777" w:rsidR="00D52DB6" w:rsidRDefault="00D52DB6" w:rsidP="00D52DB6">
      <w:pPr>
        <w:rPr>
          <w:sz w:val="22"/>
        </w:rPr>
      </w:pPr>
    </w:p>
    <w:p w14:paraId="170084C6" w14:textId="06FCEB53" w:rsidR="00D52DB6" w:rsidRDefault="00D52DB6" w:rsidP="00D52DB6">
      <w:pPr>
        <w:rPr>
          <w:sz w:val="22"/>
        </w:rPr>
      </w:pPr>
      <w:r>
        <w:rPr>
          <w:sz w:val="22"/>
        </w:rPr>
        <w:t xml:space="preserve">We request confirmation that the [Securities] will </w:t>
      </w:r>
      <w:r w:rsidR="00B649FF">
        <w:rPr>
          <w:sz w:val="22"/>
        </w:rPr>
        <w:t xml:space="preserve">be </w:t>
      </w:r>
      <w:r>
        <w:rPr>
          <w:sz w:val="22"/>
        </w:rPr>
        <w:t>quote</w:t>
      </w:r>
      <w:r w:rsidR="00B649FF">
        <w:rPr>
          <w:sz w:val="22"/>
        </w:rPr>
        <w:t>d</w:t>
      </w:r>
      <w:r>
        <w:rPr>
          <w:sz w:val="22"/>
        </w:rPr>
        <w:t xml:space="preserve"> on [date]. Please confirm that this is acceptable.</w:t>
      </w:r>
    </w:p>
    <w:p w14:paraId="09F266F7" w14:textId="77777777" w:rsidR="00D52DB6" w:rsidRDefault="00D52DB6" w:rsidP="00D52DB6">
      <w:pPr>
        <w:rPr>
          <w:sz w:val="22"/>
        </w:rPr>
      </w:pPr>
    </w:p>
    <w:p w14:paraId="3364CCB3" w14:textId="2FDC790A" w:rsidR="00D52DB6" w:rsidRPr="003775F6" w:rsidRDefault="00D52DB6" w:rsidP="00D52DB6">
      <w:pPr>
        <w:rPr>
          <w:sz w:val="22"/>
        </w:rPr>
      </w:pPr>
      <w:r>
        <w:rPr>
          <w:sz w:val="22"/>
        </w:rPr>
        <w:t>NZX has advised that the ticker code [XXX] has been reserved for [</w:t>
      </w:r>
      <w:r w:rsidRPr="005863D4">
        <w:rPr>
          <w:sz w:val="22"/>
        </w:rPr>
        <w:t>Securities</w:t>
      </w:r>
      <w:r>
        <w:rPr>
          <w:sz w:val="22"/>
        </w:rPr>
        <w:t>].</w:t>
      </w:r>
    </w:p>
    <w:p w14:paraId="3D0DC6FE" w14:textId="77777777" w:rsidR="003716A2" w:rsidRPr="00D52DB6" w:rsidRDefault="003716A2" w:rsidP="00D52DB6"/>
    <w:sectPr w:rsidR="003716A2" w:rsidRPr="00D52DB6" w:rsidSect="00FF002B">
      <w:headerReference w:type="default" r:id="rId9"/>
      <w:headerReference w:type="first" r:id="rId10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AF7" w14:textId="77777777" w:rsidR="00892D99" w:rsidRDefault="00892D99" w:rsidP="00C87F3B">
      <w:pPr>
        <w:spacing w:line="240" w:lineRule="auto"/>
      </w:pPr>
      <w:r>
        <w:separator/>
      </w:r>
    </w:p>
  </w:endnote>
  <w:endnote w:type="continuationSeparator" w:id="0">
    <w:p w14:paraId="5A376805" w14:textId="77777777" w:rsidR="00892D99" w:rsidRDefault="00892D99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6FF" w14:textId="77777777" w:rsidR="00892D99" w:rsidRDefault="00892D99" w:rsidP="00C87F3B">
      <w:pPr>
        <w:spacing w:line="240" w:lineRule="auto"/>
      </w:pPr>
    </w:p>
  </w:footnote>
  <w:footnote w:type="continuationSeparator" w:id="0">
    <w:p w14:paraId="4A9078C4" w14:textId="77777777" w:rsidR="00892D99" w:rsidRDefault="00892D99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D39BEBB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573FD5">
      <w:rPr>
        <w:noProof/>
      </w:rPr>
      <w:drawing>
        <wp:inline distT="0" distB="0" distL="0" distR="0" wp14:anchorId="4592963A" wp14:editId="717A55C8">
          <wp:extent cx="281686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6C9D97EC" w:rsidR="00FF002B" w:rsidRDefault="00573FD5" w:rsidP="00573FD5">
    <w:pPr>
      <w:pStyle w:val="Title"/>
      <w:ind w:left="5040" w:right="567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8480" behindDoc="0" locked="0" layoutInCell="1" allowOverlap="1" wp14:anchorId="3A57EB3F" wp14:editId="22082A1E">
          <wp:simplePos x="0" y="0"/>
          <wp:positionH relativeFrom="column">
            <wp:posOffset>-73660</wp:posOffset>
          </wp:positionH>
          <wp:positionV relativeFrom="paragraph">
            <wp:posOffset>-20320</wp:posOffset>
          </wp:positionV>
          <wp:extent cx="276923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DCF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68B7" wp14:editId="5AB00F2F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36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15442A">
      <w:rPr>
        <w:color w:val="0061A2" w:themeColor="accent1"/>
      </w:rPr>
      <w:t>Application for Quotation</w:t>
    </w:r>
    <w:r w:rsidR="00B649FF">
      <w:rPr>
        <w:color w:val="0061A2" w:themeColor="accent1"/>
      </w:rPr>
      <w:t xml:space="preserve"> Template</w:t>
    </w:r>
    <w:r w:rsidR="00086FCA">
      <w:rPr>
        <w:color w:val="0061A2" w:themeColor="accent1"/>
      </w:rPr>
      <w:t xml:space="preserve"> – Fund Securities</w:t>
    </w:r>
  </w:p>
  <w:p w14:paraId="13D5312E" w14:textId="74CC6004" w:rsidR="00D519FD" w:rsidRDefault="00D519FD" w:rsidP="00D519FD"/>
  <w:p w14:paraId="5F8C5D08" w14:textId="77777777" w:rsidR="00D519FD" w:rsidRPr="00D519FD" w:rsidRDefault="00D519FD" w:rsidP="00D51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32804">
    <w:abstractNumId w:val="20"/>
  </w:num>
  <w:num w:numId="2" w16cid:durableId="2056470280">
    <w:abstractNumId w:val="18"/>
  </w:num>
  <w:num w:numId="3" w16cid:durableId="12465921">
    <w:abstractNumId w:val="15"/>
  </w:num>
  <w:num w:numId="4" w16cid:durableId="315961245">
    <w:abstractNumId w:val="16"/>
  </w:num>
  <w:num w:numId="5" w16cid:durableId="366951730">
    <w:abstractNumId w:val="17"/>
  </w:num>
  <w:num w:numId="6" w16cid:durableId="1773698238">
    <w:abstractNumId w:val="17"/>
  </w:num>
  <w:num w:numId="7" w16cid:durableId="790518494">
    <w:abstractNumId w:val="17"/>
  </w:num>
  <w:num w:numId="8" w16cid:durableId="120920899">
    <w:abstractNumId w:val="20"/>
  </w:num>
  <w:num w:numId="9" w16cid:durableId="1441602511">
    <w:abstractNumId w:val="18"/>
  </w:num>
  <w:num w:numId="10" w16cid:durableId="546375743">
    <w:abstractNumId w:val="15"/>
  </w:num>
  <w:num w:numId="11" w16cid:durableId="654257936">
    <w:abstractNumId w:val="16"/>
  </w:num>
  <w:num w:numId="12" w16cid:durableId="2121408109">
    <w:abstractNumId w:val="17"/>
  </w:num>
  <w:num w:numId="13" w16cid:durableId="733701494">
    <w:abstractNumId w:val="17"/>
  </w:num>
  <w:num w:numId="14" w16cid:durableId="1573850405">
    <w:abstractNumId w:val="17"/>
  </w:num>
  <w:num w:numId="15" w16cid:durableId="1503621807">
    <w:abstractNumId w:val="12"/>
  </w:num>
  <w:num w:numId="16" w16cid:durableId="267856896">
    <w:abstractNumId w:val="13"/>
  </w:num>
  <w:num w:numId="17" w16cid:durableId="1395161904">
    <w:abstractNumId w:val="19"/>
  </w:num>
  <w:num w:numId="18" w16cid:durableId="369840793">
    <w:abstractNumId w:val="10"/>
  </w:num>
  <w:num w:numId="19" w16cid:durableId="433480864">
    <w:abstractNumId w:val="8"/>
  </w:num>
  <w:num w:numId="20" w16cid:durableId="1660228443">
    <w:abstractNumId w:val="7"/>
  </w:num>
  <w:num w:numId="21" w16cid:durableId="1824080560">
    <w:abstractNumId w:val="6"/>
  </w:num>
  <w:num w:numId="22" w16cid:durableId="1271087191">
    <w:abstractNumId w:val="5"/>
  </w:num>
  <w:num w:numId="23" w16cid:durableId="853766242">
    <w:abstractNumId w:val="9"/>
  </w:num>
  <w:num w:numId="24" w16cid:durableId="2142261807">
    <w:abstractNumId w:val="4"/>
  </w:num>
  <w:num w:numId="25" w16cid:durableId="1496727991">
    <w:abstractNumId w:val="3"/>
  </w:num>
  <w:num w:numId="26" w16cid:durableId="1409963330">
    <w:abstractNumId w:val="2"/>
  </w:num>
  <w:num w:numId="27" w16cid:durableId="1973292902">
    <w:abstractNumId w:val="1"/>
  </w:num>
  <w:num w:numId="28" w16cid:durableId="1125853394">
    <w:abstractNumId w:val="0"/>
  </w:num>
  <w:num w:numId="29" w16cid:durableId="327634685">
    <w:abstractNumId w:val="22"/>
  </w:num>
  <w:num w:numId="30" w16cid:durableId="711925809">
    <w:abstractNumId w:val="14"/>
  </w:num>
  <w:num w:numId="31" w16cid:durableId="2075925947">
    <w:abstractNumId w:val="11"/>
  </w:num>
  <w:num w:numId="32" w16cid:durableId="3294133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63FED"/>
    <w:rsid w:val="00064FCD"/>
    <w:rsid w:val="00075AD6"/>
    <w:rsid w:val="00086FCA"/>
    <w:rsid w:val="00096936"/>
    <w:rsid w:val="00127C40"/>
    <w:rsid w:val="0013545F"/>
    <w:rsid w:val="0015442A"/>
    <w:rsid w:val="00160D37"/>
    <w:rsid w:val="00190748"/>
    <w:rsid w:val="001A247C"/>
    <w:rsid w:val="001C33EE"/>
    <w:rsid w:val="00222D32"/>
    <w:rsid w:val="002B27B5"/>
    <w:rsid w:val="002B7F29"/>
    <w:rsid w:val="002C1C7E"/>
    <w:rsid w:val="002D0078"/>
    <w:rsid w:val="002F041A"/>
    <w:rsid w:val="00331185"/>
    <w:rsid w:val="003716A2"/>
    <w:rsid w:val="003775F6"/>
    <w:rsid w:val="003B2EEC"/>
    <w:rsid w:val="003B48D9"/>
    <w:rsid w:val="0040789A"/>
    <w:rsid w:val="004234ED"/>
    <w:rsid w:val="00444FDA"/>
    <w:rsid w:val="00445C85"/>
    <w:rsid w:val="004674DE"/>
    <w:rsid w:val="00485A9D"/>
    <w:rsid w:val="00490610"/>
    <w:rsid w:val="004C5232"/>
    <w:rsid w:val="004E7CB3"/>
    <w:rsid w:val="004F4D2F"/>
    <w:rsid w:val="00564032"/>
    <w:rsid w:val="00572FF8"/>
    <w:rsid w:val="00573FD5"/>
    <w:rsid w:val="005863D4"/>
    <w:rsid w:val="005B5B1F"/>
    <w:rsid w:val="005D31D4"/>
    <w:rsid w:val="005E0BBC"/>
    <w:rsid w:val="0061150C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92D99"/>
    <w:rsid w:val="008D2994"/>
    <w:rsid w:val="008F4B9D"/>
    <w:rsid w:val="008F7216"/>
    <w:rsid w:val="00960408"/>
    <w:rsid w:val="009605E7"/>
    <w:rsid w:val="00965288"/>
    <w:rsid w:val="009D5DD4"/>
    <w:rsid w:val="009F23FC"/>
    <w:rsid w:val="00A13C22"/>
    <w:rsid w:val="00A33A79"/>
    <w:rsid w:val="00AA6C9C"/>
    <w:rsid w:val="00AF346C"/>
    <w:rsid w:val="00B00F3A"/>
    <w:rsid w:val="00B43A13"/>
    <w:rsid w:val="00B649FF"/>
    <w:rsid w:val="00B95930"/>
    <w:rsid w:val="00BC3522"/>
    <w:rsid w:val="00BF3FC7"/>
    <w:rsid w:val="00C164AD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60C3"/>
    <w:rsid w:val="00D519FD"/>
    <w:rsid w:val="00D52DB6"/>
    <w:rsid w:val="00D6311C"/>
    <w:rsid w:val="00D768F3"/>
    <w:rsid w:val="00DA4D6C"/>
    <w:rsid w:val="00DB262F"/>
    <w:rsid w:val="00DE66FE"/>
    <w:rsid w:val="00DF569D"/>
    <w:rsid w:val="00E06D56"/>
    <w:rsid w:val="00E238CD"/>
    <w:rsid w:val="00E2580D"/>
    <w:rsid w:val="00E34D48"/>
    <w:rsid w:val="00E4592A"/>
    <w:rsid w:val="00E5034C"/>
    <w:rsid w:val="00EE2D5D"/>
    <w:rsid w:val="00EF2BCE"/>
    <w:rsid w:val="00F1230C"/>
    <w:rsid w:val="00F17A9B"/>
    <w:rsid w:val="00F22E06"/>
    <w:rsid w:val="00F62034"/>
    <w:rsid w:val="00F6605C"/>
    <w:rsid w:val="00F73853"/>
    <w:rsid w:val="00F73AFD"/>
    <w:rsid w:val="00F916E3"/>
    <w:rsid w:val="00F933DF"/>
    <w:rsid w:val="00FD5775"/>
    <w:rsid w:val="00FD5A1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A8F-B05E-4F0A-A89F-B1B289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2018-11-08T04:15:00Z</cp:lastPrinted>
  <dcterms:created xsi:type="dcterms:W3CDTF">2023-08-21T02:32:00Z</dcterms:created>
  <dcterms:modified xsi:type="dcterms:W3CDTF">2023-08-21T02:32:00Z</dcterms:modified>
</cp:coreProperties>
</file>