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81" w:rightFromText="181" w:bottomFromText="1106" w:vertAnchor="page" w:tblpX="-951" w:tblpY="2297"/>
        <w:tblOverlap w:val="never"/>
        <w:tblW w:w="551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45"/>
        <w:gridCol w:w="2746"/>
      </w:tblGrid>
      <w:tr w:rsidR="00617444" w14:paraId="2916B8E1" w14:textId="77777777" w:rsidTr="00545A1C">
        <w:trPr>
          <w:trHeight w:hRule="exact" w:val="1474"/>
        </w:trPr>
        <w:tc>
          <w:tcPr>
            <w:tcW w:w="7445" w:type="dxa"/>
          </w:tcPr>
          <w:p w14:paraId="521BE5AE" w14:textId="77777777" w:rsidR="00617444" w:rsidRDefault="00545A1C" w:rsidP="00545A1C">
            <w:pPr>
              <w:spacing w:after="0"/>
            </w:pPr>
            <w:r>
              <w:t>Mottaker</w:t>
            </w:r>
          </w:p>
        </w:tc>
        <w:tc>
          <w:tcPr>
            <w:tcW w:w="2746" w:type="dxa"/>
          </w:tcPr>
          <w:p w14:paraId="134715A9" w14:textId="77777777" w:rsidR="00617444" w:rsidRDefault="008955B5" w:rsidP="00545A1C">
            <w:pPr>
              <w:spacing w:after="0"/>
              <w:jc w:val="right"/>
            </w:pPr>
            <w:r>
              <w:fldChar w:fldCharType="begin"/>
            </w:r>
            <w:r>
              <w:instrText xml:space="preserve"> CREATEDATE  \@ "dd.MM.yyyy"  \* MERGEFORMAT </w:instrText>
            </w:r>
            <w:r>
              <w:fldChar w:fldCharType="separate"/>
            </w:r>
            <w:r w:rsidR="009D30C3">
              <w:rPr>
                <w:noProof/>
              </w:rPr>
              <w:t>26.04.2022</w:t>
            </w:r>
            <w:r>
              <w:fldChar w:fldCharType="end"/>
            </w:r>
          </w:p>
        </w:tc>
      </w:tr>
    </w:tbl>
    <w:p w14:paraId="67BF6A53" w14:textId="77777777" w:rsidR="006F33F4" w:rsidRDefault="0006686B" w:rsidP="008D0959">
      <w:pPr>
        <w:pStyle w:val="Overskrift1"/>
      </w:pPr>
      <w:r>
        <w:t>Tittel</w:t>
      </w:r>
    </w:p>
    <w:p w14:paraId="355EE325" w14:textId="77777777" w:rsidR="0006686B" w:rsidRDefault="0006686B" w:rsidP="004A49B0">
      <w:pPr>
        <w:rPr>
          <w:sz w:val="22"/>
        </w:rPr>
      </w:pPr>
    </w:p>
    <w:p w14:paraId="143CD8FD" w14:textId="77777777" w:rsidR="0006686B" w:rsidRDefault="0006686B" w:rsidP="004A49B0">
      <w:pPr>
        <w:rPr>
          <w:sz w:val="22"/>
        </w:rPr>
      </w:pPr>
    </w:p>
    <w:p w14:paraId="7D5D0D84" w14:textId="77777777" w:rsidR="0006686B" w:rsidRDefault="0006686B" w:rsidP="004A49B0">
      <w:pPr>
        <w:rPr>
          <w:sz w:val="22"/>
        </w:rPr>
      </w:pPr>
    </w:p>
    <w:p w14:paraId="75DC7637" w14:textId="77777777" w:rsidR="0006686B" w:rsidRDefault="0006686B" w:rsidP="004A49B0">
      <w:pPr>
        <w:rPr>
          <w:sz w:val="22"/>
        </w:rPr>
      </w:pPr>
    </w:p>
    <w:p w14:paraId="25B00029" w14:textId="77777777" w:rsidR="0006686B" w:rsidRDefault="0006686B" w:rsidP="004A49B0">
      <w:pPr>
        <w:rPr>
          <w:sz w:val="22"/>
        </w:rPr>
      </w:pPr>
    </w:p>
    <w:p w14:paraId="6C02F930" w14:textId="77777777" w:rsidR="004A49B0" w:rsidRDefault="004A49B0" w:rsidP="004A49B0">
      <w:pPr>
        <w:rPr>
          <w:sz w:val="22"/>
        </w:rPr>
      </w:pPr>
      <w:r>
        <w:rPr>
          <w:sz w:val="22"/>
        </w:rPr>
        <w:br/>
      </w:r>
      <w:r w:rsidRPr="004A49B0">
        <w:rPr>
          <w:sz w:val="22"/>
        </w:rPr>
        <w:t>Vennlig hilsen</w:t>
      </w:r>
      <w:r>
        <w:rPr>
          <w:sz w:val="22"/>
        </w:rPr>
        <w:br/>
      </w:r>
      <w:r w:rsidRPr="004A49B0">
        <w:rPr>
          <w:sz w:val="22"/>
        </w:rPr>
        <w:t>For Pensjonistforbundet</w:t>
      </w:r>
      <w:r>
        <w:rPr>
          <w:sz w:val="22"/>
        </w:rPr>
        <w:br/>
      </w:r>
    </w:p>
    <w:p w14:paraId="491E8D8A" w14:textId="77777777" w:rsidR="005048BB" w:rsidRDefault="004A49B0" w:rsidP="0083509B">
      <w:r>
        <w:rPr>
          <w:sz w:val="22"/>
        </w:rPr>
        <w:br/>
      </w:r>
    </w:p>
    <w:sectPr w:rsidR="005048BB" w:rsidSect="004B5701">
      <w:headerReference w:type="default" r:id="rId8"/>
      <w:footerReference w:type="default" r:id="rId9"/>
      <w:pgSz w:w="11906" w:h="16838"/>
      <w:pgMar w:top="2296" w:right="851" w:bottom="1843" w:left="18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BAB4E" w14:textId="77777777" w:rsidR="00105261" w:rsidRDefault="00105261" w:rsidP="008069F8">
      <w:pPr>
        <w:spacing w:after="0" w:line="240" w:lineRule="auto"/>
      </w:pPr>
      <w:r>
        <w:separator/>
      </w:r>
    </w:p>
  </w:endnote>
  <w:endnote w:type="continuationSeparator" w:id="0">
    <w:p w14:paraId="0C227167" w14:textId="77777777" w:rsidR="00105261" w:rsidRDefault="00105261" w:rsidP="00806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pPr w:leftFromText="142" w:rightFromText="142" w:vertAnchor="page" w:horzAnchor="page" w:tblpX="710" w:tblpY="15594"/>
      <w:tblOverlap w:val="never"/>
      <w:tblW w:w="10490" w:type="dxa"/>
      <w:tblBorders>
        <w:top w:val="none" w:sz="0" w:space="0" w:color="auto"/>
        <w:bottom w:val="none" w:sz="0" w:space="0" w:color="auto"/>
        <w:right w:val="none" w:sz="0" w:space="0" w:color="auto"/>
      </w:tblBorders>
      <w:tblLook w:val="0600" w:firstRow="0" w:lastRow="0" w:firstColumn="0" w:lastColumn="0" w:noHBand="1" w:noVBand="1"/>
    </w:tblPr>
    <w:tblGrid>
      <w:gridCol w:w="1972"/>
      <w:gridCol w:w="1858"/>
      <w:gridCol w:w="2599"/>
      <w:gridCol w:w="1877"/>
      <w:gridCol w:w="2184"/>
    </w:tblGrid>
    <w:tr w:rsidR="00D959E4" w:rsidRPr="00D959E4" w14:paraId="7CAFBAB6" w14:textId="77777777" w:rsidTr="00066C86">
      <w:trPr>
        <w:trHeight w:val="238"/>
      </w:trPr>
      <w:tc>
        <w:tcPr>
          <w:tcW w:w="1982" w:type="dxa"/>
          <w:tcBorders>
            <w:top w:val="nil"/>
            <w:left w:val="single" w:sz="4" w:space="0" w:color="F79646" w:themeColor="accent6"/>
            <w:bottom w:val="nil"/>
            <w:right w:val="single" w:sz="4" w:space="0" w:color="F79646" w:themeColor="accent6"/>
          </w:tcBorders>
          <w:vAlign w:val="bottom"/>
        </w:tcPr>
        <w:p w14:paraId="1314633A" w14:textId="77777777" w:rsidR="00D959E4" w:rsidRPr="00085E03" w:rsidRDefault="00D959E4" w:rsidP="00066C86">
          <w:pPr>
            <w:pStyle w:val="Bunntekst"/>
            <w:rPr>
              <w:b/>
            </w:rPr>
          </w:pPr>
          <w:r w:rsidRPr="00085E03">
            <w:rPr>
              <w:b/>
            </w:rPr>
            <w:t>Postadresse:</w:t>
          </w:r>
        </w:p>
      </w:tc>
      <w:tc>
        <w:tcPr>
          <w:tcW w:w="1863" w:type="dxa"/>
          <w:tcBorders>
            <w:top w:val="nil"/>
            <w:left w:val="single" w:sz="4" w:space="0" w:color="F79646" w:themeColor="accent6"/>
            <w:bottom w:val="nil"/>
            <w:right w:val="nil"/>
          </w:tcBorders>
          <w:vAlign w:val="bottom"/>
        </w:tcPr>
        <w:p w14:paraId="102F74E0" w14:textId="77777777" w:rsidR="00D959E4" w:rsidRPr="00085E03" w:rsidRDefault="00D959E4" w:rsidP="00066C86">
          <w:pPr>
            <w:pStyle w:val="Bunntekst"/>
            <w:rPr>
              <w:b/>
            </w:rPr>
          </w:pPr>
          <w:r w:rsidRPr="00085E03">
            <w:rPr>
              <w:b/>
            </w:rPr>
            <w:t>Besøksadresse:</w:t>
          </w:r>
        </w:p>
      </w:tc>
      <w:tc>
        <w:tcPr>
          <w:tcW w:w="2603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07A36FD3" w14:textId="77777777" w:rsidR="00D959E4" w:rsidRPr="00085E03" w:rsidRDefault="00D959E4" w:rsidP="00066C86">
          <w:pPr>
            <w:pStyle w:val="Bunntekst"/>
            <w:rPr>
              <w:b/>
            </w:rPr>
          </w:pPr>
        </w:p>
      </w:tc>
      <w:tc>
        <w:tcPr>
          <w:tcW w:w="1892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40598D8" w14:textId="77777777" w:rsidR="00D959E4" w:rsidRPr="00085E03" w:rsidRDefault="00D959E4" w:rsidP="00066C86">
          <w:pPr>
            <w:pStyle w:val="Bunntekst"/>
            <w:rPr>
              <w:b/>
            </w:rPr>
          </w:pPr>
        </w:p>
      </w:tc>
      <w:tc>
        <w:tcPr>
          <w:tcW w:w="2196" w:type="dxa"/>
          <w:tcBorders>
            <w:top w:val="nil"/>
            <w:left w:val="nil"/>
            <w:bottom w:val="nil"/>
          </w:tcBorders>
          <w:vAlign w:val="bottom"/>
        </w:tcPr>
        <w:p w14:paraId="05C549E0" w14:textId="77777777" w:rsidR="00D959E4" w:rsidRPr="00085E03" w:rsidRDefault="00D959E4" w:rsidP="00066C86">
          <w:pPr>
            <w:pStyle w:val="Bunntekst"/>
            <w:rPr>
              <w:b/>
            </w:rPr>
          </w:pPr>
        </w:p>
      </w:tc>
    </w:tr>
    <w:tr w:rsidR="00D959E4" w:rsidRPr="00D959E4" w14:paraId="76E86730" w14:textId="77777777" w:rsidTr="00066C86">
      <w:trPr>
        <w:trHeight w:val="454"/>
      </w:trPr>
      <w:tc>
        <w:tcPr>
          <w:tcW w:w="1982" w:type="dxa"/>
          <w:tcBorders>
            <w:top w:val="nil"/>
            <w:left w:val="single" w:sz="4" w:space="0" w:color="F79646" w:themeColor="accent6"/>
            <w:right w:val="single" w:sz="4" w:space="0" w:color="F79646" w:themeColor="accent6"/>
          </w:tcBorders>
        </w:tcPr>
        <w:p w14:paraId="7C9ADBFD" w14:textId="77777777" w:rsidR="00D959E4" w:rsidRPr="00D959E4" w:rsidRDefault="00D959E4" w:rsidP="00066C86">
          <w:pPr>
            <w:pStyle w:val="Bunntekst"/>
            <w:rPr>
              <w:lang w:val="en-US"/>
            </w:rPr>
          </w:pPr>
          <w:r w:rsidRPr="00D959E4">
            <w:rPr>
              <w:lang w:val="en-US"/>
            </w:rPr>
            <w:t>Pb. 6714 St. Olavs pl.</w:t>
          </w:r>
        </w:p>
        <w:p w14:paraId="5BF66D1F" w14:textId="77777777" w:rsidR="00D959E4" w:rsidRPr="00D959E4" w:rsidRDefault="00D959E4" w:rsidP="00066C86">
          <w:pPr>
            <w:pStyle w:val="Bunntekst"/>
            <w:rPr>
              <w:lang w:val="en-US"/>
            </w:rPr>
          </w:pPr>
          <w:r w:rsidRPr="00D959E4">
            <w:rPr>
              <w:lang w:val="en-US"/>
            </w:rPr>
            <w:t>0130 Oslo</w:t>
          </w:r>
        </w:p>
      </w:tc>
      <w:tc>
        <w:tcPr>
          <w:tcW w:w="1863" w:type="dxa"/>
          <w:tcBorders>
            <w:top w:val="nil"/>
            <w:left w:val="single" w:sz="4" w:space="0" w:color="F79646" w:themeColor="accent6"/>
            <w:right w:val="single" w:sz="4" w:space="0" w:color="F79646" w:themeColor="accent6"/>
          </w:tcBorders>
        </w:tcPr>
        <w:p w14:paraId="17C533FA" w14:textId="77777777" w:rsidR="00D959E4" w:rsidRPr="00D959E4" w:rsidRDefault="00D959E4" w:rsidP="00066C86">
          <w:pPr>
            <w:pStyle w:val="Bunntekst"/>
            <w:rPr>
              <w:lang w:val="en-US"/>
            </w:rPr>
          </w:pPr>
          <w:r w:rsidRPr="00D959E4">
            <w:t>Torggata 15</w:t>
          </w:r>
        </w:p>
      </w:tc>
      <w:tc>
        <w:tcPr>
          <w:tcW w:w="2603" w:type="dxa"/>
          <w:tcBorders>
            <w:top w:val="nil"/>
            <w:left w:val="single" w:sz="4" w:space="0" w:color="F79646" w:themeColor="accent6"/>
            <w:right w:val="single" w:sz="4" w:space="0" w:color="F79646" w:themeColor="accent6"/>
          </w:tcBorders>
        </w:tcPr>
        <w:p w14:paraId="0367BF03" w14:textId="77777777" w:rsidR="00D959E4" w:rsidRPr="00D959E4" w:rsidRDefault="00D959E4" w:rsidP="00066C86">
          <w:pPr>
            <w:pStyle w:val="Bunntekst"/>
            <w:rPr>
              <w:lang w:val="en-US"/>
            </w:rPr>
          </w:pPr>
          <w:r w:rsidRPr="00D959E4">
            <w:rPr>
              <w:lang w:val="en-US"/>
            </w:rPr>
            <w:t>pf@pensjonistforbundet.no</w:t>
          </w:r>
          <w:r w:rsidRPr="00D959E4">
            <w:rPr>
              <w:lang w:val="en-US"/>
            </w:rPr>
            <w:br/>
            <w:t>www.pensjonistforbundet.no</w:t>
          </w:r>
        </w:p>
      </w:tc>
      <w:tc>
        <w:tcPr>
          <w:tcW w:w="1892" w:type="dxa"/>
          <w:tcBorders>
            <w:top w:val="nil"/>
            <w:left w:val="single" w:sz="4" w:space="0" w:color="F79646" w:themeColor="accent6"/>
            <w:right w:val="single" w:sz="4" w:space="0" w:color="F79646" w:themeColor="accent6"/>
          </w:tcBorders>
        </w:tcPr>
        <w:p w14:paraId="3E178A9D" w14:textId="77777777" w:rsidR="00D959E4" w:rsidRPr="00D959E4" w:rsidRDefault="00D959E4" w:rsidP="00066C86">
          <w:pPr>
            <w:pStyle w:val="Bunntekst"/>
            <w:rPr>
              <w:lang w:val="en-US"/>
            </w:rPr>
          </w:pPr>
          <w:r w:rsidRPr="00D959E4">
            <w:t>Telefon: 22 34 87 70</w:t>
          </w:r>
          <w:r w:rsidRPr="00D959E4">
            <w:br/>
            <w:t>Faks: 22 34 87 83</w:t>
          </w:r>
        </w:p>
      </w:tc>
      <w:tc>
        <w:tcPr>
          <w:tcW w:w="2196" w:type="dxa"/>
          <w:tcBorders>
            <w:top w:val="nil"/>
            <w:left w:val="single" w:sz="4" w:space="0" w:color="F79646" w:themeColor="accent6"/>
          </w:tcBorders>
        </w:tcPr>
        <w:p w14:paraId="282D8F8A" w14:textId="77777777" w:rsidR="00D959E4" w:rsidRPr="00D959E4" w:rsidRDefault="00D959E4" w:rsidP="00066C86">
          <w:pPr>
            <w:pStyle w:val="Bunntekst"/>
            <w:rPr>
              <w:lang w:val="en-US"/>
            </w:rPr>
          </w:pPr>
          <w:r w:rsidRPr="00D959E4">
            <w:t>Bankgiro: 9001.05.50202</w:t>
          </w:r>
          <w:r w:rsidRPr="00D959E4">
            <w:br/>
            <w:t>Org.nr.: 970 323 910</w:t>
          </w:r>
        </w:p>
      </w:tc>
    </w:tr>
  </w:tbl>
  <w:p w14:paraId="4CCB9645" w14:textId="77777777" w:rsidR="008069F8" w:rsidRPr="00C11722" w:rsidRDefault="008069F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F187C" w14:textId="77777777" w:rsidR="00105261" w:rsidRDefault="00105261" w:rsidP="008069F8">
      <w:pPr>
        <w:spacing w:after="0" w:line="240" w:lineRule="auto"/>
      </w:pPr>
      <w:r>
        <w:separator/>
      </w:r>
    </w:p>
  </w:footnote>
  <w:footnote w:type="continuationSeparator" w:id="0">
    <w:p w14:paraId="2260E984" w14:textId="77777777" w:rsidR="00105261" w:rsidRDefault="00105261" w:rsidP="00806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7C8C3" w14:textId="77777777" w:rsidR="008069F8" w:rsidRPr="00C11722" w:rsidRDefault="008955B5">
    <w:pPr>
      <w:pStyle w:val="Topptekst"/>
    </w:pPr>
    <w:r w:rsidRPr="00C11722">
      <w:rPr>
        <w:noProof/>
        <w:lang w:eastAsia="nb-NO"/>
      </w:rPr>
      <w:drawing>
        <wp:anchor distT="0" distB="0" distL="114300" distR="114300" simplePos="0" relativeHeight="251663360" behindDoc="0" locked="0" layoutInCell="1" allowOverlap="1" wp14:anchorId="77E99D59" wp14:editId="58464AA1">
          <wp:simplePos x="0" y="0"/>
          <wp:positionH relativeFrom="column">
            <wp:align>right</wp:align>
          </wp:positionH>
          <wp:positionV relativeFrom="page">
            <wp:posOffset>720090</wp:posOffset>
          </wp:positionV>
          <wp:extent cx="1911600" cy="176400"/>
          <wp:effectExtent l="0" t="0" r="0" b="0"/>
          <wp:wrapNone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F_slagord_ny_oransje@4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1600" cy="17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1722">
      <w:rPr>
        <w:noProof/>
        <w:lang w:eastAsia="nb-NO"/>
      </w:rPr>
      <w:drawing>
        <wp:anchor distT="0" distB="0" distL="114300" distR="114300" simplePos="0" relativeHeight="251662336" behindDoc="0" locked="0" layoutInCell="1" allowOverlap="1" wp14:anchorId="1BA9E087" wp14:editId="5F174CF2">
          <wp:simplePos x="0" y="0"/>
          <wp:positionH relativeFrom="column">
            <wp:posOffset>-618490</wp:posOffset>
          </wp:positionH>
          <wp:positionV relativeFrom="paragraph">
            <wp:posOffset>90710</wp:posOffset>
          </wp:positionV>
          <wp:extent cx="2660909" cy="502921"/>
          <wp:effectExtent l="0" t="0" r="6350" b="0"/>
          <wp:wrapNone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0909" cy="5029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69F8" w:rsidRPr="00C11722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EFB8B5" wp14:editId="568DB498">
              <wp:simplePos x="0" y="0"/>
              <wp:positionH relativeFrom="page">
                <wp:posOffset>0</wp:posOffset>
              </wp:positionH>
              <wp:positionV relativeFrom="page">
                <wp:posOffset>3816350</wp:posOffset>
              </wp:positionV>
              <wp:extent cx="179514" cy="0"/>
              <wp:effectExtent l="0" t="0" r="11430" b="19050"/>
              <wp:wrapNone/>
              <wp:docPr id="1" name="Rett linj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9514" cy="0"/>
                      </a:xfrm>
                      <a:prstGeom prst="line">
                        <a:avLst/>
                      </a:prstGeom>
                      <a:ln w="3175">
                        <a:solidFill>
                          <a:srgbClr val="EA6D0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946405F" id="Rett linje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300.5pt" to="14.15pt,3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" strokecolor="#ea6d09" strokeweight=".2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7762154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25E9D96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1C344C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C56F870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445190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2E87D2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C8C2A7A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846136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7CAC92A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032CC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66E135F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87E25FF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8CC2C8E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0C3"/>
    <w:rsid w:val="0006686B"/>
    <w:rsid w:val="00066C86"/>
    <w:rsid w:val="00085E03"/>
    <w:rsid w:val="00105261"/>
    <w:rsid w:val="00140BA3"/>
    <w:rsid w:val="00215A2C"/>
    <w:rsid w:val="002260B5"/>
    <w:rsid w:val="002B00C0"/>
    <w:rsid w:val="002C46E2"/>
    <w:rsid w:val="00371041"/>
    <w:rsid w:val="003E7EA1"/>
    <w:rsid w:val="004A49B0"/>
    <w:rsid w:val="004B5701"/>
    <w:rsid w:val="005048BB"/>
    <w:rsid w:val="00545A1C"/>
    <w:rsid w:val="00587283"/>
    <w:rsid w:val="00617444"/>
    <w:rsid w:val="00655D09"/>
    <w:rsid w:val="006F33F4"/>
    <w:rsid w:val="0070525C"/>
    <w:rsid w:val="007325FD"/>
    <w:rsid w:val="008069F8"/>
    <w:rsid w:val="0083509B"/>
    <w:rsid w:val="00844B50"/>
    <w:rsid w:val="008550F0"/>
    <w:rsid w:val="008955B5"/>
    <w:rsid w:val="008D0959"/>
    <w:rsid w:val="008F09B6"/>
    <w:rsid w:val="0090758B"/>
    <w:rsid w:val="00944122"/>
    <w:rsid w:val="009512DA"/>
    <w:rsid w:val="009A6DD9"/>
    <w:rsid w:val="009D30C3"/>
    <w:rsid w:val="00AD07CD"/>
    <w:rsid w:val="00B46FBA"/>
    <w:rsid w:val="00BB1F66"/>
    <w:rsid w:val="00BD23A3"/>
    <w:rsid w:val="00C11722"/>
    <w:rsid w:val="00D61821"/>
    <w:rsid w:val="00D959E4"/>
    <w:rsid w:val="00DD6F5A"/>
    <w:rsid w:val="00E66B07"/>
    <w:rsid w:val="00E8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E14188"/>
  <w15:docId w15:val="{3CAECD0D-B577-4E5C-9CD0-EDBFFC12F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25C"/>
    <w:pPr>
      <w:spacing w:after="290" w:line="290" w:lineRule="atLeast"/>
    </w:pPr>
    <w:rPr>
      <w:sz w:val="24"/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D0959"/>
    <w:pPr>
      <w:keepNext/>
      <w:keepLines/>
      <w:spacing w:after="520" w:line="480" w:lineRule="atLeast"/>
      <w:outlineLvl w:val="0"/>
    </w:pPr>
    <w:rPr>
      <w:rFonts w:asciiTheme="majorHAnsi" w:eastAsiaTheme="majorEastAsia" w:hAnsiTheme="majorHAnsi" w:cstheme="majorBidi"/>
      <w:bCs/>
      <w:color w:val="EA6D09"/>
      <w:sz w:val="40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A6DD9"/>
    <w:pPr>
      <w:keepNext/>
      <w:keepLines/>
      <w:spacing w:before="290" w:after="80"/>
      <w:outlineLvl w:val="1"/>
    </w:pPr>
    <w:rPr>
      <w:rFonts w:asciiTheme="majorHAnsi" w:eastAsiaTheme="majorEastAsia" w:hAnsiTheme="majorHAnsi" w:cstheme="majorBidi"/>
      <w:b/>
      <w:bCs/>
      <w:color w:val="000000" w:themeColor="text1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618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6182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6182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6182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6182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6182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6182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06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069F8"/>
  </w:style>
  <w:style w:type="paragraph" w:styleId="Bunntekst">
    <w:name w:val="footer"/>
    <w:basedOn w:val="Normal"/>
    <w:link w:val="BunntekstTegn"/>
    <w:uiPriority w:val="99"/>
    <w:unhideWhenUsed/>
    <w:rsid w:val="008069F8"/>
    <w:pPr>
      <w:tabs>
        <w:tab w:val="center" w:pos="4536"/>
        <w:tab w:val="right" w:pos="9072"/>
      </w:tabs>
      <w:spacing w:after="0" w:line="240" w:lineRule="auto"/>
    </w:pPr>
    <w:rPr>
      <w:sz w:val="17"/>
    </w:rPr>
  </w:style>
  <w:style w:type="character" w:customStyle="1" w:styleId="BunntekstTegn">
    <w:name w:val="Bunntekst Tegn"/>
    <w:basedOn w:val="Standardskriftforavsnitt"/>
    <w:link w:val="Bunntekst"/>
    <w:uiPriority w:val="99"/>
    <w:rsid w:val="008069F8"/>
    <w:rPr>
      <w:sz w:val="17"/>
      <w:lang w:val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06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069F8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806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E66B07"/>
    <w:rPr>
      <w:color w:val="80808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D0959"/>
    <w:rPr>
      <w:rFonts w:asciiTheme="majorHAnsi" w:eastAsiaTheme="majorEastAsia" w:hAnsiTheme="majorHAnsi" w:cstheme="majorBidi"/>
      <w:bCs/>
      <w:color w:val="EA6D09"/>
      <w:sz w:val="40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A6DD9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numbering" w:styleId="111111">
    <w:name w:val="Outline List 2"/>
    <w:basedOn w:val="Ingenliste"/>
    <w:uiPriority w:val="99"/>
    <w:semiHidden/>
    <w:unhideWhenUsed/>
    <w:rsid w:val="00D61821"/>
    <w:pPr>
      <w:numPr>
        <w:numId w:val="1"/>
      </w:numPr>
    </w:pPr>
  </w:style>
  <w:style w:type="numbering" w:styleId="1ai">
    <w:name w:val="Outline List 1"/>
    <w:basedOn w:val="Ingenliste"/>
    <w:uiPriority w:val="99"/>
    <w:semiHidden/>
    <w:unhideWhenUsed/>
    <w:rsid w:val="00D61821"/>
    <w:pPr>
      <w:numPr>
        <w:numId w:val="2"/>
      </w:numPr>
    </w:p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D6182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D61821"/>
    <w:rPr>
      <w:rFonts w:asciiTheme="majorHAnsi" w:eastAsiaTheme="majorEastAsia" w:hAnsiTheme="majorHAnsi" w:cstheme="majorBidi"/>
      <w:i/>
      <w:iCs/>
      <w:color w:val="365F91" w:themeColor="accent1" w:themeShade="BF"/>
      <w:sz w:val="24"/>
      <w:lang w:val="nb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D61821"/>
    <w:rPr>
      <w:rFonts w:asciiTheme="majorHAnsi" w:eastAsiaTheme="majorEastAsia" w:hAnsiTheme="majorHAnsi" w:cstheme="majorBidi"/>
      <w:color w:val="365F91" w:themeColor="accent1" w:themeShade="BF"/>
      <w:sz w:val="24"/>
      <w:lang w:val="nb-NO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D61821"/>
    <w:rPr>
      <w:rFonts w:asciiTheme="majorHAnsi" w:eastAsiaTheme="majorEastAsia" w:hAnsiTheme="majorHAnsi" w:cstheme="majorBidi"/>
      <w:color w:val="243F60" w:themeColor="accent1" w:themeShade="7F"/>
      <w:sz w:val="24"/>
      <w:lang w:val="nb-NO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D61821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nb-NO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D61821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nb-NO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D6182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nb-NO"/>
    </w:rPr>
  </w:style>
  <w:style w:type="numbering" w:styleId="Artikkelavsnitt">
    <w:name w:val="Outline List 3"/>
    <w:basedOn w:val="Ingenliste"/>
    <w:uiPriority w:val="99"/>
    <w:semiHidden/>
    <w:unhideWhenUsed/>
    <w:rsid w:val="00D61821"/>
    <w:pPr>
      <w:numPr>
        <w:numId w:val="3"/>
      </w:numPr>
    </w:pPr>
  </w:style>
  <w:style w:type="paragraph" w:styleId="Avsenderadresse">
    <w:name w:val="envelope return"/>
    <w:basedOn w:val="Normal"/>
    <w:uiPriority w:val="99"/>
    <w:semiHidden/>
    <w:unhideWhenUsed/>
    <w:rsid w:val="00D61821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D61821"/>
  </w:style>
  <w:style w:type="paragraph" w:styleId="Bildetekst">
    <w:name w:val="caption"/>
    <w:basedOn w:val="Normal"/>
    <w:next w:val="Normal"/>
    <w:uiPriority w:val="35"/>
    <w:semiHidden/>
    <w:unhideWhenUsed/>
    <w:qFormat/>
    <w:rsid w:val="00D61821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D61821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character" w:styleId="Boktittel">
    <w:name w:val="Book Title"/>
    <w:basedOn w:val="Standardskriftforavsnitt"/>
    <w:uiPriority w:val="33"/>
    <w:rsid w:val="00D61821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D61821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D61821"/>
    <w:rPr>
      <w:sz w:val="24"/>
      <w:lang w:val="nb-NO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D61821"/>
    <w:pPr>
      <w:spacing w:after="29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D61821"/>
    <w:rPr>
      <w:sz w:val="24"/>
      <w:lang w:val="nb-NO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D61821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D61821"/>
    <w:rPr>
      <w:sz w:val="24"/>
      <w:lang w:val="nb-NO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D61821"/>
    <w:pPr>
      <w:spacing w:after="29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D61821"/>
    <w:rPr>
      <w:sz w:val="24"/>
      <w:lang w:val="nb-NO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D61821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D61821"/>
    <w:rPr>
      <w:sz w:val="24"/>
      <w:lang w:val="nb-NO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D61821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D61821"/>
    <w:rPr>
      <w:sz w:val="16"/>
      <w:szCs w:val="16"/>
      <w:lang w:val="nb-NO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D61821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D61821"/>
    <w:rPr>
      <w:sz w:val="24"/>
      <w:lang w:val="nb-NO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D61821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D61821"/>
    <w:rPr>
      <w:sz w:val="16"/>
      <w:szCs w:val="16"/>
      <w:lang w:val="nb-NO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D61821"/>
  </w:style>
  <w:style w:type="character" w:customStyle="1" w:styleId="DatoTegn">
    <w:name w:val="Dato Tegn"/>
    <w:basedOn w:val="Standardskriftforavsnitt"/>
    <w:link w:val="Dato"/>
    <w:uiPriority w:val="99"/>
    <w:semiHidden/>
    <w:rsid w:val="00D61821"/>
    <w:rPr>
      <w:sz w:val="24"/>
      <w:lang w:val="nb-NO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D61821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D61821"/>
    <w:rPr>
      <w:rFonts w:ascii="Segoe UI" w:hAnsi="Segoe UI" w:cs="Segoe UI"/>
      <w:sz w:val="16"/>
      <w:szCs w:val="16"/>
      <w:lang w:val="nb-NO"/>
    </w:rPr>
  </w:style>
  <w:style w:type="character" w:styleId="Emneknagg">
    <w:name w:val="Hashtag"/>
    <w:basedOn w:val="Standardskriftforavsnitt"/>
    <w:uiPriority w:val="99"/>
    <w:semiHidden/>
    <w:unhideWhenUsed/>
    <w:rsid w:val="00D61821"/>
    <w:rPr>
      <w:color w:val="2B579A"/>
      <w:shd w:val="clear" w:color="auto" w:fill="E1DFDD"/>
    </w:rPr>
  </w:style>
  <w:style w:type="table" w:styleId="Enkelttabell1">
    <w:name w:val="Table Simple 1"/>
    <w:basedOn w:val="Vanligtabell"/>
    <w:uiPriority w:val="99"/>
    <w:semiHidden/>
    <w:unhideWhenUsed/>
    <w:rsid w:val="00D61821"/>
    <w:pPr>
      <w:spacing w:after="290" w:line="29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D61821"/>
    <w:pPr>
      <w:spacing w:after="290" w:line="29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D61821"/>
    <w:pPr>
      <w:spacing w:after="290" w:line="29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D61821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D61821"/>
    <w:rPr>
      <w:sz w:val="24"/>
      <w:lang w:val="nb-NO"/>
    </w:rPr>
  </w:style>
  <w:style w:type="table" w:styleId="Fargerikliste">
    <w:name w:val="Colorful List"/>
    <w:basedOn w:val="Vanligtabell"/>
    <w:uiPriority w:val="72"/>
    <w:semiHidden/>
    <w:unhideWhenUsed/>
    <w:rsid w:val="00D6182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D6182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D6182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D6182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D6182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D6182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rsid w:val="00D6182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D618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D618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D618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D618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D618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D618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rsid w:val="00D618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D618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D618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D618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D618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D618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D618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rsid w:val="00D618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D61821"/>
    <w:pPr>
      <w:spacing w:after="0"/>
    </w:pPr>
  </w:style>
  <w:style w:type="character" w:styleId="Fotnotereferanse">
    <w:name w:val="footnote reference"/>
    <w:basedOn w:val="Standardskriftforavsnitt"/>
    <w:uiPriority w:val="99"/>
    <w:semiHidden/>
    <w:unhideWhenUsed/>
    <w:rsid w:val="00D61821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D61821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D61821"/>
    <w:rPr>
      <w:sz w:val="20"/>
      <w:szCs w:val="20"/>
      <w:lang w:val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D61821"/>
    <w:rPr>
      <w:color w:val="800080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D61821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D61821"/>
    <w:rPr>
      <w:sz w:val="24"/>
      <w:lang w:val="nb-NO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D61821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D61821"/>
    <w:rPr>
      <w:i/>
      <w:iCs/>
      <w:sz w:val="24"/>
      <w:lang w:val="nb-NO"/>
    </w:rPr>
  </w:style>
  <w:style w:type="character" w:styleId="HTML-akronym">
    <w:name w:val="HTML Acronym"/>
    <w:basedOn w:val="Standardskriftforavsnitt"/>
    <w:uiPriority w:val="99"/>
    <w:semiHidden/>
    <w:unhideWhenUsed/>
    <w:rsid w:val="00D61821"/>
  </w:style>
  <w:style w:type="character" w:styleId="HTML-definisjon">
    <w:name w:val="HTML Definition"/>
    <w:basedOn w:val="Standardskriftforavsnitt"/>
    <w:uiPriority w:val="99"/>
    <w:semiHidden/>
    <w:unhideWhenUsed/>
    <w:rsid w:val="00D61821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D61821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D6182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D61821"/>
    <w:rPr>
      <w:rFonts w:ascii="Consolas" w:hAnsi="Consolas"/>
      <w:sz w:val="20"/>
      <w:szCs w:val="20"/>
      <w:lang w:val="nb-NO"/>
    </w:rPr>
  </w:style>
  <w:style w:type="character" w:styleId="HTML-kode">
    <w:name w:val="HTML Code"/>
    <w:basedOn w:val="Standardskriftforavsnitt"/>
    <w:uiPriority w:val="99"/>
    <w:semiHidden/>
    <w:unhideWhenUsed/>
    <w:rsid w:val="00D61821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D61821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D61821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D61821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D61821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D61821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D61821"/>
    <w:pPr>
      <w:spacing w:after="0"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D61821"/>
    <w:pPr>
      <w:spacing w:after="0"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D61821"/>
    <w:pPr>
      <w:spacing w:after="0"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D61821"/>
    <w:pPr>
      <w:spacing w:after="0"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D61821"/>
    <w:pPr>
      <w:spacing w:after="0"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D61821"/>
    <w:pPr>
      <w:spacing w:after="0"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D61821"/>
    <w:pPr>
      <w:spacing w:after="0"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D61821"/>
    <w:pPr>
      <w:spacing w:after="0"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D61821"/>
    <w:pPr>
      <w:spacing w:after="0" w:line="240" w:lineRule="auto"/>
      <w:ind w:left="2160" w:hanging="240"/>
    </w:pPr>
  </w:style>
  <w:style w:type="paragraph" w:styleId="Ingenmellomrom">
    <w:name w:val="No Spacing"/>
    <w:uiPriority w:val="1"/>
    <w:rsid w:val="00D61821"/>
    <w:pPr>
      <w:spacing w:after="0" w:line="240" w:lineRule="auto"/>
    </w:pPr>
    <w:rPr>
      <w:sz w:val="24"/>
      <w:lang w:val="nb-NO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D61821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D61821"/>
    <w:pPr>
      <w:spacing w:after="100"/>
      <w:ind w:left="24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D61821"/>
    <w:pPr>
      <w:spacing w:after="100"/>
      <w:ind w:left="48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D61821"/>
    <w:pPr>
      <w:spacing w:after="100"/>
      <w:ind w:left="72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D61821"/>
    <w:pPr>
      <w:spacing w:after="100"/>
      <w:ind w:left="96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D61821"/>
    <w:pPr>
      <w:spacing w:after="100"/>
      <w:ind w:left="12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D61821"/>
    <w:pPr>
      <w:spacing w:after="100"/>
      <w:ind w:left="144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D61821"/>
    <w:pPr>
      <w:spacing w:after="100"/>
      <w:ind w:left="168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D61821"/>
    <w:pPr>
      <w:spacing w:after="100"/>
      <w:ind w:left="192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D61821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D61821"/>
    <w:rPr>
      <w:sz w:val="24"/>
      <w:lang w:val="nb-NO"/>
    </w:rPr>
  </w:style>
  <w:style w:type="paragraph" w:styleId="Kildeliste">
    <w:name w:val="table of authorities"/>
    <w:basedOn w:val="Normal"/>
    <w:next w:val="Normal"/>
    <w:uiPriority w:val="99"/>
    <w:semiHidden/>
    <w:unhideWhenUsed/>
    <w:rsid w:val="00D61821"/>
    <w:pPr>
      <w:spacing w:after="0"/>
      <w:ind w:left="240" w:hanging="24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D61821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61821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61821"/>
    <w:rPr>
      <w:sz w:val="20"/>
      <w:szCs w:val="20"/>
      <w:lang w:val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6182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61821"/>
    <w:rPr>
      <w:b/>
      <w:bCs/>
      <w:sz w:val="20"/>
      <w:szCs w:val="20"/>
      <w:lang w:val="nb-NO"/>
    </w:rPr>
  </w:style>
  <w:style w:type="paragraph" w:styleId="Konvoluttadresse">
    <w:name w:val="envelope address"/>
    <w:basedOn w:val="Normal"/>
    <w:uiPriority w:val="99"/>
    <w:semiHidden/>
    <w:unhideWhenUsed/>
    <w:rsid w:val="00D6182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D61821"/>
  </w:style>
  <w:style w:type="paragraph" w:styleId="Liste">
    <w:name w:val="List"/>
    <w:basedOn w:val="Normal"/>
    <w:uiPriority w:val="99"/>
    <w:semiHidden/>
    <w:unhideWhenUsed/>
    <w:rsid w:val="00D61821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D61821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D61821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D61821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D61821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D61821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D61821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D61821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D61821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D61821"/>
    <w:pPr>
      <w:ind w:left="1415" w:hanging="283"/>
      <w:contextualSpacing/>
    </w:pPr>
  </w:style>
  <w:style w:type="paragraph" w:styleId="Listeavsnitt">
    <w:name w:val="List Paragraph"/>
    <w:basedOn w:val="Normal"/>
    <w:uiPriority w:val="34"/>
    <w:rsid w:val="00D61821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D6182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D6182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D6182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D6182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D6182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D6182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D6182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2">
    <w:name w:val="List Table 2"/>
    <w:basedOn w:val="Vanligtabell"/>
    <w:uiPriority w:val="47"/>
    <w:rsid w:val="00D6182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D6182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D6182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D6182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D6182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D6182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D6182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3">
    <w:name w:val="List Table 3"/>
    <w:basedOn w:val="Vanligtabell"/>
    <w:uiPriority w:val="48"/>
    <w:rsid w:val="00D6182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D61821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D61821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D61821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D61821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D61821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D61821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D6182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D6182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D6182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D6182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D6182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D6182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D6182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D6182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D6182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D6182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D6182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D6182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D6182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D6182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D618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D6182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D6182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D6182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D6182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D6182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D6182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D6182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D6182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D6182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D6182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D6182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D6182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D6182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D6182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D6182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D6182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D6182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D6182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D6182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D6182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D6182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D6182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D6182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D6182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D6182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D6182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D6182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D6182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D6182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D6182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D6182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D6182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D6182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D6182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D6182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90" w:lineRule="atLeast"/>
    </w:pPr>
    <w:rPr>
      <w:rFonts w:ascii="Consolas" w:hAnsi="Consolas"/>
      <w:sz w:val="20"/>
      <w:szCs w:val="20"/>
      <w:lang w:val="nb-NO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D61821"/>
    <w:rPr>
      <w:rFonts w:ascii="Consolas" w:hAnsi="Consolas"/>
      <w:sz w:val="20"/>
      <w:szCs w:val="20"/>
      <w:lang w:val="nb-NO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D618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D61821"/>
    <w:rPr>
      <w:rFonts w:asciiTheme="majorHAnsi" w:eastAsiaTheme="majorEastAsia" w:hAnsiTheme="majorHAnsi" w:cstheme="majorBidi"/>
      <w:sz w:val="24"/>
      <w:szCs w:val="24"/>
      <w:shd w:val="pct20" w:color="auto" w:fill="auto"/>
      <w:lang w:val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D61821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D618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rsid w:val="00D618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D618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D618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D618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D618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D618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D618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D618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D618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D618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D618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D618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D618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D6182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D6182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D61821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D6182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D61821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D6182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D61821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D618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D618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D618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D618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D618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D618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D618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D6182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D6182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D6182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D6182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D6182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D6182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D6182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D6182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rsid w:val="00D6182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D61821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D6182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D61821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D6182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D61821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D6182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rsid w:val="00D6182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D6182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D6182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D6182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D6182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D6182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D6182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D6182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D6182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D6182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D6182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D6182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D6182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D61821"/>
    <w:rPr>
      <w:rFonts w:ascii="Times New Roman" w:hAnsi="Times New Roman" w:cs="Times New Roman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D61821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D61821"/>
    <w:rPr>
      <w:sz w:val="24"/>
      <w:lang w:val="nb-NO"/>
    </w:rPr>
  </w:style>
  <w:style w:type="paragraph" w:styleId="Nummerertliste">
    <w:name w:val="List Number"/>
    <w:basedOn w:val="Normal"/>
    <w:uiPriority w:val="99"/>
    <w:semiHidden/>
    <w:unhideWhenUsed/>
    <w:rsid w:val="00D61821"/>
    <w:pPr>
      <w:numPr>
        <w:numId w:val="4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D61821"/>
    <w:pPr>
      <w:numPr>
        <w:numId w:val="5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D61821"/>
    <w:pPr>
      <w:numPr>
        <w:numId w:val="6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D61821"/>
    <w:pPr>
      <w:numPr>
        <w:numId w:val="7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D61821"/>
    <w:pPr>
      <w:numPr>
        <w:numId w:val="8"/>
      </w:numPr>
      <w:contextualSpacing/>
    </w:pPr>
  </w:style>
  <w:style w:type="character" w:styleId="Omtale">
    <w:name w:val="Mention"/>
    <w:basedOn w:val="Standardskriftforavsnitt"/>
    <w:uiPriority w:val="99"/>
    <w:semiHidden/>
    <w:unhideWhenUsed/>
    <w:rsid w:val="00D61821"/>
    <w:rPr>
      <w:color w:val="2B579A"/>
      <w:shd w:val="clear" w:color="auto" w:fill="E1DFDD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D61821"/>
    <w:pPr>
      <w:spacing w:before="240" w:after="0" w:line="290" w:lineRule="atLeast"/>
      <w:outlineLvl w:val="9"/>
    </w:pPr>
    <w:rPr>
      <w:bCs w:val="0"/>
      <w:color w:val="365F91" w:themeColor="accent1" w:themeShade="BF"/>
      <w:sz w:val="32"/>
      <w:szCs w:val="32"/>
    </w:rPr>
  </w:style>
  <w:style w:type="paragraph" w:styleId="Punktliste">
    <w:name w:val="List Bullet"/>
    <w:basedOn w:val="Normal"/>
    <w:uiPriority w:val="99"/>
    <w:semiHidden/>
    <w:unhideWhenUsed/>
    <w:rsid w:val="00D61821"/>
    <w:pPr>
      <w:numPr>
        <w:numId w:val="9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D61821"/>
    <w:pPr>
      <w:numPr>
        <w:numId w:val="10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D61821"/>
    <w:pPr>
      <w:numPr>
        <w:numId w:val="11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D61821"/>
    <w:pPr>
      <w:numPr>
        <w:numId w:val="12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D61821"/>
    <w:pPr>
      <w:numPr>
        <w:numId w:val="13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D6182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D61821"/>
    <w:rPr>
      <w:rFonts w:ascii="Consolas" w:hAnsi="Consolas"/>
      <w:sz w:val="21"/>
      <w:szCs w:val="21"/>
      <w:lang w:val="nb-NO"/>
    </w:rPr>
  </w:style>
  <w:style w:type="table" w:styleId="Rutenettabell1lys">
    <w:name w:val="Grid Table 1 Light"/>
    <w:basedOn w:val="Vanligtabell"/>
    <w:uiPriority w:val="46"/>
    <w:rsid w:val="00D6182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D61821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D61821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D61821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D61821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D61821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D61821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D6182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D61821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D61821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D61821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D61821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D61821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D61821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3">
    <w:name w:val="Grid Table 3"/>
    <w:basedOn w:val="Vanligtabell"/>
    <w:uiPriority w:val="48"/>
    <w:rsid w:val="00D6182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D6182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D6182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D6182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D6182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D6182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D6182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D6182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D6182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D6182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D6182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D6182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D6182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D6182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D6182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D6182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D6182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D6182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D6182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D6182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D6182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D618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D6182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D6182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D6182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D6182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D6182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D6182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D618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D6182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D6182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D6182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D6182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D6182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D6182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Rutenettabelllys">
    <w:name w:val="Grid Table Light"/>
    <w:basedOn w:val="Vanligtabell"/>
    <w:uiPriority w:val="40"/>
    <w:rsid w:val="00D6182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idetall">
    <w:name w:val="page number"/>
    <w:basedOn w:val="Standardskriftforavsnitt"/>
    <w:uiPriority w:val="99"/>
    <w:semiHidden/>
    <w:unhideWhenUsed/>
    <w:rsid w:val="00D61821"/>
  </w:style>
  <w:style w:type="paragraph" w:styleId="Sitat">
    <w:name w:val="Quote"/>
    <w:basedOn w:val="Normal"/>
    <w:next w:val="Normal"/>
    <w:link w:val="SitatTegn"/>
    <w:uiPriority w:val="29"/>
    <w:rsid w:val="00D6182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D61821"/>
    <w:rPr>
      <w:i/>
      <w:iCs/>
      <w:color w:val="404040" w:themeColor="text1" w:themeTint="BF"/>
      <w:sz w:val="24"/>
      <w:lang w:val="nb-NO"/>
    </w:rPr>
  </w:style>
  <w:style w:type="character" w:styleId="Sluttnotereferanse">
    <w:name w:val="endnote reference"/>
    <w:basedOn w:val="Standardskriftforavsnitt"/>
    <w:uiPriority w:val="99"/>
    <w:semiHidden/>
    <w:unhideWhenUsed/>
    <w:rsid w:val="00D61821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D61821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D61821"/>
    <w:rPr>
      <w:sz w:val="20"/>
      <w:szCs w:val="20"/>
      <w:lang w:val="nb-NO"/>
    </w:rPr>
  </w:style>
  <w:style w:type="character" w:styleId="Smarthyperkobling">
    <w:name w:val="Smart Hyperlink"/>
    <w:basedOn w:val="Standardskriftforavsnitt"/>
    <w:uiPriority w:val="99"/>
    <w:semiHidden/>
    <w:unhideWhenUsed/>
    <w:rsid w:val="00D61821"/>
    <w:rPr>
      <w:u w:val="dotted"/>
    </w:rPr>
  </w:style>
  <w:style w:type="character" w:styleId="Sterk">
    <w:name w:val="Strong"/>
    <w:basedOn w:val="Standardskriftforavsnitt"/>
    <w:uiPriority w:val="22"/>
    <w:rsid w:val="00D61821"/>
    <w:rPr>
      <w:b/>
      <w:bCs/>
    </w:rPr>
  </w:style>
  <w:style w:type="character" w:styleId="Sterkreferanse">
    <w:name w:val="Intense Reference"/>
    <w:basedOn w:val="Standardskriftforavsnitt"/>
    <w:uiPriority w:val="32"/>
    <w:rsid w:val="00D61821"/>
    <w:rPr>
      <w:b/>
      <w:bCs/>
      <w:smallCaps/>
      <w:color w:val="4F81BD" w:themeColor="accent1"/>
      <w:spacing w:val="5"/>
    </w:rPr>
  </w:style>
  <w:style w:type="character" w:styleId="Sterkutheving">
    <w:name w:val="Intense Emphasis"/>
    <w:basedOn w:val="Standardskriftforavsnitt"/>
    <w:uiPriority w:val="21"/>
    <w:rsid w:val="00D61821"/>
    <w:rPr>
      <w:i/>
      <w:iCs/>
      <w:color w:val="4F81BD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rsid w:val="00D6182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D61821"/>
    <w:rPr>
      <w:i/>
      <w:iCs/>
      <w:color w:val="4F81BD" w:themeColor="accent1"/>
      <w:sz w:val="24"/>
      <w:lang w:val="nb-NO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D61821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rsid w:val="00D61821"/>
    <w:rPr>
      <w:smallCaps/>
      <w:color w:val="5A5A5A" w:themeColor="text1" w:themeTint="A5"/>
    </w:rPr>
  </w:style>
  <w:style w:type="character" w:styleId="Svakutheving">
    <w:name w:val="Subtle Emphasis"/>
    <w:basedOn w:val="Standardskriftforavsnitt"/>
    <w:uiPriority w:val="19"/>
    <w:rsid w:val="00D61821"/>
    <w:rPr>
      <w:i/>
      <w:iCs/>
      <w:color w:val="404040" w:themeColor="text1" w:themeTint="BF"/>
    </w:rPr>
  </w:style>
  <w:style w:type="table" w:styleId="Tabell-3D-effekt1">
    <w:name w:val="Table 3D effects 1"/>
    <w:basedOn w:val="Vanligtabell"/>
    <w:uiPriority w:val="99"/>
    <w:semiHidden/>
    <w:unhideWhenUsed/>
    <w:rsid w:val="00D61821"/>
    <w:pPr>
      <w:spacing w:after="290" w:line="29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D61821"/>
    <w:pPr>
      <w:spacing w:after="290" w:line="29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D61821"/>
    <w:pPr>
      <w:spacing w:after="290" w:line="29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D61821"/>
    <w:pPr>
      <w:spacing w:after="290" w:line="29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D61821"/>
    <w:pPr>
      <w:spacing w:after="290" w:line="29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D61821"/>
    <w:pPr>
      <w:spacing w:after="290" w:line="29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D61821"/>
    <w:pPr>
      <w:spacing w:after="290" w:line="29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D61821"/>
    <w:pPr>
      <w:spacing w:after="290" w:line="29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D61821"/>
    <w:pPr>
      <w:spacing w:after="290" w:line="29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D61821"/>
    <w:pPr>
      <w:spacing w:after="290" w:line="29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D61821"/>
    <w:pPr>
      <w:spacing w:after="290" w:line="29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D61821"/>
    <w:pPr>
      <w:spacing w:after="290" w:line="29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D61821"/>
    <w:pPr>
      <w:spacing w:after="290" w:line="29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D61821"/>
    <w:pPr>
      <w:spacing w:after="290" w:line="29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D61821"/>
    <w:pPr>
      <w:spacing w:after="290" w:line="29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rsid w:val="00D61821"/>
    <w:pPr>
      <w:spacing w:after="290" w:line="29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D61821"/>
    <w:pPr>
      <w:spacing w:after="290" w:line="29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D61821"/>
    <w:pPr>
      <w:spacing w:after="290" w:line="29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D61821"/>
    <w:pPr>
      <w:spacing w:after="290" w:line="29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D61821"/>
    <w:pPr>
      <w:spacing w:after="290" w:line="29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D61821"/>
    <w:pPr>
      <w:spacing w:after="290" w:line="29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D61821"/>
    <w:pPr>
      <w:spacing w:after="290" w:line="29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D61821"/>
    <w:pPr>
      <w:spacing w:after="290" w:line="29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D61821"/>
    <w:pPr>
      <w:spacing w:after="290" w:line="29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D61821"/>
    <w:pPr>
      <w:spacing w:after="290" w:line="29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D61821"/>
    <w:pPr>
      <w:spacing w:after="290" w:line="29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D61821"/>
    <w:pPr>
      <w:spacing w:after="290" w:line="29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D61821"/>
    <w:pPr>
      <w:spacing w:after="290" w:line="29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D61821"/>
    <w:pPr>
      <w:spacing w:after="290" w:line="29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D61821"/>
    <w:pPr>
      <w:spacing w:after="290" w:line="29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D61821"/>
    <w:pPr>
      <w:spacing w:after="290" w:line="29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iPriority w:val="99"/>
    <w:semiHidden/>
    <w:unhideWhenUsed/>
    <w:rsid w:val="00D61821"/>
    <w:pPr>
      <w:spacing w:after="290" w:line="29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D61821"/>
    <w:pPr>
      <w:spacing w:after="290" w:line="29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D61821"/>
    <w:pPr>
      <w:spacing w:after="290" w:line="29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D61821"/>
    <w:pPr>
      <w:spacing w:after="290" w:line="29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D61821"/>
    <w:pPr>
      <w:spacing w:after="290" w:line="29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D61821"/>
    <w:pPr>
      <w:spacing w:after="290" w:line="29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D61821"/>
    <w:pPr>
      <w:spacing w:after="290" w:line="29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D61821"/>
    <w:pPr>
      <w:spacing w:after="290" w:line="29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D61821"/>
    <w:pPr>
      <w:spacing w:after="290" w:line="29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rsid w:val="00D6182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61821"/>
    <w:rPr>
      <w:rFonts w:asciiTheme="majorHAnsi" w:eastAsiaTheme="majorEastAsia" w:hAnsiTheme="majorHAnsi" w:cstheme="majorBidi"/>
      <w:spacing w:val="-10"/>
      <w:kern w:val="28"/>
      <w:sz w:val="56"/>
      <w:szCs w:val="56"/>
      <w:lang w:val="nb-NO"/>
    </w:rPr>
  </w:style>
  <w:style w:type="character" w:styleId="Ulstomtale">
    <w:name w:val="Unresolved Mention"/>
    <w:basedOn w:val="Standardskriftforavsnitt"/>
    <w:uiPriority w:val="99"/>
    <w:semiHidden/>
    <w:unhideWhenUsed/>
    <w:rsid w:val="00D61821"/>
    <w:rPr>
      <w:color w:val="605E5C"/>
      <w:shd w:val="clear" w:color="auto" w:fill="E1DFDD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D61821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D61821"/>
    <w:rPr>
      <w:sz w:val="24"/>
      <w:lang w:val="nb-NO"/>
    </w:rPr>
  </w:style>
  <w:style w:type="paragraph" w:styleId="Undertittel">
    <w:name w:val="Subtitle"/>
    <w:basedOn w:val="Normal"/>
    <w:next w:val="Normal"/>
    <w:link w:val="UndertittelTegn"/>
    <w:uiPriority w:val="11"/>
    <w:rsid w:val="00D6182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D61821"/>
    <w:rPr>
      <w:rFonts w:eastAsiaTheme="minorEastAsia"/>
      <w:color w:val="5A5A5A" w:themeColor="text1" w:themeTint="A5"/>
      <w:spacing w:val="15"/>
      <w:lang w:val="nb-NO"/>
    </w:rPr>
  </w:style>
  <w:style w:type="character" w:styleId="Utheving">
    <w:name w:val="Emphasis"/>
    <w:basedOn w:val="Standardskriftforavsnitt"/>
    <w:uiPriority w:val="20"/>
    <w:rsid w:val="00D61821"/>
    <w:rPr>
      <w:i/>
      <w:iCs/>
    </w:rPr>
  </w:style>
  <w:style w:type="paragraph" w:styleId="Vanliginnrykk">
    <w:name w:val="Normal Indent"/>
    <w:basedOn w:val="Normal"/>
    <w:uiPriority w:val="99"/>
    <w:semiHidden/>
    <w:unhideWhenUsed/>
    <w:rsid w:val="00D61821"/>
    <w:pPr>
      <w:ind w:left="708"/>
    </w:pPr>
  </w:style>
  <w:style w:type="table" w:styleId="Vanligtabell1">
    <w:name w:val="Plain Table 1"/>
    <w:basedOn w:val="Vanligtabell"/>
    <w:uiPriority w:val="41"/>
    <w:rsid w:val="00D6182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D6182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D6182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D6182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D6182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Logoer%20og%20maler\Maler%20brev%20-%20presentasjoner\Brevmal2018_Pensjonistforbunde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sis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</root>
</file>

<file path=customXml/itemProps1.xml><?xml version="1.0" encoding="utf-8"?>
<ds:datastoreItem xmlns:ds="http://schemas.openxmlformats.org/officeDocument/2006/customXml" ds:itemID="{AAF31BE3-E61C-4941-B87A-A09D82B0ECA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Brevmal2018_Pensjonistforbundet</Template>
  <TotalTime>3</TotalTime>
  <Pages>1</Pages>
  <Words>19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Anders Rasch</dc:creator>
  <cp:lastModifiedBy>Anders Rasch</cp:lastModifiedBy>
  <cp:revision>1</cp:revision>
  <dcterms:created xsi:type="dcterms:W3CDTF">2022-04-26T12:02:00Z</dcterms:created>
  <dcterms:modified xsi:type="dcterms:W3CDTF">2022-04-26T12:05:00Z</dcterms:modified>
  <cp:contentStatus/>
</cp:coreProperties>
</file>