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81" w:rightFromText="181" w:bottomFromText="1106" w:vertAnchor="page" w:tblpX="-951" w:tblpY="2297"/>
        <w:tblOverlap w:val="never"/>
        <w:tblW w:w="551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5"/>
        <w:gridCol w:w="2746"/>
      </w:tblGrid>
      <w:tr w:rsidR="00617444" w14:paraId="2916B8E1" w14:textId="77777777" w:rsidTr="00545A1C">
        <w:trPr>
          <w:trHeight w:hRule="exact" w:val="1474"/>
        </w:trPr>
        <w:tc>
          <w:tcPr>
            <w:tcW w:w="7445" w:type="dxa"/>
          </w:tcPr>
          <w:p w14:paraId="521BE5AE" w14:textId="77777777" w:rsidR="00617444" w:rsidRDefault="00545A1C" w:rsidP="00545A1C">
            <w:pPr>
              <w:spacing w:after="0"/>
            </w:pPr>
            <w:r>
              <w:t>Mottaker</w:t>
            </w:r>
          </w:p>
        </w:tc>
        <w:tc>
          <w:tcPr>
            <w:tcW w:w="2746" w:type="dxa"/>
          </w:tcPr>
          <w:p w14:paraId="134715A9" w14:textId="77777777" w:rsidR="00617444" w:rsidRDefault="008955B5" w:rsidP="00545A1C">
            <w:pPr>
              <w:spacing w:after="0"/>
              <w:jc w:val="right"/>
            </w:pPr>
            <w:r>
              <w:fldChar w:fldCharType="begin"/>
            </w:r>
            <w:r>
              <w:instrText xml:space="preserve"> CREATEDATE  \@ "dd.MM.yyyy"  \* MERGEFORMAT </w:instrText>
            </w:r>
            <w:r>
              <w:fldChar w:fldCharType="separate"/>
            </w:r>
            <w:r w:rsidR="009D30C3">
              <w:rPr>
                <w:noProof/>
              </w:rPr>
              <w:t>26.04.2022</w:t>
            </w:r>
            <w:r>
              <w:fldChar w:fldCharType="end"/>
            </w:r>
          </w:p>
        </w:tc>
      </w:tr>
    </w:tbl>
    <w:p w14:paraId="67BF6A53" w14:textId="77777777" w:rsidR="006F33F4" w:rsidRDefault="0006686B" w:rsidP="008D0959">
      <w:pPr>
        <w:pStyle w:val="Overskrift1"/>
      </w:pPr>
      <w:r>
        <w:t>Tittel</w:t>
      </w:r>
    </w:p>
    <w:p w14:paraId="355EE325" w14:textId="77777777" w:rsidR="0006686B" w:rsidRDefault="0006686B" w:rsidP="004A49B0">
      <w:pPr>
        <w:rPr>
          <w:sz w:val="22"/>
        </w:rPr>
      </w:pPr>
    </w:p>
    <w:p w14:paraId="143CD8FD" w14:textId="77777777" w:rsidR="0006686B" w:rsidRDefault="0006686B" w:rsidP="004A49B0">
      <w:pPr>
        <w:rPr>
          <w:sz w:val="22"/>
        </w:rPr>
      </w:pPr>
    </w:p>
    <w:p w14:paraId="7D5D0D84" w14:textId="77777777" w:rsidR="0006686B" w:rsidRDefault="0006686B" w:rsidP="004A49B0">
      <w:pPr>
        <w:rPr>
          <w:sz w:val="22"/>
        </w:rPr>
      </w:pPr>
    </w:p>
    <w:p w14:paraId="75DC7637" w14:textId="77777777" w:rsidR="0006686B" w:rsidRDefault="0006686B" w:rsidP="004A49B0">
      <w:pPr>
        <w:rPr>
          <w:sz w:val="22"/>
        </w:rPr>
      </w:pPr>
    </w:p>
    <w:p w14:paraId="25B00029" w14:textId="77777777" w:rsidR="0006686B" w:rsidRDefault="0006686B" w:rsidP="004A49B0">
      <w:pPr>
        <w:rPr>
          <w:sz w:val="22"/>
        </w:rPr>
      </w:pPr>
    </w:p>
    <w:p w14:paraId="6C02F930" w14:textId="77777777" w:rsidR="004A49B0" w:rsidRDefault="004A49B0" w:rsidP="004A49B0">
      <w:pPr>
        <w:rPr>
          <w:sz w:val="22"/>
        </w:rPr>
      </w:pPr>
      <w:r>
        <w:rPr>
          <w:sz w:val="22"/>
        </w:rPr>
        <w:br/>
      </w:r>
      <w:r w:rsidRPr="004A49B0">
        <w:rPr>
          <w:sz w:val="22"/>
        </w:rPr>
        <w:t>Vennlig hilsen</w:t>
      </w:r>
      <w:r>
        <w:rPr>
          <w:sz w:val="22"/>
        </w:rPr>
        <w:br/>
      </w:r>
      <w:r w:rsidRPr="004A49B0">
        <w:rPr>
          <w:sz w:val="22"/>
        </w:rPr>
        <w:t>For Pensjonistforbundet</w:t>
      </w:r>
      <w:r>
        <w:rPr>
          <w:sz w:val="22"/>
        </w:rPr>
        <w:br/>
      </w:r>
    </w:p>
    <w:p w14:paraId="491E8D8A" w14:textId="77777777" w:rsidR="005048BB" w:rsidRDefault="004A49B0" w:rsidP="0083509B">
      <w:r>
        <w:rPr>
          <w:sz w:val="22"/>
        </w:rPr>
        <w:br/>
      </w:r>
    </w:p>
    <w:sectPr w:rsidR="005048BB" w:rsidSect="004B5701">
      <w:headerReference w:type="default" r:id="rId8"/>
      <w:pgSz w:w="11906" w:h="16838"/>
      <w:pgMar w:top="2296" w:right="851" w:bottom="1843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4A261" w14:textId="77777777" w:rsidR="00057249" w:rsidRDefault="00057249" w:rsidP="008069F8">
      <w:pPr>
        <w:spacing w:after="0" w:line="240" w:lineRule="auto"/>
      </w:pPr>
      <w:r>
        <w:separator/>
      </w:r>
    </w:p>
  </w:endnote>
  <w:endnote w:type="continuationSeparator" w:id="0">
    <w:p w14:paraId="145D0D99" w14:textId="77777777" w:rsidR="00057249" w:rsidRDefault="00057249" w:rsidP="0080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4C90A" w14:textId="77777777" w:rsidR="00057249" w:rsidRDefault="00057249" w:rsidP="008069F8">
      <w:pPr>
        <w:spacing w:after="0" w:line="240" w:lineRule="auto"/>
      </w:pPr>
      <w:r>
        <w:separator/>
      </w:r>
    </w:p>
  </w:footnote>
  <w:footnote w:type="continuationSeparator" w:id="0">
    <w:p w14:paraId="2DF1BE5C" w14:textId="77777777" w:rsidR="00057249" w:rsidRDefault="00057249" w:rsidP="0080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7C8C3" w14:textId="77777777" w:rsidR="008069F8" w:rsidRPr="00C11722" w:rsidRDefault="008955B5">
    <w:pPr>
      <w:pStyle w:val="Topptekst"/>
    </w:pPr>
    <w:r w:rsidRPr="00C11722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77E99D59" wp14:editId="58464AA1">
          <wp:simplePos x="0" y="0"/>
          <wp:positionH relativeFrom="column">
            <wp:align>right</wp:align>
          </wp:positionH>
          <wp:positionV relativeFrom="page">
            <wp:posOffset>720090</wp:posOffset>
          </wp:positionV>
          <wp:extent cx="1911600" cy="176400"/>
          <wp:effectExtent l="0" t="0" r="0" b="0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F_slagord_ny_oransj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600" cy="1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722"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1BA9E087" wp14:editId="5F174CF2">
          <wp:simplePos x="0" y="0"/>
          <wp:positionH relativeFrom="column">
            <wp:posOffset>-618490</wp:posOffset>
          </wp:positionH>
          <wp:positionV relativeFrom="paragraph">
            <wp:posOffset>90710</wp:posOffset>
          </wp:positionV>
          <wp:extent cx="2660909" cy="502921"/>
          <wp:effectExtent l="0" t="0" r="635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909" cy="502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9F8" w:rsidRPr="00C1172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FB8B5" wp14:editId="568DB498">
              <wp:simplePos x="0" y="0"/>
              <wp:positionH relativeFrom="page">
                <wp:posOffset>0</wp:posOffset>
              </wp:positionH>
              <wp:positionV relativeFrom="page">
                <wp:posOffset>3816350</wp:posOffset>
              </wp:positionV>
              <wp:extent cx="179514" cy="0"/>
              <wp:effectExtent l="0" t="0" r="11430" b="1905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514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A6D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2354E4" id="Rett linj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00.5pt" to="14.15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" strokecolor="#ea6d09" strokeweight=".2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76215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5E9D9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1C344C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56F87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44519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2E87D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8C2A7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4613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CAC92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032CC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66E135F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7E25FF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8CC2C8E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C3"/>
    <w:rsid w:val="00057249"/>
    <w:rsid w:val="0006686B"/>
    <w:rsid w:val="00066C86"/>
    <w:rsid w:val="00085E03"/>
    <w:rsid w:val="00140BA3"/>
    <w:rsid w:val="00215A2C"/>
    <w:rsid w:val="002260B5"/>
    <w:rsid w:val="002B00C0"/>
    <w:rsid w:val="002C46E2"/>
    <w:rsid w:val="00371041"/>
    <w:rsid w:val="003E7EA1"/>
    <w:rsid w:val="004A49B0"/>
    <w:rsid w:val="004B5701"/>
    <w:rsid w:val="005048BB"/>
    <w:rsid w:val="00545A1C"/>
    <w:rsid w:val="00587283"/>
    <w:rsid w:val="00617444"/>
    <w:rsid w:val="006464CD"/>
    <w:rsid w:val="00655D09"/>
    <w:rsid w:val="006F33F4"/>
    <w:rsid w:val="0070525C"/>
    <w:rsid w:val="007325FD"/>
    <w:rsid w:val="008069F8"/>
    <w:rsid w:val="0083509B"/>
    <w:rsid w:val="00844B50"/>
    <w:rsid w:val="008550F0"/>
    <w:rsid w:val="008955B5"/>
    <w:rsid w:val="008D0959"/>
    <w:rsid w:val="008F09B6"/>
    <w:rsid w:val="0090758B"/>
    <w:rsid w:val="00944122"/>
    <w:rsid w:val="009512DA"/>
    <w:rsid w:val="009A6DD9"/>
    <w:rsid w:val="009D30C3"/>
    <w:rsid w:val="00AD07CD"/>
    <w:rsid w:val="00B46FBA"/>
    <w:rsid w:val="00BB1F66"/>
    <w:rsid w:val="00BD23A3"/>
    <w:rsid w:val="00C11722"/>
    <w:rsid w:val="00D61821"/>
    <w:rsid w:val="00D959E4"/>
    <w:rsid w:val="00DD6F5A"/>
    <w:rsid w:val="00E66B07"/>
    <w:rsid w:val="00E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4188"/>
  <w15:docId w15:val="{3CAECD0D-B577-4E5C-9CD0-EDBFFC12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5C"/>
    <w:pPr>
      <w:spacing w:after="290" w:line="290" w:lineRule="atLeast"/>
    </w:pPr>
    <w:rPr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D0959"/>
    <w:pPr>
      <w:keepNext/>
      <w:keepLines/>
      <w:spacing w:after="520" w:line="480" w:lineRule="atLeast"/>
      <w:outlineLvl w:val="0"/>
    </w:pPr>
    <w:rPr>
      <w:rFonts w:asciiTheme="majorHAnsi" w:eastAsiaTheme="majorEastAsia" w:hAnsiTheme="majorHAnsi" w:cstheme="majorBidi"/>
      <w:bCs/>
      <w:color w:val="EA6D09"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A6DD9"/>
    <w:pPr>
      <w:keepNext/>
      <w:keepLines/>
      <w:spacing w:before="29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618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18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618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618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618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618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618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69F8"/>
  </w:style>
  <w:style w:type="paragraph" w:styleId="Bunntekst">
    <w:name w:val="footer"/>
    <w:basedOn w:val="Normal"/>
    <w:link w:val="BunntekstTegn"/>
    <w:uiPriority w:val="99"/>
    <w:unhideWhenUsed/>
    <w:rsid w:val="008069F8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BunntekstTegn">
    <w:name w:val="Bunntekst Tegn"/>
    <w:basedOn w:val="Standardskriftforavsnitt"/>
    <w:link w:val="Bunntekst"/>
    <w:uiPriority w:val="99"/>
    <w:rsid w:val="008069F8"/>
    <w:rPr>
      <w:sz w:val="17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0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9F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80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E66B07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D0959"/>
    <w:rPr>
      <w:rFonts w:asciiTheme="majorHAnsi" w:eastAsiaTheme="majorEastAsia" w:hAnsiTheme="majorHAnsi" w:cstheme="majorBidi"/>
      <w:bCs/>
      <w:color w:val="EA6D09"/>
      <w:sz w:val="4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A6DD9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numbering" w:styleId="111111">
    <w:name w:val="Outline List 2"/>
    <w:basedOn w:val="Ingenliste"/>
    <w:uiPriority w:val="99"/>
    <w:semiHidden/>
    <w:unhideWhenUsed/>
    <w:rsid w:val="00D61821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D61821"/>
    <w:pPr>
      <w:numPr>
        <w:numId w:val="2"/>
      </w:numPr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6182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61821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61821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61821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61821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6182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618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numbering" w:styleId="Artikkelavsnitt">
    <w:name w:val="Outline List 3"/>
    <w:basedOn w:val="Ingenliste"/>
    <w:uiPriority w:val="99"/>
    <w:semiHidden/>
    <w:unhideWhenUsed/>
    <w:rsid w:val="00D61821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D61821"/>
  </w:style>
  <w:style w:type="paragraph" w:styleId="Bildetekst">
    <w:name w:val="caption"/>
    <w:basedOn w:val="Normal"/>
    <w:next w:val="Normal"/>
    <w:uiPriority w:val="35"/>
    <w:semiHidden/>
    <w:unhideWhenUsed/>
    <w:qFormat/>
    <w:rsid w:val="00D6182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D6182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rsid w:val="00D61821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unhideWhenUsed/>
    <w:rsid w:val="00D61821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61821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D61821"/>
    <w:pPr>
      <w:spacing w:after="29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61821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D6182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61821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D61821"/>
    <w:pPr>
      <w:spacing w:after="29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61821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6182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61821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6182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61821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D61821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61821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61821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61821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D61821"/>
  </w:style>
  <w:style w:type="character" w:customStyle="1" w:styleId="DatoTegn">
    <w:name w:val="Dato Tegn"/>
    <w:basedOn w:val="Standardskriftforavsnitt"/>
    <w:link w:val="Dato"/>
    <w:uiPriority w:val="99"/>
    <w:semiHidden/>
    <w:rsid w:val="00D61821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6182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61821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D61821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D61821"/>
    <w:pPr>
      <w:spacing w:after="290" w:line="29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D61821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61821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D61821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unhideWhenUsed/>
    <w:rsid w:val="00D61821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61821"/>
    <w:rPr>
      <w:sz w:val="20"/>
      <w:szCs w:val="20"/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D61821"/>
    <w:rPr>
      <w:color w:val="800080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61821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61821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61821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D61821"/>
  </w:style>
  <w:style w:type="character" w:styleId="HTML-definisjon">
    <w:name w:val="HTML Definition"/>
    <w:basedOn w:val="Standardskriftforavsnitt"/>
    <w:uiPriority w:val="99"/>
    <w:semiHidden/>
    <w:unhideWhenUsed/>
    <w:rsid w:val="00D61821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D61821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unhideWhenUsed/>
    <w:rsid w:val="00D61821"/>
    <w:rPr>
      <w:i/>
      <w:iCs/>
    </w:rPr>
  </w:style>
  <w:style w:type="character" w:styleId="HTML-skrivemaskin">
    <w:name w:val="HTML Typewriter"/>
    <w:basedOn w:val="Standardskriftforavsnitt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D61821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61821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D61821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61821"/>
    <w:pPr>
      <w:spacing w:after="0" w:line="240" w:lineRule="auto"/>
      <w:ind w:left="2160" w:hanging="240"/>
    </w:pPr>
  </w:style>
  <w:style w:type="paragraph" w:styleId="Ingenmellomrom">
    <w:name w:val="No Spacing"/>
    <w:uiPriority w:val="1"/>
    <w:rsid w:val="00D61821"/>
    <w:pPr>
      <w:spacing w:after="0" w:line="240" w:lineRule="auto"/>
    </w:pPr>
    <w:rPr>
      <w:sz w:val="24"/>
      <w:lang w:val="nb-NO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D61821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D61821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D61821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D61821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D61821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D61821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D61821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D61821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D61821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D61821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61821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D61821"/>
    <w:pPr>
      <w:spacing w:after="0"/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D6182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6182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61821"/>
    <w:rPr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6182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61821"/>
    <w:rPr>
      <w:b/>
      <w:bCs/>
      <w:sz w:val="20"/>
      <w:szCs w:val="20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D6182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D61821"/>
  </w:style>
  <w:style w:type="paragraph" w:styleId="Liste">
    <w:name w:val="List"/>
    <w:basedOn w:val="Normal"/>
    <w:uiPriority w:val="99"/>
    <w:semiHidden/>
    <w:unhideWhenUsed/>
    <w:rsid w:val="00D61821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D61821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D61821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D61821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D61821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D61821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D61821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61821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61821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61821"/>
    <w:pPr>
      <w:ind w:left="1415" w:hanging="283"/>
      <w:contextualSpacing/>
    </w:pPr>
  </w:style>
  <w:style w:type="paragraph" w:styleId="Listeavsnitt">
    <w:name w:val="List Paragraph"/>
    <w:basedOn w:val="Normal"/>
    <w:uiPriority w:val="34"/>
    <w:rsid w:val="00D61821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D618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618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90" w:lineRule="atLeast"/>
    </w:pPr>
    <w:rPr>
      <w:rFonts w:ascii="Consolas" w:hAnsi="Consolas"/>
      <w:sz w:val="20"/>
      <w:szCs w:val="20"/>
      <w:lang w:val="nb-NO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61821"/>
    <w:rPr>
      <w:rFonts w:ascii="Consolas" w:hAnsi="Consolas"/>
      <w:sz w:val="20"/>
      <w:szCs w:val="20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D618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61821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61821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D6182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D6182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D6182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61821"/>
    <w:rPr>
      <w:rFonts w:ascii="Times New Roman" w:hAnsi="Times New Roman" w:cs="Times New Roman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D61821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61821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D61821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D61821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D61821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D61821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D61821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D61821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61821"/>
    <w:pPr>
      <w:spacing w:before="240" w:after="0" w:line="290" w:lineRule="atLeast"/>
      <w:outlineLvl w:val="9"/>
    </w:pPr>
    <w:rPr>
      <w:bCs w:val="0"/>
      <w:color w:val="365F91" w:themeColor="accent1" w:themeShade="BF"/>
      <w:sz w:val="32"/>
      <w:szCs w:val="32"/>
    </w:rPr>
  </w:style>
  <w:style w:type="paragraph" w:styleId="Punktliste">
    <w:name w:val="List Bullet"/>
    <w:basedOn w:val="Normal"/>
    <w:uiPriority w:val="99"/>
    <w:semiHidden/>
    <w:unhideWhenUsed/>
    <w:rsid w:val="00D61821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D61821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D61821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D61821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D61821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D6182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61821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D6182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D6182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D6182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D6182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D6182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D6182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D6182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D6182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D618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D61821"/>
  </w:style>
  <w:style w:type="paragraph" w:styleId="Sitat">
    <w:name w:val="Quote"/>
    <w:basedOn w:val="Normal"/>
    <w:next w:val="Normal"/>
    <w:link w:val="SitatTegn"/>
    <w:uiPriority w:val="29"/>
    <w:rsid w:val="00D618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D61821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D61821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61821"/>
    <w:pPr>
      <w:spacing w:after="0"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61821"/>
    <w:rPr>
      <w:sz w:val="20"/>
      <w:szCs w:val="20"/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D61821"/>
    <w:rPr>
      <w:u w:val="dotted"/>
    </w:rPr>
  </w:style>
  <w:style w:type="character" w:styleId="Sterk">
    <w:name w:val="Strong"/>
    <w:basedOn w:val="Standardskriftforavsnitt"/>
    <w:uiPriority w:val="22"/>
    <w:rsid w:val="00D61821"/>
    <w:rPr>
      <w:b/>
      <w:bCs/>
    </w:rPr>
  </w:style>
  <w:style w:type="character" w:styleId="Sterkreferanse">
    <w:name w:val="Intense Reference"/>
    <w:basedOn w:val="Standardskriftforavsnitt"/>
    <w:uiPriority w:val="32"/>
    <w:rsid w:val="00D61821"/>
    <w:rPr>
      <w:b/>
      <w:bCs/>
      <w:smallCaps/>
      <w:color w:val="4F81BD" w:themeColor="accent1"/>
      <w:spacing w:val="5"/>
    </w:rPr>
  </w:style>
  <w:style w:type="character" w:styleId="Sterkutheving">
    <w:name w:val="Intense Emphasis"/>
    <w:basedOn w:val="Standardskriftforavsnitt"/>
    <w:uiPriority w:val="21"/>
    <w:rsid w:val="00D61821"/>
    <w:rPr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rsid w:val="00D6182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61821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D61821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rsid w:val="00D61821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rsid w:val="00D61821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D61821"/>
    <w:pPr>
      <w:spacing w:after="290" w:line="29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D61821"/>
    <w:pPr>
      <w:spacing w:after="290" w:line="29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D61821"/>
    <w:pPr>
      <w:spacing w:after="290" w:line="29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rsid w:val="00D61821"/>
    <w:pPr>
      <w:spacing w:after="290" w:line="29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D61821"/>
    <w:pPr>
      <w:spacing w:after="290" w:line="29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D61821"/>
    <w:pPr>
      <w:spacing w:after="290" w:line="29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D61821"/>
    <w:pPr>
      <w:spacing w:after="290" w:line="29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1">
    <w:name w:val="Table Grid 1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D61821"/>
    <w:pPr>
      <w:spacing w:after="290" w:line="29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D61821"/>
    <w:pPr>
      <w:spacing w:after="290" w:line="29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rsid w:val="00D618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1821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D61821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D61821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61821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rsid w:val="00D6182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61821"/>
    <w:rPr>
      <w:rFonts w:eastAsiaTheme="minorEastAsia"/>
      <w:color w:val="5A5A5A" w:themeColor="text1" w:themeTint="A5"/>
      <w:spacing w:val="15"/>
      <w:lang w:val="nb-NO"/>
    </w:rPr>
  </w:style>
  <w:style w:type="character" w:styleId="Utheving">
    <w:name w:val="Emphasis"/>
    <w:basedOn w:val="Standardskriftforavsnitt"/>
    <w:uiPriority w:val="20"/>
    <w:rsid w:val="00D61821"/>
    <w:rPr>
      <w:i/>
      <w:iCs/>
    </w:rPr>
  </w:style>
  <w:style w:type="paragraph" w:styleId="Vanliginnrykk">
    <w:name w:val="Normal Indent"/>
    <w:basedOn w:val="Normal"/>
    <w:uiPriority w:val="99"/>
    <w:semiHidden/>
    <w:unhideWhenUsed/>
    <w:rsid w:val="00D61821"/>
    <w:pPr>
      <w:ind w:left="708"/>
    </w:pPr>
  </w:style>
  <w:style w:type="table" w:styleId="Vanligtabell1">
    <w:name w:val="Plain Table 1"/>
    <w:basedOn w:val="Vanligtabell"/>
    <w:uiPriority w:val="41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D6182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D6182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er%20og%20maler\Maler%20brev%20-%20presentasjoner\Brevmal2018_Pensjonistforbunde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AAF31BE3-E61C-4941-B87A-A09D82B0ECA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Brevmal2018_Pensjonistforbundet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 Rasch</dc:creator>
  <cp:lastModifiedBy>Anders Rasch</cp:lastModifiedBy>
  <cp:revision>2</cp:revision>
  <dcterms:created xsi:type="dcterms:W3CDTF">2022-04-26T12:06:00Z</dcterms:created>
  <dcterms:modified xsi:type="dcterms:W3CDTF">2022-04-26T12:06:00Z</dcterms:modified>
  <cp:contentStatus/>
</cp:coreProperties>
</file>