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605C" w14:textId="189B44CB" w:rsidR="00A2045B" w:rsidRPr="0081248C" w:rsidRDefault="004E0B67" w:rsidP="00093C96">
      <w:pPr>
        <w:pStyle w:val="Undertittel"/>
        <w:rPr>
          <w:rStyle w:val="Utheving"/>
          <w:rFonts w:ascii="Calibri" w:hAnsi="Calibri"/>
          <w:b/>
          <w:color w:val="auto"/>
          <w:sz w:val="48"/>
          <w:szCs w:val="48"/>
        </w:rPr>
      </w:pPr>
      <w:r w:rsidRPr="0081248C">
        <w:rPr>
          <w:rStyle w:val="Utheving"/>
          <w:rFonts w:ascii="Calibri" w:hAnsi="Calibri"/>
          <w:b/>
          <w:color w:val="auto"/>
          <w:sz w:val="48"/>
          <w:szCs w:val="48"/>
        </w:rPr>
        <w:t>ÅRS</w:t>
      </w:r>
      <w:r w:rsidR="00955031">
        <w:rPr>
          <w:rStyle w:val="Utheving"/>
          <w:rFonts w:ascii="Calibri" w:hAnsi="Calibri"/>
          <w:b/>
          <w:color w:val="auto"/>
          <w:sz w:val="48"/>
          <w:szCs w:val="48"/>
        </w:rPr>
        <w:t>MELDING</w:t>
      </w:r>
      <w:r w:rsidRPr="0081248C">
        <w:rPr>
          <w:rStyle w:val="Utheving"/>
          <w:rFonts w:ascii="Calibri" w:hAnsi="Calibri"/>
          <w:b/>
          <w:color w:val="FF3300"/>
          <w:sz w:val="48"/>
          <w:szCs w:val="48"/>
        </w:rPr>
        <w:t xml:space="preserve"> </w:t>
      </w:r>
      <w:r w:rsidR="00CD1363" w:rsidRPr="006A020E">
        <w:rPr>
          <w:rStyle w:val="Utheving"/>
          <w:rFonts w:ascii="Calibri" w:hAnsi="Calibri"/>
          <w:b/>
          <w:color w:val="auto"/>
          <w:sz w:val="48"/>
          <w:szCs w:val="48"/>
        </w:rPr>
        <w:t>FOR</w:t>
      </w:r>
      <w:r w:rsidR="006A020E" w:rsidRPr="006A020E">
        <w:rPr>
          <w:rStyle w:val="Utheving"/>
          <w:rFonts w:ascii="Calibri" w:hAnsi="Calibri"/>
          <w:b/>
          <w:color w:val="auto"/>
          <w:sz w:val="48"/>
          <w:szCs w:val="48"/>
        </w:rPr>
        <w:t xml:space="preserve"> 202</w:t>
      </w:r>
      <w:r w:rsidR="00B360DF">
        <w:rPr>
          <w:rStyle w:val="Utheving"/>
          <w:rFonts w:ascii="Calibri" w:hAnsi="Calibri"/>
          <w:b/>
          <w:color w:val="auto"/>
          <w:sz w:val="48"/>
          <w:szCs w:val="4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A2045B" w:rsidRPr="00FF4312" w14:paraId="311B605F" w14:textId="77777777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14:paraId="311B605D" w14:textId="77777777" w:rsidR="00A2045B" w:rsidRPr="00FF4312" w:rsidRDefault="00E341F4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955031">
              <w:rPr>
                <w:sz w:val="24"/>
                <w:szCs w:val="24"/>
              </w:rPr>
              <w:t>mn</w:t>
            </w:r>
            <w:r w:rsidRPr="00FF4312">
              <w:rPr>
                <w:sz w:val="24"/>
                <w:szCs w:val="24"/>
              </w:rPr>
              <w:t xml:space="preserve"> på f</w:t>
            </w:r>
            <w:r w:rsidR="00A2045B" w:rsidRPr="00FF4312">
              <w:rPr>
                <w:sz w:val="24"/>
                <w:szCs w:val="24"/>
              </w:rPr>
              <w:t>ore</w:t>
            </w:r>
            <w:r w:rsidR="00955031">
              <w:rPr>
                <w:sz w:val="24"/>
                <w:szCs w:val="24"/>
              </w:rPr>
              <w:t>i</w:t>
            </w:r>
            <w:r w:rsidR="00A2045B" w:rsidRPr="00FF4312">
              <w:rPr>
                <w:sz w:val="24"/>
                <w:szCs w:val="24"/>
              </w:rPr>
              <w:t>ning: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11B605E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45B" w:rsidRPr="00FF4312" w14:paraId="311B6062" w14:textId="77777777" w:rsidTr="00E14275">
        <w:trPr>
          <w:trHeight w:hRule="exact" w:val="454"/>
        </w:trPr>
        <w:tc>
          <w:tcPr>
            <w:tcW w:w="3681" w:type="dxa"/>
            <w:shd w:val="clear" w:color="auto" w:fill="FDE9D9"/>
            <w:vAlign w:val="center"/>
          </w:tcPr>
          <w:p w14:paraId="311B6060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 xml:space="preserve">Årsmøtet </w:t>
            </w:r>
            <w:r w:rsidR="00955031">
              <w:rPr>
                <w:sz w:val="24"/>
                <w:szCs w:val="24"/>
              </w:rPr>
              <w:t xml:space="preserve">vart halde stad og dato 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11B6061" w14:textId="77777777" w:rsidR="00A2045B" w:rsidRPr="00FF4312" w:rsidRDefault="00A2045B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63" w14:textId="77777777" w:rsidR="00AD4236" w:rsidRDefault="00AD4236" w:rsidP="00A2045B"/>
    <w:p w14:paraId="311B6064" w14:textId="77777777" w:rsidR="00AC354B" w:rsidRPr="00955031" w:rsidRDefault="00CA225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 w:rsidRPr="00955031">
        <w:rPr>
          <w:b/>
          <w:sz w:val="28"/>
          <w:szCs w:val="28"/>
        </w:rPr>
        <w:t>Styre</w:t>
      </w:r>
      <w:r w:rsidR="000541AA" w:rsidRPr="00955031">
        <w:rPr>
          <w:b/>
          <w:sz w:val="28"/>
          <w:szCs w:val="28"/>
        </w:rPr>
        <w:t>t</w:t>
      </w:r>
      <w:r w:rsidR="002A63EE" w:rsidRPr="00955031">
        <w:rPr>
          <w:b/>
          <w:sz w:val="28"/>
          <w:szCs w:val="28"/>
        </w:rPr>
        <w:t xml:space="preserve"> </w:t>
      </w:r>
      <w:r w:rsidR="00EF6B6C" w:rsidRPr="00955031">
        <w:rPr>
          <w:b/>
          <w:sz w:val="28"/>
          <w:szCs w:val="28"/>
        </w:rPr>
        <w:t xml:space="preserve">har </w:t>
      </w:r>
      <w:r w:rsidR="00955031" w:rsidRPr="00955031">
        <w:rPr>
          <w:b/>
          <w:sz w:val="28"/>
          <w:szCs w:val="28"/>
        </w:rPr>
        <w:t xml:space="preserve">vore samansett </w:t>
      </w:r>
      <w:r w:rsidR="00EF6B6C" w:rsidRPr="00955031">
        <w:rPr>
          <w:b/>
          <w:sz w:val="28"/>
          <w:szCs w:val="28"/>
        </w:rPr>
        <w:t xml:space="preserve"> av følg</w:t>
      </w:r>
      <w:r w:rsidR="00955031" w:rsidRPr="00955031">
        <w:rPr>
          <w:b/>
          <w:sz w:val="28"/>
          <w:szCs w:val="28"/>
        </w:rPr>
        <w:t>ja</w:t>
      </w:r>
      <w:r w:rsidR="00EF6B6C" w:rsidRPr="00955031">
        <w:rPr>
          <w:b/>
          <w:sz w:val="28"/>
          <w:szCs w:val="28"/>
        </w:rPr>
        <w:t>nde</w:t>
      </w:r>
      <w:r w:rsidR="00CD1363" w:rsidRPr="00955031">
        <w:rPr>
          <w:b/>
          <w:sz w:val="28"/>
          <w:szCs w:val="28"/>
        </w:rPr>
        <w:t xml:space="preserve"> person</w:t>
      </w:r>
      <w:r w:rsidR="00955031" w:rsidRPr="00955031">
        <w:rPr>
          <w:b/>
          <w:sz w:val="28"/>
          <w:szCs w:val="28"/>
        </w:rPr>
        <w:t>a</w:t>
      </w:r>
      <w:r w:rsidR="00CD1363" w:rsidRPr="00955031">
        <w:rPr>
          <w:b/>
          <w:sz w:val="28"/>
          <w:szCs w:val="28"/>
        </w:rPr>
        <w:t>r</w:t>
      </w:r>
      <w:r w:rsidR="00533B6D" w:rsidRPr="00955031">
        <w:rPr>
          <w:b/>
          <w:sz w:val="28"/>
          <w:szCs w:val="28"/>
        </w:rPr>
        <w:t xml:space="preserve"> - </w:t>
      </w:r>
      <w:r w:rsidR="00CD1363" w:rsidRPr="00955031">
        <w:rPr>
          <w:b/>
          <w:sz w:val="28"/>
          <w:szCs w:val="28"/>
        </w:rPr>
        <w:t>val</w:t>
      </w:r>
      <w:r w:rsidR="00955031">
        <w:rPr>
          <w:b/>
          <w:sz w:val="28"/>
          <w:szCs w:val="28"/>
        </w:rPr>
        <w:t>de</w:t>
      </w:r>
      <w:r w:rsidR="00CD1363" w:rsidRPr="00955031">
        <w:rPr>
          <w:b/>
          <w:sz w:val="28"/>
          <w:szCs w:val="28"/>
        </w:rPr>
        <w:t xml:space="preserve"> på f</w:t>
      </w:r>
      <w:r w:rsidR="00D11FDB">
        <w:rPr>
          <w:b/>
          <w:sz w:val="28"/>
          <w:szCs w:val="28"/>
        </w:rPr>
        <w:t>ørre</w:t>
      </w:r>
      <w:r w:rsidR="00CD1363" w:rsidRPr="00955031">
        <w:rPr>
          <w:b/>
          <w:sz w:val="28"/>
          <w:szCs w:val="28"/>
        </w:rPr>
        <w:t xml:space="preserve"> årsmøte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183"/>
        <w:gridCol w:w="3864"/>
      </w:tblGrid>
      <w:tr w:rsidR="0081248C" w:rsidRPr="00421709" w14:paraId="311B6068" w14:textId="77777777" w:rsidTr="0081248C">
        <w:trPr>
          <w:trHeight w:hRule="exact" w:val="1098"/>
        </w:trPr>
        <w:tc>
          <w:tcPr>
            <w:tcW w:w="1587" w:type="dxa"/>
            <w:shd w:val="clear" w:color="auto" w:fill="FDE9D9"/>
            <w:vAlign w:val="center"/>
          </w:tcPr>
          <w:p w14:paraId="311B606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Verv</w:t>
            </w:r>
          </w:p>
        </w:tc>
        <w:tc>
          <w:tcPr>
            <w:tcW w:w="4183" w:type="dxa"/>
            <w:shd w:val="clear" w:color="auto" w:fill="FDE9D9"/>
            <w:vAlign w:val="center"/>
          </w:tcPr>
          <w:p w14:paraId="311B6066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42170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864" w:type="dxa"/>
            <w:shd w:val="clear" w:color="auto" w:fill="FDE9D9"/>
            <w:vAlign w:val="center"/>
          </w:tcPr>
          <w:p w14:paraId="311B6067" w14:textId="77777777" w:rsidR="0081248C" w:rsidRPr="00421709" w:rsidRDefault="0081248C" w:rsidP="0081248C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421709">
              <w:rPr>
                <w:sz w:val="24"/>
                <w:szCs w:val="24"/>
              </w:rPr>
              <w:t>Val</w:t>
            </w:r>
            <w:r w:rsidR="00421709" w:rsidRPr="00421709">
              <w:rPr>
                <w:sz w:val="24"/>
                <w:szCs w:val="24"/>
              </w:rPr>
              <w:t>d</w:t>
            </w:r>
            <w:r w:rsidRPr="00421709">
              <w:rPr>
                <w:sz w:val="24"/>
                <w:szCs w:val="24"/>
              </w:rPr>
              <w:t xml:space="preserve"> for </w:t>
            </w:r>
            <w:r w:rsidR="00421709" w:rsidRPr="00421709">
              <w:rPr>
                <w:sz w:val="24"/>
                <w:szCs w:val="24"/>
              </w:rPr>
              <w:t>tal</w:t>
            </w:r>
            <w:r w:rsidRPr="00421709">
              <w:rPr>
                <w:sz w:val="24"/>
                <w:szCs w:val="24"/>
              </w:rPr>
              <w:t xml:space="preserve"> år, eventuelt </w:t>
            </w:r>
            <w:r w:rsidR="00421709" w:rsidRPr="00421709">
              <w:rPr>
                <w:sz w:val="24"/>
                <w:szCs w:val="24"/>
              </w:rPr>
              <w:t xml:space="preserve">attverande </w:t>
            </w:r>
            <w:r w:rsidRPr="00421709">
              <w:rPr>
                <w:sz w:val="24"/>
                <w:szCs w:val="24"/>
              </w:rPr>
              <w:t>år for de</w:t>
            </w:r>
            <w:r w:rsidR="00421709" w:rsidRPr="00421709">
              <w:rPr>
                <w:sz w:val="24"/>
                <w:szCs w:val="24"/>
              </w:rPr>
              <w:t>i</w:t>
            </w:r>
            <w:r w:rsidRPr="00421709">
              <w:rPr>
                <w:sz w:val="24"/>
                <w:szCs w:val="24"/>
              </w:rPr>
              <w:t xml:space="preserve"> som ikk</w:t>
            </w:r>
            <w:r w:rsidR="00421709" w:rsidRPr="00421709">
              <w:rPr>
                <w:sz w:val="24"/>
                <w:szCs w:val="24"/>
              </w:rPr>
              <w:t>j</w:t>
            </w:r>
            <w:r w:rsidRPr="00421709">
              <w:rPr>
                <w:sz w:val="24"/>
                <w:szCs w:val="24"/>
              </w:rPr>
              <w:t>e var på val</w:t>
            </w:r>
          </w:p>
        </w:tc>
      </w:tr>
      <w:tr w:rsidR="0081248C" w:rsidRPr="00FF4312" w14:paraId="311B606C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69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Le</w:t>
            </w:r>
            <w:r w:rsidR="00955031">
              <w:rPr>
                <w:sz w:val="24"/>
                <w:szCs w:val="24"/>
              </w:rPr>
              <w:t>iar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6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6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70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6D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Nestle</w:t>
            </w:r>
            <w:r w:rsidR="00421709">
              <w:rPr>
                <w:sz w:val="24"/>
                <w:szCs w:val="24"/>
              </w:rPr>
              <w:t>ia</w:t>
            </w:r>
            <w:r w:rsidRPr="00FF4312">
              <w:rPr>
                <w:sz w:val="24"/>
                <w:szCs w:val="24"/>
              </w:rPr>
              <w:t>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6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6F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74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71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Kasserer: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72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7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78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7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Sekretær: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76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77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7C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79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7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7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80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7D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7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7F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84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81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Styremedlem: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82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8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88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8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86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87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8C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89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8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8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90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8D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Varamedlem: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8E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8F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94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91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92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93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98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95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Vararevisor: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96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97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9C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99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Valkomité: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9A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9B" w14:textId="77777777" w:rsidR="0081248C" w:rsidRPr="00FF4312" w:rsidRDefault="0081248C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48C" w:rsidRPr="00FF4312" w14:paraId="311B60A0" w14:textId="77777777" w:rsidTr="00E14275">
        <w:trPr>
          <w:trHeight w:hRule="exact" w:val="454"/>
        </w:trPr>
        <w:tc>
          <w:tcPr>
            <w:tcW w:w="1587" w:type="dxa"/>
            <w:shd w:val="clear" w:color="auto" w:fill="auto"/>
            <w:vAlign w:val="center"/>
          </w:tcPr>
          <w:p w14:paraId="311B609D" w14:textId="77777777" w:rsidR="0081248C" w:rsidRPr="00FF4312" w:rsidRDefault="0081248C" w:rsidP="00FF4312">
            <w:pPr>
              <w:spacing w:after="0" w:line="240" w:lineRule="auto"/>
              <w:rPr>
                <w:sz w:val="36"/>
                <w:szCs w:val="36"/>
              </w:rPr>
            </w:pPr>
            <w:r w:rsidRPr="00FF4312">
              <w:rPr>
                <w:sz w:val="24"/>
                <w:szCs w:val="24"/>
              </w:rPr>
              <w:t>Valkomité: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311B609E" w14:textId="77777777"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11B609F" w14:textId="77777777" w:rsidR="0081248C" w:rsidRPr="00FF4312" w:rsidRDefault="0081248C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A1" w14:textId="77777777" w:rsidR="00A2045B" w:rsidRDefault="00A2045B" w:rsidP="008D115D">
      <w:pPr>
        <w:spacing w:after="0"/>
        <w:rPr>
          <w:sz w:val="28"/>
          <w:szCs w:val="28"/>
        </w:rPr>
      </w:pPr>
    </w:p>
    <w:p w14:paraId="311B60A2" w14:textId="77777777" w:rsidR="00062A77" w:rsidRPr="00551C6C" w:rsidRDefault="00062A77" w:rsidP="00062A77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Styremøte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263"/>
        <w:gridCol w:w="7365"/>
      </w:tblGrid>
      <w:tr w:rsidR="00062A77" w:rsidRPr="00FF4312" w14:paraId="311B60A5" w14:textId="77777777" w:rsidTr="00BA357F">
        <w:trPr>
          <w:trHeight w:hRule="exact" w:val="454"/>
        </w:trPr>
        <w:tc>
          <w:tcPr>
            <w:tcW w:w="2263" w:type="dxa"/>
            <w:shd w:val="clear" w:color="auto" w:fill="FDE9D9"/>
            <w:vAlign w:val="center"/>
          </w:tcPr>
          <w:p w14:paraId="311B60A3" w14:textId="77777777" w:rsidR="00062A77" w:rsidRPr="00FF4312" w:rsidRDefault="00421709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062A77" w:rsidRPr="00FF4312">
              <w:rPr>
                <w:sz w:val="24"/>
                <w:szCs w:val="24"/>
              </w:rPr>
              <w:t>styremøte: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11B60A4" w14:textId="77777777" w:rsidR="00062A77" w:rsidRPr="00FF4312" w:rsidRDefault="00062A77" w:rsidP="00863BD0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421709" w14:paraId="311B60A8" w14:textId="77777777" w:rsidTr="00BA357F">
        <w:trPr>
          <w:trHeight w:hRule="exact" w:val="2480"/>
        </w:trPr>
        <w:tc>
          <w:tcPr>
            <w:tcW w:w="2263" w:type="dxa"/>
            <w:shd w:val="clear" w:color="auto" w:fill="FDE9D9"/>
          </w:tcPr>
          <w:p w14:paraId="311B60A6" w14:textId="77777777" w:rsidR="00062A77" w:rsidRPr="00421709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421709">
              <w:rPr>
                <w:sz w:val="24"/>
                <w:szCs w:val="24"/>
              </w:rPr>
              <w:t xml:space="preserve">Viktige saker som har </w:t>
            </w:r>
            <w:r w:rsidR="00421709" w:rsidRPr="00421709">
              <w:rPr>
                <w:sz w:val="24"/>
                <w:szCs w:val="24"/>
              </w:rPr>
              <w:t xml:space="preserve">vore handsama </w:t>
            </w:r>
            <w:r w:rsidRPr="00421709">
              <w:rPr>
                <w:sz w:val="24"/>
                <w:szCs w:val="24"/>
              </w:rPr>
              <w:t>i styret:</w:t>
            </w:r>
          </w:p>
        </w:tc>
        <w:tc>
          <w:tcPr>
            <w:tcW w:w="7365" w:type="dxa"/>
            <w:shd w:val="clear" w:color="auto" w:fill="auto"/>
          </w:tcPr>
          <w:p w14:paraId="311B60A7" w14:textId="77777777" w:rsidR="00062A77" w:rsidRPr="00421709" w:rsidRDefault="00062A77" w:rsidP="00863BD0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A9" w14:textId="77777777" w:rsidR="00062A77" w:rsidRPr="00421709" w:rsidRDefault="00062A77" w:rsidP="00062A77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421709">
        <w:rPr>
          <w:b/>
          <w:sz w:val="28"/>
          <w:szCs w:val="28"/>
        </w:rPr>
        <w:lastRenderedPageBreak/>
        <w:t>Andre tillitsval</w:t>
      </w:r>
      <w:r w:rsidR="00421709" w:rsidRPr="00421709">
        <w:rPr>
          <w:b/>
          <w:sz w:val="28"/>
          <w:szCs w:val="28"/>
        </w:rPr>
        <w:t>d</w:t>
      </w:r>
      <w:r w:rsidRPr="00421709">
        <w:rPr>
          <w:b/>
          <w:sz w:val="28"/>
          <w:szCs w:val="28"/>
        </w:rPr>
        <w:t xml:space="preserve">e </w:t>
      </w:r>
      <w:r w:rsidRPr="00421709">
        <w:rPr>
          <w:bCs/>
          <w:i/>
          <w:iCs/>
          <w:color w:val="000000"/>
          <w:sz w:val="24"/>
          <w:szCs w:val="24"/>
        </w:rPr>
        <w:t>(</w:t>
      </w:r>
      <w:r w:rsidR="00421709" w:rsidRPr="00421709">
        <w:rPr>
          <w:bCs/>
          <w:i/>
          <w:iCs/>
          <w:color w:val="000000"/>
          <w:sz w:val="24"/>
          <w:szCs w:val="24"/>
        </w:rPr>
        <w:t>Ti dømes</w:t>
      </w:r>
      <w:r w:rsidRPr="00421709">
        <w:rPr>
          <w:bCs/>
          <w:i/>
          <w:iCs/>
          <w:color w:val="000000"/>
          <w:sz w:val="24"/>
          <w:szCs w:val="24"/>
        </w:rPr>
        <w:t xml:space="preserve"> medlemmer av ulike komité</w:t>
      </w:r>
      <w:r w:rsidR="00421709">
        <w:rPr>
          <w:bCs/>
          <w:i/>
          <w:iCs/>
          <w:color w:val="000000"/>
          <w:sz w:val="24"/>
          <w:szCs w:val="24"/>
        </w:rPr>
        <w:t>a</w:t>
      </w:r>
      <w:r w:rsidRPr="00421709">
        <w:rPr>
          <w:bCs/>
          <w:i/>
          <w:iCs/>
          <w:color w:val="000000"/>
          <w:sz w:val="24"/>
          <w:szCs w:val="24"/>
        </w:rPr>
        <w:t>r i lokalfore</w:t>
      </w:r>
      <w:r w:rsidR="00421709">
        <w:rPr>
          <w:bCs/>
          <w:i/>
          <w:iCs/>
          <w:color w:val="000000"/>
          <w:sz w:val="24"/>
          <w:szCs w:val="24"/>
        </w:rPr>
        <w:t>i</w:t>
      </w:r>
      <w:r w:rsidRPr="00421709">
        <w:rPr>
          <w:bCs/>
          <w:i/>
          <w:iCs/>
          <w:color w:val="000000"/>
          <w:sz w:val="24"/>
          <w:szCs w:val="24"/>
        </w:rPr>
        <w:t>ning</w:t>
      </w:r>
      <w:r w:rsidR="00421709">
        <w:rPr>
          <w:bCs/>
          <w:i/>
          <w:iCs/>
          <w:color w:val="000000"/>
          <w:sz w:val="24"/>
          <w:szCs w:val="24"/>
        </w:rPr>
        <w:t>a</w:t>
      </w:r>
      <w:r w:rsidRPr="00421709">
        <w:rPr>
          <w:bCs/>
          <w:i/>
          <w:iCs/>
          <w:color w:val="000000"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062A77" w:rsidRPr="00FF4312" w14:paraId="311B60AC" w14:textId="77777777" w:rsidTr="00062A77">
        <w:trPr>
          <w:trHeight w:hRule="exact" w:val="454"/>
        </w:trPr>
        <w:tc>
          <w:tcPr>
            <w:tcW w:w="4815" w:type="dxa"/>
            <w:shd w:val="clear" w:color="auto" w:fill="FDE9D9"/>
            <w:vAlign w:val="center"/>
          </w:tcPr>
          <w:p w14:paraId="311B60AA" w14:textId="77777777"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062A77">
              <w:rPr>
                <w:sz w:val="24"/>
                <w:szCs w:val="24"/>
              </w:rPr>
              <w:t>n</w:t>
            </w:r>
          </w:p>
        </w:tc>
        <w:tc>
          <w:tcPr>
            <w:tcW w:w="4813" w:type="dxa"/>
            <w:shd w:val="clear" w:color="auto" w:fill="FBE4D5" w:themeFill="accent2" w:themeFillTint="33"/>
            <w:vAlign w:val="center"/>
          </w:tcPr>
          <w:p w14:paraId="311B60AB" w14:textId="77777777" w:rsidR="00062A77" w:rsidRP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062A77">
              <w:rPr>
                <w:sz w:val="24"/>
                <w:szCs w:val="24"/>
              </w:rPr>
              <w:t>Verv</w:t>
            </w:r>
          </w:p>
        </w:tc>
      </w:tr>
      <w:tr w:rsidR="00062A77" w:rsidRPr="00FF4312" w14:paraId="311B60AF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11B60AD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11B60AE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311B60B2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11B60B0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11B60B1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311B60B5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11B60B3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11B60B4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311B60B8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11B60B6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11B60B7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A77" w:rsidRPr="00FF4312" w14:paraId="311B60BB" w14:textId="77777777" w:rsidTr="00062A77">
        <w:trPr>
          <w:trHeight w:hRule="exact" w:val="454"/>
        </w:trPr>
        <w:tc>
          <w:tcPr>
            <w:tcW w:w="4815" w:type="dxa"/>
            <w:shd w:val="clear" w:color="auto" w:fill="auto"/>
            <w:vAlign w:val="center"/>
          </w:tcPr>
          <w:p w14:paraId="311B60B9" w14:textId="77777777" w:rsidR="00062A77" w:rsidRPr="00FF4312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14:paraId="311B60BA" w14:textId="77777777" w:rsidR="00062A77" w:rsidRDefault="00062A77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BC" w14:textId="77777777" w:rsidR="00062A77" w:rsidRDefault="00062A77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BD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BE" w14:textId="77777777" w:rsidR="004D5173" w:rsidRPr="002934E0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  <w:r w:rsidRPr="002934E0">
        <w:rPr>
          <w:b/>
          <w:sz w:val="28"/>
          <w:szCs w:val="28"/>
        </w:rPr>
        <w:t>Delt</w:t>
      </w:r>
      <w:r w:rsidR="002934E0" w:rsidRPr="002934E0">
        <w:rPr>
          <w:b/>
          <w:sz w:val="28"/>
          <w:szCs w:val="28"/>
        </w:rPr>
        <w:t>ek</w:t>
      </w:r>
      <w:r w:rsidRPr="002934E0">
        <w:rPr>
          <w:b/>
          <w:sz w:val="28"/>
          <w:szCs w:val="28"/>
        </w:rPr>
        <w:t xml:space="preserve"> lokalfore</w:t>
      </w:r>
      <w:r w:rsidR="002934E0" w:rsidRPr="002934E0">
        <w:rPr>
          <w:b/>
          <w:sz w:val="28"/>
          <w:szCs w:val="28"/>
        </w:rPr>
        <w:t>i</w:t>
      </w:r>
      <w:r w:rsidRPr="002934E0">
        <w:rPr>
          <w:b/>
          <w:sz w:val="28"/>
          <w:szCs w:val="28"/>
        </w:rPr>
        <w:t>ning</w:t>
      </w:r>
      <w:r w:rsidR="002934E0" w:rsidRPr="002934E0">
        <w:rPr>
          <w:b/>
          <w:sz w:val="28"/>
          <w:szCs w:val="28"/>
        </w:rPr>
        <w:t>a</w:t>
      </w:r>
      <w:r w:rsidRPr="002934E0">
        <w:rPr>
          <w:b/>
          <w:sz w:val="28"/>
          <w:szCs w:val="28"/>
        </w:rPr>
        <w:t xml:space="preserve"> i samarbeidsutval i kommunen?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67"/>
      </w:tblGrid>
      <w:tr w:rsidR="004D5173" w:rsidRPr="00FF4312" w14:paraId="311B60C1" w14:textId="77777777" w:rsidTr="004D5173"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B60BF" w14:textId="77777777" w:rsidR="004D5173" w:rsidRPr="004D5173" w:rsidRDefault="004D5173" w:rsidP="00863BD0">
            <w:pPr>
              <w:keepNext/>
              <w:keepLines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D5173">
              <w:rPr>
                <w:i/>
                <w:iCs/>
                <w:sz w:val="24"/>
                <w:szCs w:val="24"/>
              </w:rPr>
              <w:t>(Set kryss)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60C0" w14:textId="77777777" w:rsidR="004D5173" w:rsidRDefault="004D5173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C2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C3" w14:textId="77777777"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C4" w14:textId="77777777" w:rsidR="00B63132" w:rsidRPr="002934E0" w:rsidRDefault="00551C6C" w:rsidP="00B63132">
      <w:pPr>
        <w:pStyle w:val="Undertittel"/>
        <w:keepNext/>
        <w:keepLines/>
        <w:spacing w:after="0" w:line="240" w:lineRule="auto"/>
        <w:rPr>
          <w:rFonts w:ascii="Calibri" w:hAnsi="Calibri"/>
          <w:b/>
          <w:i w:val="0"/>
          <w:color w:val="auto"/>
          <w:sz w:val="28"/>
          <w:szCs w:val="28"/>
        </w:rPr>
      </w:pPr>
      <w:r w:rsidRPr="002934E0">
        <w:rPr>
          <w:rFonts w:ascii="Calibri" w:hAnsi="Calibri"/>
          <w:b/>
          <w:i w:val="0"/>
          <w:color w:val="auto"/>
          <w:sz w:val="28"/>
          <w:szCs w:val="28"/>
        </w:rPr>
        <w:t>Har lokalfore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i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>ning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 xml:space="preserve"> r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epresentant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r i eldreråd og</w:t>
      </w:r>
      <w:r w:rsidRPr="002934E0">
        <w:rPr>
          <w:rFonts w:ascii="Calibri" w:hAnsi="Calibri"/>
          <w:b/>
          <w:i w:val="0"/>
          <w:color w:val="auto"/>
          <w:sz w:val="28"/>
          <w:szCs w:val="28"/>
        </w:rPr>
        <w:t>/eller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 xml:space="preserve"> bruk</w:t>
      </w:r>
      <w:r w:rsidR="002934E0" w:rsidRPr="002934E0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="00B63132" w:rsidRPr="002934E0">
        <w:rPr>
          <w:rFonts w:ascii="Calibri" w:hAnsi="Calibri"/>
          <w:b/>
          <w:i w:val="0"/>
          <w:color w:val="auto"/>
          <w:sz w:val="28"/>
          <w:szCs w:val="28"/>
        </w:rPr>
        <w:t>rutval</w:t>
      </w:r>
      <w:r w:rsidR="007276A1" w:rsidRPr="002934E0">
        <w:rPr>
          <w:rFonts w:ascii="Calibri" w:hAnsi="Calibri"/>
          <w:b/>
          <w:i w:val="0"/>
          <w:color w:val="auto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B63132" w:rsidRPr="00FF4312" w14:paraId="311B60C7" w14:textId="77777777" w:rsidTr="007276A1">
        <w:trPr>
          <w:trHeight w:hRule="exact" w:val="507"/>
        </w:trPr>
        <w:tc>
          <w:tcPr>
            <w:tcW w:w="5098" w:type="dxa"/>
            <w:shd w:val="clear" w:color="auto" w:fill="FDE9D9"/>
            <w:vAlign w:val="center"/>
          </w:tcPr>
          <w:p w14:paraId="311B60C5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</w:t>
            </w:r>
          </w:p>
        </w:tc>
        <w:tc>
          <w:tcPr>
            <w:tcW w:w="5358" w:type="dxa"/>
            <w:shd w:val="clear" w:color="auto" w:fill="FDE9D9"/>
            <w:vAlign w:val="center"/>
          </w:tcPr>
          <w:p w14:paraId="311B60C6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Råd/utval</w:t>
            </w:r>
          </w:p>
        </w:tc>
      </w:tr>
      <w:tr w:rsidR="00B63132" w:rsidRPr="00FF4312" w14:paraId="311B60CA" w14:textId="77777777" w:rsidTr="007276A1">
        <w:trPr>
          <w:trHeight w:hRule="exact" w:val="429"/>
        </w:trPr>
        <w:tc>
          <w:tcPr>
            <w:tcW w:w="5098" w:type="dxa"/>
            <w:shd w:val="clear" w:color="auto" w:fill="auto"/>
            <w:vAlign w:val="center"/>
          </w:tcPr>
          <w:p w14:paraId="311B60C8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11B60C9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14:paraId="311B60CD" w14:textId="77777777" w:rsidTr="007276A1">
        <w:trPr>
          <w:trHeight w:hRule="exact" w:val="421"/>
        </w:trPr>
        <w:tc>
          <w:tcPr>
            <w:tcW w:w="5098" w:type="dxa"/>
            <w:shd w:val="clear" w:color="auto" w:fill="auto"/>
            <w:vAlign w:val="center"/>
          </w:tcPr>
          <w:p w14:paraId="311B60CB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11B60CC" w14:textId="77777777" w:rsidR="00B63132" w:rsidRPr="00FF4312" w:rsidRDefault="00B63132" w:rsidP="00863BD0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132" w:rsidRPr="00FF4312" w14:paraId="311B60D0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311B60CE" w14:textId="77777777"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11B60CF" w14:textId="77777777" w:rsidR="00B63132" w:rsidRPr="00FF4312" w:rsidRDefault="00B63132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14:paraId="311B60D3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311B60D1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11B60D2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76A1" w:rsidRPr="00FF4312" w14:paraId="311B60D6" w14:textId="77777777" w:rsidTr="007276A1">
        <w:trPr>
          <w:trHeight w:hRule="exact" w:val="428"/>
        </w:trPr>
        <w:tc>
          <w:tcPr>
            <w:tcW w:w="5098" w:type="dxa"/>
            <w:shd w:val="clear" w:color="auto" w:fill="auto"/>
            <w:vAlign w:val="center"/>
          </w:tcPr>
          <w:p w14:paraId="311B60D4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311B60D5" w14:textId="77777777" w:rsidR="007276A1" w:rsidRPr="00FF4312" w:rsidRDefault="007276A1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D7" w14:textId="77777777" w:rsidR="00B63132" w:rsidRDefault="00B63132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D8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D9" w14:textId="77777777" w:rsidR="00423C9D" w:rsidRPr="002934E0" w:rsidRDefault="004D5173" w:rsidP="00DA3CDE">
      <w:pPr>
        <w:keepNext/>
        <w:keepLines/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2934E0">
        <w:rPr>
          <w:b/>
          <w:sz w:val="28"/>
          <w:szCs w:val="28"/>
        </w:rPr>
        <w:t>Val</w:t>
      </w:r>
      <w:r w:rsidR="002934E0" w:rsidRPr="002934E0">
        <w:rPr>
          <w:b/>
          <w:sz w:val="28"/>
          <w:szCs w:val="28"/>
        </w:rPr>
        <w:t>d</w:t>
      </w:r>
      <w:r w:rsidRPr="002934E0">
        <w:rPr>
          <w:b/>
          <w:sz w:val="28"/>
          <w:szCs w:val="28"/>
        </w:rPr>
        <w:t>e delegat</w:t>
      </w:r>
      <w:r w:rsidR="002934E0" w:rsidRPr="002934E0">
        <w:rPr>
          <w:b/>
          <w:sz w:val="28"/>
          <w:szCs w:val="28"/>
        </w:rPr>
        <w:t>a</w:t>
      </w:r>
      <w:r w:rsidRPr="002934E0">
        <w:rPr>
          <w:b/>
          <w:sz w:val="28"/>
          <w:szCs w:val="28"/>
        </w:rPr>
        <w:t>r</w:t>
      </w:r>
      <w:r w:rsidR="00423C9D" w:rsidRPr="002934E0">
        <w:rPr>
          <w:b/>
          <w:sz w:val="28"/>
          <w:szCs w:val="28"/>
        </w:rPr>
        <w:t xml:space="preserve"> </w:t>
      </w:r>
      <w:r w:rsidR="00872BCA" w:rsidRPr="002934E0">
        <w:rPr>
          <w:b/>
          <w:sz w:val="28"/>
          <w:szCs w:val="28"/>
        </w:rPr>
        <w:t xml:space="preserve">som </w:t>
      </w:r>
      <w:r w:rsidR="00CD1363" w:rsidRPr="002934E0">
        <w:rPr>
          <w:b/>
          <w:sz w:val="28"/>
          <w:szCs w:val="28"/>
        </w:rPr>
        <w:t>deltok</w:t>
      </w:r>
      <w:r w:rsidR="00872BCA" w:rsidRPr="002934E0">
        <w:rPr>
          <w:b/>
          <w:sz w:val="28"/>
          <w:szCs w:val="28"/>
        </w:rPr>
        <w:t xml:space="preserve"> på </w:t>
      </w:r>
      <w:r w:rsidR="00996F0F" w:rsidRPr="002934E0">
        <w:rPr>
          <w:b/>
          <w:sz w:val="28"/>
          <w:szCs w:val="28"/>
        </w:rPr>
        <w:t>F</w:t>
      </w:r>
      <w:r w:rsidR="00423C9D" w:rsidRPr="002934E0">
        <w:rPr>
          <w:b/>
          <w:sz w:val="28"/>
          <w:szCs w:val="28"/>
        </w:rPr>
        <w:t>ylkesårsmøtet</w:t>
      </w:r>
      <w:r w:rsidRPr="002934E0">
        <w:rPr>
          <w:b/>
          <w:sz w:val="28"/>
          <w:szCs w:val="28"/>
        </w:rPr>
        <w:t>:</w:t>
      </w:r>
      <w:r w:rsidR="00CD1363" w:rsidRPr="002934E0">
        <w:rPr>
          <w:b/>
          <w:sz w:val="28"/>
          <w:szCs w:val="28"/>
        </w:rPr>
        <w:t xml:space="preserve"> </w:t>
      </w:r>
      <w:r w:rsidR="00151F4A" w:rsidRPr="002934E0">
        <w:rPr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140"/>
      </w:tblGrid>
      <w:tr w:rsidR="00996F0F" w:rsidRPr="00FF4312" w14:paraId="311B60DC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311B60DA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311B60DB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14:paraId="311B60DF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311B60DD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311B60DE" w14:textId="77777777" w:rsidR="00996F0F" w:rsidRPr="00FF4312" w:rsidRDefault="00996F0F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0F" w:rsidRPr="00FF4312" w14:paraId="311B60E2" w14:textId="77777777" w:rsidTr="000D521E">
        <w:trPr>
          <w:trHeight w:hRule="exact" w:val="454"/>
        </w:trPr>
        <w:tc>
          <w:tcPr>
            <w:tcW w:w="1488" w:type="dxa"/>
            <w:shd w:val="clear" w:color="auto" w:fill="FDE9D9"/>
            <w:vAlign w:val="center"/>
          </w:tcPr>
          <w:p w14:paraId="311B60E0" w14:textId="77777777"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Na</w:t>
            </w:r>
            <w:r w:rsidR="002934E0">
              <w:rPr>
                <w:sz w:val="24"/>
                <w:szCs w:val="24"/>
              </w:rPr>
              <w:t>m</w:t>
            </w:r>
            <w:r w:rsidRPr="00FF4312">
              <w:rPr>
                <w:sz w:val="24"/>
                <w:szCs w:val="24"/>
              </w:rPr>
              <w:t>n:</w:t>
            </w:r>
          </w:p>
        </w:tc>
        <w:tc>
          <w:tcPr>
            <w:tcW w:w="8140" w:type="dxa"/>
            <w:shd w:val="clear" w:color="auto" w:fill="auto"/>
            <w:vAlign w:val="center"/>
          </w:tcPr>
          <w:p w14:paraId="311B60E1" w14:textId="77777777" w:rsidR="00996F0F" w:rsidRPr="00FF4312" w:rsidRDefault="00996F0F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E3" w14:textId="77777777" w:rsidR="00933947" w:rsidRDefault="00933947" w:rsidP="007840B9">
      <w:pPr>
        <w:spacing w:after="0"/>
        <w:rPr>
          <w:b/>
          <w:sz w:val="28"/>
          <w:szCs w:val="28"/>
        </w:rPr>
      </w:pPr>
    </w:p>
    <w:p w14:paraId="311B60E4" w14:textId="77777777" w:rsidR="004D5173" w:rsidRDefault="004D5173" w:rsidP="00DA3CDE">
      <w:pPr>
        <w:keepNext/>
        <w:keepLines/>
        <w:spacing w:after="0" w:line="240" w:lineRule="auto"/>
        <w:rPr>
          <w:b/>
          <w:sz w:val="28"/>
          <w:szCs w:val="28"/>
        </w:rPr>
      </w:pPr>
    </w:p>
    <w:p w14:paraId="311B60E5" w14:textId="77777777" w:rsidR="007840B9" w:rsidRPr="00120C32" w:rsidRDefault="007840B9" w:rsidP="00DA3CDE">
      <w:pPr>
        <w:keepNext/>
        <w:keepLines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Delta</w:t>
      </w:r>
      <w:r w:rsidR="002934E0">
        <w:rPr>
          <w:b/>
          <w:sz w:val="28"/>
          <w:szCs w:val="28"/>
        </w:rPr>
        <w:t xml:space="preserve">king </w:t>
      </w:r>
      <w:r>
        <w:rPr>
          <w:b/>
          <w:sz w:val="28"/>
          <w:szCs w:val="28"/>
        </w:rPr>
        <w:t xml:space="preserve"> på kurs</w:t>
      </w:r>
      <w:r w:rsidR="00AD42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konferanse i regi av </w:t>
      </w:r>
      <w:r w:rsidR="00AD4236">
        <w:rPr>
          <w:b/>
          <w:sz w:val="28"/>
          <w:szCs w:val="28"/>
        </w:rPr>
        <w:t>fylkesfore</w:t>
      </w:r>
      <w:r w:rsidR="002934E0">
        <w:rPr>
          <w:b/>
          <w:sz w:val="28"/>
          <w:szCs w:val="28"/>
        </w:rPr>
        <w:t>i</w:t>
      </w:r>
      <w:r w:rsidR="00AD4236">
        <w:rPr>
          <w:b/>
          <w:sz w:val="28"/>
          <w:szCs w:val="28"/>
        </w:rPr>
        <w:t>ning eller Pensjonistforbundet sentralt: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2755"/>
      </w:tblGrid>
      <w:tr w:rsidR="007840B9" w:rsidRPr="00FF4312" w14:paraId="311B60E8" w14:textId="77777777" w:rsidTr="00FF4312">
        <w:trPr>
          <w:trHeight w:hRule="exact" w:val="454"/>
        </w:trPr>
        <w:tc>
          <w:tcPr>
            <w:tcW w:w="7508" w:type="dxa"/>
            <w:shd w:val="clear" w:color="auto" w:fill="FDE9D9"/>
            <w:vAlign w:val="center"/>
          </w:tcPr>
          <w:p w14:paraId="311B60E6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Type kurs/konferanse</w:t>
            </w:r>
          </w:p>
        </w:tc>
        <w:tc>
          <w:tcPr>
            <w:tcW w:w="2948" w:type="dxa"/>
            <w:shd w:val="clear" w:color="auto" w:fill="FDE9D9"/>
            <w:vAlign w:val="center"/>
          </w:tcPr>
          <w:p w14:paraId="311B60E7" w14:textId="77777777" w:rsidR="007840B9" w:rsidRPr="00FF4312" w:rsidRDefault="002934E0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deltakarar </w:t>
            </w:r>
          </w:p>
        </w:tc>
      </w:tr>
      <w:tr w:rsidR="007840B9" w:rsidRPr="00FF4312" w14:paraId="311B60EB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311B60E9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11B60EA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311B60EE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311B60EC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11B60ED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311B60F1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311B60EF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11B60F0" w14:textId="77777777" w:rsidR="007840B9" w:rsidRPr="00FF4312" w:rsidRDefault="007840B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0B9" w:rsidRPr="00FF4312" w14:paraId="311B60F4" w14:textId="77777777" w:rsidTr="00E14275">
        <w:trPr>
          <w:trHeight w:hRule="exact" w:val="454"/>
        </w:trPr>
        <w:tc>
          <w:tcPr>
            <w:tcW w:w="7508" w:type="dxa"/>
            <w:shd w:val="clear" w:color="auto" w:fill="auto"/>
            <w:vAlign w:val="center"/>
          </w:tcPr>
          <w:p w14:paraId="311B60F2" w14:textId="77777777"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11B60F3" w14:textId="77777777" w:rsidR="007840B9" w:rsidRPr="00FF4312" w:rsidRDefault="007840B9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F5" w14:textId="77777777" w:rsidR="000D7CAD" w:rsidRDefault="000D7CAD" w:rsidP="000D7CAD"/>
    <w:p w14:paraId="311B60F6" w14:textId="77777777" w:rsidR="000D7CAD" w:rsidRPr="00551C6C" w:rsidRDefault="000D7CAD" w:rsidP="00DA3CDE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lastRenderedPageBreak/>
        <w:t>Medlemsutvikling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2693"/>
      </w:tblGrid>
      <w:tr w:rsidR="000D7CAD" w:rsidRPr="00FF4312" w14:paraId="311B60FB" w14:textId="77777777" w:rsidTr="00DA3CDE">
        <w:trPr>
          <w:trHeight w:hRule="exact" w:val="567"/>
        </w:trPr>
        <w:tc>
          <w:tcPr>
            <w:tcW w:w="3539" w:type="dxa"/>
            <w:shd w:val="clear" w:color="auto" w:fill="FDE9D9"/>
            <w:vAlign w:val="center"/>
          </w:tcPr>
          <w:p w14:paraId="311B60F7" w14:textId="77777777" w:rsidR="000D7CAD" w:rsidRPr="00FF4312" w:rsidRDefault="00970BFB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0D7CAD" w:rsidRPr="00FF4312">
              <w:rPr>
                <w:sz w:val="24"/>
                <w:szCs w:val="24"/>
              </w:rPr>
              <w:t>medlemmer i fore</w:t>
            </w:r>
            <w:r>
              <w:rPr>
                <w:sz w:val="24"/>
                <w:szCs w:val="24"/>
              </w:rPr>
              <w:t>i</w:t>
            </w:r>
            <w:r w:rsidR="000D7CAD" w:rsidRPr="00FF4312">
              <w:rPr>
                <w:sz w:val="24"/>
                <w:szCs w:val="24"/>
              </w:rPr>
              <w:t>ning</w:t>
            </w:r>
            <w:r>
              <w:rPr>
                <w:sz w:val="24"/>
                <w:szCs w:val="24"/>
              </w:rPr>
              <w:t>a</w:t>
            </w:r>
            <w:r w:rsidR="000D7CAD" w:rsidRPr="00FF4312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B60F8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14:paraId="311B60F9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Pr. dato/år: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1B60FA" w14:textId="77777777" w:rsidR="000D7CAD" w:rsidRPr="00FF4312" w:rsidRDefault="000D7CAD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0FC" w14:textId="77777777" w:rsidR="000D7CAD" w:rsidRPr="00120C32" w:rsidRDefault="000D7CAD" w:rsidP="00DA3CDE">
      <w:pPr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93"/>
      </w:tblGrid>
      <w:tr w:rsidR="000D7CAD" w:rsidRPr="00970BFB" w14:paraId="311B60FF" w14:textId="77777777" w:rsidTr="00DA3CDE">
        <w:trPr>
          <w:trHeight w:hRule="exact" w:val="567"/>
        </w:trPr>
        <w:tc>
          <w:tcPr>
            <w:tcW w:w="6941" w:type="dxa"/>
            <w:shd w:val="clear" w:color="auto" w:fill="FDE9D9"/>
            <w:vAlign w:val="center"/>
          </w:tcPr>
          <w:p w14:paraId="311B60FD" w14:textId="77777777" w:rsidR="000D7CAD" w:rsidRPr="00970BFB" w:rsidRDefault="00970BFB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970BFB">
              <w:rPr>
                <w:sz w:val="24"/>
                <w:szCs w:val="24"/>
              </w:rPr>
              <w:t>Auke</w:t>
            </w:r>
            <w:r w:rsidR="000D7CAD" w:rsidRPr="00970BFB">
              <w:rPr>
                <w:sz w:val="24"/>
                <w:szCs w:val="24"/>
              </w:rPr>
              <w:t xml:space="preserve">(nedgang) av </w:t>
            </w:r>
            <w:r w:rsidRPr="00970BFB">
              <w:rPr>
                <w:sz w:val="24"/>
                <w:szCs w:val="24"/>
              </w:rPr>
              <w:t xml:space="preserve">tal </w:t>
            </w:r>
            <w:r w:rsidR="000D7CAD" w:rsidRPr="00970BFB">
              <w:rPr>
                <w:sz w:val="24"/>
                <w:szCs w:val="24"/>
              </w:rPr>
              <w:t xml:space="preserve">medlemmer i løpet av året: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1B60FE" w14:textId="77777777"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00" w14:textId="77777777" w:rsidR="000D7CAD" w:rsidRPr="00970BFB" w:rsidRDefault="000D7CAD" w:rsidP="000D7CAD"/>
    <w:p w14:paraId="311B6101" w14:textId="77777777" w:rsidR="00533B6D" w:rsidRPr="00551C6C" w:rsidRDefault="00533B6D" w:rsidP="00533B6D">
      <w:pPr>
        <w:pStyle w:val="Undertittel"/>
        <w:keepNext/>
        <w:keepLines/>
        <w:spacing w:after="0" w:line="240" w:lineRule="auto"/>
        <w:rPr>
          <w:rStyle w:val="Utheving"/>
          <w:rFonts w:ascii="Calibri" w:hAnsi="Calibri"/>
          <w:b/>
          <w:color w:val="auto"/>
          <w:sz w:val="28"/>
          <w:szCs w:val="28"/>
        </w:rPr>
      </w:pP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Verveaktivitet</w:t>
      </w:r>
      <w:r w:rsidR="00970BFB">
        <w:rPr>
          <w:rStyle w:val="Utheving"/>
          <w:rFonts w:ascii="Calibri" w:hAnsi="Calibri"/>
          <w:b/>
          <w:color w:val="auto"/>
          <w:sz w:val="28"/>
          <w:szCs w:val="28"/>
        </w:rPr>
        <w:t>a</w:t>
      </w:r>
      <w:r w:rsidRPr="00551C6C">
        <w:rPr>
          <w:rStyle w:val="Utheving"/>
          <w:rFonts w:ascii="Calibri" w:hAnsi="Calibri"/>
          <w:b/>
          <w:color w:val="auto"/>
          <w:sz w:val="28"/>
          <w:szCs w:val="28"/>
        </w:rPr>
        <w:t>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3"/>
      </w:tblGrid>
      <w:tr w:rsidR="00533B6D" w:rsidRPr="00FF4312" w14:paraId="311B6104" w14:textId="77777777" w:rsidTr="00863BD0">
        <w:trPr>
          <w:trHeight w:hRule="exact" w:val="3117"/>
        </w:trPr>
        <w:tc>
          <w:tcPr>
            <w:tcW w:w="2551" w:type="dxa"/>
            <w:shd w:val="clear" w:color="auto" w:fill="FDE9D9"/>
          </w:tcPr>
          <w:p w14:paraId="311B6102" w14:textId="77777777"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 skrive</w:t>
            </w:r>
            <w:r w:rsidR="00970BFB">
              <w:rPr>
                <w:sz w:val="24"/>
                <w:szCs w:val="24"/>
              </w:rPr>
              <w:t xml:space="preserve"> kva </w:t>
            </w:r>
            <w:r>
              <w:rPr>
                <w:sz w:val="24"/>
                <w:szCs w:val="24"/>
              </w:rPr>
              <w:t xml:space="preserve"> verveaktivitet</w:t>
            </w:r>
            <w:r w:rsidR="00970B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de har hatt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7083" w:type="dxa"/>
            <w:shd w:val="clear" w:color="auto" w:fill="auto"/>
          </w:tcPr>
          <w:p w14:paraId="311B6103" w14:textId="77777777" w:rsidR="00533B6D" w:rsidRPr="00FF4312" w:rsidRDefault="00533B6D" w:rsidP="00863B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05" w14:textId="77777777" w:rsidR="00533B6D" w:rsidRDefault="00533B6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FF3300"/>
          <w:sz w:val="36"/>
          <w:szCs w:val="36"/>
        </w:rPr>
      </w:pPr>
    </w:p>
    <w:p w14:paraId="311B6106" w14:textId="77777777" w:rsidR="000D7CAD" w:rsidRPr="00551C6C" w:rsidRDefault="000D7CAD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551C6C">
        <w:rPr>
          <w:rFonts w:ascii="Calibri" w:hAnsi="Calibri"/>
          <w:b/>
          <w:i w:val="0"/>
          <w:color w:val="auto"/>
          <w:sz w:val="28"/>
          <w:szCs w:val="28"/>
        </w:rPr>
        <w:t>Økonomi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3"/>
      </w:tblGrid>
      <w:tr w:rsidR="000D7CAD" w:rsidRPr="00970BFB" w14:paraId="311B6109" w14:textId="77777777" w:rsidTr="00BA357F">
        <w:trPr>
          <w:trHeight w:hRule="exact" w:val="2767"/>
        </w:trPr>
        <w:tc>
          <w:tcPr>
            <w:tcW w:w="2551" w:type="dxa"/>
            <w:shd w:val="clear" w:color="auto" w:fill="FDE9D9"/>
          </w:tcPr>
          <w:p w14:paraId="311B6107" w14:textId="77777777"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970BFB">
              <w:rPr>
                <w:sz w:val="24"/>
                <w:szCs w:val="24"/>
              </w:rPr>
              <w:t>Her kan de skrive</w:t>
            </w:r>
            <w:r w:rsidR="00970BFB" w:rsidRPr="00970BFB">
              <w:rPr>
                <w:sz w:val="24"/>
                <w:szCs w:val="24"/>
              </w:rPr>
              <w:t xml:space="preserve"> korleis</w:t>
            </w:r>
            <w:r w:rsidRPr="00970BFB">
              <w:rPr>
                <w:sz w:val="24"/>
                <w:szCs w:val="24"/>
              </w:rPr>
              <w:t xml:space="preserve"> økonomien har utvikl</w:t>
            </w:r>
            <w:r w:rsidR="00970BFB" w:rsidRPr="00970BFB">
              <w:rPr>
                <w:sz w:val="24"/>
                <w:szCs w:val="24"/>
              </w:rPr>
              <w:t>a</w:t>
            </w:r>
            <w:r w:rsidRPr="00970BFB">
              <w:rPr>
                <w:sz w:val="24"/>
                <w:szCs w:val="24"/>
              </w:rPr>
              <w:t xml:space="preserve"> seg, oversk</w:t>
            </w:r>
            <w:r w:rsidR="00970BFB" w:rsidRPr="00970BFB">
              <w:rPr>
                <w:sz w:val="24"/>
                <w:szCs w:val="24"/>
              </w:rPr>
              <w:t>ot</w:t>
            </w:r>
            <w:r w:rsidRPr="00970BFB">
              <w:rPr>
                <w:sz w:val="24"/>
                <w:szCs w:val="24"/>
              </w:rPr>
              <w:t>/undersk</w:t>
            </w:r>
            <w:r w:rsidR="00970BFB" w:rsidRPr="00970BFB">
              <w:rPr>
                <w:sz w:val="24"/>
                <w:szCs w:val="24"/>
              </w:rPr>
              <w:t>ot</w:t>
            </w:r>
            <w:r w:rsidRPr="00970BFB">
              <w:rPr>
                <w:sz w:val="24"/>
                <w:szCs w:val="24"/>
              </w:rPr>
              <w:t>, og om de evt. har bidragsyt</w:t>
            </w:r>
            <w:r w:rsidR="00970BFB" w:rsidRPr="00970BFB">
              <w:rPr>
                <w:sz w:val="24"/>
                <w:szCs w:val="24"/>
              </w:rPr>
              <w:t>arar</w:t>
            </w:r>
            <w:r w:rsidRPr="00970BFB">
              <w:rPr>
                <w:sz w:val="24"/>
                <w:szCs w:val="24"/>
              </w:rPr>
              <w:t>:</w:t>
            </w:r>
          </w:p>
        </w:tc>
        <w:tc>
          <w:tcPr>
            <w:tcW w:w="7083" w:type="dxa"/>
            <w:shd w:val="clear" w:color="auto" w:fill="auto"/>
          </w:tcPr>
          <w:p w14:paraId="311B6108" w14:textId="77777777" w:rsidR="000D7CAD" w:rsidRPr="00970BFB" w:rsidRDefault="000D7CAD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0A" w14:textId="77777777" w:rsidR="000D7CAD" w:rsidRPr="00970BFB" w:rsidRDefault="000D7CAD" w:rsidP="000D7CAD"/>
    <w:p w14:paraId="311B610B" w14:textId="77777777" w:rsidR="000D7CAD" w:rsidRPr="00551C6C" w:rsidRDefault="00923108" w:rsidP="00DA3CDE">
      <w:pPr>
        <w:pStyle w:val="Ingenmellomrom"/>
        <w:keepNext/>
        <w:keepLines/>
        <w:rPr>
          <w:rStyle w:val="Utheving"/>
          <w:b/>
          <w:i w:val="0"/>
          <w:sz w:val="28"/>
          <w:szCs w:val="28"/>
        </w:rPr>
      </w:pPr>
      <w:r w:rsidRPr="00551C6C">
        <w:rPr>
          <w:rStyle w:val="Utheving"/>
          <w:b/>
          <w:i w:val="0"/>
          <w:sz w:val="28"/>
          <w:szCs w:val="28"/>
        </w:rPr>
        <w:t>Medlemsmøte</w:t>
      </w:r>
    </w:p>
    <w:p w14:paraId="311B610C" w14:textId="77777777" w:rsidR="00923108" w:rsidRPr="000D521E" w:rsidRDefault="000D521E" w:rsidP="00DA3CDE">
      <w:pPr>
        <w:pStyle w:val="Ingenmellomrom"/>
        <w:keepNext/>
        <w:keepLines/>
        <w:rPr>
          <w:rStyle w:val="Utheving"/>
          <w:b/>
          <w:i w:val="0"/>
          <w:iCs w:val="0"/>
          <w:color w:val="FF3300"/>
          <w:sz w:val="24"/>
          <w:szCs w:val="24"/>
        </w:rPr>
      </w:pPr>
      <w:r w:rsidRPr="000D521E">
        <w:rPr>
          <w:i/>
          <w:iCs/>
          <w:sz w:val="24"/>
          <w:szCs w:val="24"/>
        </w:rPr>
        <w:t>(</w:t>
      </w:r>
      <w:r w:rsidR="006D58D5" w:rsidRPr="000D521E">
        <w:rPr>
          <w:i/>
          <w:iCs/>
          <w:sz w:val="24"/>
          <w:szCs w:val="24"/>
        </w:rPr>
        <w:t>D</w:t>
      </w:r>
      <w:r w:rsidR="00970BFB">
        <w:rPr>
          <w:i/>
          <w:iCs/>
          <w:sz w:val="24"/>
          <w:szCs w:val="24"/>
        </w:rPr>
        <w:t>e</w:t>
      </w:r>
      <w:r w:rsidR="006D58D5" w:rsidRPr="000D521E">
        <w:rPr>
          <w:i/>
          <w:iCs/>
          <w:sz w:val="24"/>
          <w:szCs w:val="24"/>
        </w:rPr>
        <w:t xml:space="preserve">sse er </w:t>
      </w:r>
      <w:r w:rsidR="00AD3816" w:rsidRPr="000D521E">
        <w:rPr>
          <w:i/>
          <w:iCs/>
          <w:sz w:val="24"/>
          <w:szCs w:val="24"/>
        </w:rPr>
        <w:t xml:space="preserve">gjerne </w:t>
      </w:r>
      <w:r w:rsidR="00970BFB">
        <w:rPr>
          <w:i/>
          <w:iCs/>
          <w:sz w:val="24"/>
          <w:szCs w:val="24"/>
        </w:rPr>
        <w:t>o</w:t>
      </w:r>
      <w:r w:rsidR="00AD3816" w:rsidRPr="000D521E">
        <w:rPr>
          <w:i/>
          <w:iCs/>
          <w:sz w:val="24"/>
          <w:szCs w:val="24"/>
        </w:rPr>
        <w:t>pne</w:t>
      </w:r>
      <w:r w:rsidR="004E0B67" w:rsidRPr="000D521E">
        <w:rPr>
          <w:i/>
          <w:iCs/>
          <w:sz w:val="24"/>
          <w:szCs w:val="24"/>
        </w:rPr>
        <w:t xml:space="preserve"> for alle, men går ikk</w:t>
      </w:r>
      <w:r w:rsidR="00970BFB">
        <w:rPr>
          <w:i/>
          <w:iCs/>
          <w:sz w:val="24"/>
          <w:szCs w:val="24"/>
        </w:rPr>
        <w:t>j</w:t>
      </w:r>
      <w:r w:rsidR="004E0B67" w:rsidRPr="000D521E">
        <w:rPr>
          <w:i/>
          <w:iCs/>
          <w:sz w:val="24"/>
          <w:szCs w:val="24"/>
        </w:rPr>
        <w:t xml:space="preserve">e </w:t>
      </w:r>
      <w:r w:rsidR="000D7CAD" w:rsidRPr="000D521E">
        <w:rPr>
          <w:i/>
          <w:iCs/>
          <w:sz w:val="24"/>
          <w:szCs w:val="24"/>
        </w:rPr>
        <w:t xml:space="preserve">her </w:t>
      </w:r>
      <w:r w:rsidR="004E0B67" w:rsidRPr="000D521E">
        <w:rPr>
          <w:i/>
          <w:iCs/>
          <w:sz w:val="24"/>
          <w:szCs w:val="24"/>
        </w:rPr>
        <w:t>under definisjonen «</w:t>
      </w:r>
      <w:r w:rsidR="00970BFB">
        <w:rPr>
          <w:i/>
          <w:iCs/>
          <w:sz w:val="24"/>
          <w:szCs w:val="24"/>
        </w:rPr>
        <w:t>O</w:t>
      </w:r>
      <w:r w:rsidR="004E0B67" w:rsidRPr="000D521E">
        <w:rPr>
          <w:i/>
          <w:iCs/>
          <w:sz w:val="24"/>
          <w:szCs w:val="24"/>
        </w:rPr>
        <w:t>p</w:t>
      </w:r>
      <w:r w:rsidR="00BA357F" w:rsidRPr="000D521E">
        <w:rPr>
          <w:i/>
          <w:iCs/>
          <w:sz w:val="24"/>
          <w:szCs w:val="24"/>
        </w:rPr>
        <w:t>ne</w:t>
      </w:r>
      <w:r w:rsidR="004E0B67" w:rsidRPr="000D521E">
        <w:rPr>
          <w:i/>
          <w:iCs/>
          <w:sz w:val="24"/>
          <w:szCs w:val="24"/>
        </w:rPr>
        <w:t xml:space="preserve"> møte»</w:t>
      </w:r>
      <w:r w:rsidR="000D7CAD" w:rsidRPr="000D521E">
        <w:rPr>
          <w:i/>
          <w:iCs/>
          <w:sz w:val="24"/>
          <w:szCs w:val="24"/>
        </w:rPr>
        <w:t>.</w:t>
      </w:r>
      <w:r w:rsidRPr="000D521E">
        <w:rPr>
          <w:i/>
          <w:i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336"/>
        <w:gridCol w:w="7292"/>
      </w:tblGrid>
      <w:tr w:rsidR="00923108" w:rsidRPr="00FF4312" w14:paraId="311B610F" w14:textId="77777777" w:rsidTr="00DA3CDE">
        <w:trPr>
          <w:trHeight w:hRule="exact" w:val="623"/>
        </w:trPr>
        <w:tc>
          <w:tcPr>
            <w:tcW w:w="2405" w:type="dxa"/>
            <w:shd w:val="clear" w:color="auto" w:fill="FDE9D9"/>
            <w:vAlign w:val="center"/>
          </w:tcPr>
          <w:p w14:paraId="311B610D" w14:textId="77777777" w:rsidR="00923108" w:rsidRPr="00FF4312" w:rsidRDefault="00970BFB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 </w:t>
            </w:r>
            <w:r w:rsidR="00923108" w:rsidRPr="00FF4312">
              <w:rPr>
                <w:sz w:val="24"/>
                <w:szCs w:val="24"/>
              </w:rPr>
              <w:t>medlemsmøte: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1B610E" w14:textId="77777777" w:rsidR="00923108" w:rsidRPr="00FF4312" w:rsidRDefault="00923108" w:rsidP="00DA3CDE">
            <w:pPr>
              <w:keepNext/>
              <w:keepLines/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3108" w:rsidRPr="005F7EA9" w14:paraId="311B6112" w14:textId="77777777" w:rsidTr="00FF4312">
        <w:trPr>
          <w:trHeight w:hRule="exact" w:val="3373"/>
        </w:trPr>
        <w:tc>
          <w:tcPr>
            <w:tcW w:w="2405" w:type="dxa"/>
            <w:shd w:val="clear" w:color="auto" w:fill="FDE9D9"/>
          </w:tcPr>
          <w:p w14:paraId="311B6110" w14:textId="77777777" w:rsidR="00923108" w:rsidRPr="005F7EA9" w:rsidRDefault="00923108" w:rsidP="00FF4312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  <w:r w:rsidRPr="005F7EA9">
              <w:rPr>
                <w:sz w:val="24"/>
                <w:szCs w:val="24"/>
              </w:rPr>
              <w:t>Her skriv de om tema/aktivitet på møt</w:t>
            </w:r>
            <w:r w:rsidR="005F7EA9" w:rsidRPr="005F7EA9">
              <w:rPr>
                <w:sz w:val="24"/>
                <w:szCs w:val="24"/>
              </w:rPr>
              <w:t>a</w:t>
            </w:r>
            <w:r w:rsidRPr="005F7EA9">
              <w:rPr>
                <w:sz w:val="24"/>
                <w:szCs w:val="24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11B6111" w14:textId="77777777" w:rsidR="00923108" w:rsidRPr="005F7EA9" w:rsidRDefault="00923108" w:rsidP="00E14275">
            <w:pPr>
              <w:tabs>
                <w:tab w:val="left" w:pos="708"/>
                <w:tab w:val="left" w:pos="1416"/>
                <w:tab w:val="left" w:pos="760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13" w14:textId="77777777" w:rsidR="00923108" w:rsidRPr="005F7EA9" w:rsidRDefault="00923108" w:rsidP="00DA3CDE"/>
    <w:p w14:paraId="311B6114" w14:textId="77777777" w:rsidR="000D7CAD" w:rsidRPr="00285B10" w:rsidRDefault="005F7EA9" w:rsidP="00DA3CDE">
      <w:pPr>
        <w:pStyle w:val="Ingenmellomrom"/>
        <w:keepNext/>
        <w:keepLines/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lastRenderedPageBreak/>
        <w:t>O</w:t>
      </w:r>
      <w:r w:rsidR="00533B6D" w:rsidRPr="00551C6C">
        <w:rPr>
          <w:b/>
          <w:sz w:val="28"/>
          <w:szCs w:val="28"/>
        </w:rPr>
        <w:t>pne møte</w:t>
      </w:r>
    </w:p>
    <w:p w14:paraId="311B6115" w14:textId="547D649B" w:rsidR="00316805" w:rsidRPr="00B360DF" w:rsidRDefault="000D521E" w:rsidP="00DA3CDE">
      <w:pPr>
        <w:pStyle w:val="Ingenmellomrom"/>
        <w:keepNext/>
        <w:keepLines/>
        <w:rPr>
          <w:b/>
          <w:i/>
          <w:iCs/>
          <w:color w:val="FF3300"/>
          <w:sz w:val="28"/>
          <w:szCs w:val="28"/>
          <w:lang w:val="nn-NO"/>
        </w:rPr>
      </w:pPr>
      <w:r w:rsidRPr="00B360DF">
        <w:rPr>
          <w:i/>
          <w:iCs/>
          <w:sz w:val="24"/>
          <w:szCs w:val="24"/>
          <w:lang w:val="nn-NO"/>
        </w:rPr>
        <w:t>(</w:t>
      </w:r>
      <w:r w:rsidR="00B360DF" w:rsidRPr="00B360DF">
        <w:rPr>
          <w:i/>
          <w:iCs/>
          <w:sz w:val="24"/>
          <w:szCs w:val="24"/>
          <w:lang w:val="nn-NO"/>
        </w:rPr>
        <w:t>Annonserte arrangement som er gratis og ope for alle pensjonistar, med hovudformål å synleggjera Pensjonistforbundet og verva nye medlemmer</w:t>
      </w:r>
      <w:r w:rsidR="005F7EA9" w:rsidRPr="00B360DF">
        <w:rPr>
          <w:i/>
          <w:iCs/>
          <w:sz w:val="24"/>
          <w:szCs w:val="24"/>
          <w:lang w:val="nn-NO"/>
        </w:rPr>
        <w:t xml:space="preserve">. </w:t>
      </w:r>
      <w:r w:rsidRPr="00B360DF">
        <w:rPr>
          <w:i/>
          <w:iCs/>
          <w:sz w:val="24"/>
          <w:szCs w:val="24"/>
          <w:lang w:val="nn-N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364"/>
      </w:tblGrid>
      <w:tr w:rsidR="001509E9" w:rsidRPr="00FF4312" w14:paraId="311B6118" w14:textId="77777777" w:rsidTr="00E14275">
        <w:trPr>
          <w:trHeight w:hRule="exact" w:val="454"/>
        </w:trPr>
        <w:tc>
          <w:tcPr>
            <w:tcW w:w="2405" w:type="dxa"/>
            <w:shd w:val="clear" w:color="auto" w:fill="FDE9D9"/>
            <w:vAlign w:val="center"/>
          </w:tcPr>
          <w:p w14:paraId="311B6116" w14:textId="77777777" w:rsidR="001509E9" w:rsidRPr="00FF4312" w:rsidRDefault="005F7EA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opne møte: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1B6117" w14:textId="77777777" w:rsidR="001509E9" w:rsidRPr="00FF4312" w:rsidRDefault="001509E9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09E9" w:rsidRPr="005F7EA9" w14:paraId="311B611B" w14:textId="77777777" w:rsidTr="00FF4312">
        <w:trPr>
          <w:trHeight w:hRule="exact" w:val="2562"/>
        </w:trPr>
        <w:tc>
          <w:tcPr>
            <w:tcW w:w="2405" w:type="dxa"/>
            <w:shd w:val="clear" w:color="auto" w:fill="FDE9D9"/>
          </w:tcPr>
          <w:p w14:paraId="311B6119" w14:textId="77777777" w:rsidR="001509E9" w:rsidRPr="005F7EA9" w:rsidRDefault="00120C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5F7EA9">
              <w:rPr>
                <w:sz w:val="24"/>
                <w:szCs w:val="24"/>
              </w:rPr>
              <w:t>Her skriv de</w:t>
            </w:r>
            <w:r w:rsidR="005F7EA9" w:rsidRPr="005F7EA9">
              <w:rPr>
                <w:sz w:val="24"/>
                <w:szCs w:val="24"/>
              </w:rPr>
              <w:t xml:space="preserve"> </w:t>
            </w:r>
            <w:r w:rsidRPr="005F7EA9">
              <w:rPr>
                <w:sz w:val="24"/>
                <w:szCs w:val="24"/>
              </w:rPr>
              <w:t>om tema på</w:t>
            </w:r>
            <w:r w:rsidR="001509E9" w:rsidRPr="005F7EA9">
              <w:rPr>
                <w:sz w:val="24"/>
                <w:szCs w:val="24"/>
              </w:rPr>
              <w:t xml:space="preserve"> møt</w:t>
            </w:r>
            <w:r w:rsidR="005F7EA9" w:rsidRPr="005F7EA9">
              <w:rPr>
                <w:sz w:val="24"/>
                <w:szCs w:val="24"/>
              </w:rPr>
              <w:t>a</w:t>
            </w:r>
            <w:r w:rsidR="005F7EA9">
              <w:rPr>
                <w:sz w:val="24"/>
                <w:szCs w:val="24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11B611A" w14:textId="77777777" w:rsidR="00F74C52" w:rsidRPr="005F7EA9" w:rsidRDefault="00F74C52" w:rsidP="00FF4312">
            <w:pPr>
              <w:tabs>
                <w:tab w:val="left" w:pos="9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1C" w14:textId="77777777" w:rsidR="000D7CAD" w:rsidRPr="005F7EA9" w:rsidRDefault="000D7CAD" w:rsidP="00DA3CDE"/>
    <w:p w14:paraId="311B611D" w14:textId="77777777" w:rsidR="00AC354B" w:rsidRPr="00E00DEC" w:rsidRDefault="00AC354B" w:rsidP="00AC354B">
      <w:pPr>
        <w:pStyle w:val="Ingenmellomrom"/>
        <w:rPr>
          <w:b/>
          <w:sz w:val="28"/>
          <w:szCs w:val="28"/>
          <w:lang w:val="nn-NO"/>
        </w:rPr>
      </w:pPr>
      <w:r w:rsidRPr="00E00DEC">
        <w:rPr>
          <w:b/>
          <w:sz w:val="28"/>
          <w:szCs w:val="28"/>
          <w:lang w:val="nn-NO"/>
        </w:rPr>
        <w:t>Tur</w:t>
      </w:r>
      <w:r w:rsidR="005F7EA9" w:rsidRPr="00E00DEC">
        <w:rPr>
          <w:b/>
          <w:sz w:val="28"/>
          <w:szCs w:val="28"/>
          <w:lang w:val="nn-NO"/>
        </w:rPr>
        <w:t>a</w:t>
      </w:r>
      <w:r w:rsidRPr="00E00DEC">
        <w:rPr>
          <w:b/>
          <w:sz w:val="28"/>
          <w:szCs w:val="28"/>
          <w:lang w:val="nn-NO"/>
        </w:rPr>
        <w:t>r / Sosiale tilb</w:t>
      </w:r>
      <w:r w:rsidR="005F7EA9" w:rsidRPr="00E00DEC">
        <w:rPr>
          <w:b/>
          <w:sz w:val="28"/>
          <w:szCs w:val="28"/>
          <w:lang w:val="nn-NO"/>
        </w:rPr>
        <w:t>o</w:t>
      </w:r>
      <w:r w:rsidRPr="00E00DEC">
        <w:rPr>
          <w:b/>
          <w:sz w:val="28"/>
          <w:szCs w:val="28"/>
          <w:lang w:val="nn-NO"/>
        </w:rPr>
        <w:t>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372"/>
      </w:tblGrid>
      <w:tr w:rsidR="00940632" w:rsidRPr="00E00DEC" w14:paraId="311B6120" w14:textId="77777777" w:rsidTr="007276A1">
        <w:trPr>
          <w:trHeight w:hRule="exact" w:val="4706"/>
        </w:trPr>
        <w:tc>
          <w:tcPr>
            <w:tcW w:w="2121" w:type="dxa"/>
            <w:shd w:val="clear" w:color="auto" w:fill="FDE9D9"/>
          </w:tcPr>
          <w:p w14:paraId="311B611E" w14:textId="77777777" w:rsidR="00B97661" w:rsidRPr="00E00DEC" w:rsidRDefault="000D521E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E00DEC">
              <w:rPr>
                <w:sz w:val="24"/>
                <w:szCs w:val="24"/>
              </w:rPr>
              <w:t xml:space="preserve">Her skriv de </w:t>
            </w:r>
            <w:r w:rsidR="00B97661" w:rsidRPr="00E00DEC">
              <w:rPr>
                <w:sz w:val="24"/>
                <w:szCs w:val="24"/>
              </w:rPr>
              <w:t xml:space="preserve">om </w:t>
            </w:r>
            <w:r w:rsidR="00551C6C" w:rsidRPr="00E00DEC">
              <w:rPr>
                <w:sz w:val="24"/>
                <w:szCs w:val="24"/>
              </w:rPr>
              <w:t xml:space="preserve">de har arrangert </w:t>
            </w:r>
            <w:r w:rsidR="00B97661" w:rsidRPr="00E00DEC">
              <w:rPr>
                <w:sz w:val="24"/>
                <w:szCs w:val="24"/>
              </w:rPr>
              <w:t>tur</w:t>
            </w:r>
            <w:r w:rsidR="005F7EA9" w:rsidRPr="00E00DEC">
              <w:rPr>
                <w:sz w:val="24"/>
                <w:szCs w:val="24"/>
              </w:rPr>
              <w:t>a</w:t>
            </w:r>
            <w:r w:rsidR="00B97661" w:rsidRPr="00E00DEC">
              <w:rPr>
                <w:sz w:val="24"/>
                <w:szCs w:val="24"/>
              </w:rPr>
              <w:t>r</w:t>
            </w:r>
            <w:r w:rsidR="00551C6C" w:rsidRPr="00E00DEC">
              <w:rPr>
                <w:sz w:val="24"/>
                <w:szCs w:val="24"/>
              </w:rPr>
              <w:t xml:space="preserve">, </w:t>
            </w:r>
            <w:r w:rsidRPr="00E00DEC">
              <w:rPr>
                <w:sz w:val="24"/>
                <w:szCs w:val="24"/>
              </w:rPr>
              <w:t xml:space="preserve">evt. </w:t>
            </w:r>
            <w:r w:rsidR="00B97661" w:rsidRPr="00E00DEC">
              <w:rPr>
                <w:sz w:val="24"/>
                <w:szCs w:val="24"/>
              </w:rPr>
              <w:t xml:space="preserve">om de har </w:t>
            </w:r>
            <w:r w:rsidRPr="00E00DEC">
              <w:rPr>
                <w:sz w:val="24"/>
                <w:szCs w:val="24"/>
              </w:rPr>
              <w:t xml:space="preserve">hatt </w:t>
            </w:r>
            <w:r w:rsidR="00B97661" w:rsidRPr="00E00DEC">
              <w:rPr>
                <w:sz w:val="24"/>
                <w:szCs w:val="24"/>
              </w:rPr>
              <w:t>andre tilb</w:t>
            </w:r>
            <w:r w:rsidR="005F7EA9" w:rsidRPr="00E00DEC">
              <w:rPr>
                <w:sz w:val="24"/>
                <w:szCs w:val="24"/>
              </w:rPr>
              <w:t>o</w:t>
            </w:r>
            <w:r w:rsidR="00B97661" w:rsidRPr="00E00DEC">
              <w:rPr>
                <w:sz w:val="24"/>
                <w:szCs w:val="24"/>
              </w:rPr>
              <w:t xml:space="preserve">d som f.eks. </w:t>
            </w:r>
            <w:r w:rsidR="00624780" w:rsidRPr="00E00DEC">
              <w:rPr>
                <w:sz w:val="24"/>
                <w:szCs w:val="24"/>
              </w:rPr>
              <w:t xml:space="preserve">datakurs, </w:t>
            </w:r>
            <w:r w:rsidR="00B97661" w:rsidRPr="00E00DEC">
              <w:rPr>
                <w:sz w:val="24"/>
                <w:szCs w:val="24"/>
              </w:rPr>
              <w:t>trim</w:t>
            </w:r>
            <w:r w:rsidR="00624780" w:rsidRPr="00E00DEC">
              <w:rPr>
                <w:sz w:val="24"/>
                <w:szCs w:val="24"/>
              </w:rPr>
              <w:t>gruppe</w:t>
            </w:r>
            <w:r w:rsidR="00B97661" w:rsidRPr="00E00DEC">
              <w:rPr>
                <w:sz w:val="24"/>
                <w:szCs w:val="24"/>
              </w:rPr>
              <w:t xml:space="preserve"> eller li</w:t>
            </w:r>
            <w:r w:rsidR="005F7EA9" w:rsidRPr="00E00DEC">
              <w:rPr>
                <w:sz w:val="24"/>
                <w:szCs w:val="24"/>
              </w:rPr>
              <w:t>knande</w:t>
            </w:r>
            <w:r w:rsidRPr="00E00DEC">
              <w:rPr>
                <w:sz w:val="24"/>
                <w:szCs w:val="24"/>
              </w:rPr>
              <w:t xml:space="preserve">. Ta med </w:t>
            </w:r>
            <w:r w:rsidR="005F7EA9" w:rsidRPr="00E00DEC">
              <w:rPr>
                <w:sz w:val="24"/>
                <w:szCs w:val="24"/>
              </w:rPr>
              <w:t>tal</w:t>
            </w:r>
            <w:r w:rsidR="001951E3" w:rsidRPr="00E00DEC">
              <w:rPr>
                <w:sz w:val="24"/>
                <w:szCs w:val="24"/>
              </w:rPr>
              <w:t xml:space="preserve"> </w:t>
            </w:r>
            <w:r w:rsidRPr="00E00DEC">
              <w:rPr>
                <w:sz w:val="24"/>
                <w:szCs w:val="24"/>
              </w:rPr>
              <w:t>deltak</w:t>
            </w:r>
            <w:r w:rsidR="001951E3" w:rsidRPr="00E00DEC">
              <w:rPr>
                <w:sz w:val="24"/>
                <w:szCs w:val="24"/>
              </w:rPr>
              <w:t>arar</w:t>
            </w:r>
            <w:r w:rsidRPr="00E00DEC">
              <w:rPr>
                <w:sz w:val="24"/>
                <w:szCs w:val="24"/>
              </w:rPr>
              <w:t xml:space="preserve"> også.</w:t>
            </w:r>
          </w:p>
        </w:tc>
        <w:tc>
          <w:tcPr>
            <w:tcW w:w="7372" w:type="dxa"/>
            <w:shd w:val="clear" w:color="auto" w:fill="auto"/>
          </w:tcPr>
          <w:p w14:paraId="311B611F" w14:textId="77777777" w:rsidR="00B97661" w:rsidRPr="00E00DEC" w:rsidRDefault="00B97661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21" w14:textId="77777777" w:rsidR="000D7CAD" w:rsidRPr="00DA3CDE" w:rsidRDefault="000D7CAD" w:rsidP="00DA3CDE"/>
    <w:p w14:paraId="311B6122" w14:textId="77777777" w:rsidR="00ED4A6F" w:rsidRPr="000D521E" w:rsidRDefault="00ED4A6F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t>Ann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a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 xml:space="preserve"> form for synl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e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>ggj</w:t>
      </w:r>
      <w:r w:rsidR="001951E3">
        <w:rPr>
          <w:rFonts w:ascii="Calibri" w:hAnsi="Calibri"/>
          <w:b/>
          <w:i w:val="0"/>
          <w:color w:val="auto"/>
          <w:sz w:val="28"/>
          <w:szCs w:val="28"/>
        </w:rPr>
        <w:t>e</w:t>
      </w:r>
      <w:r w:rsidRPr="000D521E">
        <w:rPr>
          <w:rFonts w:ascii="Calibri" w:hAnsi="Calibri"/>
          <w:b/>
          <w:i w:val="0"/>
          <w:color w:val="auto"/>
          <w:sz w:val="28"/>
          <w:szCs w:val="28"/>
        </w:rPr>
        <w:t>ring</w:t>
      </w:r>
    </w:p>
    <w:tbl>
      <w:tblPr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  <w:gridCol w:w="6520"/>
      </w:tblGrid>
      <w:tr w:rsidR="001951E3" w:rsidRPr="001951E3" w14:paraId="311B6129" w14:textId="77777777" w:rsidTr="001951E3">
        <w:trPr>
          <w:trHeight w:hRule="exact" w:val="3053"/>
        </w:trPr>
        <w:tc>
          <w:tcPr>
            <w:tcW w:w="3114" w:type="dxa"/>
            <w:shd w:val="clear" w:color="auto" w:fill="FDE9D9"/>
          </w:tcPr>
          <w:p w14:paraId="311B6123" w14:textId="77777777" w:rsidR="001951E3" w:rsidRPr="00E00DEC" w:rsidRDefault="001951E3" w:rsidP="00FF4312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E00DEC">
              <w:rPr>
                <w:sz w:val="24"/>
                <w:szCs w:val="24"/>
                <w:lang w:val="nb-NO"/>
              </w:rPr>
              <w:t xml:space="preserve">Her kan de skrive om de f.eks. </w:t>
            </w:r>
          </w:p>
          <w:p w14:paraId="311B6124" w14:textId="77777777" w:rsidR="001951E3" w:rsidRPr="001951E3" w:rsidRDefault="001951E3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951E3">
              <w:rPr>
                <w:sz w:val="24"/>
                <w:szCs w:val="24"/>
              </w:rPr>
              <w:t>Legg ut informasjon på lokalforeininga si e</w:t>
            </w:r>
            <w:r>
              <w:rPr>
                <w:sz w:val="24"/>
                <w:szCs w:val="24"/>
              </w:rPr>
              <w:t>iga</w:t>
            </w:r>
            <w:r w:rsidRPr="001951E3">
              <w:rPr>
                <w:sz w:val="24"/>
                <w:szCs w:val="24"/>
              </w:rPr>
              <w:t xml:space="preserve"> nettside og/eller Facebookside.</w:t>
            </w:r>
          </w:p>
          <w:p w14:paraId="311B6125" w14:textId="77777777" w:rsidR="001951E3" w:rsidRPr="001951E3" w:rsidRDefault="001951E3" w:rsidP="00BA357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951E3">
              <w:rPr>
                <w:sz w:val="24"/>
                <w:szCs w:val="24"/>
              </w:rPr>
              <w:t>Har fått publisert artiklar/lesarbrev i lokalavisa.</w:t>
            </w:r>
          </w:p>
        </w:tc>
        <w:tc>
          <w:tcPr>
            <w:tcW w:w="6520" w:type="dxa"/>
          </w:tcPr>
          <w:p w14:paraId="311B6126" w14:textId="77777777" w:rsidR="001951E3" w:rsidRPr="001951E3" w:rsidRDefault="001951E3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11B6127" w14:textId="77777777" w:rsidR="001951E3" w:rsidRPr="001951E3" w:rsidRDefault="001951E3" w:rsidP="00FF4312">
            <w:pPr>
              <w:spacing w:after="0" w:line="240" w:lineRule="auto"/>
              <w:rPr>
                <w:sz w:val="24"/>
                <w:szCs w:val="24"/>
              </w:rPr>
            </w:pPr>
          </w:p>
          <w:p w14:paraId="311B6128" w14:textId="77777777" w:rsidR="001951E3" w:rsidRPr="001951E3" w:rsidRDefault="001951E3" w:rsidP="00BA357F">
            <w:pPr>
              <w:ind w:firstLine="708"/>
              <w:rPr>
                <w:sz w:val="24"/>
                <w:szCs w:val="24"/>
              </w:rPr>
            </w:pPr>
          </w:p>
        </w:tc>
      </w:tr>
    </w:tbl>
    <w:p w14:paraId="311B612A" w14:textId="77777777" w:rsidR="00AD4236" w:rsidRPr="001951E3" w:rsidRDefault="00AD4236" w:rsidP="00DA3CDE">
      <w:pPr>
        <w:rPr>
          <w:color w:val="FF0000"/>
        </w:rPr>
      </w:pPr>
    </w:p>
    <w:p w14:paraId="311B612B" w14:textId="77777777" w:rsidR="002A63EE" w:rsidRPr="000D521E" w:rsidRDefault="000D521E" w:rsidP="00DA3CDE">
      <w:pPr>
        <w:pStyle w:val="Undertittel"/>
        <w:keepNext/>
        <w:keepLines/>
        <w:spacing w:after="0"/>
        <w:rPr>
          <w:rFonts w:ascii="Calibri" w:hAnsi="Calibri"/>
          <w:b/>
          <w:i w:val="0"/>
          <w:color w:val="auto"/>
          <w:sz w:val="28"/>
          <w:szCs w:val="28"/>
        </w:rPr>
      </w:pPr>
      <w:r w:rsidRPr="000D521E">
        <w:rPr>
          <w:rFonts w:ascii="Calibri" w:hAnsi="Calibri"/>
          <w:b/>
          <w:i w:val="0"/>
          <w:color w:val="auto"/>
          <w:sz w:val="28"/>
          <w:szCs w:val="28"/>
        </w:rPr>
        <w:lastRenderedPageBreak/>
        <w:t>Oppsummering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940632" w:rsidRPr="001951E3" w14:paraId="311B612E" w14:textId="77777777" w:rsidTr="000D521E">
        <w:trPr>
          <w:trHeight w:hRule="exact" w:val="4431"/>
        </w:trPr>
        <w:tc>
          <w:tcPr>
            <w:tcW w:w="2972" w:type="dxa"/>
            <w:shd w:val="clear" w:color="auto" w:fill="FDE9D9"/>
          </w:tcPr>
          <w:p w14:paraId="311B612C" w14:textId="77777777" w:rsidR="00940632" w:rsidRPr="001951E3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Her kan de s</w:t>
            </w:r>
            <w:r w:rsidR="001951E3">
              <w:rPr>
                <w:sz w:val="24"/>
                <w:szCs w:val="24"/>
              </w:rPr>
              <w:t>eie</w:t>
            </w:r>
            <w:r w:rsidRPr="00FF4312">
              <w:rPr>
                <w:sz w:val="24"/>
                <w:szCs w:val="24"/>
              </w:rPr>
              <w:t xml:space="preserve"> no</w:t>
            </w:r>
            <w:r w:rsidR="001951E3">
              <w:rPr>
                <w:sz w:val="24"/>
                <w:szCs w:val="24"/>
              </w:rPr>
              <w:t>ko</w:t>
            </w:r>
            <w:r w:rsidRPr="00FF4312">
              <w:rPr>
                <w:sz w:val="24"/>
                <w:szCs w:val="24"/>
              </w:rPr>
              <w:t xml:space="preserve"> generelt om aktiviteten i laget </w:t>
            </w:r>
            <w:r w:rsidR="00E00DEC">
              <w:rPr>
                <w:sz w:val="24"/>
                <w:szCs w:val="24"/>
              </w:rPr>
              <w:t xml:space="preserve">førre </w:t>
            </w:r>
            <w:r w:rsidRPr="00FF4312">
              <w:rPr>
                <w:sz w:val="24"/>
                <w:szCs w:val="24"/>
              </w:rPr>
              <w:t>år.</w:t>
            </w:r>
            <w:r w:rsidR="001951E3">
              <w:rPr>
                <w:sz w:val="24"/>
                <w:szCs w:val="24"/>
              </w:rPr>
              <w:t xml:space="preserve"> </w:t>
            </w:r>
            <w:r w:rsidR="001951E3" w:rsidRPr="001951E3">
              <w:rPr>
                <w:sz w:val="24"/>
                <w:szCs w:val="24"/>
              </w:rPr>
              <w:t>Til dømes</w:t>
            </w:r>
            <w:r w:rsidRPr="001951E3">
              <w:rPr>
                <w:sz w:val="24"/>
                <w:szCs w:val="24"/>
              </w:rPr>
              <w:t xml:space="preserve"> </w:t>
            </w:r>
            <w:r w:rsidR="001951E3" w:rsidRPr="001951E3">
              <w:rPr>
                <w:sz w:val="24"/>
                <w:szCs w:val="24"/>
              </w:rPr>
              <w:t>kva som kjenneteikna</w:t>
            </w:r>
            <w:r w:rsidR="001951E3">
              <w:rPr>
                <w:sz w:val="24"/>
                <w:szCs w:val="24"/>
              </w:rPr>
              <w:t>r</w:t>
            </w:r>
            <w:r w:rsidRPr="001951E3">
              <w:rPr>
                <w:sz w:val="24"/>
                <w:szCs w:val="24"/>
              </w:rPr>
              <w:t xml:space="preserve"> lagsarbeidet</w:t>
            </w:r>
            <w:r w:rsidR="00B867D2" w:rsidRPr="001951E3">
              <w:rPr>
                <w:sz w:val="24"/>
                <w:szCs w:val="24"/>
              </w:rPr>
              <w:t xml:space="preserve"> og aktiviteten i året som g</w:t>
            </w:r>
            <w:r w:rsidR="00285B10">
              <w:rPr>
                <w:sz w:val="24"/>
                <w:szCs w:val="24"/>
              </w:rPr>
              <w:t>je</w:t>
            </w:r>
            <w:r w:rsidR="00B867D2" w:rsidRPr="001951E3">
              <w:rPr>
                <w:sz w:val="24"/>
                <w:szCs w:val="24"/>
              </w:rPr>
              <w:t>kk:</w:t>
            </w:r>
          </w:p>
        </w:tc>
        <w:tc>
          <w:tcPr>
            <w:tcW w:w="6662" w:type="dxa"/>
            <w:shd w:val="clear" w:color="auto" w:fill="auto"/>
          </w:tcPr>
          <w:p w14:paraId="311B612D" w14:textId="77777777" w:rsidR="00940632" w:rsidRPr="001951E3" w:rsidRDefault="00940632" w:rsidP="00FF43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2F" w14:textId="77777777" w:rsidR="00B867D2" w:rsidRPr="001951E3" w:rsidRDefault="00B867D2" w:rsidP="008D115D">
      <w:pPr>
        <w:spacing w:after="0"/>
        <w:rPr>
          <w:color w:val="FF0000"/>
          <w:sz w:val="28"/>
          <w:szCs w:val="28"/>
        </w:rPr>
      </w:pPr>
    </w:p>
    <w:p w14:paraId="311B6130" w14:textId="77777777" w:rsidR="000D521E" w:rsidRPr="001951E3" w:rsidRDefault="000D521E" w:rsidP="008D115D">
      <w:pPr>
        <w:spacing w:after="0"/>
        <w:rPr>
          <w:color w:val="FF0000"/>
          <w:sz w:val="28"/>
          <w:szCs w:val="28"/>
        </w:rPr>
      </w:pPr>
    </w:p>
    <w:p w14:paraId="311B6131" w14:textId="77777777" w:rsidR="000D521E" w:rsidRPr="001951E3" w:rsidRDefault="000D521E" w:rsidP="008D115D">
      <w:pPr>
        <w:spacing w:after="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777"/>
      </w:tblGrid>
      <w:tr w:rsidR="00940632" w:rsidRPr="00FF4312" w14:paraId="311B6134" w14:textId="77777777" w:rsidTr="00FF4312">
        <w:trPr>
          <w:trHeight w:hRule="exact" w:val="454"/>
        </w:trPr>
        <w:tc>
          <w:tcPr>
            <w:tcW w:w="2972" w:type="dxa"/>
            <w:shd w:val="clear" w:color="auto" w:fill="FDE9D9"/>
            <w:vAlign w:val="center"/>
          </w:tcPr>
          <w:p w14:paraId="311B6132" w14:textId="77777777"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St</w:t>
            </w:r>
            <w:r w:rsidR="00285B10">
              <w:rPr>
                <w:sz w:val="24"/>
                <w:szCs w:val="24"/>
              </w:rPr>
              <w:t>ad</w:t>
            </w:r>
            <w:r w:rsidRPr="00FF4312">
              <w:rPr>
                <w:sz w:val="24"/>
                <w:szCs w:val="24"/>
              </w:rPr>
              <w:t xml:space="preserve"> og 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11B6133" w14:textId="77777777" w:rsidR="00940632" w:rsidRPr="00FF4312" w:rsidRDefault="00940632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87E" w:rsidRPr="00FF4312" w14:paraId="311B6137" w14:textId="77777777" w:rsidTr="00FF4312">
        <w:trPr>
          <w:trHeight w:val="673"/>
        </w:trPr>
        <w:tc>
          <w:tcPr>
            <w:tcW w:w="2972" w:type="dxa"/>
            <w:shd w:val="clear" w:color="auto" w:fill="FDE9D9"/>
            <w:vAlign w:val="center"/>
          </w:tcPr>
          <w:p w14:paraId="311B6135" w14:textId="77777777"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FF4312">
              <w:rPr>
                <w:sz w:val="24"/>
                <w:szCs w:val="24"/>
              </w:rPr>
              <w:t>Signer</w:t>
            </w:r>
            <w:r w:rsidR="00285B10">
              <w:rPr>
                <w:sz w:val="24"/>
                <w:szCs w:val="24"/>
              </w:rPr>
              <w:t>ast</w:t>
            </w:r>
            <w:r w:rsidRPr="00FF4312">
              <w:rPr>
                <w:sz w:val="24"/>
                <w:szCs w:val="24"/>
              </w:rPr>
              <w:t xml:space="preserve"> av </w:t>
            </w:r>
            <w:r w:rsidR="00285B10">
              <w:rPr>
                <w:sz w:val="24"/>
                <w:szCs w:val="24"/>
              </w:rPr>
              <w:t xml:space="preserve">leiar i </w:t>
            </w:r>
            <w:r w:rsidRPr="00FF4312">
              <w:rPr>
                <w:sz w:val="24"/>
                <w:szCs w:val="24"/>
              </w:rPr>
              <w:t>lokalfore</w:t>
            </w:r>
            <w:r w:rsidR="00285B10">
              <w:rPr>
                <w:sz w:val="24"/>
                <w:szCs w:val="24"/>
              </w:rPr>
              <w:t>i</w:t>
            </w:r>
            <w:r w:rsidRPr="00FF4312">
              <w:rPr>
                <w:sz w:val="24"/>
                <w:szCs w:val="24"/>
              </w:rPr>
              <w:t>ning</w:t>
            </w:r>
            <w:r w:rsidR="00285B10">
              <w:rPr>
                <w:sz w:val="24"/>
                <w:szCs w:val="24"/>
              </w:rPr>
              <w:t>a</w:t>
            </w:r>
            <w:r w:rsidRPr="00FF4312">
              <w:rPr>
                <w:sz w:val="24"/>
                <w:szCs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11B6136" w14:textId="77777777" w:rsidR="0061087E" w:rsidRPr="00FF4312" w:rsidRDefault="0061087E" w:rsidP="00DA3CDE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1B6138" w14:textId="77777777" w:rsidR="00940632" w:rsidRDefault="00940632" w:rsidP="00C2669B">
      <w:pPr>
        <w:jc w:val="right"/>
        <w:rPr>
          <w:i/>
          <w:color w:val="FF0000"/>
          <w:sz w:val="28"/>
          <w:szCs w:val="28"/>
          <w:lang w:val="da-DK"/>
        </w:rPr>
      </w:pPr>
    </w:p>
    <w:sectPr w:rsidR="00940632" w:rsidSect="00AA1974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613B" w14:textId="77777777" w:rsidR="00ED7039" w:rsidRDefault="00ED7039" w:rsidP="00624780">
      <w:pPr>
        <w:spacing w:after="0" w:line="240" w:lineRule="auto"/>
      </w:pPr>
      <w:r>
        <w:separator/>
      </w:r>
    </w:p>
  </w:endnote>
  <w:endnote w:type="continuationSeparator" w:id="0">
    <w:p w14:paraId="311B613C" w14:textId="77777777" w:rsidR="00ED7039" w:rsidRDefault="00ED7039" w:rsidP="006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13D" w14:textId="77777777" w:rsidR="00624780" w:rsidRDefault="00624780" w:rsidP="00DA3CDE">
    <w:pPr>
      <w:pStyle w:val="Bunntekst"/>
      <w:jc w:val="right"/>
    </w:pPr>
    <w:r>
      <w:t xml:space="preserve">Side </w:t>
    </w:r>
    <w:r w:rsidR="002A2801">
      <w:fldChar w:fldCharType="begin"/>
    </w:r>
    <w:r>
      <w:instrText>PAGE   \* MERGEFORMAT</w:instrText>
    </w:r>
    <w:r w:rsidR="002A2801">
      <w:fldChar w:fldCharType="separate"/>
    </w:r>
    <w:r w:rsidR="00996A58">
      <w:rPr>
        <w:noProof/>
      </w:rPr>
      <w:t>5</w:t>
    </w:r>
    <w:r w:rsidR="002A2801">
      <w:fldChar w:fldCharType="end"/>
    </w:r>
    <w:r>
      <w:t xml:space="preserve"> av </w:t>
    </w:r>
    <w:r w:rsidR="00B360DF">
      <w:fldChar w:fldCharType="begin"/>
    </w:r>
    <w:r w:rsidR="00B360DF">
      <w:instrText xml:space="preserve"> NUMPAGES  \* MERGEFORMAT </w:instrText>
    </w:r>
    <w:r w:rsidR="00B360DF">
      <w:fldChar w:fldCharType="separate"/>
    </w:r>
    <w:r w:rsidR="00996A58">
      <w:rPr>
        <w:noProof/>
      </w:rPr>
      <w:t>5</w:t>
    </w:r>
    <w:r w:rsidR="00B360D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13F" w14:textId="77777777" w:rsidR="00AA1974" w:rsidRDefault="00AA1974" w:rsidP="00AA1974">
    <w:pPr>
      <w:pStyle w:val="Bunntekst"/>
      <w:jc w:val="right"/>
    </w:pPr>
    <w:r>
      <w:t xml:space="preserve">Side </w:t>
    </w:r>
    <w:r w:rsidR="002A2801">
      <w:fldChar w:fldCharType="begin"/>
    </w:r>
    <w:r>
      <w:instrText>PAGE   \* MERGEFORMAT</w:instrText>
    </w:r>
    <w:r w:rsidR="002A2801">
      <w:fldChar w:fldCharType="separate"/>
    </w:r>
    <w:r w:rsidR="00996A58">
      <w:rPr>
        <w:noProof/>
      </w:rPr>
      <w:t>1</w:t>
    </w:r>
    <w:r w:rsidR="002A2801">
      <w:fldChar w:fldCharType="end"/>
    </w:r>
    <w:r>
      <w:t xml:space="preserve"> av </w:t>
    </w:r>
    <w:r w:rsidR="00B360DF">
      <w:fldChar w:fldCharType="begin"/>
    </w:r>
    <w:r w:rsidR="00B360DF">
      <w:instrText xml:space="preserve"> NUMPAGES  \* MERGEFORMAT </w:instrText>
    </w:r>
    <w:r w:rsidR="00B360DF">
      <w:fldChar w:fldCharType="separate"/>
    </w:r>
    <w:r w:rsidR="00996A58">
      <w:rPr>
        <w:noProof/>
      </w:rPr>
      <w:t>5</w:t>
    </w:r>
    <w:r w:rsidR="00B360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6139" w14:textId="77777777" w:rsidR="00ED7039" w:rsidRDefault="00ED7039" w:rsidP="00624780">
      <w:pPr>
        <w:spacing w:after="0" w:line="240" w:lineRule="auto"/>
      </w:pPr>
      <w:r>
        <w:separator/>
      </w:r>
    </w:p>
  </w:footnote>
  <w:footnote w:type="continuationSeparator" w:id="0">
    <w:p w14:paraId="311B613A" w14:textId="77777777" w:rsidR="00ED7039" w:rsidRDefault="00ED7039" w:rsidP="0062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13E" w14:textId="77777777" w:rsidR="00AA1974" w:rsidRDefault="00AA1974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311B6140" wp14:editId="311B6141">
          <wp:simplePos x="0" y="0"/>
          <wp:positionH relativeFrom="column">
            <wp:posOffset>635</wp:posOffset>
          </wp:positionH>
          <wp:positionV relativeFrom="paragraph">
            <wp:posOffset>50263</wp:posOffset>
          </wp:positionV>
          <wp:extent cx="1981200" cy="370840"/>
          <wp:effectExtent l="0" t="0" r="0" b="0"/>
          <wp:wrapTopAndBottom/>
          <wp:docPr id="2" name="Bild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C1B"/>
    <w:multiLevelType w:val="hybridMultilevel"/>
    <w:tmpl w:val="93605E1E"/>
    <w:lvl w:ilvl="0" w:tplc="E834B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7AAF"/>
    <w:multiLevelType w:val="hybridMultilevel"/>
    <w:tmpl w:val="ABCADA46"/>
    <w:lvl w:ilvl="0" w:tplc="A0B81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E38"/>
    <w:multiLevelType w:val="hybridMultilevel"/>
    <w:tmpl w:val="08CE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484"/>
    <w:multiLevelType w:val="hybridMultilevel"/>
    <w:tmpl w:val="DDE2E344"/>
    <w:lvl w:ilvl="0" w:tplc="2D9AD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1"/>
    <w:rsid w:val="000142A6"/>
    <w:rsid w:val="000541AA"/>
    <w:rsid w:val="00062A77"/>
    <w:rsid w:val="00087D81"/>
    <w:rsid w:val="00093C96"/>
    <w:rsid w:val="000D521E"/>
    <w:rsid w:val="000D7C2E"/>
    <w:rsid w:val="000D7CAD"/>
    <w:rsid w:val="000E3BCD"/>
    <w:rsid w:val="000E3F20"/>
    <w:rsid w:val="000F4729"/>
    <w:rsid w:val="00104E1E"/>
    <w:rsid w:val="00120C32"/>
    <w:rsid w:val="001509E9"/>
    <w:rsid w:val="00151F4A"/>
    <w:rsid w:val="001951E3"/>
    <w:rsid w:val="001C563D"/>
    <w:rsid w:val="002505E1"/>
    <w:rsid w:val="00285B10"/>
    <w:rsid w:val="002934E0"/>
    <w:rsid w:val="002A2801"/>
    <w:rsid w:val="002A63EE"/>
    <w:rsid w:val="002B4193"/>
    <w:rsid w:val="0031624F"/>
    <w:rsid w:val="00316805"/>
    <w:rsid w:val="00344EFD"/>
    <w:rsid w:val="003953C0"/>
    <w:rsid w:val="003A1357"/>
    <w:rsid w:val="00421709"/>
    <w:rsid w:val="00423C9D"/>
    <w:rsid w:val="00427636"/>
    <w:rsid w:val="00454774"/>
    <w:rsid w:val="004D5173"/>
    <w:rsid w:val="004E0B67"/>
    <w:rsid w:val="005230B5"/>
    <w:rsid w:val="00533B6D"/>
    <w:rsid w:val="00551C6C"/>
    <w:rsid w:val="00564114"/>
    <w:rsid w:val="00582A9D"/>
    <w:rsid w:val="005D518A"/>
    <w:rsid w:val="005F7EA9"/>
    <w:rsid w:val="0061087E"/>
    <w:rsid w:val="00624780"/>
    <w:rsid w:val="006A020E"/>
    <w:rsid w:val="006D58D5"/>
    <w:rsid w:val="006F32E8"/>
    <w:rsid w:val="007134B4"/>
    <w:rsid w:val="007148B2"/>
    <w:rsid w:val="007276A1"/>
    <w:rsid w:val="007539B7"/>
    <w:rsid w:val="007840B9"/>
    <w:rsid w:val="0081248C"/>
    <w:rsid w:val="00872BCA"/>
    <w:rsid w:val="008C361A"/>
    <w:rsid w:val="008D115D"/>
    <w:rsid w:val="00912155"/>
    <w:rsid w:val="00923108"/>
    <w:rsid w:val="00933947"/>
    <w:rsid w:val="00940632"/>
    <w:rsid w:val="009418F2"/>
    <w:rsid w:val="00946264"/>
    <w:rsid w:val="00955031"/>
    <w:rsid w:val="00970BFB"/>
    <w:rsid w:val="00996A58"/>
    <w:rsid w:val="00996F0F"/>
    <w:rsid w:val="009A04C8"/>
    <w:rsid w:val="009B64A5"/>
    <w:rsid w:val="009C14F2"/>
    <w:rsid w:val="009E092B"/>
    <w:rsid w:val="00A04536"/>
    <w:rsid w:val="00A2045B"/>
    <w:rsid w:val="00A35B9F"/>
    <w:rsid w:val="00A421B5"/>
    <w:rsid w:val="00A536C2"/>
    <w:rsid w:val="00A80BA0"/>
    <w:rsid w:val="00A82071"/>
    <w:rsid w:val="00A864F0"/>
    <w:rsid w:val="00AA1974"/>
    <w:rsid w:val="00AC354B"/>
    <w:rsid w:val="00AD3816"/>
    <w:rsid w:val="00AD4236"/>
    <w:rsid w:val="00B00897"/>
    <w:rsid w:val="00B360DF"/>
    <w:rsid w:val="00B42C0C"/>
    <w:rsid w:val="00B44794"/>
    <w:rsid w:val="00B63132"/>
    <w:rsid w:val="00B700CC"/>
    <w:rsid w:val="00B867D2"/>
    <w:rsid w:val="00B97661"/>
    <w:rsid w:val="00BA357F"/>
    <w:rsid w:val="00C00554"/>
    <w:rsid w:val="00C14CE1"/>
    <w:rsid w:val="00C16B45"/>
    <w:rsid w:val="00C2661F"/>
    <w:rsid w:val="00C2669B"/>
    <w:rsid w:val="00C37838"/>
    <w:rsid w:val="00C454D6"/>
    <w:rsid w:val="00C76682"/>
    <w:rsid w:val="00C86F9E"/>
    <w:rsid w:val="00CA2253"/>
    <w:rsid w:val="00CD1363"/>
    <w:rsid w:val="00D11FDB"/>
    <w:rsid w:val="00D16FDA"/>
    <w:rsid w:val="00D24C68"/>
    <w:rsid w:val="00D3508C"/>
    <w:rsid w:val="00D670E6"/>
    <w:rsid w:val="00DA3CDE"/>
    <w:rsid w:val="00DC78C7"/>
    <w:rsid w:val="00DE743A"/>
    <w:rsid w:val="00E00DEC"/>
    <w:rsid w:val="00E14275"/>
    <w:rsid w:val="00E341F4"/>
    <w:rsid w:val="00E67821"/>
    <w:rsid w:val="00EC6272"/>
    <w:rsid w:val="00ED4A6F"/>
    <w:rsid w:val="00ED7039"/>
    <w:rsid w:val="00EF6B6C"/>
    <w:rsid w:val="00F15AB3"/>
    <w:rsid w:val="00F247A1"/>
    <w:rsid w:val="00F6265D"/>
    <w:rsid w:val="00F74C52"/>
    <w:rsid w:val="00F91F90"/>
    <w:rsid w:val="00FB7BE9"/>
    <w:rsid w:val="00FF431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605C"/>
  <w15:docId w15:val="{86719489-B537-497A-8DBE-C3884D90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DA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3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423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3C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423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423C9D"/>
    <w:rPr>
      <w:i/>
      <w:iCs/>
    </w:rPr>
  </w:style>
  <w:style w:type="character" w:styleId="Svakutheving">
    <w:name w:val="Subtle Emphasis"/>
    <w:uiPriority w:val="19"/>
    <w:qFormat/>
    <w:rsid w:val="00B00897"/>
    <w:rPr>
      <w:i/>
      <w:iCs/>
      <w:color w:val="808080"/>
    </w:rPr>
  </w:style>
  <w:style w:type="paragraph" w:styleId="Listeavsnitt">
    <w:name w:val="List Paragraph"/>
    <w:basedOn w:val="Normal"/>
    <w:uiPriority w:val="34"/>
    <w:qFormat/>
    <w:rsid w:val="00C86F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D115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A2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4780"/>
  </w:style>
  <w:style w:type="paragraph" w:styleId="Bunntekst">
    <w:name w:val="footer"/>
    <w:basedOn w:val="Normal"/>
    <w:link w:val="BunntekstTegn"/>
    <w:uiPriority w:val="99"/>
    <w:unhideWhenUsed/>
    <w:rsid w:val="0062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4780"/>
  </w:style>
  <w:style w:type="paragraph" w:styleId="Ingenmellomrom">
    <w:name w:val="No Spacing"/>
    <w:uiPriority w:val="1"/>
    <w:qFormat/>
    <w:rsid w:val="001C563D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66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66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661F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66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661F"/>
    <w:rPr>
      <w:b/>
      <w:bCs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Lavik%20Pensjonistlag\&#197;RSBERETNING%20LOKALFORENINGER_M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90EA98958A8499855596BEE0600F4" ma:contentTypeVersion="12" ma:contentTypeDescription="Opprett et nytt dokument." ma:contentTypeScope="" ma:versionID="b1923a8f6bfc48657812078eda10e46c">
  <xsd:schema xmlns:xsd="http://www.w3.org/2001/XMLSchema" xmlns:xs="http://www.w3.org/2001/XMLSchema" xmlns:p="http://schemas.microsoft.com/office/2006/metadata/properties" xmlns:ns2="cda8b866-41ec-4bcf-89a5-2222ab8ea2be" xmlns:ns3="e516a8e9-cb1b-4b95-a7e2-cbe1f9fa0849" targetNamespace="http://schemas.microsoft.com/office/2006/metadata/properties" ma:root="true" ma:fieldsID="5a7e293ec2efa1e4b81ee051e902ec89" ns2:_="" ns3:_="">
    <xsd:import namespace="cda8b866-41ec-4bcf-89a5-2222ab8ea2be"/>
    <xsd:import namespace="e516a8e9-cb1b-4b95-a7e2-cbe1f9fa0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8b866-41ec-4bcf-89a5-2222ab8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a8e9-cb1b-4b95-a7e2-cbe1f9fa0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37BF0-CBE6-4359-9FE5-93B5B5CE4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B8C7A-5961-4AC9-9659-84C2611F5B96}"/>
</file>

<file path=customXml/itemProps3.xml><?xml version="1.0" encoding="utf-8"?>
<ds:datastoreItem xmlns:ds="http://schemas.openxmlformats.org/officeDocument/2006/customXml" ds:itemID="{745B8509-00DC-435F-80C4-287143C33D83}"/>
</file>

<file path=docProps/app.xml><?xml version="1.0" encoding="utf-8"?>
<Properties xmlns="http://schemas.openxmlformats.org/officeDocument/2006/extended-properties" xmlns:vt="http://schemas.openxmlformats.org/officeDocument/2006/docPropsVTypes">
  <Template>ÅRSBERETNING LOKALFORENINGER_Mal (2).dotx</Template>
  <TotalTime>1</TotalTime>
  <Pages>5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Revmatikerforbund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Pensjonistforbundet Hordaland</cp:lastModifiedBy>
  <cp:revision>2</cp:revision>
  <cp:lastPrinted>2022-01-18T14:43:00Z</cp:lastPrinted>
  <dcterms:created xsi:type="dcterms:W3CDTF">2022-12-22T08:19:00Z</dcterms:created>
  <dcterms:modified xsi:type="dcterms:W3CDTF">2022-12-22T08:19:00Z</dcterms:modified>
</cp:coreProperties>
</file>