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5B" w:rsidRPr="0081248C" w:rsidRDefault="004E0B67" w:rsidP="00093C96">
      <w:pPr>
        <w:pStyle w:val="Undertittel"/>
        <w:rPr>
          <w:rStyle w:val="Utheving"/>
          <w:rFonts w:ascii="Calibri" w:hAnsi="Calibri"/>
          <w:b/>
          <w:color w:val="auto"/>
          <w:sz w:val="48"/>
          <w:szCs w:val="48"/>
        </w:rPr>
      </w:pPr>
      <w:r w:rsidRPr="0081248C">
        <w:rPr>
          <w:rStyle w:val="Utheving"/>
          <w:rFonts w:ascii="Calibri" w:hAnsi="Calibri"/>
          <w:b/>
          <w:color w:val="auto"/>
          <w:sz w:val="48"/>
          <w:szCs w:val="48"/>
        </w:rPr>
        <w:t>ÅRS</w:t>
      </w:r>
      <w:r w:rsidR="00955031">
        <w:rPr>
          <w:rStyle w:val="Utheving"/>
          <w:rFonts w:ascii="Calibri" w:hAnsi="Calibri"/>
          <w:b/>
          <w:color w:val="auto"/>
          <w:sz w:val="48"/>
          <w:szCs w:val="48"/>
        </w:rPr>
        <w:t>MELDING</w:t>
      </w:r>
      <w:r w:rsidRPr="0081248C">
        <w:rPr>
          <w:rStyle w:val="Utheving"/>
          <w:rFonts w:ascii="Calibri" w:hAnsi="Calibri"/>
          <w:b/>
          <w:color w:val="FF3300"/>
          <w:sz w:val="48"/>
          <w:szCs w:val="48"/>
        </w:rPr>
        <w:t xml:space="preserve"> </w:t>
      </w:r>
      <w:r w:rsidR="00CD1363" w:rsidRPr="006A020E">
        <w:rPr>
          <w:rStyle w:val="Utheving"/>
          <w:rFonts w:ascii="Calibri" w:hAnsi="Calibri"/>
          <w:b/>
          <w:color w:val="auto"/>
          <w:sz w:val="48"/>
          <w:szCs w:val="48"/>
        </w:rPr>
        <w:t>FOR</w:t>
      </w:r>
      <w:r w:rsidR="006A020E" w:rsidRPr="006A020E">
        <w:rPr>
          <w:rStyle w:val="Utheving"/>
          <w:rFonts w:ascii="Calibri" w:hAnsi="Calibri"/>
          <w:b/>
          <w:color w:val="auto"/>
          <w:sz w:val="48"/>
          <w:szCs w:val="4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947"/>
      </w:tblGrid>
      <w:tr w:rsidR="00A2045B" w:rsidRPr="00FF4312" w:rsidTr="00E14275">
        <w:trPr>
          <w:trHeight w:hRule="exact" w:val="454"/>
        </w:trPr>
        <w:tc>
          <w:tcPr>
            <w:tcW w:w="3681" w:type="dxa"/>
            <w:shd w:val="clear" w:color="auto" w:fill="FDE9D9"/>
            <w:vAlign w:val="center"/>
          </w:tcPr>
          <w:p w:rsidR="00A2045B" w:rsidRPr="00FF4312" w:rsidRDefault="00E341F4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955031">
              <w:rPr>
                <w:sz w:val="24"/>
                <w:szCs w:val="24"/>
              </w:rPr>
              <w:t>mn</w:t>
            </w:r>
            <w:r w:rsidRPr="00FF4312">
              <w:rPr>
                <w:sz w:val="24"/>
                <w:szCs w:val="24"/>
              </w:rPr>
              <w:t xml:space="preserve"> på f</w:t>
            </w:r>
            <w:r w:rsidR="00A2045B" w:rsidRPr="00FF4312">
              <w:rPr>
                <w:sz w:val="24"/>
                <w:szCs w:val="24"/>
              </w:rPr>
              <w:t>ore</w:t>
            </w:r>
            <w:r w:rsidR="00955031">
              <w:rPr>
                <w:sz w:val="24"/>
                <w:szCs w:val="24"/>
              </w:rPr>
              <w:t>i</w:t>
            </w:r>
            <w:r w:rsidR="00A2045B" w:rsidRPr="00FF4312">
              <w:rPr>
                <w:sz w:val="24"/>
                <w:szCs w:val="24"/>
              </w:rPr>
              <w:t>ning: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45B" w:rsidRPr="00FF4312" w:rsidTr="00E14275">
        <w:trPr>
          <w:trHeight w:hRule="exact" w:val="454"/>
        </w:trPr>
        <w:tc>
          <w:tcPr>
            <w:tcW w:w="3681" w:type="dxa"/>
            <w:shd w:val="clear" w:color="auto" w:fill="FDE9D9"/>
            <w:vAlign w:val="center"/>
          </w:tcPr>
          <w:p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 xml:space="preserve">Årsmøtet </w:t>
            </w:r>
            <w:r w:rsidR="00955031">
              <w:rPr>
                <w:sz w:val="24"/>
                <w:szCs w:val="24"/>
              </w:rPr>
              <w:t xml:space="preserve">vart halde stad og dato  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4236" w:rsidRDefault="00AD4236" w:rsidP="00A2045B"/>
    <w:p w:rsidR="00AC354B" w:rsidRPr="00955031" w:rsidRDefault="00CA2253" w:rsidP="00DA3CDE">
      <w:pPr>
        <w:keepNext/>
        <w:keepLines/>
        <w:spacing w:after="0" w:line="240" w:lineRule="auto"/>
        <w:rPr>
          <w:b/>
          <w:sz w:val="28"/>
          <w:szCs w:val="28"/>
        </w:rPr>
      </w:pPr>
      <w:r w:rsidRPr="00955031">
        <w:rPr>
          <w:b/>
          <w:sz w:val="28"/>
          <w:szCs w:val="28"/>
        </w:rPr>
        <w:t>Styre</w:t>
      </w:r>
      <w:r w:rsidR="000541AA" w:rsidRPr="00955031">
        <w:rPr>
          <w:b/>
          <w:sz w:val="28"/>
          <w:szCs w:val="28"/>
        </w:rPr>
        <w:t>t</w:t>
      </w:r>
      <w:r w:rsidR="002A63EE" w:rsidRPr="00955031">
        <w:rPr>
          <w:b/>
          <w:sz w:val="28"/>
          <w:szCs w:val="28"/>
        </w:rPr>
        <w:t xml:space="preserve"> </w:t>
      </w:r>
      <w:r w:rsidR="00EF6B6C" w:rsidRPr="00955031">
        <w:rPr>
          <w:b/>
          <w:sz w:val="28"/>
          <w:szCs w:val="28"/>
        </w:rPr>
        <w:t xml:space="preserve">har </w:t>
      </w:r>
      <w:r w:rsidR="00955031" w:rsidRPr="00955031">
        <w:rPr>
          <w:b/>
          <w:sz w:val="28"/>
          <w:szCs w:val="28"/>
        </w:rPr>
        <w:t xml:space="preserve">vore samansett </w:t>
      </w:r>
      <w:r w:rsidR="00EF6B6C" w:rsidRPr="00955031">
        <w:rPr>
          <w:b/>
          <w:sz w:val="28"/>
          <w:szCs w:val="28"/>
        </w:rPr>
        <w:t xml:space="preserve"> av følg</w:t>
      </w:r>
      <w:r w:rsidR="00955031" w:rsidRPr="00955031">
        <w:rPr>
          <w:b/>
          <w:sz w:val="28"/>
          <w:szCs w:val="28"/>
        </w:rPr>
        <w:t>ja</w:t>
      </w:r>
      <w:r w:rsidR="00EF6B6C" w:rsidRPr="00955031">
        <w:rPr>
          <w:b/>
          <w:sz w:val="28"/>
          <w:szCs w:val="28"/>
        </w:rPr>
        <w:t>nde</w:t>
      </w:r>
      <w:r w:rsidR="00CD1363" w:rsidRPr="00955031">
        <w:rPr>
          <w:b/>
          <w:sz w:val="28"/>
          <w:szCs w:val="28"/>
        </w:rPr>
        <w:t xml:space="preserve"> person</w:t>
      </w:r>
      <w:r w:rsidR="00955031" w:rsidRPr="00955031">
        <w:rPr>
          <w:b/>
          <w:sz w:val="28"/>
          <w:szCs w:val="28"/>
        </w:rPr>
        <w:t>a</w:t>
      </w:r>
      <w:r w:rsidR="00CD1363" w:rsidRPr="00955031">
        <w:rPr>
          <w:b/>
          <w:sz w:val="28"/>
          <w:szCs w:val="28"/>
        </w:rPr>
        <w:t>r</w:t>
      </w:r>
      <w:r w:rsidR="00533B6D" w:rsidRPr="00955031">
        <w:rPr>
          <w:b/>
          <w:sz w:val="28"/>
          <w:szCs w:val="28"/>
        </w:rPr>
        <w:t xml:space="preserve"> - </w:t>
      </w:r>
      <w:r w:rsidR="00CD1363" w:rsidRPr="00955031">
        <w:rPr>
          <w:b/>
          <w:sz w:val="28"/>
          <w:szCs w:val="28"/>
        </w:rPr>
        <w:t>val</w:t>
      </w:r>
      <w:r w:rsidR="00955031">
        <w:rPr>
          <w:b/>
          <w:sz w:val="28"/>
          <w:szCs w:val="28"/>
        </w:rPr>
        <w:t>de</w:t>
      </w:r>
      <w:r w:rsidR="00CD1363" w:rsidRPr="00955031">
        <w:rPr>
          <w:b/>
          <w:sz w:val="28"/>
          <w:szCs w:val="28"/>
        </w:rPr>
        <w:t xml:space="preserve"> på f</w:t>
      </w:r>
      <w:r w:rsidR="00D11FDB">
        <w:rPr>
          <w:b/>
          <w:sz w:val="28"/>
          <w:szCs w:val="28"/>
        </w:rPr>
        <w:t>ørre</w:t>
      </w:r>
      <w:r w:rsidR="00CD1363" w:rsidRPr="00955031">
        <w:rPr>
          <w:b/>
          <w:sz w:val="28"/>
          <w:szCs w:val="28"/>
        </w:rPr>
        <w:t xml:space="preserve"> årsmøte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4183"/>
        <w:gridCol w:w="3864"/>
      </w:tblGrid>
      <w:tr w:rsidR="0081248C" w:rsidRPr="00421709" w:rsidTr="0081248C">
        <w:trPr>
          <w:trHeight w:hRule="exact" w:val="1098"/>
        </w:trPr>
        <w:tc>
          <w:tcPr>
            <w:tcW w:w="1587" w:type="dxa"/>
            <w:shd w:val="clear" w:color="auto" w:fill="FDE9D9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Verv</w:t>
            </w:r>
          </w:p>
        </w:tc>
        <w:tc>
          <w:tcPr>
            <w:tcW w:w="4183" w:type="dxa"/>
            <w:shd w:val="clear" w:color="auto" w:fill="FDE9D9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42170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864" w:type="dxa"/>
            <w:shd w:val="clear" w:color="auto" w:fill="FDE9D9"/>
            <w:vAlign w:val="center"/>
          </w:tcPr>
          <w:p w:rsidR="0081248C" w:rsidRPr="00421709" w:rsidRDefault="0081248C" w:rsidP="0081248C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421709">
              <w:rPr>
                <w:sz w:val="24"/>
                <w:szCs w:val="24"/>
              </w:rPr>
              <w:t>Val</w:t>
            </w:r>
            <w:r w:rsidR="00421709" w:rsidRPr="00421709">
              <w:rPr>
                <w:sz w:val="24"/>
                <w:szCs w:val="24"/>
              </w:rPr>
              <w:t>d</w:t>
            </w:r>
            <w:r w:rsidRPr="00421709">
              <w:rPr>
                <w:sz w:val="24"/>
                <w:szCs w:val="24"/>
              </w:rPr>
              <w:t xml:space="preserve"> for </w:t>
            </w:r>
            <w:r w:rsidR="00421709" w:rsidRPr="00421709">
              <w:rPr>
                <w:sz w:val="24"/>
                <w:szCs w:val="24"/>
              </w:rPr>
              <w:t>tal</w:t>
            </w:r>
            <w:r w:rsidRPr="00421709">
              <w:rPr>
                <w:sz w:val="24"/>
                <w:szCs w:val="24"/>
              </w:rPr>
              <w:t xml:space="preserve"> år, eventuelt </w:t>
            </w:r>
            <w:r w:rsidR="00421709" w:rsidRPr="00421709">
              <w:rPr>
                <w:sz w:val="24"/>
                <w:szCs w:val="24"/>
              </w:rPr>
              <w:t xml:space="preserve">attverande </w:t>
            </w:r>
            <w:r w:rsidRPr="00421709">
              <w:rPr>
                <w:sz w:val="24"/>
                <w:szCs w:val="24"/>
              </w:rPr>
              <w:t>år for de</w:t>
            </w:r>
            <w:r w:rsidR="00421709" w:rsidRPr="00421709">
              <w:rPr>
                <w:sz w:val="24"/>
                <w:szCs w:val="24"/>
              </w:rPr>
              <w:t>i</w:t>
            </w:r>
            <w:r w:rsidRPr="00421709">
              <w:rPr>
                <w:sz w:val="24"/>
                <w:szCs w:val="24"/>
              </w:rPr>
              <w:t xml:space="preserve"> som ikk</w:t>
            </w:r>
            <w:r w:rsidR="00421709" w:rsidRPr="00421709">
              <w:rPr>
                <w:sz w:val="24"/>
                <w:szCs w:val="24"/>
              </w:rPr>
              <w:t>j</w:t>
            </w:r>
            <w:r w:rsidRPr="00421709">
              <w:rPr>
                <w:sz w:val="24"/>
                <w:szCs w:val="24"/>
              </w:rPr>
              <w:t>e var på val</w:t>
            </w: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Le</w:t>
            </w:r>
            <w:r w:rsidR="00955031">
              <w:rPr>
                <w:sz w:val="24"/>
                <w:szCs w:val="24"/>
              </w:rPr>
              <w:t>iar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Nestle</w:t>
            </w:r>
            <w:r w:rsidR="00421709">
              <w:rPr>
                <w:sz w:val="24"/>
                <w:szCs w:val="24"/>
              </w:rPr>
              <w:t>ia</w:t>
            </w:r>
            <w:r w:rsidRPr="00FF4312">
              <w:rPr>
                <w:sz w:val="24"/>
                <w:szCs w:val="24"/>
              </w:rPr>
              <w:t>r: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Kasserer: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Sekretær: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Revisor: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Vararevisor: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Valkomité: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:rsidR="0081248C" w:rsidRPr="00FF4312" w:rsidRDefault="0081248C" w:rsidP="00FF4312">
            <w:pPr>
              <w:spacing w:after="0" w:line="240" w:lineRule="auto"/>
              <w:rPr>
                <w:sz w:val="36"/>
                <w:szCs w:val="36"/>
              </w:rPr>
            </w:pPr>
            <w:r w:rsidRPr="00FF4312">
              <w:rPr>
                <w:sz w:val="24"/>
                <w:szCs w:val="24"/>
              </w:rPr>
              <w:t>Valkomité: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1248C" w:rsidRPr="00FF4312" w:rsidRDefault="0081248C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81248C" w:rsidRPr="00FF4312" w:rsidRDefault="0081248C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045B" w:rsidRDefault="00A2045B" w:rsidP="008D115D">
      <w:pPr>
        <w:spacing w:after="0"/>
        <w:rPr>
          <w:sz w:val="28"/>
          <w:szCs w:val="28"/>
        </w:rPr>
      </w:pPr>
    </w:p>
    <w:p w:rsidR="00062A77" w:rsidRPr="00551C6C" w:rsidRDefault="00062A77" w:rsidP="00062A77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Styremøte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2263"/>
        <w:gridCol w:w="7365"/>
      </w:tblGrid>
      <w:tr w:rsidR="00062A77" w:rsidRPr="00FF4312" w:rsidTr="00BA357F">
        <w:trPr>
          <w:trHeight w:hRule="exact" w:val="454"/>
        </w:trPr>
        <w:tc>
          <w:tcPr>
            <w:tcW w:w="2263" w:type="dxa"/>
            <w:shd w:val="clear" w:color="auto" w:fill="FDE9D9"/>
            <w:vAlign w:val="center"/>
          </w:tcPr>
          <w:p w:rsidR="00062A77" w:rsidRPr="00FF4312" w:rsidRDefault="00421709" w:rsidP="00863BD0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</w:t>
            </w:r>
            <w:r w:rsidR="00062A77" w:rsidRPr="00FF4312">
              <w:rPr>
                <w:sz w:val="24"/>
                <w:szCs w:val="24"/>
              </w:rPr>
              <w:t>styremøte: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062A77" w:rsidRPr="00FF4312" w:rsidRDefault="00062A77" w:rsidP="00863BD0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421709" w:rsidTr="00BA357F">
        <w:trPr>
          <w:trHeight w:hRule="exact" w:val="2480"/>
        </w:trPr>
        <w:tc>
          <w:tcPr>
            <w:tcW w:w="2263" w:type="dxa"/>
            <w:shd w:val="clear" w:color="auto" w:fill="FDE9D9"/>
          </w:tcPr>
          <w:p w:rsidR="00062A77" w:rsidRPr="00421709" w:rsidRDefault="00062A77" w:rsidP="00863BD0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421709">
              <w:rPr>
                <w:sz w:val="24"/>
                <w:szCs w:val="24"/>
              </w:rPr>
              <w:t xml:space="preserve">Viktige saker som har </w:t>
            </w:r>
            <w:r w:rsidR="00421709" w:rsidRPr="00421709">
              <w:rPr>
                <w:sz w:val="24"/>
                <w:szCs w:val="24"/>
              </w:rPr>
              <w:t xml:space="preserve">vore handsama </w:t>
            </w:r>
            <w:r w:rsidRPr="00421709">
              <w:rPr>
                <w:sz w:val="24"/>
                <w:szCs w:val="24"/>
              </w:rPr>
              <w:t>i styret:</w:t>
            </w:r>
          </w:p>
        </w:tc>
        <w:tc>
          <w:tcPr>
            <w:tcW w:w="7365" w:type="dxa"/>
            <w:shd w:val="clear" w:color="auto" w:fill="auto"/>
          </w:tcPr>
          <w:p w:rsidR="00062A77" w:rsidRPr="00421709" w:rsidRDefault="00062A77" w:rsidP="00863BD0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2A77" w:rsidRPr="00421709" w:rsidRDefault="00062A77" w:rsidP="00062A77">
      <w:pPr>
        <w:keepNext/>
        <w:keepLines/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421709">
        <w:rPr>
          <w:b/>
          <w:sz w:val="28"/>
          <w:szCs w:val="28"/>
        </w:rPr>
        <w:lastRenderedPageBreak/>
        <w:t>Andre tillitsval</w:t>
      </w:r>
      <w:r w:rsidR="00421709" w:rsidRPr="00421709">
        <w:rPr>
          <w:b/>
          <w:sz w:val="28"/>
          <w:szCs w:val="28"/>
        </w:rPr>
        <w:t>d</w:t>
      </w:r>
      <w:r w:rsidRPr="00421709">
        <w:rPr>
          <w:b/>
          <w:sz w:val="28"/>
          <w:szCs w:val="28"/>
        </w:rPr>
        <w:t xml:space="preserve">e </w:t>
      </w:r>
      <w:r w:rsidRPr="00421709">
        <w:rPr>
          <w:bCs/>
          <w:i/>
          <w:iCs/>
          <w:color w:val="000000"/>
          <w:sz w:val="24"/>
          <w:szCs w:val="24"/>
        </w:rPr>
        <w:t>(</w:t>
      </w:r>
      <w:r w:rsidR="00421709" w:rsidRPr="00421709">
        <w:rPr>
          <w:bCs/>
          <w:i/>
          <w:iCs/>
          <w:color w:val="000000"/>
          <w:sz w:val="24"/>
          <w:szCs w:val="24"/>
        </w:rPr>
        <w:t>Ti dømes</w:t>
      </w:r>
      <w:r w:rsidRPr="00421709">
        <w:rPr>
          <w:bCs/>
          <w:i/>
          <w:iCs/>
          <w:color w:val="000000"/>
          <w:sz w:val="24"/>
          <w:szCs w:val="24"/>
        </w:rPr>
        <w:t xml:space="preserve"> medlemmer av ulike komité</w:t>
      </w:r>
      <w:r w:rsidR="00421709">
        <w:rPr>
          <w:bCs/>
          <w:i/>
          <w:iCs/>
          <w:color w:val="000000"/>
          <w:sz w:val="24"/>
          <w:szCs w:val="24"/>
        </w:rPr>
        <w:t>a</w:t>
      </w:r>
      <w:r w:rsidRPr="00421709">
        <w:rPr>
          <w:bCs/>
          <w:i/>
          <w:iCs/>
          <w:color w:val="000000"/>
          <w:sz w:val="24"/>
          <w:szCs w:val="24"/>
        </w:rPr>
        <w:t>r i lokalfore</w:t>
      </w:r>
      <w:r w:rsidR="00421709">
        <w:rPr>
          <w:bCs/>
          <w:i/>
          <w:iCs/>
          <w:color w:val="000000"/>
          <w:sz w:val="24"/>
          <w:szCs w:val="24"/>
        </w:rPr>
        <w:t>i</w:t>
      </w:r>
      <w:r w:rsidRPr="00421709">
        <w:rPr>
          <w:bCs/>
          <w:i/>
          <w:iCs/>
          <w:color w:val="000000"/>
          <w:sz w:val="24"/>
          <w:szCs w:val="24"/>
        </w:rPr>
        <w:t>ning</w:t>
      </w:r>
      <w:r w:rsidR="00421709">
        <w:rPr>
          <w:bCs/>
          <w:i/>
          <w:iCs/>
          <w:color w:val="000000"/>
          <w:sz w:val="24"/>
          <w:szCs w:val="24"/>
        </w:rPr>
        <w:t>a</w:t>
      </w:r>
      <w:r w:rsidRPr="00421709">
        <w:rPr>
          <w:bCs/>
          <w:i/>
          <w:iCs/>
          <w:color w:val="000000"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813"/>
      </w:tblGrid>
      <w:tr w:rsidR="00062A77" w:rsidRPr="00FF4312" w:rsidTr="00062A77">
        <w:trPr>
          <w:trHeight w:hRule="exact" w:val="454"/>
        </w:trPr>
        <w:tc>
          <w:tcPr>
            <w:tcW w:w="4815" w:type="dxa"/>
            <w:shd w:val="clear" w:color="auto" w:fill="FDE9D9"/>
            <w:vAlign w:val="center"/>
          </w:tcPr>
          <w:p w:rsidR="00062A77" w:rsidRP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062A77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062A77">
              <w:rPr>
                <w:sz w:val="24"/>
                <w:szCs w:val="24"/>
              </w:rPr>
              <w:t>n</w:t>
            </w:r>
          </w:p>
        </w:tc>
        <w:tc>
          <w:tcPr>
            <w:tcW w:w="4813" w:type="dxa"/>
            <w:shd w:val="clear" w:color="auto" w:fill="FBE4D5" w:themeFill="accent2" w:themeFillTint="33"/>
            <w:vAlign w:val="center"/>
          </w:tcPr>
          <w:p w:rsidR="00062A77" w:rsidRP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062A77">
              <w:rPr>
                <w:sz w:val="24"/>
                <w:szCs w:val="24"/>
              </w:rPr>
              <w:t>Verv</w:t>
            </w:r>
          </w:p>
        </w:tc>
      </w:tr>
      <w:tr w:rsidR="00062A77" w:rsidRPr="00FF4312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2A77" w:rsidRDefault="00062A77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4D5173" w:rsidRPr="002934E0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  <w:r w:rsidRPr="002934E0">
        <w:rPr>
          <w:b/>
          <w:sz w:val="28"/>
          <w:szCs w:val="28"/>
        </w:rPr>
        <w:t>Delt</w:t>
      </w:r>
      <w:r w:rsidR="002934E0" w:rsidRPr="002934E0">
        <w:rPr>
          <w:b/>
          <w:sz w:val="28"/>
          <w:szCs w:val="28"/>
        </w:rPr>
        <w:t>ek</w:t>
      </w:r>
      <w:r w:rsidRPr="002934E0">
        <w:rPr>
          <w:b/>
          <w:sz w:val="28"/>
          <w:szCs w:val="28"/>
        </w:rPr>
        <w:t xml:space="preserve"> lokalfore</w:t>
      </w:r>
      <w:r w:rsidR="002934E0" w:rsidRPr="002934E0">
        <w:rPr>
          <w:b/>
          <w:sz w:val="28"/>
          <w:szCs w:val="28"/>
        </w:rPr>
        <w:t>i</w:t>
      </w:r>
      <w:r w:rsidRPr="002934E0">
        <w:rPr>
          <w:b/>
          <w:sz w:val="28"/>
          <w:szCs w:val="28"/>
        </w:rPr>
        <w:t>ning</w:t>
      </w:r>
      <w:r w:rsidR="002934E0" w:rsidRPr="002934E0">
        <w:rPr>
          <w:b/>
          <w:sz w:val="28"/>
          <w:szCs w:val="28"/>
        </w:rPr>
        <w:t>a</w:t>
      </w:r>
      <w:r w:rsidRPr="002934E0">
        <w:rPr>
          <w:b/>
          <w:sz w:val="28"/>
          <w:szCs w:val="28"/>
        </w:rPr>
        <w:t xml:space="preserve"> i samarbeidsutval i kommunen?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567"/>
      </w:tblGrid>
      <w:tr w:rsidR="004D5173" w:rsidRPr="00FF4312" w:rsidTr="004D5173"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173" w:rsidRPr="004D5173" w:rsidRDefault="004D5173" w:rsidP="00863BD0">
            <w:pPr>
              <w:keepNext/>
              <w:keepLines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D5173">
              <w:rPr>
                <w:i/>
                <w:iCs/>
                <w:sz w:val="24"/>
                <w:szCs w:val="24"/>
              </w:rPr>
              <w:t>(Set kryss)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73" w:rsidRDefault="004D5173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B63132" w:rsidRDefault="00B63132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B63132" w:rsidRPr="002934E0" w:rsidRDefault="00551C6C" w:rsidP="00B63132">
      <w:pPr>
        <w:pStyle w:val="Undertittel"/>
        <w:keepNext/>
        <w:keepLines/>
        <w:spacing w:after="0" w:line="240" w:lineRule="auto"/>
        <w:rPr>
          <w:rFonts w:ascii="Calibri" w:hAnsi="Calibri"/>
          <w:b/>
          <w:i w:val="0"/>
          <w:color w:val="auto"/>
          <w:sz w:val="28"/>
          <w:szCs w:val="28"/>
        </w:rPr>
      </w:pPr>
      <w:r w:rsidRPr="002934E0">
        <w:rPr>
          <w:rFonts w:ascii="Calibri" w:hAnsi="Calibri"/>
          <w:b/>
          <w:i w:val="0"/>
          <w:color w:val="auto"/>
          <w:sz w:val="28"/>
          <w:szCs w:val="28"/>
        </w:rPr>
        <w:t>Har lokalfore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i</w:t>
      </w:r>
      <w:r w:rsidRPr="002934E0">
        <w:rPr>
          <w:rFonts w:ascii="Calibri" w:hAnsi="Calibri"/>
          <w:b/>
          <w:i w:val="0"/>
          <w:color w:val="auto"/>
          <w:sz w:val="28"/>
          <w:szCs w:val="28"/>
        </w:rPr>
        <w:t>ning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Pr="002934E0">
        <w:rPr>
          <w:rFonts w:ascii="Calibri" w:hAnsi="Calibri"/>
          <w:b/>
          <w:i w:val="0"/>
          <w:color w:val="auto"/>
          <w:sz w:val="28"/>
          <w:szCs w:val="28"/>
        </w:rPr>
        <w:t xml:space="preserve"> r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>epresentant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>r i eldreråd og</w:t>
      </w:r>
      <w:r w:rsidRPr="002934E0">
        <w:rPr>
          <w:rFonts w:ascii="Calibri" w:hAnsi="Calibri"/>
          <w:b/>
          <w:i w:val="0"/>
          <w:color w:val="auto"/>
          <w:sz w:val="28"/>
          <w:szCs w:val="28"/>
        </w:rPr>
        <w:t>/eller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 xml:space="preserve"> bruk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>rutval</w:t>
      </w:r>
      <w:r w:rsidR="007276A1" w:rsidRPr="002934E0">
        <w:rPr>
          <w:rFonts w:ascii="Calibri" w:hAnsi="Calibri"/>
          <w:b/>
          <w:i w:val="0"/>
          <w:color w:val="auto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5061"/>
      </w:tblGrid>
      <w:tr w:rsidR="00B63132" w:rsidRPr="00FF4312" w:rsidTr="007276A1">
        <w:trPr>
          <w:trHeight w:hRule="exact" w:val="507"/>
        </w:trPr>
        <w:tc>
          <w:tcPr>
            <w:tcW w:w="5098" w:type="dxa"/>
            <w:shd w:val="clear" w:color="auto" w:fill="FDE9D9"/>
            <w:vAlign w:val="center"/>
          </w:tcPr>
          <w:p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</w:t>
            </w:r>
          </w:p>
        </w:tc>
        <w:tc>
          <w:tcPr>
            <w:tcW w:w="5358" w:type="dxa"/>
            <w:shd w:val="clear" w:color="auto" w:fill="FDE9D9"/>
            <w:vAlign w:val="center"/>
          </w:tcPr>
          <w:p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Råd/utval</w:t>
            </w:r>
          </w:p>
        </w:tc>
      </w:tr>
      <w:tr w:rsidR="00B63132" w:rsidRPr="00FF4312" w:rsidTr="007276A1">
        <w:trPr>
          <w:trHeight w:hRule="exact" w:val="429"/>
        </w:trPr>
        <w:tc>
          <w:tcPr>
            <w:tcW w:w="5098" w:type="dxa"/>
            <w:shd w:val="clear" w:color="auto" w:fill="auto"/>
            <w:vAlign w:val="center"/>
          </w:tcPr>
          <w:p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132" w:rsidRPr="00FF4312" w:rsidTr="007276A1">
        <w:trPr>
          <w:trHeight w:hRule="exact" w:val="421"/>
        </w:trPr>
        <w:tc>
          <w:tcPr>
            <w:tcW w:w="5098" w:type="dxa"/>
            <w:shd w:val="clear" w:color="auto" w:fill="auto"/>
            <w:vAlign w:val="center"/>
          </w:tcPr>
          <w:p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132" w:rsidRPr="00FF4312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:rsidR="00B63132" w:rsidRPr="00FF4312" w:rsidRDefault="00B63132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B63132" w:rsidRPr="00FF4312" w:rsidRDefault="00B63132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76A1" w:rsidRPr="00FF4312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76A1" w:rsidRPr="00FF4312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3132" w:rsidRDefault="00B63132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423C9D" w:rsidRPr="002934E0" w:rsidRDefault="004D5173" w:rsidP="00DA3CDE">
      <w:pPr>
        <w:keepNext/>
        <w:keepLines/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2934E0">
        <w:rPr>
          <w:b/>
          <w:sz w:val="28"/>
          <w:szCs w:val="28"/>
        </w:rPr>
        <w:t>Val</w:t>
      </w:r>
      <w:r w:rsidR="002934E0" w:rsidRPr="002934E0">
        <w:rPr>
          <w:b/>
          <w:sz w:val="28"/>
          <w:szCs w:val="28"/>
        </w:rPr>
        <w:t>d</w:t>
      </w:r>
      <w:r w:rsidRPr="002934E0">
        <w:rPr>
          <w:b/>
          <w:sz w:val="28"/>
          <w:szCs w:val="28"/>
        </w:rPr>
        <w:t>e delegat</w:t>
      </w:r>
      <w:r w:rsidR="002934E0" w:rsidRPr="002934E0">
        <w:rPr>
          <w:b/>
          <w:sz w:val="28"/>
          <w:szCs w:val="28"/>
        </w:rPr>
        <w:t>a</w:t>
      </w:r>
      <w:r w:rsidRPr="002934E0">
        <w:rPr>
          <w:b/>
          <w:sz w:val="28"/>
          <w:szCs w:val="28"/>
        </w:rPr>
        <w:t>r</w:t>
      </w:r>
      <w:r w:rsidR="00423C9D" w:rsidRPr="002934E0">
        <w:rPr>
          <w:b/>
          <w:sz w:val="28"/>
          <w:szCs w:val="28"/>
        </w:rPr>
        <w:t xml:space="preserve"> </w:t>
      </w:r>
      <w:r w:rsidR="00872BCA" w:rsidRPr="002934E0">
        <w:rPr>
          <w:b/>
          <w:sz w:val="28"/>
          <w:szCs w:val="28"/>
        </w:rPr>
        <w:t xml:space="preserve">som </w:t>
      </w:r>
      <w:r w:rsidR="00CD1363" w:rsidRPr="002934E0">
        <w:rPr>
          <w:b/>
          <w:sz w:val="28"/>
          <w:szCs w:val="28"/>
        </w:rPr>
        <w:t>deltok</w:t>
      </w:r>
      <w:r w:rsidR="00872BCA" w:rsidRPr="002934E0">
        <w:rPr>
          <w:b/>
          <w:sz w:val="28"/>
          <w:szCs w:val="28"/>
        </w:rPr>
        <w:t xml:space="preserve"> på </w:t>
      </w:r>
      <w:r w:rsidR="00996F0F" w:rsidRPr="002934E0">
        <w:rPr>
          <w:b/>
          <w:sz w:val="28"/>
          <w:szCs w:val="28"/>
        </w:rPr>
        <w:t>F</w:t>
      </w:r>
      <w:r w:rsidR="00423C9D" w:rsidRPr="002934E0">
        <w:rPr>
          <w:b/>
          <w:sz w:val="28"/>
          <w:szCs w:val="28"/>
        </w:rPr>
        <w:t>ylkesårsmøtet</w:t>
      </w:r>
      <w:r w:rsidRPr="002934E0">
        <w:rPr>
          <w:b/>
          <w:sz w:val="28"/>
          <w:szCs w:val="28"/>
        </w:rPr>
        <w:t>:</w:t>
      </w:r>
      <w:r w:rsidR="00CD1363" w:rsidRPr="002934E0">
        <w:rPr>
          <w:b/>
          <w:sz w:val="28"/>
          <w:szCs w:val="28"/>
        </w:rPr>
        <w:t xml:space="preserve"> </w:t>
      </w:r>
      <w:r w:rsidR="00151F4A" w:rsidRPr="002934E0">
        <w:rPr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8140"/>
      </w:tblGrid>
      <w:tr w:rsidR="00996F0F" w:rsidRPr="00FF4312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n: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0F" w:rsidRPr="00FF4312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n: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0F" w:rsidRPr="00FF4312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:rsidR="00996F0F" w:rsidRPr="00FF4312" w:rsidRDefault="00996F0F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n: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996F0F" w:rsidRPr="00FF4312" w:rsidRDefault="00996F0F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33947" w:rsidRDefault="00933947" w:rsidP="007840B9">
      <w:pPr>
        <w:spacing w:after="0"/>
        <w:rPr>
          <w:b/>
          <w:sz w:val="28"/>
          <w:szCs w:val="28"/>
        </w:rPr>
      </w:pPr>
    </w:p>
    <w:p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:rsidR="007840B9" w:rsidRPr="00120C32" w:rsidRDefault="007840B9" w:rsidP="00DA3CDE">
      <w:pPr>
        <w:keepNext/>
        <w:keepLines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Delta</w:t>
      </w:r>
      <w:r w:rsidR="002934E0">
        <w:rPr>
          <w:b/>
          <w:sz w:val="28"/>
          <w:szCs w:val="28"/>
        </w:rPr>
        <w:t xml:space="preserve">king </w:t>
      </w:r>
      <w:r>
        <w:rPr>
          <w:b/>
          <w:sz w:val="28"/>
          <w:szCs w:val="28"/>
        </w:rPr>
        <w:t xml:space="preserve"> på kurs</w:t>
      </w:r>
      <w:r w:rsidR="00AD42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konferanse i regi av </w:t>
      </w:r>
      <w:r w:rsidR="00AD4236">
        <w:rPr>
          <w:b/>
          <w:sz w:val="28"/>
          <w:szCs w:val="28"/>
        </w:rPr>
        <w:t>fylkesfore</w:t>
      </w:r>
      <w:r w:rsidR="002934E0">
        <w:rPr>
          <w:b/>
          <w:sz w:val="28"/>
          <w:szCs w:val="28"/>
        </w:rPr>
        <w:t>i</w:t>
      </w:r>
      <w:r w:rsidR="00AD4236">
        <w:rPr>
          <w:b/>
          <w:sz w:val="28"/>
          <w:szCs w:val="28"/>
        </w:rPr>
        <w:t>ning eller Pensjonistforbundet sentralt: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6"/>
        <w:gridCol w:w="2808"/>
      </w:tblGrid>
      <w:tr w:rsidR="007840B9" w:rsidRPr="00FF4312" w:rsidTr="00FF4312">
        <w:trPr>
          <w:trHeight w:hRule="exact" w:val="454"/>
        </w:trPr>
        <w:tc>
          <w:tcPr>
            <w:tcW w:w="7508" w:type="dxa"/>
            <w:shd w:val="clear" w:color="auto" w:fill="FDE9D9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Type kurs/konferanse</w:t>
            </w:r>
          </w:p>
        </w:tc>
        <w:tc>
          <w:tcPr>
            <w:tcW w:w="2948" w:type="dxa"/>
            <w:shd w:val="clear" w:color="auto" w:fill="FDE9D9"/>
            <w:vAlign w:val="center"/>
          </w:tcPr>
          <w:p w:rsidR="007840B9" w:rsidRPr="00FF4312" w:rsidRDefault="002934E0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deltakarar </w:t>
            </w:r>
          </w:p>
        </w:tc>
      </w:tr>
      <w:tr w:rsidR="007840B9" w:rsidRPr="00FF4312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:rsidR="007840B9" w:rsidRPr="00FF4312" w:rsidRDefault="007840B9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840B9" w:rsidRPr="00FF4312" w:rsidRDefault="007840B9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7CAD" w:rsidRDefault="000D7CAD" w:rsidP="000D7CAD"/>
    <w:p w:rsidR="000D7CAD" w:rsidRPr="00551C6C" w:rsidRDefault="000D7CAD" w:rsidP="00DA3CDE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lastRenderedPageBreak/>
        <w:t>Medlemsutvikling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843"/>
        <w:gridCol w:w="1559"/>
        <w:gridCol w:w="2693"/>
      </w:tblGrid>
      <w:tr w:rsidR="000D7CAD" w:rsidRPr="00FF4312" w:rsidTr="00DA3CDE">
        <w:trPr>
          <w:trHeight w:hRule="exact" w:val="567"/>
        </w:trPr>
        <w:tc>
          <w:tcPr>
            <w:tcW w:w="3539" w:type="dxa"/>
            <w:shd w:val="clear" w:color="auto" w:fill="FDE9D9"/>
            <w:vAlign w:val="center"/>
          </w:tcPr>
          <w:p w:rsidR="000D7CAD" w:rsidRPr="00FF4312" w:rsidRDefault="00970BFB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</w:t>
            </w:r>
            <w:r w:rsidR="000D7CAD" w:rsidRPr="00FF4312">
              <w:rPr>
                <w:sz w:val="24"/>
                <w:szCs w:val="24"/>
              </w:rPr>
              <w:t>medlemmer i fore</w:t>
            </w:r>
            <w:r>
              <w:rPr>
                <w:sz w:val="24"/>
                <w:szCs w:val="24"/>
              </w:rPr>
              <w:t>i</w:t>
            </w:r>
            <w:r w:rsidR="000D7CAD" w:rsidRPr="00FF4312">
              <w:rPr>
                <w:sz w:val="24"/>
                <w:szCs w:val="24"/>
              </w:rPr>
              <w:t>ning</w:t>
            </w:r>
            <w:r>
              <w:rPr>
                <w:sz w:val="24"/>
                <w:szCs w:val="24"/>
              </w:rPr>
              <w:t>a</w:t>
            </w:r>
            <w:r w:rsidR="000D7CAD" w:rsidRPr="00FF4312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Pr. dato/år: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7CAD" w:rsidRPr="00120C32" w:rsidRDefault="000D7CAD" w:rsidP="00DA3CDE">
      <w:pPr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2693"/>
      </w:tblGrid>
      <w:tr w:rsidR="000D7CAD" w:rsidRPr="00970BFB" w:rsidTr="00DA3CDE">
        <w:trPr>
          <w:trHeight w:hRule="exact" w:val="567"/>
        </w:trPr>
        <w:tc>
          <w:tcPr>
            <w:tcW w:w="6941" w:type="dxa"/>
            <w:shd w:val="clear" w:color="auto" w:fill="FDE9D9"/>
            <w:vAlign w:val="center"/>
          </w:tcPr>
          <w:p w:rsidR="000D7CAD" w:rsidRPr="00970BFB" w:rsidRDefault="00970BFB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970BFB">
              <w:rPr>
                <w:sz w:val="24"/>
                <w:szCs w:val="24"/>
              </w:rPr>
              <w:t>Auke</w:t>
            </w:r>
            <w:r w:rsidR="000D7CAD" w:rsidRPr="00970BFB">
              <w:rPr>
                <w:sz w:val="24"/>
                <w:szCs w:val="24"/>
              </w:rPr>
              <w:t xml:space="preserve">(nedgang) av </w:t>
            </w:r>
            <w:r w:rsidRPr="00970BFB">
              <w:rPr>
                <w:sz w:val="24"/>
                <w:szCs w:val="24"/>
              </w:rPr>
              <w:t xml:space="preserve">tal </w:t>
            </w:r>
            <w:r w:rsidR="000D7CAD" w:rsidRPr="00970BFB">
              <w:rPr>
                <w:sz w:val="24"/>
                <w:szCs w:val="24"/>
              </w:rPr>
              <w:t xml:space="preserve">medlemmer i løpet av året: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7CAD" w:rsidRPr="00970BFB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7CAD" w:rsidRPr="00970BFB" w:rsidRDefault="000D7CAD" w:rsidP="000D7CAD"/>
    <w:p w:rsidR="00533B6D" w:rsidRPr="00551C6C" w:rsidRDefault="00533B6D" w:rsidP="00533B6D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Verveaktivitet</w:t>
      </w:r>
      <w:r w:rsidR="00970BFB">
        <w:rPr>
          <w:rStyle w:val="Utheving"/>
          <w:rFonts w:ascii="Calibri" w:hAnsi="Calibri"/>
          <w:b/>
          <w:color w:val="auto"/>
          <w:sz w:val="28"/>
          <w:szCs w:val="28"/>
        </w:rPr>
        <w:t>a</w:t>
      </w: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083"/>
      </w:tblGrid>
      <w:tr w:rsidR="00533B6D" w:rsidRPr="00FF4312" w:rsidTr="00863BD0">
        <w:trPr>
          <w:trHeight w:hRule="exact" w:val="3117"/>
        </w:trPr>
        <w:tc>
          <w:tcPr>
            <w:tcW w:w="2551" w:type="dxa"/>
            <w:shd w:val="clear" w:color="auto" w:fill="FDE9D9"/>
          </w:tcPr>
          <w:p w:rsidR="00533B6D" w:rsidRPr="00FF4312" w:rsidRDefault="00533B6D" w:rsidP="00863BD0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kan de skrive</w:t>
            </w:r>
            <w:r w:rsidR="00970BFB">
              <w:rPr>
                <w:sz w:val="24"/>
                <w:szCs w:val="24"/>
              </w:rPr>
              <w:t xml:space="preserve"> kva </w:t>
            </w:r>
            <w:r>
              <w:rPr>
                <w:sz w:val="24"/>
                <w:szCs w:val="24"/>
              </w:rPr>
              <w:t xml:space="preserve"> verveaktivitet</w:t>
            </w:r>
            <w:r w:rsidR="00970B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de har hatt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7083" w:type="dxa"/>
            <w:shd w:val="clear" w:color="auto" w:fill="auto"/>
          </w:tcPr>
          <w:p w:rsidR="00533B6D" w:rsidRPr="00FF4312" w:rsidRDefault="00533B6D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3B6D" w:rsidRDefault="00533B6D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FF3300"/>
          <w:sz w:val="36"/>
          <w:szCs w:val="36"/>
        </w:rPr>
      </w:pPr>
    </w:p>
    <w:p w:rsidR="000D7CAD" w:rsidRPr="00551C6C" w:rsidRDefault="000D7CAD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551C6C">
        <w:rPr>
          <w:rFonts w:ascii="Calibri" w:hAnsi="Calibri"/>
          <w:b/>
          <w:i w:val="0"/>
          <w:color w:val="auto"/>
          <w:sz w:val="28"/>
          <w:szCs w:val="28"/>
        </w:rPr>
        <w:t>Økonomi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083"/>
      </w:tblGrid>
      <w:tr w:rsidR="000D7CAD" w:rsidRPr="00970BFB" w:rsidTr="00BA357F">
        <w:trPr>
          <w:trHeight w:hRule="exact" w:val="2767"/>
        </w:trPr>
        <w:tc>
          <w:tcPr>
            <w:tcW w:w="2551" w:type="dxa"/>
            <w:shd w:val="clear" w:color="auto" w:fill="FDE9D9"/>
          </w:tcPr>
          <w:p w:rsidR="000D7CAD" w:rsidRPr="00970BFB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970BFB">
              <w:rPr>
                <w:sz w:val="24"/>
                <w:szCs w:val="24"/>
              </w:rPr>
              <w:t>Her kan de skrive</w:t>
            </w:r>
            <w:r w:rsidR="00970BFB" w:rsidRPr="00970BFB">
              <w:rPr>
                <w:sz w:val="24"/>
                <w:szCs w:val="24"/>
              </w:rPr>
              <w:t xml:space="preserve"> korleis</w:t>
            </w:r>
            <w:r w:rsidRPr="00970BFB">
              <w:rPr>
                <w:sz w:val="24"/>
                <w:szCs w:val="24"/>
              </w:rPr>
              <w:t xml:space="preserve"> økonomien har utvikl</w:t>
            </w:r>
            <w:r w:rsidR="00970BFB" w:rsidRPr="00970BFB">
              <w:rPr>
                <w:sz w:val="24"/>
                <w:szCs w:val="24"/>
              </w:rPr>
              <w:t>a</w:t>
            </w:r>
            <w:r w:rsidRPr="00970BFB">
              <w:rPr>
                <w:sz w:val="24"/>
                <w:szCs w:val="24"/>
              </w:rPr>
              <w:t xml:space="preserve"> seg, oversk</w:t>
            </w:r>
            <w:r w:rsidR="00970BFB" w:rsidRPr="00970BFB">
              <w:rPr>
                <w:sz w:val="24"/>
                <w:szCs w:val="24"/>
              </w:rPr>
              <w:t>ot</w:t>
            </w:r>
            <w:r w:rsidRPr="00970BFB">
              <w:rPr>
                <w:sz w:val="24"/>
                <w:szCs w:val="24"/>
              </w:rPr>
              <w:t>/undersk</w:t>
            </w:r>
            <w:r w:rsidR="00970BFB" w:rsidRPr="00970BFB">
              <w:rPr>
                <w:sz w:val="24"/>
                <w:szCs w:val="24"/>
              </w:rPr>
              <w:t>ot</w:t>
            </w:r>
            <w:r w:rsidRPr="00970BFB">
              <w:rPr>
                <w:sz w:val="24"/>
                <w:szCs w:val="24"/>
              </w:rPr>
              <w:t>, og om de evt. har bidragsyt</w:t>
            </w:r>
            <w:r w:rsidR="00970BFB" w:rsidRPr="00970BFB">
              <w:rPr>
                <w:sz w:val="24"/>
                <w:szCs w:val="24"/>
              </w:rPr>
              <w:t>arar</w:t>
            </w:r>
            <w:r w:rsidRPr="00970BFB">
              <w:rPr>
                <w:sz w:val="24"/>
                <w:szCs w:val="24"/>
              </w:rPr>
              <w:t>:</w:t>
            </w:r>
          </w:p>
        </w:tc>
        <w:tc>
          <w:tcPr>
            <w:tcW w:w="7083" w:type="dxa"/>
            <w:shd w:val="clear" w:color="auto" w:fill="auto"/>
          </w:tcPr>
          <w:p w:rsidR="000D7CAD" w:rsidRPr="00970BFB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7CAD" w:rsidRPr="00970BFB" w:rsidRDefault="000D7CAD" w:rsidP="000D7CAD"/>
    <w:p w:rsidR="000D7CAD" w:rsidRPr="00551C6C" w:rsidRDefault="00923108" w:rsidP="00DA3CDE">
      <w:pPr>
        <w:pStyle w:val="Ingenmellomrom"/>
        <w:keepNext/>
        <w:keepLines/>
        <w:rPr>
          <w:rStyle w:val="Utheving"/>
          <w:b/>
          <w:i w:val="0"/>
          <w:sz w:val="28"/>
          <w:szCs w:val="28"/>
        </w:rPr>
      </w:pPr>
      <w:r w:rsidRPr="00551C6C">
        <w:rPr>
          <w:rStyle w:val="Utheving"/>
          <w:b/>
          <w:i w:val="0"/>
          <w:sz w:val="28"/>
          <w:szCs w:val="28"/>
        </w:rPr>
        <w:t>Medlemsmøte</w:t>
      </w:r>
    </w:p>
    <w:p w:rsidR="00923108" w:rsidRPr="000D521E" w:rsidRDefault="000D521E" w:rsidP="00DA3CDE">
      <w:pPr>
        <w:pStyle w:val="Ingenmellomrom"/>
        <w:keepNext/>
        <w:keepLines/>
        <w:rPr>
          <w:rStyle w:val="Utheving"/>
          <w:b/>
          <w:i w:val="0"/>
          <w:iCs w:val="0"/>
          <w:color w:val="FF3300"/>
          <w:sz w:val="24"/>
          <w:szCs w:val="24"/>
        </w:rPr>
      </w:pPr>
      <w:r w:rsidRPr="000D521E">
        <w:rPr>
          <w:i/>
          <w:iCs/>
          <w:sz w:val="24"/>
          <w:szCs w:val="24"/>
        </w:rPr>
        <w:t>(</w:t>
      </w:r>
      <w:r w:rsidR="006D58D5" w:rsidRPr="000D521E">
        <w:rPr>
          <w:i/>
          <w:iCs/>
          <w:sz w:val="24"/>
          <w:szCs w:val="24"/>
        </w:rPr>
        <w:t>D</w:t>
      </w:r>
      <w:r w:rsidR="00970BFB">
        <w:rPr>
          <w:i/>
          <w:iCs/>
          <w:sz w:val="24"/>
          <w:szCs w:val="24"/>
        </w:rPr>
        <w:t>e</w:t>
      </w:r>
      <w:r w:rsidR="006D58D5" w:rsidRPr="000D521E">
        <w:rPr>
          <w:i/>
          <w:iCs/>
          <w:sz w:val="24"/>
          <w:szCs w:val="24"/>
        </w:rPr>
        <w:t xml:space="preserve">sse er </w:t>
      </w:r>
      <w:r w:rsidR="00AD3816" w:rsidRPr="000D521E">
        <w:rPr>
          <w:i/>
          <w:iCs/>
          <w:sz w:val="24"/>
          <w:szCs w:val="24"/>
        </w:rPr>
        <w:t xml:space="preserve">gjerne </w:t>
      </w:r>
      <w:r w:rsidR="00970BFB">
        <w:rPr>
          <w:i/>
          <w:iCs/>
          <w:sz w:val="24"/>
          <w:szCs w:val="24"/>
        </w:rPr>
        <w:t>o</w:t>
      </w:r>
      <w:r w:rsidR="00AD3816" w:rsidRPr="000D521E">
        <w:rPr>
          <w:i/>
          <w:iCs/>
          <w:sz w:val="24"/>
          <w:szCs w:val="24"/>
        </w:rPr>
        <w:t>pne</w:t>
      </w:r>
      <w:r w:rsidR="004E0B67" w:rsidRPr="000D521E">
        <w:rPr>
          <w:i/>
          <w:iCs/>
          <w:sz w:val="24"/>
          <w:szCs w:val="24"/>
        </w:rPr>
        <w:t xml:space="preserve"> for alle, men går ikk</w:t>
      </w:r>
      <w:r w:rsidR="00970BFB">
        <w:rPr>
          <w:i/>
          <w:iCs/>
          <w:sz w:val="24"/>
          <w:szCs w:val="24"/>
        </w:rPr>
        <w:t>j</w:t>
      </w:r>
      <w:r w:rsidR="004E0B67" w:rsidRPr="000D521E">
        <w:rPr>
          <w:i/>
          <w:iCs/>
          <w:sz w:val="24"/>
          <w:szCs w:val="24"/>
        </w:rPr>
        <w:t xml:space="preserve">e </w:t>
      </w:r>
      <w:r w:rsidR="000D7CAD" w:rsidRPr="000D521E">
        <w:rPr>
          <w:i/>
          <w:iCs/>
          <w:sz w:val="24"/>
          <w:szCs w:val="24"/>
        </w:rPr>
        <w:t xml:space="preserve">her </w:t>
      </w:r>
      <w:r w:rsidR="004E0B67" w:rsidRPr="000D521E">
        <w:rPr>
          <w:i/>
          <w:iCs/>
          <w:sz w:val="24"/>
          <w:szCs w:val="24"/>
        </w:rPr>
        <w:t>under definisjonen «</w:t>
      </w:r>
      <w:r w:rsidR="00970BFB">
        <w:rPr>
          <w:i/>
          <w:iCs/>
          <w:sz w:val="24"/>
          <w:szCs w:val="24"/>
        </w:rPr>
        <w:t>O</w:t>
      </w:r>
      <w:r w:rsidR="004E0B67" w:rsidRPr="000D521E">
        <w:rPr>
          <w:i/>
          <w:iCs/>
          <w:sz w:val="24"/>
          <w:szCs w:val="24"/>
        </w:rPr>
        <w:t>p</w:t>
      </w:r>
      <w:r w:rsidR="00BA357F" w:rsidRPr="000D521E">
        <w:rPr>
          <w:i/>
          <w:iCs/>
          <w:sz w:val="24"/>
          <w:szCs w:val="24"/>
        </w:rPr>
        <w:t>ne</w:t>
      </w:r>
      <w:r w:rsidR="004E0B67" w:rsidRPr="000D521E">
        <w:rPr>
          <w:i/>
          <w:iCs/>
          <w:sz w:val="24"/>
          <w:szCs w:val="24"/>
        </w:rPr>
        <w:t xml:space="preserve"> møte»</w:t>
      </w:r>
      <w:r w:rsidR="000D7CAD" w:rsidRPr="000D521E">
        <w:rPr>
          <w:i/>
          <w:iCs/>
          <w:sz w:val="24"/>
          <w:szCs w:val="24"/>
        </w:rPr>
        <w:t>.</w:t>
      </w:r>
      <w:r w:rsidRPr="000D521E">
        <w:rPr>
          <w:i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2355"/>
        <w:gridCol w:w="7499"/>
      </w:tblGrid>
      <w:tr w:rsidR="00923108" w:rsidRPr="00FF4312" w:rsidTr="00DA3CDE">
        <w:trPr>
          <w:trHeight w:hRule="exact" w:val="623"/>
        </w:trPr>
        <w:tc>
          <w:tcPr>
            <w:tcW w:w="2405" w:type="dxa"/>
            <w:shd w:val="clear" w:color="auto" w:fill="FDE9D9"/>
            <w:vAlign w:val="center"/>
          </w:tcPr>
          <w:p w:rsidR="00923108" w:rsidRPr="00FF4312" w:rsidRDefault="00970BFB" w:rsidP="00DA3CDE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</w:t>
            </w:r>
            <w:r w:rsidR="00923108" w:rsidRPr="00FF4312">
              <w:rPr>
                <w:sz w:val="24"/>
                <w:szCs w:val="24"/>
              </w:rPr>
              <w:t>medlemsmøte: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923108" w:rsidRPr="00FF4312" w:rsidRDefault="00923108" w:rsidP="00DA3CDE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3108" w:rsidRPr="005F7EA9" w:rsidTr="00FF4312">
        <w:trPr>
          <w:trHeight w:hRule="exact" w:val="3373"/>
        </w:trPr>
        <w:tc>
          <w:tcPr>
            <w:tcW w:w="2405" w:type="dxa"/>
            <w:shd w:val="clear" w:color="auto" w:fill="FDE9D9"/>
          </w:tcPr>
          <w:p w:rsidR="00923108" w:rsidRPr="005F7EA9" w:rsidRDefault="00923108" w:rsidP="00FF4312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5F7EA9">
              <w:rPr>
                <w:sz w:val="24"/>
                <w:szCs w:val="24"/>
              </w:rPr>
              <w:t>Her skriv de om tema/aktivitet på møt</w:t>
            </w:r>
            <w:r w:rsidR="005F7EA9" w:rsidRPr="005F7EA9">
              <w:rPr>
                <w:sz w:val="24"/>
                <w:szCs w:val="24"/>
              </w:rPr>
              <w:t>a</w:t>
            </w:r>
            <w:r w:rsidRPr="005F7EA9">
              <w:rPr>
                <w:sz w:val="24"/>
                <w:szCs w:val="24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923108" w:rsidRPr="005F7EA9" w:rsidRDefault="00923108" w:rsidP="00E14275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3108" w:rsidRPr="005F7EA9" w:rsidRDefault="00923108" w:rsidP="00DA3CDE"/>
    <w:p w:rsidR="000D7CAD" w:rsidRPr="00285B10" w:rsidRDefault="005F7EA9" w:rsidP="00DA3CDE">
      <w:pPr>
        <w:pStyle w:val="Ingenmellomrom"/>
        <w:keepNext/>
        <w:keepLines/>
        <w:rPr>
          <w:b/>
          <w:sz w:val="28"/>
          <w:szCs w:val="28"/>
          <w:lang w:val="nn-NO"/>
        </w:rPr>
      </w:pPr>
      <w:r>
        <w:rPr>
          <w:b/>
          <w:sz w:val="28"/>
          <w:szCs w:val="28"/>
        </w:rPr>
        <w:lastRenderedPageBreak/>
        <w:t>O</w:t>
      </w:r>
      <w:r w:rsidR="00533B6D" w:rsidRPr="00551C6C">
        <w:rPr>
          <w:b/>
          <w:sz w:val="28"/>
          <w:szCs w:val="28"/>
        </w:rPr>
        <w:t>pne møte</w:t>
      </w:r>
    </w:p>
    <w:p w:rsidR="00316805" w:rsidRPr="000D521E" w:rsidRDefault="000D521E" w:rsidP="00DA3CDE">
      <w:pPr>
        <w:pStyle w:val="Ingenmellomrom"/>
        <w:keepNext/>
        <w:keepLines/>
        <w:rPr>
          <w:b/>
          <w:i/>
          <w:iCs/>
          <w:color w:val="FF3300"/>
          <w:sz w:val="28"/>
          <w:szCs w:val="28"/>
        </w:rPr>
      </w:pPr>
      <w:r w:rsidRPr="000D521E">
        <w:rPr>
          <w:i/>
          <w:iCs/>
          <w:sz w:val="24"/>
          <w:szCs w:val="24"/>
        </w:rPr>
        <w:t>(</w:t>
      </w:r>
      <w:r w:rsidR="001C563D" w:rsidRPr="000D521E">
        <w:rPr>
          <w:i/>
          <w:iCs/>
          <w:sz w:val="24"/>
          <w:szCs w:val="24"/>
        </w:rPr>
        <w:t xml:space="preserve">Annonserte </w:t>
      </w:r>
      <w:r w:rsidR="00C2669B" w:rsidRPr="000D521E">
        <w:rPr>
          <w:i/>
          <w:iCs/>
          <w:sz w:val="24"/>
          <w:szCs w:val="24"/>
        </w:rPr>
        <w:t xml:space="preserve">eldrepolitiske </w:t>
      </w:r>
      <w:r w:rsidR="006D58D5" w:rsidRPr="000D521E">
        <w:rPr>
          <w:i/>
          <w:iCs/>
          <w:sz w:val="24"/>
          <w:szCs w:val="24"/>
        </w:rPr>
        <w:t>temam</w:t>
      </w:r>
      <w:r w:rsidR="001C563D" w:rsidRPr="000D521E">
        <w:rPr>
          <w:i/>
          <w:iCs/>
          <w:sz w:val="24"/>
          <w:szCs w:val="24"/>
        </w:rPr>
        <w:t xml:space="preserve">øte </w:t>
      </w:r>
      <w:r w:rsidR="005F7EA9">
        <w:rPr>
          <w:i/>
          <w:iCs/>
          <w:sz w:val="24"/>
          <w:szCs w:val="24"/>
        </w:rPr>
        <w:t>der</w:t>
      </w:r>
      <w:r w:rsidR="007539B7" w:rsidRPr="000D521E">
        <w:rPr>
          <w:i/>
          <w:iCs/>
          <w:sz w:val="24"/>
          <w:szCs w:val="24"/>
        </w:rPr>
        <w:t xml:space="preserve"> sentrale person</w:t>
      </w:r>
      <w:r w:rsidR="005F7EA9">
        <w:rPr>
          <w:i/>
          <w:iCs/>
          <w:sz w:val="24"/>
          <w:szCs w:val="24"/>
        </w:rPr>
        <w:t>a</w:t>
      </w:r>
      <w:r w:rsidR="007539B7" w:rsidRPr="000D521E">
        <w:rPr>
          <w:i/>
          <w:iCs/>
          <w:sz w:val="24"/>
          <w:szCs w:val="24"/>
        </w:rPr>
        <w:t>r</w:t>
      </w:r>
      <w:r w:rsidR="00285B10">
        <w:rPr>
          <w:i/>
          <w:iCs/>
          <w:sz w:val="24"/>
          <w:szCs w:val="24"/>
        </w:rPr>
        <w:t xml:space="preserve"> </w:t>
      </w:r>
      <w:r w:rsidR="007539B7" w:rsidRPr="000D521E">
        <w:rPr>
          <w:i/>
          <w:iCs/>
          <w:sz w:val="24"/>
          <w:szCs w:val="24"/>
        </w:rPr>
        <w:t>fr</w:t>
      </w:r>
      <w:r w:rsidR="005F7EA9">
        <w:rPr>
          <w:i/>
          <w:iCs/>
          <w:sz w:val="24"/>
          <w:szCs w:val="24"/>
        </w:rPr>
        <w:t xml:space="preserve">å </w:t>
      </w:r>
      <w:r w:rsidR="007539B7" w:rsidRPr="000D521E">
        <w:rPr>
          <w:i/>
          <w:iCs/>
          <w:sz w:val="24"/>
          <w:szCs w:val="24"/>
        </w:rPr>
        <w:t xml:space="preserve"> forbundet </w:t>
      </w:r>
      <w:r w:rsidR="00B63132" w:rsidRPr="000D521E">
        <w:rPr>
          <w:i/>
          <w:iCs/>
          <w:sz w:val="24"/>
          <w:szCs w:val="24"/>
        </w:rPr>
        <w:t>le</w:t>
      </w:r>
      <w:r w:rsidR="005F7EA9">
        <w:rPr>
          <w:i/>
          <w:iCs/>
          <w:sz w:val="24"/>
          <w:szCs w:val="24"/>
        </w:rPr>
        <w:t>ie</w:t>
      </w:r>
      <w:r w:rsidR="00B63132" w:rsidRPr="000D521E">
        <w:rPr>
          <w:i/>
          <w:iCs/>
          <w:sz w:val="24"/>
          <w:szCs w:val="24"/>
        </w:rPr>
        <w:t>r møtet</w:t>
      </w:r>
      <w:r>
        <w:rPr>
          <w:i/>
          <w:iCs/>
          <w:sz w:val="24"/>
          <w:szCs w:val="24"/>
        </w:rPr>
        <w:t xml:space="preserve"> eller er </w:t>
      </w:r>
      <w:r w:rsidR="001C563D" w:rsidRPr="000D521E">
        <w:rPr>
          <w:i/>
          <w:iCs/>
          <w:sz w:val="24"/>
          <w:szCs w:val="24"/>
        </w:rPr>
        <w:t>foredragsh</w:t>
      </w:r>
      <w:r w:rsidR="005F7EA9">
        <w:rPr>
          <w:i/>
          <w:iCs/>
          <w:sz w:val="24"/>
          <w:szCs w:val="24"/>
        </w:rPr>
        <w:t>a</w:t>
      </w:r>
      <w:r w:rsidR="001C563D" w:rsidRPr="000D521E">
        <w:rPr>
          <w:i/>
          <w:iCs/>
          <w:sz w:val="24"/>
          <w:szCs w:val="24"/>
        </w:rPr>
        <w:t>ld</w:t>
      </w:r>
      <w:r w:rsidR="005F7EA9">
        <w:rPr>
          <w:i/>
          <w:iCs/>
          <w:sz w:val="24"/>
          <w:szCs w:val="24"/>
        </w:rPr>
        <w:t xml:space="preserve">arar. </w:t>
      </w:r>
      <w:r w:rsidRPr="000D521E">
        <w:rPr>
          <w:i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7551"/>
      </w:tblGrid>
      <w:tr w:rsidR="001509E9" w:rsidRPr="00FF4312" w:rsidTr="00E14275">
        <w:trPr>
          <w:trHeight w:hRule="exact" w:val="454"/>
        </w:trPr>
        <w:tc>
          <w:tcPr>
            <w:tcW w:w="2405" w:type="dxa"/>
            <w:shd w:val="clear" w:color="auto" w:fill="FDE9D9"/>
            <w:vAlign w:val="center"/>
          </w:tcPr>
          <w:p w:rsidR="001509E9" w:rsidRPr="00FF4312" w:rsidRDefault="005F7EA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 opne møte: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1509E9" w:rsidRPr="00FF4312" w:rsidRDefault="001509E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09E9" w:rsidRPr="005F7EA9" w:rsidTr="00FF4312">
        <w:trPr>
          <w:trHeight w:hRule="exact" w:val="2562"/>
        </w:trPr>
        <w:tc>
          <w:tcPr>
            <w:tcW w:w="2405" w:type="dxa"/>
            <w:shd w:val="clear" w:color="auto" w:fill="FDE9D9"/>
          </w:tcPr>
          <w:p w:rsidR="001509E9" w:rsidRPr="005F7EA9" w:rsidRDefault="00120C3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5F7EA9">
              <w:rPr>
                <w:sz w:val="24"/>
                <w:szCs w:val="24"/>
              </w:rPr>
              <w:t>Her skriv de</w:t>
            </w:r>
            <w:r w:rsidR="005F7EA9" w:rsidRPr="005F7EA9">
              <w:rPr>
                <w:sz w:val="24"/>
                <w:szCs w:val="24"/>
              </w:rPr>
              <w:t xml:space="preserve"> </w:t>
            </w:r>
            <w:r w:rsidRPr="005F7EA9">
              <w:rPr>
                <w:sz w:val="24"/>
                <w:szCs w:val="24"/>
              </w:rPr>
              <w:t>om tema på</w:t>
            </w:r>
            <w:r w:rsidR="001509E9" w:rsidRPr="005F7EA9">
              <w:rPr>
                <w:sz w:val="24"/>
                <w:szCs w:val="24"/>
              </w:rPr>
              <w:t xml:space="preserve"> møt</w:t>
            </w:r>
            <w:r w:rsidR="005F7EA9" w:rsidRPr="005F7EA9">
              <w:rPr>
                <w:sz w:val="24"/>
                <w:szCs w:val="24"/>
              </w:rPr>
              <w:t>a</w:t>
            </w:r>
            <w:r w:rsidR="005F7EA9">
              <w:rPr>
                <w:sz w:val="24"/>
                <w:szCs w:val="24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:rsidR="00F74C52" w:rsidRPr="005F7EA9" w:rsidRDefault="00F74C52" w:rsidP="00FF4312">
            <w:pPr>
              <w:tabs>
                <w:tab w:val="left" w:pos="9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7CAD" w:rsidRPr="005F7EA9" w:rsidRDefault="000D7CAD" w:rsidP="00DA3CDE"/>
    <w:p w:rsidR="00AC354B" w:rsidRPr="00E00DEC" w:rsidRDefault="00AC354B" w:rsidP="00AC354B">
      <w:pPr>
        <w:pStyle w:val="Ingenmellomrom"/>
        <w:rPr>
          <w:b/>
          <w:sz w:val="28"/>
          <w:szCs w:val="28"/>
          <w:lang w:val="nn-NO"/>
        </w:rPr>
      </w:pPr>
      <w:r w:rsidRPr="00E00DEC">
        <w:rPr>
          <w:b/>
          <w:sz w:val="28"/>
          <w:szCs w:val="28"/>
          <w:lang w:val="nn-NO"/>
        </w:rPr>
        <w:t>Tur</w:t>
      </w:r>
      <w:r w:rsidR="005F7EA9" w:rsidRPr="00E00DEC">
        <w:rPr>
          <w:b/>
          <w:sz w:val="28"/>
          <w:szCs w:val="28"/>
          <w:lang w:val="nn-NO"/>
        </w:rPr>
        <w:t>a</w:t>
      </w:r>
      <w:r w:rsidRPr="00E00DEC">
        <w:rPr>
          <w:b/>
          <w:sz w:val="28"/>
          <w:szCs w:val="28"/>
          <w:lang w:val="nn-NO"/>
        </w:rPr>
        <w:t>r / Sosiale tilb</w:t>
      </w:r>
      <w:r w:rsidR="005F7EA9" w:rsidRPr="00E00DEC">
        <w:rPr>
          <w:b/>
          <w:sz w:val="28"/>
          <w:szCs w:val="28"/>
          <w:lang w:val="nn-NO"/>
        </w:rPr>
        <w:t>o</w:t>
      </w:r>
      <w:r w:rsidRPr="00E00DEC">
        <w:rPr>
          <w:b/>
          <w:sz w:val="28"/>
          <w:szCs w:val="28"/>
          <w:lang w:val="nn-NO"/>
        </w:rPr>
        <w:t>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7372"/>
      </w:tblGrid>
      <w:tr w:rsidR="00940632" w:rsidRPr="00E00DEC" w:rsidTr="007276A1">
        <w:trPr>
          <w:trHeight w:hRule="exact" w:val="4706"/>
        </w:trPr>
        <w:tc>
          <w:tcPr>
            <w:tcW w:w="2121" w:type="dxa"/>
            <w:shd w:val="clear" w:color="auto" w:fill="FDE9D9"/>
          </w:tcPr>
          <w:p w:rsidR="00B97661" w:rsidRPr="00E00DEC" w:rsidRDefault="000D521E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E00DEC">
              <w:rPr>
                <w:sz w:val="24"/>
                <w:szCs w:val="24"/>
              </w:rPr>
              <w:t xml:space="preserve">Her skriv de </w:t>
            </w:r>
            <w:r w:rsidR="00B97661" w:rsidRPr="00E00DEC">
              <w:rPr>
                <w:sz w:val="24"/>
                <w:szCs w:val="24"/>
              </w:rPr>
              <w:t xml:space="preserve">om </w:t>
            </w:r>
            <w:r w:rsidR="00551C6C" w:rsidRPr="00E00DEC">
              <w:rPr>
                <w:sz w:val="24"/>
                <w:szCs w:val="24"/>
              </w:rPr>
              <w:t xml:space="preserve">de har arrangert </w:t>
            </w:r>
            <w:r w:rsidR="00B97661" w:rsidRPr="00E00DEC">
              <w:rPr>
                <w:sz w:val="24"/>
                <w:szCs w:val="24"/>
              </w:rPr>
              <w:t>tur</w:t>
            </w:r>
            <w:r w:rsidR="005F7EA9" w:rsidRPr="00E00DEC">
              <w:rPr>
                <w:sz w:val="24"/>
                <w:szCs w:val="24"/>
              </w:rPr>
              <w:t>a</w:t>
            </w:r>
            <w:r w:rsidR="00B97661" w:rsidRPr="00E00DEC">
              <w:rPr>
                <w:sz w:val="24"/>
                <w:szCs w:val="24"/>
              </w:rPr>
              <w:t>r</w:t>
            </w:r>
            <w:r w:rsidR="00551C6C" w:rsidRPr="00E00DEC">
              <w:rPr>
                <w:sz w:val="24"/>
                <w:szCs w:val="24"/>
              </w:rPr>
              <w:t xml:space="preserve">, </w:t>
            </w:r>
            <w:r w:rsidRPr="00E00DEC">
              <w:rPr>
                <w:sz w:val="24"/>
                <w:szCs w:val="24"/>
              </w:rPr>
              <w:t xml:space="preserve">evt. </w:t>
            </w:r>
            <w:r w:rsidR="00B97661" w:rsidRPr="00E00DEC">
              <w:rPr>
                <w:sz w:val="24"/>
                <w:szCs w:val="24"/>
              </w:rPr>
              <w:t xml:space="preserve">om de har </w:t>
            </w:r>
            <w:r w:rsidRPr="00E00DEC">
              <w:rPr>
                <w:sz w:val="24"/>
                <w:szCs w:val="24"/>
              </w:rPr>
              <w:t xml:space="preserve">hatt </w:t>
            </w:r>
            <w:r w:rsidR="00B97661" w:rsidRPr="00E00DEC">
              <w:rPr>
                <w:sz w:val="24"/>
                <w:szCs w:val="24"/>
              </w:rPr>
              <w:t>andre tilb</w:t>
            </w:r>
            <w:r w:rsidR="005F7EA9" w:rsidRPr="00E00DEC">
              <w:rPr>
                <w:sz w:val="24"/>
                <w:szCs w:val="24"/>
              </w:rPr>
              <w:t>o</w:t>
            </w:r>
            <w:r w:rsidR="00B97661" w:rsidRPr="00E00DEC">
              <w:rPr>
                <w:sz w:val="24"/>
                <w:szCs w:val="24"/>
              </w:rPr>
              <w:t xml:space="preserve">d som f.eks. </w:t>
            </w:r>
            <w:r w:rsidR="00624780" w:rsidRPr="00E00DEC">
              <w:rPr>
                <w:sz w:val="24"/>
                <w:szCs w:val="24"/>
              </w:rPr>
              <w:t xml:space="preserve">datakurs, </w:t>
            </w:r>
            <w:r w:rsidR="00B97661" w:rsidRPr="00E00DEC">
              <w:rPr>
                <w:sz w:val="24"/>
                <w:szCs w:val="24"/>
              </w:rPr>
              <w:t>trim</w:t>
            </w:r>
            <w:r w:rsidR="00624780" w:rsidRPr="00E00DEC">
              <w:rPr>
                <w:sz w:val="24"/>
                <w:szCs w:val="24"/>
              </w:rPr>
              <w:t>gruppe</w:t>
            </w:r>
            <w:r w:rsidR="00B97661" w:rsidRPr="00E00DEC">
              <w:rPr>
                <w:sz w:val="24"/>
                <w:szCs w:val="24"/>
              </w:rPr>
              <w:t xml:space="preserve"> eller li</w:t>
            </w:r>
            <w:r w:rsidR="005F7EA9" w:rsidRPr="00E00DEC">
              <w:rPr>
                <w:sz w:val="24"/>
                <w:szCs w:val="24"/>
              </w:rPr>
              <w:t>knande</w:t>
            </w:r>
            <w:r w:rsidRPr="00E00DEC">
              <w:rPr>
                <w:sz w:val="24"/>
                <w:szCs w:val="24"/>
              </w:rPr>
              <w:t xml:space="preserve">. Ta med </w:t>
            </w:r>
            <w:r w:rsidR="005F7EA9" w:rsidRPr="00E00DEC">
              <w:rPr>
                <w:sz w:val="24"/>
                <w:szCs w:val="24"/>
              </w:rPr>
              <w:t>tal</w:t>
            </w:r>
            <w:r w:rsidR="001951E3" w:rsidRPr="00E00DEC">
              <w:rPr>
                <w:sz w:val="24"/>
                <w:szCs w:val="24"/>
              </w:rPr>
              <w:t xml:space="preserve"> </w:t>
            </w:r>
            <w:r w:rsidRPr="00E00DEC">
              <w:rPr>
                <w:sz w:val="24"/>
                <w:szCs w:val="24"/>
              </w:rPr>
              <w:t>deltak</w:t>
            </w:r>
            <w:r w:rsidR="001951E3" w:rsidRPr="00E00DEC">
              <w:rPr>
                <w:sz w:val="24"/>
                <w:szCs w:val="24"/>
              </w:rPr>
              <w:t>arar</w:t>
            </w:r>
            <w:r w:rsidRPr="00E00DEC">
              <w:rPr>
                <w:sz w:val="24"/>
                <w:szCs w:val="24"/>
              </w:rPr>
              <w:t xml:space="preserve"> også.</w:t>
            </w:r>
          </w:p>
        </w:tc>
        <w:tc>
          <w:tcPr>
            <w:tcW w:w="7372" w:type="dxa"/>
            <w:shd w:val="clear" w:color="auto" w:fill="auto"/>
          </w:tcPr>
          <w:p w:rsidR="00B97661" w:rsidRPr="00E00DEC" w:rsidRDefault="00B97661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D7CAD" w:rsidRPr="00DA3CDE" w:rsidRDefault="000D7CAD" w:rsidP="00DA3CDE"/>
    <w:p w:rsidR="00ED4A6F" w:rsidRPr="000D521E" w:rsidRDefault="00ED4A6F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0D521E">
        <w:rPr>
          <w:rFonts w:ascii="Calibri" w:hAnsi="Calibri"/>
          <w:b/>
          <w:i w:val="0"/>
          <w:color w:val="auto"/>
          <w:sz w:val="28"/>
          <w:szCs w:val="28"/>
        </w:rPr>
        <w:t>Ann</w:t>
      </w:r>
      <w:r w:rsidR="001951E3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Pr="000D521E">
        <w:rPr>
          <w:rFonts w:ascii="Calibri" w:hAnsi="Calibri"/>
          <w:b/>
          <w:i w:val="0"/>
          <w:color w:val="auto"/>
          <w:sz w:val="28"/>
          <w:szCs w:val="28"/>
        </w:rPr>
        <w:t xml:space="preserve"> form for synl</w:t>
      </w:r>
      <w:r w:rsidR="001951E3">
        <w:rPr>
          <w:rFonts w:ascii="Calibri" w:hAnsi="Calibri"/>
          <w:b/>
          <w:i w:val="0"/>
          <w:color w:val="auto"/>
          <w:sz w:val="28"/>
          <w:szCs w:val="28"/>
        </w:rPr>
        <w:t>e</w:t>
      </w:r>
      <w:r w:rsidRPr="000D521E">
        <w:rPr>
          <w:rFonts w:ascii="Calibri" w:hAnsi="Calibri"/>
          <w:b/>
          <w:i w:val="0"/>
          <w:color w:val="auto"/>
          <w:sz w:val="28"/>
          <w:szCs w:val="28"/>
        </w:rPr>
        <w:t>ggj</w:t>
      </w:r>
      <w:r w:rsidR="001951E3">
        <w:rPr>
          <w:rFonts w:ascii="Calibri" w:hAnsi="Calibri"/>
          <w:b/>
          <w:i w:val="0"/>
          <w:color w:val="auto"/>
          <w:sz w:val="28"/>
          <w:szCs w:val="28"/>
        </w:rPr>
        <w:t>e</w:t>
      </w:r>
      <w:r w:rsidRPr="000D521E">
        <w:rPr>
          <w:rFonts w:ascii="Calibri" w:hAnsi="Calibri"/>
          <w:b/>
          <w:i w:val="0"/>
          <w:color w:val="auto"/>
          <w:sz w:val="28"/>
          <w:szCs w:val="28"/>
        </w:rPr>
        <w:t>ring</w:t>
      </w:r>
    </w:p>
    <w:tbl>
      <w:tblPr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520"/>
        <w:gridCol w:w="6520"/>
      </w:tblGrid>
      <w:tr w:rsidR="001951E3" w:rsidRPr="001951E3" w:rsidTr="001951E3">
        <w:trPr>
          <w:trHeight w:hRule="exact" w:val="3053"/>
        </w:trPr>
        <w:tc>
          <w:tcPr>
            <w:tcW w:w="3114" w:type="dxa"/>
            <w:shd w:val="clear" w:color="auto" w:fill="FDE9D9"/>
          </w:tcPr>
          <w:p w:rsidR="001951E3" w:rsidRPr="00E00DEC" w:rsidRDefault="001951E3" w:rsidP="00FF4312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00E00DEC">
              <w:rPr>
                <w:sz w:val="24"/>
                <w:szCs w:val="24"/>
                <w:lang w:val="nb-NO"/>
              </w:rPr>
              <w:t xml:space="preserve">Her kan de skrive om de f.eks. </w:t>
            </w:r>
          </w:p>
          <w:p w:rsidR="001951E3" w:rsidRPr="001951E3" w:rsidRDefault="001951E3" w:rsidP="00BA35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951E3">
              <w:rPr>
                <w:sz w:val="24"/>
                <w:szCs w:val="24"/>
              </w:rPr>
              <w:t>Legg ut informasjon på lokalforeininga si e</w:t>
            </w:r>
            <w:r>
              <w:rPr>
                <w:sz w:val="24"/>
                <w:szCs w:val="24"/>
              </w:rPr>
              <w:t>iga</w:t>
            </w:r>
            <w:r w:rsidRPr="001951E3">
              <w:rPr>
                <w:sz w:val="24"/>
                <w:szCs w:val="24"/>
              </w:rPr>
              <w:t xml:space="preserve"> nettside og/eller Facebookside.</w:t>
            </w:r>
          </w:p>
          <w:p w:rsidR="001951E3" w:rsidRPr="001951E3" w:rsidRDefault="001951E3" w:rsidP="00BA35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951E3">
              <w:rPr>
                <w:sz w:val="24"/>
                <w:szCs w:val="24"/>
              </w:rPr>
              <w:t>Har fått publisert artiklar/lesarbrev i lokalavisa.</w:t>
            </w:r>
          </w:p>
        </w:tc>
        <w:tc>
          <w:tcPr>
            <w:tcW w:w="6520" w:type="dxa"/>
          </w:tcPr>
          <w:p w:rsidR="001951E3" w:rsidRPr="001951E3" w:rsidRDefault="001951E3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951E3" w:rsidRPr="001951E3" w:rsidRDefault="001951E3" w:rsidP="00FF4312">
            <w:pPr>
              <w:spacing w:after="0" w:line="240" w:lineRule="auto"/>
              <w:rPr>
                <w:sz w:val="24"/>
                <w:szCs w:val="24"/>
              </w:rPr>
            </w:pPr>
          </w:p>
          <w:p w:rsidR="001951E3" w:rsidRPr="001951E3" w:rsidRDefault="001951E3" w:rsidP="00BA357F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AD4236" w:rsidRPr="001951E3" w:rsidRDefault="00AD4236" w:rsidP="00DA3CDE">
      <w:pPr>
        <w:rPr>
          <w:color w:val="FF0000"/>
        </w:rPr>
      </w:pPr>
    </w:p>
    <w:p w:rsidR="002A63EE" w:rsidRPr="000D521E" w:rsidRDefault="000D521E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0D521E">
        <w:rPr>
          <w:rFonts w:ascii="Calibri" w:hAnsi="Calibri"/>
          <w:b/>
          <w:i w:val="0"/>
          <w:color w:val="auto"/>
          <w:sz w:val="28"/>
          <w:szCs w:val="28"/>
        </w:rPr>
        <w:lastRenderedPageBreak/>
        <w:t>Oppsummering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662"/>
      </w:tblGrid>
      <w:tr w:rsidR="00940632" w:rsidRPr="001951E3" w:rsidTr="000D521E">
        <w:trPr>
          <w:trHeight w:hRule="exact" w:val="4431"/>
        </w:trPr>
        <w:tc>
          <w:tcPr>
            <w:tcW w:w="2972" w:type="dxa"/>
            <w:shd w:val="clear" w:color="auto" w:fill="FDE9D9"/>
          </w:tcPr>
          <w:p w:rsidR="00940632" w:rsidRPr="001951E3" w:rsidRDefault="0094063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kan de s</w:t>
            </w:r>
            <w:r w:rsidR="001951E3">
              <w:rPr>
                <w:sz w:val="24"/>
                <w:szCs w:val="24"/>
              </w:rPr>
              <w:t>eie</w:t>
            </w:r>
            <w:r w:rsidRPr="00FF4312">
              <w:rPr>
                <w:sz w:val="24"/>
                <w:szCs w:val="24"/>
              </w:rPr>
              <w:t xml:space="preserve"> no</w:t>
            </w:r>
            <w:r w:rsidR="001951E3">
              <w:rPr>
                <w:sz w:val="24"/>
                <w:szCs w:val="24"/>
              </w:rPr>
              <w:t>ko</w:t>
            </w:r>
            <w:r w:rsidRPr="00FF4312">
              <w:rPr>
                <w:sz w:val="24"/>
                <w:szCs w:val="24"/>
              </w:rPr>
              <w:t xml:space="preserve"> generelt om aktiviteten i laget </w:t>
            </w:r>
            <w:r w:rsidR="00E00DEC">
              <w:rPr>
                <w:sz w:val="24"/>
                <w:szCs w:val="24"/>
              </w:rPr>
              <w:t xml:space="preserve">førre </w:t>
            </w:r>
            <w:r w:rsidRPr="00FF4312">
              <w:rPr>
                <w:sz w:val="24"/>
                <w:szCs w:val="24"/>
              </w:rPr>
              <w:t>år.</w:t>
            </w:r>
            <w:r w:rsidR="001951E3">
              <w:rPr>
                <w:sz w:val="24"/>
                <w:szCs w:val="24"/>
              </w:rPr>
              <w:t xml:space="preserve"> </w:t>
            </w:r>
            <w:r w:rsidR="001951E3" w:rsidRPr="001951E3">
              <w:rPr>
                <w:sz w:val="24"/>
                <w:szCs w:val="24"/>
              </w:rPr>
              <w:t>Til dømes</w:t>
            </w:r>
            <w:r w:rsidRPr="001951E3">
              <w:rPr>
                <w:sz w:val="24"/>
                <w:szCs w:val="24"/>
              </w:rPr>
              <w:t xml:space="preserve"> </w:t>
            </w:r>
            <w:r w:rsidR="001951E3" w:rsidRPr="001951E3">
              <w:rPr>
                <w:sz w:val="24"/>
                <w:szCs w:val="24"/>
              </w:rPr>
              <w:t>kva som kjenneteikna</w:t>
            </w:r>
            <w:r w:rsidR="001951E3">
              <w:rPr>
                <w:sz w:val="24"/>
                <w:szCs w:val="24"/>
              </w:rPr>
              <w:t>r</w:t>
            </w:r>
            <w:r w:rsidRPr="001951E3">
              <w:rPr>
                <w:sz w:val="24"/>
                <w:szCs w:val="24"/>
              </w:rPr>
              <w:t xml:space="preserve"> lagsarbeidet</w:t>
            </w:r>
            <w:r w:rsidR="00B867D2" w:rsidRPr="001951E3">
              <w:rPr>
                <w:sz w:val="24"/>
                <w:szCs w:val="24"/>
              </w:rPr>
              <w:t xml:space="preserve"> og aktiviteten i året som g</w:t>
            </w:r>
            <w:r w:rsidR="00285B10">
              <w:rPr>
                <w:sz w:val="24"/>
                <w:szCs w:val="24"/>
              </w:rPr>
              <w:t>je</w:t>
            </w:r>
            <w:r w:rsidR="00B867D2" w:rsidRPr="001951E3">
              <w:rPr>
                <w:sz w:val="24"/>
                <w:szCs w:val="24"/>
              </w:rPr>
              <w:t>kk:</w:t>
            </w:r>
          </w:p>
        </w:tc>
        <w:tc>
          <w:tcPr>
            <w:tcW w:w="6662" w:type="dxa"/>
            <w:shd w:val="clear" w:color="auto" w:fill="auto"/>
          </w:tcPr>
          <w:p w:rsidR="00940632" w:rsidRPr="001951E3" w:rsidRDefault="00940632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67D2" w:rsidRPr="001951E3" w:rsidRDefault="00B867D2" w:rsidP="008D115D">
      <w:pPr>
        <w:spacing w:after="0"/>
        <w:rPr>
          <w:color w:val="FF0000"/>
          <w:sz w:val="28"/>
          <w:szCs w:val="28"/>
        </w:rPr>
      </w:pPr>
    </w:p>
    <w:p w:rsidR="000D521E" w:rsidRPr="001951E3" w:rsidRDefault="000D521E" w:rsidP="008D115D">
      <w:pPr>
        <w:spacing w:after="0"/>
        <w:rPr>
          <w:color w:val="FF0000"/>
          <w:sz w:val="28"/>
          <w:szCs w:val="28"/>
        </w:rPr>
      </w:pPr>
    </w:p>
    <w:p w:rsidR="000D521E" w:rsidRPr="001951E3" w:rsidRDefault="000D521E" w:rsidP="008D115D">
      <w:pPr>
        <w:spacing w:after="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6970"/>
      </w:tblGrid>
      <w:tr w:rsidR="00940632" w:rsidRPr="00FF4312" w:rsidTr="00FF4312">
        <w:trPr>
          <w:trHeight w:hRule="exact" w:val="454"/>
        </w:trPr>
        <w:tc>
          <w:tcPr>
            <w:tcW w:w="2972" w:type="dxa"/>
            <w:shd w:val="clear" w:color="auto" w:fill="FDE9D9"/>
            <w:vAlign w:val="center"/>
          </w:tcPr>
          <w:p w:rsidR="00940632" w:rsidRPr="00FF4312" w:rsidRDefault="00940632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</w:t>
            </w:r>
            <w:r w:rsidR="00285B10">
              <w:rPr>
                <w:sz w:val="24"/>
                <w:szCs w:val="24"/>
              </w:rPr>
              <w:t>ad</w:t>
            </w:r>
            <w:r w:rsidRPr="00FF4312">
              <w:rPr>
                <w:sz w:val="24"/>
                <w:szCs w:val="24"/>
              </w:rPr>
              <w:t xml:space="preserve"> og 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940632" w:rsidRPr="00FF4312" w:rsidRDefault="00940632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87E" w:rsidRPr="00FF4312" w:rsidTr="00FF4312">
        <w:trPr>
          <w:trHeight w:val="673"/>
        </w:trPr>
        <w:tc>
          <w:tcPr>
            <w:tcW w:w="2972" w:type="dxa"/>
            <w:shd w:val="clear" w:color="auto" w:fill="FDE9D9"/>
            <w:vAlign w:val="center"/>
          </w:tcPr>
          <w:p w:rsidR="0061087E" w:rsidRPr="00FF4312" w:rsidRDefault="0061087E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Signer</w:t>
            </w:r>
            <w:r w:rsidR="00285B10">
              <w:rPr>
                <w:sz w:val="24"/>
                <w:szCs w:val="24"/>
              </w:rPr>
              <w:t>ast</w:t>
            </w:r>
            <w:r w:rsidRPr="00FF4312">
              <w:rPr>
                <w:sz w:val="24"/>
                <w:szCs w:val="24"/>
              </w:rPr>
              <w:t xml:space="preserve"> av </w:t>
            </w:r>
            <w:r w:rsidR="00285B10">
              <w:rPr>
                <w:sz w:val="24"/>
                <w:szCs w:val="24"/>
              </w:rPr>
              <w:t xml:space="preserve">leiar i </w:t>
            </w:r>
            <w:r w:rsidRPr="00FF4312">
              <w:rPr>
                <w:sz w:val="24"/>
                <w:szCs w:val="24"/>
              </w:rPr>
              <w:t>lokalfore</w:t>
            </w:r>
            <w:r w:rsidR="00285B10">
              <w:rPr>
                <w:sz w:val="24"/>
                <w:szCs w:val="24"/>
              </w:rPr>
              <w:t>i</w:t>
            </w:r>
            <w:r w:rsidRPr="00FF4312">
              <w:rPr>
                <w:sz w:val="24"/>
                <w:szCs w:val="24"/>
              </w:rPr>
              <w:t>ning</w:t>
            </w:r>
            <w:r w:rsidR="00285B10">
              <w:rPr>
                <w:sz w:val="24"/>
                <w:szCs w:val="24"/>
              </w:rPr>
              <w:t>a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1087E" w:rsidRPr="00FF4312" w:rsidRDefault="0061087E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0632" w:rsidRDefault="00940632" w:rsidP="00C2669B">
      <w:pPr>
        <w:jc w:val="right"/>
        <w:rPr>
          <w:i/>
          <w:color w:val="FF0000"/>
          <w:sz w:val="28"/>
          <w:szCs w:val="28"/>
          <w:lang w:val="da-DK"/>
        </w:rPr>
      </w:pPr>
    </w:p>
    <w:sectPr w:rsidR="00940632" w:rsidSect="00AA1974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39" w:rsidRDefault="00ED7039" w:rsidP="00624780">
      <w:pPr>
        <w:spacing w:after="0" w:line="240" w:lineRule="auto"/>
      </w:pPr>
      <w:r>
        <w:separator/>
      </w:r>
    </w:p>
  </w:endnote>
  <w:endnote w:type="continuationSeparator" w:id="0">
    <w:p w:rsidR="00ED7039" w:rsidRDefault="00ED7039" w:rsidP="0062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0" w:rsidRDefault="00624780" w:rsidP="00DA3CDE">
    <w:pPr>
      <w:pStyle w:val="Bunntekst"/>
      <w:jc w:val="right"/>
    </w:pPr>
    <w:r>
      <w:t xml:space="preserve">Side </w:t>
    </w:r>
    <w:r w:rsidR="002A2801">
      <w:fldChar w:fldCharType="begin"/>
    </w:r>
    <w:r>
      <w:instrText>PAGE   \* MERGEFORMAT</w:instrText>
    </w:r>
    <w:r w:rsidR="002A2801">
      <w:fldChar w:fldCharType="separate"/>
    </w:r>
    <w:r w:rsidR="00996A58">
      <w:rPr>
        <w:noProof/>
      </w:rPr>
      <w:t>5</w:t>
    </w:r>
    <w:r w:rsidR="002A2801">
      <w:fldChar w:fldCharType="end"/>
    </w:r>
    <w:r>
      <w:t xml:space="preserve"> av </w:t>
    </w:r>
    <w:fldSimple w:instr=" NUMPAGES  \* MERGEFORMAT ">
      <w:r w:rsidR="00996A58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4" w:rsidRDefault="00AA1974" w:rsidP="00AA1974">
    <w:pPr>
      <w:pStyle w:val="Bunntekst"/>
      <w:jc w:val="right"/>
    </w:pPr>
    <w:r>
      <w:t xml:space="preserve">Side </w:t>
    </w:r>
    <w:r w:rsidR="002A2801">
      <w:fldChar w:fldCharType="begin"/>
    </w:r>
    <w:r>
      <w:instrText>PAGE   \* MERGEFORMAT</w:instrText>
    </w:r>
    <w:r w:rsidR="002A2801">
      <w:fldChar w:fldCharType="separate"/>
    </w:r>
    <w:r w:rsidR="00996A58">
      <w:rPr>
        <w:noProof/>
      </w:rPr>
      <w:t>1</w:t>
    </w:r>
    <w:r w:rsidR="002A2801">
      <w:fldChar w:fldCharType="end"/>
    </w:r>
    <w:r>
      <w:t xml:space="preserve"> av </w:t>
    </w:r>
    <w:fldSimple w:instr=" NUMPAGES  \* MERGEFORMAT ">
      <w:r w:rsidR="00996A5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39" w:rsidRDefault="00ED7039" w:rsidP="00624780">
      <w:pPr>
        <w:spacing w:after="0" w:line="240" w:lineRule="auto"/>
      </w:pPr>
      <w:r>
        <w:separator/>
      </w:r>
    </w:p>
  </w:footnote>
  <w:footnote w:type="continuationSeparator" w:id="0">
    <w:p w:rsidR="00ED7039" w:rsidRDefault="00ED7039" w:rsidP="0062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4" w:rsidRDefault="00AA1974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50263</wp:posOffset>
          </wp:positionV>
          <wp:extent cx="1981200" cy="370840"/>
          <wp:effectExtent l="0" t="0" r="0" b="0"/>
          <wp:wrapTopAndBottom/>
          <wp:docPr id="2" name="Bild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C1B"/>
    <w:multiLevelType w:val="hybridMultilevel"/>
    <w:tmpl w:val="93605E1E"/>
    <w:lvl w:ilvl="0" w:tplc="E834B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AAF"/>
    <w:multiLevelType w:val="hybridMultilevel"/>
    <w:tmpl w:val="ABCADA46"/>
    <w:lvl w:ilvl="0" w:tplc="A0B81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4E38"/>
    <w:multiLevelType w:val="hybridMultilevel"/>
    <w:tmpl w:val="08CE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2484"/>
    <w:multiLevelType w:val="hybridMultilevel"/>
    <w:tmpl w:val="DDE2E344"/>
    <w:lvl w:ilvl="0" w:tplc="2D9AD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031"/>
    <w:rsid w:val="000142A6"/>
    <w:rsid w:val="000541AA"/>
    <w:rsid w:val="00062A77"/>
    <w:rsid w:val="00087D81"/>
    <w:rsid w:val="00093C96"/>
    <w:rsid w:val="000D521E"/>
    <w:rsid w:val="000D7C2E"/>
    <w:rsid w:val="000D7CAD"/>
    <w:rsid w:val="000E3BCD"/>
    <w:rsid w:val="000E3F20"/>
    <w:rsid w:val="000F4729"/>
    <w:rsid w:val="00104E1E"/>
    <w:rsid w:val="00120C32"/>
    <w:rsid w:val="001509E9"/>
    <w:rsid w:val="00151F4A"/>
    <w:rsid w:val="001951E3"/>
    <w:rsid w:val="001C563D"/>
    <w:rsid w:val="002505E1"/>
    <w:rsid w:val="00285B10"/>
    <w:rsid w:val="002934E0"/>
    <w:rsid w:val="002A2801"/>
    <w:rsid w:val="002A63EE"/>
    <w:rsid w:val="002B4193"/>
    <w:rsid w:val="0031624F"/>
    <w:rsid w:val="00316805"/>
    <w:rsid w:val="00344EFD"/>
    <w:rsid w:val="003953C0"/>
    <w:rsid w:val="003A1357"/>
    <w:rsid w:val="00421709"/>
    <w:rsid w:val="00423C9D"/>
    <w:rsid w:val="00427636"/>
    <w:rsid w:val="00454774"/>
    <w:rsid w:val="004D5173"/>
    <w:rsid w:val="004E0B67"/>
    <w:rsid w:val="005230B5"/>
    <w:rsid w:val="00533B6D"/>
    <w:rsid w:val="00551C6C"/>
    <w:rsid w:val="00564114"/>
    <w:rsid w:val="00582A9D"/>
    <w:rsid w:val="005D518A"/>
    <w:rsid w:val="005F7EA9"/>
    <w:rsid w:val="0061087E"/>
    <w:rsid w:val="00624780"/>
    <w:rsid w:val="006A020E"/>
    <w:rsid w:val="006D58D5"/>
    <w:rsid w:val="006F32E8"/>
    <w:rsid w:val="007134B4"/>
    <w:rsid w:val="007148B2"/>
    <w:rsid w:val="007276A1"/>
    <w:rsid w:val="007539B7"/>
    <w:rsid w:val="007840B9"/>
    <w:rsid w:val="0081248C"/>
    <w:rsid w:val="00872BCA"/>
    <w:rsid w:val="008C361A"/>
    <w:rsid w:val="008D115D"/>
    <w:rsid w:val="00912155"/>
    <w:rsid w:val="00923108"/>
    <w:rsid w:val="00933947"/>
    <w:rsid w:val="00940632"/>
    <w:rsid w:val="009418F2"/>
    <w:rsid w:val="00946264"/>
    <w:rsid w:val="00955031"/>
    <w:rsid w:val="00970BFB"/>
    <w:rsid w:val="00996A58"/>
    <w:rsid w:val="00996F0F"/>
    <w:rsid w:val="009A04C8"/>
    <w:rsid w:val="009B64A5"/>
    <w:rsid w:val="009C14F2"/>
    <w:rsid w:val="009E092B"/>
    <w:rsid w:val="00A04536"/>
    <w:rsid w:val="00A2045B"/>
    <w:rsid w:val="00A35B9F"/>
    <w:rsid w:val="00A421B5"/>
    <w:rsid w:val="00A536C2"/>
    <w:rsid w:val="00A80BA0"/>
    <w:rsid w:val="00A82071"/>
    <w:rsid w:val="00A864F0"/>
    <w:rsid w:val="00AA1974"/>
    <w:rsid w:val="00AC354B"/>
    <w:rsid w:val="00AD3816"/>
    <w:rsid w:val="00AD4236"/>
    <w:rsid w:val="00B00897"/>
    <w:rsid w:val="00B42C0C"/>
    <w:rsid w:val="00B44794"/>
    <w:rsid w:val="00B63132"/>
    <w:rsid w:val="00B700CC"/>
    <w:rsid w:val="00B867D2"/>
    <w:rsid w:val="00B97661"/>
    <w:rsid w:val="00BA357F"/>
    <w:rsid w:val="00C00554"/>
    <w:rsid w:val="00C14CE1"/>
    <w:rsid w:val="00C16B45"/>
    <w:rsid w:val="00C2661F"/>
    <w:rsid w:val="00C2669B"/>
    <w:rsid w:val="00C37838"/>
    <w:rsid w:val="00C454D6"/>
    <w:rsid w:val="00C76682"/>
    <w:rsid w:val="00C86F9E"/>
    <w:rsid w:val="00CA2253"/>
    <w:rsid w:val="00CD1363"/>
    <w:rsid w:val="00D11FDB"/>
    <w:rsid w:val="00D16FDA"/>
    <w:rsid w:val="00D24C68"/>
    <w:rsid w:val="00D3508C"/>
    <w:rsid w:val="00D670E6"/>
    <w:rsid w:val="00DA3CDE"/>
    <w:rsid w:val="00DC78C7"/>
    <w:rsid w:val="00DE743A"/>
    <w:rsid w:val="00E00DEC"/>
    <w:rsid w:val="00E14275"/>
    <w:rsid w:val="00E341F4"/>
    <w:rsid w:val="00E67821"/>
    <w:rsid w:val="00EC6272"/>
    <w:rsid w:val="00ED4A6F"/>
    <w:rsid w:val="00ED7039"/>
    <w:rsid w:val="00EF6B6C"/>
    <w:rsid w:val="00F15AB3"/>
    <w:rsid w:val="00F247A1"/>
    <w:rsid w:val="00F6265D"/>
    <w:rsid w:val="00F74C52"/>
    <w:rsid w:val="00F91F90"/>
    <w:rsid w:val="00FB7BE9"/>
    <w:rsid w:val="00FF4312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DA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3C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423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3C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423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theving">
    <w:name w:val="Emphasis"/>
    <w:uiPriority w:val="20"/>
    <w:qFormat/>
    <w:rsid w:val="00423C9D"/>
    <w:rPr>
      <w:i/>
      <w:iCs/>
    </w:rPr>
  </w:style>
  <w:style w:type="character" w:styleId="Svakutheving">
    <w:name w:val="Subtle Emphasis"/>
    <w:uiPriority w:val="19"/>
    <w:qFormat/>
    <w:rsid w:val="00B00897"/>
    <w:rPr>
      <w:i/>
      <w:iCs/>
      <w:color w:val="808080"/>
    </w:rPr>
  </w:style>
  <w:style w:type="paragraph" w:styleId="Listeavsnitt">
    <w:name w:val="List Paragraph"/>
    <w:basedOn w:val="Normal"/>
    <w:uiPriority w:val="34"/>
    <w:qFormat/>
    <w:rsid w:val="00C86F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D115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2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2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4780"/>
  </w:style>
  <w:style w:type="paragraph" w:styleId="Bunntekst">
    <w:name w:val="footer"/>
    <w:basedOn w:val="Normal"/>
    <w:link w:val="BunntekstTegn"/>
    <w:uiPriority w:val="99"/>
    <w:unhideWhenUsed/>
    <w:rsid w:val="0062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4780"/>
  </w:style>
  <w:style w:type="paragraph" w:styleId="Ingenmellomrom">
    <w:name w:val="No Spacing"/>
    <w:uiPriority w:val="1"/>
    <w:qFormat/>
    <w:rsid w:val="001C563D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66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66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661F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66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661F"/>
    <w:rPr>
      <w:b/>
      <w:bCs/>
      <w:lang w:val="nb-N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Lavik%20Pensjonistlag\&#197;RSBERETNING%20LOKALFORENINGER_M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7BF0-CBE6-4359-9FE5-93B5B5CE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ÅRSBERETNING LOKALFORENINGER_Mal (2)</Template>
  <TotalTime>1</TotalTime>
  <Pages>5</Pages>
  <Words>353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Revmatikerforbund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2022-01-18T14:43:00Z</cp:lastPrinted>
  <dcterms:created xsi:type="dcterms:W3CDTF">2022-01-30T19:46:00Z</dcterms:created>
  <dcterms:modified xsi:type="dcterms:W3CDTF">2022-01-30T19:46:00Z</dcterms:modified>
</cp:coreProperties>
</file>