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2148" w14:textId="70B40A48" w:rsidR="00A2045B" w:rsidRPr="0081248C" w:rsidRDefault="004E0B67" w:rsidP="00093C96">
      <w:pPr>
        <w:pStyle w:val="Undertittel"/>
        <w:rPr>
          <w:rStyle w:val="Utheving"/>
          <w:rFonts w:ascii="Calibri" w:hAnsi="Calibri"/>
          <w:b/>
          <w:color w:val="auto"/>
          <w:sz w:val="48"/>
          <w:szCs w:val="48"/>
        </w:rPr>
      </w:pPr>
      <w:r w:rsidRPr="0081248C">
        <w:rPr>
          <w:rStyle w:val="Utheving"/>
          <w:rFonts w:ascii="Calibri" w:hAnsi="Calibri"/>
          <w:b/>
          <w:color w:val="auto"/>
          <w:sz w:val="48"/>
          <w:szCs w:val="48"/>
        </w:rPr>
        <w:t>ÅRSBERETNING</w:t>
      </w:r>
      <w:r w:rsidRPr="0081248C">
        <w:rPr>
          <w:rStyle w:val="Utheving"/>
          <w:rFonts w:ascii="Calibri" w:hAnsi="Calibri"/>
          <w:b/>
          <w:color w:val="FF3300"/>
          <w:sz w:val="48"/>
          <w:szCs w:val="48"/>
        </w:rPr>
        <w:t xml:space="preserve"> </w:t>
      </w:r>
      <w:r w:rsidR="00CD1363" w:rsidRPr="006A020E">
        <w:rPr>
          <w:rStyle w:val="Utheving"/>
          <w:rFonts w:ascii="Calibri" w:hAnsi="Calibri"/>
          <w:b/>
          <w:color w:val="auto"/>
          <w:sz w:val="48"/>
          <w:szCs w:val="48"/>
        </w:rPr>
        <w:t>FOR</w:t>
      </w:r>
      <w:r w:rsidR="006A020E" w:rsidRPr="006A020E">
        <w:rPr>
          <w:rStyle w:val="Utheving"/>
          <w:rFonts w:ascii="Calibri" w:hAnsi="Calibri"/>
          <w:b/>
          <w:color w:val="auto"/>
          <w:sz w:val="48"/>
          <w:szCs w:val="48"/>
        </w:rPr>
        <w:t xml:space="preserve"> 202</w:t>
      </w:r>
      <w:r w:rsidR="00B800B2">
        <w:rPr>
          <w:rStyle w:val="Utheving"/>
          <w:rFonts w:ascii="Calibri" w:hAnsi="Calibri"/>
          <w:b/>
          <w:color w:val="auto"/>
          <w:sz w:val="48"/>
          <w:szCs w:val="4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A2045B" w:rsidRPr="00FF4312" w14:paraId="2AF1D6EA" w14:textId="77777777" w:rsidTr="00E14275">
        <w:trPr>
          <w:trHeight w:hRule="exact" w:val="454"/>
        </w:trPr>
        <w:tc>
          <w:tcPr>
            <w:tcW w:w="3681" w:type="dxa"/>
            <w:shd w:val="clear" w:color="auto" w:fill="FDE9D9"/>
            <w:vAlign w:val="center"/>
          </w:tcPr>
          <w:p w14:paraId="0BABA353" w14:textId="77777777" w:rsidR="00A2045B" w:rsidRPr="00FF4312" w:rsidRDefault="00E341F4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Navn på f</w:t>
            </w:r>
            <w:r w:rsidR="00A2045B" w:rsidRPr="00FF4312">
              <w:rPr>
                <w:sz w:val="24"/>
                <w:szCs w:val="24"/>
              </w:rPr>
              <w:t>orening: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52A54FC3" w14:textId="77777777" w:rsidR="00A2045B" w:rsidRPr="00FF4312" w:rsidRDefault="00A2045B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45B" w:rsidRPr="00FF4312" w14:paraId="1C5016A3" w14:textId="77777777" w:rsidTr="00E14275">
        <w:trPr>
          <w:trHeight w:hRule="exact" w:val="454"/>
        </w:trPr>
        <w:tc>
          <w:tcPr>
            <w:tcW w:w="3681" w:type="dxa"/>
            <w:shd w:val="clear" w:color="auto" w:fill="FDE9D9"/>
            <w:vAlign w:val="center"/>
          </w:tcPr>
          <w:p w14:paraId="1ACE9824" w14:textId="77777777" w:rsidR="00A2045B" w:rsidRPr="00FF4312" w:rsidRDefault="00A2045B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Årsmøtet ble avholdt sted og dato: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02AF5B59" w14:textId="77777777" w:rsidR="00A2045B" w:rsidRPr="00FF4312" w:rsidRDefault="00A2045B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78132A0" w14:textId="77777777" w:rsidR="00AD4236" w:rsidRDefault="00AD4236" w:rsidP="00A2045B"/>
    <w:p w14:paraId="427FF293" w14:textId="77777777" w:rsidR="00AC354B" w:rsidRPr="00551C6C" w:rsidRDefault="00CA2253" w:rsidP="00DA3CDE">
      <w:pPr>
        <w:keepNext/>
        <w:keepLines/>
        <w:spacing w:after="0" w:line="240" w:lineRule="auto"/>
        <w:rPr>
          <w:b/>
          <w:sz w:val="28"/>
          <w:szCs w:val="28"/>
        </w:rPr>
      </w:pPr>
      <w:r w:rsidRPr="00551C6C">
        <w:rPr>
          <w:b/>
          <w:sz w:val="28"/>
          <w:szCs w:val="28"/>
        </w:rPr>
        <w:t>Styre</w:t>
      </w:r>
      <w:r w:rsidR="000541AA" w:rsidRPr="00551C6C">
        <w:rPr>
          <w:b/>
          <w:sz w:val="28"/>
          <w:szCs w:val="28"/>
        </w:rPr>
        <w:t>t</w:t>
      </w:r>
      <w:r w:rsidR="002A63EE" w:rsidRPr="00551C6C">
        <w:rPr>
          <w:b/>
          <w:sz w:val="28"/>
          <w:szCs w:val="28"/>
        </w:rPr>
        <w:t xml:space="preserve"> </w:t>
      </w:r>
      <w:r w:rsidR="00EF6B6C" w:rsidRPr="00551C6C">
        <w:rPr>
          <w:b/>
          <w:sz w:val="28"/>
          <w:szCs w:val="28"/>
        </w:rPr>
        <w:t>har bestått av følgende</w:t>
      </w:r>
      <w:r w:rsidR="00CD1363" w:rsidRPr="00551C6C">
        <w:rPr>
          <w:b/>
          <w:sz w:val="28"/>
          <w:szCs w:val="28"/>
        </w:rPr>
        <w:t xml:space="preserve"> personer</w:t>
      </w:r>
      <w:r w:rsidR="00533B6D" w:rsidRPr="00551C6C">
        <w:rPr>
          <w:b/>
          <w:sz w:val="28"/>
          <w:szCs w:val="28"/>
        </w:rPr>
        <w:t xml:space="preserve"> - </w:t>
      </w:r>
      <w:r w:rsidR="00CD1363" w:rsidRPr="00551C6C">
        <w:rPr>
          <w:b/>
          <w:sz w:val="28"/>
          <w:szCs w:val="28"/>
        </w:rPr>
        <w:t>valgt på forrige årsmøte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183"/>
        <w:gridCol w:w="3864"/>
      </w:tblGrid>
      <w:tr w:rsidR="0081248C" w:rsidRPr="00FF4312" w14:paraId="5CE12643" w14:textId="77777777" w:rsidTr="0081248C">
        <w:trPr>
          <w:trHeight w:hRule="exact" w:val="1098"/>
        </w:trPr>
        <w:tc>
          <w:tcPr>
            <w:tcW w:w="1587" w:type="dxa"/>
            <w:shd w:val="clear" w:color="auto" w:fill="FDE9D9"/>
            <w:vAlign w:val="center"/>
          </w:tcPr>
          <w:p w14:paraId="4189D20F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Verv</w:t>
            </w:r>
          </w:p>
        </w:tc>
        <w:tc>
          <w:tcPr>
            <w:tcW w:w="4183" w:type="dxa"/>
            <w:shd w:val="clear" w:color="auto" w:fill="FDE9D9"/>
            <w:vAlign w:val="center"/>
          </w:tcPr>
          <w:p w14:paraId="5F4C6F6D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3864" w:type="dxa"/>
            <w:shd w:val="clear" w:color="auto" w:fill="FDE9D9"/>
            <w:vAlign w:val="center"/>
          </w:tcPr>
          <w:p w14:paraId="125B8A9B" w14:textId="77777777" w:rsidR="0081248C" w:rsidRPr="00FF4312" w:rsidRDefault="0081248C" w:rsidP="0081248C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Valgt for antall år, eventuelt gjenværende år for de som ikke var på valg</w:t>
            </w:r>
          </w:p>
        </w:tc>
      </w:tr>
      <w:tr w:rsidR="0081248C" w:rsidRPr="00FF4312" w14:paraId="7B88737E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4485BCE5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Leder: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59AC6DE3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47008F5B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7A3268F6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CC39605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Nestleder: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65F115D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7829E490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776364A3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7AF1A0EC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Kasserer: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22B76BCE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71AF913A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0D05C1A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B18CA1C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Sekretær: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410E689E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60D04412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2D572B6B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446A2B0F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Styremedlem: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802C195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5CC93084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2E523AA0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04297E31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Styremedlem: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46DADADE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550B51E9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97E3BF3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239FE3F1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Styremedlem: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47F869E5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20034BC3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DDE06BF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ACEB763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Varamedlem: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275E3033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636BE932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09A8A17D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09B5903A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Varamedlem: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156AB573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9BFAEFB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17A56BC6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2547E4C5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Varamedlem: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5220216C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5AF0D7E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0C506856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40244BF8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Revisor: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4B83360B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03BD32BE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A40A705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03BF5F65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Vararevisor: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5FBB695A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3C57C5C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2E6ACECF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5D543D3C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Valgkomité: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03BE1F83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2FCB899B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7F9C7F3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528CAA53" w14:textId="77777777" w:rsidR="0081248C" w:rsidRPr="00FF4312" w:rsidRDefault="0081248C" w:rsidP="00FF4312">
            <w:pPr>
              <w:spacing w:after="0" w:line="240" w:lineRule="auto"/>
              <w:rPr>
                <w:sz w:val="36"/>
                <w:szCs w:val="36"/>
              </w:rPr>
            </w:pPr>
            <w:r w:rsidRPr="00FF4312">
              <w:rPr>
                <w:sz w:val="24"/>
                <w:szCs w:val="24"/>
              </w:rPr>
              <w:t>Valgkomité: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796F04CC" w14:textId="77777777" w:rsidR="0081248C" w:rsidRPr="00FF4312" w:rsidRDefault="0081248C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317ED5D" w14:textId="77777777" w:rsidR="0081248C" w:rsidRPr="00FF4312" w:rsidRDefault="0081248C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47893D7" w14:textId="77777777" w:rsidR="00A2045B" w:rsidRDefault="00A2045B" w:rsidP="008D115D">
      <w:pPr>
        <w:spacing w:after="0"/>
        <w:rPr>
          <w:sz w:val="28"/>
          <w:szCs w:val="28"/>
        </w:rPr>
      </w:pPr>
    </w:p>
    <w:p w14:paraId="20CC5B6D" w14:textId="77777777" w:rsidR="00062A77" w:rsidRPr="00551C6C" w:rsidRDefault="00062A77" w:rsidP="00062A77">
      <w:pPr>
        <w:pStyle w:val="Undertittel"/>
        <w:keepNext/>
        <w:keepLines/>
        <w:spacing w:after="0" w:line="240" w:lineRule="auto"/>
        <w:rPr>
          <w:rStyle w:val="Utheving"/>
          <w:rFonts w:ascii="Calibri" w:hAnsi="Calibri"/>
          <w:b/>
          <w:color w:val="auto"/>
          <w:sz w:val="28"/>
          <w:szCs w:val="28"/>
        </w:rPr>
      </w:pPr>
      <w:r w:rsidRPr="00551C6C">
        <w:rPr>
          <w:rStyle w:val="Utheving"/>
          <w:rFonts w:ascii="Calibri" w:hAnsi="Calibri"/>
          <w:b/>
          <w:color w:val="auto"/>
          <w:sz w:val="28"/>
          <w:szCs w:val="28"/>
        </w:rPr>
        <w:t>Styremøter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263"/>
        <w:gridCol w:w="7365"/>
      </w:tblGrid>
      <w:tr w:rsidR="00062A77" w:rsidRPr="00FF4312" w14:paraId="2CAB3870" w14:textId="77777777" w:rsidTr="00BA357F">
        <w:trPr>
          <w:trHeight w:hRule="exact" w:val="454"/>
        </w:trPr>
        <w:tc>
          <w:tcPr>
            <w:tcW w:w="2263" w:type="dxa"/>
            <w:shd w:val="clear" w:color="auto" w:fill="FDE9D9"/>
            <w:vAlign w:val="center"/>
          </w:tcPr>
          <w:p w14:paraId="5ADC208A" w14:textId="77777777" w:rsidR="00062A77" w:rsidRPr="00FF4312" w:rsidRDefault="00062A77" w:rsidP="00863BD0">
            <w:pPr>
              <w:keepNext/>
              <w:keepLines/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Antall styremøter: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49D933F6" w14:textId="77777777" w:rsidR="00062A77" w:rsidRPr="00FF4312" w:rsidRDefault="00062A77" w:rsidP="00863BD0">
            <w:pPr>
              <w:keepNext/>
              <w:keepLines/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A77" w:rsidRPr="00FF4312" w14:paraId="41D9BB06" w14:textId="77777777" w:rsidTr="00BA357F">
        <w:trPr>
          <w:trHeight w:hRule="exact" w:val="2480"/>
        </w:trPr>
        <w:tc>
          <w:tcPr>
            <w:tcW w:w="2263" w:type="dxa"/>
            <w:shd w:val="clear" w:color="auto" w:fill="FDE9D9"/>
          </w:tcPr>
          <w:p w14:paraId="3FA0F2E2" w14:textId="77777777" w:rsidR="00062A77" w:rsidRPr="00FF4312" w:rsidRDefault="00062A77" w:rsidP="00863BD0">
            <w:pPr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Viktige</w:t>
            </w:r>
            <w:r w:rsidRPr="00FF4312">
              <w:rPr>
                <w:sz w:val="24"/>
                <w:szCs w:val="24"/>
              </w:rPr>
              <w:t xml:space="preserve"> saker som har vært behandlet i styret:</w:t>
            </w:r>
          </w:p>
        </w:tc>
        <w:tc>
          <w:tcPr>
            <w:tcW w:w="7365" w:type="dxa"/>
            <w:shd w:val="clear" w:color="auto" w:fill="auto"/>
          </w:tcPr>
          <w:p w14:paraId="1C92ABE9" w14:textId="77777777" w:rsidR="00062A77" w:rsidRPr="00FF4312" w:rsidRDefault="00062A77" w:rsidP="00863BD0">
            <w:pPr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8E8A38E" w14:textId="77777777" w:rsidR="00062A77" w:rsidRDefault="00062A77" w:rsidP="00062A77">
      <w:pPr>
        <w:keepNext/>
        <w:keepLines/>
        <w:spacing w:after="0" w:line="240" w:lineRule="auto"/>
        <w:rPr>
          <w:bCs/>
          <w:i/>
          <w:iCs/>
          <w:color w:val="000000"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Andre tillitsvalgte </w:t>
      </w:r>
      <w:r w:rsidRPr="00C76682">
        <w:rPr>
          <w:bCs/>
          <w:i/>
          <w:iCs/>
          <w:color w:val="000000"/>
          <w:sz w:val="24"/>
          <w:szCs w:val="24"/>
        </w:rPr>
        <w:t>(</w:t>
      </w:r>
      <w:r>
        <w:rPr>
          <w:bCs/>
          <w:i/>
          <w:iCs/>
          <w:color w:val="000000"/>
          <w:sz w:val="24"/>
          <w:szCs w:val="24"/>
        </w:rPr>
        <w:t>F.eks. medlemmer av ulike komitéer i lokalforeningen</w:t>
      </w:r>
      <w:r w:rsidRPr="00C76682">
        <w:rPr>
          <w:bCs/>
          <w:i/>
          <w:iCs/>
          <w:color w:val="000000"/>
          <w:sz w:val="24"/>
          <w:szCs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062A77" w:rsidRPr="00FF4312" w14:paraId="5FF79FAC" w14:textId="77777777" w:rsidTr="00062A77">
        <w:trPr>
          <w:trHeight w:hRule="exact" w:val="454"/>
        </w:trPr>
        <w:tc>
          <w:tcPr>
            <w:tcW w:w="4815" w:type="dxa"/>
            <w:shd w:val="clear" w:color="auto" w:fill="FDE9D9"/>
            <w:vAlign w:val="center"/>
          </w:tcPr>
          <w:p w14:paraId="6FD75846" w14:textId="77777777" w:rsidR="00062A77" w:rsidRP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062A77">
              <w:rPr>
                <w:sz w:val="24"/>
                <w:szCs w:val="24"/>
              </w:rPr>
              <w:t>Navn</w:t>
            </w:r>
          </w:p>
        </w:tc>
        <w:tc>
          <w:tcPr>
            <w:tcW w:w="4813" w:type="dxa"/>
            <w:shd w:val="clear" w:color="auto" w:fill="FBE4D5" w:themeFill="accent2" w:themeFillTint="33"/>
            <w:vAlign w:val="center"/>
          </w:tcPr>
          <w:p w14:paraId="33625F87" w14:textId="77777777" w:rsidR="00062A77" w:rsidRP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062A77">
              <w:rPr>
                <w:sz w:val="24"/>
                <w:szCs w:val="24"/>
              </w:rPr>
              <w:t>Verv</w:t>
            </w:r>
          </w:p>
        </w:tc>
      </w:tr>
      <w:tr w:rsidR="00062A77" w:rsidRPr="00FF4312" w14:paraId="42F2581A" w14:textId="77777777" w:rsidTr="00062A77">
        <w:trPr>
          <w:trHeight w:hRule="exact" w:val="454"/>
        </w:trPr>
        <w:tc>
          <w:tcPr>
            <w:tcW w:w="4815" w:type="dxa"/>
            <w:shd w:val="clear" w:color="auto" w:fill="auto"/>
            <w:vAlign w:val="center"/>
          </w:tcPr>
          <w:p w14:paraId="39B57D53" w14:textId="77777777" w:rsidR="00062A77" w:rsidRPr="00FF4312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14:paraId="0295ABF4" w14:textId="77777777" w:rsid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A77" w:rsidRPr="00FF4312" w14:paraId="3AB305AD" w14:textId="77777777" w:rsidTr="00062A77">
        <w:trPr>
          <w:trHeight w:hRule="exact" w:val="454"/>
        </w:trPr>
        <w:tc>
          <w:tcPr>
            <w:tcW w:w="4815" w:type="dxa"/>
            <w:shd w:val="clear" w:color="auto" w:fill="auto"/>
            <w:vAlign w:val="center"/>
          </w:tcPr>
          <w:p w14:paraId="662ABA95" w14:textId="77777777" w:rsidR="00062A77" w:rsidRPr="00FF4312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14:paraId="1044CE82" w14:textId="77777777" w:rsid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A77" w:rsidRPr="00FF4312" w14:paraId="529505C1" w14:textId="77777777" w:rsidTr="00062A77">
        <w:trPr>
          <w:trHeight w:hRule="exact" w:val="454"/>
        </w:trPr>
        <w:tc>
          <w:tcPr>
            <w:tcW w:w="4815" w:type="dxa"/>
            <w:shd w:val="clear" w:color="auto" w:fill="auto"/>
            <w:vAlign w:val="center"/>
          </w:tcPr>
          <w:p w14:paraId="00ED9D63" w14:textId="77777777" w:rsidR="00062A77" w:rsidRPr="00FF4312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14:paraId="36BB82C8" w14:textId="77777777" w:rsid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A77" w:rsidRPr="00FF4312" w14:paraId="64C7C91A" w14:textId="77777777" w:rsidTr="00062A77">
        <w:trPr>
          <w:trHeight w:hRule="exact" w:val="454"/>
        </w:trPr>
        <w:tc>
          <w:tcPr>
            <w:tcW w:w="4815" w:type="dxa"/>
            <w:shd w:val="clear" w:color="auto" w:fill="auto"/>
            <w:vAlign w:val="center"/>
          </w:tcPr>
          <w:p w14:paraId="3A0A8CEA" w14:textId="77777777" w:rsidR="00062A77" w:rsidRPr="00FF4312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14:paraId="41CCB1A4" w14:textId="77777777" w:rsid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A77" w:rsidRPr="00FF4312" w14:paraId="0855DF70" w14:textId="77777777" w:rsidTr="00062A77">
        <w:trPr>
          <w:trHeight w:hRule="exact" w:val="454"/>
        </w:trPr>
        <w:tc>
          <w:tcPr>
            <w:tcW w:w="4815" w:type="dxa"/>
            <w:shd w:val="clear" w:color="auto" w:fill="auto"/>
            <w:vAlign w:val="center"/>
          </w:tcPr>
          <w:p w14:paraId="5F7AD332" w14:textId="77777777" w:rsidR="00062A77" w:rsidRPr="00FF4312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14:paraId="0604FC76" w14:textId="77777777" w:rsid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1697160" w14:textId="77777777" w:rsidR="00062A77" w:rsidRDefault="00062A77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14:paraId="252F57BA" w14:textId="77777777" w:rsidR="004D5173" w:rsidRDefault="004D5173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14:paraId="24454AF8" w14:textId="77777777" w:rsidR="004D5173" w:rsidRDefault="004D5173" w:rsidP="00DA3CDE">
      <w:pPr>
        <w:keepNext/>
        <w:keepLine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Deltar lokalforeningen i samarbeidsutvalg i kommunen?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567"/>
      </w:tblGrid>
      <w:tr w:rsidR="004D5173" w:rsidRPr="00FF4312" w14:paraId="1475701B" w14:textId="77777777" w:rsidTr="004D5173">
        <w:trPr>
          <w:trHeight w:hRule="exact" w:val="454"/>
        </w:trPr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59E21D" w14:textId="77777777" w:rsidR="004D5173" w:rsidRPr="004D5173" w:rsidRDefault="004D5173" w:rsidP="00863BD0">
            <w:pPr>
              <w:keepNext/>
              <w:keepLines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D5173">
              <w:rPr>
                <w:i/>
                <w:iCs/>
                <w:sz w:val="24"/>
                <w:szCs w:val="24"/>
              </w:rPr>
              <w:t>(Sett kryss)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43A18" w14:textId="77777777" w:rsidR="004D5173" w:rsidRDefault="004D5173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85A76ED" w14:textId="77777777" w:rsidR="004D5173" w:rsidRDefault="004D5173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14:paraId="41914800" w14:textId="77777777" w:rsidR="00B63132" w:rsidRDefault="00B63132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14:paraId="7D840309" w14:textId="77777777" w:rsidR="00B63132" w:rsidRPr="00551C6C" w:rsidRDefault="00551C6C" w:rsidP="00B63132">
      <w:pPr>
        <w:pStyle w:val="Undertittel"/>
        <w:keepNext/>
        <w:keepLines/>
        <w:spacing w:after="0" w:line="240" w:lineRule="auto"/>
        <w:rPr>
          <w:rFonts w:ascii="Calibri" w:hAnsi="Calibri"/>
          <w:b/>
          <w:i w:val="0"/>
          <w:color w:val="auto"/>
          <w:sz w:val="28"/>
          <w:szCs w:val="28"/>
        </w:rPr>
      </w:pPr>
      <w:r w:rsidRPr="00551C6C">
        <w:rPr>
          <w:rFonts w:ascii="Calibri" w:hAnsi="Calibri"/>
          <w:b/>
          <w:i w:val="0"/>
          <w:color w:val="auto"/>
          <w:sz w:val="28"/>
          <w:szCs w:val="28"/>
        </w:rPr>
        <w:t>Har lokalforeningen r</w:t>
      </w:r>
      <w:r w:rsidR="00B63132" w:rsidRPr="00551C6C">
        <w:rPr>
          <w:rFonts w:ascii="Calibri" w:hAnsi="Calibri"/>
          <w:b/>
          <w:i w:val="0"/>
          <w:color w:val="auto"/>
          <w:sz w:val="28"/>
          <w:szCs w:val="28"/>
        </w:rPr>
        <w:t>epresentanter i eldreråd og</w:t>
      </w:r>
      <w:r w:rsidRPr="00551C6C">
        <w:rPr>
          <w:rFonts w:ascii="Calibri" w:hAnsi="Calibri"/>
          <w:b/>
          <w:i w:val="0"/>
          <w:color w:val="auto"/>
          <w:sz w:val="28"/>
          <w:szCs w:val="28"/>
        </w:rPr>
        <w:t>/eller</w:t>
      </w:r>
      <w:r w:rsidR="00B63132" w:rsidRPr="00551C6C">
        <w:rPr>
          <w:rFonts w:ascii="Calibri" w:hAnsi="Calibri"/>
          <w:b/>
          <w:i w:val="0"/>
          <w:color w:val="auto"/>
          <w:sz w:val="28"/>
          <w:szCs w:val="28"/>
        </w:rPr>
        <w:t xml:space="preserve"> brukerutvalg</w:t>
      </w:r>
      <w:r w:rsidR="007276A1">
        <w:rPr>
          <w:rFonts w:ascii="Calibri" w:hAnsi="Calibri"/>
          <w:b/>
          <w:i w:val="0"/>
          <w:color w:val="auto"/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959"/>
      </w:tblGrid>
      <w:tr w:rsidR="00B63132" w:rsidRPr="00FF4312" w14:paraId="3830FFC9" w14:textId="77777777" w:rsidTr="007276A1">
        <w:trPr>
          <w:trHeight w:hRule="exact" w:val="507"/>
        </w:trPr>
        <w:tc>
          <w:tcPr>
            <w:tcW w:w="5098" w:type="dxa"/>
            <w:shd w:val="clear" w:color="auto" w:fill="FDE9D9"/>
            <w:vAlign w:val="center"/>
          </w:tcPr>
          <w:p w14:paraId="4C7564B5" w14:textId="77777777"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Navn</w:t>
            </w:r>
          </w:p>
        </w:tc>
        <w:tc>
          <w:tcPr>
            <w:tcW w:w="5358" w:type="dxa"/>
            <w:shd w:val="clear" w:color="auto" w:fill="FDE9D9"/>
            <w:vAlign w:val="center"/>
          </w:tcPr>
          <w:p w14:paraId="4EA55815" w14:textId="77777777"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Råd/utvalg</w:t>
            </w:r>
          </w:p>
        </w:tc>
      </w:tr>
      <w:tr w:rsidR="00B63132" w:rsidRPr="00FF4312" w14:paraId="36769774" w14:textId="77777777" w:rsidTr="007276A1">
        <w:trPr>
          <w:trHeight w:hRule="exact" w:val="429"/>
        </w:trPr>
        <w:tc>
          <w:tcPr>
            <w:tcW w:w="5098" w:type="dxa"/>
            <w:shd w:val="clear" w:color="auto" w:fill="auto"/>
            <w:vAlign w:val="center"/>
          </w:tcPr>
          <w:p w14:paraId="4AD199E9" w14:textId="77777777"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660A5BF4" w14:textId="77777777"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3132" w:rsidRPr="00FF4312" w14:paraId="01040430" w14:textId="77777777" w:rsidTr="007276A1">
        <w:trPr>
          <w:trHeight w:hRule="exact" w:val="421"/>
        </w:trPr>
        <w:tc>
          <w:tcPr>
            <w:tcW w:w="5098" w:type="dxa"/>
            <w:shd w:val="clear" w:color="auto" w:fill="auto"/>
            <w:vAlign w:val="center"/>
          </w:tcPr>
          <w:p w14:paraId="7E9D019F" w14:textId="77777777"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685431B6" w14:textId="77777777"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3132" w:rsidRPr="00FF4312" w14:paraId="34B86EBF" w14:textId="77777777" w:rsidTr="007276A1">
        <w:trPr>
          <w:trHeight w:hRule="exact" w:val="428"/>
        </w:trPr>
        <w:tc>
          <w:tcPr>
            <w:tcW w:w="5098" w:type="dxa"/>
            <w:shd w:val="clear" w:color="auto" w:fill="auto"/>
            <w:vAlign w:val="center"/>
          </w:tcPr>
          <w:p w14:paraId="12215C96" w14:textId="77777777" w:rsidR="00B63132" w:rsidRPr="00FF4312" w:rsidRDefault="00B63132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24E9B459" w14:textId="77777777" w:rsidR="00B63132" w:rsidRPr="00FF4312" w:rsidRDefault="00B63132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76A1" w:rsidRPr="00FF4312" w14:paraId="1268032E" w14:textId="77777777" w:rsidTr="007276A1">
        <w:trPr>
          <w:trHeight w:hRule="exact" w:val="428"/>
        </w:trPr>
        <w:tc>
          <w:tcPr>
            <w:tcW w:w="5098" w:type="dxa"/>
            <w:shd w:val="clear" w:color="auto" w:fill="auto"/>
            <w:vAlign w:val="center"/>
          </w:tcPr>
          <w:p w14:paraId="227D5E42" w14:textId="77777777" w:rsidR="007276A1" w:rsidRPr="00FF4312" w:rsidRDefault="007276A1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3E95C309" w14:textId="77777777" w:rsidR="007276A1" w:rsidRPr="00FF4312" w:rsidRDefault="007276A1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76A1" w:rsidRPr="00FF4312" w14:paraId="653F8856" w14:textId="77777777" w:rsidTr="007276A1">
        <w:trPr>
          <w:trHeight w:hRule="exact" w:val="428"/>
        </w:trPr>
        <w:tc>
          <w:tcPr>
            <w:tcW w:w="5098" w:type="dxa"/>
            <w:shd w:val="clear" w:color="auto" w:fill="auto"/>
            <w:vAlign w:val="center"/>
          </w:tcPr>
          <w:p w14:paraId="3B4EC1D8" w14:textId="77777777" w:rsidR="007276A1" w:rsidRPr="00FF4312" w:rsidRDefault="007276A1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576F55E8" w14:textId="77777777" w:rsidR="007276A1" w:rsidRPr="00FF4312" w:rsidRDefault="007276A1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15E2A07" w14:textId="77777777" w:rsidR="00B63132" w:rsidRDefault="00B63132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14:paraId="247F1FC4" w14:textId="77777777" w:rsidR="004D5173" w:rsidRDefault="004D5173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14:paraId="3BF27825" w14:textId="77777777" w:rsidR="00423C9D" w:rsidRDefault="004D5173" w:rsidP="00DA3CDE">
      <w:pPr>
        <w:keepNext/>
        <w:keepLines/>
        <w:spacing w:after="0" w:line="240" w:lineRule="auto"/>
        <w:rPr>
          <w:bCs/>
          <w:i/>
          <w:iCs/>
          <w:color w:val="000000"/>
          <w:sz w:val="24"/>
          <w:szCs w:val="24"/>
        </w:rPr>
      </w:pPr>
      <w:r>
        <w:rPr>
          <w:b/>
          <w:sz w:val="28"/>
          <w:szCs w:val="28"/>
        </w:rPr>
        <w:t>Valgte delegater</w:t>
      </w:r>
      <w:r w:rsidR="00423C9D" w:rsidRPr="00120C32">
        <w:rPr>
          <w:b/>
          <w:sz w:val="28"/>
          <w:szCs w:val="28"/>
        </w:rPr>
        <w:t xml:space="preserve"> </w:t>
      </w:r>
      <w:r w:rsidR="00872BCA" w:rsidRPr="00120C32">
        <w:rPr>
          <w:b/>
          <w:sz w:val="28"/>
          <w:szCs w:val="28"/>
        </w:rPr>
        <w:t xml:space="preserve">som </w:t>
      </w:r>
      <w:r w:rsidR="00CD1363">
        <w:rPr>
          <w:b/>
          <w:sz w:val="28"/>
          <w:szCs w:val="28"/>
        </w:rPr>
        <w:t>deltok</w:t>
      </w:r>
      <w:r w:rsidR="00872BCA" w:rsidRPr="00120C32">
        <w:rPr>
          <w:b/>
          <w:sz w:val="28"/>
          <w:szCs w:val="28"/>
        </w:rPr>
        <w:t xml:space="preserve"> på </w:t>
      </w:r>
      <w:r w:rsidR="00996F0F" w:rsidRPr="00120C32">
        <w:rPr>
          <w:b/>
          <w:sz w:val="28"/>
          <w:szCs w:val="28"/>
        </w:rPr>
        <w:t>F</w:t>
      </w:r>
      <w:r w:rsidR="00423C9D" w:rsidRPr="00120C32">
        <w:rPr>
          <w:b/>
          <w:sz w:val="28"/>
          <w:szCs w:val="28"/>
        </w:rPr>
        <w:t>ylkesårsmøtet</w:t>
      </w:r>
      <w:r>
        <w:rPr>
          <w:b/>
          <w:sz w:val="28"/>
          <w:szCs w:val="28"/>
        </w:rPr>
        <w:t>:</w:t>
      </w:r>
      <w:r w:rsidR="00CD1363">
        <w:rPr>
          <w:b/>
          <w:sz w:val="28"/>
          <w:szCs w:val="28"/>
        </w:rPr>
        <w:t xml:space="preserve"> </w:t>
      </w:r>
      <w:r w:rsidR="00151F4A" w:rsidRPr="00C76682">
        <w:rPr>
          <w:bCs/>
          <w:i/>
          <w:i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8140"/>
      </w:tblGrid>
      <w:tr w:rsidR="00996F0F" w:rsidRPr="00FF4312" w14:paraId="0862F546" w14:textId="77777777" w:rsidTr="000D521E">
        <w:trPr>
          <w:trHeight w:hRule="exact" w:val="454"/>
        </w:trPr>
        <w:tc>
          <w:tcPr>
            <w:tcW w:w="1488" w:type="dxa"/>
            <w:shd w:val="clear" w:color="auto" w:fill="FDE9D9"/>
            <w:vAlign w:val="center"/>
          </w:tcPr>
          <w:p w14:paraId="5FF80A64" w14:textId="77777777" w:rsidR="00996F0F" w:rsidRPr="00FF4312" w:rsidRDefault="00996F0F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Navn:</w:t>
            </w:r>
          </w:p>
        </w:tc>
        <w:tc>
          <w:tcPr>
            <w:tcW w:w="8140" w:type="dxa"/>
            <w:shd w:val="clear" w:color="auto" w:fill="auto"/>
            <w:vAlign w:val="center"/>
          </w:tcPr>
          <w:p w14:paraId="49B38E32" w14:textId="77777777" w:rsidR="00996F0F" w:rsidRPr="00FF4312" w:rsidRDefault="00996F0F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F0F" w:rsidRPr="00FF4312" w14:paraId="40CA0D4A" w14:textId="77777777" w:rsidTr="000D521E">
        <w:trPr>
          <w:trHeight w:hRule="exact" w:val="454"/>
        </w:trPr>
        <w:tc>
          <w:tcPr>
            <w:tcW w:w="1488" w:type="dxa"/>
            <w:shd w:val="clear" w:color="auto" w:fill="FDE9D9"/>
            <w:vAlign w:val="center"/>
          </w:tcPr>
          <w:p w14:paraId="5768417D" w14:textId="77777777" w:rsidR="00996F0F" w:rsidRPr="00FF4312" w:rsidRDefault="00996F0F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Navn:</w:t>
            </w:r>
          </w:p>
        </w:tc>
        <w:tc>
          <w:tcPr>
            <w:tcW w:w="8140" w:type="dxa"/>
            <w:shd w:val="clear" w:color="auto" w:fill="auto"/>
            <w:vAlign w:val="center"/>
          </w:tcPr>
          <w:p w14:paraId="55A5480D" w14:textId="77777777" w:rsidR="00996F0F" w:rsidRPr="00FF4312" w:rsidRDefault="00996F0F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F0F" w:rsidRPr="00FF4312" w14:paraId="743EE553" w14:textId="77777777" w:rsidTr="000D521E">
        <w:trPr>
          <w:trHeight w:hRule="exact" w:val="454"/>
        </w:trPr>
        <w:tc>
          <w:tcPr>
            <w:tcW w:w="1488" w:type="dxa"/>
            <w:shd w:val="clear" w:color="auto" w:fill="FDE9D9"/>
            <w:vAlign w:val="center"/>
          </w:tcPr>
          <w:p w14:paraId="226C9F4F" w14:textId="77777777" w:rsidR="00996F0F" w:rsidRPr="00FF4312" w:rsidRDefault="00996F0F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Navn:</w:t>
            </w:r>
          </w:p>
        </w:tc>
        <w:tc>
          <w:tcPr>
            <w:tcW w:w="8140" w:type="dxa"/>
            <w:shd w:val="clear" w:color="auto" w:fill="auto"/>
            <w:vAlign w:val="center"/>
          </w:tcPr>
          <w:p w14:paraId="3C2861DB" w14:textId="77777777" w:rsidR="00996F0F" w:rsidRPr="00FF4312" w:rsidRDefault="00996F0F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BF08808" w14:textId="77777777" w:rsidR="00933947" w:rsidRDefault="00933947" w:rsidP="007840B9">
      <w:pPr>
        <w:spacing w:after="0"/>
        <w:rPr>
          <w:b/>
          <w:sz w:val="28"/>
          <w:szCs w:val="28"/>
        </w:rPr>
      </w:pPr>
    </w:p>
    <w:p w14:paraId="459F5D84" w14:textId="77777777" w:rsidR="004D5173" w:rsidRDefault="004D5173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14:paraId="0DD37D27" w14:textId="77777777" w:rsidR="007840B9" w:rsidRPr="00120C32" w:rsidRDefault="007840B9" w:rsidP="00DA3CDE">
      <w:pPr>
        <w:keepNext/>
        <w:keepLines/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Deltagelse på kurs</w:t>
      </w:r>
      <w:r w:rsidR="00AD42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konferanse i regi av </w:t>
      </w:r>
      <w:r w:rsidR="00AD4236">
        <w:rPr>
          <w:b/>
          <w:sz w:val="28"/>
          <w:szCs w:val="28"/>
        </w:rPr>
        <w:t>fylkesforening eller Pensjonistforbundet sentralt: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9"/>
        <w:gridCol w:w="2749"/>
      </w:tblGrid>
      <w:tr w:rsidR="007840B9" w:rsidRPr="00FF4312" w14:paraId="7816AB3D" w14:textId="77777777" w:rsidTr="00FF4312">
        <w:trPr>
          <w:trHeight w:hRule="exact" w:val="454"/>
        </w:trPr>
        <w:tc>
          <w:tcPr>
            <w:tcW w:w="7508" w:type="dxa"/>
            <w:shd w:val="clear" w:color="auto" w:fill="FDE9D9"/>
            <w:vAlign w:val="center"/>
          </w:tcPr>
          <w:p w14:paraId="0574FFBD" w14:textId="77777777"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Type kurs/konferanse</w:t>
            </w:r>
          </w:p>
        </w:tc>
        <w:tc>
          <w:tcPr>
            <w:tcW w:w="2948" w:type="dxa"/>
            <w:shd w:val="clear" w:color="auto" w:fill="FDE9D9"/>
            <w:vAlign w:val="center"/>
          </w:tcPr>
          <w:p w14:paraId="74839C78" w14:textId="77777777" w:rsidR="007840B9" w:rsidRPr="00FF4312" w:rsidRDefault="00AD4236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Antall deltagere</w:t>
            </w:r>
          </w:p>
        </w:tc>
      </w:tr>
      <w:tr w:rsidR="007840B9" w:rsidRPr="00FF4312" w14:paraId="44D995AC" w14:textId="77777777" w:rsidTr="00E14275">
        <w:trPr>
          <w:trHeight w:hRule="exact" w:val="454"/>
        </w:trPr>
        <w:tc>
          <w:tcPr>
            <w:tcW w:w="7508" w:type="dxa"/>
            <w:shd w:val="clear" w:color="auto" w:fill="auto"/>
            <w:vAlign w:val="center"/>
          </w:tcPr>
          <w:p w14:paraId="18B448E9" w14:textId="77777777"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75DCEF6" w14:textId="77777777"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0B9" w:rsidRPr="00FF4312" w14:paraId="781CCC8B" w14:textId="77777777" w:rsidTr="00E14275">
        <w:trPr>
          <w:trHeight w:hRule="exact" w:val="454"/>
        </w:trPr>
        <w:tc>
          <w:tcPr>
            <w:tcW w:w="7508" w:type="dxa"/>
            <w:shd w:val="clear" w:color="auto" w:fill="auto"/>
            <w:vAlign w:val="center"/>
          </w:tcPr>
          <w:p w14:paraId="6A4FCD4F" w14:textId="77777777"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2844A23" w14:textId="77777777"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0B9" w:rsidRPr="00FF4312" w14:paraId="147EB3E1" w14:textId="77777777" w:rsidTr="00E14275">
        <w:trPr>
          <w:trHeight w:hRule="exact" w:val="454"/>
        </w:trPr>
        <w:tc>
          <w:tcPr>
            <w:tcW w:w="7508" w:type="dxa"/>
            <w:shd w:val="clear" w:color="auto" w:fill="auto"/>
            <w:vAlign w:val="center"/>
          </w:tcPr>
          <w:p w14:paraId="03DFFAAB" w14:textId="77777777"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2A02380" w14:textId="77777777"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0B9" w:rsidRPr="00FF4312" w14:paraId="123C0147" w14:textId="77777777" w:rsidTr="00E14275">
        <w:trPr>
          <w:trHeight w:hRule="exact" w:val="454"/>
        </w:trPr>
        <w:tc>
          <w:tcPr>
            <w:tcW w:w="7508" w:type="dxa"/>
            <w:shd w:val="clear" w:color="auto" w:fill="auto"/>
            <w:vAlign w:val="center"/>
          </w:tcPr>
          <w:p w14:paraId="5BC77210" w14:textId="77777777" w:rsidR="007840B9" w:rsidRPr="00FF4312" w:rsidRDefault="007840B9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D6FB9EA" w14:textId="77777777" w:rsidR="007840B9" w:rsidRPr="00FF4312" w:rsidRDefault="007840B9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309CE45" w14:textId="77777777" w:rsidR="000D7CAD" w:rsidRDefault="000D7CAD" w:rsidP="000D7CAD"/>
    <w:p w14:paraId="4A3AFFDD" w14:textId="77777777" w:rsidR="000D7CAD" w:rsidRPr="00551C6C" w:rsidRDefault="000D7CAD" w:rsidP="00DA3CDE">
      <w:pPr>
        <w:pStyle w:val="Undertittel"/>
        <w:keepNext/>
        <w:keepLines/>
        <w:spacing w:after="0" w:line="240" w:lineRule="auto"/>
        <w:rPr>
          <w:rStyle w:val="Utheving"/>
          <w:rFonts w:ascii="Calibri" w:hAnsi="Calibri"/>
          <w:b/>
          <w:color w:val="auto"/>
          <w:sz w:val="28"/>
          <w:szCs w:val="28"/>
        </w:rPr>
      </w:pPr>
      <w:r w:rsidRPr="00551C6C">
        <w:rPr>
          <w:rStyle w:val="Utheving"/>
          <w:rFonts w:ascii="Calibri" w:hAnsi="Calibri"/>
          <w:b/>
          <w:color w:val="auto"/>
          <w:sz w:val="28"/>
          <w:szCs w:val="28"/>
        </w:rPr>
        <w:lastRenderedPageBreak/>
        <w:t>Medlemsutvikling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  <w:gridCol w:w="1559"/>
        <w:gridCol w:w="2693"/>
      </w:tblGrid>
      <w:tr w:rsidR="000D7CAD" w:rsidRPr="00FF4312" w14:paraId="73372894" w14:textId="77777777" w:rsidTr="00DA3CDE">
        <w:trPr>
          <w:trHeight w:hRule="exact" w:val="567"/>
        </w:trPr>
        <w:tc>
          <w:tcPr>
            <w:tcW w:w="3539" w:type="dxa"/>
            <w:shd w:val="clear" w:color="auto" w:fill="FDE9D9"/>
            <w:vAlign w:val="center"/>
          </w:tcPr>
          <w:p w14:paraId="5476901C" w14:textId="77777777" w:rsidR="000D7CAD" w:rsidRPr="00FF4312" w:rsidRDefault="000D7CAD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Antall medlemmer i foreningen: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835F4E" w14:textId="77777777" w:rsidR="000D7CAD" w:rsidRPr="00FF4312" w:rsidRDefault="000D7CAD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14:paraId="41EC2B12" w14:textId="77777777" w:rsidR="000D7CAD" w:rsidRPr="00FF4312" w:rsidRDefault="000D7CAD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Pr. dato/år: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3D356C" w14:textId="77777777" w:rsidR="000D7CAD" w:rsidRPr="00FF4312" w:rsidRDefault="000D7CAD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61CA662" w14:textId="77777777" w:rsidR="000D7CAD" w:rsidRPr="00120C32" w:rsidRDefault="000D7CAD" w:rsidP="00DA3CDE">
      <w:pPr>
        <w:keepNext/>
        <w:keepLines/>
        <w:spacing w:after="0" w:line="240" w:lineRule="auto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693"/>
      </w:tblGrid>
      <w:tr w:rsidR="000D7CAD" w:rsidRPr="00FF4312" w14:paraId="5E93C928" w14:textId="77777777" w:rsidTr="00DA3CDE">
        <w:trPr>
          <w:trHeight w:hRule="exact" w:val="567"/>
        </w:trPr>
        <w:tc>
          <w:tcPr>
            <w:tcW w:w="6941" w:type="dxa"/>
            <w:shd w:val="clear" w:color="auto" w:fill="FDE9D9"/>
            <w:vAlign w:val="center"/>
          </w:tcPr>
          <w:p w14:paraId="3427D7BE" w14:textId="77777777" w:rsidR="000D7CAD" w:rsidRPr="00FF4312" w:rsidRDefault="000D7CAD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 xml:space="preserve">Økning (nedgang) av antall medlemmer i løpet av året: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8C5B34" w14:textId="77777777" w:rsidR="000D7CAD" w:rsidRPr="00FF4312" w:rsidRDefault="000D7CAD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698F9B1" w14:textId="77777777" w:rsidR="000D7CAD" w:rsidRDefault="000D7CAD" w:rsidP="000D7CAD"/>
    <w:p w14:paraId="15AFE64D" w14:textId="77777777" w:rsidR="00533B6D" w:rsidRPr="00551C6C" w:rsidRDefault="00533B6D" w:rsidP="00533B6D">
      <w:pPr>
        <w:pStyle w:val="Undertittel"/>
        <w:keepNext/>
        <w:keepLines/>
        <w:spacing w:after="0" w:line="240" w:lineRule="auto"/>
        <w:rPr>
          <w:rStyle w:val="Utheving"/>
          <w:rFonts w:ascii="Calibri" w:hAnsi="Calibri"/>
          <w:b/>
          <w:color w:val="auto"/>
          <w:sz w:val="28"/>
          <w:szCs w:val="28"/>
        </w:rPr>
      </w:pPr>
      <w:r w:rsidRPr="00551C6C">
        <w:rPr>
          <w:rStyle w:val="Utheving"/>
          <w:rFonts w:ascii="Calibri" w:hAnsi="Calibri"/>
          <w:b/>
          <w:color w:val="auto"/>
          <w:sz w:val="28"/>
          <w:szCs w:val="28"/>
        </w:rPr>
        <w:t>Verveaktiviteter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083"/>
      </w:tblGrid>
      <w:tr w:rsidR="00533B6D" w:rsidRPr="00FF4312" w14:paraId="711043BC" w14:textId="77777777" w:rsidTr="00863BD0">
        <w:trPr>
          <w:trHeight w:hRule="exact" w:val="3117"/>
        </w:trPr>
        <w:tc>
          <w:tcPr>
            <w:tcW w:w="2551" w:type="dxa"/>
            <w:shd w:val="clear" w:color="auto" w:fill="FDE9D9"/>
          </w:tcPr>
          <w:p w14:paraId="1822DA23" w14:textId="77777777" w:rsidR="00533B6D" w:rsidRPr="00FF4312" w:rsidRDefault="00533B6D" w:rsidP="00863BD0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 xml:space="preserve">Her kan dere skrive </w:t>
            </w:r>
            <w:r>
              <w:rPr>
                <w:sz w:val="24"/>
                <w:szCs w:val="24"/>
              </w:rPr>
              <w:t>hvilke verveaktiviteter dere har hatt</w:t>
            </w:r>
            <w:r w:rsidRPr="00FF4312">
              <w:rPr>
                <w:sz w:val="24"/>
                <w:szCs w:val="24"/>
              </w:rPr>
              <w:t>:</w:t>
            </w:r>
          </w:p>
        </w:tc>
        <w:tc>
          <w:tcPr>
            <w:tcW w:w="7083" w:type="dxa"/>
            <w:shd w:val="clear" w:color="auto" w:fill="auto"/>
          </w:tcPr>
          <w:p w14:paraId="0C17331B" w14:textId="77777777" w:rsidR="00533B6D" w:rsidRPr="00FF4312" w:rsidRDefault="00533B6D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8037497" w14:textId="77777777" w:rsidR="00533B6D" w:rsidRDefault="00533B6D" w:rsidP="00DA3CDE">
      <w:pPr>
        <w:pStyle w:val="Undertittel"/>
        <w:keepNext/>
        <w:keepLines/>
        <w:spacing w:after="0"/>
        <w:rPr>
          <w:rFonts w:ascii="Calibri" w:hAnsi="Calibri"/>
          <w:b/>
          <w:i w:val="0"/>
          <w:color w:val="FF3300"/>
          <w:sz w:val="36"/>
          <w:szCs w:val="36"/>
        </w:rPr>
      </w:pPr>
    </w:p>
    <w:p w14:paraId="579C90E8" w14:textId="77777777" w:rsidR="000D7CAD" w:rsidRPr="00551C6C" w:rsidRDefault="000D7CAD" w:rsidP="00DA3CDE">
      <w:pPr>
        <w:pStyle w:val="Undertittel"/>
        <w:keepNext/>
        <w:keepLines/>
        <w:spacing w:after="0"/>
        <w:rPr>
          <w:rFonts w:ascii="Calibri" w:hAnsi="Calibri"/>
          <w:b/>
          <w:i w:val="0"/>
          <w:color w:val="auto"/>
          <w:sz w:val="28"/>
          <w:szCs w:val="28"/>
        </w:rPr>
      </w:pPr>
      <w:r w:rsidRPr="00551C6C">
        <w:rPr>
          <w:rFonts w:ascii="Calibri" w:hAnsi="Calibri"/>
          <w:b/>
          <w:i w:val="0"/>
          <w:color w:val="auto"/>
          <w:sz w:val="28"/>
          <w:szCs w:val="28"/>
        </w:rPr>
        <w:t>Økonomi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083"/>
      </w:tblGrid>
      <w:tr w:rsidR="000D7CAD" w:rsidRPr="00FF4312" w14:paraId="2E13BFC5" w14:textId="77777777" w:rsidTr="00BA357F">
        <w:trPr>
          <w:trHeight w:hRule="exact" w:val="2767"/>
        </w:trPr>
        <w:tc>
          <w:tcPr>
            <w:tcW w:w="2551" w:type="dxa"/>
            <w:shd w:val="clear" w:color="auto" w:fill="FDE9D9"/>
          </w:tcPr>
          <w:p w14:paraId="2C6FFC22" w14:textId="77777777" w:rsidR="000D7CAD" w:rsidRPr="00FF4312" w:rsidRDefault="000D7CAD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Her kan dere skrive om hvordan økonomien har utviklet seg, overskudd/underskudd, og om dere evt. har bidragsytere:</w:t>
            </w:r>
          </w:p>
        </w:tc>
        <w:tc>
          <w:tcPr>
            <w:tcW w:w="7083" w:type="dxa"/>
            <w:shd w:val="clear" w:color="auto" w:fill="auto"/>
          </w:tcPr>
          <w:p w14:paraId="5F2874BF" w14:textId="77777777" w:rsidR="000D7CAD" w:rsidRPr="00FF4312" w:rsidRDefault="000D7CAD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6B0B01F" w14:textId="77777777" w:rsidR="000D7CAD" w:rsidRDefault="000D7CAD" w:rsidP="000D7CAD"/>
    <w:p w14:paraId="03618103" w14:textId="77777777" w:rsidR="000D7CAD" w:rsidRPr="00551C6C" w:rsidRDefault="00923108" w:rsidP="00DA3CDE">
      <w:pPr>
        <w:pStyle w:val="Ingenmellomrom"/>
        <w:keepNext/>
        <w:keepLines/>
        <w:rPr>
          <w:rStyle w:val="Utheving"/>
          <w:b/>
          <w:i w:val="0"/>
          <w:sz w:val="28"/>
          <w:szCs w:val="28"/>
        </w:rPr>
      </w:pPr>
      <w:r w:rsidRPr="00551C6C">
        <w:rPr>
          <w:rStyle w:val="Utheving"/>
          <w:b/>
          <w:i w:val="0"/>
          <w:sz w:val="28"/>
          <w:szCs w:val="28"/>
        </w:rPr>
        <w:t>Medlemsmøter</w:t>
      </w:r>
      <w:r w:rsidR="004E0B67" w:rsidRPr="00551C6C">
        <w:rPr>
          <w:rStyle w:val="Utheving"/>
          <w:b/>
          <w:i w:val="0"/>
          <w:sz w:val="28"/>
          <w:szCs w:val="28"/>
        </w:rPr>
        <w:t xml:space="preserve"> </w:t>
      </w:r>
    </w:p>
    <w:p w14:paraId="4E9F0B35" w14:textId="77777777" w:rsidR="00923108" w:rsidRPr="000D521E" w:rsidRDefault="000D521E" w:rsidP="00DA3CDE">
      <w:pPr>
        <w:pStyle w:val="Ingenmellomrom"/>
        <w:keepNext/>
        <w:keepLines/>
        <w:rPr>
          <w:rStyle w:val="Utheving"/>
          <w:b/>
          <w:i w:val="0"/>
          <w:iCs w:val="0"/>
          <w:color w:val="FF3300"/>
          <w:sz w:val="24"/>
          <w:szCs w:val="24"/>
        </w:rPr>
      </w:pPr>
      <w:r w:rsidRPr="000D521E">
        <w:rPr>
          <w:i/>
          <w:iCs/>
          <w:sz w:val="24"/>
          <w:szCs w:val="24"/>
        </w:rPr>
        <w:t>(</w:t>
      </w:r>
      <w:r w:rsidR="006D58D5" w:rsidRPr="000D521E">
        <w:rPr>
          <w:i/>
          <w:iCs/>
          <w:sz w:val="24"/>
          <w:szCs w:val="24"/>
        </w:rPr>
        <w:t xml:space="preserve">Disse er </w:t>
      </w:r>
      <w:r w:rsidR="00AD3816" w:rsidRPr="000D521E">
        <w:rPr>
          <w:i/>
          <w:iCs/>
          <w:sz w:val="24"/>
          <w:szCs w:val="24"/>
        </w:rPr>
        <w:t>gjerne åpne</w:t>
      </w:r>
      <w:r w:rsidR="004E0B67" w:rsidRPr="000D521E">
        <w:rPr>
          <w:i/>
          <w:iCs/>
          <w:sz w:val="24"/>
          <w:szCs w:val="24"/>
        </w:rPr>
        <w:t xml:space="preserve"> for alle, men går ikke </w:t>
      </w:r>
      <w:r w:rsidR="000D7CAD" w:rsidRPr="000D521E">
        <w:rPr>
          <w:i/>
          <w:iCs/>
          <w:sz w:val="24"/>
          <w:szCs w:val="24"/>
        </w:rPr>
        <w:t xml:space="preserve">her </w:t>
      </w:r>
      <w:r w:rsidR="004E0B67" w:rsidRPr="000D521E">
        <w:rPr>
          <w:i/>
          <w:iCs/>
          <w:sz w:val="24"/>
          <w:szCs w:val="24"/>
        </w:rPr>
        <w:t>under definisjonen «Åp</w:t>
      </w:r>
      <w:r w:rsidR="00BA357F" w:rsidRPr="000D521E">
        <w:rPr>
          <w:i/>
          <w:iCs/>
          <w:sz w:val="24"/>
          <w:szCs w:val="24"/>
        </w:rPr>
        <w:t>ne</w:t>
      </w:r>
      <w:r w:rsidR="004E0B67" w:rsidRPr="000D521E">
        <w:rPr>
          <w:i/>
          <w:iCs/>
          <w:sz w:val="24"/>
          <w:szCs w:val="24"/>
        </w:rPr>
        <w:t xml:space="preserve"> møte</w:t>
      </w:r>
      <w:r w:rsidR="00BA357F" w:rsidRPr="000D521E">
        <w:rPr>
          <w:i/>
          <w:iCs/>
          <w:sz w:val="24"/>
          <w:szCs w:val="24"/>
        </w:rPr>
        <w:t>r</w:t>
      </w:r>
      <w:r w:rsidR="004E0B67" w:rsidRPr="000D521E">
        <w:rPr>
          <w:i/>
          <w:iCs/>
          <w:sz w:val="24"/>
          <w:szCs w:val="24"/>
        </w:rPr>
        <w:t>»</w:t>
      </w:r>
      <w:r w:rsidR="000D7CAD" w:rsidRPr="000D521E">
        <w:rPr>
          <w:i/>
          <w:iCs/>
          <w:sz w:val="24"/>
          <w:szCs w:val="24"/>
        </w:rPr>
        <w:t>.</w:t>
      </w:r>
      <w:r w:rsidRPr="000D521E">
        <w:rPr>
          <w:i/>
          <w:i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344"/>
        <w:gridCol w:w="7284"/>
      </w:tblGrid>
      <w:tr w:rsidR="00923108" w:rsidRPr="00FF4312" w14:paraId="26FC8A1E" w14:textId="77777777" w:rsidTr="00DA3CDE">
        <w:trPr>
          <w:trHeight w:hRule="exact" w:val="623"/>
        </w:trPr>
        <w:tc>
          <w:tcPr>
            <w:tcW w:w="2405" w:type="dxa"/>
            <w:shd w:val="clear" w:color="auto" w:fill="FDE9D9"/>
            <w:vAlign w:val="center"/>
          </w:tcPr>
          <w:p w14:paraId="467DD628" w14:textId="77777777" w:rsidR="00923108" w:rsidRPr="00FF4312" w:rsidRDefault="00923108" w:rsidP="00DA3CDE">
            <w:pPr>
              <w:keepNext/>
              <w:keepLines/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Antall medlemsmøter: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48D9791" w14:textId="77777777" w:rsidR="00923108" w:rsidRPr="00FF4312" w:rsidRDefault="00923108" w:rsidP="00DA3CDE">
            <w:pPr>
              <w:keepNext/>
              <w:keepLines/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3108" w:rsidRPr="00FF4312" w14:paraId="7CD9C128" w14:textId="77777777" w:rsidTr="00FF4312">
        <w:trPr>
          <w:trHeight w:hRule="exact" w:val="3373"/>
        </w:trPr>
        <w:tc>
          <w:tcPr>
            <w:tcW w:w="2405" w:type="dxa"/>
            <w:shd w:val="clear" w:color="auto" w:fill="FDE9D9"/>
          </w:tcPr>
          <w:p w14:paraId="414B5EB7" w14:textId="77777777" w:rsidR="00923108" w:rsidRPr="00FF4312" w:rsidRDefault="00923108" w:rsidP="00FF4312">
            <w:pPr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Her skriver dere om tema/aktivitet på møtene:</w:t>
            </w:r>
          </w:p>
        </w:tc>
        <w:tc>
          <w:tcPr>
            <w:tcW w:w="8051" w:type="dxa"/>
            <w:shd w:val="clear" w:color="auto" w:fill="auto"/>
          </w:tcPr>
          <w:p w14:paraId="037D66B4" w14:textId="77777777" w:rsidR="00923108" w:rsidRPr="00FF4312" w:rsidRDefault="00923108" w:rsidP="00E14275">
            <w:pPr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8D41D75" w14:textId="77777777" w:rsidR="00923108" w:rsidRPr="00120C32" w:rsidRDefault="00923108" w:rsidP="00DA3CDE"/>
    <w:p w14:paraId="0C7AEA26" w14:textId="77777777" w:rsidR="000D7CAD" w:rsidRPr="00551C6C" w:rsidRDefault="00533B6D" w:rsidP="00DA3CDE">
      <w:pPr>
        <w:pStyle w:val="Ingenmellomrom"/>
        <w:keepNext/>
        <w:keepLines/>
        <w:rPr>
          <w:b/>
          <w:sz w:val="28"/>
          <w:szCs w:val="28"/>
        </w:rPr>
      </w:pPr>
      <w:r w:rsidRPr="00551C6C">
        <w:rPr>
          <w:b/>
          <w:sz w:val="28"/>
          <w:szCs w:val="28"/>
        </w:rPr>
        <w:lastRenderedPageBreak/>
        <w:t>Åpne møter</w:t>
      </w:r>
    </w:p>
    <w:p w14:paraId="627562B5" w14:textId="46062290" w:rsidR="00316805" w:rsidRPr="000D521E" w:rsidRDefault="000D521E" w:rsidP="00DA3CDE">
      <w:pPr>
        <w:pStyle w:val="Ingenmellomrom"/>
        <w:keepNext/>
        <w:keepLines/>
        <w:rPr>
          <w:b/>
          <w:i/>
          <w:iCs/>
          <w:color w:val="FF3300"/>
          <w:sz w:val="28"/>
          <w:szCs w:val="28"/>
        </w:rPr>
      </w:pPr>
      <w:r w:rsidRPr="000D521E">
        <w:rPr>
          <w:i/>
          <w:iCs/>
          <w:sz w:val="24"/>
          <w:szCs w:val="24"/>
        </w:rPr>
        <w:t>(</w:t>
      </w:r>
      <w:r w:rsidR="00B800B2" w:rsidRPr="00B800B2">
        <w:rPr>
          <w:i/>
          <w:iCs/>
          <w:sz w:val="24"/>
          <w:szCs w:val="24"/>
        </w:rPr>
        <w:t>Annonserte arrangement som er gratis og åpent for alle pensjonister, med hovedformål å synliggjøre Pensjonistforbundet og verve nye medlemmer</w:t>
      </w:r>
      <w:r w:rsidRPr="000D521E">
        <w:rPr>
          <w:i/>
          <w:i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7346"/>
      </w:tblGrid>
      <w:tr w:rsidR="001509E9" w:rsidRPr="00FF4312" w14:paraId="325163A4" w14:textId="77777777" w:rsidTr="00E14275">
        <w:trPr>
          <w:trHeight w:hRule="exact" w:val="454"/>
        </w:trPr>
        <w:tc>
          <w:tcPr>
            <w:tcW w:w="2405" w:type="dxa"/>
            <w:shd w:val="clear" w:color="auto" w:fill="FDE9D9"/>
            <w:vAlign w:val="center"/>
          </w:tcPr>
          <w:p w14:paraId="4C58AEB7" w14:textId="77777777" w:rsidR="001509E9" w:rsidRPr="00FF4312" w:rsidRDefault="001509E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Antall</w:t>
            </w:r>
            <w:r w:rsidR="00923108" w:rsidRPr="00FF4312">
              <w:rPr>
                <w:sz w:val="24"/>
                <w:szCs w:val="24"/>
              </w:rPr>
              <w:t xml:space="preserve"> åpne møter</w:t>
            </w:r>
            <w:r w:rsidRPr="00FF4312">
              <w:rPr>
                <w:sz w:val="24"/>
                <w:szCs w:val="24"/>
              </w:rPr>
              <w:t>: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01339114" w14:textId="77777777" w:rsidR="001509E9" w:rsidRPr="00FF4312" w:rsidRDefault="001509E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09E9" w:rsidRPr="00FF4312" w14:paraId="6364111D" w14:textId="77777777" w:rsidTr="00FF4312">
        <w:trPr>
          <w:trHeight w:hRule="exact" w:val="2562"/>
        </w:trPr>
        <w:tc>
          <w:tcPr>
            <w:tcW w:w="2405" w:type="dxa"/>
            <w:shd w:val="clear" w:color="auto" w:fill="FDE9D9"/>
          </w:tcPr>
          <w:p w14:paraId="776846F8" w14:textId="77777777" w:rsidR="001509E9" w:rsidRPr="00FF4312" w:rsidRDefault="00120C32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Her skriver dere om tema på</w:t>
            </w:r>
            <w:r w:rsidR="001509E9" w:rsidRPr="00FF4312">
              <w:rPr>
                <w:sz w:val="24"/>
                <w:szCs w:val="24"/>
              </w:rPr>
              <w:t xml:space="preserve"> møtene:</w:t>
            </w:r>
          </w:p>
        </w:tc>
        <w:tc>
          <w:tcPr>
            <w:tcW w:w="8051" w:type="dxa"/>
            <w:shd w:val="clear" w:color="auto" w:fill="auto"/>
          </w:tcPr>
          <w:p w14:paraId="76778CDE" w14:textId="77777777" w:rsidR="00F74C52" w:rsidRPr="00FF4312" w:rsidRDefault="00F74C52" w:rsidP="00FF4312">
            <w:pPr>
              <w:tabs>
                <w:tab w:val="left" w:pos="97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0F1781B" w14:textId="77777777" w:rsidR="000D7CAD" w:rsidRPr="00DA3CDE" w:rsidRDefault="000D7CAD" w:rsidP="00DA3CDE"/>
    <w:p w14:paraId="1A994CDF" w14:textId="77777777" w:rsidR="00AC354B" w:rsidRPr="00551C6C" w:rsidRDefault="00AC354B" w:rsidP="00AC354B">
      <w:pPr>
        <w:pStyle w:val="Ingenmellomrom"/>
        <w:rPr>
          <w:b/>
          <w:sz w:val="28"/>
          <w:szCs w:val="28"/>
        </w:rPr>
      </w:pPr>
      <w:r w:rsidRPr="00551C6C">
        <w:rPr>
          <w:b/>
          <w:sz w:val="28"/>
          <w:szCs w:val="28"/>
        </w:rPr>
        <w:t>Turer / Sosiale tilbud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372"/>
      </w:tblGrid>
      <w:tr w:rsidR="00940632" w:rsidRPr="00FF4312" w14:paraId="3A186BD8" w14:textId="77777777" w:rsidTr="007276A1">
        <w:trPr>
          <w:trHeight w:hRule="exact" w:val="4706"/>
        </w:trPr>
        <w:tc>
          <w:tcPr>
            <w:tcW w:w="2121" w:type="dxa"/>
            <w:shd w:val="clear" w:color="auto" w:fill="FDE9D9"/>
          </w:tcPr>
          <w:p w14:paraId="0626CF2C" w14:textId="77777777" w:rsidR="00B97661" w:rsidRPr="00FF4312" w:rsidRDefault="000D521E" w:rsidP="00FF43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skriver dere </w:t>
            </w:r>
            <w:r w:rsidR="00B97661" w:rsidRPr="00FF4312">
              <w:rPr>
                <w:sz w:val="24"/>
                <w:szCs w:val="24"/>
              </w:rPr>
              <w:t xml:space="preserve">om </w:t>
            </w:r>
            <w:r w:rsidR="00551C6C">
              <w:rPr>
                <w:sz w:val="24"/>
                <w:szCs w:val="24"/>
              </w:rPr>
              <w:t xml:space="preserve">dere har arrangert </w:t>
            </w:r>
            <w:r w:rsidR="00B97661" w:rsidRPr="00FF4312">
              <w:rPr>
                <w:sz w:val="24"/>
                <w:szCs w:val="24"/>
              </w:rPr>
              <w:t>turer</w:t>
            </w:r>
            <w:r w:rsidR="00551C6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evt. </w:t>
            </w:r>
            <w:r w:rsidR="00B97661" w:rsidRPr="00FF4312">
              <w:rPr>
                <w:sz w:val="24"/>
                <w:szCs w:val="24"/>
              </w:rPr>
              <w:t xml:space="preserve">om dere har </w:t>
            </w:r>
            <w:r>
              <w:rPr>
                <w:sz w:val="24"/>
                <w:szCs w:val="24"/>
              </w:rPr>
              <w:t xml:space="preserve">hatt </w:t>
            </w:r>
            <w:r w:rsidR="00B97661" w:rsidRPr="00FF4312">
              <w:rPr>
                <w:sz w:val="24"/>
                <w:szCs w:val="24"/>
              </w:rPr>
              <w:t xml:space="preserve">andre tilbud som f.eks. </w:t>
            </w:r>
            <w:r w:rsidR="00624780" w:rsidRPr="00FF4312">
              <w:rPr>
                <w:sz w:val="24"/>
                <w:szCs w:val="24"/>
              </w:rPr>
              <w:t xml:space="preserve">datakurs, </w:t>
            </w:r>
            <w:r w:rsidR="00B97661" w:rsidRPr="00FF4312">
              <w:rPr>
                <w:sz w:val="24"/>
                <w:szCs w:val="24"/>
              </w:rPr>
              <w:t>trim</w:t>
            </w:r>
            <w:r w:rsidR="00624780" w:rsidRPr="00FF4312">
              <w:rPr>
                <w:sz w:val="24"/>
                <w:szCs w:val="24"/>
              </w:rPr>
              <w:t>gruppe</w:t>
            </w:r>
            <w:r w:rsidR="00B97661" w:rsidRPr="00FF4312">
              <w:rPr>
                <w:sz w:val="24"/>
                <w:szCs w:val="24"/>
              </w:rPr>
              <w:t xml:space="preserve"> eller lignende</w:t>
            </w:r>
            <w:r>
              <w:rPr>
                <w:sz w:val="24"/>
                <w:szCs w:val="24"/>
              </w:rPr>
              <w:t>. Ta med antall deltakere også.</w:t>
            </w:r>
          </w:p>
        </w:tc>
        <w:tc>
          <w:tcPr>
            <w:tcW w:w="7372" w:type="dxa"/>
            <w:shd w:val="clear" w:color="auto" w:fill="auto"/>
          </w:tcPr>
          <w:p w14:paraId="19E67B64" w14:textId="77777777" w:rsidR="00B97661" w:rsidRPr="00FF4312" w:rsidRDefault="00B97661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5EE0001" w14:textId="77777777" w:rsidR="000D7CAD" w:rsidRPr="00DA3CDE" w:rsidRDefault="000D7CAD" w:rsidP="00DA3CDE"/>
    <w:p w14:paraId="26830B98" w14:textId="77777777" w:rsidR="00ED4A6F" w:rsidRPr="000D521E" w:rsidRDefault="00ED4A6F" w:rsidP="00DA3CDE">
      <w:pPr>
        <w:pStyle w:val="Undertittel"/>
        <w:keepNext/>
        <w:keepLines/>
        <w:spacing w:after="0"/>
        <w:rPr>
          <w:rFonts w:ascii="Calibri" w:hAnsi="Calibri"/>
          <w:b/>
          <w:i w:val="0"/>
          <w:color w:val="auto"/>
          <w:sz w:val="28"/>
          <w:szCs w:val="28"/>
        </w:rPr>
      </w:pPr>
      <w:r w:rsidRPr="000D521E">
        <w:rPr>
          <w:rFonts w:ascii="Calibri" w:hAnsi="Calibri"/>
          <w:b/>
          <w:i w:val="0"/>
          <w:color w:val="auto"/>
          <w:sz w:val="28"/>
          <w:szCs w:val="28"/>
        </w:rPr>
        <w:t>Annen form for synliggjøring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B97661" w:rsidRPr="00FF4312" w14:paraId="7E2144AB" w14:textId="77777777" w:rsidTr="00BA357F">
        <w:trPr>
          <w:trHeight w:hRule="exact" w:val="3053"/>
        </w:trPr>
        <w:tc>
          <w:tcPr>
            <w:tcW w:w="3114" w:type="dxa"/>
            <w:shd w:val="clear" w:color="auto" w:fill="FDE9D9"/>
          </w:tcPr>
          <w:p w14:paraId="0C6088E9" w14:textId="77777777" w:rsidR="00F247A1" w:rsidRDefault="009C14F2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 xml:space="preserve">Her kan dere skrive om </w:t>
            </w:r>
            <w:r w:rsidR="00F247A1">
              <w:rPr>
                <w:sz w:val="24"/>
                <w:szCs w:val="24"/>
              </w:rPr>
              <w:t xml:space="preserve">dere f.eks. </w:t>
            </w:r>
          </w:p>
          <w:p w14:paraId="6E70F915" w14:textId="77777777" w:rsidR="00F247A1" w:rsidRDefault="00F247A1" w:rsidP="00BA357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F247A1">
              <w:rPr>
                <w:sz w:val="24"/>
                <w:szCs w:val="24"/>
              </w:rPr>
              <w:t xml:space="preserve">egger ut informasjon på lokalforeningens egne nettside og/eller </w:t>
            </w:r>
            <w:proofErr w:type="spellStart"/>
            <w:r>
              <w:rPr>
                <w:sz w:val="24"/>
                <w:szCs w:val="24"/>
              </w:rPr>
              <w:t>F</w:t>
            </w:r>
            <w:r w:rsidRPr="00F247A1">
              <w:rPr>
                <w:sz w:val="24"/>
                <w:szCs w:val="24"/>
              </w:rPr>
              <w:t>acebookside</w:t>
            </w:r>
            <w:proofErr w:type="spellEnd"/>
            <w:r w:rsidR="00BA357F">
              <w:rPr>
                <w:sz w:val="24"/>
                <w:szCs w:val="24"/>
              </w:rPr>
              <w:t>.</w:t>
            </w:r>
          </w:p>
          <w:p w14:paraId="7F107B6F" w14:textId="77777777" w:rsidR="00B97661" w:rsidRPr="00F247A1" w:rsidRDefault="00F247A1" w:rsidP="00BA357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fått publisert </w:t>
            </w:r>
            <w:r w:rsidRPr="00F247A1">
              <w:rPr>
                <w:sz w:val="24"/>
                <w:szCs w:val="24"/>
              </w:rPr>
              <w:t xml:space="preserve">artikler/leserbrev </w:t>
            </w:r>
            <w:r w:rsidR="009C14F2" w:rsidRPr="00F247A1">
              <w:rPr>
                <w:sz w:val="24"/>
                <w:szCs w:val="24"/>
              </w:rPr>
              <w:t>i lokalavisen</w:t>
            </w:r>
            <w:r w:rsidR="00BA357F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14:paraId="365C453D" w14:textId="77777777" w:rsidR="00B97661" w:rsidRDefault="00B97661" w:rsidP="00FF4312">
            <w:pPr>
              <w:spacing w:after="0" w:line="240" w:lineRule="auto"/>
              <w:rPr>
                <w:sz w:val="24"/>
                <w:szCs w:val="24"/>
              </w:rPr>
            </w:pPr>
          </w:p>
          <w:p w14:paraId="0CD90F01" w14:textId="77777777" w:rsidR="00BA357F" w:rsidRPr="00BA357F" w:rsidRDefault="00BA357F" w:rsidP="00BA357F">
            <w:pPr>
              <w:ind w:firstLine="708"/>
              <w:rPr>
                <w:sz w:val="24"/>
                <w:szCs w:val="24"/>
              </w:rPr>
            </w:pPr>
          </w:p>
        </w:tc>
      </w:tr>
    </w:tbl>
    <w:p w14:paraId="5D5453DF" w14:textId="77777777" w:rsidR="00AD4236" w:rsidRPr="00120C32" w:rsidRDefault="00AD4236" w:rsidP="00DA3CDE">
      <w:pPr>
        <w:rPr>
          <w:color w:val="FF0000"/>
        </w:rPr>
      </w:pPr>
    </w:p>
    <w:p w14:paraId="072286AE" w14:textId="77777777" w:rsidR="002A63EE" w:rsidRPr="000D521E" w:rsidRDefault="000D521E" w:rsidP="00DA3CDE">
      <w:pPr>
        <w:pStyle w:val="Undertittel"/>
        <w:keepNext/>
        <w:keepLines/>
        <w:spacing w:after="0"/>
        <w:rPr>
          <w:rFonts w:ascii="Calibri" w:hAnsi="Calibri"/>
          <w:b/>
          <w:i w:val="0"/>
          <w:color w:val="auto"/>
          <w:sz w:val="28"/>
          <w:szCs w:val="28"/>
        </w:rPr>
      </w:pPr>
      <w:r w:rsidRPr="000D521E">
        <w:rPr>
          <w:rFonts w:ascii="Calibri" w:hAnsi="Calibri"/>
          <w:b/>
          <w:i w:val="0"/>
          <w:color w:val="auto"/>
          <w:sz w:val="28"/>
          <w:szCs w:val="28"/>
        </w:rPr>
        <w:lastRenderedPageBreak/>
        <w:t>Oppsummering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940632" w:rsidRPr="00FF4312" w14:paraId="1781CF73" w14:textId="77777777" w:rsidTr="000D521E">
        <w:trPr>
          <w:trHeight w:hRule="exact" w:val="4431"/>
        </w:trPr>
        <w:tc>
          <w:tcPr>
            <w:tcW w:w="2972" w:type="dxa"/>
            <w:shd w:val="clear" w:color="auto" w:fill="FDE9D9"/>
          </w:tcPr>
          <w:p w14:paraId="52956D91" w14:textId="77777777" w:rsidR="00940632" w:rsidRPr="00FF4312" w:rsidRDefault="00940632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Her kan dere si noe generelt om aktiviteten i laget forrige år. F.eks. hva kjennetegner lagsarbeidet</w:t>
            </w:r>
            <w:r w:rsidR="00B867D2" w:rsidRPr="00FF4312">
              <w:rPr>
                <w:sz w:val="24"/>
                <w:szCs w:val="24"/>
              </w:rPr>
              <w:t xml:space="preserve"> og aktiviteten i året som gikk:</w:t>
            </w:r>
          </w:p>
        </w:tc>
        <w:tc>
          <w:tcPr>
            <w:tcW w:w="6662" w:type="dxa"/>
            <w:shd w:val="clear" w:color="auto" w:fill="auto"/>
          </w:tcPr>
          <w:p w14:paraId="499941E5" w14:textId="77777777" w:rsidR="00940632" w:rsidRPr="00FF4312" w:rsidRDefault="00940632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A003FC6" w14:textId="77777777" w:rsidR="00B867D2" w:rsidRDefault="00B867D2" w:rsidP="008D115D">
      <w:pPr>
        <w:spacing w:after="0"/>
        <w:rPr>
          <w:color w:val="FF0000"/>
          <w:sz w:val="28"/>
          <w:szCs w:val="28"/>
        </w:rPr>
      </w:pPr>
    </w:p>
    <w:p w14:paraId="269B7655" w14:textId="77777777" w:rsidR="000D521E" w:rsidRDefault="000D521E" w:rsidP="008D115D">
      <w:pPr>
        <w:spacing w:after="0"/>
        <w:rPr>
          <w:color w:val="FF0000"/>
          <w:sz w:val="28"/>
          <w:szCs w:val="28"/>
        </w:rPr>
      </w:pPr>
    </w:p>
    <w:p w14:paraId="351767D5" w14:textId="77777777" w:rsidR="000D521E" w:rsidRDefault="000D521E" w:rsidP="008D115D">
      <w:pPr>
        <w:spacing w:after="0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768"/>
      </w:tblGrid>
      <w:tr w:rsidR="00940632" w:rsidRPr="00FF4312" w14:paraId="4F346051" w14:textId="77777777" w:rsidTr="00FF4312">
        <w:trPr>
          <w:trHeight w:hRule="exact" w:val="454"/>
        </w:trPr>
        <w:tc>
          <w:tcPr>
            <w:tcW w:w="2972" w:type="dxa"/>
            <w:shd w:val="clear" w:color="auto" w:fill="FDE9D9"/>
            <w:vAlign w:val="center"/>
          </w:tcPr>
          <w:p w14:paraId="5DF71EC2" w14:textId="77777777" w:rsidR="00940632" w:rsidRPr="00FF4312" w:rsidRDefault="00940632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Sted og dato: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C63E425" w14:textId="77777777" w:rsidR="00940632" w:rsidRPr="00FF4312" w:rsidRDefault="00940632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87E" w:rsidRPr="00FF4312" w14:paraId="7B99D3A5" w14:textId="77777777" w:rsidTr="00FF4312">
        <w:trPr>
          <w:trHeight w:val="673"/>
        </w:trPr>
        <w:tc>
          <w:tcPr>
            <w:tcW w:w="2972" w:type="dxa"/>
            <w:shd w:val="clear" w:color="auto" w:fill="FDE9D9"/>
            <w:vAlign w:val="center"/>
          </w:tcPr>
          <w:p w14:paraId="275FED73" w14:textId="77777777" w:rsidR="0061087E" w:rsidRPr="00FF4312" w:rsidRDefault="0061087E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Signeres av lokalforeningens leder: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6252F71" w14:textId="77777777" w:rsidR="0061087E" w:rsidRPr="00FF4312" w:rsidRDefault="0061087E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75959BA" w14:textId="77777777" w:rsidR="00940632" w:rsidRDefault="00940632" w:rsidP="00C2669B">
      <w:pPr>
        <w:jc w:val="right"/>
        <w:rPr>
          <w:i/>
          <w:color w:val="FF0000"/>
          <w:sz w:val="28"/>
          <w:szCs w:val="28"/>
          <w:lang w:val="da-DK"/>
        </w:rPr>
      </w:pPr>
    </w:p>
    <w:sectPr w:rsidR="00940632" w:rsidSect="00AA1974"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AA11" w14:textId="77777777" w:rsidR="00C420A4" w:rsidRDefault="00C420A4" w:rsidP="00624780">
      <w:pPr>
        <w:spacing w:after="0" w:line="240" w:lineRule="auto"/>
      </w:pPr>
      <w:r>
        <w:separator/>
      </w:r>
    </w:p>
  </w:endnote>
  <w:endnote w:type="continuationSeparator" w:id="0">
    <w:p w14:paraId="0BAC91B5" w14:textId="77777777" w:rsidR="00C420A4" w:rsidRDefault="00C420A4" w:rsidP="0062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EB96" w14:textId="77777777" w:rsidR="00624780" w:rsidRDefault="00624780" w:rsidP="00DA3CDE">
    <w:pPr>
      <w:pStyle w:val="Bunntekst"/>
      <w:jc w:val="right"/>
    </w:pPr>
    <w:r>
      <w:t xml:space="preserve">Side </w:t>
    </w:r>
    <w:r>
      <w:fldChar w:fldCharType="begin"/>
    </w:r>
    <w:r>
      <w:instrText>PAGE   \* MERGEFORMAT</w:instrText>
    </w:r>
    <w:r>
      <w:fldChar w:fldCharType="separate"/>
    </w:r>
    <w:r w:rsidR="00E341F4">
      <w:rPr>
        <w:noProof/>
      </w:rPr>
      <w:t>4</w:t>
    </w:r>
    <w:r>
      <w:fldChar w:fldCharType="end"/>
    </w:r>
    <w:r>
      <w:t xml:space="preserve"> av </w:t>
    </w:r>
    <w:fldSimple w:instr=" NUMPAGES  \* MERGEFORMAT ">
      <w:r w:rsidR="00C37838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9623" w14:textId="77777777" w:rsidR="00AA1974" w:rsidRDefault="00AA1974" w:rsidP="00AA1974">
    <w:pPr>
      <w:pStyle w:val="Bunntekst"/>
      <w:jc w:val="right"/>
    </w:pPr>
    <w:r>
      <w:t xml:space="preserve">Side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av </w:t>
    </w:r>
    <w:fldSimple w:instr=" NUMPAGES  \* MERGEFORMAT ">
      <w:r w:rsidR="00C37838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3E4D" w14:textId="77777777" w:rsidR="00C420A4" w:rsidRDefault="00C420A4" w:rsidP="00624780">
      <w:pPr>
        <w:spacing w:after="0" w:line="240" w:lineRule="auto"/>
      </w:pPr>
      <w:r>
        <w:separator/>
      </w:r>
    </w:p>
  </w:footnote>
  <w:footnote w:type="continuationSeparator" w:id="0">
    <w:p w14:paraId="6FF2D0F5" w14:textId="77777777" w:rsidR="00C420A4" w:rsidRDefault="00C420A4" w:rsidP="0062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C736" w14:textId="77777777" w:rsidR="00AA1974" w:rsidRDefault="00AA1974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61EED7" wp14:editId="0E14AB9D">
          <wp:simplePos x="0" y="0"/>
          <wp:positionH relativeFrom="column">
            <wp:posOffset>635</wp:posOffset>
          </wp:positionH>
          <wp:positionV relativeFrom="paragraph">
            <wp:posOffset>50263</wp:posOffset>
          </wp:positionV>
          <wp:extent cx="1981200" cy="370840"/>
          <wp:effectExtent l="0" t="0" r="0" b="0"/>
          <wp:wrapTopAndBottom/>
          <wp:docPr id="2" name="Bild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5C1B"/>
    <w:multiLevelType w:val="hybridMultilevel"/>
    <w:tmpl w:val="93605E1E"/>
    <w:lvl w:ilvl="0" w:tplc="E834B2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7AAF"/>
    <w:multiLevelType w:val="hybridMultilevel"/>
    <w:tmpl w:val="ABCADA46"/>
    <w:lvl w:ilvl="0" w:tplc="A0B81D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E38"/>
    <w:multiLevelType w:val="hybridMultilevel"/>
    <w:tmpl w:val="08CE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2484"/>
    <w:multiLevelType w:val="hybridMultilevel"/>
    <w:tmpl w:val="DDE2E344"/>
    <w:lvl w:ilvl="0" w:tplc="2D9AD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B2"/>
    <w:rsid w:val="000142A6"/>
    <w:rsid w:val="000541AA"/>
    <w:rsid w:val="00062A77"/>
    <w:rsid w:val="00087D81"/>
    <w:rsid w:val="00093C96"/>
    <w:rsid w:val="000D521E"/>
    <w:rsid w:val="000D7CAD"/>
    <w:rsid w:val="000E3BCD"/>
    <w:rsid w:val="000E3F20"/>
    <w:rsid w:val="000F4729"/>
    <w:rsid w:val="00104E1E"/>
    <w:rsid w:val="00120C32"/>
    <w:rsid w:val="001509E9"/>
    <w:rsid w:val="00151F4A"/>
    <w:rsid w:val="001C563D"/>
    <w:rsid w:val="002505E1"/>
    <w:rsid w:val="002A63EE"/>
    <w:rsid w:val="002B4193"/>
    <w:rsid w:val="0031624F"/>
    <w:rsid w:val="00316805"/>
    <w:rsid w:val="00344EFD"/>
    <w:rsid w:val="003953C0"/>
    <w:rsid w:val="003A1357"/>
    <w:rsid w:val="00423C9D"/>
    <w:rsid w:val="00427636"/>
    <w:rsid w:val="00454774"/>
    <w:rsid w:val="004D5173"/>
    <w:rsid w:val="004E0B67"/>
    <w:rsid w:val="005230B5"/>
    <w:rsid w:val="00533B6D"/>
    <w:rsid w:val="00551C6C"/>
    <w:rsid w:val="00564114"/>
    <w:rsid w:val="0061087E"/>
    <w:rsid w:val="00624780"/>
    <w:rsid w:val="006A020E"/>
    <w:rsid w:val="006D58D5"/>
    <w:rsid w:val="006F32E8"/>
    <w:rsid w:val="007134B4"/>
    <w:rsid w:val="007148B2"/>
    <w:rsid w:val="007276A1"/>
    <w:rsid w:val="007539B7"/>
    <w:rsid w:val="00764614"/>
    <w:rsid w:val="007840B9"/>
    <w:rsid w:val="0081248C"/>
    <w:rsid w:val="00872BCA"/>
    <w:rsid w:val="008C361A"/>
    <w:rsid w:val="008D115D"/>
    <w:rsid w:val="00912155"/>
    <w:rsid w:val="00923108"/>
    <w:rsid w:val="00933947"/>
    <w:rsid w:val="00940632"/>
    <w:rsid w:val="009418F2"/>
    <w:rsid w:val="00946264"/>
    <w:rsid w:val="00996F0F"/>
    <w:rsid w:val="009A04C8"/>
    <w:rsid w:val="009B64A5"/>
    <w:rsid w:val="009C14F2"/>
    <w:rsid w:val="009E092B"/>
    <w:rsid w:val="00A04536"/>
    <w:rsid w:val="00A2045B"/>
    <w:rsid w:val="00A35B9F"/>
    <w:rsid w:val="00A421B5"/>
    <w:rsid w:val="00A536C2"/>
    <w:rsid w:val="00A80BA0"/>
    <w:rsid w:val="00A82071"/>
    <w:rsid w:val="00A864F0"/>
    <w:rsid w:val="00AA1974"/>
    <w:rsid w:val="00AC354B"/>
    <w:rsid w:val="00AD3816"/>
    <w:rsid w:val="00AD4236"/>
    <w:rsid w:val="00B00897"/>
    <w:rsid w:val="00B42C0C"/>
    <w:rsid w:val="00B44794"/>
    <w:rsid w:val="00B63132"/>
    <w:rsid w:val="00B700CC"/>
    <w:rsid w:val="00B800B2"/>
    <w:rsid w:val="00B867D2"/>
    <w:rsid w:val="00B97661"/>
    <w:rsid w:val="00BA357F"/>
    <w:rsid w:val="00C00554"/>
    <w:rsid w:val="00C16B45"/>
    <w:rsid w:val="00C2661F"/>
    <w:rsid w:val="00C2669B"/>
    <w:rsid w:val="00C37838"/>
    <w:rsid w:val="00C420A4"/>
    <w:rsid w:val="00C454D6"/>
    <w:rsid w:val="00C76682"/>
    <w:rsid w:val="00C86F9E"/>
    <w:rsid w:val="00CA2253"/>
    <w:rsid w:val="00CD1363"/>
    <w:rsid w:val="00D16FDA"/>
    <w:rsid w:val="00D24C68"/>
    <w:rsid w:val="00D3508C"/>
    <w:rsid w:val="00D670E6"/>
    <w:rsid w:val="00DA3CDE"/>
    <w:rsid w:val="00DC78C7"/>
    <w:rsid w:val="00E14275"/>
    <w:rsid w:val="00E341F4"/>
    <w:rsid w:val="00E67821"/>
    <w:rsid w:val="00EC6272"/>
    <w:rsid w:val="00ED4A6F"/>
    <w:rsid w:val="00EF6B6C"/>
    <w:rsid w:val="00F15AB3"/>
    <w:rsid w:val="00F247A1"/>
    <w:rsid w:val="00F6265D"/>
    <w:rsid w:val="00F74C52"/>
    <w:rsid w:val="00F91F90"/>
    <w:rsid w:val="00FB7BE9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B7B5"/>
  <w15:docId w15:val="{422D4D35-8F91-467D-AF06-90376C2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D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23C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423C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23C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423C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Utheving">
    <w:name w:val="Emphasis"/>
    <w:uiPriority w:val="20"/>
    <w:qFormat/>
    <w:rsid w:val="00423C9D"/>
    <w:rPr>
      <w:i/>
      <w:iCs/>
    </w:rPr>
  </w:style>
  <w:style w:type="character" w:styleId="Svakutheving">
    <w:name w:val="Subtle Emphasis"/>
    <w:uiPriority w:val="19"/>
    <w:qFormat/>
    <w:rsid w:val="00B00897"/>
    <w:rPr>
      <w:i/>
      <w:iCs/>
      <w:color w:val="808080"/>
    </w:rPr>
  </w:style>
  <w:style w:type="paragraph" w:styleId="Listeavsnitt">
    <w:name w:val="List Paragraph"/>
    <w:basedOn w:val="Normal"/>
    <w:uiPriority w:val="34"/>
    <w:qFormat/>
    <w:rsid w:val="00C86F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8D115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A2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2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4780"/>
  </w:style>
  <w:style w:type="paragraph" w:styleId="Bunntekst">
    <w:name w:val="footer"/>
    <w:basedOn w:val="Normal"/>
    <w:link w:val="BunntekstTegn"/>
    <w:uiPriority w:val="99"/>
    <w:unhideWhenUsed/>
    <w:rsid w:val="0062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4780"/>
  </w:style>
  <w:style w:type="paragraph" w:styleId="Ingenmellomrom">
    <w:name w:val="No Spacing"/>
    <w:uiPriority w:val="1"/>
    <w:qFormat/>
    <w:rsid w:val="001C563D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266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661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661F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66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661F"/>
    <w:rPr>
      <w:b/>
      <w:bCs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30\Pensjonistforbundet\Fylkessekret&#230;renes%20omr&#229;de%20-%20General\Div.%20skjemaer%20lokalforeninger\&#197;rsberetning%20lokalforeninger\&#197;RSBERETNING%20LOKALFORENINGER_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F90EA98958A8499855596BEE0600F4" ma:contentTypeVersion="12" ma:contentTypeDescription="Opprett et nytt dokument." ma:contentTypeScope="" ma:versionID="b1923a8f6bfc48657812078eda10e46c">
  <xsd:schema xmlns:xsd="http://www.w3.org/2001/XMLSchema" xmlns:xs="http://www.w3.org/2001/XMLSchema" xmlns:p="http://schemas.microsoft.com/office/2006/metadata/properties" xmlns:ns2="cda8b866-41ec-4bcf-89a5-2222ab8ea2be" xmlns:ns3="e516a8e9-cb1b-4b95-a7e2-cbe1f9fa0849" targetNamespace="http://schemas.microsoft.com/office/2006/metadata/properties" ma:root="true" ma:fieldsID="5a7e293ec2efa1e4b81ee051e902ec89" ns2:_="" ns3:_="">
    <xsd:import namespace="cda8b866-41ec-4bcf-89a5-2222ab8ea2be"/>
    <xsd:import namespace="e516a8e9-cb1b-4b95-a7e2-cbe1f9fa0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8b866-41ec-4bcf-89a5-2222ab8ea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6a8e9-cb1b-4b95-a7e2-cbe1f9fa0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7C1E9-2102-4C0D-A3F0-B6B4CFC6CE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B9D5F-D57D-4E8C-9DE9-696C5285B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8b866-41ec-4bcf-89a5-2222ab8ea2be"/>
    <ds:schemaRef ds:uri="e516a8e9-cb1b-4b95-a7e2-cbe1f9fa0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FBEC9-D420-425E-BDDD-541978C64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5AF23-DE8A-41B2-B3B0-1D2B53A764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ÅRSBERETNING LOKALFORENINGER_Mal</Template>
  <TotalTime>0</TotalTime>
  <Pages>5</Pages>
  <Words>367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Revmatikerforbund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Pensjonistforbundet Hordaland</dc:creator>
  <cp:keywords/>
  <dc:description/>
  <cp:lastModifiedBy>Grethe Fladmark</cp:lastModifiedBy>
  <cp:revision>2</cp:revision>
  <cp:lastPrinted>2021-12-01T08:55:00Z</cp:lastPrinted>
  <dcterms:created xsi:type="dcterms:W3CDTF">2023-01-05T15:10:00Z</dcterms:created>
  <dcterms:modified xsi:type="dcterms:W3CDTF">2023-01-05T15:10:00Z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0x010100CAF90EA98958A8499855596BEE0600F4</vt:lpwstr>
  </property>
</Properties>
</file>