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830"/>
      </w:tblGrid>
      <w:tr w:rsidR="008F793D" w:rsidRPr="009177BD" w14:paraId="3EB5F024" w14:textId="77777777" w:rsidTr="001179BD">
        <w:tc>
          <w:tcPr>
            <w:tcW w:w="4530" w:type="dxa"/>
          </w:tcPr>
          <w:p w14:paraId="53489CA4" w14:textId="77777777" w:rsidR="008F793D" w:rsidRPr="009177BD" w:rsidRDefault="008F793D" w:rsidP="008F793D">
            <w:pPr>
              <w:rPr>
                <w:szCs w:val="20"/>
              </w:rPr>
            </w:pPr>
          </w:p>
          <w:p w14:paraId="6B7ED39B" w14:textId="5235BA5B" w:rsidR="008F793D" w:rsidRDefault="008F793D" w:rsidP="008F793D">
            <w:pPr>
              <w:rPr>
                <w:szCs w:val="20"/>
              </w:rPr>
            </w:pPr>
          </w:p>
          <w:p w14:paraId="723B1E2E" w14:textId="6101C4D8" w:rsidR="00D9269D" w:rsidRDefault="00D9269D" w:rsidP="008F793D">
            <w:pPr>
              <w:rPr>
                <w:szCs w:val="20"/>
              </w:rPr>
            </w:pPr>
          </w:p>
          <w:p w14:paraId="1BE96F4F" w14:textId="77777777" w:rsidR="00D9269D" w:rsidRPr="009177BD" w:rsidRDefault="00D9269D" w:rsidP="008F793D">
            <w:pPr>
              <w:rPr>
                <w:szCs w:val="20"/>
              </w:rPr>
            </w:pPr>
          </w:p>
          <w:p w14:paraId="76FB2AF3" w14:textId="77777777" w:rsidR="008F793D" w:rsidRDefault="008F793D" w:rsidP="008F793D">
            <w:pPr>
              <w:rPr>
                <w:szCs w:val="20"/>
              </w:rPr>
            </w:pPr>
          </w:p>
          <w:p w14:paraId="2200CAF0" w14:textId="694E13F7" w:rsidR="00D9269D" w:rsidRDefault="00D9269D" w:rsidP="008F793D">
            <w:pPr>
              <w:rPr>
                <w:szCs w:val="20"/>
              </w:rPr>
            </w:pPr>
          </w:p>
          <w:p w14:paraId="7360CF82" w14:textId="77777777" w:rsidR="005D3080" w:rsidRDefault="005D3080" w:rsidP="008F793D">
            <w:pPr>
              <w:rPr>
                <w:szCs w:val="20"/>
              </w:rPr>
            </w:pPr>
          </w:p>
          <w:p w14:paraId="335AA139" w14:textId="77777777" w:rsidR="00697B7A" w:rsidRDefault="00697B7A" w:rsidP="008F793D">
            <w:pPr>
              <w:rPr>
                <w:szCs w:val="20"/>
              </w:rPr>
            </w:pPr>
          </w:p>
          <w:p w14:paraId="7B88D944" w14:textId="13761043" w:rsidR="00697B7A" w:rsidRPr="009177BD" w:rsidRDefault="00697B7A" w:rsidP="008F793D">
            <w:pPr>
              <w:rPr>
                <w:szCs w:val="20"/>
              </w:rPr>
            </w:pPr>
          </w:p>
        </w:tc>
        <w:tc>
          <w:tcPr>
            <w:tcW w:w="4830" w:type="dxa"/>
          </w:tcPr>
          <w:p w14:paraId="4C03FE90" w14:textId="77777777" w:rsidR="00E140D9" w:rsidRPr="00E26B7D" w:rsidRDefault="00E140D9" w:rsidP="00E140D9">
            <w:pPr>
              <w:jc w:val="right"/>
              <w:rPr>
                <w:color w:val="002D72" w:themeColor="accent1"/>
                <w:szCs w:val="20"/>
              </w:rPr>
            </w:pPr>
            <w:r w:rsidRPr="00E26B7D">
              <w:rPr>
                <w:color w:val="002D72" w:themeColor="accent1"/>
                <w:szCs w:val="20"/>
              </w:rPr>
              <w:t>SSE Energy Solutions</w:t>
            </w:r>
          </w:p>
          <w:p w14:paraId="5049B3B4" w14:textId="77777777" w:rsidR="00FF4713" w:rsidRDefault="00CE48C3" w:rsidP="00FF4713">
            <w:pPr>
              <w:jc w:val="right"/>
              <w:rPr>
                <w:color w:val="002D72" w:themeColor="accent1"/>
                <w:szCs w:val="20"/>
              </w:rPr>
            </w:pPr>
            <w:r>
              <w:rPr>
                <w:color w:val="002D72" w:themeColor="accent1"/>
                <w:szCs w:val="20"/>
              </w:rPr>
              <w:t>No.1 Forbury Place</w:t>
            </w:r>
          </w:p>
          <w:p w14:paraId="367FCE9E" w14:textId="77777777" w:rsidR="00CE48C3" w:rsidRDefault="00CE48C3" w:rsidP="00FF4713">
            <w:pPr>
              <w:jc w:val="right"/>
              <w:rPr>
                <w:color w:val="002D72" w:themeColor="accent1"/>
                <w:szCs w:val="20"/>
              </w:rPr>
            </w:pPr>
            <w:r>
              <w:rPr>
                <w:color w:val="002D72" w:themeColor="accent1"/>
                <w:szCs w:val="20"/>
              </w:rPr>
              <w:t>43 Forbury Road</w:t>
            </w:r>
          </w:p>
          <w:p w14:paraId="60264F26" w14:textId="77777777" w:rsidR="00FF4713" w:rsidRDefault="00CE48C3" w:rsidP="00FF4713">
            <w:pPr>
              <w:jc w:val="right"/>
              <w:rPr>
                <w:color w:val="002D72" w:themeColor="accent1"/>
                <w:szCs w:val="20"/>
              </w:rPr>
            </w:pPr>
            <w:r>
              <w:rPr>
                <w:color w:val="002D72" w:themeColor="accent1"/>
                <w:szCs w:val="20"/>
              </w:rPr>
              <w:t>Reading</w:t>
            </w:r>
          </w:p>
          <w:p w14:paraId="38B75725" w14:textId="77777777" w:rsidR="00FF4713" w:rsidRPr="009177BD" w:rsidRDefault="00CE48C3" w:rsidP="00FF4713">
            <w:pPr>
              <w:jc w:val="right"/>
              <w:rPr>
                <w:color w:val="002D72" w:themeColor="accent1"/>
                <w:szCs w:val="20"/>
              </w:rPr>
            </w:pPr>
            <w:r>
              <w:rPr>
                <w:color w:val="002D72" w:themeColor="accent1"/>
                <w:szCs w:val="20"/>
              </w:rPr>
              <w:t>RG1 3JH</w:t>
            </w:r>
          </w:p>
          <w:p w14:paraId="6C970752" w14:textId="77777777" w:rsidR="00E26B7D" w:rsidRPr="00E26B7D" w:rsidRDefault="00E26B7D" w:rsidP="00FF4713">
            <w:pPr>
              <w:jc w:val="right"/>
              <w:rPr>
                <w:color w:val="002D72" w:themeColor="accent1"/>
                <w:szCs w:val="20"/>
              </w:rPr>
            </w:pPr>
          </w:p>
          <w:p w14:paraId="2F2BCF21" w14:textId="2B545425" w:rsidR="008F793D" w:rsidRPr="009177BD" w:rsidRDefault="00697B7A" w:rsidP="00A10634">
            <w:pPr>
              <w:jc w:val="right"/>
              <w:rPr>
                <w:color w:val="002D72" w:themeColor="accent1"/>
                <w:szCs w:val="20"/>
              </w:rPr>
            </w:pPr>
            <w:r>
              <w:rPr>
                <w:b/>
                <w:bCs/>
                <w:szCs w:val="20"/>
              </w:rPr>
              <w:t>November 2021</w:t>
            </w:r>
          </w:p>
        </w:tc>
      </w:tr>
    </w:tbl>
    <w:p w14:paraId="64CA7609" w14:textId="332B9DDF" w:rsidR="008F793D" w:rsidRDefault="008F793D" w:rsidP="008F793D">
      <w:pPr>
        <w:suppressAutoHyphens/>
        <w:autoSpaceDE w:val="0"/>
        <w:autoSpaceDN w:val="0"/>
        <w:adjustRightInd w:val="0"/>
        <w:spacing w:after="113" w:line="288" w:lineRule="auto"/>
        <w:textAlignment w:val="center"/>
        <w:rPr>
          <w:b/>
          <w:bCs/>
          <w:szCs w:val="20"/>
        </w:rPr>
      </w:pPr>
      <w:r w:rsidRPr="009177BD">
        <w:rPr>
          <w:rFonts w:ascii="Arial" w:hAnsi="Arial" w:cs="Arial"/>
          <w:b/>
          <w:bCs/>
          <w:color w:val="000000"/>
          <w:spacing w:val="-2"/>
          <w:szCs w:val="20"/>
        </w:rPr>
        <w:t xml:space="preserve">Dear </w:t>
      </w:r>
      <w:r w:rsidR="00D9269D">
        <w:rPr>
          <w:b/>
          <w:bCs/>
          <w:szCs w:val="20"/>
        </w:rPr>
        <w:t>Customer</w:t>
      </w:r>
      <w:r w:rsidR="00D9269D">
        <w:rPr>
          <w:b/>
          <w:bCs/>
          <w:szCs w:val="20"/>
        </w:rPr>
        <w:tab/>
      </w:r>
      <w:r w:rsidR="00D9269D">
        <w:rPr>
          <w:b/>
          <w:bCs/>
          <w:szCs w:val="20"/>
        </w:rPr>
        <w:tab/>
      </w:r>
      <w:r w:rsidR="00D9269D">
        <w:rPr>
          <w:b/>
          <w:bCs/>
          <w:szCs w:val="20"/>
        </w:rPr>
        <w:tab/>
      </w:r>
      <w:r w:rsidR="00D9269D">
        <w:rPr>
          <w:b/>
          <w:bCs/>
          <w:szCs w:val="20"/>
        </w:rPr>
        <w:tab/>
      </w:r>
      <w:r w:rsidR="00D9269D">
        <w:rPr>
          <w:b/>
          <w:bCs/>
          <w:szCs w:val="20"/>
        </w:rPr>
        <w:tab/>
      </w:r>
      <w:r w:rsidR="00D9269D">
        <w:rPr>
          <w:b/>
          <w:bCs/>
          <w:szCs w:val="20"/>
        </w:rPr>
        <w:tab/>
      </w:r>
      <w:r w:rsidR="00D9269D">
        <w:rPr>
          <w:b/>
          <w:bCs/>
          <w:szCs w:val="20"/>
        </w:rPr>
        <w:tab/>
      </w:r>
      <w:r w:rsidR="00D9269D">
        <w:rPr>
          <w:b/>
          <w:bCs/>
          <w:szCs w:val="20"/>
        </w:rPr>
        <w:tab/>
      </w:r>
      <w:r w:rsidR="00D9269D">
        <w:rPr>
          <w:b/>
          <w:bCs/>
          <w:szCs w:val="20"/>
        </w:rPr>
        <w:tab/>
      </w:r>
    </w:p>
    <w:p w14:paraId="461F12C2" w14:textId="77777777" w:rsidR="00857FBA" w:rsidRPr="000F64A5" w:rsidRDefault="00A94951" w:rsidP="008F793D">
      <w:pPr>
        <w:suppressAutoHyphens/>
        <w:autoSpaceDE w:val="0"/>
        <w:autoSpaceDN w:val="0"/>
        <w:adjustRightInd w:val="0"/>
        <w:spacing w:after="113" w:line="288" w:lineRule="auto"/>
        <w:textAlignment w:val="center"/>
        <w:rPr>
          <w:b/>
          <w:szCs w:val="20"/>
          <w:u w:val="single"/>
        </w:rPr>
      </w:pPr>
      <w:r w:rsidRPr="000F64A5">
        <w:rPr>
          <w:b/>
          <w:szCs w:val="20"/>
          <w:u w:val="single"/>
        </w:rPr>
        <w:t xml:space="preserve">Bank </w:t>
      </w:r>
      <w:r w:rsidR="000F64A5">
        <w:rPr>
          <w:b/>
          <w:szCs w:val="20"/>
          <w:u w:val="single"/>
        </w:rPr>
        <w:t>d</w:t>
      </w:r>
      <w:r w:rsidRPr="000F64A5">
        <w:rPr>
          <w:b/>
          <w:szCs w:val="20"/>
          <w:u w:val="single"/>
        </w:rPr>
        <w:t xml:space="preserve">etails </w:t>
      </w:r>
      <w:r w:rsidR="000F64A5">
        <w:rPr>
          <w:b/>
          <w:szCs w:val="20"/>
          <w:u w:val="single"/>
        </w:rPr>
        <w:t>c</w:t>
      </w:r>
      <w:r w:rsidRPr="000F64A5">
        <w:rPr>
          <w:b/>
          <w:szCs w:val="20"/>
          <w:u w:val="single"/>
        </w:rPr>
        <w:t xml:space="preserve">onfirmation </w:t>
      </w:r>
      <w:r w:rsidR="000F64A5">
        <w:rPr>
          <w:b/>
          <w:szCs w:val="20"/>
          <w:u w:val="single"/>
        </w:rPr>
        <w:t>l</w:t>
      </w:r>
      <w:r w:rsidRPr="000F64A5">
        <w:rPr>
          <w:b/>
          <w:szCs w:val="20"/>
          <w:u w:val="single"/>
        </w:rPr>
        <w:t>etter</w:t>
      </w:r>
    </w:p>
    <w:p w14:paraId="311F6E00" w14:textId="28AA7B7C" w:rsidR="00A94951" w:rsidRDefault="00D24DE9" w:rsidP="008F793D">
      <w:pPr>
        <w:suppressAutoHyphens/>
        <w:autoSpaceDE w:val="0"/>
        <w:autoSpaceDN w:val="0"/>
        <w:adjustRightInd w:val="0"/>
        <w:spacing w:after="113" w:line="288" w:lineRule="auto"/>
        <w:textAlignment w:val="center"/>
        <w:rPr>
          <w:bCs/>
          <w:szCs w:val="20"/>
        </w:rPr>
      </w:pPr>
      <w:r>
        <w:rPr>
          <w:bCs/>
          <w:szCs w:val="20"/>
        </w:rPr>
        <w:t>To</w:t>
      </w:r>
      <w:r w:rsidR="00DD031F" w:rsidRPr="009177BD">
        <w:rPr>
          <w:bCs/>
          <w:szCs w:val="20"/>
        </w:rPr>
        <w:t xml:space="preserve"> pay your </w:t>
      </w:r>
      <w:r w:rsidR="009B042A">
        <w:rPr>
          <w:bCs/>
          <w:szCs w:val="20"/>
        </w:rPr>
        <w:t>bill</w:t>
      </w:r>
      <w:r w:rsidR="00DD031F" w:rsidRPr="009177BD">
        <w:rPr>
          <w:bCs/>
          <w:szCs w:val="20"/>
        </w:rPr>
        <w:t xml:space="preserve"> by bank transfer, please find below the full details for the SSE Energy Solutions bank account: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813"/>
      </w:tblGrid>
      <w:tr w:rsidR="00DD031F" w:rsidRPr="009177BD" w14:paraId="0E811BDF" w14:textId="77777777" w:rsidTr="009177BD">
        <w:tc>
          <w:tcPr>
            <w:tcW w:w="4531" w:type="dxa"/>
          </w:tcPr>
          <w:p w14:paraId="1DCBC175" w14:textId="77777777" w:rsidR="00DD031F" w:rsidRPr="009177BD" w:rsidRDefault="00DD031F" w:rsidP="009177BD">
            <w:pPr>
              <w:suppressAutoHyphens/>
              <w:autoSpaceDE w:val="0"/>
              <w:autoSpaceDN w:val="0"/>
              <w:adjustRightInd w:val="0"/>
              <w:spacing w:line="480" w:lineRule="auto"/>
              <w:textAlignment w:val="center"/>
              <w:rPr>
                <w:bCs/>
                <w:szCs w:val="20"/>
              </w:rPr>
            </w:pPr>
            <w:r w:rsidRPr="009177BD">
              <w:rPr>
                <w:bCs/>
                <w:szCs w:val="20"/>
              </w:rPr>
              <w:t xml:space="preserve">Bank </w:t>
            </w:r>
            <w:r w:rsidR="00CE48C3">
              <w:rPr>
                <w:bCs/>
                <w:szCs w:val="20"/>
              </w:rPr>
              <w:t>n</w:t>
            </w:r>
            <w:r w:rsidRPr="009177BD">
              <w:rPr>
                <w:bCs/>
                <w:szCs w:val="20"/>
              </w:rPr>
              <w:t>ame</w:t>
            </w:r>
            <w:r w:rsidR="00CE48C3">
              <w:rPr>
                <w:bCs/>
                <w:szCs w:val="20"/>
              </w:rPr>
              <w:t xml:space="preserve"> &amp; address</w:t>
            </w:r>
          </w:p>
        </w:tc>
        <w:tc>
          <w:tcPr>
            <w:tcW w:w="4813" w:type="dxa"/>
          </w:tcPr>
          <w:p w14:paraId="2CC9559C" w14:textId="77777777" w:rsidR="00CE48C3" w:rsidRDefault="00DD031F" w:rsidP="009177BD">
            <w:pPr>
              <w:suppressAutoHyphens/>
              <w:autoSpaceDE w:val="0"/>
              <w:autoSpaceDN w:val="0"/>
              <w:adjustRightInd w:val="0"/>
              <w:spacing w:line="480" w:lineRule="auto"/>
              <w:textAlignment w:val="center"/>
              <w:rPr>
                <w:bCs/>
                <w:szCs w:val="20"/>
              </w:rPr>
            </w:pPr>
            <w:r w:rsidRPr="009177BD">
              <w:rPr>
                <w:bCs/>
                <w:szCs w:val="20"/>
              </w:rPr>
              <w:t>NatWest</w:t>
            </w:r>
            <w:r w:rsidR="00FF175F" w:rsidRPr="009177BD">
              <w:rPr>
                <w:bCs/>
                <w:szCs w:val="20"/>
              </w:rPr>
              <w:t xml:space="preserve"> Bank</w:t>
            </w:r>
          </w:p>
          <w:p w14:paraId="42E60CAD" w14:textId="77777777" w:rsidR="009177BD" w:rsidRPr="009177BD" w:rsidRDefault="00CE48C3" w:rsidP="009177BD">
            <w:pPr>
              <w:suppressAutoHyphens/>
              <w:autoSpaceDE w:val="0"/>
              <w:autoSpaceDN w:val="0"/>
              <w:adjustRightInd w:val="0"/>
              <w:spacing w:line="480" w:lineRule="auto"/>
              <w:textAlignment w:val="center"/>
              <w:rPr>
                <w:bCs/>
                <w:szCs w:val="20"/>
              </w:rPr>
            </w:pPr>
            <w:r w:rsidRPr="009177BD">
              <w:rPr>
                <w:bCs/>
                <w:szCs w:val="20"/>
              </w:rPr>
              <w:t>13 Market Place</w:t>
            </w:r>
            <w:r>
              <w:rPr>
                <w:bCs/>
                <w:szCs w:val="20"/>
              </w:rPr>
              <w:t xml:space="preserve">, </w:t>
            </w:r>
            <w:r w:rsidRPr="009177BD">
              <w:rPr>
                <w:bCs/>
                <w:szCs w:val="20"/>
              </w:rPr>
              <w:t>Reading</w:t>
            </w:r>
            <w:r>
              <w:rPr>
                <w:bCs/>
                <w:szCs w:val="20"/>
              </w:rPr>
              <w:t xml:space="preserve">, </w:t>
            </w:r>
            <w:r w:rsidRPr="009177BD">
              <w:rPr>
                <w:bCs/>
                <w:szCs w:val="20"/>
              </w:rPr>
              <w:t>RG1 2EP</w:t>
            </w:r>
          </w:p>
        </w:tc>
      </w:tr>
      <w:tr w:rsidR="00DD031F" w:rsidRPr="009177BD" w14:paraId="2CBBE696" w14:textId="77777777" w:rsidTr="009177BD">
        <w:tc>
          <w:tcPr>
            <w:tcW w:w="4531" w:type="dxa"/>
          </w:tcPr>
          <w:p w14:paraId="0A16F762" w14:textId="77777777" w:rsidR="00DD031F" w:rsidRPr="009177BD" w:rsidRDefault="009177BD" w:rsidP="009177BD">
            <w:pPr>
              <w:suppressAutoHyphens/>
              <w:autoSpaceDE w:val="0"/>
              <w:autoSpaceDN w:val="0"/>
              <w:adjustRightInd w:val="0"/>
              <w:spacing w:line="480" w:lineRule="auto"/>
              <w:textAlignment w:val="center"/>
              <w:rPr>
                <w:bCs/>
                <w:szCs w:val="20"/>
              </w:rPr>
            </w:pPr>
            <w:r w:rsidRPr="009177BD">
              <w:rPr>
                <w:bCs/>
                <w:szCs w:val="20"/>
              </w:rPr>
              <w:t>Bank account number</w:t>
            </w:r>
            <w:r>
              <w:rPr>
                <w:bCs/>
                <w:szCs w:val="20"/>
              </w:rPr>
              <w:t xml:space="preserve"> </w:t>
            </w:r>
            <w:r w:rsidRPr="009177BD">
              <w:rPr>
                <w:bCs/>
                <w:szCs w:val="20"/>
              </w:rPr>
              <w:t>(eight zeros)</w:t>
            </w:r>
          </w:p>
        </w:tc>
        <w:tc>
          <w:tcPr>
            <w:tcW w:w="4813" w:type="dxa"/>
          </w:tcPr>
          <w:p w14:paraId="2E1D1503" w14:textId="77777777" w:rsidR="00DD031F" w:rsidRPr="009177BD" w:rsidRDefault="009177BD" w:rsidP="009177BD">
            <w:pPr>
              <w:pStyle w:val="NormalWeb"/>
              <w:spacing w:before="0" w:beforeAutospacing="0" w:after="0" w:afterAutospacing="0" w:line="480" w:lineRule="auto"/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 w:rsidRPr="009177BD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 xml:space="preserve">00000000 </w:t>
            </w:r>
          </w:p>
        </w:tc>
      </w:tr>
      <w:tr w:rsidR="00DD031F" w:rsidRPr="009177BD" w14:paraId="07AE1D62" w14:textId="77777777" w:rsidTr="009177BD">
        <w:tc>
          <w:tcPr>
            <w:tcW w:w="4531" w:type="dxa"/>
          </w:tcPr>
          <w:p w14:paraId="3F89E1CF" w14:textId="77777777" w:rsidR="009177BD" w:rsidRPr="009177BD" w:rsidRDefault="009177BD" w:rsidP="009177BD">
            <w:pPr>
              <w:pStyle w:val="NormalWeb"/>
              <w:spacing w:before="0" w:beforeAutospacing="0" w:after="0" w:afterAutospacing="0" w:line="480" w:lineRule="auto"/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 w:rsidRPr="009177BD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Sort code</w:t>
            </w:r>
            <w:r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 xml:space="preserve"> (unique to SSE)</w:t>
            </w:r>
          </w:p>
        </w:tc>
        <w:tc>
          <w:tcPr>
            <w:tcW w:w="4813" w:type="dxa"/>
          </w:tcPr>
          <w:p w14:paraId="27A88975" w14:textId="77777777" w:rsidR="00DD031F" w:rsidRPr="009177BD" w:rsidRDefault="009177BD" w:rsidP="009177BD">
            <w:pPr>
              <w:suppressAutoHyphens/>
              <w:autoSpaceDE w:val="0"/>
              <w:autoSpaceDN w:val="0"/>
              <w:adjustRightInd w:val="0"/>
              <w:spacing w:line="480" w:lineRule="auto"/>
              <w:textAlignment w:val="center"/>
              <w:rPr>
                <w:bCs/>
                <w:szCs w:val="20"/>
              </w:rPr>
            </w:pPr>
            <w:r w:rsidRPr="009177BD">
              <w:rPr>
                <w:bCs/>
                <w:szCs w:val="20"/>
              </w:rPr>
              <w:t>57-17-57</w:t>
            </w:r>
          </w:p>
        </w:tc>
      </w:tr>
      <w:tr w:rsidR="00DD031F" w:rsidRPr="009177BD" w14:paraId="5CC6F177" w14:textId="77777777" w:rsidTr="009177BD">
        <w:tc>
          <w:tcPr>
            <w:tcW w:w="4531" w:type="dxa"/>
          </w:tcPr>
          <w:p w14:paraId="3DA9DDD7" w14:textId="77777777" w:rsidR="00DD031F" w:rsidRPr="009177BD" w:rsidRDefault="009177BD" w:rsidP="009177BD">
            <w:pPr>
              <w:suppressAutoHyphens/>
              <w:autoSpaceDE w:val="0"/>
              <w:autoSpaceDN w:val="0"/>
              <w:adjustRightInd w:val="0"/>
              <w:spacing w:line="480" w:lineRule="auto"/>
              <w:textAlignment w:val="center"/>
              <w:rPr>
                <w:bCs/>
                <w:szCs w:val="20"/>
              </w:rPr>
            </w:pPr>
            <w:r w:rsidRPr="009177BD">
              <w:rPr>
                <w:bCs/>
                <w:szCs w:val="20"/>
              </w:rPr>
              <w:t>For international transfers</w:t>
            </w:r>
          </w:p>
        </w:tc>
        <w:tc>
          <w:tcPr>
            <w:tcW w:w="4813" w:type="dxa"/>
          </w:tcPr>
          <w:p w14:paraId="38B06583" w14:textId="77777777" w:rsidR="009177BD" w:rsidRPr="009177BD" w:rsidRDefault="009177BD" w:rsidP="009177BD">
            <w:pPr>
              <w:pStyle w:val="NormalWeb"/>
              <w:spacing w:before="0" w:beforeAutospacing="0" w:after="0" w:afterAutospacing="0" w:line="480" w:lineRule="auto"/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 w:rsidRPr="009177BD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IBAN: GB25NWBK60172100800252</w:t>
            </w:r>
          </w:p>
          <w:p w14:paraId="62331559" w14:textId="77777777" w:rsidR="00DD031F" w:rsidRPr="009177BD" w:rsidRDefault="009177BD" w:rsidP="009177BD">
            <w:pPr>
              <w:pStyle w:val="NormalWeb"/>
              <w:spacing w:before="0" w:beforeAutospacing="0" w:after="0" w:afterAutospacing="0" w:line="480" w:lineRule="auto"/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 w:rsidRPr="009177BD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SWIFT/BIC: NWBKGB2L</w:t>
            </w:r>
          </w:p>
        </w:tc>
      </w:tr>
      <w:tr w:rsidR="005943C0" w:rsidRPr="009177BD" w14:paraId="7E38B8D9" w14:textId="77777777" w:rsidTr="009177BD">
        <w:tc>
          <w:tcPr>
            <w:tcW w:w="4531" w:type="dxa"/>
          </w:tcPr>
          <w:p w14:paraId="572A3EEA" w14:textId="77777777" w:rsidR="005943C0" w:rsidRPr="009177BD" w:rsidRDefault="005943C0" w:rsidP="009177BD">
            <w:pPr>
              <w:suppressAutoHyphens/>
              <w:autoSpaceDE w:val="0"/>
              <w:autoSpaceDN w:val="0"/>
              <w:adjustRightInd w:val="0"/>
              <w:spacing w:line="480" w:lineRule="auto"/>
              <w:textAlignment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Currency</w:t>
            </w:r>
          </w:p>
        </w:tc>
        <w:tc>
          <w:tcPr>
            <w:tcW w:w="4813" w:type="dxa"/>
          </w:tcPr>
          <w:p w14:paraId="0ABC8B4D" w14:textId="77777777" w:rsidR="005943C0" w:rsidRPr="009177BD" w:rsidRDefault="005943C0" w:rsidP="009177BD">
            <w:pPr>
              <w:pStyle w:val="NormalWeb"/>
              <w:spacing w:before="0" w:beforeAutospacing="0" w:after="0" w:afterAutospacing="0" w:line="480" w:lineRule="auto"/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GBP</w:t>
            </w:r>
          </w:p>
        </w:tc>
      </w:tr>
      <w:tr w:rsidR="00E26B7D" w:rsidRPr="009177BD" w14:paraId="390277DB" w14:textId="77777777" w:rsidTr="009177BD">
        <w:tc>
          <w:tcPr>
            <w:tcW w:w="4531" w:type="dxa"/>
          </w:tcPr>
          <w:p w14:paraId="61185FA8" w14:textId="77777777" w:rsidR="00E26B7D" w:rsidRPr="00E26B7D" w:rsidRDefault="00E26B7D" w:rsidP="00E26B7D">
            <w:pPr>
              <w:pStyle w:val="NormalWeb"/>
              <w:spacing w:before="0" w:beforeAutospacing="0" w:after="0" w:afterAutospacing="0" w:line="480" w:lineRule="auto"/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 w:rsidRPr="00E26B7D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 xml:space="preserve">VAT registration number </w:t>
            </w:r>
          </w:p>
        </w:tc>
        <w:tc>
          <w:tcPr>
            <w:tcW w:w="4813" w:type="dxa"/>
          </w:tcPr>
          <w:p w14:paraId="7F1A8F90" w14:textId="77777777" w:rsidR="00E26B7D" w:rsidRPr="009177BD" w:rsidRDefault="00E26B7D" w:rsidP="00E26B7D">
            <w:pPr>
              <w:pStyle w:val="NormalWeb"/>
              <w:spacing w:before="0" w:beforeAutospacing="0" w:after="0" w:afterAutospacing="0" w:line="480" w:lineRule="auto"/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 w:rsidRPr="00E26B7D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553769603</w:t>
            </w:r>
          </w:p>
        </w:tc>
      </w:tr>
      <w:tr w:rsidR="001A7B24" w:rsidRPr="009177BD" w14:paraId="7A245A94" w14:textId="77777777" w:rsidTr="009177BD">
        <w:tc>
          <w:tcPr>
            <w:tcW w:w="4531" w:type="dxa"/>
          </w:tcPr>
          <w:p w14:paraId="2EBCDFCE" w14:textId="77777777" w:rsidR="001A7B24" w:rsidRPr="00E26B7D" w:rsidRDefault="001A7B24" w:rsidP="00E26B7D">
            <w:pPr>
              <w:pStyle w:val="NormalWeb"/>
              <w:spacing w:before="0" w:beforeAutospacing="0" w:after="0" w:afterAutospacing="0" w:line="480" w:lineRule="auto"/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 w:rsidRPr="00E26B7D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Tax ID</w:t>
            </w:r>
          </w:p>
        </w:tc>
        <w:tc>
          <w:tcPr>
            <w:tcW w:w="4813" w:type="dxa"/>
          </w:tcPr>
          <w:p w14:paraId="1EE2B41C" w14:textId="77777777" w:rsidR="001A7B24" w:rsidRPr="00E26B7D" w:rsidRDefault="001A7B24" w:rsidP="00E26B7D">
            <w:pPr>
              <w:pStyle w:val="NormalWeb"/>
              <w:spacing w:before="0" w:beforeAutospacing="0" w:after="0" w:afterAutospacing="0" w:line="480" w:lineRule="auto"/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 w:rsidRPr="00E26B7D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4084508781</w:t>
            </w:r>
          </w:p>
        </w:tc>
      </w:tr>
    </w:tbl>
    <w:p w14:paraId="7D078D06" w14:textId="77777777" w:rsidR="006B6ABB" w:rsidRDefault="006B6ABB" w:rsidP="000F64A5">
      <w:pPr>
        <w:rPr>
          <w:bCs/>
          <w:szCs w:val="20"/>
        </w:rPr>
      </w:pPr>
    </w:p>
    <w:p w14:paraId="5FB3D9BF" w14:textId="13534840" w:rsidR="000F64A5" w:rsidRDefault="00FF175F" w:rsidP="000F64A5">
      <w:pPr>
        <w:rPr>
          <w:bCs/>
          <w:szCs w:val="20"/>
        </w:rPr>
      </w:pPr>
      <w:r w:rsidRPr="009177BD">
        <w:rPr>
          <w:bCs/>
          <w:szCs w:val="20"/>
        </w:rPr>
        <w:t xml:space="preserve">For all bank transfers </w:t>
      </w:r>
      <w:r w:rsidR="000F64A5">
        <w:rPr>
          <w:bCs/>
          <w:szCs w:val="20"/>
        </w:rPr>
        <w:t>please</w:t>
      </w:r>
      <w:r w:rsidR="000F64A5" w:rsidRPr="00CE48C3">
        <w:rPr>
          <w:bCs/>
          <w:szCs w:val="20"/>
        </w:rPr>
        <w:t xml:space="preserve"> quote your </w:t>
      </w:r>
      <w:r w:rsidR="000F64A5" w:rsidRPr="000F64A5">
        <w:rPr>
          <w:rFonts w:ascii="Arial" w:eastAsiaTheme="minorEastAsia" w:hAnsi="Arial" w:cs="Arial"/>
          <w:b/>
          <w:bCs/>
          <w:noProof/>
          <w:color w:val="002D72"/>
          <w:lang w:eastAsia="en-GB"/>
        </w:rPr>
        <w:t xml:space="preserve">customer </w:t>
      </w:r>
      <w:r w:rsidR="001A7B24">
        <w:rPr>
          <w:rFonts w:ascii="Arial" w:eastAsiaTheme="minorEastAsia" w:hAnsi="Arial" w:cs="Arial"/>
          <w:b/>
          <w:bCs/>
          <w:noProof/>
          <w:color w:val="002D72"/>
          <w:lang w:eastAsia="en-GB"/>
        </w:rPr>
        <w:t xml:space="preserve">account </w:t>
      </w:r>
      <w:r w:rsidR="000F64A5" w:rsidRPr="000F64A5">
        <w:rPr>
          <w:rFonts w:ascii="Arial" w:eastAsiaTheme="minorEastAsia" w:hAnsi="Arial" w:cs="Arial"/>
          <w:b/>
          <w:bCs/>
          <w:noProof/>
          <w:color w:val="002D72"/>
          <w:lang w:eastAsia="en-GB"/>
        </w:rPr>
        <w:t>number</w:t>
      </w:r>
      <w:r w:rsidR="000F64A5" w:rsidRPr="00CE48C3">
        <w:rPr>
          <w:bCs/>
          <w:szCs w:val="20"/>
        </w:rPr>
        <w:t xml:space="preserve"> in the </w:t>
      </w:r>
      <w:r w:rsidR="000F64A5">
        <w:rPr>
          <w:bCs/>
          <w:szCs w:val="20"/>
        </w:rPr>
        <w:t xml:space="preserve">payment </w:t>
      </w:r>
      <w:r w:rsidR="000F64A5" w:rsidRPr="00CE48C3">
        <w:rPr>
          <w:bCs/>
          <w:szCs w:val="20"/>
        </w:rPr>
        <w:t>reference field.</w:t>
      </w:r>
    </w:p>
    <w:p w14:paraId="4E63879D" w14:textId="77777777" w:rsidR="00620A2C" w:rsidRDefault="00620A2C" w:rsidP="00CE48C3">
      <w:pPr>
        <w:rPr>
          <w:bCs/>
          <w:szCs w:val="20"/>
        </w:rPr>
      </w:pPr>
    </w:p>
    <w:p w14:paraId="36251C9E" w14:textId="72CF6997" w:rsidR="00A93062" w:rsidRPr="00CE48C3" w:rsidRDefault="003B0EBF" w:rsidP="00CE48C3">
      <w:pPr>
        <w:rPr>
          <w:bCs/>
          <w:szCs w:val="20"/>
        </w:rPr>
      </w:pPr>
      <w:r>
        <w:rPr>
          <w:bCs/>
          <w:szCs w:val="20"/>
        </w:rPr>
        <w:t>Please e</w:t>
      </w:r>
      <w:r w:rsidR="00CE48C3">
        <w:rPr>
          <w:bCs/>
          <w:szCs w:val="20"/>
        </w:rPr>
        <w:t>mail bulk-payment r</w:t>
      </w:r>
      <w:r w:rsidR="00FF175F" w:rsidRPr="009177BD">
        <w:rPr>
          <w:bCs/>
          <w:szCs w:val="20"/>
        </w:rPr>
        <w:t xml:space="preserve">emittance information (multiple invoices/sites) </w:t>
      </w:r>
      <w:r w:rsidR="00CE48C3">
        <w:rPr>
          <w:bCs/>
          <w:szCs w:val="20"/>
        </w:rPr>
        <w:t>t</w:t>
      </w:r>
      <w:r w:rsidR="00FF175F" w:rsidRPr="009177BD">
        <w:rPr>
          <w:bCs/>
          <w:szCs w:val="20"/>
        </w:rPr>
        <w:t>o </w:t>
      </w:r>
      <w:hyperlink r:id="rId11" w:history="1">
        <w:r w:rsidR="00D9269D" w:rsidRPr="00DF20BB">
          <w:rPr>
            <w:rStyle w:val="Hyperlink"/>
            <w:noProof w:val="0"/>
          </w:rPr>
          <w:t>RemittanceAdvice@sse.com</w:t>
        </w:r>
      </w:hyperlink>
      <w:r w:rsidR="006B6ABB">
        <w:t xml:space="preserve">.  </w:t>
      </w:r>
      <w:r w:rsidR="00615827">
        <w:rPr>
          <w:bCs/>
          <w:szCs w:val="20"/>
        </w:rPr>
        <w:t>On your email, p</w:t>
      </w:r>
      <w:r w:rsidR="00CE48C3" w:rsidRPr="00CE48C3">
        <w:rPr>
          <w:bCs/>
          <w:szCs w:val="20"/>
        </w:rPr>
        <w:t xml:space="preserve">lease include the </w:t>
      </w:r>
      <w:r w:rsidR="00CE48C3" w:rsidRPr="002B7259">
        <w:rPr>
          <w:rFonts w:ascii="Arial" w:eastAsiaTheme="minorEastAsia" w:hAnsi="Arial" w:cs="Arial"/>
          <w:b/>
          <w:bCs/>
          <w:noProof/>
          <w:color w:val="002D72"/>
          <w:lang w:eastAsia="en-GB"/>
        </w:rPr>
        <w:t>payment total</w:t>
      </w:r>
      <w:r w:rsidR="00CE48C3" w:rsidRPr="00CE48C3">
        <w:rPr>
          <w:bCs/>
          <w:szCs w:val="20"/>
        </w:rPr>
        <w:t xml:space="preserve"> </w:t>
      </w:r>
      <w:r w:rsidR="00615827">
        <w:rPr>
          <w:bCs/>
          <w:szCs w:val="20"/>
        </w:rPr>
        <w:t xml:space="preserve">and </w:t>
      </w:r>
      <w:r w:rsidR="002B7259">
        <w:rPr>
          <w:bCs/>
          <w:szCs w:val="20"/>
        </w:rPr>
        <w:t xml:space="preserve">your </w:t>
      </w:r>
      <w:r w:rsidR="002B7259" w:rsidRPr="002B7259">
        <w:rPr>
          <w:rFonts w:ascii="Arial" w:eastAsiaTheme="minorEastAsia" w:hAnsi="Arial" w:cs="Arial"/>
          <w:b/>
          <w:bCs/>
          <w:noProof/>
          <w:color w:val="002D72"/>
          <w:lang w:eastAsia="en-GB"/>
        </w:rPr>
        <w:t>business name</w:t>
      </w:r>
      <w:r w:rsidR="002B7259" w:rsidRPr="002B7259">
        <w:rPr>
          <w:b/>
          <w:szCs w:val="20"/>
        </w:rPr>
        <w:t xml:space="preserve"> </w:t>
      </w:r>
      <w:r w:rsidR="00CE48C3" w:rsidRPr="00CE48C3">
        <w:rPr>
          <w:bCs/>
          <w:szCs w:val="20"/>
        </w:rPr>
        <w:t>in the</w:t>
      </w:r>
      <w:r w:rsidR="00615827">
        <w:rPr>
          <w:bCs/>
          <w:szCs w:val="20"/>
        </w:rPr>
        <w:t xml:space="preserve"> </w:t>
      </w:r>
      <w:r w:rsidR="00CE48C3" w:rsidRPr="00CE48C3">
        <w:rPr>
          <w:bCs/>
          <w:szCs w:val="20"/>
        </w:rPr>
        <w:t xml:space="preserve">subject line.  </w:t>
      </w:r>
    </w:p>
    <w:p w14:paraId="48C79C3C" w14:textId="77777777" w:rsidR="00CE48C3" w:rsidRPr="00CE48C3" w:rsidRDefault="00CE48C3" w:rsidP="00CE48C3">
      <w:pPr>
        <w:rPr>
          <w:rFonts w:ascii="Arial" w:eastAsiaTheme="minorEastAsia" w:hAnsi="Arial" w:cs="Arial"/>
          <w:b/>
          <w:bCs/>
          <w:noProof/>
          <w:color w:val="002D72"/>
          <w:lang w:eastAsia="en-GB"/>
        </w:rPr>
      </w:pPr>
    </w:p>
    <w:p w14:paraId="2CC18489" w14:textId="597C5EF2" w:rsidR="009177BD" w:rsidRPr="00CE48C3" w:rsidRDefault="006B6ABB" w:rsidP="00CE48C3">
      <w:pPr>
        <w:rPr>
          <w:rFonts w:ascii="Arial" w:eastAsiaTheme="minorEastAsia" w:hAnsi="Arial" w:cs="Arial"/>
          <w:b/>
          <w:bCs/>
          <w:noProof/>
          <w:color w:val="002D72"/>
          <w:lang w:eastAsia="en-GB"/>
        </w:rPr>
      </w:pPr>
      <w:r>
        <w:rPr>
          <w:bCs/>
          <w:szCs w:val="20"/>
        </w:rPr>
        <w:t>You can also visit</w:t>
      </w:r>
      <w:r w:rsidR="00CE48C3" w:rsidRPr="00CE48C3">
        <w:rPr>
          <w:bCs/>
          <w:szCs w:val="20"/>
        </w:rPr>
        <w:t>:</w:t>
      </w:r>
      <w:r w:rsidR="00CE48C3">
        <w:rPr>
          <w:rFonts w:ascii="Arial" w:eastAsiaTheme="minorEastAsia" w:hAnsi="Arial" w:cs="Arial"/>
          <w:b/>
          <w:bCs/>
          <w:noProof/>
          <w:color w:val="002D72"/>
          <w:lang w:eastAsia="en-GB"/>
        </w:rPr>
        <w:t xml:space="preserve">  </w:t>
      </w:r>
      <w:r w:rsidR="00CE48C3" w:rsidRPr="00CE48C3">
        <w:rPr>
          <w:rFonts w:ascii="Arial" w:eastAsiaTheme="minorEastAsia" w:hAnsi="Arial" w:cs="Arial"/>
          <w:b/>
          <w:bCs/>
          <w:noProof/>
          <w:color w:val="002D72"/>
          <w:lang w:eastAsia="en-GB"/>
        </w:rPr>
        <w:t>sseenergysolutions.co.uk /customer-help-centre/help-and-advice/pay-your-bill</w:t>
      </w:r>
    </w:p>
    <w:p w14:paraId="17065456" w14:textId="77777777" w:rsidR="00CE48C3" w:rsidRPr="00CE48C3" w:rsidRDefault="00CE48C3" w:rsidP="00CE48C3">
      <w:pPr>
        <w:rPr>
          <w:rFonts w:ascii="Arial" w:eastAsiaTheme="minorEastAsia" w:hAnsi="Arial" w:cs="Arial"/>
          <w:b/>
          <w:bCs/>
          <w:noProof/>
          <w:color w:val="002D72"/>
          <w:lang w:eastAsia="en-GB"/>
        </w:rPr>
      </w:pPr>
    </w:p>
    <w:p w14:paraId="68DE358A" w14:textId="2BDA5FC1" w:rsidR="008F793D" w:rsidRDefault="008F793D" w:rsidP="008F793D">
      <w:pPr>
        <w:suppressAutoHyphens/>
        <w:autoSpaceDE w:val="0"/>
        <w:autoSpaceDN w:val="0"/>
        <w:adjustRightInd w:val="0"/>
        <w:spacing w:after="113" w:line="288" w:lineRule="auto"/>
        <w:textAlignment w:val="center"/>
        <w:rPr>
          <w:bCs/>
          <w:szCs w:val="20"/>
        </w:rPr>
      </w:pPr>
      <w:r w:rsidRPr="009177BD">
        <w:rPr>
          <w:bCs/>
          <w:szCs w:val="20"/>
        </w:rPr>
        <w:t>Yours sincerely,</w:t>
      </w:r>
    </w:p>
    <w:p w14:paraId="2FB8E838" w14:textId="06CD5210" w:rsidR="00A93062" w:rsidRDefault="00A93062" w:rsidP="00A93062">
      <w:pPr>
        <w:rPr>
          <w:rFonts w:ascii="Arial" w:eastAsiaTheme="minorEastAsia" w:hAnsi="Arial" w:cs="Arial"/>
          <w:b/>
          <w:bCs/>
          <w:noProof/>
          <w:color w:val="002D72"/>
          <w:lang w:eastAsia="en-GB"/>
        </w:rPr>
      </w:pPr>
      <w:bookmarkStart w:id="0" w:name="_MailAutoSig"/>
      <w:r>
        <w:rPr>
          <w:rFonts w:ascii="Arial" w:eastAsiaTheme="minorEastAsia" w:hAnsi="Arial" w:cs="Arial"/>
          <w:b/>
          <w:bCs/>
          <w:noProof/>
          <w:color w:val="002D72"/>
          <w:lang w:eastAsia="en-GB"/>
        </w:rPr>
        <w:t>Lorraine Friend</w:t>
      </w:r>
    </w:p>
    <w:p w14:paraId="42C9EAE6" w14:textId="77777777" w:rsidR="00D9269D" w:rsidRDefault="00A93062">
      <w:pPr>
        <w:rPr>
          <w:noProof/>
        </w:rPr>
      </w:pPr>
      <w:r w:rsidRPr="00A93062">
        <w:rPr>
          <w:noProof/>
        </w:rPr>
        <w:t>Income Manager</w:t>
      </w:r>
      <w:bookmarkEnd w:id="0"/>
    </w:p>
    <w:p w14:paraId="2E998F9B" w14:textId="57454049" w:rsidR="00974566" w:rsidRDefault="00D9269D">
      <w:r>
        <w:rPr>
          <w:noProof/>
        </w:rPr>
        <w:t>S</w:t>
      </w:r>
      <w:r w:rsidR="00974566">
        <w:rPr>
          <w:noProof/>
        </w:rPr>
        <w:t>SE Energy Solutions</w:t>
      </w:r>
    </w:p>
    <w:sectPr w:rsidR="00974566" w:rsidSect="00C569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2835" w:right="1134" w:bottom="1134" w:left="1418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F0243" w14:textId="77777777" w:rsidR="002957D9" w:rsidRDefault="002957D9" w:rsidP="009270A7">
      <w:pPr>
        <w:spacing w:line="240" w:lineRule="auto"/>
      </w:pPr>
      <w:r>
        <w:separator/>
      </w:r>
    </w:p>
  </w:endnote>
  <w:endnote w:type="continuationSeparator" w:id="0">
    <w:p w14:paraId="4596EA7F" w14:textId="77777777" w:rsidR="002957D9" w:rsidRDefault="002957D9" w:rsidP="00927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D6C8C" w14:textId="77777777" w:rsidR="00E75A0F" w:rsidRDefault="00E75A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DDC5F" w14:textId="77777777" w:rsidR="000D55CC" w:rsidRDefault="000D55CC" w:rsidP="000D55CC">
    <w:pPr>
      <w:pStyle w:val="BasicParagraph"/>
      <w:spacing w:line="288" w:lineRule="auto"/>
      <w:rPr>
        <w:rFonts w:ascii="Arial" w:hAnsi="Arial" w:cs="Arial"/>
        <w:b/>
        <w:bCs/>
        <w:spacing w:val="-1"/>
        <w:sz w:val="14"/>
        <w:szCs w:val="14"/>
      </w:rPr>
    </w:pPr>
  </w:p>
  <w:p w14:paraId="0DEBED86" w14:textId="77777777" w:rsidR="000D55CC" w:rsidRPr="00073593" w:rsidRDefault="000D55CC" w:rsidP="000D55CC">
    <w:pPr>
      <w:pStyle w:val="BasicParagraph"/>
      <w:spacing w:line="288" w:lineRule="auto"/>
      <w:rPr>
        <w:rFonts w:ascii="Arial" w:hAnsi="Arial" w:cs="Arial"/>
        <w:b/>
        <w:bCs/>
        <w:color w:val="1D1D1D" w:themeColor="text1"/>
        <w:spacing w:val="-1"/>
        <w:sz w:val="14"/>
        <w:szCs w:val="14"/>
      </w:rPr>
    </w:pPr>
  </w:p>
  <w:p w14:paraId="2F03EC52" w14:textId="77777777" w:rsidR="000D55CC" w:rsidRPr="00692E2A" w:rsidRDefault="000D55CC" w:rsidP="000D55CC">
    <w:pPr>
      <w:pStyle w:val="BasicParagraph"/>
      <w:spacing w:line="288" w:lineRule="auto"/>
      <w:rPr>
        <w:sz w:val="14"/>
        <w:szCs w:val="14"/>
      </w:rPr>
    </w:pPr>
  </w:p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9"/>
      <w:gridCol w:w="571"/>
    </w:tblGrid>
    <w:tr w:rsidR="000D55CC" w14:paraId="288A8F98" w14:textId="77777777" w:rsidTr="00925F66">
      <w:tc>
        <w:tcPr>
          <w:tcW w:w="8789" w:type="dxa"/>
        </w:tcPr>
        <w:p w14:paraId="448DD9EF" w14:textId="77777777" w:rsidR="000D55CC" w:rsidRDefault="00925F66" w:rsidP="00925F66">
          <w:pPr>
            <w:spacing w:line="240" w:lineRule="auto"/>
          </w:pPr>
          <w:r w:rsidRPr="00D20755">
            <w:rPr>
              <w:b/>
              <w:bCs/>
              <w:color w:val="002D72"/>
              <w:sz w:val="14"/>
              <w:szCs w:val="14"/>
            </w:rPr>
            <w:t>sse</w:t>
          </w:r>
          <w:r>
            <w:rPr>
              <w:b/>
              <w:bCs/>
              <w:color w:val="002D72"/>
              <w:sz w:val="14"/>
              <w:szCs w:val="14"/>
            </w:rPr>
            <w:t>energysolutions</w:t>
          </w:r>
          <w:r w:rsidRPr="00D20755">
            <w:rPr>
              <w:b/>
              <w:bCs/>
              <w:color w:val="002D72"/>
              <w:sz w:val="14"/>
              <w:szCs w:val="14"/>
            </w:rPr>
            <w:t>.co</w:t>
          </w:r>
          <w:r>
            <w:rPr>
              <w:b/>
              <w:bCs/>
              <w:color w:val="002D72"/>
              <w:sz w:val="14"/>
              <w:szCs w:val="14"/>
            </w:rPr>
            <w:t>.uk</w:t>
          </w:r>
        </w:p>
      </w:tc>
      <w:tc>
        <w:tcPr>
          <w:tcW w:w="571" w:type="dxa"/>
          <w:vAlign w:val="bottom"/>
        </w:tcPr>
        <w:p w14:paraId="10EE7EFE" w14:textId="77777777" w:rsidR="000D55CC" w:rsidRPr="001179BD" w:rsidRDefault="001179BD" w:rsidP="001179BD">
          <w:pPr>
            <w:pStyle w:val="BasicParagraph"/>
            <w:spacing w:line="288" w:lineRule="auto"/>
            <w:jc w:val="right"/>
            <w:rPr>
              <w:rFonts w:asciiTheme="majorHAnsi" w:hAnsiTheme="majorHAnsi" w:cstheme="majorHAnsi"/>
              <w:b/>
              <w:bCs/>
              <w:sz w:val="14"/>
              <w:szCs w:val="14"/>
            </w:rPr>
          </w:pPr>
          <w:r w:rsidRPr="001179BD">
            <w:rPr>
              <w:rFonts w:asciiTheme="majorHAnsi" w:hAnsiTheme="majorHAnsi" w:cstheme="majorHAnsi"/>
              <w:b/>
              <w:bCs/>
              <w:color w:val="002D72" w:themeColor="accent1"/>
              <w:sz w:val="14"/>
              <w:szCs w:val="14"/>
            </w:rPr>
            <w:fldChar w:fldCharType="begin"/>
          </w:r>
          <w:r w:rsidRPr="001179BD">
            <w:rPr>
              <w:rFonts w:asciiTheme="majorHAnsi" w:hAnsiTheme="majorHAnsi" w:cstheme="majorHAnsi"/>
              <w:b/>
              <w:bCs/>
              <w:color w:val="002D72" w:themeColor="accent1"/>
              <w:sz w:val="14"/>
              <w:szCs w:val="14"/>
            </w:rPr>
            <w:instrText xml:space="preserve"> PAGE   \* MERGEFORMAT </w:instrText>
          </w:r>
          <w:r w:rsidRPr="001179BD">
            <w:rPr>
              <w:rFonts w:asciiTheme="majorHAnsi" w:hAnsiTheme="majorHAnsi" w:cstheme="majorHAnsi"/>
              <w:b/>
              <w:bCs/>
              <w:color w:val="002D72" w:themeColor="accent1"/>
              <w:sz w:val="14"/>
              <w:szCs w:val="14"/>
            </w:rPr>
            <w:fldChar w:fldCharType="separate"/>
          </w:r>
          <w:r w:rsidRPr="001179BD">
            <w:rPr>
              <w:rFonts w:asciiTheme="majorHAnsi" w:hAnsiTheme="majorHAnsi" w:cstheme="majorHAnsi"/>
              <w:b/>
              <w:bCs/>
              <w:noProof/>
              <w:color w:val="002D72" w:themeColor="accent1"/>
              <w:sz w:val="14"/>
              <w:szCs w:val="14"/>
            </w:rPr>
            <w:t>1</w:t>
          </w:r>
          <w:r w:rsidRPr="001179BD">
            <w:rPr>
              <w:rFonts w:asciiTheme="majorHAnsi" w:hAnsiTheme="majorHAnsi" w:cstheme="majorHAnsi"/>
              <w:b/>
              <w:bCs/>
              <w:noProof/>
              <w:color w:val="002D72" w:themeColor="accent1"/>
              <w:sz w:val="14"/>
              <w:szCs w:val="14"/>
            </w:rPr>
            <w:fldChar w:fldCharType="end"/>
          </w:r>
        </w:p>
      </w:tc>
    </w:tr>
  </w:tbl>
  <w:p w14:paraId="66B39255" w14:textId="77777777" w:rsidR="000D55CC" w:rsidRPr="00692E2A" w:rsidRDefault="000D55CC" w:rsidP="001179BD">
    <w:pPr>
      <w:pStyle w:val="BasicParagraph"/>
      <w:spacing w:line="288" w:lineRule="auto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EDE76" w14:textId="77777777" w:rsidR="00C569A1" w:rsidRDefault="00C569A1" w:rsidP="00C569A1">
    <w:pPr>
      <w:pStyle w:val="BasicParagraph"/>
      <w:spacing w:line="288" w:lineRule="auto"/>
      <w:rPr>
        <w:rFonts w:ascii="Arial" w:hAnsi="Arial" w:cs="Arial"/>
        <w:b/>
        <w:bCs/>
        <w:spacing w:val="-1"/>
        <w:sz w:val="14"/>
        <w:szCs w:val="14"/>
      </w:rPr>
    </w:pPr>
  </w:p>
  <w:p w14:paraId="4259080B" w14:textId="77777777" w:rsidR="00C569A1" w:rsidRPr="00073593" w:rsidRDefault="00C569A1" w:rsidP="00C569A1">
    <w:pPr>
      <w:pStyle w:val="BasicParagraph"/>
      <w:spacing w:line="288" w:lineRule="auto"/>
      <w:rPr>
        <w:rFonts w:ascii="Arial" w:hAnsi="Arial" w:cs="Arial"/>
        <w:b/>
        <w:bCs/>
        <w:color w:val="1D1D1D" w:themeColor="text1"/>
        <w:spacing w:val="-1"/>
        <w:sz w:val="14"/>
        <w:szCs w:val="14"/>
      </w:rPr>
    </w:pPr>
  </w:p>
  <w:p w14:paraId="6C966A28" w14:textId="77777777" w:rsidR="00C569A1" w:rsidRPr="00692E2A" w:rsidRDefault="00C569A1" w:rsidP="00C569A1">
    <w:pPr>
      <w:pStyle w:val="BasicParagraph"/>
      <w:spacing w:line="288" w:lineRule="auto"/>
      <w:rPr>
        <w:sz w:val="14"/>
        <w:szCs w:val="14"/>
      </w:rPr>
    </w:pPr>
  </w:p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9"/>
      <w:gridCol w:w="571"/>
    </w:tblGrid>
    <w:tr w:rsidR="00C569A1" w14:paraId="7C66ACBC" w14:textId="77777777" w:rsidTr="00A836FB">
      <w:tc>
        <w:tcPr>
          <w:tcW w:w="8789" w:type="dxa"/>
        </w:tcPr>
        <w:p w14:paraId="61736A67" w14:textId="77777777" w:rsidR="00C569A1" w:rsidRDefault="00C569A1" w:rsidP="00C569A1">
          <w:pPr>
            <w:spacing w:line="288" w:lineRule="auto"/>
            <w:rPr>
              <w:sz w:val="14"/>
              <w:szCs w:val="14"/>
            </w:rPr>
          </w:pPr>
          <w:r w:rsidRPr="002551D7">
            <w:rPr>
              <w:sz w:val="14"/>
              <w:szCs w:val="14"/>
            </w:rPr>
            <w:t>SSE Energy Solutions is a trading name of SSE Energy Supply Limited, registered in England and Wales number 03757502</w:t>
          </w:r>
          <w:r>
            <w:rPr>
              <w:sz w:val="14"/>
              <w:szCs w:val="14"/>
            </w:rPr>
            <w:t>,</w:t>
          </w:r>
          <w:r w:rsidRPr="002551D7">
            <w:rPr>
              <w:sz w:val="14"/>
              <w:szCs w:val="14"/>
            </w:rPr>
            <w:t xml:space="preserve"> which is a member of the SSE Group. The registered office of SSE Energy Supply Limited is No. 1 Forbury Place, 43 Forbury Road, Reading, RG1 3JH</w:t>
          </w:r>
          <w:r>
            <w:rPr>
              <w:sz w:val="14"/>
              <w:szCs w:val="14"/>
            </w:rPr>
            <w:t>.</w:t>
          </w:r>
        </w:p>
        <w:p w14:paraId="23C5E496" w14:textId="77777777" w:rsidR="00C569A1" w:rsidRDefault="00C569A1" w:rsidP="00C569A1">
          <w:pPr>
            <w:spacing w:line="240" w:lineRule="auto"/>
          </w:pPr>
          <w:r w:rsidRPr="00D20755">
            <w:rPr>
              <w:b/>
              <w:bCs/>
              <w:color w:val="002D72"/>
              <w:sz w:val="14"/>
              <w:szCs w:val="14"/>
            </w:rPr>
            <w:t>sse</w:t>
          </w:r>
          <w:r>
            <w:rPr>
              <w:b/>
              <w:bCs/>
              <w:color w:val="002D72"/>
              <w:sz w:val="14"/>
              <w:szCs w:val="14"/>
            </w:rPr>
            <w:t>energysolutions</w:t>
          </w:r>
          <w:r w:rsidRPr="00D20755">
            <w:rPr>
              <w:b/>
              <w:bCs/>
              <w:color w:val="002D72"/>
              <w:sz w:val="14"/>
              <w:szCs w:val="14"/>
            </w:rPr>
            <w:t>.co</w:t>
          </w:r>
          <w:r>
            <w:rPr>
              <w:b/>
              <w:bCs/>
              <w:color w:val="002D72"/>
              <w:sz w:val="14"/>
              <w:szCs w:val="14"/>
            </w:rPr>
            <w:t>.uk</w:t>
          </w:r>
        </w:p>
      </w:tc>
      <w:tc>
        <w:tcPr>
          <w:tcW w:w="571" w:type="dxa"/>
          <w:vAlign w:val="bottom"/>
        </w:tcPr>
        <w:p w14:paraId="79DF08EF" w14:textId="77777777" w:rsidR="00C569A1" w:rsidRPr="001179BD" w:rsidRDefault="00C569A1" w:rsidP="00C569A1">
          <w:pPr>
            <w:pStyle w:val="BasicParagraph"/>
            <w:spacing w:line="288" w:lineRule="auto"/>
            <w:jc w:val="right"/>
            <w:rPr>
              <w:rFonts w:asciiTheme="majorHAnsi" w:hAnsiTheme="majorHAnsi" w:cstheme="majorHAnsi"/>
              <w:b/>
              <w:bCs/>
              <w:sz w:val="14"/>
              <w:szCs w:val="14"/>
            </w:rPr>
          </w:pPr>
          <w:r w:rsidRPr="001179BD">
            <w:rPr>
              <w:rFonts w:asciiTheme="majorHAnsi" w:hAnsiTheme="majorHAnsi" w:cstheme="majorHAnsi"/>
              <w:b/>
              <w:bCs/>
              <w:color w:val="002D72" w:themeColor="accent1"/>
              <w:sz w:val="14"/>
              <w:szCs w:val="14"/>
            </w:rPr>
            <w:fldChar w:fldCharType="begin"/>
          </w:r>
          <w:r w:rsidRPr="001179BD">
            <w:rPr>
              <w:rFonts w:asciiTheme="majorHAnsi" w:hAnsiTheme="majorHAnsi" w:cstheme="majorHAnsi"/>
              <w:b/>
              <w:bCs/>
              <w:color w:val="002D72" w:themeColor="accent1"/>
              <w:sz w:val="14"/>
              <w:szCs w:val="14"/>
            </w:rPr>
            <w:instrText xml:space="preserve"> PAGE   \* MERGEFORMAT </w:instrText>
          </w:r>
          <w:r w:rsidRPr="001179BD">
            <w:rPr>
              <w:rFonts w:asciiTheme="majorHAnsi" w:hAnsiTheme="majorHAnsi" w:cstheme="majorHAnsi"/>
              <w:b/>
              <w:bCs/>
              <w:color w:val="002D72" w:themeColor="accent1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b/>
              <w:bCs/>
              <w:color w:val="002D72" w:themeColor="accent1"/>
              <w:sz w:val="14"/>
              <w:szCs w:val="14"/>
            </w:rPr>
            <w:t>2</w:t>
          </w:r>
          <w:r w:rsidRPr="001179BD">
            <w:rPr>
              <w:rFonts w:asciiTheme="majorHAnsi" w:hAnsiTheme="majorHAnsi" w:cstheme="majorHAnsi"/>
              <w:b/>
              <w:bCs/>
              <w:noProof/>
              <w:color w:val="002D72" w:themeColor="accent1"/>
              <w:sz w:val="14"/>
              <w:szCs w:val="14"/>
            </w:rPr>
            <w:fldChar w:fldCharType="end"/>
          </w:r>
        </w:p>
      </w:tc>
    </w:tr>
  </w:tbl>
  <w:p w14:paraId="09FDA881" w14:textId="77777777" w:rsidR="00073593" w:rsidRPr="00C569A1" w:rsidRDefault="00073593" w:rsidP="00C56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3663F" w14:textId="77777777" w:rsidR="002957D9" w:rsidRDefault="002957D9" w:rsidP="009270A7">
      <w:pPr>
        <w:spacing w:line="240" w:lineRule="auto"/>
      </w:pPr>
      <w:r>
        <w:separator/>
      </w:r>
    </w:p>
  </w:footnote>
  <w:footnote w:type="continuationSeparator" w:id="0">
    <w:p w14:paraId="18DFB4D5" w14:textId="77777777" w:rsidR="002957D9" w:rsidRDefault="002957D9" w:rsidP="009270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35437" w14:textId="77777777" w:rsidR="00E75A0F" w:rsidRDefault="00E75A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0AF39" w14:textId="77777777" w:rsidR="0053566F" w:rsidRDefault="00925F66">
    <w:pPr>
      <w:pStyle w:val="Header"/>
    </w:pPr>
    <w:r>
      <w:rPr>
        <w:noProof/>
      </w:rPr>
      <w:drawing>
        <wp:anchor distT="0" distB="0" distL="114300" distR="114300" simplePos="0" relativeHeight="251678720" behindDoc="1" locked="0" layoutInCell="1" allowOverlap="1" wp14:anchorId="038BEFFF" wp14:editId="2A82AF67">
          <wp:simplePos x="0" y="0"/>
          <wp:positionH relativeFrom="column">
            <wp:posOffset>-895350</wp:posOffset>
          </wp:positionH>
          <wp:positionV relativeFrom="paragraph">
            <wp:posOffset>-352425</wp:posOffset>
          </wp:positionV>
          <wp:extent cx="7543799" cy="10662747"/>
          <wp:effectExtent l="0" t="0" r="635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799" cy="10662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05C2A" w14:textId="77777777" w:rsidR="00AE4700" w:rsidRDefault="00DD1071" w:rsidP="009270A7">
    <w:pPr>
      <w:pStyle w:val="Header"/>
      <w:tabs>
        <w:tab w:val="left" w:pos="6521"/>
      </w:tabs>
    </w:pPr>
    <w:r>
      <w:rPr>
        <w:noProof/>
      </w:rPr>
      <w:drawing>
        <wp:anchor distT="0" distB="0" distL="114300" distR="114300" simplePos="0" relativeHeight="251676672" behindDoc="1" locked="0" layoutInCell="1" allowOverlap="1" wp14:anchorId="728FCADF" wp14:editId="1166BFA8">
          <wp:simplePos x="0" y="0"/>
          <wp:positionH relativeFrom="column">
            <wp:posOffset>-890905</wp:posOffset>
          </wp:positionH>
          <wp:positionV relativeFrom="paragraph">
            <wp:posOffset>-353695</wp:posOffset>
          </wp:positionV>
          <wp:extent cx="7543799" cy="10662747"/>
          <wp:effectExtent l="0" t="0" r="635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799" cy="10662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2194E"/>
    <w:multiLevelType w:val="hybridMultilevel"/>
    <w:tmpl w:val="E4703212"/>
    <w:lvl w:ilvl="0" w:tplc="4E64B118">
      <w:start w:val="1"/>
      <w:numFmt w:val="lowerRoman"/>
      <w:pStyle w:val="Romanlist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C452EE"/>
    <w:multiLevelType w:val="multilevel"/>
    <w:tmpl w:val="22D80F36"/>
    <w:lvl w:ilvl="0">
      <w:start w:val="1"/>
      <w:numFmt w:val="decimal"/>
      <w:pStyle w:val="Numberedlist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D72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umberedlist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D72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umberedlist3"/>
      <w:lvlText w:val="%1.%2.%3."/>
      <w:lvlJc w:val="left"/>
      <w:pPr>
        <w:ind w:left="1224" w:hanging="504"/>
      </w:pPr>
      <w:rPr>
        <w:color w:val="002D72" w:themeColor="text2"/>
      </w:rPr>
    </w:lvl>
    <w:lvl w:ilvl="3">
      <w:start w:val="1"/>
      <w:numFmt w:val="decimal"/>
      <w:pStyle w:val="Numberedlist4"/>
      <w:lvlText w:val="%1.%2.%3.%4.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A171A0"/>
    <w:multiLevelType w:val="hybridMultilevel"/>
    <w:tmpl w:val="1C8A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C22D9"/>
    <w:multiLevelType w:val="hybridMultilevel"/>
    <w:tmpl w:val="1DBAB82E"/>
    <w:lvl w:ilvl="0" w:tplc="0CD2475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E7E9C"/>
    <w:multiLevelType w:val="multilevel"/>
    <w:tmpl w:val="A2BA407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2D72" w:themeColor="text2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2D72" w:themeColor="tex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5" w15:restartNumberingAfterBreak="0">
    <w:nsid w:val="22C33BF0"/>
    <w:multiLevelType w:val="hybridMultilevel"/>
    <w:tmpl w:val="73E0F2BC"/>
    <w:lvl w:ilvl="0" w:tplc="B010E5E4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E77560"/>
    <w:multiLevelType w:val="multilevel"/>
    <w:tmpl w:val="E27891B6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2D72" w:themeColor="accent1"/>
        <w:sz w:val="22"/>
        <w:szCs w:val="22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Arial" w:hAnsi="Arial" w:hint="default"/>
        <w:color w:val="FFFFFF" w:themeColor="background1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7" w15:restartNumberingAfterBreak="0">
    <w:nsid w:val="328A0BA6"/>
    <w:multiLevelType w:val="multilevel"/>
    <w:tmpl w:val="FCBC4684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2D72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8" w15:restartNumberingAfterBreak="0">
    <w:nsid w:val="38F8443B"/>
    <w:multiLevelType w:val="multilevel"/>
    <w:tmpl w:val="623AACB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FFFFFF" w:themeColor="background1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2D72" w:themeColor="tex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9" w15:restartNumberingAfterBreak="0">
    <w:nsid w:val="39E957FC"/>
    <w:multiLevelType w:val="multilevel"/>
    <w:tmpl w:val="4332364E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2D72" w:themeColor="accent1"/>
        <w:sz w:val="22"/>
        <w:szCs w:val="22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0" w15:restartNumberingAfterBreak="0">
    <w:nsid w:val="4B1F205C"/>
    <w:multiLevelType w:val="multilevel"/>
    <w:tmpl w:val="EA6CBD88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2D72" w:themeColor="accent1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FFFFFF" w:themeColor="background1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1" w15:restartNumberingAfterBreak="0">
    <w:nsid w:val="5860184B"/>
    <w:multiLevelType w:val="multilevel"/>
    <w:tmpl w:val="4B12727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2D72" w:themeColor="text2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2D72" w:themeColor="tex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2" w15:restartNumberingAfterBreak="0">
    <w:nsid w:val="5F5C249F"/>
    <w:multiLevelType w:val="multilevel"/>
    <w:tmpl w:val="1E3AE3B6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2D72" w:themeColor="accent1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FFFFFF" w:themeColor="background1"/>
      </w:rPr>
    </w:lvl>
    <w:lvl w:ilvl="2">
      <w:start w:val="1"/>
      <w:numFmt w:val="bullet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002D72" w:themeColor="tex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3" w15:restartNumberingAfterBreak="0">
    <w:nsid w:val="65497FA4"/>
    <w:multiLevelType w:val="multilevel"/>
    <w:tmpl w:val="2508FE2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1EF2C00"/>
    <w:multiLevelType w:val="hybridMultilevel"/>
    <w:tmpl w:val="707CC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54592"/>
    <w:multiLevelType w:val="multilevel"/>
    <w:tmpl w:val="C4BE2E2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2D72" w:themeColor="text2"/>
        <w:sz w:val="22"/>
        <w:szCs w:val="22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8"/>
  </w:num>
  <w:num w:numId="5">
    <w:abstractNumId w:val="6"/>
  </w:num>
  <w:num w:numId="6">
    <w:abstractNumId w:val="4"/>
  </w:num>
  <w:num w:numId="7">
    <w:abstractNumId w:val="11"/>
  </w:num>
  <w:num w:numId="8">
    <w:abstractNumId w:val="7"/>
  </w:num>
  <w:num w:numId="9">
    <w:abstractNumId w:val="12"/>
  </w:num>
  <w:num w:numId="10">
    <w:abstractNumId w:val="9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2"/>
  </w:num>
  <w:num w:numId="18">
    <w:abstractNumId w:val="14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0F"/>
    <w:rsid w:val="00005F9C"/>
    <w:rsid w:val="00013D6A"/>
    <w:rsid w:val="00047392"/>
    <w:rsid w:val="00056D54"/>
    <w:rsid w:val="00072B4F"/>
    <w:rsid w:val="00073593"/>
    <w:rsid w:val="00090279"/>
    <w:rsid w:val="000958B8"/>
    <w:rsid w:val="00097204"/>
    <w:rsid w:val="000B42D9"/>
    <w:rsid w:val="000C66FF"/>
    <w:rsid w:val="000D36F4"/>
    <w:rsid w:val="000D55CC"/>
    <w:rsid w:val="000F64A5"/>
    <w:rsid w:val="001105AE"/>
    <w:rsid w:val="001179BD"/>
    <w:rsid w:val="00131159"/>
    <w:rsid w:val="0014798B"/>
    <w:rsid w:val="00153DA2"/>
    <w:rsid w:val="00157A61"/>
    <w:rsid w:val="001704F6"/>
    <w:rsid w:val="001741DA"/>
    <w:rsid w:val="001A0A78"/>
    <w:rsid w:val="001A7B24"/>
    <w:rsid w:val="001B048D"/>
    <w:rsid w:val="001B354A"/>
    <w:rsid w:val="001B5F7C"/>
    <w:rsid w:val="001C069C"/>
    <w:rsid w:val="001E0C48"/>
    <w:rsid w:val="00206E21"/>
    <w:rsid w:val="002217F3"/>
    <w:rsid w:val="002228BF"/>
    <w:rsid w:val="0022485D"/>
    <w:rsid w:val="00252F20"/>
    <w:rsid w:val="002551D7"/>
    <w:rsid w:val="00261639"/>
    <w:rsid w:val="00280175"/>
    <w:rsid w:val="0028446A"/>
    <w:rsid w:val="00292686"/>
    <w:rsid w:val="002957D9"/>
    <w:rsid w:val="002B037F"/>
    <w:rsid w:val="002B7259"/>
    <w:rsid w:val="002C566F"/>
    <w:rsid w:val="002D2980"/>
    <w:rsid w:val="002D73AC"/>
    <w:rsid w:val="002E0B8C"/>
    <w:rsid w:val="002F0271"/>
    <w:rsid w:val="002F0CAB"/>
    <w:rsid w:val="0030448F"/>
    <w:rsid w:val="00316065"/>
    <w:rsid w:val="00350E72"/>
    <w:rsid w:val="0038015E"/>
    <w:rsid w:val="00381642"/>
    <w:rsid w:val="003867DE"/>
    <w:rsid w:val="003956B2"/>
    <w:rsid w:val="003A65B3"/>
    <w:rsid w:val="003B0EBF"/>
    <w:rsid w:val="003B5E0D"/>
    <w:rsid w:val="003B5F07"/>
    <w:rsid w:val="003C12AC"/>
    <w:rsid w:val="003C7EB4"/>
    <w:rsid w:val="003D1349"/>
    <w:rsid w:val="003D1DC2"/>
    <w:rsid w:val="003E31B9"/>
    <w:rsid w:val="003E3679"/>
    <w:rsid w:val="004141C6"/>
    <w:rsid w:val="00421409"/>
    <w:rsid w:val="00447491"/>
    <w:rsid w:val="004516C7"/>
    <w:rsid w:val="004605DF"/>
    <w:rsid w:val="00464B53"/>
    <w:rsid w:val="004710A6"/>
    <w:rsid w:val="00474834"/>
    <w:rsid w:val="004859DD"/>
    <w:rsid w:val="004907BE"/>
    <w:rsid w:val="00491473"/>
    <w:rsid w:val="004A3EF7"/>
    <w:rsid w:val="004D097C"/>
    <w:rsid w:val="004E0103"/>
    <w:rsid w:val="004F06CE"/>
    <w:rsid w:val="004F40D0"/>
    <w:rsid w:val="00534AB3"/>
    <w:rsid w:val="0053566F"/>
    <w:rsid w:val="005363EB"/>
    <w:rsid w:val="00544257"/>
    <w:rsid w:val="0055213F"/>
    <w:rsid w:val="00553622"/>
    <w:rsid w:val="0055405D"/>
    <w:rsid w:val="005656EF"/>
    <w:rsid w:val="00577965"/>
    <w:rsid w:val="005943C0"/>
    <w:rsid w:val="005A1E74"/>
    <w:rsid w:val="005B3058"/>
    <w:rsid w:val="005D3080"/>
    <w:rsid w:val="005D497F"/>
    <w:rsid w:val="005E4861"/>
    <w:rsid w:val="00604395"/>
    <w:rsid w:val="00605863"/>
    <w:rsid w:val="00615827"/>
    <w:rsid w:val="00620A2C"/>
    <w:rsid w:val="006234A8"/>
    <w:rsid w:val="006238F4"/>
    <w:rsid w:val="00623D99"/>
    <w:rsid w:val="006312A0"/>
    <w:rsid w:val="00637FB8"/>
    <w:rsid w:val="006669E6"/>
    <w:rsid w:val="0067191A"/>
    <w:rsid w:val="00692E2A"/>
    <w:rsid w:val="00694CA2"/>
    <w:rsid w:val="00697B7A"/>
    <w:rsid w:val="006A2FD6"/>
    <w:rsid w:val="006B6ABB"/>
    <w:rsid w:val="006D6085"/>
    <w:rsid w:val="006F1EA6"/>
    <w:rsid w:val="00706996"/>
    <w:rsid w:val="00725DFE"/>
    <w:rsid w:val="0074233B"/>
    <w:rsid w:val="007573F5"/>
    <w:rsid w:val="00763B12"/>
    <w:rsid w:val="007703DF"/>
    <w:rsid w:val="00781765"/>
    <w:rsid w:val="007962FF"/>
    <w:rsid w:val="007B0799"/>
    <w:rsid w:val="007C44E2"/>
    <w:rsid w:val="007E12A2"/>
    <w:rsid w:val="008021B9"/>
    <w:rsid w:val="00806C17"/>
    <w:rsid w:val="008168D9"/>
    <w:rsid w:val="0082504B"/>
    <w:rsid w:val="0085481C"/>
    <w:rsid w:val="00857FBA"/>
    <w:rsid w:val="008627E9"/>
    <w:rsid w:val="00862D65"/>
    <w:rsid w:val="00871F1D"/>
    <w:rsid w:val="00874423"/>
    <w:rsid w:val="00890066"/>
    <w:rsid w:val="008A0C90"/>
    <w:rsid w:val="008C107A"/>
    <w:rsid w:val="008C582A"/>
    <w:rsid w:val="008C71D8"/>
    <w:rsid w:val="008D589C"/>
    <w:rsid w:val="008E14BF"/>
    <w:rsid w:val="008E3591"/>
    <w:rsid w:val="008E5691"/>
    <w:rsid w:val="008F793D"/>
    <w:rsid w:val="009177BD"/>
    <w:rsid w:val="00925F66"/>
    <w:rsid w:val="009270A7"/>
    <w:rsid w:val="009310D6"/>
    <w:rsid w:val="00940D7B"/>
    <w:rsid w:val="009437F6"/>
    <w:rsid w:val="00945132"/>
    <w:rsid w:val="009614D3"/>
    <w:rsid w:val="00964A3B"/>
    <w:rsid w:val="00974566"/>
    <w:rsid w:val="0098434C"/>
    <w:rsid w:val="00986266"/>
    <w:rsid w:val="0099162B"/>
    <w:rsid w:val="009B042A"/>
    <w:rsid w:val="009C37F3"/>
    <w:rsid w:val="009C6CE4"/>
    <w:rsid w:val="009E0117"/>
    <w:rsid w:val="00A04841"/>
    <w:rsid w:val="00A10634"/>
    <w:rsid w:val="00A127D6"/>
    <w:rsid w:val="00A452DF"/>
    <w:rsid w:val="00A64523"/>
    <w:rsid w:val="00A71D6E"/>
    <w:rsid w:val="00A73617"/>
    <w:rsid w:val="00A853AF"/>
    <w:rsid w:val="00A93062"/>
    <w:rsid w:val="00A94951"/>
    <w:rsid w:val="00AA177D"/>
    <w:rsid w:val="00AB0EC4"/>
    <w:rsid w:val="00AB3C16"/>
    <w:rsid w:val="00AC7A01"/>
    <w:rsid w:val="00AD022E"/>
    <w:rsid w:val="00AE4700"/>
    <w:rsid w:val="00AF281C"/>
    <w:rsid w:val="00AF6A5B"/>
    <w:rsid w:val="00B045A3"/>
    <w:rsid w:val="00B1286E"/>
    <w:rsid w:val="00B14150"/>
    <w:rsid w:val="00B17ECF"/>
    <w:rsid w:val="00B325CB"/>
    <w:rsid w:val="00B4152B"/>
    <w:rsid w:val="00B42D8F"/>
    <w:rsid w:val="00B56AFF"/>
    <w:rsid w:val="00B576FC"/>
    <w:rsid w:val="00B60205"/>
    <w:rsid w:val="00B648B9"/>
    <w:rsid w:val="00B7664C"/>
    <w:rsid w:val="00B8158E"/>
    <w:rsid w:val="00B95CBE"/>
    <w:rsid w:val="00B9779F"/>
    <w:rsid w:val="00BE7959"/>
    <w:rsid w:val="00BF4B25"/>
    <w:rsid w:val="00C07534"/>
    <w:rsid w:val="00C54B1B"/>
    <w:rsid w:val="00C55034"/>
    <w:rsid w:val="00C569A1"/>
    <w:rsid w:val="00C771CF"/>
    <w:rsid w:val="00C95CBD"/>
    <w:rsid w:val="00CB40A9"/>
    <w:rsid w:val="00CC21D7"/>
    <w:rsid w:val="00CC2C8A"/>
    <w:rsid w:val="00CE1BB5"/>
    <w:rsid w:val="00CE48C3"/>
    <w:rsid w:val="00CF227F"/>
    <w:rsid w:val="00D0708B"/>
    <w:rsid w:val="00D10521"/>
    <w:rsid w:val="00D1056F"/>
    <w:rsid w:val="00D20755"/>
    <w:rsid w:val="00D24DE9"/>
    <w:rsid w:val="00D331AA"/>
    <w:rsid w:val="00D56500"/>
    <w:rsid w:val="00D678F5"/>
    <w:rsid w:val="00D70A8A"/>
    <w:rsid w:val="00D85F9D"/>
    <w:rsid w:val="00D87EA0"/>
    <w:rsid w:val="00D91F2B"/>
    <w:rsid w:val="00D9269D"/>
    <w:rsid w:val="00DD031F"/>
    <w:rsid w:val="00DD0503"/>
    <w:rsid w:val="00DD1071"/>
    <w:rsid w:val="00DD60DB"/>
    <w:rsid w:val="00DE57F8"/>
    <w:rsid w:val="00DF4932"/>
    <w:rsid w:val="00E01AE4"/>
    <w:rsid w:val="00E025C7"/>
    <w:rsid w:val="00E140D9"/>
    <w:rsid w:val="00E1579B"/>
    <w:rsid w:val="00E16018"/>
    <w:rsid w:val="00E17FA4"/>
    <w:rsid w:val="00E26B7D"/>
    <w:rsid w:val="00E3366C"/>
    <w:rsid w:val="00E43103"/>
    <w:rsid w:val="00E4781F"/>
    <w:rsid w:val="00E52F6F"/>
    <w:rsid w:val="00E53123"/>
    <w:rsid w:val="00E56AFD"/>
    <w:rsid w:val="00E75A0F"/>
    <w:rsid w:val="00E80055"/>
    <w:rsid w:val="00E80AF5"/>
    <w:rsid w:val="00E8443E"/>
    <w:rsid w:val="00E94CA2"/>
    <w:rsid w:val="00E9525D"/>
    <w:rsid w:val="00E96530"/>
    <w:rsid w:val="00E96922"/>
    <w:rsid w:val="00EA01A9"/>
    <w:rsid w:val="00EA7434"/>
    <w:rsid w:val="00EB2BF7"/>
    <w:rsid w:val="00EB7694"/>
    <w:rsid w:val="00EC2D3D"/>
    <w:rsid w:val="00ED7086"/>
    <w:rsid w:val="00ED778F"/>
    <w:rsid w:val="00EE1289"/>
    <w:rsid w:val="00EE78A8"/>
    <w:rsid w:val="00F01F17"/>
    <w:rsid w:val="00F11579"/>
    <w:rsid w:val="00F11D66"/>
    <w:rsid w:val="00F4130D"/>
    <w:rsid w:val="00F42F23"/>
    <w:rsid w:val="00F579AE"/>
    <w:rsid w:val="00F679A6"/>
    <w:rsid w:val="00F76377"/>
    <w:rsid w:val="00F85B5E"/>
    <w:rsid w:val="00FA7322"/>
    <w:rsid w:val="00FA7BDD"/>
    <w:rsid w:val="00FB5E5E"/>
    <w:rsid w:val="00FB648A"/>
    <w:rsid w:val="00FC09FF"/>
    <w:rsid w:val="00FD2FE6"/>
    <w:rsid w:val="00FD5892"/>
    <w:rsid w:val="00FD7089"/>
    <w:rsid w:val="00FE4F9F"/>
    <w:rsid w:val="00FF175F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532997"/>
  <w14:defaultImageDpi w14:val="32767"/>
  <w15:chartTrackingRefBased/>
  <w15:docId w15:val="{B0DDD302-098D-451A-8A84-2CA3DAA7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93D"/>
    <w:pPr>
      <w:spacing w:after="0" w:line="260" w:lineRule="exact"/>
    </w:pPr>
    <w:rPr>
      <w:color w:val="1D1D1D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B53"/>
    <w:pPr>
      <w:numPr>
        <w:numId w:val="1"/>
      </w:numPr>
      <w:spacing w:before="240" w:after="240" w:line="240" w:lineRule="auto"/>
      <w:ind w:left="709" w:hanging="709"/>
      <w:outlineLvl w:val="0"/>
    </w:pPr>
    <w:rPr>
      <w:rFonts w:asciiTheme="majorHAnsi" w:eastAsia="PMingLiU" w:hAnsiTheme="majorHAnsi" w:cs="Book Antiqua"/>
      <w:b/>
      <w:color w:val="002D72" w:themeColor="accent1"/>
      <w:sz w:val="48"/>
      <w:szCs w:val="48"/>
      <w:lang w:val="en-ZA" w:eastAsia="zh-TW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4B53"/>
    <w:pPr>
      <w:numPr>
        <w:ilvl w:val="1"/>
        <w:numId w:val="1"/>
      </w:numPr>
      <w:spacing w:before="120" w:after="240" w:line="240" w:lineRule="auto"/>
      <w:ind w:left="709" w:hanging="709"/>
      <w:outlineLvl w:val="1"/>
    </w:pPr>
    <w:rPr>
      <w:rFonts w:eastAsia="PMingLiU" w:cs="Book Antiqua"/>
      <w:b/>
      <w:color w:val="F6B21B" w:themeColor="background2"/>
      <w:sz w:val="28"/>
      <w:szCs w:val="24"/>
      <w:shd w:val="clear" w:color="auto" w:fill="FFFFFF"/>
      <w:lang w:val="en-ZA" w:eastAsia="zh-TW"/>
    </w:rPr>
  </w:style>
  <w:style w:type="paragraph" w:styleId="Heading3">
    <w:name w:val="heading 3"/>
    <w:basedOn w:val="Normal"/>
    <w:next w:val="Normal"/>
    <w:link w:val="Heading3Char"/>
    <w:uiPriority w:val="9"/>
    <w:qFormat/>
    <w:rsid w:val="00781765"/>
    <w:pPr>
      <w:numPr>
        <w:ilvl w:val="2"/>
        <w:numId w:val="1"/>
      </w:numPr>
      <w:spacing w:before="240" w:after="120" w:line="240" w:lineRule="auto"/>
      <w:ind w:left="709" w:hanging="709"/>
      <w:outlineLvl w:val="2"/>
    </w:pPr>
    <w:rPr>
      <w:rFonts w:eastAsia="PMingLiU" w:cs="Arial"/>
      <w:b/>
      <w:color w:val="002D72" w:themeColor="accent1"/>
      <w:shd w:val="clear" w:color="auto" w:fill="FFFFFF"/>
      <w:lang w:val="en-ZA" w:eastAsia="zh-TW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534"/>
    <w:pPr>
      <w:numPr>
        <w:ilvl w:val="3"/>
        <w:numId w:val="1"/>
      </w:numPr>
      <w:spacing w:before="120" w:after="120" w:line="240" w:lineRule="auto"/>
      <w:ind w:left="993" w:hanging="993"/>
      <w:outlineLvl w:val="3"/>
    </w:pPr>
    <w:rPr>
      <w:rFonts w:eastAsia="PMingLiU" w:cs="Arial"/>
      <w:b/>
      <w:color w:val="002D72" w:themeColor="accent1"/>
      <w:szCs w:val="20"/>
      <w:shd w:val="clear" w:color="auto" w:fill="FFFFFF"/>
      <w:lang w:val="en-ZA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0A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0A7"/>
  </w:style>
  <w:style w:type="paragraph" w:styleId="Footer">
    <w:name w:val="footer"/>
    <w:basedOn w:val="Normal"/>
    <w:link w:val="FooterChar"/>
    <w:uiPriority w:val="99"/>
    <w:unhideWhenUsed/>
    <w:rsid w:val="00F76377"/>
    <w:pPr>
      <w:tabs>
        <w:tab w:val="center" w:pos="4513"/>
        <w:tab w:val="right" w:pos="9026"/>
      </w:tabs>
      <w:spacing w:line="240" w:lineRule="auto"/>
    </w:pPr>
    <w:rPr>
      <w:rFonts w:asciiTheme="majorHAnsi" w:hAnsiTheme="majorHAnsi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76377"/>
    <w:rPr>
      <w:rFonts w:asciiTheme="majorHAnsi" w:hAnsiTheme="majorHAnsi"/>
      <w:color w:val="002D72" w:themeColor="text2"/>
      <w:sz w:val="18"/>
      <w:szCs w:val="18"/>
    </w:rPr>
  </w:style>
  <w:style w:type="paragraph" w:customStyle="1" w:styleId="Documenttitle">
    <w:name w:val="Document title"/>
    <w:next w:val="Normal"/>
    <w:qFormat/>
    <w:rsid w:val="00AE4700"/>
    <w:pPr>
      <w:spacing w:after="0" w:line="264" w:lineRule="auto"/>
    </w:pPr>
    <w:rPr>
      <w:rFonts w:eastAsia="PMingLiU" w:cs="Century Gothic"/>
      <w:b/>
      <w:bCs/>
      <w:color w:val="FFFFFF" w:themeColor="background1"/>
      <w:sz w:val="64"/>
      <w:szCs w:val="64"/>
      <w:lang w:eastAsia="zh-TW"/>
    </w:rPr>
  </w:style>
  <w:style w:type="paragraph" w:customStyle="1" w:styleId="Documentsubtitle">
    <w:name w:val="Document subtitle"/>
    <w:basedOn w:val="Normal"/>
    <w:next w:val="Normal"/>
    <w:qFormat/>
    <w:rsid w:val="00AE4700"/>
    <w:pPr>
      <w:spacing w:line="240" w:lineRule="auto"/>
    </w:pPr>
    <w:rPr>
      <w:rFonts w:eastAsia="PMingLiU" w:cs="Century Gothic"/>
      <w:color w:val="FFFFFF" w:themeColor="background1"/>
      <w:sz w:val="32"/>
      <w:szCs w:val="32"/>
      <w:lang w:eastAsia="zh-TW"/>
    </w:rPr>
  </w:style>
  <w:style w:type="paragraph" w:customStyle="1" w:styleId="DocumentInformation">
    <w:name w:val="Document Information"/>
    <w:basedOn w:val="Normal"/>
    <w:rsid w:val="009614D3"/>
    <w:pPr>
      <w:spacing w:after="120" w:line="264" w:lineRule="auto"/>
    </w:pPr>
    <w:rPr>
      <w:b/>
      <w:color w:val="002D72" w:themeColor="accent1"/>
      <w:sz w:val="24"/>
      <w:szCs w:val="28"/>
      <w:lang w:eastAsia="zh-TW"/>
    </w:rPr>
  </w:style>
  <w:style w:type="paragraph" w:customStyle="1" w:styleId="TableTitle">
    <w:name w:val="Table Title"/>
    <w:qFormat/>
    <w:rsid w:val="00B7664C"/>
    <w:pPr>
      <w:spacing w:after="0" w:line="240" w:lineRule="auto"/>
    </w:pPr>
    <w:rPr>
      <w:b/>
      <w:color w:val="1D1D1D" w:themeColor="text1"/>
      <w:sz w:val="18"/>
    </w:rPr>
  </w:style>
  <w:style w:type="paragraph" w:customStyle="1" w:styleId="Coverdate">
    <w:name w:val="Cover date"/>
    <w:basedOn w:val="Normal"/>
    <w:qFormat/>
    <w:rsid w:val="00781765"/>
    <w:pPr>
      <w:spacing w:before="120" w:after="480" w:line="240" w:lineRule="auto"/>
    </w:pPr>
    <w:rPr>
      <w:color w:val="FFFFFF" w:themeColor="background1"/>
      <w:sz w:val="24"/>
    </w:rPr>
  </w:style>
  <w:style w:type="table" w:styleId="TableGrid">
    <w:name w:val="Table Grid"/>
    <w:basedOn w:val="TableNormal"/>
    <w:uiPriority w:val="59"/>
    <w:rsid w:val="001E0C48"/>
    <w:pPr>
      <w:spacing w:after="0" w:line="240" w:lineRule="auto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sclaimer">
    <w:name w:val="Disclaimer"/>
    <w:basedOn w:val="DocumentInformation"/>
    <w:rsid w:val="00F679A6"/>
  </w:style>
  <w:style w:type="paragraph" w:customStyle="1" w:styleId="Contentstitle">
    <w:name w:val="Contents title"/>
    <w:basedOn w:val="Normal"/>
    <w:rsid w:val="00692E2A"/>
    <w:pPr>
      <w:spacing w:after="360"/>
    </w:pPr>
    <w:rPr>
      <w:rFonts w:asciiTheme="majorHAnsi" w:hAnsiTheme="majorHAnsi"/>
      <w:b/>
      <w:color w:val="002D72" w:themeColor="accent1"/>
      <w:sz w:val="32"/>
      <w:szCs w:val="32"/>
    </w:rPr>
  </w:style>
  <w:style w:type="paragraph" w:customStyle="1" w:styleId="Page">
    <w:name w:val="Page"/>
    <w:basedOn w:val="Normal"/>
    <w:rsid w:val="00781765"/>
    <w:pPr>
      <w:spacing w:before="120" w:after="480" w:line="240" w:lineRule="auto"/>
      <w:jc w:val="right"/>
    </w:pPr>
    <w:rPr>
      <w:caps/>
      <w:sz w:val="22"/>
    </w:rPr>
  </w:style>
  <w:style w:type="paragraph" w:customStyle="1" w:styleId="FigureHeading">
    <w:name w:val="Figure Heading"/>
    <w:basedOn w:val="Normal"/>
    <w:qFormat/>
    <w:rsid w:val="004F06CE"/>
    <w:rPr>
      <w:b/>
      <w:bCs/>
    </w:rPr>
  </w:style>
  <w:style w:type="table" w:styleId="GridTable1Light-Accent1">
    <w:name w:val="Grid Table 1 Light Accent 1"/>
    <w:basedOn w:val="TableNormal"/>
    <w:uiPriority w:val="46"/>
    <w:rsid w:val="0038015E"/>
    <w:pPr>
      <w:spacing w:after="0" w:line="240" w:lineRule="auto"/>
    </w:pPr>
    <w:rPr>
      <w:lang w:val="en-ZA"/>
    </w:rPr>
    <w:tblPr>
      <w:tblStyleRowBandSize w:val="1"/>
      <w:tblStyleColBandSize w:val="1"/>
      <w:tblBorders>
        <w:top w:val="single" w:sz="4" w:space="0" w:color="609EFF" w:themeColor="accent1" w:themeTint="66"/>
        <w:left w:val="single" w:sz="4" w:space="0" w:color="609EFF" w:themeColor="accent1" w:themeTint="66"/>
        <w:bottom w:val="single" w:sz="4" w:space="0" w:color="609EFF" w:themeColor="accent1" w:themeTint="66"/>
        <w:right w:val="single" w:sz="4" w:space="0" w:color="609EFF" w:themeColor="accent1" w:themeTint="66"/>
        <w:insideH w:val="single" w:sz="4" w:space="0" w:color="609EFF" w:themeColor="accent1" w:themeTint="66"/>
        <w:insideV w:val="single" w:sz="4" w:space="0" w:color="609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16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16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464B53"/>
    <w:rPr>
      <w:rFonts w:asciiTheme="majorHAnsi" w:eastAsia="PMingLiU" w:hAnsiTheme="majorHAnsi" w:cs="Book Antiqua"/>
      <w:b/>
      <w:color w:val="002D72" w:themeColor="accent1"/>
      <w:sz w:val="48"/>
      <w:szCs w:val="48"/>
      <w:lang w:val="en-ZA"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464B53"/>
    <w:rPr>
      <w:rFonts w:eastAsia="PMingLiU" w:cs="Book Antiqua"/>
      <w:b/>
      <w:color w:val="F6B21B" w:themeColor="background2"/>
      <w:sz w:val="28"/>
      <w:szCs w:val="24"/>
      <w:lang w:val="en-ZA"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781765"/>
    <w:rPr>
      <w:rFonts w:eastAsia="PMingLiU" w:cs="Arial"/>
      <w:b/>
      <w:color w:val="002D72" w:themeColor="accent1"/>
      <w:sz w:val="20"/>
      <w:lang w:val="en-ZA" w:eastAsia="zh-TW"/>
    </w:rPr>
  </w:style>
  <w:style w:type="paragraph" w:customStyle="1" w:styleId="SmallTitle">
    <w:name w:val="Small Title"/>
    <w:basedOn w:val="Normal"/>
    <w:qFormat/>
    <w:rsid w:val="00B7664C"/>
    <w:pPr>
      <w:spacing w:after="60" w:line="276" w:lineRule="auto"/>
    </w:pPr>
    <w:rPr>
      <w:b/>
      <w:color w:val="002D72" w:themeColor="accent1"/>
    </w:rPr>
  </w:style>
  <w:style w:type="table" w:customStyle="1" w:styleId="Blueline">
    <w:name w:val="Blue line"/>
    <w:basedOn w:val="TableNormal"/>
    <w:uiPriority w:val="99"/>
    <w:rsid w:val="00B7664C"/>
    <w:pPr>
      <w:spacing w:after="0" w:line="240" w:lineRule="auto"/>
    </w:pPr>
    <w:rPr>
      <w:sz w:val="18"/>
    </w:rPr>
    <w:tblPr>
      <w:tblBorders>
        <w:bottom w:val="single" w:sz="4" w:space="0" w:color="002D72" w:themeColor="accent1"/>
        <w:insideH w:val="single" w:sz="4" w:space="0" w:color="002D72" w:themeColor="accent1"/>
      </w:tblBorders>
      <w:tblCellMar>
        <w:top w:w="85" w:type="dxa"/>
        <w:bottom w:w="85" w:type="dxa"/>
      </w:tblCellMar>
    </w:tblPr>
    <w:tblStylePr w:type="firstRow">
      <w:rPr>
        <w:caps/>
        <w:smallCaps w:val="0"/>
        <w:color w:val="A2B2C8" w:themeColor="accent3"/>
      </w:rPr>
      <w:tblPr/>
      <w:tcPr>
        <w:tcBorders>
          <w:top w:val="nil"/>
          <w:bottom w:val="single" w:sz="4" w:space="0" w:color="002D72" w:themeColor="accent1"/>
        </w:tcBorders>
      </w:tcPr>
    </w:tblStylePr>
  </w:style>
  <w:style w:type="paragraph" w:customStyle="1" w:styleId="Highlightbodycopy">
    <w:name w:val="Highlight body copy"/>
    <w:basedOn w:val="Normal"/>
    <w:rsid w:val="00464B53"/>
    <w:rPr>
      <w:b/>
      <w:szCs w:val="20"/>
      <w:lang w:val="en-ZA"/>
    </w:rPr>
  </w:style>
  <w:style w:type="paragraph" w:customStyle="1" w:styleId="Bullet1">
    <w:name w:val="Bullet 1"/>
    <w:basedOn w:val="ListParagraph"/>
    <w:qFormat/>
    <w:rsid w:val="0055213F"/>
    <w:pPr>
      <w:numPr>
        <w:numId w:val="19"/>
      </w:numPr>
      <w:ind w:left="284" w:hanging="284"/>
    </w:pPr>
  </w:style>
  <w:style w:type="paragraph" w:customStyle="1" w:styleId="Numberedlist1">
    <w:name w:val="Numbered list 1"/>
    <w:basedOn w:val="Normal"/>
    <w:next w:val="Normal"/>
    <w:qFormat/>
    <w:rsid w:val="003D1349"/>
    <w:pPr>
      <w:numPr>
        <w:numId w:val="2"/>
      </w:numPr>
      <w:spacing w:before="120" w:after="60"/>
      <w:ind w:left="357" w:hanging="357"/>
      <w:contextualSpacing/>
    </w:pPr>
    <w:rPr>
      <w:rFonts w:eastAsia="PMingLiU" w:cs="Century Gothic"/>
      <w:szCs w:val="18"/>
      <w:lang w:eastAsia="zh-TW"/>
    </w:rPr>
  </w:style>
  <w:style w:type="paragraph" w:customStyle="1" w:styleId="Bullet2">
    <w:name w:val="Bullet 2"/>
    <w:basedOn w:val="Bullet1"/>
    <w:qFormat/>
    <w:rsid w:val="00E025C7"/>
    <w:pPr>
      <w:numPr>
        <w:ilvl w:val="1"/>
        <w:numId w:val="10"/>
      </w:numPr>
    </w:pPr>
  </w:style>
  <w:style w:type="paragraph" w:customStyle="1" w:styleId="Bullet3">
    <w:name w:val="Bullet 3"/>
    <w:basedOn w:val="Bullet2"/>
    <w:qFormat/>
    <w:rsid w:val="00E025C7"/>
    <w:pPr>
      <w:numPr>
        <w:ilvl w:val="2"/>
        <w:numId w:val="9"/>
      </w:numPr>
    </w:pPr>
  </w:style>
  <w:style w:type="paragraph" w:customStyle="1" w:styleId="Numberedlist2">
    <w:name w:val="Numbered list 2"/>
    <w:basedOn w:val="Normal"/>
    <w:qFormat/>
    <w:rsid w:val="00E025C7"/>
    <w:pPr>
      <w:numPr>
        <w:ilvl w:val="1"/>
        <w:numId w:val="2"/>
      </w:numPr>
      <w:spacing w:before="120" w:after="60"/>
      <w:ind w:left="851" w:hanging="494"/>
      <w:contextualSpacing/>
    </w:pPr>
    <w:rPr>
      <w:rFonts w:eastAsia="PMingLiU" w:cs="Century Gothic"/>
      <w:szCs w:val="18"/>
      <w:lang w:val="en-ZA" w:eastAsia="zh-TW"/>
    </w:rPr>
  </w:style>
  <w:style w:type="paragraph" w:customStyle="1" w:styleId="Numberedlist3">
    <w:name w:val="Numbered list 3"/>
    <w:basedOn w:val="Normal"/>
    <w:qFormat/>
    <w:rsid w:val="00E025C7"/>
    <w:pPr>
      <w:numPr>
        <w:ilvl w:val="2"/>
        <w:numId w:val="2"/>
      </w:numPr>
      <w:spacing w:before="120" w:after="60"/>
      <w:ind w:left="1417" w:hanging="697"/>
      <w:contextualSpacing/>
    </w:pPr>
    <w:rPr>
      <w:rFonts w:eastAsia="PMingLiU" w:cs="Century Gothic"/>
      <w:szCs w:val="18"/>
      <w:lang w:val="en-ZA" w:eastAsia="zh-TW"/>
    </w:rPr>
  </w:style>
  <w:style w:type="paragraph" w:customStyle="1" w:styleId="Numberedlist4">
    <w:name w:val="Numbered list 4"/>
    <w:basedOn w:val="Normal"/>
    <w:qFormat/>
    <w:rsid w:val="00E025C7"/>
    <w:pPr>
      <w:numPr>
        <w:ilvl w:val="3"/>
        <w:numId w:val="2"/>
      </w:numPr>
      <w:spacing w:before="120" w:after="80"/>
      <w:ind w:left="1866" w:hanging="811"/>
      <w:contextualSpacing/>
    </w:pPr>
    <w:rPr>
      <w:rFonts w:eastAsia="PMingLiU" w:cs="Century Gothic"/>
      <w:szCs w:val="18"/>
      <w:lang w:val="en-ZA" w:eastAsia="zh-TW"/>
    </w:rPr>
  </w:style>
  <w:style w:type="paragraph" w:customStyle="1" w:styleId="Romanlist">
    <w:name w:val="Roman list"/>
    <w:basedOn w:val="Normal"/>
    <w:rsid w:val="008D589C"/>
    <w:pPr>
      <w:numPr>
        <w:numId w:val="11"/>
      </w:numPr>
    </w:pPr>
    <w:rPr>
      <w:rFonts w:eastAsia="PMingLiU" w:cs="Century Gothic"/>
      <w:szCs w:val="20"/>
      <w:shd w:val="clear" w:color="auto" w:fill="FFFFFF"/>
      <w:lang w:eastAsia="zh-TW"/>
    </w:rPr>
  </w:style>
  <w:style w:type="table" w:customStyle="1" w:styleId="KeyFindingsTable">
    <w:name w:val="Key Findings Table"/>
    <w:basedOn w:val="TableNormal"/>
    <w:uiPriority w:val="99"/>
    <w:rsid w:val="001E0C48"/>
    <w:pPr>
      <w:spacing w:after="0" w:line="240" w:lineRule="auto"/>
    </w:pPr>
    <w:rPr>
      <w:color w:val="002D72" w:themeColor="text2"/>
      <w:sz w:val="18"/>
    </w:rPr>
    <w:tblPr>
      <w:tblBorders>
        <w:bottom w:val="single" w:sz="4" w:space="0" w:color="002D72" w:themeColor="accent1"/>
        <w:insideH w:val="single" w:sz="4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2F2F2" w:themeFill="background1" w:themeFillShade="F2"/>
    </w:tcPr>
    <w:tblStylePr w:type="firstRow">
      <w:rPr>
        <w:rFonts w:ascii="Arial" w:hAnsi="Arial"/>
        <w:caps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insideV w:val="single" w:sz="4" w:space="0" w:color="FFFFFF" w:themeColor="background1"/>
        </w:tcBorders>
        <w:shd w:val="clear" w:color="auto" w:fill="002D72" w:themeFill="accent1"/>
      </w:tcPr>
    </w:tblStylePr>
    <w:tblStylePr w:type="lastRow">
      <w:tblPr/>
      <w:tcPr>
        <w:tcBorders>
          <w:bottom w:val="nil"/>
        </w:tcBorders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07534"/>
    <w:rPr>
      <w:rFonts w:eastAsia="PMingLiU" w:cs="Arial"/>
      <w:b/>
      <w:color w:val="002D72" w:themeColor="accent1"/>
      <w:sz w:val="20"/>
      <w:szCs w:val="20"/>
      <w:lang w:val="en-ZA" w:eastAsia="zh-TW"/>
    </w:rPr>
  </w:style>
  <w:style w:type="paragraph" w:styleId="ListParagraph">
    <w:name w:val="List Paragraph"/>
    <w:basedOn w:val="Normal"/>
    <w:uiPriority w:val="34"/>
    <w:rsid w:val="002F0CAB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3B5F07"/>
  </w:style>
  <w:style w:type="paragraph" w:styleId="TOC2">
    <w:name w:val="toc 2"/>
    <w:basedOn w:val="TOC1"/>
    <w:next w:val="Normal"/>
    <w:autoRedefine/>
    <w:uiPriority w:val="39"/>
    <w:unhideWhenUsed/>
    <w:rsid w:val="00B8158E"/>
    <w:pPr>
      <w:tabs>
        <w:tab w:val="left" w:pos="567"/>
        <w:tab w:val="right" w:leader="dot" w:pos="9628"/>
      </w:tabs>
    </w:pPr>
    <w:rPr>
      <w:rFonts w:eastAsiaTheme="minorEastAsia"/>
      <w:noProof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C95CBD"/>
    <w:rPr>
      <w:noProof/>
      <w:color w:val="002D72" w:themeColor="hyperlink"/>
      <w:u w:val="single"/>
    </w:rPr>
  </w:style>
  <w:style w:type="paragraph" w:customStyle="1" w:styleId="Boldtext">
    <w:name w:val="Bold text"/>
    <w:basedOn w:val="Normal"/>
    <w:rsid w:val="00B9779F"/>
    <w:rPr>
      <w:b/>
      <w:bCs/>
    </w:rPr>
  </w:style>
  <w:style w:type="paragraph" w:styleId="Caption">
    <w:name w:val="caption"/>
    <w:basedOn w:val="Normal"/>
    <w:next w:val="Normal"/>
    <w:uiPriority w:val="35"/>
    <w:unhideWhenUsed/>
    <w:rsid w:val="00781765"/>
    <w:pPr>
      <w:keepNext/>
      <w:spacing w:before="240" w:after="120" w:line="240" w:lineRule="auto"/>
      <w:jc w:val="both"/>
    </w:pPr>
    <w:rPr>
      <w:b/>
      <w:bCs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A65B3"/>
    <w:rPr>
      <w:color w:val="605E5C"/>
      <w:shd w:val="clear" w:color="auto" w:fill="E1DFDD"/>
    </w:rPr>
  </w:style>
  <w:style w:type="paragraph" w:customStyle="1" w:styleId="Summaryparagraphtext">
    <w:name w:val="Summary paragraph text"/>
    <w:basedOn w:val="Normal"/>
    <w:qFormat/>
    <w:rsid w:val="00F42F23"/>
    <w:rPr>
      <w:color w:val="002D72" w:themeColor="accent1"/>
      <w:szCs w:val="20"/>
    </w:rPr>
  </w:style>
  <w:style w:type="table" w:customStyle="1" w:styleId="Greyfill">
    <w:name w:val="Grey fill"/>
    <w:basedOn w:val="TableNormal"/>
    <w:uiPriority w:val="99"/>
    <w:rsid w:val="00B7664C"/>
    <w:pPr>
      <w:spacing w:after="0" w:line="240" w:lineRule="auto"/>
    </w:pPr>
    <w:rPr>
      <w:color w:val="002D72" w:themeColor="accent1"/>
      <w:sz w:val="18"/>
    </w:rPr>
    <w:tblPr>
      <w:tblBorders>
        <w:bottom w:val="single" w:sz="4" w:space="0" w:color="A2B2C8" w:themeColor="accent3"/>
        <w:insideH w:val="single" w:sz="4" w:space="0" w:color="A2B2C8" w:themeColor="accent3"/>
      </w:tblBorders>
      <w:tblCellMar>
        <w:top w:w="85" w:type="dxa"/>
        <w:bottom w:w="85" w:type="dxa"/>
      </w:tblCellMar>
    </w:tblPr>
    <w:tblStylePr w:type="firstRow">
      <w:tblPr/>
      <w:tcPr>
        <w:tcBorders>
          <w:insideV w:val="single" w:sz="4" w:space="0" w:color="FFFFFF" w:themeColor="background1"/>
        </w:tcBorders>
        <w:shd w:val="clear" w:color="auto" w:fill="A2B2C8" w:themeFill="accent3"/>
      </w:tcPr>
    </w:tblStylePr>
  </w:style>
  <w:style w:type="table" w:customStyle="1" w:styleId="Greyline">
    <w:name w:val="Grey line"/>
    <w:basedOn w:val="TableNormal"/>
    <w:uiPriority w:val="99"/>
    <w:rsid w:val="00B7664C"/>
    <w:pPr>
      <w:spacing w:after="0" w:line="240" w:lineRule="auto"/>
    </w:pPr>
    <w:rPr>
      <w:sz w:val="18"/>
    </w:rPr>
    <w:tblPr>
      <w:tblBorders>
        <w:bottom w:val="single" w:sz="4" w:space="0" w:color="0097A9" w:themeColor="accent2"/>
        <w:insideH w:val="single" w:sz="4" w:space="0" w:color="002D72" w:themeColor="accent1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color w:val="002D72" w:themeColor="text2"/>
        <w:sz w:val="18"/>
      </w:rPr>
      <w:tblPr/>
      <w:tcPr>
        <w:tcBorders>
          <w:top w:val="single" w:sz="4" w:space="0" w:color="002D72" w:themeColor="accent1"/>
          <w:bottom w:val="single" w:sz="4" w:space="0" w:color="002D72" w:themeColor="accent1"/>
        </w:tcBorders>
        <w:shd w:val="clear" w:color="auto" w:fill="auto"/>
      </w:tcPr>
    </w:tblStylePr>
    <w:tblStylePr w:type="lastRow">
      <w:tblPr/>
      <w:tcPr>
        <w:tcBorders>
          <w:bottom w:val="single" w:sz="4" w:space="0" w:color="002D72" w:themeColor="accent1"/>
        </w:tcBorders>
        <w:shd w:val="clear" w:color="auto" w:fill="auto"/>
      </w:tcPr>
    </w:tblStylePr>
  </w:style>
  <w:style w:type="table" w:customStyle="1" w:styleId="Greenfill">
    <w:name w:val="Green fill"/>
    <w:basedOn w:val="TableNormal"/>
    <w:uiPriority w:val="99"/>
    <w:rsid w:val="004859DD"/>
    <w:pPr>
      <w:spacing w:after="0" w:line="240" w:lineRule="auto"/>
    </w:pPr>
    <w:rPr>
      <w:sz w:val="18"/>
    </w:rPr>
    <w:tblPr>
      <w:tblBorders>
        <w:bottom w:val="single" w:sz="4" w:space="0" w:color="0097A9" w:themeColor="accent2"/>
        <w:insideH w:val="single" w:sz="4" w:space="0" w:color="0097A9" w:themeColor="accent2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tblPr/>
      <w:tcPr>
        <w:shd w:val="clear" w:color="auto" w:fill="0097A9" w:themeFill="accent2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4A3EF7"/>
  </w:style>
  <w:style w:type="paragraph" w:styleId="TOC3">
    <w:name w:val="toc 3"/>
    <w:basedOn w:val="TOC2"/>
    <w:next w:val="Normal"/>
    <w:autoRedefine/>
    <w:uiPriority w:val="39"/>
    <w:unhideWhenUsed/>
    <w:rsid w:val="00B8158E"/>
    <w:pPr>
      <w:tabs>
        <w:tab w:val="clear" w:pos="567"/>
        <w:tab w:val="left" w:pos="709"/>
      </w:tabs>
    </w:pPr>
  </w:style>
  <w:style w:type="paragraph" w:styleId="TOC4">
    <w:name w:val="toc 4"/>
    <w:basedOn w:val="Normal"/>
    <w:next w:val="Normal"/>
    <w:autoRedefine/>
    <w:uiPriority w:val="39"/>
    <w:unhideWhenUsed/>
    <w:rsid w:val="00A452DF"/>
    <w:pPr>
      <w:ind w:left="360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452DF"/>
    <w:pPr>
      <w:ind w:left="54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452DF"/>
    <w:pPr>
      <w:ind w:left="72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452DF"/>
    <w:pPr>
      <w:ind w:left="90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452DF"/>
    <w:pPr>
      <w:ind w:left="108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452DF"/>
    <w:pPr>
      <w:ind w:left="1260"/>
    </w:pPr>
    <w:rPr>
      <w:rFonts w:cstheme="minorHAnsi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B5F07"/>
    <w:pPr>
      <w:keepNext/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color w:val="002155" w:themeColor="accent1" w:themeShade="BF"/>
      <w:sz w:val="32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05DF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05DF"/>
    <w:rPr>
      <w:color w:val="002D72" w:themeColor="text2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05D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rsid w:val="007703DF"/>
    <w:pPr>
      <w:numPr>
        <w:ilvl w:val="1"/>
      </w:numPr>
      <w:spacing w:after="160"/>
    </w:pPr>
    <w:rPr>
      <w:rFonts w:eastAsiaTheme="minorEastAsia"/>
      <w:b/>
      <w:color w:val="002D72" w:themeColor="accent1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703DF"/>
    <w:rPr>
      <w:rFonts w:eastAsiaTheme="minorEastAsia"/>
      <w:b/>
      <w:color w:val="002D72" w:themeColor="accent1"/>
    </w:rPr>
  </w:style>
  <w:style w:type="paragraph" w:customStyle="1" w:styleId="BasicParagraph">
    <w:name w:val="[Basic Paragraph]"/>
    <w:basedOn w:val="Normal"/>
    <w:uiPriority w:val="99"/>
    <w:rsid w:val="00692E2A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9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9A1"/>
    <w:rPr>
      <w:rFonts w:ascii="Segoe UI" w:hAnsi="Segoe UI" w:cs="Segoe UI"/>
      <w:color w:val="1D1D1D" w:themeColor="text1"/>
      <w:sz w:val="18"/>
      <w:szCs w:val="18"/>
    </w:rPr>
  </w:style>
  <w:style w:type="character" w:styleId="Strong">
    <w:name w:val="Strong"/>
    <w:basedOn w:val="DefaultParagraphFont"/>
    <w:uiPriority w:val="22"/>
    <w:qFormat/>
    <w:rsid w:val="00FF1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mittanceAdvice@ss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F85808\AppData\Local\Microsoft\Windows\INetCache\Content.Outlook\39A29TSB\Energy%20Solutions%20(Business%20Energy)%20letter%20template%20-%20Bank%20Details%20Confirmation%20Letter.dotx" TargetMode="External"/></Relationships>
</file>

<file path=word/theme/theme1.xml><?xml version="1.0" encoding="utf-8"?>
<a:theme xmlns:a="http://schemas.openxmlformats.org/drawingml/2006/main" name="Office Theme">
  <a:themeElements>
    <a:clrScheme name="SSE">
      <a:dk1>
        <a:srgbClr val="1D1D1D"/>
      </a:dk1>
      <a:lt1>
        <a:sysClr val="window" lastClr="FFFFFF"/>
      </a:lt1>
      <a:dk2>
        <a:srgbClr val="002D72"/>
      </a:dk2>
      <a:lt2>
        <a:srgbClr val="F6B21B"/>
      </a:lt2>
      <a:accent1>
        <a:srgbClr val="002D72"/>
      </a:accent1>
      <a:accent2>
        <a:srgbClr val="0097A9"/>
      </a:accent2>
      <a:accent3>
        <a:srgbClr val="A2B2C8"/>
      </a:accent3>
      <a:accent4>
        <a:srgbClr val="F6B21B"/>
      </a:accent4>
      <a:accent5>
        <a:srgbClr val="6BCABA"/>
      </a:accent5>
      <a:accent6>
        <a:srgbClr val="6681AA"/>
      </a:accent6>
      <a:hlink>
        <a:srgbClr val="002D72"/>
      </a:hlink>
      <a:folHlink>
        <a:srgbClr val="42556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CDE712A9FB440B5497084B2875B0F" ma:contentTypeVersion="12" ma:contentTypeDescription="Create a new document." ma:contentTypeScope="" ma:versionID="5153bcf42c28cfde950f7fb5b2cabee7">
  <xsd:schema xmlns:xsd="http://www.w3.org/2001/XMLSchema" xmlns:xs="http://www.w3.org/2001/XMLSchema" xmlns:p="http://schemas.microsoft.com/office/2006/metadata/properties" xmlns:ns3="d5c2bcfc-fcc3-4457-80b2-3f160bc3bfe8" xmlns:ns4="2ab97af4-cc27-45b7-a98b-eba383b72d92" targetNamespace="http://schemas.microsoft.com/office/2006/metadata/properties" ma:root="true" ma:fieldsID="b8f0ed2ffef39c2121ab4fdb7e8e2f9c" ns3:_="" ns4:_="">
    <xsd:import namespace="d5c2bcfc-fcc3-4457-80b2-3f160bc3bfe8"/>
    <xsd:import namespace="2ab97af4-cc27-45b7-a98b-eba383b72d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2bcfc-fcc3-4457-80b2-3f160bc3b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97af4-cc27-45b7-a98b-eba383b72d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2A578E-294F-49C2-A1FA-F264A1836B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12068-0243-4542-8E5B-405D8065350B}">
  <ds:schemaRefs>
    <ds:schemaRef ds:uri="http://purl.org/dc/elements/1.1/"/>
    <ds:schemaRef ds:uri="http://schemas.openxmlformats.org/package/2006/metadata/core-properties"/>
    <ds:schemaRef ds:uri="http://purl.org/dc/terms/"/>
    <ds:schemaRef ds:uri="d5c2bcfc-fcc3-4457-80b2-3f160bc3bfe8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2ab97af4-cc27-45b7-a98b-eba383b72d9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195457-5431-40EB-ABF7-9BD9FC50FD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3B8D46-F318-41D5-9250-23B08514D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2bcfc-fcc3-4457-80b2-3f160bc3bfe8"/>
    <ds:schemaRef ds:uri="2ab97af4-cc27-45b7-a98b-eba383b72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Energy Solutions (Business Energy) letter template - Bank Details Confirmation Letter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Friend, Lorraine</dc:creator>
  <cp:keywords/>
  <dc:description/>
  <cp:lastModifiedBy>Friend, Lorraine</cp:lastModifiedBy>
  <cp:revision>5</cp:revision>
  <dcterms:created xsi:type="dcterms:W3CDTF">2021-11-26T10:46:00Z</dcterms:created>
  <dcterms:modified xsi:type="dcterms:W3CDTF">2021-11-26T10:48:00Z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0x01010020ECDE712A9FB440B5497084B2875B0F</vt:lpwstr>
  </property>
</Properties>
</file>