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DF" w:rsidRDefault="003A62DF" w:rsidP="005B0BE3"/>
    <w:p w:rsidR="003A62DF" w:rsidRPr="00605701" w:rsidRDefault="003A62DF" w:rsidP="005B0BE3">
      <w:pPr>
        <w:jc w:val="center"/>
        <w:rPr>
          <w:rFonts w:ascii="Monotype Corsiva" w:hAnsi="Monotype Corsiva"/>
          <w:b/>
          <w:sz w:val="52"/>
        </w:rPr>
      </w:pPr>
      <w:r w:rsidRPr="00092D4B">
        <w:rPr>
          <w:rFonts w:ascii="Monotype Corsiva" w:hAnsi="Monotype Corsiva"/>
          <w:b/>
          <w:sz w:val="52"/>
        </w:rPr>
        <w:t>EL KANAH MARYSVILLE</w:t>
      </w:r>
    </w:p>
    <w:p w:rsidR="003A62DF" w:rsidRDefault="003A62DF" w:rsidP="005B0BE3">
      <w:pPr>
        <w:rPr>
          <w:b/>
          <w:sz w:val="28"/>
          <w:u w:val="single"/>
        </w:rPr>
      </w:pPr>
    </w:p>
    <w:p w:rsidR="003A62DF" w:rsidRPr="00092D4B" w:rsidRDefault="003A62DF" w:rsidP="005B0BE3">
      <w:pPr>
        <w:rPr>
          <w:b/>
          <w:sz w:val="28"/>
          <w:u w:val="single"/>
        </w:rPr>
      </w:pPr>
      <w:r w:rsidRPr="00092D4B">
        <w:rPr>
          <w:b/>
          <w:sz w:val="28"/>
          <w:u w:val="single"/>
        </w:rPr>
        <w:t>ROOM ALLOCATION SHEET</w:t>
      </w:r>
    </w:p>
    <w:p w:rsidR="003A62DF" w:rsidRDefault="003A62DF" w:rsidP="005B0BE3">
      <w:r>
        <w:t>G:  Ground Floor</w:t>
      </w:r>
    </w:p>
    <w:p w:rsidR="003A62DF" w:rsidRDefault="003A62DF" w:rsidP="005B0BE3">
      <w:r>
        <w:t>F:  First Floor</w:t>
      </w:r>
    </w:p>
    <w:tbl>
      <w:tblPr>
        <w:tblW w:w="10925" w:type="dxa"/>
        <w:tblCellMar>
          <w:left w:w="0" w:type="dxa"/>
          <w:right w:w="0" w:type="dxa"/>
        </w:tblCellMar>
        <w:tblLook w:val="00A0"/>
      </w:tblPr>
      <w:tblGrid>
        <w:gridCol w:w="1540"/>
        <w:gridCol w:w="880"/>
        <w:gridCol w:w="851"/>
        <w:gridCol w:w="2835"/>
        <w:gridCol w:w="2268"/>
        <w:gridCol w:w="2551"/>
      </w:tblGrid>
      <w:tr w:rsidR="003A62DF" w:rsidRPr="00A76C68" w:rsidTr="00B1152D">
        <w:trPr>
          <w:trHeight w:val="66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62DF" w:rsidRDefault="003A62DF" w:rsidP="00B115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444444"/>
                <w:sz w:val="20"/>
                <w:lang w:eastAsia="en-AU"/>
              </w:rPr>
            </w:pPr>
            <w:r w:rsidRPr="00092D4B">
              <w:rPr>
                <w:rFonts w:ascii="Arial" w:hAnsi="Arial" w:cs="Arial"/>
                <w:b/>
                <w:bCs/>
                <w:i/>
                <w:iCs/>
                <w:color w:val="444444"/>
                <w:sz w:val="20"/>
                <w:lang w:eastAsia="en-AU"/>
              </w:rPr>
              <w:t>Room Number</w:t>
            </w:r>
          </w:p>
          <w:p w:rsidR="003A62DF" w:rsidRPr="00092D4B" w:rsidRDefault="003A62DF" w:rsidP="00B11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44444"/>
                <w:sz w:val="20"/>
                <w:lang w:eastAsia="en-AU"/>
              </w:rPr>
              <w:t>&amp; Configuration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62DF" w:rsidRPr="00092D4B" w:rsidRDefault="003A62DF" w:rsidP="00B11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  <w:r w:rsidRPr="00092D4B">
              <w:rPr>
                <w:rFonts w:ascii="Arial" w:hAnsi="Arial" w:cs="Arial"/>
                <w:b/>
                <w:bCs/>
                <w:i/>
                <w:iCs/>
                <w:color w:val="444444"/>
                <w:sz w:val="20"/>
                <w:lang w:eastAsia="en-AU"/>
              </w:rPr>
              <w:t>Max #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62DF" w:rsidRPr="00092D4B" w:rsidRDefault="003A62DF" w:rsidP="00B11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  <w:r w:rsidRPr="00092D4B">
              <w:rPr>
                <w:rFonts w:ascii="Arial" w:hAnsi="Arial" w:cs="Arial"/>
                <w:b/>
                <w:bCs/>
                <w:i/>
                <w:iCs/>
                <w:color w:val="444444"/>
                <w:sz w:val="20"/>
                <w:lang w:eastAsia="en-AU"/>
              </w:rPr>
              <w:t>Actual number of people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62DF" w:rsidRPr="00092D4B" w:rsidRDefault="003A62DF" w:rsidP="00B11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  <w:r w:rsidRPr="00092D4B">
              <w:rPr>
                <w:rFonts w:ascii="Arial" w:hAnsi="Arial" w:cs="Arial"/>
                <w:b/>
                <w:bCs/>
                <w:i/>
                <w:iCs/>
                <w:color w:val="444444"/>
                <w:sz w:val="20"/>
                <w:lang w:eastAsia="en-AU"/>
              </w:rPr>
              <w:t>Single Bed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62DF" w:rsidRPr="00092D4B" w:rsidRDefault="003A62DF" w:rsidP="00B11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  <w:r w:rsidRPr="00092D4B">
              <w:rPr>
                <w:rFonts w:ascii="Arial" w:hAnsi="Arial" w:cs="Arial"/>
                <w:b/>
                <w:bCs/>
                <w:i/>
                <w:iCs/>
                <w:color w:val="444444"/>
                <w:sz w:val="20"/>
                <w:lang w:eastAsia="en-AU"/>
              </w:rPr>
              <w:t>King Single Bed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62DF" w:rsidRPr="00092D4B" w:rsidRDefault="003A62DF" w:rsidP="00B11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  <w:r w:rsidRPr="00092D4B">
              <w:rPr>
                <w:rFonts w:ascii="Arial" w:hAnsi="Arial" w:cs="Arial"/>
                <w:b/>
                <w:bCs/>
                <w:i/>
                <w:iCs/>
                <w:color w:val="444444"/>
                <w:sz w:val="20"/>
                <w:lang w:eastAsia="en-AU"/>
              </w:rPr>
              <w:t>Queen-Size Bed</w:t>
            </w:r>
          </w:p>
        </w:tc>
      </w:tr>
      <w:tr w:rsidR="003A62DF" w:rsidRPr="00A76C68" w:rsidTr="009B26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605701" w:rsidRDefault="003A62DF" w:rsidP="00B115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4444"/>
                <w:sz w:val="20"/>
                <w:szCs w:val="20"/>
                <w:lang w:eastAsia="en-AU"/>
              </w:rPr>
            </w:pPr>
            <w:r w:rsidRPr="00605701">
              <w:rPr>
                <w:rFonts w:ascii="Arial" w:hAnsi="Arial" w:cs="Arial"/>
                <w:b/>
                <w:color w:val="444444"/>
                <w:sz w:val="20"/>
                <w:szCs w:val="20"/>
                <w:lang w:eastAsia="en-AU"/>
              </w:rPr>
              <w:t xml:space="preserve">G01 </w:t>
            </w:r>
          </w:p>
          <w:p w:rsidR="003A62DF" w:rsidRPr="00092D4B" w:rsidRDefault="003A62DF" w:rsidP="00B11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lang w:eastAsia="en-AU"/>
              </w:rPr>
              <w:t>2 King Singles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  <w:r w:rsidRPr="00092D4B">
              <w:rPr>
                <w:rFonts w:ascii="Arial" w:hAnsi="Arial" w:cs="Arial"/>
                <w:color w:val="444444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F" w:rsidRPr="00092D4B" w:rsidRDefault="003A62DF" w:rsidP="00B11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  <w:r w:rsidRPr="00092D4B">
              <w:rPr>
                <w:rFonts w:ascii="Arial" w:hAnsi="Arial" w:cs="Arial"/>
                <w:color w:val="444444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</w:tr>
      <w:tr w:rsidR="003A62DF" w:rsidRPr="00A76C68" w:rsidTr="009B26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605701" w:rsidRDefault="003A62DF" w:rsidP="00B115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4444"/>
                <w:sz w:val="20"/>
                <w:szCs w:val="20"/>
                <w:lang w:eastAsia="en-AU"/>
              </w:rPr>
            </w:pPr>
            <w:r w:rsidRPr="00605701">
              <w:rPr>
                <w:rFonts w:ascii="Arial" w:hAnsi="Arial" w:cs="Arial"/>
                <w:b/>
                <w:color w:val="444444"/>
                <w:sz w:val="20"/>
                <w:szCs w:val="20"/>
                <w:lang w:eastAsia="en-AU"/>
              </w:rPr>
              <w:t>G02</w:t>
            </w:r>
          </w:p>
          <w:p w:rsidR="003A62DF" w:rsidRPr="00092D4B" w:rsidRDefault="003A62DF" w:rsidP="00B11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  <w:r w:rsidRPr="007D1C3C">
              <w:rPr>
                <w:rFonts w:ascii="Times New Roman" w:hAnsi="Times New Roman"/>
                <w:sz w:val="20"/>
                <w:lang w:eastAsia="en-AU"/>
              </w:rPr>
              <w:t>Queen &amp; 2 Singles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  <w:r w:rsidRPr="00092D4B">
              <w:rPr>
                <w:rFonts w:ascii="Arial" w:hAnsi="Arial" w:cs="Arial"/>
                <w:color w:val="444444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F" w:rsidRPr="00092D4B" w:rsidRDefault="003A62DF" w:rsidP="00B11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62DF" w:rsidRPr="00092D4B" w:rsidRDefault="003A62DF" w:rsidP="00B11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</w:tr>
      <w:tr w:rsidR="003A62DF" w:rsidRPr="00A76C68" w:rsidTr="009B26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605701" w:rsidRDefault="003A62DF" w:rsidP="00B115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4444"/>
                <w:sz w:val="20"/>
                <w:szCs w:val="20"/>
                <w:lang w:eastAsia="en-AU"/>
              </w:rPr>
            </w:pPr>
            <w:r w:rsidRPr="00605701">
              <w:rPr>
                <w:rFonts w:ascii="Arial" w:hAnsi="Arial" w:cs="Arial"/>
                <w:b/>
                <w:color w:val="444444"/>
                <w:sz w:val="20"/>
                <w:szCs w:val="20"/>
                <w:lang w:eastAsia="en-AU"/>
              </w:rPr>
              <w:t>G03</w:t>
            </w:r>
          </w:p>
          <w:p w:rsidR="003A62DF" w:rsidRPr="00092D4B" w:rsidRDefault="003A62DF" w:rsidP="00B11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  <w:r w:rsidRPr="00605701">
              <w:rPr>
                <w:rFonts w:ascii="Arial" w:hAnsi="Arial" w:cs="Arial"/>
                <w:color w:val="444444"/>
                <w:sz w:val="16"/>
                <w:szCs w:val="20"/>
                <w:lang w:eastAsia="en-AU"/>
              </w:rPr>
              <w:t>1 Queen &amp; 2 Singles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  <w:r w:rsidRPr="00092D4B">
              <w:rPr>
                <w:rFonts w:ascii="Arial" w:hAnsi="Arial" w:cs="Arial"/>
                <w:color w:val="444444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F" w:rsidRPr="00092D4B" w:rsidRDefault="003A62DF" w:rsidP="00B11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62DF" w:rsidRPr="00092D4B" w:rsidRDefault="003A62DF" w:rsidP="00B11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</w:tr>
      <w:tr w:rsidR="003A62DF" w:rsidRPr="00A76C68" w:rsidTr="009B26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Default="003A62DF" w:rsidP="00B115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4444"/>
                <w:sz w:val="20"/>
                <w:szCs w:val="20"/>
                <w:lang w:eastAsia="en-AU"/>
              </w:rPr>
            </w:pPr>
            <w:r w:rsidRPr="00605701">
              <w:rPr>
                <w:rFonts w:ascii="Arial" w:hAnsi="Arial" w:cs="Arial"/>
                <w:b/>
                <w:color w:val="444444"/>
                <w:sz w:val="20"/>
                <w:szCs w:val="20"/>
                <w:lang w:eastAsia="en-AU"/>
              </w:rPr>
              <w:t>G04</w:t>
            </w:r>
          </w:p>
          <w:p w:rsidR="003A62DF" w:rsidRPr="00605701" w:rsidRDefault="003A62DF" w:rsidP="00B11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AU"/>
              </w:rPr>
            </w:pPr>
            <w:r w:rsidRPr="00605701">
              <w:rPr>
                <w:rFonts w:ascii="Arial" w:hAnsi="Arial" w:cs="Arial"/>
                <w:color w:val="444444"/>
                <w:sz w:val="16"/>
                <w:szCs w:val="20"/>
                <w:lang w:eastAsia="en-AU"/>
              </w:rPr>
              <w:t>1 Queen &amp; 2 Singles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  <w:r w:rsidRPr="00092D4B">
              <w:rPr>
                <w:rFonts w:ascii="Arial" w:hAnsi="Arial" w:cs="Arial"/>
                <w:color w:val="444444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2DF" w:rsidRPr="00955C46" w:rsidRDefault="003A62DF" w:rsidP="00B11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62DF" w:rsidRPr="00955C46" w:rsidRDefault="003A62DF" w:rsidP="00B11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62DF" w:rsidRPr="00092D4B" w:rsidRDefault="003A62DF" w:rsidP="00B11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</w:tr>
      <w:tr w:rsidR="003A62DF" w:rsidRPr="00A76C68" w:rsidTr="009B26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Default="003A62DF" w:rsidP="00B115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4444"/>
                <w:sz w:val="20"/>
                <w:szCs w:val="20"/>
                <w:lang w:eastAsia="en-AU"/>
              </w:rPr>
            </w:pPr>
            <w:r w:rsidRPr="00605701">
              <w:rPr>
                <w:rFonts w:ascii="Arial" w:hAnsi="Arial" w:cs="Arial"/>
                <w:b/>
                <w:color w:val="444444"/>
                <w:sz w:val="20"/>
                <w:szCs w:val="20"/>
                <w:lang w:eastAsia="en-AU"/>
              </w:rPr>
              <w:t>G05</w:t>
            </w:r>
          </w:p>
          <w:p w:rsidR="003A62DF" w:rsidRPr="00605701" w:rsidRDefault="003A62DF" w:rsidP="00B11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AU"/>
              </w:rPr>
            </w:pPr>
            <w:r w:rsidRPr="00605701">
              <w:rPr>
                <w:rFonts w:ascii="Arial" w:hAnsi="Arial" w:cs="Arial"/>
                <w:color w:val="444444"/>
                <w:sz w:val="16"/>
                <w:szCs w:val="20"/>
                <w:lang w:eastAsia="en-AU"/>
              </w:rPr>
              <w:t>1 Queen &amp; 2 Singles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  <w:r w:rsidRPr="00092D4B">
              <w:rPr>
                <w:rFonts w:ascii="Arial" w:hAnsi="Arial" w:cs="Arial"/>
                <w:color w:val="444444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F" w:rsidRPr="00092D4B" w:rsidRDefault="003A62DF" w:rsidP="00B11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62DF" w:rsidRPr="00092D4B" w:rsidRDefault="003A62DF" w:rsidP="00B11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</w:tr>
      <w:tr w:rsidR="003A62DF" w:rsidRPr="00A76C68" w:rsidTr="009B26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color w:val="444444"/>
                <w:sz w:val="20"/>
                <w:szCs w:val="20"/>
                <w:lang w:eastAsia="en-AU"/>
              </w:rPr>
            </w:pPr>
            <w:r w:rsidRPr="00605701">
              <w:rPr>
                <w:rFonts w:ascii="Arial" w:hAnsi="Arial" w:cs="Arial"/>
                <w:b/>
                <w:color w:val="444444"/>
                <w:sz w:val="20"/>
                <w:szCs w:val="20"/>
                <w:lang w:eastAsia="en-AU"/>
              </w:rPr>
              <w:t>G06</w:t>
            </w:r>
          </w:p>
          <w:p w:rsidR="003A62DF" w:rsidRPr="00605701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AU"/>
              </w:rPr>
            </w:pPr>
            <w:r w:rsidRPr="00605701">
              <w:rPr>
                <w:rFonts w:ascii="Arial" w:hAnsi="Arial" w:cs="Arial"/>
                <w:color w:val="444444"/>
                <w:sz w:val="16"/>
                <w:szCs w:val="20"/>
                <w:lang w:eastAsia="en-AU"/>
              </w:rPr>
              <w:t>1 Queen &amp; 2 Singles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  <w:r w:rsidRPr="00092D4B">
              <w:rPr>
                <w:rFonts w:ascii="Arial" w:hAnsi="Arial" w:cs="Arial"/>
                <w:color w:val="444444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</w:tr>
      <w:tr w:rsidR="003A62DF" w:rsidRPr="00A76C68" w:rsidTr="009B26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color w:val="444444"/>
                <w:sz w:val="20"/>
                <w:szCs w:val="20"/>
                <w:lang w:eastAsia="en-AU"/>
              </w:rPr>
            </w:pPr>
            <w:r w:rsidRPr="00605701">
              <w:rPr>
                <w:rFonts w:ascii="Arial" w:hAnsi="Arial" w:cs="Arial"/>
                <w:b/>
                <w:color w:val="444444"/>
                <w:sz w:val="20"/>
                <w:szCs w:val="20"/>
                <w:lang w:eastAsia="en-AU"/>
              </w:rPr>
              <w:t>G07</w:t>
            </w:r>
          </w:p>
          <w:p w:rsidR="003A62DF" w:rsidRPr="00605701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AU"/>
              </w:rPr>
            </w:pPr>
            <w:r w:rsidRPr="00605701">
              <w:rPr>
                <w:rFonts w:ascii="Arial" w:hAnsi="Arial" w:cs="Arial"/>
                <w:color w:val="444444"/>
                <w:sz w:val="16"/>
                <w:szCs w:val="20"/>
                <w:lang w:eastAsia="en-AU"/>
              </w:rPr>
              <w:t>1 Queen &amp; 2 Singles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  <w:r w:rsidRPr="00092D4B">
              <w:rPr>
                <w:rFonts w:ascii="Arial" w:hAnsi="Arial" w:cs="Arial"/>
                <w:color w:val="444444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</w:tr>
      <w:tr w:rsidR="003A62DF" w:rsidRPr="00A76C68" w:rsidTr="009B26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color w:val="444444"/>
                <w:sz w:val="20"/>
                <w:szCs w:val="20"/>
                <w:lang w:eastAsia="en-AU"/>
              </w:rPr>
            </w:pPr>
            <w:r w:rsidRPr="00605701">
              <w:rPr>
                <w:rFonts w:ascii="Arial" w:hAnsi="Arial" w:cs="Arial"/>
                <w:b/>
                <w:color w:val="444444"/>
                <w:sz w:val="20"/>
                <w:szCs w:val="20"/>
                <w:lang w:eastAsia="en-AU"/>
              </w:rPr>
              <w:t>G08</w:t>
            </w:r>
          </w:p>
          <w:p w:rsidR="003A62DF" w:rsidRPr="00605701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AU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lang w:eastAsia="en-AU"/>
              </w:rPr>
              <w:t>4 Single Beds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  <w:r w:rsidRPr="00092D4B">
              <w:rPr>
                <w:rFonts w:ascii="Arial" w:hAnsi="Arial" w:cs="Arial"/>
                <w:color w:val="444444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  <w:r w:rsidRPr="00092D4B">
              <w:rPr>
                <w:rFonts w:ascii="Arial" w:hAnsi="Arial" w:cs="Arial"/>
                <w:color w:val="444444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</w:tr>
      <w:tr w:rsidR="003A62DF" w:rsidRPr="00A76C68" w:rsidTr="009B26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color w:val="444444"/>
                <w:sz w:val="20"/>
                <w:szCs w:val="20"/>
                <w:lang w:eastAsia="en-AU"/>
              </w:rPr>
            </w:pPr>
            <w:r w:rsidRPr="00605701">
              <w:rPr>
                <w:rFonts w:ascii="Arial" w:hAnsi="Arial" w:cs="Arial"/>
                <w:b/>
                <w:color w:val="444444"/>
                <w:sz w:val="20"/>
                <w:szCs w:val="20"/>
                <w:lang w:eastAsia="en-AU"/>
              </w:rPr>
              <w:t>G09</w:t>
            </w:r>
          </w:p>
          <w:p w:rsidR="003A62DF" w:rsidRPr="00605701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AU"/>
              </w:rPr>
            </w:pPr>
            <w:r w:rsidRPr="00605701">
              <w:rPr>
                <w:rFonts w:ascii="Arial" w:hAnsi="Arial" w:cs="Arial"/>
                <w:color w:val="444444"/>
                <w:sz w:val="16"/>
                <w:szCs w:val="20"/>
                <w:lang w:eastAsia="en-AU"/>
              </w:rPr>
              <w:t>1 Queen &amp; 2 Singles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  <w:r w:rsidRPr="00092D4B">
              <w:rPr>
                <w:rFonts w:ascii="Arial" w:hAnsi="Arial" w:cs="Arial"/>
                <w:color w:val="444444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</w:tr>
      <w:tr w:rsidR="003A62DF" w:rsidRPr="00A76C68" w:rsidTr="009B26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color w:val="444444"/>
                <w:sz w:val="20"/>
                <w:szCs w:val="20"/>
                <w:lang w:eastAsia="en-AU"/>
              </w:rPr>
            </w:pPr>
            <w:r w:rsidRPr="00605701">
              <w:rPr>
                <w:rFonts w:ascii="Arial" w:hAnsi="Arial" w:cs="Arial"/>
                <w:b/>
                <w:color w:val="444444"/>
                <w:sz w:val="20"/>
                <w:szCs w:val="20"/>
                <w:lang w:eastAsia="en-AU"/>
              </w:rPr>
              <w:t>G10</w:t>
            </w:r>
          </w:p>
          <w:p w:rsidR="003A62DF" w:rsidRPr="00605701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AU"/>
              </w:rPr>
            </w:pPr>
            <w:r>
              <w:rPr>
                <w:rFonts w:ascii="Arial" w:hAnsi="Arial" w:cs="Arial"/>
                <w:color w:val="444444"/>
                <w:sz w:val="16"/>
                <w:szCs w:val="20"/>
                <w:lang w:eastAsia="en-AU"/>
              </w:rPr>
              <w:t xml:space="preserve">1 Queen &amp; 4 </w:t>
            </w:r>
            <w:r w:rsidRPr="00605701">
              <w:rPr>
                <w:rFonts w:ascii="Arial" w:hAnsi="Arial" w:cs="Arial"/>
                <w:color w:val="444444"/>
                <w:sz w:val="16"/>
                <w:szCs w:val="20"/>
                <w:lang w:eastAsia="en-AU"/>
              </w:rPr>
              <w:t>Singles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  <w:r w:rsidRPr="00092D4B">
              <w:rPr>
                <w:rFonts w:ascii="Arial" w:hAnsi="Arial" w:cs="Arial"/>
                <w:color w:val="444444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  <w:r w:rsidRPr="00092D4B">
              <w:rPr>
                <w:rFonts w:ascii="Arial" w:hAnsi="Arial" w:cs="Arial"/>
                <w:color w:val="444444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</w:tr>
      <w:tr w:rsidR="003A62DF" w:rsidRPr="00A76C68" w:rsidTr="009B26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color w:val="444444"/>
                <w:sz w:val="20"/>
                <w:szCs w:val="20"/>
                <w:lang w:eastAsia="en-AU"/>
              </w:rPr>
            </w:pPr>
            <w:r w:rsidRPr="00605701">
              <w:rPr>
                <w:rFonts w:ascii="Arial" w:hAnsi="Arial" w:cs="Arial"/>
                <w:b/>
                <w:color w:val="444444"/>
                <w:sz w:val="20"/>
                <w:szCs w:val="20"/>
                <w:lang w:eastAsia="en-AU"/>
              </w:rPr>
              <w:t>G11</w:t>
            </w:r>
          </w:p>
          <w:p w:rsidR="003A62DF" w:rsidRPr="00605701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AU"/>
              </w:rPr>
            </w:pPr>
            <w:r>
              <w:rPr>
                <w:rFonts w:ascii="Arial" w:hAnsi="Arial" w:cs="Arial"/>
                <w:color w:val="444444"/>
                <w:sz w:val="16"/>
                <w:szCs w:val="20"/>
                <w:lang w:eastAsia="en-AU"/>
              </w:rPr>
              <w:t xml:space="preserve">1 Queen &amp; </w:t>
            </w:r>
            <w:r w:rsidRPr="00605701">
              <w:rPr>
                <w:rFonts w:ascii="Arial" w:hAnsi="Arial" w:cs="Arial"/>
                <w:color w:val="444444"/>
                <w:sz w:val="16"/>
                <w:szCs w:val="20"/>
                <w:lang w:eastAsia="en-AU"/>
              </w:rPr>
              <w:t>Singles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  <w:r w:rsidRPr="00092D4B">
              <w:rPr>
                <w:rFonts w:ascii="Arial" w:hAnsi="Arial" w:cs="Arial"/>
                <w:color w:val="444444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  <w:r w:rsidRPr="00092D4B">
              <w:rPr>
                <w:rFonts w:ascii="Arial" w:hAnsi="Arial" w:cs="Arial"/>
                <w:color w:val="444444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</w:tr>
      <w:tr w:rsidR="003A62DF" w:rsidRPr="00A76C68" w:rsidTr="009B26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  <w:r w:rsidRPr="00092D4B">
              <w:rPr>
                <w:rFonts w:ascii="Arial" w:hAnsi="Arial" w:cs="Arial"/>
                <w:color w:val="444444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  <w:r w:rsidRPr="00092D4B">
              <w:rPr>
                <w:rFonts w:ascii="Arial" w:hAnsi="Arial" w:cs="Arial"/>
                <w:color w:val="444444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  <w:r w:rsidRPr="00092D4B">
              <w:rPr>
                <w:rFonts w:ascii="Arial" w:hAnsi="Arial" w:cs="Arial"/>
                <w:color w:val="444444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</w:tr>
      <w:tr w:rsidR="003A62DF" w:rsidRPr="00A76C68" w:rsidTr="009B26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  <w:r w:rsidRPr="00092D4B">
              <w:rPr>
                <w:rFonts w:ascii="Arial" w:hAnsi="Arial" w:cs="Arial"/>
                <w:color w:val="444444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  <w:r w:rsidRPr="00092D4B">
              <w:rPr>
                <w:rFonts w:ascii="Arial" w:hAnsi="Arial" w:cs="Arial"/>
                <w:color w:val="444444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  <w:r w:rsidRPr="00092D4B">
              <w:rPr>
                <w:rFonts w:ascii="Arial" w:hAnsi="Arial" w:cs="Arial"/>
                <w:color w:val="444444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</w:tr>
      <w:tr w:rsidR="003A62DF" w:rsidRPr="00A76C68" w:rsidTr="009B26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605701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color w:val="444444"/>
                <w:sz w:val="20"/>
                <w:szCs w:val="20"/>
                <w:lang w:eastAsia="en-AU"/>
              </w:rPr>
            </w:pPr>
            <w:r w:rsidRPr="00605701">
              <w:rPr>
                <w:rFonts w:ascii="Arial" w:hAnsi="Arial" w:cs="Arial"/>
                <w:b/>
                <w:color w:val="444444"/>
                <w:sz w:val="20"/>
                <w:szCs w:val="20"/>
                <w:lang w:eastAsia="en-AU"/>
              </w:rPr>
              <w:t>F01</w:t>
            </w:r>
          </w:p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lang w:eastAsia="en-AU"/>
              </w:rPr>
              <w:t>2 King Singles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  <w:r w:rsidRPr="00092D4B">
              <w:rPr>
                <w:rFonts w:ascii="Arial" w:hAnsi="Arial" w:cs="Arial"/>
                <w:color w:val="444444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  <w:r w:rsidRPr="00092D4B">
              <w:rPr>
                <w:rFonts w:ascii="Arial" w:hAnsi="Arial" w:cs="Arial"/>
                <w:color w:val="444444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</w:tr>
      <w:tr w:rsidR="003A62DF" w:rsidRPr="00A76C68" w:rsidTr="009B26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605701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color w:val="444444"/>
                <w:sz w:val="20"/>
                <w:szCs w:val="20"/>
                <w:lang w:eastAsia="en-AU"/>
              </w:rPr>
            </w:pPr>
            <w:r w:rsidRPr="00605701">
              <w:rPr>
                <w:rFonts w:ascii="Arial" w:hAnsi="Arial" w:cs="Arial"/>
                <w:b/>
                <w:color w:val="444444"/>
                <w:sz w:val="20"/>
                <w:szCs w:val="20"/>
                <w:lang w:eastAsia="en-AU"/>
              </w:rPr>
              <w:t>F02</w:t>
            </w:r>
          </w:p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  <w:r w:rsidRPr="00803536">
              <w:rPr>
                <w:rFonts w:ascii="Arial" w:hAnsi="Arial" w:cs="Arial"/>
                <w:color w:val="444444"/>
                <w:sz w:val="18"/>
                <w:szCs w:val="20"/>
                <w:lang w:eastAsia="en-AU"/>
              </w:rPr>
              <w:t>Queen &amp; 2 Singles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  <w:r w:rsidRPr="00092D4B">
              <w:rPr>
                <w:rFonts w:ascii="Arial" w:hAnsi="Arial" w:cs="Arial"/>
                <w:color w:val="444444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</w:tr>
      <w:tr w:rsidR="003A62DF" w:rsidRPr="00A76C68" w:rsidTr="009B26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color w:val="444444"/>
                <w:sz w:val="20"/>
                <w:szCs w:val="20"/>
                <w:lang w:eastAsia="en-AU"/>
              </w:rPr>
            </w:pPr>
            <w:r w:rsidRPr="00605701">
              <w:rPr>
                <w:rFonts w:ascii="Arial" w:hAnsi="Arial" w:cs="Arial"/>
                <w:b/>
                <w:color w:val="444444"/>
                <w:sz w:val="20"/>
                <w:szCs w:val="20"/>
                <w:lang w:eastAsia="en-AU"/>
              </w:rPr>
              <w:t>F03</w:t>
            </w:r>
          </w:p>
          <w:p w:rsidR="003A62DF" w:rsidRPr="00605701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AU"/>
              </w:rPr>
            </w:pPr>
            <w:r w:rsidRPr="00605701">
              <w:rPr>
                <w:rFonts w:ascii="Arial" w:hAnsi="Arial" w:cs="Arial"/>
                <w:color w:val="444444"/>
                <w:sz w:val="16"/>
                <w:szCs w:val="20"/>
                <w:lang w:eastAsia="en-AU"/>
              </w:rPr>
              <w:t>1 Queen &amp; 2 Singles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  <w:r w:rsidRPr="00092D4B">
              <w:rPr>
                <w:rFonts w:ascii="Arial" w:hAnsi="Arial" w:cs="Arial"/>
                <w:color w:val="444444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</w:tr>
      <w:tr w:rsidR="003A62DF" w:rsidRPr="00A76C68" w:rsidTr="009B26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color w:val="444444"/>
                <w:sz w:val="20"/>
                <w:szCs w:val="20"/>
                <w:lang w:eastAsia="en-AU"/>
              </w:rPr>
            </w:pPr>
            <w:r w:rsidRPr="00605701">
              <w:rPr>
                <w:rFonts w:ascii="Arial" w:hAnsi="Arial" w:cs="Arial"/>
                <w:b/>
                <w:color w:val="444444"/>
                <w:sz w:val="20"/>
                <w:szCs w:val="20"/>
                <w:lang w:eastAsia="en-AU"/>
              </w:rPr>
              <w:t>F04</w:t>
            </w:r>
          </w:p>
          <w:p w:rsidR="003A62DF" w:rsidRPr="00605701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AU"/>
              </w:rPr>
            </w:pPr>
            <w:r w:rsidRPr="00605701">
              <w:rPr>
                <w:rFonts w:ascii="Arial" w:hAnsi="Arial" w:cs="Arial"/>
                <w:color w:val="444444"/>
                <w:sz w:val="16"/>
                <w:szCs w:val="20"/>
                <w:lang w:eastAsia="en-AU"/>
              </w:rPr>
              <w:t>1 Queen &amp; 2 Singles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  <w:r w:rsidRPr="00092D4B">
              <w:rPr>
                <w:rFonts w:ascii="Arial" w:hAnsi="Arial" w:cs="Arial"/>
                <w:color w:val="444444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</w:tr>
      <w:tr w:rsidR="003A62DF" w:rsidRPr="00A76C68" w:rsidTr="009B26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color w:val="444444"/>
                <w:sz w:val="20"/>
                <w:szCs w:val="20"/>
                <w:lang w:eastAsia="en-AU"/>
              </w:rPr>
            </w:pPr>
            <w:r w:rsidRPr="00605701">
              <w:rPr>
                <w:rFonts w:ascii="Arial" w:hAnsi="Arial" w:cs="Arial"/>
                <w:b/>
                <w:color w:val="444444"/>
                <w:sz w:val="20"/>
                <w:szCs w:val="20"/>
                <w:lang w:eastAsia="en-AU"/>
              </w:rPr>
              <w:t>F05</w:t>
            </w:r>
          </w:p>
          <w:p w:rsidR="003A62DF" w:rsidRPr="00605701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AU"/>
              </w:rPr>
            </w:pPr>
            <w:r w:rsidRPr="00605701">
              <w:rPr>
                <w:rFonts w:ascii="Arial" w:hAnsi="Arial" w:cs="Arial"/>
                <w:color w:val="444444"/>
                <w:sz w:val="16"/>
                <w:szCs w:val="20"/>
                <w:lang w:eastAsia="en-AU"/>
              </w:rPr>
              <w:t>1 Queen &amp; 2 Singles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  <w:r w:rsidRPr="00092D4B">
              <w:rPr>
                <w:rFonts w:ascii="Arial" w:hAnsi="Arial" w:cs="Arial"/>
                <w:color w:val="444444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</w:tr>
      <w:tr w:rsidR="003A62DF" w:rsidRPr="00A76C68" w:rsidTr="009B26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color w:val="444444"/>
                <w:sz w:val="20"/>
                <w:szCs w:val="20"/>
                <w:lang w:eastAsia="en-AU"/>
              </w:rPr>
            </w:pPr>
            <w:r w:rsidRPr="00605701">
              <w:rPr>
                <w:rFonts w:ascii="Arial" w:hAnsi="Arial" w:cs="Arial"/>
                <w:b/>
                <w:color w:val="444444"/>
                <w:sz w:val="20"/>
                <w:szCs w:val="20"/>
                <w:lang w:eastAsia="en-AU"/>
              </w:rPr>
              <w:t>F06</w:t>
            </w:r>
          </w:p>
          <w:p w:rsidR="003A62DF" w:rsidRPr="00605701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AU"/>
              </w:rPr>
            </w:pPr>
            <w:r w:rsidRPr="00605701">
              <w:rPr>
                <w:rFonts w:ascii="Arial" w:hAnsi="Arial" w:cs="Arial"/>
                <w:color w:val="444444"/>
                <w:sz w:val="16"/>
                <w:szCs w:val="20"/>
                <w:lang w:eastAsia="en-AU"/>
              </w:rPr>
              <w:t>1 Queen &amp; 2 Singles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  <w:r w:rsidRPr="00092D4B">
              <w:rPr>
                <w:rFonts w:ascii="Arial" w:hAnsi="Arial" w:cs="Arial"/>
                <w:color w:val="444444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  <w:r w:rsidRPr="00092D4B">
              <w:rPr>
                <w:rFonts w:ascii="Arial" w:hAnsi="Arial" w:cs="Arial"/>
                <w:color w:val="444444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</w:tr>
      <w:tr w:rsidR="003A62DF" w:rsidRPr="00A76C68" w:rsidTr="009B26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color w:val="444444"/>
                <w:sz w:val="20"/>
                <w:szCs w:val="20"/>
                <w:lang w:eastAsia="en-AU"/>
              </w:rPr>
            </w:pPr>
            <w:r w:rsidRPr="00605701">
              <w:rPr>
                <w:rFonts w:ascii="Arial" w:hAnsi="Arial" w:cs="Arial"/>
                <w:b/>
                <w:color w:val="444444"/>
                <w:sz w:val="20"/>
                <w:szCs w:val="20"/>
                <w:lang w:eastAsia="en-AU"/>
              </w:rPr>
              <w:t>F07</w:t>
            </w:r>
          </w:p>
          <w:p w:rsidR="003A62DF" w:rsidRPr="00605701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AU"/>
              </w:rPr>
            </w:pPr>
            <w:r w:rsidRPr="00605701">
              <w:rPr>
                <w:rFonts w:ascii="Arial" w:hAnsi="Arial" w:cs="Arial"/>
                <w:color w:val="444444"/>
                <w:sz w:val="16"/>
                <w:szCs w:val="20"/>
                <w:lang w:eastAsia="en-AU"/>
              </w:rPr>
              <w:t>1 Queen &amp; 2 Singles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  <w:r w:rsidRPr="00092D4B">
              <w:rPr>
                <w:rFonts w:ascii="Arial" w:hAnsi="Arial" w:cs="Arial"/>
                <w:color w:val="444444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  <w:r w:rsidRPr="00092D4B">
              <w:rPr>
                <w:rFonts w:ascii="Arial" w:hAnsi="Arial" w:cs="Arial"/>
                <w:color w:val="444444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</w:tr>
      <w:tr w:rsidR="003A62DF" w:rsidRPr="00A76C68" w:rsidTr="009B26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color w:val="444444"/>
                <w:sz w:val="20"/>
                <w:szCs w:val="20"/>
                <w:lang w:eastAsia="en-AU"/>
              </w:rPr>
            </w:pPr>
            <w:r w:rsidRPr="00605701">
              <w:rPr>
                <w:rFonts w:ascii="Arial" w:hAnsi="Arial" w:cs="Arial"/>
                <w:b/>
                <w:color w:val="444444"/>
                <w:sz w:val="20"/>
                <w:szCs w:val="20"/>
                <w:lang w:eastAsia="en-AU"/>
              </w:rPr>
              <w:t>F08</w:t>
            </w:r>
          </w:p>
          <w:p w:rsidR="003A62DF" w:rsidRPr="00803536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color w:val="444444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444444"/>
                <w:sz w:val="16"/>
                <w:szCs w:val="20"/>
                <w:lang w:eastAsia="en-AU"/>
              </w:rPr>
              <w:t xml:space="preserve">4 </w:t>
            </w:r>
            <w:r w:rsidRPr="00605701">
              <w:rPr>
                <w:rFonts w:ascii="Arial" w:hAnsi="Arial" w:cs="Arial"/>
                <w:color w:val="444444"/>
                <w:sz w:val="16"/>
                <w:szCs w:val="20"/>
                <w:lang w:eastAsia="en-AU"/>
              </w:rPr>
              <w:t>Singles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  <w:r w:rsidRPr="00092D4B">
              <w:rPr>
                <w:rFonts w:ascii="Arial" w:hAnsi="Arial" w:cs="Arial"/>
                <w:color w:val="444444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</w:tr>
      <w:tr w:rsidR="003A62DF" w:rsidRPr="00A76C68" w:rsidTr="009B26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color w:val="444444"/>
                <w:sz w:val="20"/>
                <w:szCs w:val="20"/>
                <w:lang w:eastAsia="en-AU"/>
              </w:rPr>
            </w:pPr>
            <w:r w:rsidRPr="00605701">
              <w:rPr>
                <w:rFonts w:ascii="Arial" w:hAnsi="Arial" w:cs="Arial"/>
                <w:b/>
                <w:color w:val="444444"/>
                <w:sz w:val="20"/>
                <w:szCs w:val="20"/>
                <w:lang w:eastAsia="en-AU"/>
              </w:rPr>
              <w:t>F09</w:t>
            </w:r>
          </w:p>
          <w:p w:rsidR="003A62DF" w:rsidRPr="00605701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AU"/>
              </w:rPr>
            </w:pPr>
            <w:r w:rsidRPr="00605701">
              <w:rPr>
                <w:rFonts w:ascii="Arial" w:hAnsi="Arial" w:cs="Arial"/>
                <w:color w:val="444444"/>
                <w:sz w:val="16"/>
                <w:szCs w:val="20"/>
                <w:lang w:eastAsia="en-AU"/>
              </w:rPr>
              <w:t>1 Queen &amp; 2 Singles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  <w:r w:rsidRPr="00092D4B">
              <w:rPr>
                <w:rFonts w:ascii="Arial" w:hAnsi="Arial" w:cs="Arial"/>
                <w:color w:val="444444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</w:tr>
      <w:tr w:rsidR="003A62DF" w:rsidRPr="00A76C68" w:rsidTr="009B261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color w:val="444444"/>
                <w:sz w:val="20"/>
                <w:szCs w:val="20"/>
                <w:lang w:eastAsia="en-AU"/>
              </w:rPr>
            </w:pPr>
            <w:r w:rsidRPr="00605701">
              <w:rPr>
                <w:rFonts w:ascii="Arial" w:hAnsi="Arial" w:cs="Arial"/>
                <w:b/>
                <w:color w:val="444444"/>
                <w:sz w:val="20"/>
                <w:szCs w:val="20"/>
                <w:lang w:eastAsia="en-AU"/>
              </w:rPr>
              <w:t>F10</w:t>
            </w:r>
          </w:p>
          <w:p w:rsidR="003A62DF" w:rsidRPr="00605701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AU"/>
              </w:rPr>
            </w:pPr>
            <w:r w:rsidRPr="00605701">
              <w:rPr>
                <w:rFonts w:ascii="Arial" w:hAnsi="Arial" w:cs="Arial"/>
                <w:color w:val="444444"/>
                <w:sz w:val="16"/>
                <w:szCs w:val="20"/>
                <w:lang w:eastAsia="en-AU"/>
              </w:rPr>
              <w:t>1 Queen &amp; 2 Singles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  <w:r w:rsidRPr="00092D4B">
              <w:rPr>
                <w:rFonts w:ascii="Arial" w:hAnsi="Arial" w:cs="Arial"/>
                <w:color w:val="444444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</w:tr>
      <w:tr w:rsidR="003A62DF" w:rsidRPr="00A76C68" w:rsidTr="00B1152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color w:val="444444"/>
                <w:sz w:val="20"/>
                <w:szCs w:val="20"/>
                <w:lang w:eastAsia="en-AU"/>
              </w:rPr>
            </w:pPr>
            <w:r w:rsidRPr="00605701">
              <w:rPr>
                <w:rFonts w:ascii="Arial" w:hAnsi="Arial" w:cs="Arial"/>
                <w:b/>
                <w:color w:val="444444"/>
                <w:sz w:val="20"/>
                <w:szCs w:val="20"/>
                <w:lang w:eastAsia="en-AU"/>
              </w:rPr>
              <w:t>F11</w:t>
            </w:r>
          </w:p>
          <w:p w:rsidR="003A62DF" w:rsidRPr="00605701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AU"/>
              </w:rPr>
            </w:pPr>
            <w:r w:rsidRPr="00605701">
              <w:rPr>
                <w:rFonts w:ascii="Arial" w:hAnsi="Arial" w:cs="Arial"/>
                <w:color w:val="444444"/>
                <w:sz w:val="16"/>
                <w:szCs w:val="20"/>
                <w:lang w:eastAsia="en-AU"/>
              </w:rPr>
              <w:t>1 Queen &amp; 2 Singles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  <w:r w:rsidRPr="00092D4B">
              <w:rPr>
                <w:rFonts w:ascii="Arial" w:hAnsi="Arial" w:cs="Arial"/>
                <w:color w:val="444444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  <w:r w:rsidRPr="00092D4B">
              <w:rPr>
                <w:rFonts w:ascii="Arial" w:hAnsi="Arial" w:cs="Arial"/>
                <w:color w:val="444444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  <w:r w:rsidRPr="00092D4B">
              <w:rPr>
                <w:rFonts w:ascii="Arial" w:hAnsi="Arial" w:cs="Arial"/>
                <w:color w:val="444444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</w:tr>
      <w:tr w:rsidR="003A62DF" w:rsidRPr="00A76C68" w:rsidTr="00B1152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62DF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color w:val="444444"/>
                <w:sz w:val="20"/>
                <w:szCs w:val="20"/>
                <w:lang w:eastAsia="en-AU"/>
              </w:rPr>
            </w:pPr>
            <w:r w:rsidRPr="00605701">
              <w:rPr>
                <w:rFonts w:ascii="Arial" w:hAnsi="Arial" w:cs="Arial"/>
                <w:b/>
                <w:color w:val="444444"/>
                <w:sz w:val="20"/>
                <w:szCs w:val="20"/>
                <w:lang w:eastAsia="en-AU"/>
              </w:rPr>
              <w:t>F12</w:t>
            </w:r>
          </w:p>
          <w:p w:rsidR="003A62DF" w:rsidRPr="00605701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AU"/>
              </w:rPr>
            </w:pPr>
            <w:r w:rsidRPr="00605701">
              <w:rPr>
                <w:rFonts w:ascii="Arial" w:hAnsi="Arial" w:cs="Arial"/>
                <w:color w:val="444444"/>
                <w:sz w:val="16"/>
                <w:szCs w:val="20"/>
                <w:lang w:eastAsia="en-AU"/>
              </w:rPr>
              <w:t>1 Queen &amp; 2 Singles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  <w:r w:rsidRPr="00092D4B">
              <w:rPr>
                <w:rFonts w:ascii="Arial" w:hAnsi="Arial" w:cs="Arial"/>
                <w:color w:val="444444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  <w:r w:rsidRPr="00092D4B">
              <w:rPr>
                <w:rFonts w:ascii="Arial" w:hAnsi="Arial" w:cs="Arial"/>
                <w:color w:val="444444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  <w:r w:rsidRPr="00092D4B">
              <w:rPr>
                <w:rFonts w:ascii="Arial" w:hAnsi="Arial" w:cs="Arial"/>
                <w:color w:val="444444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62DF" w:rsidRPr="00092D4B" w:rsidRDefault="003A62DF" w:rsidP="00B115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AU"/>
              </w:rPr>
            </w:pPr>
          </w:p>
        </w:tc>
      </w:tr>
    </w:tbl>
    <w:p w:rsidR="003A62DF" w:rsidRPr="00DD1AF2" w:rsidRDefault="003A62DF" w:rsidP="00DD1A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lang w:eastAsia="en-AU"/>
        </w:rPr>
      </w:pPr>
    </w:p>
    <w:p w:rsidR="003A62DF" w:rsidRDefault="003A62DF" w:rsidP="005B0BE3">
      <w:pPr>
        <w:rPr>
          <w:rFonts w:ascii="Times New Roman" w:hAnsi="Times New Roman"/>
          <w:sz w:val="24"/>
        </w:rPr>
      </w:pPr>
    </w:p>
    <w:sectPr w:rsidR="003A62DF" w:rsidSect="008D59DF">
      <w:pgSz w:w="11906" w:h="16838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E3"/>
    <w:rsid w:val="00092D4B"/>
    <w:rsid w:val="00146E47"/>
    <w:rsid w:val="00266B3C"/>
    <w:rsid w:val="003729BE"/>
    <w:rsid w:val="003A62DF"/>
    <w:rsid w:val="005B0BE3"/>
    <w:rsid w:val="00605701"/>
    <w:rsid w:val="00650CE9"/>
    <w:rsid w:val="006C38E0"/>
    <w:rsid w:val="007D1C3C"/>
    <w:rsid w:val="007E2176"/>
    <w:rsid w:val="00803536"/>
    <w:rsid w:val="00853938"/>
    <w:rsid w:val="008D59DF"/>
    <w:rsid w:val="00955C46"/>
    <w:rsid w:val="009B261E"/>
    <w:rsid w:val="00A76C68"/>
    <w:rsid w:val="00B1152D"/>
    <w:rsid w:val="00DD1AF2"/>
    <w:rsid w:val="00F1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BE3"/>
    <w:pPr>
      <w:spacing w:after="200" w:line="276" w:lineRule="auto"/>
    </w:pPr>
    <w:rPr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133</Words>
  <Characters>760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KANAH MARYSVILLE</dc:title>
  <dc:subject/>
  <dc:creator>Stuart Gill</dc:creator>
  <cp:keywords/>
  <dc:description/>
  <cp:lastModifiedBy>Dawn</cp:lastModifiedBy>
  <cp:revision>3</cp:revision>
  <dcterms:created xsi:type="dcterms:W3CDTF">2015-09-14T02:32:00Z</dcterms:created>
  <dcterms:modified xsi:type="dcterms:W3CDTF">2015-10-08T04:28:00Z</dcterms:modified>
</cp:coreProperties>
</file>