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50" w:rsidRPr="00C32E7E" w:rsidRDefault="00954850" w:rsidP="00B0040D">
      <w:pPr>
        <w:jc w:val="center"/>
        <w:rPr>
          <w:rFonts w:ascii="Times New Roman" w:hAnsi="Times New Roman"/>
          <w:b/>
          <w:sz w:val="20"/>
          <w:szCs w:val="20"/>
        </w:rPr>
      </w:pPr>
      <w:r w:rsidRPr="00C32E7E">
        <w:rPr>
          <w:rFonts w:ascii="Times New Roman" w:hAnsi="Times New Roman"/>
          <w:b/>
          <w:sz w:val="20"/>
          <w:szCs w:val="20"/>
        </w:rPr>
        <w:t xml:space="preserve">MI  RE-ENTRY RETREAT TEAM MEETING </w:t>
      </w:r>
    </w:p>
    <w:p w:rsidR="00954850" w:rsidRPr="00C32E7E" w:rsidRDefault="00954850" w:rsidP="00B0040D">
      <w:pPr>
        <w:jc w:val="center"/>
        <w:rPr>
          <w:rFonts w:ascii="Times New Roman" w:hAnsi="Times New Roman"/>
          <w:b/>
          <w:sz w:val="20"/>
          <w:szCs w:val="20"/>
        </w:rPr>
      </w:pPr>
      <w:r w:rsidRPr="00C32E7E">
        <w:rPr>
          <w:rFonts w:ascii="Times New Roman" w:hAnsi="Times New Roman"/>
          <w:b/>
          <w:sz w:val="20"/>
          <w:szCs w:val="20"/>
        </w:rPr>
        <w:t>26</w:t>
      </w:r>
      <w:r w:rsidRPr="00C32E7E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C32E7E">
        <w:rPr>
          <w:rFonts w:ascii="Times New Roman" w:hAnsi="Times New Roman"/>
          <w:b/>
          <w:sz w:val="20"/>
          <w:szCs w:val="20"/>
        </w:rPr>
        <w:t xml:space="preserve"> October 2012</w:t>
      </w:r>
      <w:r>
        <w:rPr>
          <w:rFonts w:ascii="Times New Roman" w:hAnsi="Times New Roman"/>
          <w:b/>
          <w:sz w:val="20"/>
          <w:szCs w:val="20"/>
        </w:rPr>
        <w:t xml:space="preserve"> – 12pm</w:t>
      </w:r>
      <w:r w:rsidRPr="00C32E7E">
        <w:rPr>
          <w:rFonts w:ascii="Times New Roman" w:hAnsi="Times New Roman"/>
          <w:b/>
          <w:sz w:val="20"/>
          <w:szCs w:val="20"/>
        </w:rPr>
        <w:t xml:space="preserve"> </w:t>
      </w:r>
    </w:p>
    <w:p w:rsidR="00954850" w:rsidRPr="00C32E7E" w:rsidRDefault="00954850" w:rsidP="00753C11">
      <w:pPr>
        <w:jc w:val="center"/>
        <w:rPr>
          <w:rFonts w:ascii="Times New Roman" w:hAnsi="Times New Roman"/>
          <w:b/>
          <w:sz w:val="20"/>
          <w:szCs w:val="20"/>
        </w:rPr>
      </w:pPr>
      <w:r w:rsidRPr="00C32E7E">
        <w:rPr>
          <w:rFonts w:ascii="Times New Roman" w:hAnsi="Times New Roman"/>
          <w:b/>
          <w:sz w:val="20"/>
          <w:szCs w:val="20"/>
        </w:rPr>
        <w:t>MINUTES</w:t>
      </w:r>
    </w:p>
    <w:p w:rsidR="00954850" w:rsidRPr="008B2A30" w:rsidRDefault="00954850">
      <w:p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Held at the home of </w:t>
      </w:r>
      <w:r w:rsidRPr="008B2A30">
        <w:rPr>
          <w:rFonts w:ascii="Times New Roman" w:hAnsi="Times New Roman"/>
          <w:i/>
          <w:sz w:val="20"/>
          <w:szCs w:val="20"/>
        </w:rPr>
        <w:t>Elspeth Carr</w:t>
      </w:r>
      <w:r w:rsidRPr="008B2A30">
        <w:rPr>
          <w:rFonts w:ascii="Times New Roman" w:hAnsi="Times New Roman"/>
          <w:sz w:val="20"/>
          <w:szCs w:val="20"/>
        </w:rPr>
        <w:t xml:space="preserve"> with lunch prior to meeting - thank you </w:t>
      </w:r>
      <w:r w:rsidRPr="008B2A30">
        <w:rPr>
          <w:rFonts w:ascii="Times New Roman" w:hAnsi="Times New Roman"/>
          <w:b/>
          <w:sz w:val="20"/>
          <w:szCs w:val="20"/>
        </w:rPr>
        <w:t>Elspeth &amp; Fran</w:t>
      </w:r>
      <w:r w:rsidRPr="008B2A30">
        <w:rPr>
          <w:rFonts w:ascii="Times New Roman" w:hAnsi="Times New Roman"/>
          <w:sz w:val="20"/>
          <w:szCs w:val="20"/>
        </w:rPr>
        <w:t xml:space="preserve"> </w:t>
      </w:r>
    </w:p>
    <w:p w:rsidR="00954850" w:rsidRPr="008B2A30" w:rsidRDefault="00954850">
      <w:p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Gathering opened with prayer</w:t>
      </w:r>
      <w:r w:rsidRPr="008B2A30">
        <w:rPr>
          <w:rFonts w:ascii="Times New Roman" w:hAnsi="Times New Roman"/>
          <w:sz w:val="20"/>
          <w:szCs w:val="20"/>
        </w:rPr>
        <w:t xml:space="preserve"> in thanks for the food – </w:t>
      </w:r>
      <w:r w:rsidRPr="008B2A30">
        <w:rPr>
          <w:rFonts w:ascii="Times New Roman" w:hAnsi="Times New Roman"/>
          <w:b/>
          <w:sz w:val="20"/>
          <w:szCs w:val="20"/>
        </w:rPr>
        <w:t>Graeme Vines</w:t>
      </w:r>
    </w:p>
    <w:p w:rsidR="00954850" w:rsidRPr="008B2A30" w:rsidRDefault="00954850">
      <w:p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Present</w:t>
      </w:r>
      <w:r w:rsidRPr="008B2A30">
        <w:rPr>
          <w:rFonts w:ascii="Times New Roman" w:hAnsi="Times New Roman"/>
          <w:sz w:val="20"/>
          <w:szCs w:val="20"/>
        </w:rPr>
        <w:t>:  Helen Macnaughtan, Fran James, Elspeth Carr, Michael Collie, Graeme Vines, Maree Vines, Dawn Taylor, Jenny Johnston, Laurence Whitehead (skype)</w:t>
      </w:r>
    </w:p>
    <w:p w:rsidR="00954850" w:rsidRPr="008B2A30" w:rsidRDefault="00954850">
      <w:p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Apologies</w:t>
      </w:r>
      <w:r w:rsidRPr="008B2A30">
        <w:rPr>
          <w:rFonts w:ascii="Times New Roman" w:hAnsi="Times New Roman"/>
          <w:sz w:val="20"/>
          <w:szCs w:val="20"/>
        </w:rPr>
        <w:t>: Nil</w:t>
      </w:r>
    </w:p>
    <w:p w:rsidR="00954850" w:rsidRPr="008B2A30" w:rsidRDefault="00954850">
      <w:p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Business</w:t>
      </w:r>
      <w:r w:rsidRPr="008B2A30">
        <w:rPr>
          <w:rFonts w:ascii="Times New Roman" w:hAnsi="Times New Roman"/>
          <w:sz w:val="20"/>
          <w:szCs w:val="20"/>
        </w:rPr>
        <w:t>:</w:t>
      </w:r>
    </w:p>
    <w:p w:rsidR="00954850" w:rsidRPr="008B2A30" w:rsidRDefault="00954850" w:rsidP="00D842C7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 xml:space="preserve">Relations with </w:t>
      </w:r>
      <w:r w:rsidRPr="008B2A30">
        <w:rPr>
          <w:rFonts w:ascii="Times New Roman" w:hAnsi="Times New Roman"/>
          <w:b/>
          <w:i/>
          <w:sz w:val="20"/>
          <w:szCs w:val="20"/>
        </w:rPr>
        <w:t>Wycliffe</w:t>
      </w:r>
      <w:r w:rsidRPr="008B2A30">
        <w:rPr>
          <w:rFonts w:ascii="Times New Roman" w:hAnsi="Times New Roman"/>
          <w:sz w:val="20"/>
          <w:szCs w:val="20"/>
        </w:rPr>
        <w:t xml:space="preserve"> discussed - concerning retreat experience over last two years. </w:t>
      </w:r>
      <w:r w:rsidRPr="008B2A30">
        <w:rPr>
          <w:rFonts w:ascii="Times New Roman" w:hAnsi="Times New Roman"/>
          <w:b/>
          <w:sz w:val="20"/>
          <w:szCs w:val="20"/>
        </w:rPr>
        <w:t>Fran</w:t>
      </w:r>
      <w:r w:rsidRPr="008B2A30">
        <w:rPr>
          <w:rFonts w:ascii="Times New Roman" w:hAnsi="Times New Roman"/>
          <w:sz w:val="20"/>
          <w:szCs w:val="20"/>
        </w:rPr>
        <w:t xml:space="preserve"> reported a casual conversation that was had with a friend from </w:t>
      </w:r>
      <w:r w:rsidRPr="008B2A30">
        <w:rPr>
          <w:rFonts w:ascii="Times New Roman" w:hAnsi="Times New Roman"/>
          <w:i/>
          <w:sz w:val="20"/>
          <w:szCs w:val="20"/>
        </w:rPr>
        <w:t>Wycliffe</w:t>
      </w:r>
      <w:r w:rsidRPr="008B2A30">
        <w:rPr>
          <w:rFonts w:ascii="Times New Roman" w:hAnsi="Times New Roman"/>
          <w:sz w:val="20"/>
          <w:szCs w:val="20"/>
        </w:rPr>
        <w:t xml:space="preserve">. </w:t>
      </w:r>
      <w:r w:rsidRPr="008B2A30">
        <w:rPr>
          <w:rFonts w:ascii="Times New Roman" w:hAnsi="Times New Roman"/>
          <w:i/>
          <w:sz w:val="20"/>
          <w:szCs w:val="20"/>
        </w:rPr>
        <w:t>Richard Dickens</w:t>
      </w:r>
      <w:r w:rsidRPr="008B2A30">
        <w:rPr>
          <w:rFonts w:ascii="Times New Roman" w:hAnsi="Times New Roman"/>
          <w:sz w:val="20"/>
          <w:szCs w:val="20"/>
        </w:rPr>
        <w:t xml:space="preserve"> – treasurer MI had suggested that the team contact </w:t>
      </w:r>
      <w:r w:rsidRPr="008B2A30">
        <w:rPr>
          <w:rFonts w:ascii="Times New Roman" w:hAnsi="Times New Roman"/>
          <w:i/>
          <w:sz w:val="20"/>
          <w:szCs w:val="20"/>
        </w:rPr>
        <w:t>Wycliffe</w:t>
      </w:r>
      <w:r w:rsidRPr="008B2A30">
        <w:rPr>
          <w:rFonts w:ascii="Times New Roman" w:hAnsi="Times New Roman"/>
          <w:sz w:val="20"/>
          <w:szCs w:val="20"/>
        </w:rPr>
        <w:t xml:space="preserve"> to discuss issues. After the teams discussion it was decided that we </w:t>
      </w:r>
      <w:r w:rsidRPr="008B2A30">
        <w:rPr>
          <w:rFonts w:ascii="Times New Roman" w:hAnsi="Times New Roman"/>
          <w:i/>
          <w:sz w:val="20"/>
          <w:szCs w:val="20"/>
        </w:rPr>
        <w:t>won’t proceed</w:t>
      </w:r>
      <w:r w:rsidRPr="008B2A30">
        <w:rPr>
          <w:rFonts w:ascii="Times New Roman" w:hAnsi="Times New Roman"/>
          <w:sz w:val="20"/>
          <w:szCs w:val="20"/>
        </w:rPr>
        <w:t xml:space="preserve"> with any complaints or meetings. If requested by </w:t>
      </w:r>
      <w:r w:rsidRPr="008B2A30">
        <w:rPr>
          <w:rFonts w:ascii="Times New Roman" w:hAnsi="Times New Roman"/>
          <w:i/>
          <w:sz w:val="20"/>
          <w:szCs w:val="20"/>
        </w:rPr>
        <w:t>Wycliffe</w:t>
      </w:r>
      <w:r w:rsidRPr="008B2A30">
        <w:rPr>
          <w:rFonts w:ascii="Times New Roman" w:hAnsi="Times New Roman"/>
          <w:sz w:val="20"/>
          <w:szCs w:val="20"/>
        </w:rPr>
        <w:t xml:space="preserve"> to provide any further information we will, however, provide it.  </w:t>
      </w:r>
    </w:p>
    <w:p w:rsidR="00954850" w:rsidRPr="008B2A30" w:rsidRDefault="00954850" w:rsidP="00DE07BA">
      <w:pPr>
        <w:pStyle w:val="PlainText"/>
        <w:ind w:left="720"/>
        <w:rPr>
          <w:rFonts w:ascii="Times New Roman" w:hAnsi="Times New Roman"/>
          <w:b/>
          <w:sz w:val="20"/>
          <w:szCs w:val="20"/>
        </w:rPr>
      </w:pPr>
    </w:p>
    <w:p w:rsidR="00954850" w:rsidRPr="008B2A30" w:rsidRDefault="00954850" w:rsidP="001B61B5">
      <w:pPr>
        <w:pStyle w:val="PlainText"/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To be noted</w:t>
      </w:r>
      <w:r w:rsidRPr="008B2A30">
        <w:rPr>
          <w:rFonts w:ascii="Times New Roman" w:hAnsi="Times New Roman"/>
          <w:sz w:val="20"/>
          <w:szCs w:val="20"/>
        </w:rPr>
        <w:t xml:space="preserve">: conciliatory communication was made to </w:t>
      </w:r>
      <w:r w:rsidRPr="008B2A30">
        <w:rPr>
          <w:rFonts w:ascii="Times New Roman" w:hAnsi="Times New Roman"/>
          <w:i/>
          <w:sz w:val="20"/>
          <w:szCs w:val="20"/>
        </w:rPr>
        <w:t>Dave Katona</w:t>
      </w:r>
      <w:r w:rsidRPr="008B2A30">
        <w:rPr>
          <w:rFonts w:ascii="Times New Roman" w:hAnsi="Times New Roman"/>
          <w:sz w:val="20"/>
          <w:szCs w:val="20"/>
        </w:rPr>
        <w:t xml:space="preserve"> prior to the 2012 retreat, by </w:t>
      </w:r>
      <w:r w:rsidRPr="008B2A30">
        <w:rPr>
          <w:rFonts w:ascii="Times New Roman" w:hAnsi="Times New Roman"/>
          <w:b/>
          <w:sz w:val="20"/>
          <w:szCs w:val="20"/>
        </w:rPr>
        <w:t xml:space="preserve">Dawn </w:t>
      </w:r>
      <w:r w:rsidRPr="008B2A30">
        <w:rPr>
          <w:rFonts w:ascii="Times New Roman" w:hAnsi="Times New Roman"/>
          <w:sz w:val="20"/>
          <w:szCs w:val="20"/>
        </w:rPr>
        <w:t>(02/08/12)- (Response</w:t>
      </w:r>
      <w:r>
        <w:rPr>
          <w:rFonts w:ascii="Times New Roman" w:hAnsi="Times New Roman"/>
          <w:sz w:val="20"/>
          <w:szCs w:val="20"/>
        </w:rPr>
        <w:t>:</w:t>
      </w:r>
      <w:r w:rsidRPr="008B2A30">
        <w:rPr>
          <w:rFonts w:ascii="Times New Roman" w:hAnsi="Times New Roman"/>
          <w:sz w:val="20"/>
          <w:szCs w:val="20"/>
        </w:rPr>
        <w:t xml:space="preserve"> 03/08/12 - negative):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i/>
          <w:sz w:val="20"/>
          <w:szCs w:val="20"/>
        </w:rPr>
        <w:t xml:space="preserve"> </w:t>
      </w:r>
      <w:r w:rsidRPr="008B2A30">
        <w:rPr>
          <w:rFonts w:ascii="Times New Roman" w:hAnsi="Times New Roman"/>
          <w:sz w:val="20"/>
          <w:szCs w:val="20"/>
        </w:rPr>
        <w:t>also</w:t>
      </w:r>
      <w:r w:rsidRPr="008B2A30">
        <w:rPr>
          <w:rFonts w:ascii="Times New Roman" w:hAnsi="Times New Roman"/>
          <w:i/>
          <w:sz w:val="20"/>
          <w:szCs w:val="20"/>
        </w:rPr>
        <w:t xml:space="preserve"> </w:t>
      </w:r>
      <w:r w:rsidRPr="008B2A30">
        <w:rPr>
          <w:rFonts w:ascii="Times New Roman" w:hAnsi="Times New Roman"/>
          <w:sz w:val="20"/>
          <w:szCs w:val="20"/>
        </w:rPr>
        <w:t>sent an email (07/08/2012)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2A30">
        <w:rPr>
          <w:rFonts w:ascii="Times New Roman" w:hAnsi="Times New Roman"/>
          <w:sz w:val="20"/>
          <w:szCs w:val="20"/>
        </w:rPr>
        <w:t xml:space="preserve">offering that members of the team to meet with </w:t>
      </w:r>
      <w:r w:rsidRPr="008B2A30">
        <w:rPr>
          <w:rFonts w:ascii="Times New Roman" w:hAnsi="Times New Roman"/>
          <w:i/>
          <w:sz w:val="20"/>
          <w:szCs w:val="20"/>
        </w:rPr>
        <w:t>Dave</w:t>
      </w:r>
      <w:r w:rsidRPr="008B2A30">
        <w:rPr>
          <w:rFonts w:ascii="Times New Roman" w:hAnsi="Times New Roman"/>
          <w:sz w:val="20"/>
          <w:szCs w:val="20"/>
        </w:rPr>
        <w:t xml:space="preserve"> (Response</w:t>
      </w:r>
      <w:r>
        <w:rPr>
          <w:rFonts w:ascii="Times New Roman" w:hAnsi="Times New Roman"/>
          <w:sz w:val="20"/>
          <w:szCs w:val="20"/>
        </w:rPr>
        <w:t>:</w:t>
      </w:r>
      <w:r w:rsidRPr="008B2A30">
        <w:rPr>
          <w:rFonts w:ascii="Times New Roman" w:hAnsi="Times New Roman"/>
          <w:sz w:val="20"/>
          <w:szCs w:val="20"/>
        </w:rPr>
        <w:t xml:space="preserve"> 15/08/12 “water under the bridge – don’t worry about it”)</w:t>
      </w:r>
    </w:p>
    <w:p w:rsidR="00954850" w:rsidRPr="008B2A30" w:rsidRDefault="00954850" w:rsidP="001B61B5">
      <w:pPr>
        <w:pStyle w:val="PlainText"/>
        <w:ind w:left="720"/>
        <w:rPr>
          <w:rFonts w:ascii="Times New Roman" w:hAnsi="Times New Roman"/>
          <w:b/>
          <w:sz w:val="20"/>
          <w:szCs w:val="20"/>
        </w:rPr>
      </w:pPr>
    </w:p>
    <w:p w:rsidR="00954850" w:rsidRPr="008B2A30" w:rsidRDefault="00954850" w:rsidP="001B61B5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Venue</w:t>
      </w:r>
      <w:r w:rsidRPr="008B2A30">
        <w:rPr>
          <w:rFonts w:ascii="Times New Roman" w:hAnsi="Times New Roman"/>
          <w:sz w:val="20"/>
          <w:szCs w:val="20"/>
        </w:rPr>
        <w:t xml:space="preserve">: </w:t>
      </w:r>
      <w:r w:rsidRPr="008B2A30">
        <w:rPr>
          <w:rFonts w:ascii="Times New Roman" w:hAnsi="Times New Roman"/>
          <w:i/>
          <w:sz w:val="20"/>
          <w:szCs w:val="20"/>
        </w:rPr>
        <w:t>Elkanah</w:t>
      </w:r>
      <w:r w:rsidRPr="008B2A30">
        <w:rPr>
          <w:rFonts w:ascii="Times New Roman" w:hAnsi="Times New Roman"/>
          <w:sz w:val="20"/>
          <w:szCs w:val="20"/>
        </w:rPr>
        <w:t xml:space="preserve"> (Marysville) – planned opening in </w:t>
      </w:r>
      <w:r w:rsidRPr="008B2A30">
        <w:rPr>
          <w:rFonts w:ascii="Times New Roman" w:hAnsi="Times New Roman"/>
          <w:i/>
          <w:sz w:val="20"/>
          <w:szCs w:val="20"/>
        </w:rPr>
        <w:t>January</w:t>
      </w:r>
      <w:r>
        <w:rPr>
          <w:rFonts w:ascii="Times New Roman" w:hAnsi="Times New Roman"/>
          <w:i/>
          <w:sz w:val="20"/>
          <w:szCs w:val="20"/>
        </w:rPr>
        <w:t xml:space="preserve"> 2013 </w:t>
      </w:r>
      <w:r w:rsidRPr="008B2A3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</w:t>
      </w:r>
      <w:r w:rsidRPr="008B2A30">
        <w:rPr>
          <w:rFonts w:ascii="Times New Roman" w:hAnsi="Times New Roman"/>
          <w:i/>
          <w:sz w:val="20"/>
          <w:szCs w:val="20"/>
        </w:rPr>
        <w:t>March</w:t>
      </w:r>
      <w:r>
        <w:rPr>
          <w:rFonts w:ascii="Times New Roman" w:hAnsi="Times New Roman"/>
          <w:i/>
          <w:sz w:val="20"/>
          <w:szCs w:val="20"/>
        </w:rPr>
        <w:t xml:space="preserve"> was mentioned in discussion although this is not seen on the website)</w:t>
      </w:r>
      <w:r w:rsidRPr="008B2A30">
        <w:rPr>
          <w:rFonts w:ascii="Times New Roman" w:hAnsi="Times New Roman"/>
          <w:sz w:val="20"/>
          <w:szCs w:val="20"/>
        </w:rPr>
        <w:t xml:space="preserve">.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sz w:val="20"/>
          <w:szCs w:val="20"/>
        </w:rPr>
        <w:t xml:space="preserve"> will contact Vera 041 456 4309   </w:t>
      </w:r>
      <w:hyperlink r:id="rId5" w:history="1">
        <w:r w:rsidRPr="008B2A30">
          <w:rPr>
            <w:rStyle w:val="Hyperlink"/>
            <w:rFonts w:ascii="Times New Roman" w:hAnsi="Times New Roman"/>
            <w:sz w:val="20"/>
            <w:szCs w:val="20"/>
          </w:rPr>
          <w:t>http://www.elkanahmarysville.org.au/</w:t>
        </w:r>
      </w:hyperlink>
      <w:r w:rsidRPr="008B2A30">
        <w:rPr>
          <w:rFonts w:ascii="Times New Roman" w:hAnsi="Times New Roman"/>
          <w:sz w:val="20"/>
          <w:szCs w:val="20"/>
        </w:rPr>
        <w:t xml:space="preserve">    </w:t>
      </w:r>
    </w:p>
    <w:p w:rsidR="00954850" w:rsidRPr="008B2A30" w:rsidRDefault="00954850" w:rsidP="00AD6498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Default="00954850" w:rsidP="001B61B5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Debrief the retreat as a whole</w:t>
      </w:r>
      <w:r w:rsidRPr="008B2A30">
        <w:rPr>
          <w:rFonts w:ascii="Times New Roman" w:hAnsi="Times New Roman"/>
          <w:sz w:val="20"/>
          <w:szCs w:val="20"/>
        </w:rPr>
        <w:t xml:space="preserve"> : </w:t>
      </w:r>
      <w:r w:rsidRPr="008B2A30">
        <w:rPr>
          <w:rFonts w:ascii="Times New Roman" w:hAnsi="Times New Roman"/>
          <w:b/>
          <w:sz w:val="20"/>
          <w:szCs w:val="20"/>
        </w:rPr>
        <w:t>Michael</w:t>
      </w:r>
      <w:r w:rsidRPr="008B2A30">
        <w:rPr>
          <w:rFonts w:ascii="Times New Roman" w:hAnsi="Times New Roman"/>
          <w:sz w:val="20"/>
          <w:szCs w:val="20"/>
        </w:rPr>
        <w:t xml:space="preserve"> commented and there was a sense that the group was mature &amp; cooperative group. Positive feedback</w:t>
      </w:r>
    </w:p>
    <w:p w:rsidR="00954850" w:rsidRPr="008B2A30" w:rsidRDefault="00954850" w:rsidP="0098178A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1B61B5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Review the feedback received</w:t>
      </w:r>
      <w:r w:rsidRPr="008B2A30">
        <w:rPr>
          <w:rFonts w:ascii="Times New Roman" w:hAnsi="Times New Roman"/>
          <w:sz w:val="20"/>
          <w:szCs w:val="20"/>
        </w:rPr>
        <w:t xml:space="preserve">.  Feedback sheets tabled. </w:t>
      </w:r>
    </w:p>
    <w:p w:rsidR="00954850" w:rsidRPr="008B2A30" w:rsidRDefault="00954850" w:rsidP="00F24B46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Expectations</w:t>
      </w:r>
      <w:r w:rsidRPr="008B2A30">
        <w:rPr>
          <w:rFonts w:ascii="Times New Roman" w:hAnsi="Times New Roman"/>
          <w:sz w:val="20"/>
          <w:szCs w:val="20"/>
        </w:rPr>
        <w:t>: seemed to be in line with PR</w:t>
      </w:r>
    </w:p>
    <w:p w:rsidR="00954850" w:rsidRPr="008B2A3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Intro session</w:t>
      </w:r>
      <w:r w:rsidRPr="008B2A30">
        <w:rPr>
          <w:rFonts w:ascii="Times New Roman" w:hAnsi="Times New Roman"/>
          <w:sz w:val="20"/>
          <w:szCs w:val="20"/>
        </w:rPr>
        <w:t xml:space="preserve">: Mostly scoring 8. </w:t>
      </w:r>
    </w:p>
    <w:p w:rsidR="00954850" w:rsidRPr="008B2A3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Changing Cultures</w:t>
      </w:r>
      <w:r w:rsidRPr="008B2A30">
        <w:rPr>
          <w:rFonts w:ascii="Times New Roman" w:hAnsi="Times New Roman"/>
          <w:sz w:val="20"/>
          <w:szCs w:val="20"/>
        </w:rPr>
        <w:t xml:space="preserve"> – 9’s rest of the retreat designed to unpack that. </w:t>
      </w:r>
    </w:p>
    <w:p w:rsidR="00954850" w:rsidRPr="008B2A3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Loss &amp; Grief</w:t>
      </w:r>
      <w:r w:rsidRPr="008B2A30">
        <w:rPr>
          <w:rFonts w:ascii="Times New Roman" w:hAnsi="Times New Roman"/>
          <w:sz w:val="20"/>
          <w:szCs w:val="20"/>
        </w:rPr>
        <w:t xml:space="preserve">: 10’s. Liked group participation. Deep and mature sharing. Seemed to appreciate </w:t>
      </w:r>
    </w:p>
    <w:p w:rsidR="0095485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extended opportunity to share. New aspects of grief were brought out by participants. </w:t>
      </w: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Origin &amp; Call</w:t>
      </w:r>
      <w:r w:rsidRPr="008B2A30">
        <w:rPr>
          <w:rFonts w:ascii="Times New Roman" w:hAnsi="Times New Roman"/>
          <w:sz w:val="20"/>
          <w:szCs w:val="20"/>
        </w:rPr>
        <w:t xml:space="preserve">:10’s A comment re found the questions helpful. Helpful thinking about family of origin. </w:t>
      </w: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Gifts Given &amp; received</w:t>
      </w:r>
      <w:r w:rsidRPr="008B2A30">
        <w:rPr>
          <w:rFonts w:ascii="Times New Roman" w:hAnsi="Times New Roman"/>
          <w:sz w:val="20"/>
          <w:szCs w:val="20"/>
        </w:rPr>
        <w:t xml:space="preserve">: 8’s . NB Aussie supporters giving to promote the Gospel. Suggestion: One person demonstrates a cultural dance and others invited to copy. Song can be shorter. </w:t>
      </w: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Difficulties and Fears</w:t>
      </w:r>
      <w:r w:rsidRPr="008B2A30">
        <w:rPr>
          <w:rFonts w:ascii="Times New Roman" w:hAnsi="Times New Roman"/>
          <w:sz w:val="20"/>
          <w:szCs w:val="20"/>
        </w:rPr>
        <w:t xml:space="preserve">: 9’s – Discussion on line “ you’re not giving up. How could you” need more possibility of lamenting. Balance required between joy and lament. Suggestion re use of Sons of Korah. </w:t>
      </w: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6F33EB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Vision for the future</w:t>
      </w:r>
      <w:r w:rsidRPr="008B2A30">
        <w:rPr>
          <w:rFonts w:ascii="Times New Roman" w:hAnsi="Times New Roman"/>
          <w:sz w:val="20"/>
          <w:szCs w:val="20"/>
        </w:rPr>
        <w:t>: Appreciate ending with a sense of hope. Good progression of themes.</w:t>
      </w:r>
    </w:p>
    <w:p w:rsidR="00954850" w:rsidRPr="00EE35FF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6F33EB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Personal reflection time</w:t>
      </w:r>
      <w:r w:rsidRPr="008B2A30">
        <w:rPr>
          <w:rFonts w:ascii="Times New Roman" w:hAnsi="Times New Roman"/>
          <w:sz w:val="20"/>
          <w:szCs w:val="20"/>
        </w:rPr>
        <w:t>: just enough. Some sensed pressure to produce something. Some commented on the guided reflection as to how helpful it was.</w:t>
      </w:r>
    </w:p>
    <w:p w:rsidR="00954850" w:rsidRDefault="00954850" w:rsidP="00EE35FF">
      <w:pPr>
        <w:pStyle w:val="ListParagraph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6F33EB">
      <w:pPr>
        <w:pStyle w:val="PlainText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Group Sharing</w:t>
      </w:r>
      <w:r w:rsidRPr="008B2A30">
        <w:rPr>
          <w:rFonts w:ascii="Times New Roman" w:hAnsi="Times New Roman"/>
          <w:sz w:val="20"/>
          <w:szCs w:val="20"/>
        </w:rPr>
        <w:t>: 9’s mixture of wanting more time and some less. Positive comments.</w:t>
      </w: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6F33EB">
      <w:pPr>
        <w:pStyle w:val="PlainText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Contribution of Facilitators</w:t>
      </w:r>
      <w:r w:rsidRPr="008B2A30">
        <w:rPr>
          <w:rFonts w:ascii="Times New Roman" w:hAnsi="Times New Roman"/>
          <w:sz w:val="20"/>
          <w:szCs w:val="20"/>
        </w:rPr>
        <w:t xml:space="preserve">: </w:t>
      </w:r>
      <w:r w:rsidRPr="008B2A30">
        <w:rPr>
          <w:rFonts w:ascii="Times New Roman" w:hAnsi="Times New Roman"/>
          <w:b/>
          <w:sz w:val="20"/>
          <w:szCs w:val="20"/>
        </w:rPr>
        <w:t xml:space="preserve"> </w:t>
      </w:r>
      <w:r w:rsidRPr="008B2A30">
        <w:rPr>
          <w:rFonts w:ascii="Times New Roman" w:hAnsi="Times New Roman"/>
          <w:sz w:val="20"/>
          <w:szCs w:val="20"/>
        </w:rPr>
        <w:t>Positive feedback from participants. Team discussed that</w:t>
      </w:r>
      <w:r w:rsidRPr="008B2A30">
        <w:rPr>
          <w:rFonts w:ascii="Times New Roman" w:hAnsi="Times New Roman"/>
          <w:b/>
          <w:sz w:val="20"/>
          <w:szCs w:val="20"/>
        </w:rPr>
        <w:t xml:space="preserve"> Fran’</w:t>
      </w:r>
      <w:r w:rsidRPr="008B2A30">
        <w:rPr>
          <w:rFonts w:ascii="Times New Roman" w:hAnsi="Times New Roman"/>
          <w:sz w:val="20"/>
          <w:szCs w:val="20"/>
        </w:rPr>
        <w:t xml:space="preserve">s role was appreciated (no group responsibilities) – although the down side was that </w:t>
      </w:r>
      <w:r w:rsidRPr="008B2A30">
        <w:rPr>
          <w:rFonts w:ascii="Times New Roman" w:hAnsi="Times New Roman"/>
          <w:b/>
          <w:sz w:val="20"/>
          <w:szCs w:val="20"/>
        </w:rPr>
        <w:t>Fran</w:t>
      </w:r>
      <w:r w:rsidRPr="008B2A30">
        <w:rPr>
          <w:rFonts w:ascii="Times New Roman" w:hAnsi="Times New Roman"/>
          <w:sz w:val="20"/>
          <w:szCs w:val="20"/>
        </w:rPr>
        <w:t xml:space="preserve"> was unable to spend time and get to know participants. Value in having one facilitator free. Cook appreciated. Comment on morning teas – can be less elaborate (although greatly enjoyed and appreciated). </w:t>
      </w:r>
    </w:p>
    <w:p w:rsidR="00954850" w:rsidRPr="008B2A30" w:rsidRDefault="00954850" w:rsidP="006F33EB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Celebration Dinner</w:t>
      </w:r>
      <w:r w:rsidRPr="008B2A30">
        <w:rPr>
          <w:rFonts w:ascii="Times New Roman" w:hAnsi="Times New Roman"/>
          <w:sz w:val="20"/>
          <w:szCs w:val="20"/>
        </w:rPr>
        <w:t xml:space="preserve">:  8’s - Rename: ? </w:t>
      </w:r>
      <w:r w:rsidRPr="008B2A30">
        <w:rPr>
          <w:rFonts w:ascii="Times New Roman" w:hAnsi="Times New Roman"/>
          <w:i/>
          <w:sz w:val="20"/>
          <w:szCs w:val="20"/>
        </w:rPr>
        <w:t>Appreciation Dinner</w:t>
      </w:r>
      <w:r w:rsidRPr="008B2A30">
        <w:rPr>
          <w:rFonts w:ascii="Times New Roman" w:hAnsi="Times New Roman"/>
          <w:sz w:val="20"/>
          <w:szCs w:val="20"/>
        </w:rPr>
        <w:t xml:space="preserve">. Comment that explanation given at end possible more suited to beginning. ? offer possibility of ethnic dress or dress of host place. Sharing time at dinner longer? Focus on each person and their object. NB. </w:t>
      </w:r>
    </w:p>
    <w:p w:rsidR="00954850" w:rsidRPr="008B2A30" w:rsidRDefault="00954850" w:rsidP="00BD50F3">
      <w:pPr>
        <w:pStyle w:val="PlainText"/>
        <w:ind w:left="720"/>
        <w:rPr>
          <w:rFonts w:ascii="Times New Roman" w:hAnsi="Times New Roman"/>
          <w:i/>
          <w:sz w:val="20"/>
          <w:szCs w:val="20"/>
        </w:rPr>
      </w:pPr>
    </w:p>
    <w:p w:rsidR="00954850" w:rsidRPr="008B2A30" w:rsidRDefault="00954850" w:rsidP="00BD50F3">
      <w:pPr>
        <w:pStyle w:val="PlainText"/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 xml:space="preserve">Action </w:t>
      </w:r>
      <w:r w:rsidRPr="008B2A30">
        <w:rPr>
          <w:rFonts w:ascii="Times New Roman" w:hAnsi="Times New Roman"/>
          <w:sz w:val="20"/>
          <w:szCs w:val="20"/>
        </w:rPr>
        <w:t xml:space="preserve">arising from this discussion: Include a </w:t>
      </w:r>
      <w:r w:rsidRPr="008B2A30">
        <w:rPr>
          <w:rFonts w:ascii="Times New Roman" w:hAnsi="Times New Roman"/>
          <w:b/>
          <w:sz w:val="20"/>
          <w:szCs w:val="20"/>
        </w:rPr>
        <w:t>thank you</w:t>
      </w:r>
      <w:r w:rsidRPr="008B2A30">
        <w:rPr>
          <w:rFonts w:ascii="Times New Roman" w:hAnsi="Times New Roman"/>
          <w:sz w:val="20"/>
          <w:szCs w:val="20"/>
        </w:rPr>
        <w:t xml:space="preserve"> to the participant on the </w:t>
      </w:r>
      <w:r w:rsidRPr="008B2A30">
        <w:rPr>
          <w:rFonts w:ascii="Times New Roman" w:hAnsi="Times New Roman"/>
          <w:b/>
          <w:sz w:val="20"/>
          <w:szCs w:val="20"/>
        </w:rPr>
        <w:t>certificate</w:t>
      </w:r>
      <w:r w:rsidRPr="008B2A30">
        <w:rPr>
          <w:rFonts w:ascii="Times New Roman" w:hAnsi="Times New Roman"/>
          <w:sz w:val="20"/>
          <w:szCs w:val="20"/>
        </w:rPr>
        <w:t xml:space="preserve"> </w:t>
      </w:r>
      <w:r w:rsidRPr="008B2A30">
        <w:rPr>
          <w:rFonts w:ascii="Times New Roman" w:hAnsi="Times New Roman"/>
          <w:i/>
          <w:sz w:val="20"/>
          <w:szCs w:val="20"/>
        </w:rPr>
        <w:t>along</w:t>
      </w:r>
      <w:r w:rsidRPr="008B2A30">
        <w:rPr>
          <w:rFonts w:ascii="Times New Roman" w:hAnsi="Times New Roman"/>
          <w:sz w:val="20"/>
          <w:szCs w:val="20"/>
        </w:rPr>
        <w:t xml:space="preserve"> with the current forward looking Bible verse. </w:t>
      </w:r>
    </w:p>
    <w:p w:rsidR="00954850" w:rsidRPr="008B2A30" w:rsidRDefault="00954850" w:rsidP="00BD50F3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BD50F3">
      <w:pPr>
        <w:pStyle w:val="PlainText"/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Discussion re idea of </w:t>
      </w:r>
      <w:r w:rsidRPr="008B2A30">
        <w:rPr>
          <w:rFonts w:ascii="Times New Roman" w:hAnsi="Times New Roman"/>
          <w:i/>
          <w:sz w:val="20"/>
          <w:szCs w:val="20"/>
        </w:rPr>
        <w:t>significant object &amp; sharing</w:t>
      </w:r>
      <w:r w:rsidRPr="008B2A30">
        <w:rPr>
          <w:rFonts w:ascii="Times New Roman" w:hAnsi="Times New Roman"/>
          <w:sz w:val="20"/>
          <w:szCs w:val="20"/>
        </w:rPr>
        <w:t xml:space="preserve">: </w:t>
      </w:r>
    </w:p>
    <w:p w:rsidR="00954850" w:rsidRDefault="00954850" w:rsidP="00BD50F3">
      <w:pPr>
        <w:pStyle w:val="PlainText"/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Action</w:t>
      </w:r>
      <w:r w:rsidRPr="008B2A30">
        <w:rPr>
          <w:rFonts w:ascii="Times New Roman" w:hAnsi="Times New Roman"/>
          <w:sz w:val="20"/>
          <w:szCs w:val="20"/>
        </w:rPr>
        <w:t xml:space="preserve"> arising from this discussion: </w:t>
      </w:r>
      <w:r w:rsidRPr="008B2A30">
        <w:rPr>
          <w:rFonts w:ascii="Times New Roman" w:hAnsi="Times New Roman"/>
          <w:i/>
          <w:sz w:val="20"/>
          <w:szCs w:val="20"/>
        </w:rPr>
        <w:t>Welcome letter</w:t>
      </w:r>
      <w:r w:rsidRPr="008B2A30">
        <w:rPr>
          <w:rFonts w:ascii="Times New Roman" w:hAnsi="Times New Roman"/>
          <w:sz w:val="20"/>
          <w:szCs w:val="20"/>
        </w:rPr>
        <w:t>: reword section re bringing of significant object. Note that people will have a couple of minutes to share during dinner. Noticed that people had time to chat after the dinner over significant items. Suggestion re punch.</w:t>
      </w:r>
    </w:p>
    <w:p w:rsidR="00954850" w:rsidRPr="008B2A30" w:rsidRDefault="00954850" w:rsidP="00BD50F3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Weekend as a whole</w:t>
      </w:r>
      <w:r w:rsidRPr="008B2A30">
        <w:rPr>
          <w:rFonts w:ascii="Times New Roman" w:hAnsi="Times New Roman"/>
          <w:sz w:val="20"/>
          <w:szCs w:val="20"/>
        </w:rPr>
        <w:t>: 8 &amp; 10’s. Discussion re when people ask re counsellors – possibly suggest that participants seek out professional help if they ask. The small groups are not counselling they are a time for listening &amp; sharing.</w:t>
      </w: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numPr>
          <w:ilvl w:val="0"/>
          <w:numId w:val="12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What have you found most helpful about the week-end</w:t>
      </w:r>
      <w:r w:rsidRPr="008B2A30">
        <w:rPr>
          <w:rFonts w:ascii="Times New Roman" w:hAnsi="Times New Roman"/>
          <w:sz w:val="20"/>
          <w:szCs w:val="20"/>
        </w:rPr>
        <w:t xml:space="preserve">. Comments seemed to align with our aims and participants expectations. Share where you are at with people who understand. Start small group at 7 and end at 8:30 especially with children. Avoid daylight savings weekend. </w:t>
      </w:r>
    </w:p>
    <w:p w:rsidR="00954850" w:rsidRPr="008B2A30" w:rsidRDefault="00954850" w:rsidP="00EE35FF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8B2A30">
      <w:pPr>
        <w:pStyle w:val="PlainText"/>
        <w:numPr>
          <w:ilvl w:val="0"/>
          <w:numId w:val="12"/>
        </w:numPr>
        <w:ind w:left="709" w:hanging="425"/>
        <w:rPr>
          <w:rFonts w:ascii="Times New Roman" w:hAnsi="Times New Roman"/>
          <w:sz w:val="20"/>
          <w:szCs w:val="20"/>
        </w:rPr>
      </w:pPr>
      <w:r w:rsidRPr="00B50564">
        <w:rPr>
          <w:rFonts w:ascii="Times New Roman" w:hAnsi="Times New Roman"/>
          <w:i/>
          <w:sz w:val="20"/>
          <w:szCs w:val="20"/>
        </w:rPr>
        <w:t>Time of year</w:t>
      </w:r>
      <w:r w:rsidRPr="00B50564">
        <w:rPr>
          <w:rFonts w:ascii="Times New Roman" w:hAnsi="Times New Roman"/>
          <w:sz w:val="20"/>
          <w:szCs w:val="20"/>
        </w:rPr>
        <w:t>: ? middle weekend of holidays. Difficulties at any time. Lining up holiday times difficult.</w:t>
      </w:r>
      <w:r>
        <w:rPr>
          <w:rFonts w:ascii="Times New Roman" w:hAnsi="Times New Roman"/>
          <w:sz w:val="20"/>
          <w:szCs w:val="20"/>
        </w:rPr>
        <w:t>.</w:t>
      </w:r>
    </w:p>
    <w:p w:rsidR="00954850" w:rsidRDefault="00954850" w:rsidP="00EE35FF">
      <w:pPr>
        <w:pStyle w:val="PlainText"/>
        <w:ind w:left="709"/>
        <w:rPr>
          <w:rFonts w:ascii="Times New Roman" w:hAnsi="Times New Roman"/>
          <w:sz w:val="20"/>
          <w:szCs w:val="20"/>
        </w:rPr>
      </w:pPr>
    </w:p>
    <w:p w:rsidR="00954850" w:rsidRDefault="00954850" w:rsidP="008B2A30">
      <w:pPr>
        <w:pStyle w:val="PlainText"/>
        <w:numPr>
          <w:ilvl w:val="0"/>
          <w:numId w:val="12"/>
        </w:numPr>
        <w:ind w:left="709" w:hanging="425"/>
        <w:rPr>
          <w:rFonts w:ascii="Times New Roman" w:hAnsi="Times New Roman"/>
          <w:sz w:val="20"/>
          <w:szCs w:val="20"/>
        </w:rPr>
      </w:pPr>
      <w:r w:rsidRPr="00B50564">
        <w:rPr>
          <w:rFonts w:ascii="Times New Roman" w:hAnsi="Times New Roman"/>
          <w:i/>
          <w:sz w:val="20"/>
          <w:szCs w:val="20"/>
        </w:rPr>
        <w:t>Location</w:t>
      </w:r>
      <w:r w:rsidRPr="00B50564">
        <w:rPr>
          <w:rFonts w:ascii="Times New Roman" w:hAnsi="Times New Roman"/>
          <w:sz w:val="20"/>
          <w:szCs w:val="20"/>
        </w:rPr>
        <w:t xml:space="preserve">:  </w:t>
      </w:r>
      <w:r w:rsidRPr="00EE35FF">
        <w:rPr>
          <w:rFonts w:ascii="Times New Roman" w:hAnsi="Times New Roman"/>
          <w:i/>
          <w:sz w:val="20"/>
          <w:szCs w:val="20"/>
        </w:rPr>
        <w:t>Excerpts from tabled responses</w:t>
      </w:r>
      <w:r w:rsidRPr="00B50564">
        <w:rPr>
          <w:rFonts w:ascii="Times New Roman" w:hAnsi="Times New Roman"/>
          <w:sz w:val="20"/>
          <w:szCs w:val="20"/>
        </w:rPr>
        <w:t>: It would be nice to develop the gardens and outdoor seating for reflection spaces; so glad to have individual room.</w:t>
      </w:r>
    </w:p>
    <w:p w:rsidR="00954850" w:rsidRPr="00EE35FF" w:rsidRDefault="00954850" w:rsidP="00EE35FF">
      <w:pPr>
        <w:pStyle w:val="PlainText"/>
        <w:ind w:left="709"/>
        <w:rPr>
          <w:rFonts w:ascii="Times New Roman" w:hAnsi="Times New Roman"/>
          <w:sz w:val="20"/>
          <w:szCs w:val="20"/>
        </w:rPr>
      </w:pPr>
    </w:p>
    <w:p w:rsidR="00954850" w:rsidRDefault="00954850" w:rsidP="008B2A30">
      <w:pPr>
        <w:pStyle w:val="PlainText"/>
        <w:numPr>
          <w:ilvl w:val="0"/>
          <w:numId w:val="12"/>
        </w:numPr>
        <w:ind w:left="709" w:hanging="425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Cs/>
          <w:i/>
          <w:sz w:val="20"/>
          <w:szCs w:val="20"/>
        </w:rPr>
        <w:t>Brochure</w:t>
      </w:r>
      <w:r w:rsidRPr="008B2A30">
        <w:rPr>
          <w:rFonts w:ascii="Times New Roman" w:hAnsi="Times New Roman"/>
          <w:bCs/>
          <w:sz w:val="20"/>
          <w:szCs w:val="20"/>
        </w:rPr>
        <w:t xml:space="preserve">: </w:t>
      </w:r>
      <w:r w:rsidRPr="008B2A30">
        <w:rPr>
          <w:rFonts w:ascii="Times New Roman" w:hAnsi="Times New Roman"/>
          <w:sz w:val="20"/>
          <w:szCs w:val="20"/>
        </w:rPr>
        <w:t>Helpful and informative</w:t>
      </w:r>
    </w:p>
    <w:p w:rsidR="00954850" w:rsidRDefault="00954850" w:rsidP="00EE35FF">
      <w:pPr>
        <w:pStyle w:val="ListParagraph"/>
        <w:rPr>
          <w:rFonts w:ascii="Times New Roman" w:hAnsi="Times New Roman"/>
          <w:sz w:val="20"/>
          <w:szCs w:val="20"/>
        </w:rPr>
      </w:pPr>
    </w:p>
    <w:p w:rsidR="00954850" w:rsidRPr="00EE35FF" w:rsidRDefault="00954850" w:rsidP="008B2A30">
      <w:pPr>
        <w:pStyle w:val="ListParagraph"/>
        <w:numPr>
          <w:ilvl w:val="0"/>
          <w:numId w:val="12"/>
        </w:numPr>
        <w:ind w:left="709" w:hanging="425"/>
        <w:rPr>
          <w:rFonts w:ascii="Times New Roman" w:hAnsi="Times New Roman"/>
          <w:b/>
          <w:bCs/>
          <w:sz w:val="20"/>
          <w:szCs w:val="20"/>
        </w:rPr>
      </w:pPr>
      <w:r w:rsidRPr="008B2A30">
        <w:rPr>
          <w:rFonts w:ascii="Times New Roman" w:hAnsi="Times New Roman"/>
          <w:bCs/>
          <w:i/>
          <w:sz w:val="20"/>
          <w:szCs w:val="20"/>
        </w:rPr>
        <w:t>Suggestions for future retreats</w:t>
      </w:r>
      <w:r w:rsidRPr="008B2A30">
        <w:rPr>
          <w:rFonts w:ascii="Times New Roman" w:hAnsi="Times New Roman"/>
          <w:bCs/>
          <w:sz w:val="20"/>
          <w:szCs w:val="20"/>
        </w:rPr>
        <w:t xml:space="preserve">: </w:t>
      </w:r>
      <w:r w:rsidRPr="008B2A30">
        <w:rPr>
          <w:rFonts w:ascii="Times New Roman" w:hAnsi="Times New Roman"/>
          <w:sz w:val="20"/>
          <w:szCs w:val="20"/>
        </w:rPr>
        <w:t>Counselling to be available and/or prayer ministry; not every-one is arty, ‘touchy, feely’ in the way we open up or respond; maybe further opportunities for connection post retreat –(this hasn’t gotten off the ground in the past); could involve people in the serving and dishes. – Team happy to serve.  Sing a little more? – time is tight.</w:t>
      </w:r>
    </w:p>
    <w:p w:rsidR="00954850" w:rsidRPr="00EE35FF" w:rsidRDefault="00954850" w:rsidP="00EE35FF">
      <w:pPr>
        <w:pStyle w:val="ListParagraph"/>
        <w:rPr>
          <w:rFonts w:ascii="Times New Roman" w:hAnsi="Times New Roman"/>
          <w:b/>
          <w:bCs/>
          <w:sz w:val="20"/>
          <w:szCs w:val="20"/>
        </w:rPr>
      </w:pPr>
    </w:p>
    <w:p w:rsidR="00954850" w:rsidRPr="008B2A30" w:rsidRDefault="00954850" w:rsidP="008B2A30">
      <w:pPr>
        <w:pStyle w:val="ListParagraph"/>
        <w:numPr>
          <w:ilvl w:val="0"/>
          <w:numId w:val="12"/>
        </w:numPr>
        <w:ind w:left="709" w:hanging="425"/>
        <w:rPr>
          <w:rFonts w:ascii="Times New Roman" w:hAnsi="Times New Roman"/>
          <w:b/>
          <w:bCs/>
          <w:sz w:val="20"/>
          <w:szCs w:val="20"/>
        </w:rPr>
      </w:pPr>
      <w:r w:rsidRPr="008B2A30">
        <w:rPr>
          <w:rFonts w:ascii="Times New Roman" w:hAnsi="Times New Roman"/>
          <w:bCs/>
          <w:i/>
          <w:sz w:val="20"/>
          <w:szCs w:val="20"/>
        </w:rPr>
        <w:t>Would you recommend this retreat to others</w:t>
      </w:r>
      <w:r w:rsidRPr="008B2A30">
        <w:rPr>
          <w:rFonts w:ascii="Times New Roman" w:hAnsi="Times New Roman"/>
          <w:bCs/>
          <w:sz w:val="20"/>
          <w:szCs w:val="20"/>
        </w:rPr>
        <w:t xml:space="preserve">? </w:t>
      </w:r>
      <w:r w:rsidRPr="008B2A30">
        <w:rPr>
          <w:rFonts w:ascii="Times New Roman" w:hAnsi="Times New Roman"/>
          <w:sz w:val="20"/>
          <w:szCs w:val="20"/>
        </w:rPr>
        <w:t>Positive – we can use some of these comments for future brochures.</w:t>
      </w:r>
    </w:p>
    <w:p w:rsidR="00954850" w:rsidRPr="008B2A30" w:rsidRDefault="00954850" w:rsidP="00A13B7D">
      <w:pPr>
        <w:pStyle w:val="PlainText"/>
        <w:ind w:left="36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 </w:t>
      </w:r>
    </w:p>
    <w:p w:rsidR="00954850" w:rsidRPr="008B2A30" w:rsidRDefault="00954850" w:rsidP="00D842C7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Finances: </w:t>
      </w:r>
      <w:r w:rsidRPr="008B2A30">
        <w:rPr>
          <w:rFonts w:ascii="Times New Roman" w:hAnsi="Times New Roman"/>
          <w:b/>
          <w:sz w:val="20"/>
          <w:szCs w:val="20"/>
        </w:rPr>
        <w:t>Dawn</w:t>
      </w:r>
      <w:r w:rsidRPr="008B2A30">
        <w:rPr>
          <w:rFonts w:ascii="Times New Roman" w:hAnsi="Times New Roman"/>
          <w:sz w:val="20"/>
          <w:szCs w:val="20"/>
        </w:rPr>
        <w:t xml:space="preserve"> $307.14 in hand. In the bank $591.02 – MI levee payed. </w:t>
      </w:r>
      <w:r w:rsidRPr="008B2A30">
        <w:rPr>
          <w:rFonts w:ascii="Times New Roman" w:hAnsi="Times New Roman"/>
          <w:i/>
          <w:sz w:val="20"/>
          <w:szCs w:val="20"/>
        </w:rPr>
        <w:t xml:space="preserve">A vote of thanks to </w:t>
      </w:r>
      <w:r w:rsidRPr="008B2A30">
        <w:rPr>
          <w:rFonts w:ascii="Times New Roman" w:hAnsi="Times New Roman"/>
          <w:b/>
          <w:sz w:val="20"/>
          <w:szCs w:val="20"/>
        </w:rPr>
        <w:t>Dawn</w:t>
      </w:r>
      <w:r w:rsidRPr="008B2A30">
        <w:rPr>
          <w:rFonts w:ascii="Times New Roman" w:hAnsi="Times New Roman"/>
          <w:sz w:val="20"/>
          <w:szCs w:val="20"/>
        </w:rPr>
        <w:t xml:space="preserve"> (all the ‘number crunching’ &amp; extra and associated duties that setting up a bank account entailed.)</w:t>
      </w:r>
    </w:p>
    <w:p w:rsidR="00954850" w:rsidRPr="008B2A3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Pr="00D64991" w:rsidRDefault="00954850" w:rsidP="00D842C7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Retreat has been going 10 years</w:t>
      </w:r>
      <w:r w:rsidRPr="008B2A30">
        <w:rPr>
          <w:rFonts w:ascii="Times New Roman" w:hAnsi="Times New Roman"/>
          <w:sz w:val="20"/>
          <w:szCs w:val="20"/>
        </w:rPr>
        <w:t xml:space="preserve"> – </w:t>
      </w:r>
      <w:r w:rsidRPr="008B2A30">
        <w:rPr>
          <w:rFonts w:ascii="Times New Roman" w:hAnsi="Times New Roman"/>
          <w:b/>
          <w:sz w:val="20"/>
          <w:szCs w:val="20"/>
        </w:rPr>
        <w:t>Elspeth</w:t>
      </w:r>
      <w:r w:rsidRPr="008B2A30">
        <w:rPr>
          <w:rFonts w:ascii="Times New Roman" w:hAnsi="Times New Roman"/>
          <w:sz w:val="20"/>
          <w:szCs w:val="20"/>
        </w:rPr>
        <w:t xml:space="preserve"> noted that approximately 250 people have passed through </w:t>
      </w:r>
      <w:r w:rsidRPr="00D64991">
        <w:rPr>
          <w:rFonts w:ascii="Times New Roman" w:hAnsi="Times New Roman"/>
          <w:sz w:val="20"/>
          <w:szCs w:val="20"/>
        </w:rPr>
        <w:t xml:space="preserve">– </w:t>
      </w:r>
      <w:r w:rsidRPr="00D64991">
        <w:rPr>
          <w:rFonts w:ascii="Times New Roman" w:hAnsi="Times New Roman"/>
          <w:b/>
          <w:sz w:val="20"/>
          <w:szCs w:val="20"/>
        </w:rPr>
        <w:t xml:space="preserve">Laurence </w:t>
      </w:r>
      <w:r w:rsidRPr="00D64991">
        <w:rPr>
          <w:rFonts w:ascii="Times New Roman" w:hAnsi="Times New Roman"/>
          <w:sz w:val="20"/>
          <w:szCs w:val="20"/>
        </w:rPr>
        <w:t xml:space="preserve">has been part of it for 10 years. A vote of thanks to </w:t>
      </w:r>
      <w:r w:rsidRPr="00D64991">
        <w:rPr>
          <w:rFonts w:ascii="Times New Roman" w:hAnsi="Times New Roman"/>
          <w:b/>
          <w:sz w:val="20"/>
          <w:szCs w:val="20"/>
        </w:rPr>
        <w:t>Laurence</w:t>
      </w:r>
      <w:r w:rsidRPr="00D64991">
        <w:rPr>
          <w:rFonts w:ascii="Times New Roman" w:hAnsi="Times New Roman"/>
          <w:sz w:val="20"/>
          <w:szCs w:val="20"/>
        </w:rPr>
        <w:t>.</w:t>
      </w: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Pr="00D64991" w:rsidRDefault="00954850" w:rsidP="000804C4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D842C7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b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 xml:space="preserve">Re-entry Retreat  2013  </w:t>
      </w:r>
    </w:p>
    <w:p w:rsidR="00954850" w:rsidRPr="008B2A30" w:rsidRDefault="00954850" w:rsidP="00D842C7">
      <w:pPr>
        <w:pStyle w:val="PlainTex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A future co-ordinator: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sz w:val="20"/>
          <w:szCs w:val="20"/>
        </w:rPr>
        <w:t xml:space="preserve"> does not wish to coordinate on her own. </w:t>
      </w:r>
      <w:r w:rsidRPr="008B2A30">
        <w:rPr>
          <w:rFonts w:ascii="Times New Roman" w:hAnsi="Times New Roman"/>
          <w:b/>
          <w:sz w:val="20"/>
          <w:szCs w:val="20"/>
        </w:rPr>
        <w:t>Dawn</w:t>
      </w:r>
      <w:r w:rsidRPr="008B2A30">
        <w:rPr>
          <w:rFonts w:ascii="Times New Roman" w:hAnsi="Times New Roman"/>
          <w:sz w:val="20"/>
          <w:szCs w:val="20"/>
        </w:rPr>
        <w:t xml:space="preserve"> has offered to assist. Important to have definite role. Suggestion to keep bringing in new people to learn the about the retreat and roles. </w:t>
      </w:r>
    </w:p>
    <w:p w:rsidR="00954850" w:rsidRDefault="00954850" w:rsidP="00D842C7">
      <w:pPr>
        <w:pStyle w:val="PlainTex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>Facilitators for 2013 –</w:t>
      </w:r>
      <w:r w:rsidRPr="008B2A30">
        <w:rPr>
          <w:rFonts w:ascii="Times New Roman" w:hAnsi="Times New Roman"/>
          <w:i/>
          <w:sz w:val="20"/>
          <w:szCs w:val="20"/>
        </w:rPr>
        <w:t xml:space="preserve"> Helen Macnaughtan, Graeme Vines, Maree Vines, ? Laurence Whitehead (date dependent), Elspeth Carr,  Dawn Taylor, Michael Collie, Jenny Johnston,  Fran</w:t>
      </w:r>
      <w:r w:rsidRPr="008B2A30">
        <w:rPr>
          <w:rFonts w:ascii="Times New Roman" w:hAnsi="Times New Roman"/>
          <w:sz w:val="20"/>
          <w:szCs w:val="20"/>
        </w:rPr>
        <w:t xml:space="preserve"> </w:t>
      </w:r>
      <w:r w:rsidRPr="008B2A30">
        <w:rPr>
          <w:rFonts w:ascii="Times New Roman" w:hAnsi="Times New Roman"/>
          <w:i/>
          <w:sz w:val="20"/>
          <w:szCs w:val="20"/>
        </w:rPr>
        <w:t xml:space="preserve"> James </w:t>
      </w:r>
      <w:r w:rsidRPr="008B2A30">
        <w:rPr>
          <w:rFonts w:ascii="Times New Roman" w:hAnsi="Times New Roman"/>
          <w:sz w:val="20"/>
          <w:szCs w:val="20"/>
        </w:rPr>
        <w:t xml:space="preserve">only able if has limited associated preparation work during the year. </w:t>
      </w:r>
    </w:p>
    <w:p w:rsidR="00954850" w:rsidRPr="0095487F" w:rsidRDefault="00954850" w:rsidP="006B1A1A">
      <w:pPr>
        <w:pStyle w:val="PlainText"/>
        <w:ind w:left="1080"/>
        <w:rPr>
          <w:rFonts w:ascii="Times New Roman" w:hAnsi="Times New Roman"/>
          <w:i/>
          <w:sz w:val="20"/>
          <w:szCs w:val="20"/>
        </w:rPr>
      </w:pPr>
      <w:r w:rsidRPr="00D3556A">
        <w:rPr>
          <w:rFonts w:ascii="Times New Roman" w:hAnsi="Times New Roman"/>
          <w:b/>
          <w:i/>
          <w:sz w:val="20"/>
          <w:szCs w:val="20"/>
        </w:rPr>
        <w:t>Names put forward</w:t>
      </w:r>
      <w:r w:rsidRPr="0095487F">
        <w:rPr>
          <w:rFonts w:ascii="Times New Roman" w:hAnsi="Times New Roman"/>
          <w:i/>
          <w:sz w:val="20"/>
          <w:szCs w:val="20"/>
        </w:rPr>
        <w:t>:</w:t>
      </w:r>
    </w:p>
    <w:p w:rsidR="00954850" w:rsidRDefault="00954850" w:rsidP="006B1A1A">
      <w:pPr>
        <w:pStyle w:val="PlainText"/>
        <w:ind w:left="108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 xml:space="preserve">Elspeth Young </w:t>
      </w:r>
      <w:r w:rsidRPr="00D3556A">
        <w:rPr>
          <w:rFonts w:ascii="Times New Roman" w:hAnsi="Times New Roman"/>
          <w:sz w:val="20"/>
          <w:szCs w:val="20"/>
        </w:rPr>
        <w:t>(PoA)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8B2A30">
        <w:rPr>
          <w:rFonts w:ascii="Times New Roman" w:hAnsi="Times New Roman"/>
          <w:sz w:val="20"/>
          <w:szCs w:val="20"/>
        </w:rPr>
        <w:t xml:space="preserve">may be able </w:t>
      </w:r>
      <w:r>
        <w:rPr>
          <w:rFonts w:ascii="Times New Roman" w:hAnsi="Times New Roman"/>
          <w:sz w:val="20"/>
          <w:szCs w:val="20"/>
        </w:rPr>
        <w:t>– (</w:t>
      </w:r>
      <w:r w:rsidRPr="008B2A30">
        <w:rPr>
          <w:rFonts w:ascii="Times New Roman" w:hAnsi="Times New Roman"/>
          <w:sz w:val="20"/>
          <w:szCs w:val="20"/>
        </w:rPr>
        <w:t>date dependent).</w:t>
      </w:r>
    </w:p>
    <w:p w:rsidR="00954850" w:rsidRDefault="00954850" w:rsidP="006B1A1A">
      <w:pPr>
        <w:pStyle w:val="PlainText"/>
        <w:ind w:left="108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Neil &amp; Lisa Sim</w:t>
      </w:r>
      <w:r w:rsidRPr="008B2A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(SIM)</w:t>
      </w:r>
      <w:r w:rsidRPr="008B2A30">
        <w:rPr>
          <w:rFonts w:ascii="Times New Roman" w:hAnsi="Times New Roman"/>
          <w:sz w:val="20"/>
          <w:szCs w:val="20"/>
        </w:rPr>
        <w:t xml:space="preserve">–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sz w:val="20"/>
          <w:szCs w:val="20"/>
        </w:rPr>
        <w:t xml:space="preserve"> to approach</w:t>
      </w:r>
      <w:r w:rsidRPr="008B2A30">
        <w:rPr>
          <w:rFonts w:ascii="Times New Roman" w:hAnsi="Times New Roman"/>
          <w:b/>
          <w:sz w:val="20"/>
          <w:szCs w:val="20"/>
        </w:rPr>
        <w:t>. Fran</w:t>
      </w:r>
      <w:r w:rsidRPr="008B2A30">
        <w:rPr>
          <w:rFonts w:ascii="Times New Roman" w:hAnsi="Times New Roman"/>
          <w:sz w:val="20"/>
          <w:szCs w:val="20"/>
        </w:rPr>
        <w:t xml:space="preserve"> emailed </w:t>
      </w:r>
      <w:r w:rsidRPr="008B2A30">
        <w:rPr>
          <w:rFonts w:ascii="Times New Roman" w:hAnsi="Times New Roman"/>
          <w:b/>
          <w:sz w:val="20"/>
          <w:szCs w:val="20"/>
        </w:rPr>
        <w:t>Michael</w:t>
      </w:r>
      <w:r w:rsidRPr="008B2A30">
        <w:rPr>
          <w:rFonts w:ascii="Times New Roman" w:hAnsi="Times New Roman"/>
          <w:sz w:val="20"/>
          <w:szCs w:val="20"/>
        </w:rPr>
        <w:t xml:space="preserve"> for thoughts on </w:t>
      </w:r>
      <w:r w:rsidRPr="008B2A30">
        <w:rPr>
          <w:rFonts w:ascii="Times New Roman" w:hAnsi="Times New Roman"/>
          <w:i/>
          <w:sz w:val="20"/>
          <w:szCs w:val="20"/>
        </w:rPr>
        <w:t>Neil</w:t>
      </w:r>
      <w:r w:rsidRPr="008B2A30">
        <w:rPr>
          <w:rFonts w:ascii="Times New Roman" w:hAnsi="Times New Roman"/>
          <w:sz w:val="20"/>
          <w:szCs w:val="20"/>
        </w:rPr>
        <w:t xml:space="preserve"> being approached re facilitator role (subsequently received positive feedback)</w:t>
      </w:r>
    </w:p>
    <w:p w:rsidR="00954850" w:rsidRDefault="00954850" w:rsidP="006B1A1A">
      <w:pPr>
        <w:pStyle w:val="PlainText"/>
        <w:ind w:left="108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 </w:t>
      </w:r>
      <w:r w:rsidRPr="008B2A30">
        <w:rPr>
          <w:rFonts w:ascii="Times New Roman" w:hAnsi="Times New Roman"/>
          <w:i/>
          <w:sz w:val="20"/>
          <w:szCs w:val="20"/>
        </w:rPr>
        <w:t>Robyn &amp; ? Ben McLean</w:t>
      </w:r>
      <w:r w:rsidRPr="008B2A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(PoA) </w:t>
      </w:r>
      <w:r w:rsidRPr="008B2A30">
        <w:rPr>
          <w:rFonts w:ascii="Times New Roman" w:hAnsi="Times New Roman"/>
          <w:sz w:val="20"/>
          <w:szCs w:val="20"/>
        </w:rPr>
        <w:t xml:space="preserve">– </w:t>
      </w:r>
      <w:r w:rsidRPr="008B2A30">
        <w:rPr>
          <w:rFonts w:ascii="Times New Roman" w:hAnsi="Times New Roman"/>
          <w:b/>
          <w:sz w:val="20"/>
          <w:szCs w:val="20"/>
        </w:rPr>
        <w:t>Jenny</w:t>
      </w:r>
      <w:r w:rsidRPr="008B2A30">
        <w:rPr>
          <w:rFonts w:ascii="Times New Roman" w:hAnsi="Times New Roman"/>
          <w:sz w:val="20"/>
          <w:szCs w:val="20"/>
        </w:rPr>
        <w:t xml:space="preserve"> to approach (deciding </w:t>
      </w:r>
      <w:r>
        <w:rPr>
          <w:rFonts w:ascii="Times New Roman" w:hAnsi="Times New Roman"/>
          <w:sz w:val="20"/>
          <w:szCs w:val="20"/>
        </w:rPr>
        <w:t xml:space="preserve">delay </w:t>
      </w:r>
      <w:r w:rsidRPr="008B2A30">
        <w:rPr>
          <w:rFonts w:ascii="Times New Roman" w:hAnsi="Times New Roman"/>
          <w:sz w:val="20"/>
          <w:szCs w:val="20"/>
        </w:rPr>
        <w:t xml:space="preserve">to talk with Michael first). </w:t>
      </w:r>
    </w:p>
    <w:p w:rsidR="00954850" w:rsidRDefault="00954850" w:rsidP="006B1A1A">
      <w:pPr>
        <w:pStyle w:val="PlainText"/>
        <w:ind w:left="1080"/>
        <w:rPr>
          <w:rFonts w:ascii="Times New Roman" w:hAnsi="Times New Roman"/>
          <w:sz w:val="20"/>
          <w:szCs w:val="20"/>
        </w:rPr>
      </w:pPr>
      <w:r w:rsidRPr="006B1A1A">
        <w:rPr>
          <w:rFonts w:ascii="Times New Roman" w:hAnsi="Times New Roman"/>
          <w:i/>
          <w:sz w:val="20"/>
          <w:szCs w:val="20"/>
        </w:rPr>
        <w:t>Marjory Sieffert</w:t>
      </w:r>
      <w:r w:rsidRPr="008B2A30">
        <w:rPr>
          <w:rFonts w:ascii="Times New Roman" w:hAnsi="Times New Roman"/>
          <w:sz w:val="20"/>
          <w:szCs w:val="20"/>
        </w:rPr>
        <w:t xml:space="preserve"> – </w:t>
      </w:r>
      <w:r w:rsidRPr="008B2A30">
        <w:rPr>
          <w:rFonts w:ascii="Times New Roman" w:hAnsi="Times New Roman"/>
          <w:b/>
          <w:sz w:val="20"/>
          <w:szCs w:val="20"/>
        </w:rPr>
        <w:t>Graeme</w:t>
      </w:r>
      <w:r w:rsidRPr="008B2A30">
        <w:rPr>
          <w:rFonts w:ascii="Times New Roman" w:hAnsi="Times New Roman"/>
          <w:sz w:val="20"/>
          <w:szCs w:val="20"/>
        </w:rPr>
        <w:t xml:space="preserve"> to approach. </w:t>
      </w:r>
    </w:p>
    <w:p w:rsidR="00954850" w:rsidRPr="008B2A30" w:rsidRDefault="00954850" w:rsidP="006B1A1A">
      <w:pPr>
        <w:pStyle w:val="PlainText"/>
        <w:ind w:left="1080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 xml:space="preserve">Kathryn Fletcher </w:t>
      </w:r>
      <w:r w:rsidRPr="008B2A30">
        <w:rPr>
          <w:rFonts w:ascii="Times New Roman" w:hAnsi="Times New Roman"/>
          <w:sz w:val="20"/>
          <w:szCs w:val="20"/>
        </w:rPr>
        <w:t xml:space="preserve">– </w:t>
      </w:r>
      <w:r w:rsidRPr="008B2A30">
        <w:rPr>
          <w:rFonts w:ascii="Times New Roman" w:hAnsi="Times New Roman"/>
          <w:b/>
          <w:sz w:val="20"/>
          <w:szCs w:val="20"/>
        </w:rPr>
        <w:t>Dawn</w:t>
      </w:r>
      <w:r w:rsidRPr="008B2A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(subsequently is planning to wait to discuss with team further.)</w:t>
      </w:r>
    </w:p>
    <w:p w:rsidR="00954850" w:rsidRPr="008B2A30" w:rsidRDefault="00954850" w:rsidP="00F7728C">
      <w:pPr>
        <w:pStyle w:val="PlainText"/>
        <w:ind w:left="1080"/>
        <w:rPr>
          <w:rFonts w:ascii="Times New Roman" w:hAnsi="Times New Roman"/>
          <w:sz w:val="20"/>
          <w:szCs w:val="20"/>
        </w:rPr>
      </w:pPr>
    </w:p>
    <w:p w:rsidR="00954850" w:rsidRDefault="00954850" w:rsidP="00D842C7">
      <w:pPr>
        <w:pStyle w:val="PlainTex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Date</w:t>
      </w:r>
      <w:r w:rsidRPr="008B2A30">
        <w:rPr>
          <w:rFonts w:ascii="Times New Roman" w:hAnsi="Times New Roman"/>
          <w:sz w:val="20"/>
          <w:szCs w:val="20"/>
        </w:rPr>
        <w:t xml:space="preserve">: </w:t>
      </w:r>
      <w:r w:rsidRPr="008B2A30">
        <w:rPr>
          <w:rFonts w:ascii="Times New Roman" w:hAnsi="Times New Roman"/>
          <w:i/>
          <w:sz w:val="20"/>
          <w:szCs w:val="20"/>
        </w:rPr>
        <w:t>Thurs 19</w:t>
      </w:r>
      <w:r w:rsidRPr="008B2A30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Pr="008B2A30">
        <w:rPr>
          <w:rFonts w:ascii="Times New Roman" w:hAnsi="Times New Roman"/>
          <w:i/>
          <w:sz w:val="20"/>
          <w:szCs w:val="20"/>
        </w:rPr>
        <w:t xml:space="preserve"> – Sunday 22</w:t>
      </w:r>
      <w:r w:rsidRPr="008B2A30">
        <w:rPr>
          <w:rFonts w:ascii="Times New Roman" w:hAnsi="Times New Roman"/>
          <w:i/>
          <w:sz w:val="20"/>
          <w:szCs w:val="20"/>
          <w:vertAlign w:val="superscript"/>
        </w:rPr>
        <w:t xml:space="preserve">nd </w:t>
      </w:r>
      <w:r w:rsidRPr="008B2A30">
        <w:rPr>
          <w:rFonts w:ascii="Times New Roman" w:hAnsi="Times New Roman"/>
          <w:i/>
          <w:sz w:val="20"/>
          <w:szCs w:val="20"/>
        </w:rPr>
        <w:t xml:space="preserve">  September OR  Friday the 20</w:t>
      </w:r>
      <w:r w:rsidRPr="008B2A30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Pr="008B2A30">
        <w:rPr>
          <w:rFonts w:ascii="Times New Roman" w:hAnsi="Times New Roman"/>
          <w:i/>
          <w:sz w:val="20"/>
          <w:szCs w:val="20"/>
        </w:rPr>
        <w:t xml:space="preserve"> – Monday 23</w:t>
      </w:r>
      <w:r w:rsidRPr="008B2A30">
        <w:rPr>
          <w:rFonts w:ascii="Times New Roman" w:hAnsi="Times New Roman"/>
          <w:i/>
          <w:sz w:val="20"/>
          <w:szCs w:val="20"/>
          <w:vertAlign w:val="superscript"/>
        </w:rPr>
        <w:t xml:space="preserve">rd  </w:t>
      </w:r>
      <w:r w:rsidRPr="008B2A30">
        <w:rPr>
          <w:rFonts w:ascii="Times New Roman" w:hAnsi="Times New Roman"/>
          <w:i/>
          <w:sz w:val="20"/>
          <w:szCs w:val="20"/>
        </w:rPr>
        <w:t xml:space="preserve"> September.</w:t>
      </w:r>
      <w:r w:rsidRPr="008B2A30">
        <w:rPr>
          <w:rFonts w:ascii="Times New Roman" w:hAnsi="Times New Roman"/>
          <w:sz w:val="20"/>
          <w:szCs w:val="20"/>
        </w:rPr>
        <w:t xml:space="preserve"> Would be at the </w:t>
      </w:r>
      <w:r w:rsidRPr="001B473C">
        <w:rPr>
          <w:rFonts w:ascii="Times New Roman" w:hAnsi="Times New Roman"/>
          <w:i/>
          <w:sz w:val="20"/>
          <w:szCs w:val="20"/>
        </w:rPr>
        <w:t xml:space="preserve">beginning </w:t>
      </w:r>
      <w:r w:rsidRPr="008B2A30">
        <w:rPr>
          <w:rFonts w:ascii="Times New Roman" w:hAnsi="Times New Roman"/>
          <w:sz w:val="20"/>
          <w:szCs w:val="20"/>
        </w:rPr>
        <w:t xml:space="preserve">of the school holidays. Discussion re </w:t>
      </w:r>
      <w:r w:rsidRPr="005C3828">
        <w:rPr>
          <w:rFonts w:ascii="Times New Roman" w:hAnsi="Times New Roman"/>
          <w:i/>
          <w:sz w:val="20"/>
          <w:szCs w:val="20"/>
        </w:rPr>
        <w:t>Friday to Monday</w:t>
      </w:r>
      <w:r w:rsidRPr="008B2A30">
        <w:rPr>
          <w:rFonts w:ascii="Times New Roman" w:hAnsi="Times New Roman"/>
          <w:sz w:val="20"/>
          <w:szCs w:val="20"/>
        </w:rPr>
        <w:t xml:space="preserve"> as a preferred option due to some team members work commitments. Note that these dates are </w:t>
      </w:r>
      <w:r w:rsidRPr="0095487F">
        <w:rPr>
          <w:rFonts w:ascii="Times New Roman" w:hAnsi="Times New Roman"/>
          <w:i/>
          <w:sz w:val="20"/>
          <w:szCs w:val="20"/>
        </w:rPr>
        <w:t>different</w:t>
      </w:r>
      <w:r w:rsidRPr="008B2A30">
        <w:rPr>
          <w:rFonts w:ascii="Times New Roman" w:hAnsi="Times New Roman"/>
          <w:sz w:val="20"/>
          <w:szCs w:val="20"/>
        </w:rPr>
        <w:t xml:space="preserve"> to previous dates booked with </w:t>
      </w:r>
      <w:r w:rsidRPr="008B2A30">
        <w:rPr>
          <w:rFonts w:ascii="Times New Roman" w:hAnsi="Times New Roman"/>
          <w:i/>
          <w:sz w:val="20"/>
          <w:szCs w:val="20"/>
        </w:rPr>
        <w:t>Elkanah</w:t>
      </w:r>
      <w:r>
        <w:rPr>
          <w:rFonts w:ascii="Times New Roman" w:hAnsi="Times New Roman"/>
          <w:sz w:val="20"/>
          <w:szCs w:val="20"/>
        </w:rPr>
        <w:t xml:space="preserve"> in order</w:t>
      </w:r>
      <w:r w:rsidRPr="008B2A30">
        <w:rPr>
          <w:rFonts w:ascii="Times New Roman" w:hAnsi="Times New Roman"/>
          <w:sz w:val="20"/>
          <w:szCs w:val="20"/>
        </w:rPr>
        <w:t xml:space="preserve"> to occur during Victorian school holidays and have the potential to overlap with the TCK Connect Camp.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sz w:val="20"/>
          <w:szCs w:val="20"/>
        </w:rPr>
        <w:t xml:space="preserve"> will be meeting with </w:t>
      </w:r>
      <w:r w:rsidRPr="008B2A30">
        <w:rPr>
          <w:rFonts w:ascii="Times New Roman" w:hAnsi="Times New Roman"/>
          <w:b/>
          <w:sz w:val="20"/>
          <w:szCs w:val="20"/>
        </w:rPr>
        <w:t>Brent Allred</w:t>
      </w:r>
      <w:r w:rsidRPr="008B2A30">
        <w:rPr>
          <w:rFonts w:ascii="Times New Roman" w:hAnsi="Times New Roman"/>
          <w:sz w:val="20"/>
          <w:szCs w:val="20"/>
        </w:rPr>
        <w:t xml:space="preserve"> to discuss camps.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sz w:val="20"/>
          <w:szCs w:val="20"/>
        </w:rPr>
        <w:t xml:space="preserve"> to discuss availability of new dates with </w:t>
      </w:r>
      <w:r w:rsidRPr="008B2A30">
        <w:rPr>
          <w:rFonts w:ascii="Times New Roman" w:hAnsi="Times New Roman"/>
          <w:i/>
          <w:sz w:val="20"/>
          <w:szCs w:val="20"/>
        </w:rPr>
        <w:t>Elkanah</w:t>
      </w:r>
      <w:r w:rsidRPr="008B2A30">
        <w:rPr>
          <w:rFonts w:ascii="Times New Roman" w:hAnsi="Times New Roman"/>
          <w:sz w:val="20"/>
          <w:szCs w:val="20"/>
        </w:rPr>
        <w:t>.</w:t>
      </w:r>
    </w:p>
    <w:p w:rsidR="00954850" w:rsidRPr="008B2A30" w:rsidRDefault="00954850" w:rsidP="002F5A2E">
      <w:pPr>
        <w:pStyle w:val="PlainText"/>
        <w:ind w:left="1080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D842C7">
      <w:pPr>
        <w:pStyle w:val="PlainTex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Definite applications for 2013: </w:t>
      </w:r>
    </w:p>
    <w:p w:rsidR="00954850" w:rsidRPr="008B2A30" w:rsidRDefault="00954850" w:rsidP="00D842C7">
      <w:pPr>
        <w:pStyle w:val="PlainTex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Myra Ronalds</w:t>
      </w:r>
      <w:r w:rsidRPr="008B2A30">
        <w:rPr>
          <w:rFonts w:ascii="Times New Roman" w:hAnsi="Times New Roman"/>
          <w:sz w:val="20"/>
          <w:szCs w:val="20"/>
        </w:rPr>
        <w:t xml:space="preserve"> – formerly with The Leprosy Mission (in SE Asia) C/- Jenny Johnston</w:t>
      </w:r>
    </w:p>
    <w:p w:rsidR="00954850" w:rsidRPr="008B2A30" w:rsidRDefault="00954850" w:rsidP="00D842C7">
      <w:pPr>
        <w:pStyle w:val="PlainTex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Peter &amp; Karen Roberts</w:t>
      </w:r>
      <w:r w:rsidRPr="008B2A30">
        <w:rPr>
          <w:rFonts w:ascii="Times New Roman" w:hAnsi="Times New Roman"/>
          <w:sz w:val="20"/>
          <w:szCs w:val="20"/>
        </w:rPr>
        <w:t xml:space="preserve">  (Mid Asia) – PoA</w:t>
      </w:r>
    </w:p>
    <w:p w:rsidR="00954850" w:rsidRPr="008B2A30" w:rsidRDefault="00954850" w:rsidP="00D842C7">
      <w:pPr>
        <w:pStyle w:val="PlainText"/>
        <w:numPr>
          <w:ilvl w:val="0"/>
          <w:numId w:val="10"/>
        </w:numPr>
        <w:rPr>
          <w:rFonts w:ascii="Times New Roman" w:hAnsi="Times New Roman"/>
          <w:i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 xml:space="preserve">2 MAF families </w:t>
      </w:r>
    </w:p>
    <w:p w:rsidR="00954850" w:rsidRPr="008B2A30" w:rsidRDefault="00954850" w:rsidP="00C11A97">
      <w:pPr>
        <w:pStyle w:val="PlainText"/>
        <w:numPr>
          <w:ilvl w:val="0"/>
          <w:numId w:val="10"/>
        </w:numPr>
        <w:rPr>
          <w:rFonts w:ascii="Times New Roman" w:hAnsi="Times New Roman"/>
          <w:i/>
          <w:sz w:val="20"/>
          <w:szCs w:val="20"/>
        </w:rPr>
      </w:pPr>
      <w:r w:rsidRPr="008B2A30">
        <w:rPr>
          <w:rFonts w:ascii="Times New Roman" w:hAnsi="Times New Roman"/>
          <w:i/>
          <w:sz w:val="20"/>
          <w:szCs w:val="20"/>
        </w:rPr>
        <w:t>3 CMS families</w:t>
      </w:r>
    </w:p>
    <w:p w:rsidR="00954850" w:rsidRPr="008B2A30" w:rsidRDefault="00954850" w:rsidP="00041B06">
      <w:pPr>
        <w:pStyle w:val="PlainText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041B06">
      <w:pPr>
        <w:pStyle w:val="PlainText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041B06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Inventory of printed material:</w:t>
      </w:r>
      <w:r w:rsidRPr="008B2A30">
        <w:rPr>
          <w:rFonts w:ascii="Times New Roman" w:hAnsi="Times New Roman"/>
          <w:sz w:val="20"/>
          <w:szCs w:val="20"/>
        </w:rPr>
        <w:t xml:space="preserve"> checklist of items to go in folder or be handed out. Some items were missing this year e</w:t>
      </w:r>
      <w:r>
        <w:rPr>
          <w:rFonts w:ascii="Times New Roman" w:hAnsi="Times New Roman"/>
          <w:sz w:val="20"/>
          <w:szCs w:val="20"/>
        </w:rPr>
        <w:t>.</w:t>
      </w:r>
      <w:r w:rsidRPr="008B2A30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  <w:r w:rsidRPr="008B2A30">
        <w:rPr>
          <w:rFonts w:ascii="Times New Roman" w:hAnsi="Times New Roman"/>
          <w:sz w:val="20"/>
          <w:szCs w:val="20"/>
        </w:rPr>
        <w:t xml:space="preserve"> bios of facilitators, liturgy for communion. </w:t>
      </w:r>
      <w:r w:rsidRPr="008B2A30">
        <w:rPr>
          <w:rFonts w:ascii="Times New Roman" w:hAnsi="Times New Roman"/>
          <w:i/>
          <w:sz w:val="20"/>
          <w:szCs w:val="20"/>
        </w:rPr>
        <w:t>Dropbox</w:t>
      </w:r>
      <w:r w:rsidRPr="008B2A30">
        <w:rPr>
          <w:rFonts w:ascii="Times New Roman" w:hAnsi="Times New Roman"/>
          <w:sz w:val="20"/>
          <w:szCs w:val="20"/>
        </w:rPr>
        <w:t xml:space="preserve"> to store. </w:t>
      </w:r>
      <w:r w:rsidRPr="008B2A30">
        <w:rPr>
          <w:rFonts w:ascii="Times New Roman" w:hAnsi="Times New Roman"/>
          <w:b/>
          <w:sz w:val="20"/>
          <w:szCs w:val="20"/>
        </w:rPr>
        <w:t>Michael</w:t>
      </w:r>
      <w:r w:rsidRPr="008B2A30">
        <w:rPr>
          <w:rFonts w:ascii="Times New Roman" w:hAnsi="Times New Roman"/>
          <w:sz w:val="20"/>
          <w:szCs w:val="20"/>
        </w:rPr>
        <w:t xml:space="preserve"> suggested.</w:t>
      </w:r>
    </w:p>
    <w:p w:rsidR="00954850" w:rsidRPr="008B2A30" w:rsidRDefault="00954850" w:rsidP="00181CAB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041B06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Craft &amp; installations</w:t>
      </w:r>
      <w:r w:rsidRPr="008B2A30">
        <w:rPr>
          <w:rFonts w:ascii="Times New Roman" w:hAnsi="Times New Roman"/>
          <w:sz w:val="20"/>
          <w:szCs w:val="20"/>
        </w:rPr>
        <w:t xml:space="preserve">: if </w:t>
      </w:r>
      <w:r w:rsidRPr="008B2A30">
        <w:rPr>
          <w:rFonts w:ascii="Times New Roman" w:hAnsi="Times New Roman"/>
          <w:b/>
          <w:sz w:val="20"/>
          <w:szCs w:val="20"/>
        </w:rPr>
        <w:t>Fran</w:t>
      </w:r>
      <w:r w:rsidRPr="008B2A30">
        <w:rPr>
          <w:rFonts w:ascii="Times New Roman" w:hAnsi="Times New Roman"/>
          <w:sz w:val="20"/>
          <w:szCs w:val="20"/>
        </w:rPr>
        <w:t xml:space="preserve"> does not attend will need to hand over, but will probably attend.</w:t>
      </w:r>
    </w:p>
    <w:p w:rsidR="00954850" w:rsidRPr="008B2A30" w:rsidRDefault="00954850" w:rsidP="00D33963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D33963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Default="00954850" w:rsidP="00041B06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i/>
          <w:sz w:val="20"/>
          <w:szCs w:val="20"/>
        </w:rPr>
        <w:t>Jewels of Hope</w:t>
      </w:r>
      <w:r w:rsidRPr="008B2A30">
        <w:rPr>
          <w:rFonts w:ascii="Times New Roman" w:hAnsi="Times New Roman"/>
          <w:i/>
          <w:sz w:val="20"/>
          <w:szCs w:val="20"/>
        </w:rPr>
        <w:t>:</w:t>
      </w:r>
      <w:r w:rsidRPr="008B2A30">
        <w:rPr>
          <w:rFonts w:ascii="Times New Roman" w:hAnsi="Times New Roman"/>
          <w:sz w:val="20"/>
          <w:szCs w:val="20"/>
        </w:rPr>
        <w:t xml:space="preserve"> Thanks from </w:t>
      </w:r>
      <w:r w:rsidRPr="008B2A30">
        <w:rPr>
          <w:rFonts w:ascii="Times New Roman" w:hAnsi="Times New Roman"/>
          <w:b/>
          <w:sz w:val="20"/>
          <w:szCs w:val="20"/>
        </w:rPr>
        <w:t>Dawn</w:t>
      </w:r>
      <w:r w:rsidRPr="008B2A30">
        <w:rPr>
          <w:rFonts w:ascii="Times New Roman" w:hAnsi="Times New Roman"/>
          <w:sz w:val="20"/>
          <w:szCs w:val="20"/>
        </w:rPr>
        <w:t xml:space="preserve"> for support and purchases. </w:t>
      </w:r>
    </w:p>
    <w:p w:rsidR="00954850" w:rsidRPr="008B2A30" w:rsidRDefault="00954850" w:rsidP="002F5A2E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Default="00954850" w:rsidP="00041B06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Vote of thanks to </w:t>
      </w:r>
      <w:r w:rsidRPr="008B2A30">
        <w:rPr>
          <w:rFonts w:ascii="Times New Roman" w:hAnsi="Times New Roman"/>
          <w:b/>
          <w:sz w:val="20"/>
          <w:szCs w:val="20"/>
        </w:rPr>
        <w:t>Maree &amp; Fran</w:t>
      </w:r>
      <w:r w:rsidRPr="008B2A30">
        <w:rPr>
          <w:rFonts w:ascii="Times New Roman" w:hAnsi="Times New Roman"/>
          <w:sz w:val="20"/>
          <w:szCs w:val="20"/>
        </w:rPr>
        <w:t xml:space="preserve"> for morning tea/snack and breakfast food contributions &amp; </w:t>
      </w:r>
      <w:r w:rsidRPr="008B2A30">
        <w:rPr>
          <w:rFonts w:ascii="Times New Roman" w:hAnsi="Times New Roman"/>
          <w:b/>
          <w:sz w:val="20"/>
          <w:szCs w:val="20"/>
        </w:rPr>
        <w:t>Fran’s</w:t>
      </w:r>
      <w:r w:rsidRPr="008B2A30">
        <w:rPr>
          <w:rFonts w:ascii="Times New Roman" w:hAnsi="Times New Roman"/>
          <w:sz w:val="20"/>
          <w:szCs w:val="20"/>
        </w:rPr>
        <w:t xml:space="preserve"> effort in all the breakfasts.</w:t>
      </w:r>
    </w:p>
    <w:p w:rsidR="00954850" w:rsidRPr="008B2A30" w:rsidRDefault="00954850" w:rsidP="002F5A2E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041B06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Vote of thanks to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sz w:val="20"/>
          <w:szCs w:val="20"/>
        </w:rPr>
        <w:t xml:space="preserve"> for her leadership and welcome letter and pack and also to the ladies Bible Study for gifts. The welcome bags were very welcoming </w:t>
      </w:r>
      <w:r w:rsidRPr="008B2A30">
        <w:rPr>
          <w:rFonts w:ascii="Times New Roman" w:hAnsi="Times New Roman"/>
          <w:sz w:val="20"/>
          <w:szCs w:val="20"/>
        </w:rPr>
        <w:sym w:font="Wingdings" w:char="F04A"/>
      </w:r>
    </w:p>
    <w:p w:rsidR="00954850" w:rsidRPr="008B2A30" w:rsidRDefault="00954850" w:rsidP="00D33963">
      <w:pPr>
        <w:pStyle w:val="PlainText"/>
        <w:ind w:left="786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3D3914">
      <w:pPr>
        <w:pStyle w:val="PlainText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                          All agreed that it was an encouraging and joyful retreat.</w:t>
      </w:r>
    </w:p>
    <w:p w:rsidR="00954850" w:rsidRPr="008B2A30" w:rsidRDefault="00954850" w:rsidP="003D3914">
      <w:pPr>
        <w:pStyle w:val="PlainText"/>
        <w:rPr>
          <w:rFonts w:ascii="Times New Roman" w:hAnsi="Times New Roman"/>
          <w:sz w:val="20"/>
          <w:szCs w:val="20"/>
        </w:rPr>
      </w:pPr>
    </w:p>
    <w:p w:rsidR="00954850" w:rsidRDefault="00954850" w:rsidP="002D6089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b/>
          <w:sz w:val="20"/>
          <w:szCs w:val="20"/>
        </w:rPr>
        <w:t>First meeting in 2013</w:t>
      </w:r>
      <w:r w:rsidRPr="008B2A30">
        <w:rPr>
          <w:rFonts w:ascii="Times New Roman" w:hAnsi="Times New Roman"/>
          <w:sz w:val="20"/>
          <w:szCs w:val="20"/>
        </w:rPr>
        <w:t xml:space="preserve">:– </w:t>
      </w:r>
      <w:r w:rsidRPr="008B2A30">
        <w:rPr>
          <w:rFonts w:ascii="Times New Roman" w:hAnsi="Times New Roman"/>
          <w:i/>
          <w:sz w:val="20"/>
          <w:szCs w:val="20"/>
        </w:rPr>
        <w:t xml:space="preserve">Friday </w:t>
      </w:r>
      <w:r w:rsidRPr="002F5A2E">
        <w:rPr>
          <w:rFonts w:ascii="Times New Roman" w:hAnsi="Times New Roman"/>
          <w:b/>
          <w:i/>
          <w:sz w:val="20"/>
          <w:szCs w:val="20"/>
        </w:rPr>
        <w:t>1</w:t>
      </w:r>
      <w:r w:rsidRPr="002F5A2E">
        <w:rPr>
          <w:rFonts w:ascii="Times New Roman" w:hAnsi="Times New Roman"/>
          <w:b/>
          <w:i/>
          <w:sz w:val="20"/>
          <w:szCs w:val="20"/>
          <w:vertAlign w:val="superscript"/>
        </w:rPr>
        <w:t>st</w:t>
      </w:r>
      <w:r w:rsidRPr="002F5A2E">
        <w:rPr>
          <w:rFonts w:ascii="Times New Roman" w:hAnsi="Times New Roman"/>
          <w:b/>
          <w:i/>
          <w:sz w:val="20"/>
          <w:szCs w:val="20"/>
        </w:rPr>
        <w:t xml:space="preserve"> February </w:t>
      </w:r>
      <w:r w:rsidRPr="008B2A30">
        <w:rPr>
          <w:rFonts w:ascii="Times New Roman" w:hAnsi="Times New Roman"/>
          <w:i/>
          <w:sz w:val="20"/>
          <w:szCs w:val="20"/>
        </w:rPr>
        <w:t xml:space="preserve">12 </w:t>
      </w:r>
      <w:r>
        <w:rPr>
          <w:rFonts w:ascii="Times New Roman" w:hAnsi="Times New Roman"/>
          <w:i/>
          <w:sz w:val="20"/>
          <w:szCs w:val="20"/>
        </w:rPr>
        <w:t>pm</w:t>
      </w:r>
      <w:r w:rsidRPr="008B2A30">
        <w:rPr>
          <w:rFonts w:ascii="Times New Roman" w:hAnsi="Times New Roman"/>
          <w:sz w:val="20"/>
          <w:szCs w:val="20"/>
        </w:rPr>
        <w:t xml:space="preserve">. </w:t>
      </w:r>
    </w:p>
    <w:p w:rsidR="00954850" w:rsidRPr="008B2A30" w:rsidRDefault="00954850" w:rsidP="002F5A2E">
      <w:pPr>
        <w:pStyle w:val="PlainText"/>
        <w:ind w:left="786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MI requirement: </w:t>
      </w:r>
      <w:r w:rsidRPr="002F5A2E">
        <w:rPr>
          <w:rFonts w:ascii="Times New Roman" w:hAnsi="Times New Roman"/>
          <w:i/>
          <w:sz w:val="20"/>
          <w:szCs w:val="20"/>
        </w:rPr>
        <w:t>need to set up budget</w:t>
      </w:r>
    </w:p>
    <w:p w:rsidR="00954850" w:rsidRPr="008B2A30" w:rsidRDefault="00954850" w:rsidP="002D6089">
      <w:pPr>
        <w:pStyle w:val="PlainText"/>
        <w:ind w:left="786"/>
        <w:rPr>
          <w:rFonts w:ascii="Times New Roman" w:hAnsi="Times New Roman"/>
          <w:sz w:val="20"/>
          <w:szCs w:val="20"/>
        </w:rPr>
      </w:pPr>
      <w:r w:rsidRPr="002F5A2E">
        <w:rPr>
          <w:rFonts w:ascii="Times New Roman" w:hAnsi="Times New Roman"/>
          <w:b/>
          <w:sz w:val="20"/>
          <w:szCs w:val="20"/>
        </w:rPr>
        <w:t xml:space="preserve"> Lunch</w:t>
      </w:r>
      <w:r w:rsidRPr="008B2A30">
        <w:rPr>
          <w:rFonts w:ascii="Times New Roman" w:hAnsi="Times New Roman"/>
          <w:sz w:val="20"/>
          <w:szCs w:val="20"/>
        </w:rPr>
        <w:t xml:space="preserve"> @ 12 and meeting at </w:t>
      </w:r>
      <w:r w:rsidRPr="008B2A30">
        <w:rPr>
          <w:rFonts w:ascii="Times New Roman" w:hAnsi="Times New Roman"/>
          <w:i/>
          <w:sz w:val="20"/>
          <w:szCs w:val="20"/>
        </w:rPr>
        <w:t>12:30</w:t>
      </w:r>
      <w:r w:rsidRPr="008B2A30">
        <w:rPr>
          <w:rFonts w:ascii="Times New Roman" w:hAnsi="Times New Roman"/>
          <w:sz w:val="20"/>
          <w:szCs w:val="20"/>
        </w:rPr>
        <w:t xml:space="preserve"> (when Laurence will join via skype).</w:t>
      </w:r>
    </w:p>
    <w:p w:rsidR="00954850" w:rsidRPr="008B2A30" w:rsidRDefault="00954850" w:rsidP="002D6089">
      <w:pPr>
        <w:pStyle w:val="PlainText"/>
        <w:ind w:left="786"/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 </w:t>
      </w:r>
      <w:r w:rsidRPr="008B2A30">
        <w:rPr>
          <w:rFonts w:ascii="Times New Roman" w:hAnsi="Times New Roman"/>
          <w:i/>
          <w:sz w:val="20"/>
          <w:szCs w:val="20"/>
        </w:rPr>
        <w:t>Venue</w:t>
      </w:r>
      <w:r w:rsidRPr="008B2A30">
        <w:rPr>
          <w:rFonts w:ascii="Times New Roman" w:hAnsi="Times New Roman"/>
          <w:sz w:val="20"/>
          <w:szCs w:val="20"/>
        </w:rPr>
        <w:t xml:space="preserve">: </w:t>
      </w:r>
      <w:r w:rsidRPr="008B2A30">
        <w:rPr>
          <w:rFonts w:ascii="Times New Roman" w:hAnsi="Times New Roman"/>
          <w:i/>
          <w:sz w:val="20"/>
          <w:szCs w:val="20"/>
        </w:rPr>
        <w:t>Elspeth Carr’s</w:t>
      </w:r>
      <w:r w:rsidRPr="008B2A30">
        <w:rPr>
          <w:rFonts w:ascii="Times New Roman" w:hAnsi="Times New Roman"/>
          <w:sz w:val="20"/>
          <w:szCs w:val="20"/>
        </w:rPr>
        <w:t xml:space="preserve"> place. </w:t>
      </w:r>
      <w:r w:rsidRPr="008B2A30">
        <w:rPr>
          <w:rFonts w:ascii="Times New Roman" w:hAnsi="Times New Roman"/>
          <w:b/>
          <w:sz w:val="20"/>
          <w:szCs w:val="20"/>
        </w:rPr>
        <w:t>All team please bring food to share</w:t>
      </w:r>
      <w:r w:rsidRPr="008B2A30">
        <w:rPr>
          <w:rFonts w:ascii="Times New Roman" w:hAnsi="Times New Roman"/>
          <w:sz w:val="20"/>
          <w:szCs w:val="20"/>
        </w:rPr>
        <w:t>.</w:t>
      </w:r>
    </w:p>
    <w:p w:rsidR="00954850" w:rsidRPr="008B2A30" w:rsidRDefault="00954850" w:rsidP="003D3914">
      <w:pPr>
        <w:pStyle w:val="PlainText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2D6089">
      <w:pPr>
        <w:pStyle w:val="PlainTex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Meeting ended in prayer at 2:35pm. </w:t>
      </w:r>
      <w:r w:rsidRPr="008B2A30">
        <w:rPr>
          <w:rFonts w:ascii="Times New Roman" w:hAnsi="Times New Roman"/>
          <w:b/>
          <w:sz w:val="20"/>
          <w:szCs w:val="20"/>
        </w:rPr>
        <w:t>Helen</w:t>
      </w:r>
      <w:r w:rsidRPr="008B2A30">
        <w:rPr>
          <w:rFonts w:ascii="Times New Roman" w:hAnsi="Times New Roman"/>
          <w:sz w:val="20"/>
          <w:szCs w:val="20"/>
        </w:rPr>
        <w:t>.</w:t>
      </w:r>
    </w:p>
    <w:p w:rsidR="00954850" w:rsidRPr="008B2A30" w:rsidRDefault="00954850" w:rsidP="00041B06">
      <w:pPr>
        <w:pStyle w:val="PlainText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D842C7">
      <w:pPr>
        <w:pStyle w:val="PlainText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D842C7">
      <w:pPr>
        <w:pStyle w:val="PlainText"/>
        <w:ind w:left="1800"/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D842C7">
      <w:pPr>
        <w:rPr>
          <w:rFonts w:ascii="Times New Roman" w:hAnsi="Times New Roman"/>
          <w:sz w:val="20"/>
          <w:szCs w:val="20"/>
        </w:rPr>
      </w:pPr>
    </w:p>
    <w:p w:rsidR="00954850" w:rsidRPr="008B2A30" w:rsidRDefault="00954850" w:rsidP="00A159DA">
      <w:pPr>
        <w:rPr>
          <w:rFonts w:ascii="Times New Roman" w:hAnsi="Times New Roman"/>
          <w:sz w:val="20"/>
          <w:szCs w:val="20"/>
        </w:rPr>
      </w:pPr>
      <w:r w:rsidRPr="008B2A30">
        <w:rPr>
          <w:rFonts w:ascii="Times New Roman" w:hAnsi="Times New Roman"/>
          <w:sz w:val="20"/>
          <w:szCs w:val="20"/>
        </w:rPr>
        <w:t xml:space="preserve">   </w:t>
      </w:r>
    </w:p>
    <w:sectPr w:rsidR="00954850" w:rsidRPr="008B2A30" w:rsidSect="0028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B3"/>
    <w:multiLevelType w:val="hybridMultilevel"/>
    <w:tmpl w:val="FF16BB92"/>
    <w:lvl w:ilvl="0" w:tplc="8F1CCA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AF4DA9"/>
    <w:multiLevelType w:val="hybridMultilevel"/>
    <w:tmpl w:val="4014A402"/>
    <w:lvl w:ilvl="0" w:tplc="D376EF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8679D2"/>
    <w:multiLevelType w:val="hybridMultilevel"/>
    <w:tmpl w:val="DBECB034"/>
    <w:lvl w:ilvl="0" w:tplc="227406D8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DB4E32"/>
    <w:multiLevelType w:val="hybridMultilevel"/>
    <w:tmpl w:val="07B27B40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776A3"/>
    <w:multiLevelType w:val="hybridMultilevel"/>
    <w:tmpl w:val="5718AF9C"/>
    <w:lvl w:ilvl="0" w:tplc="5C3A7992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98072BD"/>
    <w:multiLevelType w:val="hybridMultilevel"/>
    <w:tmpl w:val="3F12F2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C7F00"/>
    <w:multiLevelType w:val="hybridMultilevel"/>
    <w:tmpl w:val="FF16BB92"/>
    <w:lvl w:ilvl="0" w:tplc="8F1CCA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880533"/>
    <w:multiLevelType w:val="hybridMultilevel"/>
    <w:tmpl w:val="08F633E0"/>
    <w:lvl w:ilvl="0" w:tplc="0C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D0112"/>
    <w:multiLevelType w:val="hybridMultilevel"/>
    <w:tmpl w:val="7638C6C6"/>
    <w:lvl w:ilvl="0" w:tplc="44ACF5C0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8715DB8"/>
    <w:multiLevelType w:val="hybridMultilevel"/>
    <w:tmpl w:val="D95883D4"/>
    <w:lvl w:ilvl="0" w:tplc="BCBE74BA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0">
    <w:nsid w:val="533979B4"/>
    <w:multiLevelType w:val="hybridMultilevel"/>
    <w:tmpl w:val="41AA6304"/>
    <w:lvl w:ilvl="0" w:tplc="10D289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F26649"/>
    <w:multiLevelType w:val="hybridMultilevel"/>
    <w:tmpl w:val="BA142E7E"/>
    <w:lvl w:ilvl="0" w:tplc="ED8EED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E76BC6"/>
    <w:multiLevelType w:val="hybridMultilevel"/>
    <w:tmpl w:val="E102A986"/>
    <w:lvl w:ilvl="0" w:tplc="E59874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64334EA"/>
    <w:multiLevelType w:val="hybridMultilevel"/>
    <w:tmpl w:val="66C61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41DD1"/>
    <w:multiLevelType w:val="hybridMultilevel"/>
    <w:tmpl w:val="1B1419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10"/>
    <w:rsid w:val="0003288C"/>
    <w:rsid w:val="00041B06"/>
    <w:rsid w:val="0005617A"/>
    <w:rsid w:val="00071FF7"/>
    <w:rsid w:val="00073064"/>
    <w:rsid w:val="000804C4"/>
    <w:rsid w:val="000B025D"/>
    <w:rsid w:val="000D62E1"/>
    <w:rsid w:val="000E2AAC"/>
    <w:rsid w:val="000F562C"/>
    <w:rsid w:val="00123ED5"/>
    <w:rsid w:val="001343F0"/>
    <w:rsid w:val="00137BEC"/>
    <w:rsid w:val="001411F4"/>
    <w:rsid w:val="00150407"/>
    <w:rsid w:val="00150DD2"/>
    <w:rsid w:val="001517C0"/>
    <w:rsid w:val="001670A5"/>
    <w:rsid w:val="00177496"/>
    <w:rsid w:val="00181CAB"/>
    <w:rsid w:val="0018232C"/>
    <w:rsid w:val="001878BD"/>
    <w:rsid w:val="00193E8C"/>
    <w:rsid w:val="00197DE7"/>
    <w:rsid w:val="001A32B4"/>
    <w:rsid w:val="001B11F8"/>
    <w:rsid w:val="001B473C"/>
    <w:rsid w:val="001B51A6"/>
    <w:rsid w:val="001B5D3F"/>
    <w:rsid w:val="001B61B5"/>
    <w:rsid w:val="001B68F0"/>
    <w:rsid w:val="001B6A50"/>
    <w:rsid w:val="001C4E93"/>
    <w:rsid w:val="001D69F0"/>
    <w:rsid w:val="001F2808"/>
    <w:rsid w:val="00212D6D"/>
    <w:rsid w:val="002360B6"/>
    <w:rsid w:val="00260140"/>
    <w:rsid w:val="00260876"/>
    <w:rsid w:val="00262903"/>
    <w:rsid w:val="00266944"/>
    <w:rsid w:val="00270D36"/>
    <w:rsid w:val="00271D5F"/>
    <w:rsid w:val="00281F5E"/>
    <w:rsid w:val="00284456"/>
    <w:rsid w:val="00286EA1"/>
    <w:rsid w:val="002B6B78"/>
    <w:rsid w:val="002D165C"/>
    <w:rsid w:val="002D19F6"/>
    <w:rsid w:val="002D6089"/>
    <w:rsid w:val="002D6367"/>
    <w:rsid w:val="002D6A47"/>
    <w:rsid w:val="002E44BD"/>
    <w:rsid w:val="002E79B7"/>
    <w:rsid w:val="002F5153"/>
    <w:rsid w:val="002F5A2E"/>
    <w:rsid w:val="00302CFB"/>
    <w:rsid w:val="003349A0"/>
    <w:rsid w:val="003915DC"/>
    <w:rsid w:val="003A02EF"/>
    <w:rsid w:val="003A28A7"/>
    <w:rsid w:val="003A4653"/>
    <w:rsid w:val="003B14F1"/>
    <w:rsid w:val="003B5223"/>
    <w:rsid w:val="003B747F"/>
    <w:rsid w:val="003D09DC"/>
    <w:rsid w:val="003D12CC"/>
    <w:rsid w:val="003D28B2"/>
    <w:rsid w:val="003D3914"/>
    <w:rsid w:val="003D3916"/>
    <w:rsid w:val="003E600A"/>
    <w:rsid w:val="003E7C3B"/>
    <w:rsid w:val="003F5775"/>
    <w:rsid w:val="00400072"/>
    <w:rsid w:val="004275A2"/>
    <w:rsid w:val="004321E4"/>
    <w:rsid w:val="00441DCB"/>
    <w:rsid w:val="004426B9"/>
    <w:rsid w:val="004433BC"/>
    <w:rsid w:val="00454FF6"/>
    <w:rsid w:val="004603AC"/>
    <w:rsid w:val="00466561"/>
    <w:rsid w:val="004B25E1"/>
    <w:rsid w:val="004B4F31"/>
    <w:rsid w:val="005246C6"/>
    <w:rsid w:val="00524BA3"/>
    <w:rsid w:val="00537F97"/>
    <w:rsid w:val="00563834"/>
    <w:rsid w:val="005B400A"/>
    <w:rsid w:val="005B7CD5"/>
    <w:rsid w:val="005C3828"/>
    <w:rsid w:val="005D2425"/>
    <w:rsid w:val="005E03D8"/>
    <w:rsid w:val="005F1554"/>
    <w:rsid w:val="00600684"/>
    <w:rsid w:val="00605D92"/>
    <w:rsid w:val="006154A5"/>
    <w:rsid w:val="0062331D"/>
    <w:rsid w:val="0063516E"/>
    <w:rsid w:val="0065101E"/>
    <w:rsid w:val="00652117"/>
    <w:rsid w:val="006676FD"/>
    <w:rsid w:val="006716FA"/>
    <w:rsid w:val="00690995"/>
    <w:rsid w:val="006A4A67"/>
    <w:rsid w:val="006B1A1A"/>
    <w:rsid w:val="006B7348"/>
    <w:rsid w:val="006D1074"/>
    <w:rsid w:val="006D56DE"/>
    <w:rsid w:val="006E0EA8"/>
    <w:rsid w:val="006F33EB"/>
    <w:rsid w:val="00713F32"/>
    <w:rsid w:val="00716AD3"/>
    <w:rsid w:val="00720F34"/>
    <w:rsid w:val="00722282"/>
    <w:rsid w:val="007235D5"/>
    <w:rsid w:val="00747965"/>
    <w:rsid w:val="00753C11"/>
    <w:rsid w:val="007707C0"/>
    <w:rsid w:val="007708C1"/>
    <w:rsid w:val="007760FF"/>
    <w:rsid w:val="00782E15"/>
    <w:rsid w:val="0079424F"/>
    <w:rsid w:val="007A668C"/>
    <w:rsid w:val="007A712A"/>
    <w:rsid w:val="007C5ECB"/>
    <w:rsid w:val="007D65FB"/>
    <w:rsid w:val="007F1307"/>
    <w:rsid w:val="007F1B96"/>
    <w:rsid w:val="00826BA6"/>
    <w:rsid w:val="0083551F"/>
    <w:rsid w:val="00835B7F"/>
    <w:rsid w:val="00836EF5"/>
    <w:rsid w:val="008478F5"/>
    <w:rsid w:val="008573FF"/>
    <w:rsid w:val="00884BDA"/>
    <w:rsid w:val="00886DDB"/>
    <w:rsid w:val="008951EB"/>
    <w:rsid w:val="008B2A30"/>
    <w:rsid w:val="008D5307"/>
    <w:rsid w:val="008F1C90"/>
    <w:rsid w:val="0090107B"/>
    <w:rsid w:val="00905C8F"/>
    <w:rsid w:val="00905D64"/>
    <w:rsid w:val="0092275F"/>
    <w:rsid w:val="009329BC"/>
    <w:rsid w:val="00940A19"/>
    <w:rsid w:val="009438B5"/>
    <w:rsid w:val="00954850"/>
    <w:rsid w:val="0095487F"/>
    <w:rsid w:val="0096108C"/>
    <w:rsid w:val="00980535"/>
    <w:rsid w:val="0098178A"/>
    <w:rsid w:val="009D2939"/>
    <w:rsid w:val="009E1C98"/>
    <w:rsid w:val="009E75AB"/>
    <w:rsid w:val="00A13B7D"/>
    <w:rsid w:val="00A159DA"/>
    <w:rsid w:val="00A453D5"/>
    <w:rsid w:val="00A507CB"/>
    <w:rsid w:val="00A70225"/>
    <w:rsid w:val="00A72141"/>
    <w:rsid w:val="00A75A57"/>
    <w:rsid w:val="00A81670"/>
    <w:rsid w:val="00AD39E4"/>
    <w:rsid w:val="00AD6498"/>
    <w:rsid w:val="00AD665A"/>
    <w:rsid w:val="00AE72DD"/>
    <w:rsid w:val="00AF71E1"/>
    <w:rsid w:val="00B0040D"/>
    <w:rsid w:val="00B2141E"/>
    <w:rsid w:val="00B23455"/>
    <w:rsid w:val="00B24CF2"/>
    <w:rsid w:val="00B30680"/>
    <w:rsid w:val="00B32C94"/>
    <w:rsid w:val="00B50564"/>
    <w:rsid w:val="00B54A54"/>
    <w:rsid w:val="00B615DE"/>
    <w:rsid w:val="00B653AE"/>
    <w:rsid w:val="00B73BFD"/>
    <w:rsid w:val="00B90905"/>
    <w:rsid w:val="00B94224"/>
    <w:rsid w:val="00B97AF2"/>
    <w:rsid w:val="00BB2A83"/>
    <w:rsid w:val="00BC5AB7"/>
    <w:rsid w:val="00BD50F3"/>
    <w:rsid w:val="00BE12F9"/>
    <w:rsid w:val="00C11A97"/>
    <w:rsid w:val="00C32E7E"/>
    <w:rsid w:val="00C46692"/>
    <w:rsid w:val="00C66DC2"/>
    <w:rsid w:val="00C7338E"/>
    <w:rsid w:val="00CA5757"/>
    <w:rsid w:val="00CC21DF"/>
    <w:rsid w:val="00CC395A"/>
    <w:rsid w:val="00CC6110"/>
    <w:rsid w:val="00CC6A96"/>
    <w:rsid w:val="00CD5A9D"/>
    <w:rsid w:val="00D00BE2"/>
    <w:rsid w:val="00D12992"/>
    <w:rsid w:val="00D167AA"/>
    <w:rsid w:val="00D33963"/>
    <w:rsid w:val="00D34411"/>
    <w:rsid w:val="00D34CC4"/>
    <w:rsid w:val="00D3556A"/>
    <w:rsid w:val="00D43771"/>
    <w:rsid w:val="00D55808"/>
    <w:rsid w:val="00D64991"/>
    <w:rsid w:val="00D6569E"/>
    <w:rsid w:val="00D842C7"/>
    <w:rsid w:val="00DC4BDC"/>
    <w:rsid w:val="00DE07BA"/>
    <w:rsid w:val="00DE4097"/>
    <w:rsid w:val="00E12727"/>
    <w:rsid w:val="00E13193"/>
    <w:rsid w:val="00E22564"/>
    <w:rsid w:val="00E22BD9"/>
    <w:rsid w:val="00E2549B"/>
    <w:rsid w:val="00E308B7"/>
    <w:rsid w:val="00E44899"/>
    <w:rsid w:val="00E4551C"/>
    <w:rsid w:val="00E50B6A"/>
    <w:rsid w:val="00E540A6"/>
    <w:rsid w:val="00EB34C6"/>
    <w:rsid w:val="00EC0669"/>
    <w:rsid w:val="00ED603A"/>
    <w:rsid w:val="00EE35FF"/>
    <w:rsid w:val="00F067E6"/>
    <w:rsid w:val="00F24B46"/>
    <w:rsid w:val="00F35EB2"/>
    <w:rsid w:val="00F424F4"/>
    <w:rsid w:val="00F43B01"/>
    <w:rsid w:val="00F46C50"/>
    <w:rsid w:val="00F6166A"/>
    <w:rsid w:val="00F666BD"/>
    <w:rsid w:val="00F753F3"/>
    <w:rsid w:val="00F7728C"/>
    <w:rsid w:val="00F919BA"/>
    <w:rsid w:val="00F95BE4"/>
    <w:rsid w:val="00FB7A8F"/>
    <w:rsid w:val="00FE3E94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11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9424F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842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42C7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905C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kanahmarysville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1234</Words>
  <Characters>7038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 RE-ENTRY RETREAT TEAM MEETING </dc:title>
  <dc:subject/>
  <dc:creator>Jenny Johnston</dc:creator>
  <cp:keywords/>
  <dc:description/>
  <cp:lastModifiedBy>Dawn</cp:lastModifiedBy>
  <cp:revision>2</cp:revision>
  <dcterms:created xsi:type="dcterms:W3CDTF">2012-11-02T12:11:00Z</dcterms:created>
  <dcterms:modified xsi:type="dcterms:W3CDTF">2012-11-02T12:11:00Z</dcterms:modified>
</cp:coreProperties>
</file>