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E6" w:rsidRDefault="00BD374B" w:rsidP="00637172">
      <w:pPr>
        <w:pStyle w:val="Heading1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0</wp:posOffset>
            </wp:positionV>
            <wp:extent cx="1889760" cy="867410"/>
            <wp:effectExtent l="0" t="0" r="0" b="0"/>
            <wp:wrapTight wrapText="bothSides">
              <wp:wrapPolygon edited="0">
                <wp:start x="5008" y="0"/>
                <wp:lineTo x="3919" y="1423"/>
                <wp:lineTo x="1742" y="6641"/>
                <wp:lineTo x="1742" y="16129"/>
                <wp:lineTo x="1960" y="17078"/>
                <wp:lineTo x="5661" y="18975"/>
                <wp:lineTo x="6968" y="19924"/>
                <wp:lineTo x="16766" y="19924"/>
                <wp:lineTo x="16548" y="16129"/>
                <wp:lineTo x="19815" y="13757"/>
                <wp:lineTo x="19597" y="9962"/>
                <wp:lineTo x="14806" y="8539"/>
                <wp:lineTo x="14806" y="8064"/>
                <wp:lineTo x="7185" y="0"/>
                <wp:lineTo x="50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E6" w:rsidRDefault="007973E6" w:rsidP="00637172">
      <w:pPr>
        <w:pStyle w:val="Heading1"/>
      </w:pPr>
    </w:p>
    <w:p w:rsidR="00500E36" w:rsidRPr="00637172" w:rsidRDefault="007973E6" w:rsidP="00A46BD4">
      <w:pPr>
        <w:pStyle w:val="Heading1"/>
        <w:spacing w:before="0" w:after="120"/>
      </w:pPr>
      <w:r>
        <w:br/>
      </w:r>
      <w:r w:rsidR="00BD374B">
        <w:rPr>
          <w:caps w:val="0"/>
        </w:rPr>
        <w:t>This certificate is awarded to</w:t>
      </w:r>
    </w:p>
    <w:p w:rsidR="00500E36" w:rsidRDefault="00A46BD4" w:rsidP="00637172">
      <w:pPr>
        <w:pStyle w:val="Titl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450850</wp:posOffset>
                </wp:positionV>
                <wp:extent cx="4602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7308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5.5pt" to="365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20188B">
        <w:softHyphen/>
      </w:r>
      <w:r w:rsidR="0020188B">
        <w:softHyphen/>
      </w:r>
    </w:p>
    <w:p w:rsidR="00500E36" w:rsidRDefault="0020188B" w:rsidP="00A91699">
      <w:r>
        <w:t>For successfully completing the</w:t>
      </w:r>
      <w:r w:rsidR="00500E36">
        <w:t xml:space="preserve"> </w:t>
      </w:r>
    </w:p>
    <w:p w:rsidR="00500E36" w:rsidRPr="00BD374B" w:rsidRDefault="00BD374B" w:rsidP="00A46BD4">
      <w:pPr>
        <w:pStyle w:val="Title"/>
        <w:spacing w:after="480"/>
        <w:rPr>
          <w:sz w:val="44"/>
          <w:szCs w:val="44"/>
        </w:rPr>
      </w:pPr>
      <w:r w:rsidRPr="00BD374B">
        <w:rPr>
          <w:sz w:val="44"/>
          <w:szCs w:val="44"/>
        </w:rPr>
        <w:t xml:space="preserve">Missions Interlink Short-Term Training </w:t>
      </w:r>
      <w:r>
        <w:rPr>
          <w:sz w:val="44"/>
          <w:szCs w:val="44"/>
        </w:rPr>
        <w:br/>
      </w:r>
      <w:r w:rsidRPr="00BD374B">
        <w:rPr>
          <w:sz w:val="44"/>
          <w:szCs w:val="44"/>
        </w:rPr>
        <w:t>(MIST) Course</w:t>
      </w:r>
    </w:p>
    <w:p w:rsidR="00500E36" w:rsidRDefault="008244F0" w:rsidP="008244F0">
      <w:pPr>
        <w:spacing w:before="480" w:after="0" w:line="240" w:lineRule="auto"/>
        <w:ind w:left="-992"/>
        <w:jc w:val="left"/>
      </w:pPr>
      <w:r>
        <w:br/>
      </w:r>
      <w:r w:rsidR="00BD374B">
        <w:t xml:space="preserve">Date: </w:t>
      </w:r>
    </w:p>
    <w:p w:rsidR="008244F0" w:rsidRDefault="008244F0" w:rsidP="008244F0">
      <w:pPr>
        <w:spacing w:after="0"/>
        <w:ind w:left="-992"/>
        <w:jc w:val="lef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-199902</wp:posOffset>
                </wp:positionH>
                <wp:positionV relativeFrom="paragraph">
                  <wp:posOffset>2013</wp:posOffset>
                </wp:positionV>
                <wp:extent cx="167244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718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.15pt" to="1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" strokecolor="#4f81bd [3204]" strokeweight=".5pt">
                <v:stroke joinstyle="miter"/>
              </v:line>
            </w:pict>
          </mc:Fallback>
        </mc:AlternateContent>
      </w:r>
    </w:p>
    <w:p w:rsidR="008244F0" w:rsidRDefault="00D01DAC" w:rsidP="008244F0">
      <w:pPr>
        <w:spacing w:before="360" w:after="0"/>
        <w:ind w:left="-992"/>
        <w:jc w:val="left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3834642</wp:posOffset>
            </wp:positionH>
            <wp:positionV relativeFrom="paragraph">
              <wp:posOffset>237387</wp:posOffset>
            </wp:positionV>
            <wp:extent cx="2168013" cy="967863"/>
            <wp:effectExtent l="0" t="0" r="0" b="0"/>
            <wp:wrapTight wrapText="bothSides">
              <wp:wrapPolygon edited="0">
                <wp:start x="3796" y="850"/>
                <wp:lineTo x="2847" y="2126"/>
                <wp:lineTo x="569" y="6803"/>
                <wp:lineTo x="569" y="8504"/>
                <wp:lineTo x="759" y="15307"/>
                <wp:lineTo x="3417" y="20409"/>
                <wp:lineTo x="6264" y="20409"/>
                <wp:lineTo x="8731" y="15732"/>
                <wp:lineTo x="14046" y="15307"/>
                <wp:lineTo x="18411" y="12331"/>
                <wp:lineTo x="18601" y="7654"/>
                <wp:lineTo x="15564" y="6378"/>
                <wp:lineTo x="5884" y="850"/>
                <wp:lineTo x="3796" y="85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is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013" cy="96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F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CB0B6" wp14:editId="268400E6">
                <wp:simplePos x="0" y="0"/>
                <wp:positionH relativeFrom="column">
                  <wp:posOffset>-628650</wp:posOffset>
                </wp:positionH>
                <wp:positionV relativeFrom="paragraph">
                  <wp:posOffset>674759</wp:posOffset>
                </wp:positionV>
                <wp:extent cx="2106295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B228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53.15pt" to="116.3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="008244F0">
        <w:br/>
      </w:r>
      <w:r w:rsidR="008244F0" w:rsidRPr="008244F0">
        <w:rPr>
          <w:noProof/>
          <w:lang w:eastAsia="zh-CN"/>
        </w:rPr>
        <w:t xml:space="preserve"> </w:t>
      </w:r>
      <w:r w:rsidR="008244F0">
        <w:rPr>
          <w:noProof/>
          <w:lang w:eastAsia="zh-CN"/>
        </w:rPr>
        <w:br/>
        <w:t>MIST State Coordinator</w:t>
      </w:r>
    </w:p>
    <w:p w:rsidR="008244F0" w:rsidRDefault="008244F0" w:rsidP="00A46BD4">
      <w:pPr>
        <w:spacing w:before="240" w:after="0"/>
        <w:ind w:left="-992"/>
        <w:jc w:val="left"/>
        <w:rPr>
          <w:noProof/>
          <w:lang w:eastAsia="zh-CN"/>
        </w:rPr>
      </w:pPr>
    </w:p>
    <w:p w:rsidR="008244F0" w:rsidRPr="005C2DC1" w:rsidRDefault="005C2DC1" w:rsidP="005C2DC1">
      <w:pPr>
        <w:spacing w:before="240" w:after="0"/>
        <w:ind w:left="-1134"/>
        <w:jc w:val="left"/>
        <w:rPr>
          <w:sz w:val="48"/>
          <w:szCs w:val="48"/>
          <w:u w:val="single"/>
        </w:rPr>
      </w:pPr>
      <w:r w:rsidRPr="005C2DC1">
        <w:rPr>
          <w:sz w:val="48"/>
          <w:szCs w:val="48"/>
          <w:u w:val="single"/>
        </w:rPr>
        <w:t>Course Subjects:</w:t>
      </w:r>
    </w:p>
    <w:p w:rsidR="005C2DC1" w:rsidRDefault="005C2DC1" w:rsidP="005C2DC1">
      <w:pPr>
        <w:spacing w:before="240" w:after="0"/>
        <w:ind w:left="-1134" w:right="-313"/>
        <w:jc w:val="left"/>
      </w:pPr>
      <w:r>
        <w:t>Bible Story-telling</w:t>
      </w:r>
      <w:r>
        <w:tab/>
      </w:r>
      <w:r>
        <w:tab/>
      </w:r>
      <w:r>
        <w:tab/>
      </w:r>
      <w:r>
        <w:tab/>
      </w:r>
      <w:r>
        <w:tab/>
        <w:t>Spiritual Warfare</w:t>
      </w:r>
    </w:p>
    <w:p w:rsidR="005C2DC1" w:rsidRDefault="005C2DC1" w:rsidP="005C2DC1">
      <w:pPr>
        <w:spacing w:before="240" w:after="0"/>
        <w:ind w:left="-1134" w:right="-455"/>
        <w:jc w:val="left"/>
      </w:pPr>
      <w:r>
        <w:t>‘Being’ in Another Culture or Context</w:t>
      </w:r>
      <w:r>
        <w:tab/>
      </w:r>
      <w:r>
        <w:tab/>
        <w:t>Keeping Fresh Spiritually</w:t>
      </w:r>
    </w:p>
    <w:p w:rsidR="005C2DC1" w:rsidRDefault="005C2DC1" w:rsidP="005C2DC1">
      <w:pPr>
        <w:spacing w:before="240" w:after="0"/>
        <w:ind w:left="-1134" w:right="-313"/>
        <w:jc w:val="left"/>
      </w:pPr>
      <w:r>
        <w:t>Who Am I?</w:t>
      </w:r>
      <w:r>
        <w:tab/>
      </w:r>
      <w:r>
        <w:tab/>
      </w:r>
      <w:r>
        <w:tab/>
      </w:r>
      <w:r>
        <w:tab/>
      </w:r>
      <w:r>
        <w:tab/>
      </w:r>
      <w:r>
        <w:tab/>
        <w:t>Health and Practicalities</w:t>
      </w:r>
    </w:p>
    <w:p w:rsidR="005C2DC1" w:rsidRDefault="005C2DC1" w:rsidP="005C2DC1">
      <w:pPr>
        <w:spacing w:before="240" w:after="0"/>
        <w:ind w:left="-1134" w:right="-313"/>
        <w:jc w:val="left"/>
      </w:pPr>
      <w:r>
        <w:t>Culture Shock &amp; Stress</w:t>
      </w:r>
      <w:r>
        <w:tab/>
      </w:r>
      <w:r>
        <w:tab/>
      </w:r>
      <w:r>
        <w:tab/>
      </w:r>
      <w:r>
        <w:tab/>
        <w:t>Authority and Submission</w:t>
      </w:r>
    </w:p>
    <w:p w:rsidR="005C2DC1" w:rsidRDefault="005C2DC1" w:rsidP="005C2DC1">
      <w:pPr>
        <w:spacing w:before="240" w:after="0"/>
        <w:ind w:left="-1134" w:right="-313"/>
        <w:jc w:val="left"/>
      </w:pPr>
      <w:r>
        <w:t>Cross-Cultural Communication</w:t>
      </w:r>
      <w:r>
        <w:tab/>
      </w:r>
      <w:r>
        <w:tab/>
      </w:r>
      <w:r>
        <w:tab/>
        <w:t>Language Learning</w:t>
      </w:r>
    </w:p>
    <w:p w:rsidR="005C2DC1" w:rsidRDefault="005C2DC1" w:rsidP="005C2DC1">
      <w:pPr>
        <w:spacing w:before="240" w:after="0"/>
        <w:ind w:left="-1134" w:right="-313"/>
        <w:jc w:val="left"/>
      </w:pPr>
      <w:r>
        <w:t>Knowing and Sharing the Gospel</w:t>
      </w:r>
      <w:r>
        <w:tab/>
      </w:r>
      <w:r>
        <w:tab/>
      </w:r>
      <w:r>
        <w:tab/>
        <w:t>Re-Entry</w:t>
      </w:r>
    </w:p>
    <w:p w:rsidR="005C2DC1" w:rsidRDefault="005C2DC1" w:rsidP="005C2DC1">
      <w:pPr>
        <w:spacing w:before="240" w:after="0"/>
        <w:ind w:left="-1134" w:right="-313"/>
        <w:jc w:val="left"/>
      </w:pPr>
      <w:r>
        <w:t>Good Development</w:t>
      </w:r>
    </w:p>
    <w:p w:rsidR="005C2DC1" w:rsidRDefault="005C2DC1" w:rsidP="005C2DC1">
      <w:pPr>
        <w:spacing w:before="240" w:after="0"/>
        <w:ind w:left="-1134"/>
        <w:jc w:val="left"/>
      </w:pPr>
    </w:p>
    <w:p w:rsidR="00625E19" w:rsidRDefault="00D01DAC" w:rsidP="00150073"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202040D1" wp14:editId="1063677F">
            <wp:simplePos x="0" y="0"/>
            <wp:positionH relativeFrom="column">
              <wp:posOffset>3834580</wp:posOffset>
            </wp:positionH>
            <wp:positionV relativeFrom="paragraph">
              <wp:posOffset>250845</wp:posOffset>
            </wp:positionV>
            <wp:extent cx="2168013" cy="967863"/>
            <wp:effectExtent l="0" t="0" r="0" b="0"/>
            <wp:wrapTight wrapText="bothSides">
              <wp:wrapPolygon edited="0">
                <wp:start x="3796" y="850"/>
                <wp:lineTo x="2847" y="2126"/>
                <wp:lineTo x="569" y="6803"/>
                <wp:lineTo x="569" y="8504"/>
                <wp:lineTo x="759" y="15307"/>
                <wp:lineTo x="3417" y="20409"/>
                <wp:lineTo x="6264" y="20409"/>
                <wp:lineTo x="8731" y="15732"/>
                <wp:lineTo x="14046" y="15307"/>
                <wp:lineTo x="18411" y="12331"/>
                <wp:lineTo x="18601" y="7654"/>
                <wp:lineTo x="15564" y="6378"/>
                <wp:lineTo x="5884" y="850"/>
                <wp:lineTo x="3796" y="85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is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013" cy="96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75" w:rsidRDefault="00D47F75" w:rsidP="004411C1"/>
    <w:p w:rsidR="00BD374B" w:rsidRDefault="00BD374B" w:rsidP="00A30530">
      <w:pPr>
        <w:jc w:val="both"/>
      </w:pPr>
    </w:p>
    <w:sectPr w:rsidR="00BD374B" w:rsidSect="00FF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69" w:rsidRDefault="00A11A69">
      <w:r>
        <w:separator/>
      </w:r>
    </w:p>
  </w:endnote>
  <w:endnote w:type="continuationSeparator" w:id="0">
    <w:p w:rsidR="00A11A69" w:rsidRDefault="00A1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8D" w:rsidRDefault="00E21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75" w:rsidRDefault="00D47F75" w:rsidP="00D47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8D" w:rsidRDefault="00E2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69" w:rsidRDefault="00A11A69">
      <w:r>
        <w:separator/>
      </w:r>
    </w:p>
  </w:footnote>
  <w:footnote w:type="continuationSeparator" w:id="0">
    <w:p w:rsidR="00A11A69" w:rsidRDefault="00A1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8D" w:rsidRDefault="00E21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70" w:rsidRDefault="00D47F7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070848" cy="6839712"/>
          <wp:effectExtent l="0" t="0" r="1905" b="0"/>
          <wp:wrapNone/>
          <wp:docPr id="20" name="Picture 20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0848" cy="683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75" w:rsidRDefault="00D47F75">
    <w:pPr>
      <w:pStyle w:val="Header"/>
    </w:pPr>
    <w:bookmarkStart w:id="0" w:name="_GoBack"/>
    <w:r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070848" cy="6839712"/>
          <wp:effectExtent l="0" t="0" r="1905" b="0"/>
          <wp:wrapNone/>
          <wp:docPr id="21" name="Picture 21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0848" cy="683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8B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188B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055CF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582084"/>
    <w:rsid w:val="005C2DC1"/>
    <w:rsid w:val="006038C7"/>
    <w:rsid w:val="00625E19"/>
    <w:rsid w:val="00637172"/>
    <w:rsid w:val="00641DB0"/>
    <w:rsid w:val="00662788"/>
    <w:rsid w:val="0068461E"/>
    <w:rsid w:val="0070422D"/>
    <w:rsid w:val="0078066C"/>
    <w:rsid w:val="00780839"/>
    <w:rsid w:val="007973E6"/>
    <w:rsid w:val="007A7E8A"/>
    <w:rsid w:val="007C7E58"/>
    <w:rsid w:val="008244F0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11A69"/>
    <w:rsid w:val="00A26F77"/>
    <w:rsid w:val="00A30530"/>
    <w:rsid w:val="00A46BD4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BD374B"/>
    <w:rsid w:val="00C43412"/>
    <w:rsid w:val="00C94BF3"/>
    <w:rsid w:val="00C969A8"/>
    <w:rsid w:val="00D01DAC"/>
    <w:rsid w:val="00D47F75"/>
    <w:rsid w:val="00D814D7"/>
    <w:rsid w:val="00D861B9"/>
    <w:rsid w:val="00DC101F"/>
    <w:rsid w:val="00DD6241"/>
    <w:rsid w:val="00DE19A6"/>
    <w:rsid w:val="00E15617"/>
    <w:rsid w:val="00E2148D"/>
    <w:rsid w:val="00EA142A"/>
    <w:rsid w:val="00F710E6"/>
    <w:rsid w:val="00F82E68"/>
    <w:rsid w:val="00F850E4"/>
    <w:rsid w:val="00F93683"/>
    <w:rsid w:val="00FC524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BCE83-DEDD-4891-96BD-CD3B876B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497D" w:themeColor="text2"/>
        <w:sz w:val="28"/>
        <w:szCs w:val="28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12"/>
  </w:style>
  <w:style w:type="paragraph" w:styleId="Heading1">
    <w:name w:val="heading 1"/>
    <w:basedOn w:val="Normal"/>
    <w:link w:val="Heading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44061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5"/>
    <w:rsid w:val="00500E36"/>
    <w:rPr>
      <w:sz w:val="22"/>
      <w:szCs w:val="20"/>
    </w:rPr>
  </w:style>
  <w:style w:type="paragraph" w:customStyle="1" w:styleId="Seal">
    <w:name w:val="Seal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20BAD"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1C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41"/>
    <w:rPr>
      <w:rFonts w:ascii="Segoe UI" w:hAnsi="Segoe UI" w:cs="Segoe UI"/>
      <w:color w:val="1F497D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6241"/>
  </w:style>
  <w:style w:type="paragraph" w:styleId="BlockText">
    <w:name w:val="Block Text"/>
    <w:basedOn w:val="Normal"/>
    <w:uiPriority w:val="99"/>
    <w:semiHidden/>
    <w:unhideWhenUsed/>
    <w:rsid w:val="007A7E8A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1"/>
    <w:rPr>
      <w:color w:val="1F497D" w:themeColor="text2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241"/>
    <w:rPr>
      <w:color w:val="1F497D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241"/>
    <w:rPr>
      <w:color w:val="1F497D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241"/>
    <w:rPr>
      <w:color w:val="1F497D" w:themeColor="text2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2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241"/>
    <w:rPr>
      <w:color w:val="1F497D" w:themeColor="text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241"/>
    <w:rPr>
      <w:color w:val="1F497D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241"/>
    <w:rPr>
      <w:color w:val="1F497D" w:themeColor="text2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241"/>
    <w:rPr>
      <w:color w:val="1F497D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241"/>
    <w:rPr>
      <w:color w:val="1F497D" w:themeColor="text2"/>
      <w:sz w:val="28"/>
      <w:szCs w:val="28"/>
    </w:rPr>
  </w:style>
  <w:style w:type="table" w:styleId="ColorfulGrid">
    <w:name w:val="Colorful Grid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62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41"/>
    <w:rPr>
      <w:color w:val="1F497D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41"/>
    <w:rPr>
      <w:b/>
      <w:bCs/>
      <w:color w:val="1F497D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241"/>
  </w:style>
  <w:style w:type="character" w:customStyle="1" w:styleId="DateChar">
    <w:name w:val="Date Char"/>
    <w:basedOn w:val="DefaultParagraphFont"/>
    <w:link w:val="Date"/>
    <w:uiPriority w:val="99"/>
    <w:semiHidden/>
    <w:rsid w:val="00DD6241"/>
    <w:rPr>
      <w:color w:val="1F497D" w:themeColor="text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241"/>
    <w:rPr>
      <w:rFonts w:ascii="Segoe UI" w:hAnsi="Segoe UI" w:cs="Segoe UI"/>
      <w:color w:val="1F497D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2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241"/>
    <w:rPr>
      <w:color w:val="1F497D" w:themeColor="text2"/>
      <w:sz w:val="28"/>
      <w:szCs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90141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241"/>
    <w:rPr>
      <w:color w:val="1F497D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24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41"/>
    <w:rPr>
      <w:color w:val="1F497D" w:themeColor="text2"/>
      <w:szCs w:val="20"/>
    </w:rPr>
  </w:style>
  <w:style w:type="table" w:styleId="GridTable1Light">
    <w:name w:val="Grid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6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6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62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62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62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62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6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6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62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62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62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62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B90141"/>
    <w:rPr>
      <w:rFonts w:asciiTheme="majorHAnsi" w:eastAsiaTheme="majorEastAsia" w:hAnsiTheme="majorHAnsi" w:cstheme="majorBidi"/>
      <w:b/>
      <w:color w:val="244061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B90141"/>
    <w:rPr>
      <w:rFonts w:asciiTheme="majorHAnsi" w:eastAsiaTheme="majorEastAsia" w:hAnsiTheme="majorHAnsi" w:cstheme="majorBidi"/>
      <w:cap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6241"/>
  </w:style>
  <w:style w:type="paragraph" w:styleId="HTMLAddress">
    <w:name w:val="HTML Address"/>
    <w:basedOn w:val="Normal"/>
    <w:link w:val="HTMLAd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241"/>
    <w:rPr>
      <w:i/>
      <w:iCs/>
      <w:color w:val="1F497D" w:themeColor="text2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62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241"/>
    <w:rPr>
      <w:rFonts w:ascii="Consolas" w:hAnsi="Consolas"/>
      <w:color w:val="1F497D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24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0141"/>
    <w:rPr>
      <w:b/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0141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0141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0141"/>
    <w:rPr>
      <w:b/>
      <w:bCs/>
      <w:caps w:val="0"/>
      <w:smallCaps/>
      <w:color w:val="244061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6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6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62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62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62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62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6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6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62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62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62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62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6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6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62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62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62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62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241"/>
    <w:rPr>
      <w:rFonts w:ascii="Consolas" w:hAnsi="Consolas"/>
      <w:color w:val="1F497D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241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2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241"/>
    <w:rPr>
      <w:color w:val="1F497D" w:themeColor="text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D6241"/>
  </w:style>
  <w:style w:type="table" w:styleId="PlainTable1">
    <w:name w:val="Plain Table 1"/>
    <w:basedOn w:val="Table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41"/>
    <w:rPr>
      <w:rFonts w:ascii="Consolas" w:hAnsi="Consolas"/>
      <w:color w:val="1F497D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2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241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semiHidden/>
    <w:unhideWhenUsed/>
    <w:qFormat/>
    <w:rsid w:val="00DD6241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A7E8A"/>
    <w:rPr>
      <w:rFonts w:asciiTheme="majorHAnsi" w:eastAsiaTheme="majorEastAsia" w:hAnsiTheme="majorHAnsi" w:cstheme="majorBidi"/>
      <w:color w:val="244061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\AppData\Roaming\Microsoft\Templates\Diploma%20certificate.dotx" TargetMode="External"/></Relationships>
</file>

<file path=word/theme/theme1.xml><?xml version="1.0" encoding="utf-8"?>
<a:theme xmlns:a="http://schemas.openxmlformats.org/drawingml/2006/main" name="High school diploma certificate (Fancy design)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5D7E-A095-4448-A527-0BE6C9A7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66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</dc:creator>
  <cp:lastModifiedBy>Kornelius Yap</cp:lastModifiedBy>
  <cp:revision>8</cp:revision>
  <cp:lastPrinted>2018-08-01T23:47:00Z</cp:lastPrinted>
  <dcterms:created xsi:type="dcterms:W3CDTF">2018-07-30T04:32:00Z</dcterms:created>
  <dcterms:modified xsi:type="dcterms:W3CDTF">2018-08-01T23:55:00Z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